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6483"/>
        <w:gridCol w:w="3155"/>
      </w:tblGrid>
      <w:tr w:rsidR="003A79C0" w:rsidRPr="003406FB" w14:paraId="578E4598" w14:textId="77777777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0CEE744B" w14:textId="77777777"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2F01B77" w14:textId="715EF9E0" w:rsidR="00F13542" w:rsidRPr="00F866EA" w:rsidRDefault="00F13542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873B0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_NCAMP_</w:t>
            </w:r>
            <w:r w:rsidR="003A79C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Family_Whanau_Involvement_Addition_to_AT_Records_</w:t>
            </w:r>
            <w:r w:rsidR="0055160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v2.0</w:t>
            </w:r>
          </w:p>
          <w:p w14:paraId="405A833D" w14:textId="77777777" w:rsidR="00D70D97" w:rsidRPr="003406FB" w:rsidRDefault="00E02E8A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6B69A149" w14:textId="77777777"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4E5D5D76" w14:textId="6A34F88C" w:rsidR="00D70D97" w:rsidRPr="00F866EA" w:rsidRDefault="00E92110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</w:t>
            </w:r>
            <w:r w:rsidR="003A79C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6ED76017" w14:textId="77777777"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 wp14:anchorId="2EE28E6B" wp14:editId="447E7351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0C026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7D17DF50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05A822D0" w14:textId="77777777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E4C3119" w14:textId="77777777" w:rsidR="00D70D97" w:rsidRPr="00F866EA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873B0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6C045403" w14:textId="0F9925D3" w:rsidR="00D70D97" w:rsidRPr="003406FB" w:rsidRDefault="00D70D97" w:rsidP="00F1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3A79C0" w:rsidRPr="003A79C0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Addition of Family Whanau Involvement to Activity </w:t>
            </w:r>
            <w:r w:rsidR="003A79C0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                         </w:t>
            </w:r>
            <w:r w:rsidR="003A79C0" w:rsidRPr="003A79C0">
              <w:rPr>
                <w:rFonts w:ascii="Segoe UI" w:hAnsi="Segoe UI" w:cs="Segoe UI"/>
                <w:sz w:val="20"/>
                <w:szCs w:val="20"/>
                <w:lang w:val="en-NZ"/>
              </w:rPr>
              <w:t>Records</w:t>
            </w:r>
          </w:p>
        </w:tc>
      </w:tr>
      <w:tr w:rsidR="00D70D97" w:rsidRPr="003406FB" w14:paraId="5F2B98B1" w14:textId="77777777" w:rsidTr="003406FB">
        <w:tc>
          <w:tcPr>
            <w:tcW w:w="10349" w:type="dxa"/>
            <w:gridSpan w:val="2"/>
            <w:shd w:val="clear" w:color="auto" w:fill="FBE4D5"/>
          </w:tcPr>
          <w:p w14:paraId="17DEF361" w14:textId="77777777" w:rsidR="00D70D97" w:rsidRPr="00F866EA" w:rsidRDefault="00F866EA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703A7EF2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268DB0F1" w14:textId="77777777" w:rsidR="00023664" w:rsidRPr="00F866EA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14:paraId="4499251B" w14:textId="77777777" w:rsidR="00C96FAB" w:rsidRPr="006B4297" w:rsidRDefault="00834BA1" w:rsidP="006B429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involvement of family / whānau in relation to family members who are experiencing mental health and addiction problems has been identified by </w:t>
            </w:r>
            <w:proofErr w:type="spellStart"/>
            <w:proofErr w:type="gram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He</w:t>
            </w:r>
            <w:proofErr w:type="spellEnd"/>
            <w:proofErr w:type="gram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Ara </w:t>
            </w:r>
            <w:proofErr w:type="spell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Oranga</w:t>
            </w:r>
            <w:proofErr w:type="spell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as critical to positive outcomes. Family / whānau Involvement can occur at any time during the patient journey and measuring the extent and context of these interactions is a key requirement.</w:t>
            </w:r>
          </w:p>
          <w:p w14:paraId="423162C9" w14:textId="77777777" w:rsidR="006B4297" w:rsidRPr="006B4297" w:rsidRDefault="006B4297" w:rsidP="006B429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availability of this information will support improvement, development and promotion of care and treatment services that engage family / whānau while improving service accountability.</w:t>
            </w:r>
          </w:p>
          <w:p w14:paraId="24C9E3F2" w14:textId="4C67C90F" w:rsidR="006B4297" w:rsidRPr="00F866EA" w:rsidRDefault="006B4297" w:rsidP="00834BA1">
            <w:pP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</w:p>
        </w:tc>
      </w:tr>
      <w:tr w:rsidR="00B16717" w:rsidRPr="003406FB" w14:paraId="32DFA03D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0F25076C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1A9A774E" w14:textId="7BDFB0DB" w:rsidR="00B16717" w:rsidRPr="00821E21" w:rsidRDefault="003A79C0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Programme for the Integration of Mental Health Data (PRIMHD)</w:t>
            </w:r>
          </w:p>
        </w:tc>
      </w:tr>
      <w:tr w:rsidR="00D70D97" w:rsidRPr="003406FB" w14:paraId="6CB7C983" w14:textId="77777777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14:paraId="481300C7" w14:textId="77777777" w:rsidR="003A05A1" w:rsidRPr="00F866EA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14:paraId="6BBD077F" w14:textId="77777777" w:rsidR="006B4297" w:rsidRPr="006B4297" w:rsidRDefault="006B4297" w:rsidP="006B429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Currently PRIMHD is not able to collect comprehensive data on family / whānau involvement and this has been a limiting factor for our understanding of family / whānau involvement.</w:t>
            </w:r>
          </w:p>
          <w:p w14:paraId="4DD57B96" w14:textId="77777777" w:rsidR="006B4297" w:rsidRPr="006B4297" w:rsidRDefault="006B4297" w:rsidP="006B4297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Mental health activity is reported to PRIMHD via Activity Record (AT) codes. There is a gap in the data relating to family /whānau involvement in community settings due to the lack of breadth in the existing code set.</w:t>
            </w:r>
          </w:p>
          <w:p w14:paraId="1C11AA1D" w14:textId="60C4F6CE" w:rsidR="00102749" w:rsidRPr="00F866EA" w:rsidRDefault="006B4297" w:rsidP="006B4297">
            <w:pPr>
              <w:spacing w:before="120" w:after="120" w:line="240" w:lineRule="exact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There is a limited set of codes that report the involvement of family. Additional codes have been added over time to partially address this </w:t>
            </w:r>
            <w:proofErr w:type="gramStart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issue</w:t>
            </w:r>
            <w:proofErr w:type="gramEnd"/>
            <w:r w:rsidRPr="006B429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but this has added complexity for those collecting the data while still leaving gap, for example crisis contacts.</w:t>
            </w:r>
          </w:p>
        </w:tc>
      </w:tr>
      <w:tr w:rsidR="00D70D97" w:rsidRPr="003406FB" w14:paraId="29F8B7CC" w14:textId="77777777" w:rsidTr="003406FB">
        <w:tc>
          <w:tcPr>
            <w:tcW w:w="10349" w:type="dxa"/>
            <w:gridSpan w:val="2"/>
            <w:shd w:val="clear" w:color="auto" w:fill="FBE4D5"/>
          </w:tcPr>
          <w:p w14:paraId="61BAA285" w14:textId="77777777" w:rsidR="00D70D97" w:rsidRPr="00F866EA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F866EA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tbl>
            <w:tblPr>
              <w:tblW w:w="9897" w:type="dxa"/>
              <w:tblLook w:val="00A0" w:firstRow="1" w:lastRow="0" w:firstColumn="1" w:lastColumn="0" w:noHBand="0" w:noVBand="0"/>
            </w:tblPr>
            <w:tblGrid>
              <w:gridCol w:w="9897"/>
            </w:tblGrid>
            <w:tr w:rsidR="00F13542" w:rsidRPr="00F866EA" w14:paraId="39528D3C" w14:textId="77777777" w:rsidTr="00732E15">
              <w:trPr>
                <w:trHeight w:val="84"/>
              </w:trPr>
              <w:tc>
                <w:tcPr>
                  <w:tcW w:w="9897" w:type="dxa"/>
                  <w:shd w:val="clear" w:color="auto" w:fill="auto"/>
                </w:tcPr>
                <w:p w14:paraId="31D3345E" w14:textId="17C3C7E1" w:rsidR="006B4297" w:rsidRPr="006B4297" w:rsidRDefault="006B4297" w:rsidP="006B4297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Create a new data element within the Activity (AT) Record Code Set for Family / Whānau involvement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(FWI) </w:t>
                  </w:r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to be used with community AT records.  A Yes/ No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(1/2) </w:t>
                  </w:r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indicator would be set </w:t>
                  </w:r>
                  <w:r w:rsidR="00433318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to indicate </w:t>
                  </w:r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if family /whānau were involved in the activity. </w:t>
                  </w:r>
                </w:p>
                <w:p w14:paraId="0E8CCF1F" w14:textId="51B5874F" w:rsidR="006B4297" w:rsidRDefault="006B4297" w:rsidP="006B4297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The indicator would enable a comprehensive record of family /whānau involvement in any context. It would simplify the process of collecting the data and enable the retirement of some of the existing family codes</w:t>
                  </w:r>
                  <w:r w:rsidR="004C4ABD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 xml:space="preserve"> at a future date</w:t>
                  </w:r>
                  <w:r w:rsidRPr="006B4297"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  <w:t>.</w:t>
                  </w:r>
                </w:p>
                <w:p w14:paraId="1A72CE24" w14:textId="77777777" w:rsidR="006B4297" w:rsidRPr="006B4297" w:rsidRDefault="006B4297" w:rsidP="006B4297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  <w:lang w:val="en-NZ"/>
                    </w:rPr>
                  </w:pPr>
                </w:p>
                <w:tbl>
                  <w:tblPr>
                    <w:tblStyle w:val="TableGrid"/>
                    <w:tblW w:w="9671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741"/>
                    <w:gridCol w:w="3262"/>
                    <w:gridCol w:w="1358"/>
                    <w:gridCol w:w="1406"/>
                    <w:gridCol w:w="2904"/>
                  </w:tblGrid>
                  <w:tr w:rsidR="006B4297" w:rsidRPr="00C63359" w14:paraId="37CF6C1C" w14:textId="77777777" w:rsidTr="006B4297">
                    <w:trPr>
                      <w:jc w:val="center"/>
                    </w:trPr>
                    <w:tc>
                      <w:tcPr>
                        <w:tcW w:w="741" w:type="dxa"/>
                        <w:shd w:val="clear" w:color="auto" w:fill="BFBFBF" w:themeFill="background1" w:themeFillShade="BF"/>
                      </w:tcPr>
                      <w:p w14:paraId="7C7BB3B8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Code</w:t>
                        </w:r>
                      </w:p>
                    </w:tc>
                    <w:tc>
                      <w:tcPr>
                        <w:tcW w:w="3262" w:type="dxa"/>
                        <w:shd w:val="clear" w:color="auto" w:fill="BFBFBF" w:themeFill="background1" w:themeFillShade="BF"/>
                      </w:tcPr>
                      <w:p w14:paraId="30AA90D5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358" w:type="dxa"/>
                        <w:shd w:val="clear" w:color="auto" w:fill="BFBFBF" w:themeFill="background1" w:themeFillShade="BF"/>
                      </w:tcPr>
                      <w:p w14:paraId="1A82FFF1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Code Valid from</w:t>
                        </w:r>
                      </w:p>
                    </w:tc>
                    <w:tc>
                      <w:tcPr>
                        <w:tcW w:w="1406" w:type="dxa"/>
                        <w:shd w:val="clear" w:color="auto" w:fill="BFBFBF" w:themeFill="background1" w:themeFillShade="BF"/>
                      </w:tcPr>
                      <w:p w14:paraId="2EA17BBF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Code Valid To</w:t>
                        </w:r>
                      </w:p>
                    </w:tc>
                    <w:tc>
                      <w:tcPr>
                        <w:tcW w:w="2904" w:type="dxa"/>
                        <w:shd w:val="clear" w:color="auto" w:fill="BFBFBF" w:themeFill="background1" w:themeFillShade="BF"/>
                      </w:tcPr>
                      <w:p w14:paraId="041514E6" w14:textId="77777777" w:rsidR="006B4297" w:rsidRPr="00C63359" w:rsidRDefault="006B4297" w:rsidP="006B4297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C63359">
                          <w:rPr>
                            <w:b/>
                            <w:i/>
                            <w:sz w:val="20"/>
                            <w:szCs w:val="20"/>
                          </w:rPr>
                          <w:t>Comment</w:t>
                        </w:r>
                      </w:p>
                    </w:tc>
                  </w:tr>
                  <w:tr w:rsidR="006B4297" w:rsidRPr="00C63359" w14:paraId="5120B943" w14:textId="77777777" w:rsidTr="006B4297">
                    <w:trPr>
                      <w:trHeight w:val="647"/>
                      <w:jc w:val="center"/>
                    </w:trPr>
                    <w:tc>
                      <w:tcPr>
                        <w:tcW w:w="741" w:type="dxa"/>
                        <w:noWrap/>
                        <w:vAlign w:val="center"/>
                      </w:tcPr>
                      <w:p w14:paraId="2B733CA0" w14:textId="77777777" w:rsidR="006B4297" w:rsidRPr="008122FF" w:rsidRDefault="006B4297" w:rsidP="006B4297">
                        <w:pPr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</w:tcPr>
                      <w:p w14:paraId="7EE9806A" w14:textId="77777777" w:rsidR="006B4297" w:rsidRPr="008122FF" w:rsidRDefault="006B4297" w:rsidP="006B4297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Yes.</w:t>
                        </w:r>
                      </w:p>
                      <w:p w14:paraId="5EF06ED9" w14:textId="77777777" w:rsidR="006B4297" w:rsidRPr="008122FF" w:rsidRDefault="006B4297" w:rsidP="006B4297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Client with whānau/family</w:t>
                        </w:r>
                      </w:p>
                    </w:tc>
                    <w:tc>
                      <w:tcPr>
                        <w:tcW w:w="1358" w:type="dxa"/>
                      </w:tcPr>
                      <w:p w14:paraId="48D95CEA" w14:textId="77777777" w:rsidR="006B4297" w:rsidRPr="008122FF" w:rsidRDefault="006B4297" w:rsidP="006B4297">
                        <w:pPr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01-07-2021</w:t>
                        </w:r>
                      </w:p>
                    </w:tc>
                    <w:tc>
                      <w:tcPr>
                        <w:tcW w:w="1406" w:type="dxa"/>
                      </w:tcPr>
                      <w:p w14:paraId="55CE4DEE" w14:textId="77777777" w:rsidR="006B4297" w:rsidRPr="008122FF" w:rsidRDefault="006B4297" w:rsidP="006B4297">
                        <w:pPr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30-06-2030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669083E4" w14:textId="77777777" w:rsidR="006B4297" w:rsidRPr="008122FF" w:rsidRDefault="006B4297" w:rsidP="006B429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Family / Whānau involved</w:t>
                        </w:r>
                      </w:p>
                    </w:tc>
                  </w:tr>
                  <w:tr w:rsidR="006B4297" w:rsidRPr="00C63359" w14:paraId="1B568810" w14:textId="77777777" w:rsidTr="006B4297">
                    <w:trPr>
                      <w:trHeight w:val="647"/>
                      <w:jc w:val="center"/>
                    </w:trPr>
                    <w:tc>
                      <w:tcPr>
                        <w:tcW w:w="741" w:type="dxa"/>
                        <w:vAlign w:val="center"/>
                      </w:tcPr>
                      <w:p w14:paraId="6F702DB5" w14:textId="77777777" w:rsidR="006B4297" w:rsidRPr="008122FF" w:rsidRDefault="006B4297" w:rsidP="006B4297">
                        <w:pPr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62" w:type="dxa"/>
                      </w:tcPr>
                      <w:p w14:paraId="3D9667F3" w14:textId="77777777" w:rsidR="006B4297" w:rsidRPr="008122FF" w:rsidRDefault="006B4297" w:rsidP="006B4297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No.</w:t>
                        </w:r>
                      </w:p>
                      <w:p w14:paraId="4E1E9E08" w14:textId="77777777" w:rsidR="006B4297" w:rsidRPr="008122FF" w:rsidRDefault="006B4297" w:rsidP="006B4297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Client only</w:t>
                        </w:r>
                      </w:p>
                    </w:tc>
                    <w:tc>
                      <w:tcPr>
                        <w:tcW w:w="1358" w:type="dxa"/>
                      </w:tcPr>
                      <w:p w14:paraId="07A1810F" w14:textId="77777777" w:rsidR="006B4297" w:rsidRPr="008122FF" w:rsidRDefault="006B4297" w:rsidP="006B429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01-07-2021</w:t>
                        </w:r>
                      </w:p>
                    </w:tc>
                    <w:tc>
                      <w:tcPr>
                        <w:tcW w:w="1406" w:type="dxa"/>
                      </w:tcPr>
                      <w:p w14:paraId="59E0E25B" w14:textId="77777777" w:rsidR="006B4297" w:rsidRPr="008122FF" w:rsidRDefault="006B4297" w:rsidP="006B429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30-06-2030</w:t>
                        </w:r>
                      </w:p>
                    </w:tc>
                    <w:tc>
                      <w:tcPr>
                        <w:tcW w:w="2904" w:type="dxa"/>
                      </w:tcPr>
                      <w:p w14:paraId="2358A8F5" w14:textId="77777777" w:rsidR="006B4297" w:rsidRPr="008122FF" w:rsidRDefault="006B4297" w:rsidP="006B429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8122FF">
                          <w:rPr>
                            <w:sz w:val="20"/>
                            <w:szCs w:val="20"/>
                          </w:rPr>
                          <w:t>Family / Whānau not involved</w:t>
                        </w:r>
                      </w:p>
                    </w:tc>
                  </w:tr>
                </w:tbl>
                <w:p w14:paraId="4FF9B2F0" w14:textId="77777777" w:rsidR="00F13542" w:rsidRPr="00F866EA" w:rsidRDefault="00F13542" w:rsidP="00873B0B">
                  <w:pP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</w:tr>
            <w:tr w:rsidR="00F13542" w:rsidRPr="00F866EA" w14:paraId="567AD3CD" w14:textId="77777777" w:rsidTr="00732E15">
              <w:trPr>
                <w:trHeight w:val="84"/>
              </w:trPr>
              <w:tc>
                <w:tcPr>
                  <w:tcW w:w="9897" w:type="dxa"/>
                  <w:shd w:val="clear" w:color="auto" w:fill="auto"/>
                </w:tcPr>
                <w:p w14:paraId="6A19D0F3" w14:textId="6FF5A68A" w:rsidR="00F13542" w:rsidRDefault="006B4297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The new code is optional for 2021 but will be made mandatory in 2022.</w:t>
                  </w:r>
                  <w:r w:rsidR="0087256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</w:t>
                  </w:r>
                  <w:r w:rsidR="00BA6EB4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For 2021 a warning will be issued if </w:t>
                  </w:r>
                  <w:proofErr w:type="gramStart"/>
                  <w:r w:rsidR="00BA6EB4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a</w:t>
                  </w:r>
                  <w:proofErr w:type="gramEnd"/>
                  <w:r w:rsidR="00BA6EB4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FWI </w:t>
                  </w:r>
                  <w:r w:rsidR="00CB51D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value is not present.</w:t>
                  </w:r>
                </w:p>
                <w:p w14:paraId="2F010DCA" w14:textId="55AC75E3" w:rsidR="006B4297" w:rsidRPr="00F866EA" w:rsidRDefault="006B4297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A matrix of allowable FWI codes to Activity codes (T codes)</w:t>
                  </w:r>
                  <w:r w:rsidR="008636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has been developed and is referenced in </w:t>
                  </w:r>
                  <w:r w:rsidR="003C2815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section </w:t>
                  </w:r>
                  <w:r w:rsidR="00C152C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5.4.3 </w:t>
                  </w:r>
                  <w:r w:rsidR="008636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of the </w:t>
                  </w:r>
                  <w:r w:rsidR="00C152C7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PRIMHD </w:t>
                  </w:r>
                  <w:r w:rsidR="00863691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file specification.</w:t>
                  </w:r>
                </w:p>
              </w:tc>
            </w:tr>
            <w:tr w:rsidR="00F13542" w:rsidRPr="00F866EA" w14:paraId="7336FF13" w14:textId="77777777" w:rsidTr="00732E15">
              <w:trPr>
                <w:trHeight w:val="84"/>
              </w:trPr>
              <w:tc>
                <w:tcPr>
                  <w:tcW w:w="9897" w:type="dxa"/>
                  <w:shd w:val="clear" w:color="auto" w:fill="auto"/>
                </w:tcPr>
                <w:p w14:paraId="411C3C02" w14:textId="63A4EAB4" w:rsidR="00F13542" w:rsidRPr="00F866EA" w:rsidRDefault="00432C50" w:rsidP="00551601">
                  <w:pPr>
                    <w:pStyle w:val="TableContents"/>
                    <w:tabs>
                      <w:tab w:val="left" w:pos="2805"/>
                      <w:tab w:val="center" w:pos="4840"/>
                    </w:tabs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ab/>
                  </w:r>
                  <w:bookmarkStart w:id="0" w:name="_GoBack"/>
                  <w:bookmarkEnd w:id="0"/>
                  <w:r w:rsidR="00551601"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  <w:tab/>
                  </w:r>
                </w:p>
              </w:tc>
            </w:tr>
          </w:tbl>
          <w:p w14:paraId="28F3BF25" w14:textId="764C68B0" w:rsidR="005C17EA" w:rsidRPr="00F866EA" w:rsidRDefault="00432C50" w:rsidP="00432C50">
            <w:pPr>
              <w:pStyle w:val="BodyText"/>
              <w:tabs>
                <w:tab w:val="left" w:pos="2910"/>
              </w:tabs>
              <w:spacing w:line="240" w:lineRule="exact"/>
              <w:rPr>
                <w:rFonts w:ascii="Segoe UI" w:hAnsi="Segoe UI" w:cs="Segoe UI"/>
                <w:bCs/>
                <w:color w:val="FF000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color w:val="FF0000"/>
                <w:szCs w:val="20"/>
                <w:lang w:val="en-NZ"/>
              </w:rPr>
              <w:lastRenderedPageBreak/>
              <w:tab/>
            </w:r>
          </w:p>
        </w:tc>
      </w:tr>
      <w:tr w:rsidR="00D70D97" w:rsidRPr="003406FB" w14:paraId="22447866" w14:textId="77777777" w:rsidTr="003406FB">
        <w:tc>
          <w:tcPr>
            <w:tcW w:w="10349" w:type="dxa"/>
            <w:gridSpan w:val="2"/>
            <w:shd w:val="clear" w:color="auto" w:fill="auto"/>
          </w:tcPr>
          <w:p w14:paraId="45AFE048" w14:textId="77777777" w:rsidR="00D70D97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lastRenderedPageBreak/>
              <w:t xml:space="preserve">What is </w:t>
            </w:r>
            <w:r w:rsidR="00215215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073BF577" w14:textId="1EAB6B9B" w:rsidR="00DD244A" w:rsidRPr="00F866EA" w:rsidRDefault="00525D6E" w:rsidP="00F13542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That all Activity </w:t>
            </w:r>
            <w:r w:rsidR="0048073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(AT)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Records</w:t>
            </w:r>
            <w:r w:rsidR="00A95D8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FA6F9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with a date of 1 July 2021 or after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will contain a value for </w:t>
            </w:r>
            <w:r w:rsidR="00A95D8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Family Whanau Involvement</w:t>
            </w:r>
            <w:r w:rsidR="00F0653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  <w:r w:rsidR="00A95D8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</w:tc>
      </w:tr>
      <w:tr w:rsidR="00D70D97" w:rsidRPr="003406FB" w14:paraId="0F6BF54D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37CBB44D" w14:textId="77777777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CD0C03F" w14:textId="21BF1445" w:rsidR="008F5ED9" w:rsidRPr="00F866EA" w:rsidRDefault="006B4297" w:rsidP="00F13542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PRIMHD will be updated to accept the </w:t>
            </w:r>
            <w:r w:rsidR="000052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new </w:t>
            </w:r>
            <w:r w:rsidR="00C75EA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Family Whanau Involved</w:t>
            </w:r>
            <w:r w:rsidR="000052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code and validate the activity code against the family whanau involvement </w:t>
            </w:r>
            <w:r w:rsidR="0000522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matrix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 The new code is optional for 2021 but will be made mandatory in 2022</w:t>
            </w:r>
            <w:r w:rsidR="009708F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D70D97" w:rsidRPr="003406FB" w14:paraId="6BB7273D" w14:textId="77777777" w:rsidTr="003406FB">
        <w:tc>
          <w:tcPr>
            <w:tcW w:w="10349" w:type="dxa"/>
            <w:gridSpan w:val="2"/>
            <w:shd w:val="clear" w:color="auto" w:fill="auto"/>
          </w:tcPr>
          <w:p w14:paraId="3BAE383B" w14:textId="77777777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  <w:r w:rsidR="003B61B9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68E9887B" w14:textId="6176821A" w:rsidR="00D70D97" w:rsidRDefault="006B429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PRIM</w:t>
            </w:r>
            <w:r w:rsidR="008160A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D file specification will be updated</w:t>
            </w:r>
          </w:p>
          <w:p w14:paraId="2AFE41E4" w14:textId="77777777" w:rsidR="006B4297" w:rsidRDefault="006B4297" w:rsidP="003406FB">
            <w:pPr>
              <w:spacing w:before="120" w:after="120" w:line="240" w:lineRule="exact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The HISO Code Set will be updated (sec </w:t>
            </w:r>
            <w:r w:rsidRPr="0000307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0030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3)</w:t>
            </w:r>
          </w:p>
          <w:p w14:paraId="25AFFE2F" w14:textId="773284AB" w:rsidR="002B7751" w:rsidRPr="00F866EA" w:rsidRDefault="002B7751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The Guide to PRIMHD Activity Collection and Use document will be updated.</w:t>
            </w:r>
          </w:p>
        </w:tc>
      </w:tr>
      <w:tr w:rsidR="00D70D97" w:rsidRPr="003406FB" w14:paraId="1E6FBC09" w14:textId="77777777" w:rsidTr="003406FB">
        <w:tc>
          <w:tcPr>
            <w:tcW w:w="10349" w:type="dxa"/>
            <w:gridSpan w:val="2"/>
            <w:shd w:val="clear" w:color="auto" w:fill="FBE4D5"/>
          </w:tcPr>
          <w:p w14:paraId="6C694B04" w14:textId="77777777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3" w:history="1">
              <w:r w:rsidR="008C692F" w:rsidRPr="004F4B38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3F8D682E" w14:textId="77777777" w:rsidR="00023664" w:rsidRPr="00F74208" w:rsidRDefault="00023664" w:rsidP="00851ED5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9C1439">
      <w:footerReference w:type="default" r:id="rId14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8C3D" w14:textId="77777777" w:rsidR="003A79C0" w:rsidRDefault="003A79C0" w:rsidP="00FA49DF">
      <w:pPr>
        <w:pStyle w:val="TableText"/>
      </w:pPr>
      <w:r>
        <w:separator/>
      </w:r>
    </w:p>
  </w:endnote>
  <w:endnote w:type="continuationSeparator" w:id="0">
    <w:p w14:paraId="64279BDF" w14:textId="77777777" w:rsidR="003A79C0" w:rsidRDefault="003A79C0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6" w:type="dxa"/>
      <w:tblLook w:val="00A0" w:firstRow="1" w:lastRow="0" w:firstColumn="1" w:lastColumn="0" w:noHBand="0" w:noVBand="0"/>
    </w:tblPr>
    <w:tblGrid>
      <w:gridCol w:w="1985"/>
      <w:gridCol w:w="7019"/>
      <w:gridCol w:w="1382"/>
    </w:tblGrid>
    <w:tr w:rsidR="00DB09EC" w:rsidRPr="00E036EE" w14:paraId="7DE76877" w14:textId="77777777" w:rsidTr="00170533">
      <w:tc>
        <w:tcPr>
          <w:tcW w:w="1985" w:type="dxa"/>
          <w:tcBorders>
            <w:top w:val="single" w:sz="8" w:space="0" w:color="auto"/>
          </w:tcBorders>
          <w:shd w:val="clear" w:color="auto" w:fill="auto"/>
        </w:tcPr>
        <w:p w14:paraId="05820A73" w14:textId="16B92B37" w:rsidR="00DB09EC" w:rsidRPr="00E036EE" w:rsidRDefault="00DB09EC" w:rsidP="00C54E8B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E92110">
            <w:rPr>
              <w:rFonts w:ascii="Arial" w:hAnsi="Arial" w:cs="Arial"/>
              <w:b/>
              <w:sz w:val="18"/>
              <w:szCs w:val="18"/>
            </w:rPr>
            <w:t>11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E92110">
            <w:rPr>
              <w:rFonts w:ascii="Arial" w:hAnsi="Arial" w:cs="Arial"/>
              <w:b/>
              <w:sz w:val="18"/>
              <w:szCs w:val="18"/>
            </w:rPr>
            <w:t>2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</w:t>
          </w:r>
          <w:r w:rsidR="00432C50">
            <w:rPr>
              <w:rFonts w:ascii="Arial" w:hAnsi="Arial" w:cs="Arial"/>
              <w:b/>
              <w:sz w:val="18"/>
              <w:szCs w:val="18"/>
            </w:rPr>
            <w:t>20</w:t>
          </w:r>
        </w:p>
      </w:tc>
      <w:tc>
        <w:tcPr>
          <w:tcW w:w="7019" w:type="dxa"/>
          <w:tcBorders>
            <w:top w:val="single" w:sz="8" w:space="0" w:color="auto"/>
          </w:tcBorders>
          <w:shd w:val="clear" w:color="auto" w:fill="auto"/>
        </w:tcPr>
        <w:p w14:paraId="31BB32FA" w14:textId="1FF1B693" w:rsidR="00DB09EC" w:rsidRPr="00E036EE" w:rsidRDefault="008C6DCD" w:rsidP="003A79C0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FILENAME \* MERGEFORMAT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cn_2021_NCAMP_Family_Whanau_Involvement_Addition_to_AT_Records_v</w:t>
          </w:r>
          <w:r w:rsidR="00551601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.0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1382" w:type="dxa"/>
          <w:tcBorders>
            <w:top w:val="single" w:sz="8" w:space="0" w:color="auto"/>
          </w:tcBorders>
          <w:shd w:val="clear" w:color="auto" w:fill="auto"/>
        </w:tcPr>
        <w:p w14:paraId="759F5E09" w14:textId="77777777" w:rsidR="00DB09EC" w:rsidRPr="00E036EE" w:rsidRDefault="00DB09E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19F9E55" w14:textId="77777777" w:rsidR="00DB09EC" w:rsidRDefault="00DB09EC" w:rsidP="00D8462E">
    <w:pPr>
      <w:pStyle w:val="TOCStem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AB91A" w14:textId="77777777" w:rsidR="003A79C0" w:rsidRDefault="003A79C0" w:rsidP="00FA49DF">
      <w:pPr>
        <w:pStyle w:val="TableText"/>
      </w:pPr>
      <w:r>
        <w:separator/>
      </w:r>
    </w:p>
  </w:footnote>
  <w:footnote w:type="continuationSeparator" w:id="0">
    <w:p w14:paraId="137F388F" w14:textId="77777777" w:rsidR="003A79C0" w:rsidRDefault="003A79C0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6743C"/>
    <w:multiLevelType w:val="hybridMultilevel"/>
    <w:tmpl w:val="1AE4EC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DCA"/>
    <w:multiLevelType w:val="hybridMultilevel"/>
    <w:tmpl w:val="A4CCD7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21ADC"/>
    <w:multiLevelType w:val="hybridMultilevel"/>
    <w:tmpl w:val="E3082FCA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425"/>
    <w:multiLevelType w:val="hybridMultilevel"/>
    <w:tmpl w:val="51ACAD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2B1A"/>
    <w:multiLevelType w:val="hybridMultilevel"/>
    <w:tmpl w:val="7D0818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96DE9"/>
    <w:multiLevelType w:val="hybridMultilevel"/>
    <w:tmpl w:val="B2B0A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1567"/>
    <w:multiLevelType w:val="hybridMultilevel"/>
    <w:tmpl w:val="AC7ED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5"/>
  </w:num>
  <w:num w:numId="5">
    <w:abstractNumId w:val="3"/>
  </w:num>
  <w:num w:numId="6">
    <w:abstractNumId w:val="10"/>
  </w:num>
  <w:num w:numId="7">
    <w:abstractNumId w:val="6"/>
  </w:num>
  <w:num w:numId="8">
    <w:abstractNumId w:val="6"/>
  </w:num>
  <w:num w:numId="9">
    <w:abstractNumId w:val="11"/>
  </w:num>
  <w:num w:numId="10">
    <w:abstractNumId w:val="12"/>
  </w:num>
  <w:num w:numId="11">
    <w:abstractNumId w:val="26"/>
  </w:num>
  <w:num w:numId="12">
    <w:abstractNumId w:val="27"/>
  </w:num>
  <w:num w:numId="13">
    <w:abstractNumId w:val="1"/>
  </w:num>
  <w:num w:numId="14">
    <w:abstractNumId w:val="22"/>
  </w:num>
  <w:num w:numId="15">
    <w:abstractNumId w:val="6"/>
  </w:num>
  <w:num w:numId="16">
    <w:abstractNumId w:val="16"/>
  </w:num>
  <w:num w:numId="17">
    <w:abstractNumId w:val="7"/>
  </w:num>
  <w:num w:numId="18">
    <w:abstractNumId w:val="0"/>
  </w:num>
  <w:num w:numId="19">
    <w:abstractNumId w:val="14"/>
  </w:num>
  <w:num w:numId="20">
    <w:abstractNumId w:val="23"/>
  </w:num>
  <w:num w:numId="21">
    <w:abstractNumId w:val="28"/>
  </w:num>
  <w:num w:numId="22">
    <w:abstractNumId w:val="8"/>
  </w:num>
  <w:num w:numId="23">
    <w:abstractNumId w:val="21"/>
  </w:num>
  <w:num w:numId="24">
    <w:abstractNumId w:val="20"/>
  </w:num>
  <w:num w:numId="25">
    <w:abstractNumId w:val="9"/>
  </w:num>
  <w:num w:numId="26">
    <w:abstractNumId w:val="17"/>
  </w:num>
  <w:num w:numId="27">
    <w:abstractNumId w:val="19"/>
  </w:num>
  <w:num w:numId="28">
    <w:abstractNumId w:val="15"/>
  </w:num>
  <w:num w:numId="29">
    <w:abstractNumId w:val="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42"/>
    <w:rsid w:val="000010AF"/>
    <w:rsid w:val="00005229"/>
    <w:rsid w:val="000129B8"/>
    <w:rsid w:val="00015C02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091"/>
    <w:rsid w:val="000C3FAB"/>
    <w:rsid w:val="000C4288"/>
    <w:rsid w:val="000C51AE"/>
    <w:rsid w:val="000C6E8C"/>
    <w:rsid w:val="000E663B"/>
    <w:rsid w:val="000F177E"/>
    <w:rsid w:val="000F300C"/>
    <w:rsid w:val="00102749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70533"/>
    <w:rsid w:val="00183B7B"/>
    <w:rsid w:val="00184272"/>
    <w:rsid w:val="00192024"/>
    <w:rsid w:val="001A5FDA"/>
    <w:rsid w:val="001B179A"/>
    <w:rsid w:val="001D29EA"/>
    <w:rsid w:val="001D5AA9"/>
    <w:rsid w:val="001D6021"/>
    <w:rsid w:val="001D6B46"/>
    <w:rsid w:val="001E0F3B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4A73"/>
    <w:rsid w:val="00286C22"/>
    <w:rsid w:val="00290673"/>
    <w:rsid w:val="00294A42"/>
    <w:rsid w:val="002970DA"/>
    <w:rsid w:val="002B01C0"/>
    <w:rsid w:val="002B54BA"/>
    <w:rsid w:val="002B7751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0D15"/>
    <w:rsid w:val="003237E8"/>
    <w:rsid w:val="00327E21"/>
    <w:rsid w:val="00330901"/>
    <w:rsid w:val="0033111A"/>
    <w:rsid w:val="003406FB"/>
    <w:rsid w:val="00353555"/>
    <w:rsid w:val="00353DAD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4AE0"/>
    <w:rsid w:val="003A5DB5"/>
    <w:rsid w:val="003A79C0"/>
    <w:rsid w:val="003B61B9"/>
    <w:rsid w:val="003C2815"/>
    <w:rsid w:val="003C2B13"/>
    <w:rsid w:val="003D3658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2C50"/>
    <w:rsid w:val="0043331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8073E"/>
    <w:rsid w:val="0049026D"/>
    <w:rsid w:val="0049308F"/>
    <w:rsid w:val="00496717"/>
    <w:rsid w:val="004A797E"/>
    <w:rsid w:val="004B1C3F"/>
    <w:rsid w:val="004B3CB2"/>
    <w:rsid w:val="004C4ABD"/>
    <w:rsid w:val="004D277B"/>
    <w:rsid w:val="004E3BEA"/>
    <w:rsid w:val="004F20C6"/>
    <w:rsid w:val="004F4C25"/>
    <w:rsid w:val="004F4E85"/>
    <w:rsid w:val="004F772D"/>
    <w:rsid w:val="004F7836"/>
    <w:rsid w:val="005030D4"/>
    <w:rsid w:val="00506CDB"/>
    <w:rsid w:val="005103D8"/>
    <w:rsid w:val="005128C3"/>
    <w:rsid w:val="00524D24"/>
    <w:rsid w:val="00525D6E"/>
    <w:rsid w:val="005278A0"/>
    <w:rsid w:val="00530731"/>
    <w:rsid w:val="00532529"/>
    <w:rsid w:val="00533571"/>
    <w:rsid w:val="005336FF"/>
    <w:rsid w:val="00541656"/>
    <w:rsid w:val="0054543F"/>
    <w:rsid w:val="00546CE6"/>
    <w:rsid w:val="00551601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4297"/>
    <w:rsid w:val="006B5837"/>
    <w:rsid w:val="006D14F9"/>
    <w:rsid w:val="006E402B"/>
    <w:rsid w:val="006E7423"/>
    <w:rsid w:val="006F03B9"/>
    <w:rsid w:val="007061BE"/>
    <w:rsid w:val="00711EE5"/>
    <w:rsid w:val="00712F3C"/>
    <w:rsid w:val="00713254"/>
    <w:rsid w:val="00716CCB"/>
    <w:rsid w:val="00726F75"/>
    <w:rsid w:val="00727741"/>
    <w:rsid w:val="00732E15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60AB"/>
    <w:rsid w:val="008179A2"/>
    <w:rsid w:val="00817F10"/>
    <w:rsid w:val="00817F36"/>
    <w:rsid w:val="008202AD"/>
    <w:rsid w:val="00821E21"/>
    <w:rsid w:val="0082203D"/>
    <w:rsid w:val="008233F6"/>
    <w:rsid w:val="0082741F"/>
    <w:rsid w:val="00831A77"/>
    <w:rsid w:val="00834339"/>
    <w:rsid w:val="00834BA1"/>
    <w:rsid w:val="0084284E"/>
    <w:rsid w:val="00845101"/>
    <w:rsid w:val="008466C0"/>
    <w:rsid w:val="00850BD4"/>
    <w:rsid w:val="00851ED5"/>
    <w:rsid w:val="00853774"/>
    <w:rsid w:val="00856A3D"/>
    <w:rsid w:val="00857CF1"/>
    <w:rsid w:val="00863691"/>
    <w:rsid w:val="0086554D"/>
    <w:rsid w:val="00865CF3"/>
    <w:rsid w:val="00872569"/>
    <w:rsid w:val="00872DB1"/>
    <w:rsid w:val="00873B0B"/>
    <w:rsid w:val="008772CD"/>
    <w:rsid w:val="00891E94"/>
    <w:rsid w:val="00892E09"/>
    <w:rsid w:val="00895B96"/>
    <w:rsid w:val="008B0543"/>
    <w:rsid w:val="008B1FAF"/>
    <w:rsid w:val="008B2FC6"/>
    <w:rsid w:val="008C5DC9"/>
    <w:rsid w:val="008C692F"/>
    <w:rsid w:val="008C6DCD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08F7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C1439"/>
    <w:rsid w:val="009D07E6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803B0"/>
    <w:rsid w:val="00A828D5"/>
    <w:rsid w:val="00A84384"/>
    <w:rsid w:val="00A85294"/>
    <w:rsid w:val="00A854FA"/>
    <w:rsid w:val="00A874C4"/>
    <w:rsid w:val="00A90D19"/>
    <w:rsid w:val="00A95D87"/>
    <w:rsid w:val="00AA1F57"/>
    <w:rsid w:val="00AA438C"/>
    <w:rsid w:val="00AA5266"/>
    <w:rsid w:val="00AA6330"/>
    <w:rsid w:val="00AA6A7F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49EA"/>
    <w:rsid w:val="00B3665A"/>
    <w:rsid w:val="00B474A8"/>
    <w:rsid w:val="00B50A87"/>
    <w:rsid w:val="00B53950"/>
    <w:rsid w:val="00B540BE"/>
    <w:rsid w:val="00B607F6"/>
    <w:rsid w:val="00B75C3B"/>
    <w:rsid w:val="00B80F00"/>
    <w:rsid w:val="00B92588"/>
    <w:rsid w:val="00BA2B52"/>
    <w:rsid w:val="00BA5B1E"/>
    <w:rsid w:val="00BA6EB4"/>
    <w:rsid w:val="00BE0597"/>
    <w:rsid w:val="00BF6015"/>
    <w:rsid w:val="00C03D23"/>
    <w:rsid w:val="00C053CE"/>
    <w:rsid w:val="00C152C7"/>
    <w:rsid w:val="00C228FA"/>
    <w:rsid w:val="00C2430C"/>
    <w:rsid w:val="00C328A1"/>
    <w:rsid w:val="00C3381F"/>
    <w:rsid w:val="00C33EFD"/>
    <w:rsid w:val="00C43271"/>
    <w:rsid w:val="00C4503C"/>
    <w:rsid w:val="00C54E8B"/>
    <w:rsid w:val="00C630C3"/>
    <w:rsid w:val="00C641A8"/>
    <w:rsid w:val="00C729AE"/>
    <w:rsid w:val="00C72A75"/>
    <w:rsid w:val="00C75EA3"/>
    <w:rsid w:val="00C84F28"/>
    <w:rsid w:val="00C90682"/>
    <w:rsid w:val="00C96FAB"/>
    <w:rsid w:val="00C979E4"/>
    <w:rsid w:val="00C97D68"/>
    <w:rsid w:val="00CA01A4"/>
    <w:rsid w:val="00CA34CF"/>
    <w:rsid w:val="00CB4862"/>
    <w:rsid w:val="00CB51D7"/>
    <w:rsid w:val="00CC10B3"/>
    <w:rsid w:val="00CC1F1C"/>
    <w:rsid w:val="00CC20CB"/>
    <w:rsid w:val="00CC5CFD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8462E"/>
    <w:rsid w:val="00D975A1"/>
    <w:rsid w:val="00DA624A"/>
    <w:rsid w:val="00DB051C"/>
    <w:rsid w:val="00DB09E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1F05"/>
    <w:rsid w:val="00E65EF0"/>
    <w:rsid w:val="00E92110"/>
    <w:rsid w:val="00E9791A"/>
    <w:rsid w:val="00EB01F2"/>
    <w:rsid w:val="00ED158B"/>
    <w:rsid w:val="00EE35CE"/>
    <w:rsid w:val="00EE4C5D"/>
    <w:rsid w:val="00EE4D3F"/>
    <w:rsid w:val="00EE7535"/>
    <w:rsid w:val="00EF3E38"/>
    <w:rsid w:val="00F02B09"/>
    <w:rsid w:val="00F06536"/>
    <w:rsid w:val="00F07E24"/>
    <w:rsid w:val="00F13542"/>
    <w:rsid w:val="00F15CC9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02B0"/>
    <w:rsid w:val="00F831C0"/>
    <w:rsid w:val="00F866EA"/>
    <w:rsid w:val="00F92DF3"/>
    <w:rsid w:val="00F971AC"/>
    <w:rsid w:val="00FA27FA"/>
    <w:rsid w:val="00FA49DF"/>
    <w:rsid w:val="00FA6F95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E4B93F"/>
  <w15:chartTrackingRefBased/>
  <w15:docId w15:val="{1442212D-2781-4A15-961F-59BF7F7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uiPriority w:val="59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ilfuvd">
    <w:name w:val="ilfuvd"/>
    <w:basedOn w:val="DefaultParagraphFont"/>
    <w:rsid w:val="00B349EA"/>
  </w:style>
  <w:style w:type="paragraph" w:styleId="ListParagraph">
    <w:name w:val="List Paragraph"/>
    <w:basedOn w:val="Normal"/>
    <w:uiPriority w:val="34"/>
    <w:qFormat/>
    <w:rsid w:val="00B34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camp@health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peoplenet.co.nz/Images/Logos/MinistryOfHealth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34D3784C9F4CA34653B298C9EA1A" ma:contentTypeVersion="12" ma:contentTypeDescription="Create a new document." ma:contentTypeScope="" ma:versionID="ef7a2ea0400b72bcd91fb890de195b4e">
  <xsd:schema xmlns:xsd="http://www.w3.org/2001/XMLSchema" xmlns:xs="http://www.w3.org/2001/XMLSchema" xmlns:p="http://schemas.microsoft.com/office/2006/metadata/properties" xmlns:ns3="f00d56f7-8b24-4796-b7da-724e3ae74ffa" xmlns:ns4="c2ea8c41-bb8b-4ff5-881e-beaa38261e94" targetNamespace="http://schemas.microsoft.com/office/2006/metadata/properties" ma:root="true" ma:fieldsID="d3c50346696655aca5baf99dbff34948" ns3:_="" ns4:_="">
    <xsd:import namespace="f00d56f7-8b24-4796-b7da-724e3ae74ffa"/>
    <xsd:import namespace="c2ea8c41-bb8b-4ff5-881e-beaa38261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d56f7-8b24-4796-b7da-724e3ae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8c41-bb8b-4ff5-881e-beaa38261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AA19-8D4F-45EB-96D2-257E3A247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BBD86-0E03-4208-9731-987DB207C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1054E-4B8F-4DBB-8AA5-DF9818F8F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d56f7-8b24-4796-b7da-724e3ae74ffa"/>
    <ds:schemaRef ds:uri="c2ea8c41-bb8b-4ff5-881e-beaa38261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AA724-2914-45A3-9B71-4C68C1A3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Template.dotx</Template>
  <TotalTime>2</TotalTime>
  <Pages>2</Pages>
  <Words>519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3367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3</cp:revision>
  <cp:lastPrinted>2018-11-27T02:44:00Z</cp:lastPrinted>
  <dcterms:created xsi:type="dcterms:W3CDTF">2020-12-10T22:29:00Z</dcterms:created>
  <dcterms:modified xsi:type="dcterms:W3CDTF">2020-12-10T22:30:00Z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0x010100FC6934D3784C9F4CA34653B298C9EA1A</vt:lpwstr>
  </property>
</Properties>
</file>