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6057"/>
        <w:gridCol w:w="3581"/>
      </w:tblGrid>
      <w:tr w:rsidR="00D70D97" w:rsidRPr="003406FB" w14:paraId="3AE8C540" w14:textId="77777777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19B166FA" w14:textId="77777777" w:rsidR="006B0187" w:rsidRPr="003406FB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45C85538" w14:textId="13DF0E09" w:rsidR="00F13542" w:rsidRPr="00F866EA" w:rsidRDefault="005D504B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advisory</w:t>
            </w:r>
            <w:r w:rsidR="00F13542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_20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873B0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="00F13542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_NCAMP_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referral_from_code_AC_updated_definition</w:t>
            </w:r>
          </w:p>
          <w:p w14:paraId="317A1B5D" w14:textId="77777777" w:rsidR="00D70D97" w:rsidRPr="003406FB" w:rsidRDefault="00E02E8A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34788658" w14:textId="77777777"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14:paraId="0EC6A35B" w14:textId="77777777" w:rsidR="00D70D97" w:rsidRPr="00F866EA" w:rsidRDefault="00E92110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2019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7575952D" w14:textId="77777777"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 wp14:anchorId="4E4A7107" wp14:editId="18DF0A17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E4034B" w14:textId="77777777"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14:paraId="65BEBA61" w14:textId="77777777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5C5EFBF5" w14:textId="77777777"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42F4CA2F" w14:textId="77777777" w:rsidR="00D70D97" w:rsidRPr="00F866EA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873B0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43FD414B" w14:textId="3577EB13" w:rsidR="00D70D97" w:rsidRPr="003406FB" w:rsidRDefault="00D70D97" w:rsidP="00F1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5D504B" w:rsidRPr="005D504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Advisory: Referral From Code AC – Updated Definition</w:t>
            </w:r>
          </w:p>
        </w:tc>
      </w:tr>
      <w:tr w:rsidR="00D70D97" w:rsidRPr="003406FB" w14:paraId="7D08EEF6" w14:textId="77777777" w:rsidTr="003406FB">
        <w:tc>
          <w:tcPr>
            <w:tcW w:w="10349" w:type="dxa"/>
            <w:gridSpan w:val="2"/>
            <w:shd w:val="clear" w:color="auto" w:fill="FBE4D5"/>
          </w:tcPr>
          <w:p w14:paraId="6100F6CD" w14:textId="77777777" w:rsidR="00D70D97" w:rsidRPr="00F866EA" w:rsidRDefault="00F866EA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14:paraId="59AAC983" w14:textId="77777777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14:paraId="5AC44110" w14:textId="77777777" w:rsidR="00023664" w:rsidRPr="00F866EA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14:paraId="0CCA335C" w14:textId="77777777" w:rsidR="005D504B" w:rsidRPr="005D504B" w:rsidRDefault="005D504B" w:rsidP="005D504B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5D504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current definition for the referral from code AC needs to be updated to better reflect how the code should be used.</w:t>
            </w:r>
          </w:p>
          <w:p w14:paraId="3600D9A8" w14:textId="77777777" w:rsidR="00C96FAB" w:rsidRPr="00F866EA" w:rsidRDefault="00C96FAB" w:rsidP="003406F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</w:p>
        </w:tc>
      </w:tr>
      <w:tr w:rsidR="00B16717" w:rsidRPr="003406FB" w14:paraId="170DFD48" w14:textId="77777777" w:rsidTr="003406FB">
        <w:trPr>
          <w:trHeight w:val="312"/>
        </w:trPr>
        <w:tc>
          <w:tcPr>
            <w:tcW w:w="4253" w:type="dxa"/>
            <w:shd w:val="clear" w:color="auto" w:fill="FBE4D5"/>
          </w:tcPr>
          <w:p w14:paraId="08018B5F" w14:textId="77777777"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14:paraId="3E4C7AC0" w14:textId="19D4EADE" w:rsidR="00B16717" w:rsidRPr="00821E21" w:rsidRDefault="005D504B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Programme for the Integration of Mental Health Data (PRIMHD)</w:t>
            </w:r>
          </w:p>
        </w:tc>
      </w:tr>
      <w:tr w:rsidR="00D70D97" w:rsidRPr="003406FB" w14:paraId="6426CB2E" w14:textId="77777777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14:paraId="0EBA6B5B" w14:textId="77777777" w:rsidR="003A05A1" w:rsidRPr="00F866EA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14:paraId="06D1F677" w14:textId="77777777" w:rsidR="00102749" w:rsidRDefault="005D504B" w:rsidP="005D504B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5D504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updated definition will better align with further codes relating to Access and Choice IPMHA services being proposed for PRIMHD as part of NCAMP21.</w:t>
            </w:r>
          </w:p>
          <w:p w14:paraId="20B53E61" w14:textId="62FFB50F" w:rsidR="005D504B" w:rsidRPr="00F866EA" w:rsidRDefault="005D504B" w:rsidP="005D504B">
            <w:pPr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</w:p>
        </w:tc>
      </w:tr>
      <w:tr w:rsidR="00D70D97" w:rsidRPr="003406FB" w14:paraId="5C6D4574" w14:textId="77777777" w:rsidTr="003406FB">
        <w:tc>
          <w:tcPr>
            <w:tcW w:w="10349" w:type="dxa"/>
            <w:gridSpan w:val="2"/>
            <w:shd w:val="clear" w:color="auto" w:fill="FBE4D5"/>
          </w:tcPr>
          <w:p w14:paraId="3F4D898A" w14:textId="77777777" w:rsidR="00D70D97" w:rsidRPr="00F866EA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F866EA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tbl>
            <w:tblPr>
              <w:tblW w:w="9830" w:type="dxa"/>
              <w:tblLook w:val="00A0" w:firstRow="1" w:lastRow="0" w:firstColumn="1" w:lastColumn="0" w:noHBand="0" w:noVBand="0"/>
            </w:tblPr>
            <w:tblGrid>
              <w:gridCol w:w="9830"/>
            </w:tblGrid>
            <w:tr w:rsidR="00F13542" w:rsidRPr="00F866EA" w14:paraId="18926817" w14:textId="77777777" w:rsidTr="005D504B">
              <w:trPr>
                <w:trHeight w:val="84"/>
              </w:trPr>
              <w:tc>
                <w:tcPr>
                  <w:tcW w:w="9830" w:type="dxa"/>
                  <w:shd w:val="clear" w:color="auto" w:fill="auto"/>
                </w:tcPr>
                <w:p w14:paraId="1CA24734" w14:textId="77777777" w:rsidR="00F13542" w:rsidRPr="00F866EA" w:rsidRDefault="00F13542" w:rsidP="00873B0B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</w:tc>
            </w:tr>
            <w:tr w:rsidR="00F13542" w:rsidRPr="00F866EA" w14:paraId="50C224DA" w14:textId="77777777" w:rsidTr="005D504B">
              <w:trPr>
                <w:trHeight w:val="84"/>
              </w:trPr>
              <w:tc>
                <w:tcPr>
                  <w:tcW w:w="9830" w:type="dxa"/>
                  <w:shd w:val="clear" w:color="auto" w:fill="auto"/>
                </w:tcPr>
                <w:tbl>
                  <w:tblPr>
                    <w:tblStyle w:val="TableGrid"/>
                    <w:tblW w:w="9604" w:type="dxa"/>
                    <w:tblLook w:val="04A0" w:firstRow="1" w:lastRow="0" w:firstColumn="1" w:lastColumn="0" w:noHBand="0" w:noVBand="1"/>
                  </w:tblPr>
                  <w:tblGrid>
                    <w:gridCol w:w="749"/>
                    <w:gridCol w:w="1768"/>
                    <w:gridCol w:w="1276"/>
                    <w:gridCol w:w="1166"/>
                    <w:gridCol w:w="4645"/>
                  </w:tblGrid>
                  <w:tr w:rsidR="005D504B" w:rsidRPr="00E94F34" w14:paraId="6A59D5FC" w14:textId="77777777" w:rsidTr="005D504B">
                    <w:tc>
                      <w:tcPr>
                        <w:tcW w:w="749" w:type="dxa"/>
                        <w:shd w:val="clear" w:color="auto" w:fill="BFBFBF" w:themeFill="background1" w:themeFillShade="BF"/>
                      </w:tcPr>
                      <w:p w14:paraId="79F620C1" w14:textId="77777777" w:rsidR="005D504B" w:rsidRPr="000E0862" w:rsidRDefault="005D504B" w:rsidP="005D504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E0862">
                          <w:rPr>
                            <w:b/>
                            <w:sz w:val="20"/>
                            <w:szCs w:val="20"/>
                          </w:rPr>
                          <w:t>Code</w:t>
                        </w:r>
                      </w:p>
                    </w:tc>
                    <w:tc>
                      <w:tcPr>
                        <w:tcW w:w="1768" w:type="dxa"/>
                        <w:shd w:val="clear" w:color="auto" w:fill="BFBFBF" w:themeFill="background1" w:themeFillShade="BF"/>
                      </w:tcPr>
                      <w:p w14:paraId="725393E1" w14:textId="77777777" w:rsidR="005D504B" w:rsidRPr="000E0862" w:rsidRDefault="005D504B" w:rsidP="005D504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E0862">
                          <w:rPr>
                            <w:b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1276" w:type="dxa"/>
                        <w:shd w:val="clear" w:color="auto" w:fill="BFBFBF" w:themeFill="background1" w:themeFillShade="BF"/>
                      </w:tcPr>
                      <w:p w14:paraId="0B5D240A" w14:textId="77777777" w:rsidR="005D504B" w:rsidRPr="000E0862" w:rsidRDefault="005D504B" w:rsidP="005D504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E0862">
                          <w:rPr>
                            <w:b/>
                            <w:sz w:val="20"/>
                            <w:szCs w:val="20"/>
                          </w:rPr>
                          <w:t>Code Valid from</w:t>
                        </w:r>
                      </w:p>
                    </w:tc>
                    <w:tc>
                      <w:tcPr>
                        <w:tcW w:w="1166" w:type="dxa"/>
                        <w:shd w:val="clear" w:color="auto" w:fill="BFBFBF" w:themeFill="background1" w:themeFillShade="BF"/>
                      </w:tcPr>
                      <w:p w14:paraId="0F3C4C82" w14:textId="77777777" w:rsidR="005D504B" w:rsidRPr="000E0862" w:rsidRDefault="005D504B" w:rsidP="005D504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E0862">
                          <w:rPr>
                            <w:b/>
                            <w:sz w:val="20"/>
                            <w:szCs w:val="20"/>
                          </w:rPr>
                          <w:t>Code Valid To</w:t>
                        </w:r>
                      </w:p>
                    </w:tc>
                    <w:tc>
                      <w:tcPr>
                        <w:tcW w:w="4645" w:type="dxa"/>
                        <w:shd w:val="clear" w:color="auto" w:fill="BFBFBF" w:themeFill="background1" w:themeFillShade="BF"/>
                      </w:tcPr>
                      <w:p w14:paraId="174FC589" w14:textId="77777777" w:rsidR="005D504B" w:rsidRPr="000E0862" w:rsidRDefault="005D504B" w:rsidP="005D504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E0862">
                          <w:rPr>
                            <w:b/>
                            <w:sz w:val="20"/>
                            <w:szCs w:val="20"/>
                          </w:rPr>
                          <w:t>Comment</w:t>
                        </w:r>
                      </w:p>
                    </w:tc>
                  </w:tr>
                  <w:tr w:rsidR="005D504B" w:rsidRPr="00E94F34" w14:paraId="1A5F8A10" w14:textId="77777777" w:rsidTr="005D504B">
                    <w:trPr>
                      <w:trHeight w:val="1240"/>
                    </w:trPr>
                    <w:tc>
                      <w:tcPr>
                        <w:tcW w:w="749" w:type="dxa"/>
                      </w:tcPr>
                      <w:p w14:paraId="13730DC0" w14:textId="77777777" w:rsidR="005D504B" w:rsidRPr="008122FF" w:rsidRDefault="005D504B" w:rsidP="005D504B">
                        <w:pPr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AC</w:t>
                        </w:r>
                      </w:p>
                    </w:tc>
                    <w:tc>
                      <w:tcPr>
                        <w:tcW w:w="1768" w:type="dxa"/>
                      </w:tcPr>
                      <w:p w14:paraId="3FE33320" w14:textId="77777777" w:rsidR="005D504B" w:rsidRPr="008122FF" w:rsidRDefault="005D504B" w:rsidP="005D504B">
                        <w:pPr>
                          <w:spacing w:after="160" w:line="259" w:lineRule="auto"/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napToGrid w:val="0"/>
                            <w:sz w:val="20"/>
                            <w:szCs w:val="20"/>
                          </w:rPr>
                          <w:t>Access and Choice General Practice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0A2D2B32" w14:textId="1C727DC7" w:rsidR="005D504B" w:rsidRPr="008122FF" w:rsidRDefault="005D504B" w:rsidP="005D504B">
                        <w:pPr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01-0</w:t>
                        </w:r>
                        <w:r w:rsidR="00F64611">
                          <w:rPr>
                            <w:sz w:val="20"/>
                            <w:szCs w:val="20"/>
                          </w:rPr>
                          <w:t>3-20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166" w:type="dxa"/>
                      </w:tcPr>
                      <w:p w14:paraId="01DEC51B" w14:textId="77777777" w:rsidR="005D504B" w:rsidRPr="008122FF" w:rsidRDefault="005D504B" w:rsidP="005D504B">
                        <w:pPr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30-06-2030</w:t>
                        </w:r>
                      </w:p>
                    </w:tc>
                    <w:tc>
                      <w:tcPr>
                        <w:tcW w:w="4645" w:type="dxa"/>
                      </w:tcPr>
                      <w:p w14:paraId="5A3C492A" w14:textId="77777777" w:rsidR="005D504B" w:rsidRPr="00C84F48" w:rsidRDefault="005D504B" w:rsidP="005D504B">
                        <w:pPr>
                          <w:spacing w:after="160" w:line="259" w:lineRule="auto"/>
                          <w:rPr>
                            <w:strike/>
                            <w:snapToGrid w:val="0"/>
                            <w:sz w:val="20"/>
                            <w:szCs w:val="20"/>
                          </w:rPr>
                        </w:pPr>
                        <w:r w:rsidRPr="00C84F48">
                          <w:rPr>
                            <w:strike/>
                            <w:snapToGrid w:val="0"/>
                            <w:sz w:val="20"/>
                            <w:szCs w:val="20"/>
                          </w:rPr>
                          <w:t>Access and Choice General Practice</w:t>
                        </w:r>
                      </w:p>
                      <w:p w14:paraId="55CFBE7B" w14:textId="77777777" w:rsidR="005D504B" w:rsidRPr="000C032E" w:rsidRDefault="005D504B" w:rsidP="005D504B">
                        <w:pPr>
                          <w:spacing w:after="160" w:line="259" w:lineRule="auto"/>
                          <w:rPr>
                            <w:snapToGrid w:val="0"/>
                            <w:color w:val="FF0000"/>
                            <w:sz w:val="20"/>
                            <w:szCs w:val="20"/>
                          </w:rPr>
                        </w:pPr>
                        <w:r w:rsidRPr="000C032E">
                          <w:rPr>
                            <w:snapToGrid w:val="0"/>
                            <w:color w:val="FF0000"/>
                            <w:sz w:val="20"/>
                            <w:szCs w:val="20"/>
                          </w:rPr>
                          <w:t xml:space="preserve">For use by Integrated Primary Access and Choice teams only </w:t>
                        </w:r>
                      </w:p>
                      <w:p w14:paraId="1DCB4695" w14:textId="77777777" w:rsidR="005D504B" w:rsidRPr="000C032E" w:rsidRDefault="005D504B" w:rsidP="005D504B">
                        <w:pPr>
                          <w:spacing w:after="160" w:line="259" w:lineRule="auto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0C032E">
                          <w:rPr>
                            <w:snapToGrid w:val="0"/>
                            <w:color w:val="FF0000"/>
                            <w:sz w:val="20"/>
                            <w:szCs w:val="20"/>
                          </w:rPr>
                          <w:t>(Team type 24)</w:t>
                        </w:r>
                      </w:p>
                    </w:tc>
                  </w:tr>
                </w:tbl>
                <w:p w14:paraId="43AFF7CC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13542" w:rsidRPr="00F866EA" w14:paraId="539FF3BA" w14:textId="77777777" w:rsidTr="005D504B">
              <w:trPr>
                <w:trHeight w:val="84"/>
              </w:trPr>
              <w:tc>
                <w:tcPr>
                  <w:tcW w:w="9830" w:type="dxa"/>
                  <w:shd w:val="clear" w:color="auto" w:fill="auto"/>
                </w:tcPr>
                <w:p w14:paraId="430C8D92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27ACF3E" w14:textId="77777777" w:rsidR="005C17EA" w:rsidRPr="00F866EA" w:rsidRDefault="005C17EA" w:rsidP="003406FB">
            <w:pPr>
              <w:pStyle w:val="BodyText"/>
              <w:spacing w:line="240" w:lineRule="exact"/>
              <w:rPr>
                <w:rFonts w:ascii="Segoe UI" w:hAnsi="Segoe UI" w:cs="Segoe UI"/>
                <w:bCs/>
                <w:color w:val="FF0000"/>
                <w:szCs w:val="20"/>
                <w:lang w:val="en-NZ"/>
              </w:rPr>
            </w:pPr>
          </w:p>
        </w:tc>
      </w:tr>
      <w:tr w:rsidR="00D70D97" w:rsidRPr="003406FB" w14:paraId="59F8B7F4" w14:textId="77777777" w:rsidTr="003406FB">
        <w:tc>
          <w:tcPr>
            <w:tcW w:w="10349" w:type="dxa"/>
            <w:gridSpan w:val="2"/>
            <w:shd w:val="clear" w:color="auto" w:fill="auto"/>
          </w:tcPr>
          <w:p w14:paraId="670E5B5D" w14:textId="77777777" w:rsidR="00D70D97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What is </w:t>
            </w:r>
            <w:r w:rsidR="00215215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Sector: </w:t>
            </w:r>
          </w:p>
          <w:p w14:paraId="2CD3F207" w14:textId="133268C8" w:rsidR="00DD244A" w:rsidRPr="00F866EA" w:rsidRDefault="005D504B" w:rsidP="00F13542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Note the change of comment for Referral Code AC</w:t>
            </w:r>
          </w:p>
        </w:tc>
      </w:tr>
      <w:tr w:rsidR="00D70D97" w:rsidRPr="003406FB" w14:paraId="206DBB6A" w14:textId="77777777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14:paraId="35B5FB6F" w14:textId="77777777" w:rsidR="0023328F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217BAB77" w14:textId="3D90AA2F" w:rsidR="008F5ED9" w:rsidRPr="00F866EA" w:rsidRDefault="005D504B" w:rsidP="00F13542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None</w:t>
            </w:r>
          </w:p>
        </w:tc>
      </w:tr>
      <w:tr w:rsidR="00D70D97" w:rsidRPr="003406FB" w14:paraId="3CEC4F77" w14:textId="77777777" w:rsidTr="003406FB">
        <w:tc>
          <w:tcPr>
            <w:tcW w:w="10349" w:type="dxa"/>
            <w:gridSpan w:val="2"/>
            <w:shd w:val="clear" w:color="auto" w:fill="auto"/>
          </w:tcPr>
          <w:p w14:paraId="2CBB9A6A" w14:textId="77777777" w:rsidR="0023328F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Comments:</w:t>
            </w:r>
            <w:r w:rsidR="003B61B9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341FA43C" w14:textId="4ED82A55" w:rsidR="00D70D97" w:rsidRPr="00F866EA" w:rsidRDefault="005D504B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HISO PRIMHD Code Set Standard section 2.3.1.1 </w:t>
            </w:r>
            <w:r w:rsidRPr="005D504B">
              <w:rPr>
                <w:rFonts w:ascii="Segoe UI" w:hAnsi="Segoe UI" w:cs="Segoe UI"/>
                <w:bCs/>
                <w:i/>
                <w:iCs/>
                <w:sz w:val="20"/>
                <w:szCs w:val="20"/>
                <w:lang w:val="en-NZ"/>
              </w:rPr>
              <w:t>‘Referral From’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updated</w:t>
            </w:r>
          </w:p>
        </w:tc>
      </w:tr>
      <w:tr w:rsidR="00D70D97" w:rsidRPr="003406FB" w14:paraId="3D1DDFF7" w14:textId="77777777" w:rsidTr="003406FB">
        <w:tc>
          <w:tcPr>
            <w:tcW w:w="10349" w:type="dxa"/>
            <w:gridSpan w:val="2"/>
            <w:shd w:val="clear" w:color="auto" w:fill="FBE4D5"/>
          </w:tcPr>
          <w:p w14:paraId="50B14E83" w14:textId="77777777"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3" w:history="1">
              <w:r w:rsidR="008C692F" w:rsidRPr="004F4B38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14:paraId="3E25E18B" w14:textId="3A810FFF" w:rsidR="00023664" w:rsidRDefault="00023664" w:rsidP="00851ED5">
      <w:pPr>
        <w:rPr>
          <w:rFonts w:ascii="Segoe UI" w:hAnsi="Segoe UI" w:cs="Segoe UI"/>
          <w:sz w:val="20"/>
          <w:szCs w:val="20"/>
          <w:lang w:val="en-NZ"/>
        </w:rPr>
      </w:pPr>
    </w:p>
    <w:p w14:paraId="044F8D25" w14:textId="7AE6804E" w:rsidR="006B4C63" w:rsidRPr="006B4C63" w:rsidRDefault="006B4C63" w:rsidP="006B4C63">
      <w:pPr>
        <w:rPr>
          <w:rFonts w:ascii="Segoe UI" w:hAnsi="Segoe UI" w:cs="Segoe UI"/>
          <w:sz w:val="20"/>
          <w:szCs w:val="20"/>
          <w:lang w:val="en-NZ"/>
        </w:rPr>
      </w:pPr>
    </w:p>
    <w:p w14:paraId="77D5358E" w14:textId="4974874A" w:rsidR="006B4C63" w:rsidRPr="006B4C63" w:rsidRDefault="006B4C63" w:rsidP="006B4C63">
      <w:pPr>
        <w:rPr>
          <w:rFonts w:ascii="Segoe UI" w:hAnsi="Segoe UI" w:cs="Segoe UI"/>
          <w:sz w:val="20"/>
          <w:szCs w:val="20"/>
          <w:lang w:val="en-NZ"/>
        </w:rPr>
      </w:pPr>
    </w:p>
    <w:p w14:paraId="167701B8" w14:textId="6E89AF88" w:rsidR="006B4C63" w:rsidRPr="006B4C63" w:rsidRDefault="006B4C63" w:rsidP="006B4C63">
      <w:pPr>
        <w:rPr>
          <w:rFonts w:ascii="Segoe UI" w:hAnsi="Segoe UI" w:cs="Segoe UI"/>
          <w:sz w:val="20"/>
          <w:szCs w:val="20"/>
          <w:lang w:val="en-NZ"/>
        </w:rPr>
      </w:pPr>
    </w:p>
    <w:p w14:paraId="331FDD62" w14:textId="687CBE82" w:rsidR="006B4C63" w:rsidRPr="006B4C63" w:rsidRDefault="006B4C63" w:rsidP="006B4C63">
      <w:pPr>
        <w:rPr>
          <w:rFonts w:ascii="Segoe UI" w:hAnsi="Segoe UI" w:cs="Segoe UI"/>
          <w:sz w:val="20"/>
          <w:szCs w:val="20"/>
          <w:lang w:val="en-NZ"/>
        </w:rPr>
      </w:pPr>
    </w:p>
    <w:p w14:paraId="14A56D20" w14:textId="29582DAF" w:rsidR="006B4C63" w:rsidRPr="006B4C63" w:rsidRDefault="006B4C63" w:rsidP="006B4C63">
      <w:pPr>
        <w:rPr>
          <w:rFonts w:ascii="Segoe UI" w:hAnsi="Segoe UI" w:cs="Segoe UI"/>
          <w:sz w:val="20"/>
          <w:szCs w:val="20"/>
          <w:lang w:val="en-NZ"/>
        </w:rPr>
      </w:pPr>
    </w:p>
    <w:p w14:paraId="36DD49DF" w14:textId="6267CBCC" w:rsidR="006B4C63" w:rsidRPr="006B4C63" w:rsidRDefault="006B4C63" w:rsidP="006B4C63">
      <w:pPr>
        <w:rPr>
          <w:rFonts w:ascii="Segoe UI" w:hAnsi="Segoe UI" w:cs="Segoe UI"/>
          <w:sz w:val="20"/>
          <w:szCs w:val="20"/>
          <w:lang w:val="en-NZ"/>
        </w:rPr>
      </w:pPr>
    </w:p>
    <w:p w14:paraId="43023E81" w14:textId="4824BC32" w:rsidR="006B4C63" w:rsidRPr="006B4C63" w:rsidRDefault="006B4C63" w:rsidP="006B4C63">
      <w:pPr>
        <w:tabs>
          <w:tab w:val="left" w:pos="8415"/>
        </w:tabs>
        <w:rPr>
          <w:rFonts w:ascii="Segoe UI" w:hAnsi="Segoe UI" w:cs="Segoe UI"/>
          <w:sz w:val="20"/>
          <w:szCs w:val="20"/>
          <w:lang w:val="en-NZ"/>
        </w:rPr>
      </w:pPr>
      <w:r>
        <w:rPr>
          <w:rFonts w:ascii="Segoe UI" w:hAnsi="Segoe UI" w:cs="Segoe UI"/>
          <w:sz w:val="20"/>
          <w:szCs w:val="20"/>
          <w:lang w:val="en-NZ"/>
        </w:rPr>
        <w:tab/>
      </w:r>
    </w:p>
    <w:sectPr w:rsidR="006B4C63" w:rsidRPr="006B4C63" w:rsidSect="009C1439">
      <w:footerReference w:type="default" r:id="rId14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7EE89" w14:textId="77777777" w:rsidR="00C4699B" w:rsidRDefault="00C4699B" w:rsidP="00FA49DF">
      <w:pPr>
        <w:pStyle w:val="TableText"/>
      </w:pPr>
      <w:r>
        <w:separator/>
      </w:r>
    </w:p>
  </w:endnote>
  <w:endnote w:type="continuationSeparator" w:id="0">
    <w:p w14:paraId="125FCCC6" w14:textId="77777777" w:rsidR="00C4699B" w:rsidRDefault="00C4699B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1985"/>
      <w:gridCol w:w="6028"/>
      <w:gridCol w:w="1343"/>
    </w:tblGrid>
    <w:tr w:rsidR="00DB09EC" w:rsidRPr="00E036EE" w14:paraId="2DE75395" w14:textId="77777777" w:rsidTr="006B4C63">
      <w:tc>
        <w:tcPr>
          <w:tcW w:w="1985" w:type="dxa"/>
          <w:tcBorders>
            <w:top w:val="single" w:sz="8" w:space="0" w:color="auto"/>
          </w:tcBorders>
          <w:shd w:val="clear" w:color="auto" w:fill="auto"/>
        </w:tcPr>
        <w:p w14:paraId="3DC0A28F" w14:textId="71F96FD2" w:rsidR="00DB09EC" w:rsidRPr="00E036EE" w:rsidRDefault="00DB09EC" w:rsidP="00C54E8B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E92110">
            <w:rPr>
              <w:rFonts w:ascii="Arial" w:hAnsi="Arial" w:cs="Arial"/>
              <w:b/>
              <w:sz w:val="18"/>
              <w:szCs w:val="18"/>
            </w:rPr>
            <w:t>11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/1</w:t>
          </w:r>
          <w:r w:rsidR="00E92110">
            <w:rPr>
              <w:rFonts w:ascii="Arial" w:hAnsi="Arial" w:cs="Arial"/>
              <w:b/>
              <w:sz w:val="18"/>
              <w:szCs w:val="18"/>
            </w:rPr>
            <w:t>2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/20</w:t>
          </w:r>
          <w:r w:rsidR="006B4C63">
            <w:rPr>
              <w:rFonts w:ascii="Arial" w:hAnsi="Arial" w:cs="Arial"/>
              <w:b/>
              <w:sz w:val="18"/>
              <w:szCs w:val="18"/>
            </w:rPr>
            <w:t>20</w:t>
          </w:r>
        </w:p>
      </w:tc>
      <w:tc>
        <w:tcPr>
          <w:tcW w:w="6028" w:type="dxa"/>
          <w:tcBorders>
            <w:top w:val="single" w:sz="8" w:space="0" w:color="auto"/>
          </w:tcBorders>
          <w:shd w:val="clear" w:color="auto" w:fill="auto"/>
        </w:tcPr>
        <w:p w14:paraId="22291CEC" w14:textId="534EF374" w:rsidR="00DB09EC" w:rsidRPr="00E036EE" w:rsidRDefault="006B4C63" w:rsidP="00A724C1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FILENAME \* MERGEFORMAT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advisory_2021_NCAMP_referral_from_code_AC_updated_definition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1343" w:type="dxa"/>
          <w:tcBorders>
            <w:top w:val="single" w:sz="8" w:space="0" w:color="auto"/>
          </w:tcBorders>
          <w:shd w:val="clear" w:color="auto" w:fill="auto"/>
        </w:tcPr>
        <w:p w14:paraId="1E473C77" w14:textId="77777777" w:rsidR="00DB09EC" w:rsidRPr="00E036EE" w:rsidRDefault="00DB09E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1E7E575E" w14:textId="77777777" w:rsidR="00DB09EC" w:rsidRDefault="00DB09EC" w:rsidP="00D8462E">
    <w:pPr>
      <w:pStyle w:val="TOCStem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8EDC4" w14:textId="77777777" w:rsidR="00C4699B" w:rsidRDefault="00C4699B" w:rsidP="00FA49DF">
      <w:pPr>
        <w:pStyle w:val="TableText"/>
      </w:pPr>
      <w:r>
        <w:separator/>
      </w:r>
    </w:p>
  </w:footnote>
  <w:footnote w:type="continuationSeparator" w:id="0">
    <w:p w14:paraId="57C2543C" w14:textId="77777777" w:rsidR="00C4699B" w:rsidRDefault="00C4699B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76743C"/>
    <w:multiLevelType w:val="hybridMultilevel"/>
    <w:tmpl w:val="1AE4EC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F1DCA"/>
    <w:multiLevelType w:val="hybridMultilevel"/>
    <w:tmpl w:val="A4CCD7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21ADC"/>
    <w:multiLevelType w:val="hybridMultilevel"/>
    <w:tmpl w:val="E3082FCA"/>
    <w:lvl w:ilvl="0" w:tplc="1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7425"/>
    <w:multiLevelType w:val="hybridMultilevel"/>
    <w:tmpl w:val="51ACAD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92B1A"/>
    <w:multiLevelType w:val="hybridMultilevel"/>
    <w:tmpl w:val="7D0818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96DE9"/>
    <w:multiLevelType w:val="hybridMultilevel"/>
    <w:tmpl w:val="B2B0AE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F1567"/>
    <w:multiLevelType w:val="hybridMultilevel"/>
    <w:tmpl w:val="AC7ED6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25"/>
  </w:num>
  <w:num w:numId="5">
    <w:abstractNumId w:val="3"/>
  </w:num>
  <w:num w:numId="6">
    <w:abstractNumId w:val="10"/>
  </w:num>
  <w:num w:numId="7">
    <w:abstractNumId w:val="6"/>
  </w:num>
  <w:num w:numId="8">
    <w:abstractNumId w:val="6"/>
  </w:num>
  <w:num w:numId="9">
    <w:abstractNumId w:val="11"/>
  </w:num>
  <w:num w:numId="10">
    <w:abstractNumId w:val="12"/>
  </w:num>
  <w:num w:numId="11">
    <w:abstractNumId w:val="26"/>
  </w:num>
  <w:num w:numId="12">
    <w:abstractNumId w:val="27"/>
  </w:num>
  <w:num w:numId="13">
    <w:abstractNumId w:val="1"/>
  </w:num>
  <w:num w:numId="14">
    <w:abstractNumId w:val="22"/>
  </w:num>
  <w:num w:numId="15">
    <w:abstractNumId w:val="6"/>
  </w:num>
  <w:num w:numId="16">
    <w:abstractNumId w:val="16"/>
  </w:num>
  <w:num w:numId="17">
    <w:abstractNumId w:val="7"/>
  </w:num>
  <w:num w:numId="18">
    <w:abstractNumId w:val="0"/>
  </w:num>
  <w:num w:numId="19">
    <w:abstractNumId w:val="14"/>
  </w:num>
  <w:num w:numId="20">
    <w:abstractNumId w:val="23"/>
  </w:num>
  <w:num w:numId="21">
    <w:abstractNumId w:val="28"/>
  </w:num>
  <w:num w:numId="22">
    <w:abstractNumId w:val="8"/>
  </w:num>
  <w:num w:numId="23">
    <w:abstractNumId w:val="21"/>
  </w:num>
  <w:num w:numId="24">
    <w:abstractNumId w:val="20"/>
  </w:num>
  <w:num w:numId="25">
    <w:abstractNumId w:val="9"/>
  </w:num>
  <w:num w:numId="26">
    <w:abstractNumId w:val="17"/>
  </w:num>
  <w:num w:numId="27">
    <w:abstractNumId w:val="19"/>
  </w:num>
  <w:num w:numId="28">
    <w:abstractNumId w:val="15"/>
  </w:num>
  <w:num w:numId="29">
    <w:abstractNumId w:val="5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42"/>
    <w:rsid w:val="000010AF"/>
    <w:rsid w:val="000129B8"/>
    <w:rsid w:val="00015C02"/>
    <w:rsid w:val="00022D79"/>
    <w:rsid w:val="00023664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102749"/>
    <w:rsid w:val="00104649"/>
    <w:rsid w:val="00106297"/>
    <w:rsid w:val="00115BAE"/>
    <w:rsid w:val="00132A18"/>
    <w:rsid w:val="00132F5F"/>
    <w:rsid w:val="00137EDB"/>
    <w:rsid w:val="00151D40"/>
    <w:rsid w:val="00157416"/>
    <w:rsid w:val="001613C9"/>
    <w:rsid w:val="00162B26"/>
    <w:rsid w:val="00183B7B"/>
    <w:rsid w:val="00184272"/>
    <w:rsid w:val="00192024"/>
    <w:rsid w:val="001A5FDA"/>
    <w:rsid w:val="001B179A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4A73"/>
    <w:rsid w:val="00286C22"/>
    <w:rsid w:val="00290673"/>
    <w:rsid w:val="00294A42"/>
    <w:rsid w:val="002970DA"/>
    <w:rsid w:val="002B01C0"/>
    <w:rsid w:val="002B54BA"/>
    <w:rsid w:val="002C2506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7E8"/>
    <w:rsid w:val="00327E21"/>
    <w:rsid w:val="00330901"/>
    <w:rsid w:val="0033111A"/>
    <w:rsid w:val="003406FB"/>
    <w:rsid w:val="00353555"/>
    <w:rsid w:val="00353DAD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4AE0"/>
    <w:rsid w:val="003A5DB5"/>
    <w:rsid w:val="003B61B9"/>
    <w:rsid w:val="003C2B13"/>
    <w:rsid w:val="003E1192"/>
    <w:rsid w:val="003E1A3A"/>
    <w:rsid w:val="003E767B"/>
    <w:rsid w:val="003F0E35"/>
    <w:rsid w:val="00406B4D"/>
    <w:rsid w:val="0041025E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3857"/>
    <w:rsid w:val="0049026D"/>
    <w:rsid w:val="0049308F"/>
    <w:rsid w:val="00496717"/>
    <w:rsid w:val="004A797E"/>
    <w:rsid w:val="004B1C3F"/>
    <w:rsid w:val="004B3CB2"/>
    <w:rsid w:val="004D277B"/>
    <w:rsid w:val="004E3BEA"/>
    <w:rsid w:val="004F20C6"/>
    <w:rsid w:val="004F4C25"/>
    <w:rsid w:val="004F4E85"/>
    <w:rsid w:val="004F772D"/>
    <w:rsid w:val="004F7836"/>
    <w:rsid w:val="005030D4"/>
    <w:rsid w:val="00506CDB"/>
    <w:rsid w:val="005103D8"/>
    <w:rsid w:val="005128C3"/>
    <w:rsid w:val="00524D24"/>
    <w:rsid w:val="005278A0"/>
    <w:rsid w:val="00530731"/>
    <w:rsid w:val="00532529"/>
    <w:rsid w:val="00533571"/>
    <w:rsid w:val="005336FF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04B"/>
    <w:rsid w:val="005D5816"/>
    <w:rsid w:val="005D64F5"/>
    <w:rsid w:val="005E1B8A"/>
    <w:rsid w:val="005E1EF5"/>
    <w:rsid w:val="005F250C"/>
    <w:rsid w:val="005F26B2"/>
    <w:rsid w:val="005F3E8C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DD3"/>
    <w:rsid w:val="006B4C63"/>
    <w:rsid w:val="006B5837"/>
    <w:rsid w:val="006D14F9"/>
    <w:rsid w:val="006E402B"/>
    <w:rsid w:val="006E7423"/>
    <w:rsid w:val="006F03B9"/>
    <w:rsid w:val="007061BE"/>
    <w:rsid w:val="00711EE5"/>
    <w:rsid w:val="00712F3C"/>
    <w:rsid w:val="00713254"/>
    <w:rsid w:val="00716CCB"/>
    <w:rsid w:val="00726F75"/>
    <w:rsid w:val="00727741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1E21"/>
    <w:rsid w:val="0082203D"/>
    <w:rsid w:val="008233F6"/>
    <w:rsid w:val="0082741F"/>
    <w:rsid w:val="00831A77"/>
    <w:rsid w:val="00834339"/>
    <w:rsid w:val="0084284E"/>
    <w:rsid w:val="00845101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3B0B"/>
    <w:rsid w:val="008772CD"/>
    <w:rsid w:val="00891E94"/>
    <w:rsid w:val="00892E09"/>
    <w:rsid w:val="00895B96"/>
    <w:rsid w:val="008B0543"/>
    <w:rsid w:val="008B1FAF"/>
    <w:rsid w:val="008B2FC6"/>
    <w:rsid w:val="008C5DC9"/>
    <w:rsid w:val="008C692F"/>
    <w:rsid w:val="008D172C"/>
    <w:rsid w:val="008E0ABB"/>
    <w:rsid w:val="008E35DF"/>
    <w:rsid w:val="008E3AA7"/>
    <w:rsid w:val="008F5ED9"/>
    <w:rsid w:val="00916BED"/>
    <w:rsid w:val="00922EDC"/>
    <w:rsid w:val="009340BF"/>
    <w:rsid w:val="00934298"/>
    <w:rsid w:val="0094537A"/>
    <w:rsid w:val="00967A90"/>
    <w:rsid w:val="00975749"/>
    <w:rsid w:val="00975C59"/>
    <w:rsid w:val="009938BF"/>
    <w:rsid w:val="0099586B"/>
    <w:rsid w:val="00996182"/>
    <w:rsid w:val="009A6204"/>
    <w:rsid w:val="009A63B1"/>
    <w:rsid w:val="009B2499"/>
    <w:rsid w:val="009C0D34"/>
    <w:rsid w:val="009C1439"/>
    <w:rsid w:val="009D07E6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724C1"/>
    <w:rsid w:val="00A803B0"/>
    <w:rsid w:val="00A828D5"/>
    <w:rsid w:val="00A84384"/>
    <w:rsid w:val="00A85294"/>
    <w:rsid w:val="00A854FA"/>
    <w:rsid w:val="00A874C4"/>
    <w:rsid w:val="00A90D19"/>
    <w:rsid w:val="00AA1F57"/>
    <w:rsid w:val="00AA438C"/>
    <w:rsid w:val="00AA6330"/>
    <w:rsid w:val="00AA6A7F"/>
    <w:rsid w:val="00AC2D30"/>
    <w:rsid w:val="00AD7EE5"/>
    <w:rsid w:val="00AE2E60"/>
    <w:rsid w:val="00AE56A0"/>
    <w:rsid w:val="00AE57A4"/>
    <w:rsid w:val="00AF1B42"/>
    <w:rsid w:val="00AF487C"/>
    <w:rsid w:val="00B0750A"/>
    <w:rsid w:val="00B16717"/>
    <w:rsid w:val="00B34648"/>
    <w:rsid w:val="00B349EA"/>
    <w:rsid w:val="00B3665A"/>
    <w:rsid w:val="00B474A8"/>
    <w:rsid w:val="00B50A87"/>
    <w:rsid w:val="00B53950"/>
    <w:rsid w:val="00B540BE"/>
    <w:rsid w:val="00B607F6"/>
    <w:rsid w:val="00B75C3B"/>
    <w:rsid w:val="00B80F00"/>
    <w:rsid w:val="00B92588"/>
    <w:rsid w:val="00BA2B52"/>
    <w:rsid w:val="00BA5B1E"/>
    <w:rsid w:val="00BE0597"/>
    <w:rsid w:val="00BF6015"/>
    <w:rsid w:val="00C03D23"/>
    <w:rsid w:val="00C053CE"/>
    <w:rsid w:val="00C228FA"/>
    <w:rsid w:val="00C2430C"/>
    <w:rsid w:val="00C328A1"/>
    <w:rsid w:val="00C3381F"/>
    <w:rsid w:val="00C33EFD"/>
    <w:rsid w:val="00C43271"/>
    <w:rsid w:val="00C4503C"/>
    <w:rsid w:val="00C4699B"/>
    <w:rsid w:val="00C54E8B"/>
    <w:rsid w:val="00C630C3"/>
    <w:rsid w:val="00C641A8"/>
    <w:rsid w:val="00C729AE"/>
    <w:rsid w:val="00C72A75"/>
    <w:rsid w:val="00C84F28"/>
    <w:rsid w:val="00C90682"/>
    <w:rsid w:val="00C96FAB"/>
    <w:rsid w:val="00C979E4"/>
    <w:rsid w:val="00C97D68"/>
    <w:rsid w:val="00CA01A4"/>
    <w:rsid w:val="00CA34CF"/>
    <w:rsid w:val="00CB4862"/>
    <w:rsid w:val="00CC10B3"/>
    <w:rsid w:val="00CC1F1C"/>
    <w:rsid w:val="00CC20CB"/>
    <w:rsid w:val="00CC5CFD"/>
    <w:rsid w:val="00CD474A"/>
    <w:rsid w:val="00CD7A6A"/>
    <w:rsid w:val="00CF0EAB"/>
    <w:rsid w:val="00CF20BD"/>
    <w:rsid w:val="00CF2BB3"/>
    <w:rsid w:val="00D00ADB"/>
    <w:rsid w:val="00D31DD1"/>
    <w:rsid w:val="00D33C98"/>
    <w:rsid w:val="00D46205"/>
    <w:rsid w:val="00D463C0"/>
    <w:rsid w:val="00D475AD"/>
    <w:rsid w:val="00D479AB"/>
    <w:rsid w:val="00D51DCD"/>
    <w:rsid w:val="00D5243F"/>
    <w:rsid w:val="00D55B57"/>
    <w:rsid w:val="00D701DD"/>
    <w:rsid w:val="00D70D97"/>
    <w:rsid w:val="00D80410"/>
    <w:rsid w:val="00D842FE"/>
    <w:rsid w:val="00D8462E"/>
    <w:rsid w:val="00D975A1"/>
    <w:rsid w:val="00DA624A"/>
    <w:rsid w:val="00DB051C"/>
    <w:rsid w:val="00DB09EC"/>
    <w:rsid w:val="00DB71BA"/>
    <w:rsid w:val="00DC101E"/>
    <w:rsid w:val="00DC21F1"/>
    <w:rsid w:val="00DC2A61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1F05"/>
    <w:rsid w:val="00E65EF0"/>
    <w:rsid w:val="00E92110"/>
    <w:rsid w:val="00E9791A"/>
    <w:rsid w:val="00EB01F2"/>
    <w:rsid w:val="00ED158B"/>
    <w:rsid w:val="00EE35CE"/>
    <w:rsid w:val="00EE4C5D"/>
    <w:rsid w:val="00EE4D3F"/>
    <w:rsid w:val="00EE7535"/>
    <w:rsid w:val="00EF3E38"/>
    <w:rsid w:val="00F02B09"/>
    <w:rsid w:val="00F07E24"/>
    <w:rsid w:val="00F13542"/>
    <w:rsid w:val="00F15CC9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4611"/>
    <w:rsid w:val="00F67C70"/>
    <w:rsid w:val="00F74208"/>
    <w:rsid w:val="00F802B0"/>
    <w:rsid w:val="00F831C0"/>
    <w:rsid w:val="00F866EA"/>
    <w:rsid w:val="00F92DF3"/>
    <w:rsid w:val="00F971AC"/>
    <w:rsid w:val="00FA27FA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540D9"/>
  <w15:chartTrackingRefBased/>
  <w15:docId w15:val="{1442212D-2781-4A15-961F-59BF7F7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uiPriority w:val="59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uiPriority w:val="99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ilfuvd">
    <w:name w:val="ilfuvd"/>
    <w:basedOn w:val="DefaultParagraphFont"/>
    <w:rsid w:val="00B349EA"/>
  </w:style>
  <w:style w:type="paragraph" w:styleId="ListParagraph">
    <w:name w:val="List Paragraph"/>
    <w:basedOn w:val="Normal"/>
    <w:uiPriority w:val="34"/>
    <w:qFormat/>
    <w:rsid w:val="00B349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2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camp@health.govt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peoplenet.co.nz/Images/Logos/MinistryOfHealth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934D3784C9F4CA34653B298C9EA1A" ma:contentTypeVersion="12" ma:contentTypeDescription="Create a new document." ma:contentTypeScope="" ma:versionID="ef7a2ea0400b72bcd91fb890de195b4e">
  <xsd:schema xmlns:xsd="http://www.w3.org/2001/XMLSchema" xmlns:xs="http://www.w3.org/2001/XMLSchema" xmlns:p="http://schemas.microsoft.com/office/2006/metadata/properties" xmlns:ns3="f00d56f7-8b24-4796-b7da-724e3ae74ffa" xmlns:ns4="c2ea8c41-bb8b-4ff5-881e-beaa38261e94" targetNamespace="http://schemas.microsoft.com/office/2006/metadata/properties" ma:root="true" ma:fieldsID="d3c50346696655aca5baf99dbff34948" ns3:_="" ns4:_="">
    <xsd:import namespace="f00d56f7-8b24-4796-b7da-724e3ae74ffa"/>
    <xsd:import namespace="c2ea8c41-bb8b-4ff5-881e-beaa38261e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d56f7-8b24-4796-b7da-724e3ae74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8c41-bb8b-4ff5-881e-beaa38261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4463-BCC4-41DC-88F0-53BCE6E27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AAF9F2-77C3-4E9A-89BE-A6E7E105B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68933-7051-45EE-A5B4-D865C8E1D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d56f7-8b24-4796-b7da-724e3ae74ffa"/>
    <ds:schemaRef ds:uri="c2ea8c41-bb8b-4ff5-881e-beaa38261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9002B-C1A5-4C9D-A469-54C62B5B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Template.dotx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1292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Ron Wood</cp:lastModifiedBy>
  <cp:revision>4</cp:revision>
  <cp:lastPrinted>2018-11-27T02:44:00Z</cp:lastPrinted>
  <dcterms:created xsi:type="dcterms:W3CDTF">2020-12-10T01:12:00Z</dcterms:created>
  <dcterms:modified xsi:type="dcterms:W3CDTF">2020-12-21T02:20:00Z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0x010100FC6934D3784C9F4CA34653B298C9EA1A</vt:lpwstr>
  </property>
</Properties>
</file>