
<file path=[Content_Types].xml><?xml version="1.0" encoding="utf-8"?>
<Types xmlns="http://schemas.openxmlformats.org/package/2006/content-types">
  <Default Extension="C2866B4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17AF" w14:textId="169920ED" w:rsidR="002C224E" w:rsidRDefault="002C224E" w:rsidP="002C224E"/>
    <w:p w14:paraId="61E672E8" w14:textId="77777777" w:rsidR="002C224E" w:rsidRDefault="002C224E" w:rsidP="002C224E"/>
    <w:p w14:paraId="60D3226B" w14:textId="77777777" w:rsidR="0077225D" w:rsidRDefault="0077225D" w:rsidP="002C224E"/>
    <w:p w14:paraId="1EDC518B" w14:textId="77777777" w:rsidR="002C224E" w:rsidRDefault="002C224E" w:rsidP="002C224E"/>
    <w:p w14:paraId="0530FFD7" w14:textId="77777777" w:rsidR="0077225D" w:rsidRDefault="0077225D" w:rsidP="002C224E"/>
    <w:p w14:paraId="43D39360" w14:textId="77777777" w:rsidR="002C224E" w:rsidRDefault="002C224E" w:rsidP="002C224E"/>
    <w:p w14:paraId="26C9B387" w14:textId="77777777" w:rsidR="002C224E" w:rsidRDefault="002C224E" w:rsidP="002C224E"/>
    <w:p w14:paraId="22F8F9DE" w14:textId="77777777" w:rsidR="002C224E" w:rsidRDefault="00967D07" w:rsidP="002C224E">
      <w:r>
        <w:rPr>
          <w:noProof/>
          <w:lang w:eastAsia="en-NZ"/>
        </w:rPr>
        <mc:AlternateContent>
          <mc:Choice Requires="wps">
            <w:drawing>
              <wp:anchor distT="0" distB="0" distL="114300" distR="114300" simplePos="0" relativeHeight="251657216" behindDoc="0" locked="0" layoutInCell="1" allowOverlap="1" wp14:anchorId="73B42579" wp14:editId="610E9242">
                <wp:simplePos x="0" y="0"/>
                <wp:positionH relativeFrom="margin">
                  <wp:posOffset>65405</wp:posOffset>
                </wp:positionH>
                <wp:positionV relativeFrom="paragraph">
                  <wp:posOffset>44450</wp:posOffset>
                </wp:positionV>
                <wp:extent cx="5760085" cy="0"/>
                <wp:effectExtent l="0" t="0" r="0" b="0"/>
                <wp:wrapNone/>
                <wp:docPr id="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7512" id="Line 1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L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AwWIsIU&#10;AgAAKwQAAA4AAAAAAAAAAAAAAAAALgIAAGRycy9lMm9Eb2MueG1sUEsBAi0AFAAGAAgAAAAhAI6T&#10;LcnZAAAABgEAAA8AAAAAAAAAAAAAAAAAbgQAAGRycy9kb3ducmV2LnhtbFBLBQYAAAAABAAEAPMA&#10;AAB0BQAAAAA=&#10;" strokeweight="1.5pt">
                <w10:wrap anchorx="margin"/>
              </v:line>
            </w:pict>
          </mc:Fallback>
        </mc:AlternateContent>
      </w:r>
    </w:p>
    <w:p w14:paraId="4496797D" w14:textId="77777777" w:rsidR="002C224E" w:rsidRDefault="002C224E" w:rsidP="002C224E">
      <w:pPr>
        <w:pStyle w:val="Headline"/>
      </w:pPr>
      <w:r>
        <w:t xml:space="preserve"> </w:t>
      </w:r>
      <w:r w:rsidR="00611ED4">
        <w:t>National Non-admitted Patients Collection (NNPAC)</w:t>
      </w:r>
    </w:p>
    <w:p w14:paraId="5BBF80F5" w14:textId="77777777" w:rsidR="002C224E" w:rsidRDefault="00967D07" w:rsidP="002C224E">
      <w:r>
        <w:rPr>
          <w:noProof/>
          <w:lang w:eastAsia="en-NZ"/>
        </w:rPr>
        <mc:AlternateContent>
          <mc:Choice Requires="wps">
            <w:drawing>
              <wp:anchor distT="0" distB="0" distL="114300" distR="114300" simplePos="0" relativeHeight="251658240" behindDoc="0" locked="0" layoutInCell="1" allowOverlap="1" wp14:anchorId="070DDF32" wp14:editId="3A384640">
                <wp:simplePos x="0" y="0"/>
                <wp:positionH relativeFrom="margin">
                  <wp:posOffset>65405</wp:posOffset>
                </wp:positionH>
                <wp:positionV relativeFrom="paragraph">
                  <wp:posOffset>94615</wp:posOffset>
                </wp:positionV>
                <wp:extent cx="5760085" cy="0"/>
                <wp:effectExtent l="0" t="0" r="0" b="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80A8E" id="Line 1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8SHg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" strokeweight="4.5pt">
                <v:stroke linestyle="thickThin"/>
                <w10:wrap anchorx="margin"/>
              </v:line>
            </w:pict>
          </mc:Fallback>
        </mc:AlternateContent>
      </w:r>
    </w:p>
    <w:p w14:paraId="5CC31AF5" w14:textId="77777777" w:rsidR="002C224E" w:rsidRDefault="002C224E" w:rsidP="002C224E"/>
    <w:p w14:paraId="43EE0EAF" w14:textId="77777777" w:rsidR="002C224E" w:rsidRDefault="002C224E" w:rsidP="002C224E"/>
    <w:p w14:paraId="1EB615B6" w14:textId="12E5B872" w:rsidR="002C224E" w:rsidRPr="00AD2013" w:rsidRDefault="00611ED4" w:rsidP="00AD2013">
      <w:pPr>
        <w:jc w:val="right"/>
        <w:rPr>
          <w:b/>
        </w:rPr>
      </w:pPr>
      <w:r w:rsidRPr="00F25153">
        <w:rPr>
          <w:b/>
          <w:sz w:val="28"/>
          <w:szCs w:val="28"/>
        </w:rPr>
        <w:t>File Specification</w:t>
      </w:r>
      <w:r w:rsidR="00F25153">
        <w:rPr>
          <w:b/>
        </w:rPr>
        <w:t xml:space="preserve"> </w:t>
      </w:r>
      <w:r w:rsidR="008625B7">
        <w:rPr>
          <w:b/>
          <w:sz w:val="28"/>
          <w:szCs w:val="28"/>
        </w:rPr>
        <w:t>for File Version V0</w:t>
      </w:r>
      <w:r w:rsidR="00BB1408">
        <w:rPr>
          <w:b/>
          <w:sz w:val="28"/>
          <w:szCs w:val="28"/>
        </w:rPr>
        <w:t>7</w:t>
      </w:r>
      <w:r w:rsidR="00F25153">
        <w:rPr>
          <w:b/>
          <w:sz w:val="28"/>
          <w:szCs w:val="28"/>
        </w:rPr>
        <w:t>.</w:t>
      </w:r>
      <w:r w:rsidR="00544D92">
        <w:rPr>
          <w:b/>
          <w:sz w:val="28"/>
          <w:szCs w:val="28"/>
        </w:rPr>
        <w:t>0</w:t>
      </w:r>
    </w:p>
    <w:p w14:paraId="4A6B9B31" w14:textId="77777777" w:rsidR="002C224E" w:rsidRDefault="002C224E" w:rsidP="002C224E"/>
    <w:p w14:paraId="1D2D89DC" w14:textId="77777777" w:rsidR="002C224E" w:rsidRDefault="002C224E" w:rsidP="00D36015"/>
    <w:p w14:paraId="770E7557" w14:textId="77777777" w:rsidR="002C224E" w:rsidRDefault="002C224E" w:rsidP="00D36015"/>
    <w:p w14:paraId="00B88232" w14:textId="77777777" w:rsidR="002C224E" w:rsidRDefault="002C224E" w:rsidP="00D36015"/>
    <w:p w14:paraId="416767BE" w14:textId="77777777" w:rsidR="002C224E" w:rsidRDefault="002C224E" w:rsidP="00D36015"/>
    <w:p w14:paraId="3703CAFA" w14:textId="77777777" w:rsidR="002C224E" w:rsidRDefault="002C224E" w:rsidP="00D36015"/>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797CE7" w14:paraId="57FBB5AC" w14:textId="77777777">
        <w:tc>
          <w:tcPr>
            <w:tcW w:w="2235" w:type="dxa"/>
          </w:tcPr>
          <w:p w14:paraId="278EADCA" w14:textId="77777777" w:rsidR="00797CE7" w:rsidRPr="0001251A" w:rsidRDefault="00F25153" w:rsidP="0001251A">
            <w:pPr>
              <w:pStyle w:val="TableText"/>
              <w:rPr>
                <w:rStyle w:val="Strong"/>
              </w:rPr>
            </w:pPr>
            <w:r>
              <w:rPr>
                <w:rStyle w:val="Strong"/>
              </w:rPr>
              <w:t xml:space="preserve">Document </w:t>
            </w:r>
            <w:r w:rsidR="006C0D2F">
              <w:rPr>
                <w:rStyle w:val="Strong"/>
              </w:rPr>
              <w:t>Version</w:t>
            </w:r>
          </w:p>
        </w:tc>
        <w:tc>
          <w:tcPr>
            <w:tcW w:w="2868" w:type="dxa"/>
          </w:tcPr>
          <w:p w14:paraId="27ADF779" w14:textId="389A4574" w:rsidR="00797CE7" w:rsidRDefault="00BB1408" w:rsidP="00544D92">
            <w:pPr>
              <w:pStyle w:val="TableText"/>
            </w:pPr>
            <w:r>
              <w:t>7.</w:t>
            </w:r>
            <w:r w:rsidR="00EE12D0">
              <w:t>7</w:t>
            </w:r>
          </w:p>
        </w:tc>
      </w:tr>
      <w:tr w:rsidR="00797CE7" w14:paraId="3D927AB1" w14:textId="77777777">
        <w:tc>
          <w:tcPr>
            <w:tcW w:w="2235" w:type="dxa"/>
          </w:tcPr>
          <w:p w14:paraId="6E7563B8" w14:textId="77777777" w:rsidR="00797CE7" w:rsidRPr="0001251A" w:rsidRDefault="002A3809" w:rsidP="0001251A">
            <w:pPr>
              <w:pStyle w:val="TableText"/>
              <w:rPr>
                <w:rStyle w:val="Strong"/>
              </w:rPr>
            </w:pPr>
            <w:r>
              <w:rPr>
                <w:rStyle w:val="Strong"/>
              </w:rPr>
              <w:t xml:space="preserve">Effective </w:t>
            </w:r>
            <w:r w:rsidR="006C0D2F">
              <w:rPr>
                <w:rStyle w:val="Strong"/>
              </w:rPr>
              <w:t>Date</w:t>
            </w:r>
          </w:p>
        </w:tc>
        <w:tc>
          <w:tcPr>
            <w:tcW w:w="2868" w:type="dxa"/>
          </w:tcPr>
          <w:p w14:paraId="287F7AB0" w14:textId="50647E1A" w:rsidR="00797CE7" w:rsidRDefault="002A3809" w:rsidP="00BB1408">
            <w:pPr>
              <w:pStyle w:val="TableText"/>
            </w:pPr>
            <w:r>
              <w:t xml:space="preserve">1 </w:t>
            </w:r>
            <w:r w:rsidR="00C13E85">
              <w:t>July</w:t>
            </w:r>
            <w:r>
              <w:t xml:space="preserve"> 20</w:t>
            </w:r>
            <w:r w:rsidR="00C13E85">
              <w:t>2</w:t>
            </w:r>
            <w:r w:rsidR="00764469">
              <w:t>2</w:t>
            </w:r>
          </w:p>
        </w:tc>
      </w:tr>
      <w:tr w:rsidR="00797CE7" w14:paraId="204B0042" w14:textId="77777777">
        <w:tc>
          <w:tcPr>
            <w:tcW w:w="2235" w:type="dxa"/>
          </w:tcPr>
          <w:p w14:paraId="3779C074" w14:textId="77777777" w:rsidR="00797CE7" w:rsidRPr="0001251A" w:rsidRDefault="00797CE7" w:rsidP="0001251A">
            <w:pPr>
              <w:pStyle w:val="TableText"/>
              <w:rPr>
                <w:rStyle w:val="Strong"/>
              </w:rPr>
            </w:pPr>
            <w:r w:rsidRPr="0001251A">
              <w:rPr>
                <w:rStyle w:val="Strong"/>
              </w:rPr>
              <w:t>Owner</w:t>
            </w:r>
          </w:p>
        </w:tc>
        <w:tc>
          <w:tcPr>
            <w:tcW w:w="2868" w:type="dxa"/>
          </w:tcPr>
          <w:p w14:paraId="54D8E80C" w14:textId="07B01D56" w:rsidR="00797CE7" w:rsidRDefault="00D72A4D" w:rsidP="003B1644">
            <w:pPr>
              <w:pStyle w:val="TableText"/>
            </w:pPr>
            <w:r>
              <w:t>Te Whatu Ora – Health NZ</w:t>
            </w:r>
            <w:r w:rsidR="003B1644">
              <w:t xml:space="preserve"> </w:t>
            </w:r>
          </w:p>
        </w:tc>
      </w:tr>
      <w:tr w:rsidR="00797CE7" w14:paraId="549C3B9D" w14:textId="77777777">
        <w:tc>
          <w:tcPr>
            <w:tcW w:w="2235" w:type="dxa"/>
          </w:tcPr>
          <w:p w14:paraId="7855AD07" w14:textId="77777777" w:rsidR="00797CE7" w:rsidRPr="0001251A" w:rsidRDefault="00797CE7" w:rsidP="0001251A">
            <w:pPr>
              <w:pStyle w:val="TableText"/>
              <w:rPr>
                <w:rStyle w:val="Strong"/>
              </w:rPr>
            </w:pPr>
            <w:r w:rsidRPr="0001251A">
              <w:rPr>
                <w:rStyle w:val="Strong"/>
              </w:rPr>
              <w:t xml:space="preserve">Status </w:t>
            </w:r>
          </w:p>
        </w:tc>
        <w:tc>
          <w:tcPr>
            <w:tcW w:w="2868" w:type="dxa"/>
          </w:tcPr>
          <w:p w14:paraId="09DBE992" w14:textId="64AD292A" w:rsidR="00797CE7" w:rsidRDefault="00B207C9">
            <w:pPr>
              <w:pStyle w:val="TableText"/>
            </w:pPr>
            <w:r>
              <w:t>Final</w:t>
            </w:r>
          </w:p>
        </w:tc>
      </w:tr>
    </w:tbl>
    <w:p w14:paraId="08A7CB02" w14:textId="77777777" w:rsidR="00797CE7" w:rsidRDefault="00797CE7"/>
    <w:p w14:paraId="2823BE74" w14:textId="77777777" w:rsidR="000F5EBF" w:rsidRDefault="000F5EBF" w:rsidP="0001251A">
      <w:pPr>
        <w:rPr>
          <w:rStyle w:val="Strong"/>
        </w:rPr>
        <w:sectPr w:rsidR="000F5EBF" w:rsidSect="004A0E4B">
          <w:headerReference w:type="default" r:id="rId8"/>
          <w:footerReference w:type="default" r:id="rId9"/>
          <w:headerReference w:type="first" r:id="rId10"/>
          <w:footerReference w:type="first" r:id="rId11"/>
          <w:pgSz w:w="11907" w:h="16840" w:code="9"/>
          <w:pgMar w:top="1418" w:right="1418" w:bottom="1418" w:left="1418" w:header="692" w:footer="0" w:gutter="0"/>
          <w:cols w:space="720"/>
          <w:titlePg/>
        </w:sectPr>
      </w:pPr>
    </w:p>
    <w:p w14:paraId="7E4E40DA" w14:textId="77777777" w:rsidR="000F5EBF" w:rsidRDefault="000F5EBF" w:rsidP="000F5EBF">
      <w:pPr>
        <w:pStyle w:val="Imprint"/>
      </w:pPr>
    </w:p>
    <w:p w14:paraId="1B1AEDCC" w14:textId="77777777" w:rsidR="000F5EBF" w:rsidRDefault="000F5EBF" w:rsidP="000F5EBF">
      <w:pPr>
        <w:pStyle w:val="Imprint"/>
      </w:pPr>
    </w:p>
    <w:p w14:paraId="732175A9" w14:textId="77777777" w:rsidR="000F5EBF" w:rsidRDefault="000F5EBF" w:rsidP="000F5EBF">
      <w:pPr>
        <w:pStyle w:val="Imprint"/>
      </w:pPr>
    </w:p>
    <w:p w14:paraId="65ABCA54" w14:textId="77777777" w:rsidR="000F5EBF" w:rsidRDefault="000F5EBF" w:rsidP="000F5EBF">
      <w:pPr>
        <w:pStyle w:val="Imprint"/>
      </w:pPr>
    </w:p>
    <w:p w14:paraId="0A7DF520" w14:textId="77777777" w:rsidR="000F5EBF" w:rsidRDefault="000F5EBF" w:rsidP="000F5EBF">
      <w:pPr>
        <w:pStyle w:val="Imprint"/>
      </w:pPr>
    </w:p>
    <w:p w14:paraId="1D3182BA" w14:textId="77777777" w:rsidR="000F5EBF" w:rsidRDefault="000F5EBF" w:rsidP="000F5EBF">
      <w:pPr>
        <w:pStyle w:val="Imprint"/>
      </w:pPr>
    </w:p>
    <w:p w14:paraId="0F70D298" w14:textId="77777777" w:rsidR="000F5EBF" w:rsidRDefault="000F5EBF" w:rsidP="000F5EBF">
      <w:pPr>
        <w:pStyle w:val="Imprint"/>
      </w:pPr>
    </w:p>
    <w:p w14:paraId="764BCD75" w14:textId="77777777" w:rsidR="000F5EBF" w:rsidRDefault="000F5EBF" w:rsidP="000F5EBF">
      <w:pPr>
        <w:pStyle w:val="Imprint"/>
      </w:pPr>
    </w:p>
    <w:p w14:paraId="55160334" w14:textId="77777777" w:rsidR="000F5EBF" w:rsidRDefault="000F5EBF" w:rsidP="000F5EBF">
      <w:pPr>
        <w:pStyle w:val="Imprint"/>
      </w:pPr>
    </w:p>
    <w:p w14:paraId="4885CBEA" w14:textId="77777777" w:rsidR="000F5EBF" w:rsidRDefault="000F5EBF" w:rsidP="000F5EBF">
      <w:pPr>
        <w:pStyle w:val="Imprint"/>
      </w:pPr>
    </w:p>
    <w:p w14:paraId="4FECAAAC" w14:textId="77777777" w:rsidR="000F5EBF" w:rsidRDefault="000F5EBF" w:rsidP="000F5EBF">
      <w:pPr>
        <w:pStyle w:val="Imprint"/>
      </w:pPr>
    </w:p>
    <w:p w14:paraId="455C5A15" w14:textId="77777777" w:rsidR="000F5EBF" w:rsidRDefault="000F5EBF" w:rsidP="000F5EBF">
      <w:pPr>
        <w:pStyle w:val="Imprint"/>
      </w:pPr>
    </w:p>
    <w:p w14:paraId="02F8AA0E" w14:textId="77777777" w:rsidR="000F5EBF" w:rsidRDefault="000F5EBF" w:rsidP="000F5EBF">
      <w:pPr>
        <w:pStyle w:val="Imprint"/>
      </w:pPr>
    </w:p>
    <w:p w14:paraId="18A08712" w14:textId="77777777" w:rsidR="000F5EBF" w:rsidRDefault="000F5EBF" w:rsidP="000F5EBF">
      <w:pPr>
        <w:pStyle w:val="Imprint"/>
      </w:pPr>
    </w:p>
    <w:p w14:paraId="616A88EB" w14:textId="77777777" w:rsidR="000F5EBF" w:rsidRDefault="000F5EBF" w:rsidP="000F5EBF">
      <w:pPr>
        <w:pStyle w:val="Imprint"/>
      </w:pPr>
    </w:p>
    <w:p w14:paraId="4F1385DF" w14:textId="77777777" w:rsidR="000F5EBF" w:rsidRDefault="000F5EBF" w:rsidP="000F5EBF">
      <w:pPr>
        <w:pStyle w:val="Imprint"/>
      </w:pPr>
    </w:p>
    <w:p w14:paraId="3B03A86F" w14:textId="77777777" w:rsidR="000F5EBF" w:rsidRDefault="000F5EBF" w:rsidP="000F5EBF">
      <w:pPr>
        <w:pStyle w:val="Imprint"/>
      </w:pPr>
    </w:p>
    <w:p w14:paraId="16617DCC" w14:textId="77777777" w:rsidR="000F5EBF" w:rsidRDefault="000F5EBF" w:rsidP="000F5EBF">
      <w:pPr>
        <w:pStyle w:val="Imprint"/>
      </w:pPr>
    </w:p>
    <w:p w14:paraId="3523BBEC" w14:textId="500E2F35" w:rsidR="000F5EBF" w:rsidRDefault="000F5EBF" w:rsidP="000F5EBF">
      <w:pPr>
        <w:jc w:val="center"/>
      </w:pPr>
      <w:r>
        <w:t xml:space="preserve">Citation: </w:t>
      </w:r>
      <w:r w:rsidR="00D87EBF">
        <w:t>Te Whatu Ora; Data and Digital</w:t>
      </w:r>
      <w:r>
        <w:t>. 20</w:t>
      </w:r>
      <w:r w:rsidR="00D87EBF">
        <w:t>22</w:t>
      </w:r>
      <w:r>
        <w:t xml:space="preserve">. Non-admitted Patients Collection File Specification. </w:t>
      </w:r>
      <w:smartTag w:uri="urn:schemas-microsoft-com:office:smarttags" w:element="City">
        <w:smartTag w:uri="urn:schemas-microsoft-com:office:smarttags" w:element="place">
          <w:r>
            <w:t>Wellington</w:t>
          </w:r>
        </w:smartTag>
      </w:smartTag>
      <w:r>
        <w:t>:</w:t>
      </w:r>
    </w:p>
    <w:p w14:paraId="7291D6B3" w14:textId="3A468BCE" w:rsidR="00D87EBF" w:rsidRDefault="000F5EBF" w:rsidP="000F5EBF">
      <w:pPr>
        <w:jc w:val="center"/>
      </w:pPr>
      <w:r>
        <w:t xml:space="preserve">Published in </w:t>
      </w:r>
      <w:r w:rsidR="00D87EBF">
        <w:t>2022</w:t>
      </w:r>
      <w:r>
        <w:t xml:space="preserve"> by </w:t>
      </w:r>
    </w:p>
    <w:p w14:paraId="36ED2B25" w14:textId="56B399E5" w:rsidR="000F5EBF" w:rsidRDefault="00D87EBF" w:rsidP="000F5EBF">
      <w:pPr>
        <w:jc w:val="center"/>
      </w:pPr>
      <w:r>
        <w:t>Te Whatu Ora – Health N</w:t>
      </w:r>
      <w:r w:rsidR="0036660D">
        <w:t xml:space="preserve">ew </w:t>
      </w:r>
      <w:r>
        <w:t>Z</w:t>
      </w:r>
      <w:r w:rsidR="0036660D">
        <w:t>ealand</w:t>
      </w:r>
      <w:r w:rsidR="000F5EBF">
        <w:br/>
        <w:t xml:space="preserve">PO Box </w:t>
      </w:r>
      <w:r>
        <w:t>793</w:t>
      </w:r>
      <w:r w:rsidR="000F5EBF">
        <w:t>, Wellington</w:t>
      </w:r>
      <w:r>
        <w:t xml:space="preserve"> 6140</w:t>
      </w:r>
      <w:r w:rsidR="000F5EBF">
        <w:t>, New Zealand</w:t>
      </w:r>
    </w:p>
    <w:p w14:paraId="439CFF2F" w14:textId="77777777" w:rsidR="000F5EBF" w:rsidRDefault="000F5EBF" w:rsidP="000F5EBF">
      <w:pPr>
        <w:jc w:val="center"/>
      </w:pPr>
      <w:r>
        <w:br/>
      </w:r>
    </w:p>
    <w:p w14:paraId="78F6989E" w14:textId="77777777" w:rsidR="000F5EBF" w:rsidRDefault="000F5EBF" w:rsidP="000F5EBF">
      <w:pPr>
        <w:jc w:val="center"/>
      </w:pPr>
      <w:r>
        <w:t>This document is available on the Ministry of Health’s website:</w:t>
      </w:r>
      <w:r>
        <w:br/>
        <w:t>www.</w:t>
      </w:r>
      <w:r w:rsidR="00C662FE">
        <w:t>health</w:t>
      </w:r>
      <w:r>
        <w:t>.govt.nz</w:t>
      </w:r>
    </w:p>
    <w:p w14:paraId="2749F0D8" w14:textId="37FB79CA" w:rsidR="000F5EBF" w:rsidRDefault="000F5EBF" w:rsidP="000F5EBF">
      <w:pPr>
        <w:jc w:val="center"/>
        <w:rPr>
          <w:b/>
        </w:rPr>
      </w:pPr>
    </w:p>
    <w:p w14:paraId="5AA9434B" w14:textId="77777777" w:rsidR="00611ED4" w:rsidRDefault="00611ED4" w:rsidP="0001251A">
      <w:pPr>
        <w:rPr>
          <w:rStyle w:val="Strong"/>
        </w:rPr>
        <w:sectPr w:rsidR="00611ED4" w:rsidSect="004A0E4B">
          <w:headerReference w:type="first" r:id="rId12"/>
          <w:pgSz w:w="11907" w:h="16840" w:code="9"/>
          <w:pgMar w:top="1418" w:right="1418" w:bottom="1418" w:left="1418" w:header="692" w:footer="0" w:gutter="0"/>
          <w:cols w:space="720"/>
          <w:titlePg/>
        </w:sectPr>
      </w:pPr>
    </w:p>
    <w:p w14:paraId="2A877042" w14:textId="77777777" w:rsidR="00797CE7" w:rsidRDefault="002C224E" w:rsidP="0001251A">
      <w:pPr>
        <w:rPr>
          <w:rStyle w:val="Strong"/>
        </w:rPr>
      </w:pPr>
      <w:r>
        <w:rPr>
          <w:rStyle w:val="Strong"/>
        </w:rPr>
        <w:lastRenderedPageBreak/>
        <w:t>Table of c</w:t>
      </w:r>
      <w:r w:rsidR="00797CE7" w:rsidRPr="0001251A">
        <w:rPr>
          <w:rStyle w:val="Strong"/>
        </w:rPr>
        <w:t>ontents</w:t>
      </w:r>
    </w:p>
    <w:p w14:paraId="37B1340E" w14:textId="192E2AEC" w:rsidR="00C13E85" w:rsidRDefault="00AD2013">
      <w:pPr>
        <w:pStyle w:val="TOC1"/>
        <w:rPr>
          <w:rFonts w:asciiTheme="minorHAnsi" w:eastAsiaTheme="minorEastAsia" w:hAnsiTheme="minorHAnsi" w:cstheme="minorBidi"/>
          <w:b w:val="0"/>
          <w:sz w:val="22"/>
          <w:lang w:eastAsia="en-NZ"/>
        </w:rPr>
      </w:pPr>
      <w:r>
        <w:rPr>
          <w:b w:val="0"/>
          <w:sz w:val="22"/>
        </w:rPr>
        <w:fldChar w:fldCharType="begin"/>
      </w:r>
      <w:r>
        <w:rPr>
          <w:b w:val="0"/>
          <w:sz w:val="22"/>
        </w:rPr>
        <w:instrText xml:space="preserve"> TOC \o "1-3" \h \z \u </w:instrText>
      </w:r>
      <w:r>
        <w:rPr>
          <w:b w:val="0"/>
          <w:sz w:val="22"/>
        </w:rPr>
        <w:fldChar w:fldCharType="separate"/>
      </w:r>
      <w:hyperlink w:anchor="_Toc45534874" w:history="1">
        <w:r w:rsidR="00C13E85" w:rsidRPr="008308F2">
          <w:rPr>
            <w:rStyle w:val="Hyperlink"/>
          </w:rPr>
          <w:t>1.</w:t>
        </w:r>
        <w:r w:rsidR="00C13E85">
          <w:rPr>
            <w:rFonts w:asciiTheme="minorHAnsi" w:eastAsiaTheme="minorEastAsia" w:hAnsiTheme="minorHAnsi" w:cstheme="minorBidi"/>
            <w:b w:val="0"/>
            <w:sz w:val="22"/>
            <w:lang w:eastAsia="en-NZ"/>
          </w:rPr>
          <w:tab/>
        </w:r>
        <w:r w:rsidR="00C13E85" w:rsidRPr="008308F2">
          <w:rPr>
            <w:rStyle w:val="Hyperlink"/>
          </w:rPr>
          <w:t>Front Matter</w:t>
        </w:r>
        <w:r w:rsidR="00C13E85">
          <w:rPr>
            <w:webHidden/>
          </w:rPr>
          <w:tab/>
        </w:r>
        <w:r w:rsidR="00C13E85">
          <w:rPr>
            <w:webHidden/>
          </w:rPr>
          <w:fldChar w:fldCharType="begin"/>
        </w:r>
        <w:r w:rsidR="00C13E85">
          <w:rPr>
            <w:webHidden/>
          </w:rPr>
          <w:instrText xml:space="preserve"> PAGEREF _Toc45534874 \h </w:instrText>
        </w:r>
        <w:r w:rsidR="00C13E85">
          <w:rPr>
            <w:webHidden/>
          </w:rPr>
        </w:r>
        <w:r w:rsidR="00C13E85">
          <w:rPr>
            <w:webHidden/>
          </w:rPr>
          <w:fldChar w:fldCharType="separate"/>
        </w:r>
        <w:r w:rsidR="00F627B1">
          <w:rPr>
            <w:webHidden/>
          </w:rPr>
          <w:t>5</w:t>
        </w:r>
        <w:r w:rsidR="00C13E85">
          <w:rPr>
            <w:webHidden/>
          </w:rPr>
          <w:fldChar w:fldCharType="end"/>
        </w:r>
      </w:hyperlink>
    </w:p>
    <w:p w14:paraId="2426DF05" w14:textId="386AB663" w:rsidR="00C13E85" w:rsidRDefault="0036660D">
      <w:pPr>
        <w:pStyle w:val="TOC2"/>
        <w:rPr>
          <w:rFonts w:asciiTheme="minorHAnsi" w:eastAsiaTheme="minorEastAsia" w:hAnsiTheme="minorHAnsi" w:cstheme="minorBidi"/>
          <w:sz w:val="22"/>
          <w:lang w:eastAsia="en-NZ"/>
        </w:rPr>
      </w:pPr>
      <w:hyperlink w:anchor="_Toc45534875" w:history="1">
        <w:r w:rsidR="00C13E85" w:rsidRPr="008308F2">
          <w:rPr>
            <w:rStyle w:val="Hyperlink"/>
          </w:rPr>
          <w:t>1.1.</w:t>
        </w:r>
        <w:r w:rsidR="00C13E85">
          <w:rPr>
            <w:rFonts w:asciiTheme="minorHAnsi" w:eastAsiaTheme="minorEastAsia" w:hAnsiTheme="minorHAnsi" w:cstheme="minorBidi"/>
            <w:sz w:val="22"/>
            <w:lang w:eastAsia="en-NZ"/>
          </w:rPr>
          <w:tab/>
        </w:r>
        <w:r w:rsidR="00C13E85" w:rsidRPr="008308F2">
          <w:rPr>
            <w:rStyle w:val="Hyperlink"/>
          </w:rPr>
          <w:t>Reproduction of material</w:t>
        </w:r>
        <w:r w:rsidR="00C13E85">
          <w:rPr>
            <w:webHidden/>
          </w:rPr>
          <w:tab/>
        </w:r>
        <w:r w:rsidR="00C13E85">
          <w:rPr>
            <w:webHidden/>
          </w:rPr>
          <w:fldChar w:fldCharType="begin"/>
        </w:r>
        <w:r w:rsidR="00C13E85">
          <w:rPr>
            <w:webHidden/>
          </w:rPr>
          <w:instrText xml:space="preserve"> PAGEREF _Toc45534875 \h </w:instrText>
        </w:r>
        <w:r w:rsidR="00C13E85">
          <w:rPr>
            <w:webHidden/>
          </w:rPr>
        </w:r>
        <w:r w:rsidR="00C13E85">
          <w:rPr>
            <w:webHidden/>
          </w:rPr>
          <w:fldChar w:fldCharType="separate"/>
        </w:r>
        <w:r w:rsidR="00F627B1">
          <w:rPr>
            <w:webHidden/>
          </w:rPr>
          <w:t>5</w:t>
        </w:r>
        <w:r w:rsidR="00C13E85">
          <w:rPr>
            <w:webHidden/>
          </w:rPr>
          <w:fldChar w:fldCharType="end"/>
        </w:r>
      </w:hyperlink>
    </w:p>
    <w:p w14:paraId="024685CE" w14:textId="6D4735EC" w:rsidR="00C13E85" w:rsidRDefault="0036660D">
      <w:pPr>
        <w:pStyle w:val="TOC2"/>
        <w:rPr>
          <w:rFonts w:asciiTheme="minorHAnsi" w:eastAsiaTheme="minorEastAsia" w:hAnsiTheme="minorHAnsi" w:cstheme="minorBidi"/>
          <w:sz w:val="22"/>
          <w:lang w:eastAsia="en-NZ"/>
        </w:rPr>
      </w:pPr>
      <w:hyperlink w:anchor="_Toc45534876" w:history="1">
        <w:r w:rsidR="00C13E85" w:rsidRPr="008308F2">
          <w:rPr>
            <w:rStyle w:val="Hyperlink"/>
          </w:rPr>
          <w:t>1.2.</w:t>
        </w:r>
        <w:r w:rsidR="00C13E85">
          <w:rPr>
            <w:rFonts w:asciiTheme="minorHAnsi" w:eastAsiaTheme="minorEastAsia" w:hAnsiTheme="minorHAnsi" w:cstheme="minorBidi"/>
            <w:sz w:val="22"/>
            <w:lang w:eastAsia="en-NZ"/>
          </w:rPr>
          <w:tab/>
        </w:r>
        <w:r w:rsidR="00C13E85" w:rsidRPr="008308F2">
          <w:rPr>
            <w:rStyle w:val="Hyperlink"/>
          </w:rPr>
          <w:t>Disclaimer</w:t>
        </w:r>
        <w:r w:rsidR="00C13E85">
          <w:rPr>
            <w:webHidden/>
          </w:rPr>
          <w:tab/>
        </w:r>
        <w:r w:rsidR="00C13E85">
          <w:rPr>
            <w:webHidden/>
          </w:rPr>
          <w:fldChar w:fldCharType="begin"/>
        </w:r>
        <w:r w:rsidR="00C13E85">
          <w:rPr>
            <w:webHidden/>
          </w:rPr>
          <w:instrText xml:space="preserve"> PAGEREF _Toc45534876 \h </w:instrText>
        </w:r>
        <w:r w:rsidR="00C13E85">
          <w:rPr>
            <w:webHidden/>
          </w:rPr>
        </w:r>
        <w:r w:rsidR="00C13E85">
          <w:rPr>
            <w:webHidden/>
          </w:rPr>
          <w:fldChar w:fldCharType="separate"/>
        </w:r>
        <w:r w:rsidR="00F627B1">
          <w:rPr>
            <w:webHidden/>
          </w:rPr>
          <w:t>5</w:t>
        </w:r>
        <w:r w:rsidR="00C13E85">
          <w:rPr>
            <w:webHidden/>
          </w:rPr>
          <w:fldChar w:fldCharType="end"/>
        </w:r>
      </w:hyperlink>
    </w:p>
    <w:p w14:paraId="6687F225" w14:textId="0F9ADCFA" w:rsidR="00C13E85" w:rsidRDefault="0036660D">
      <w:pPr>
        <w:pStyle w:val="TOC2"/>
        <w:rPr>
          <w:rFonts w:asciiTheme="minorHAnsi" w:eastAsiaTheme="minorEastAsia" w:hAnsiTheme="minorHAnsi" w:cstheme="minorBidi"/>
          <w:sz w:val="22"/>
          <w:lang w:eastAsia="en-NZ"/>
        </w:rPr>
      </w:pPr>
      <w:hyperlink w:anchor="_Toc45534877" w:history="1">
        <w:r w:rsidR="00C13E85" w:rsidRPr="008308F2">
          <w:rPr>
            <w:rStyle w:val="Hyperlink"/>
          </w:rPr>
          <w:t>1.3.</w:t>
        </w:r>
        <w:r w:rsidR="00C13E85">
          <w:rPr>
            <w:rFonts w:asciiTheme="minorHAnsi" w:eastAsiaTheme="minorEastAsia" w:hAnsiTheme="minorHAnsi" w:cstheme="minorBidi"/>
            <w:sz w:val="22"/>
            <w:lang w:eastAsia="en-NZ"/>
          </w:rPr>
          <w:tab/>
        </w:r>
        <w:r w:rsidR="00C13E85" w:rsidRPr="008308F2">
          <w:rPr>
            <w:rStyle w:val="Hyperlink"/>
          </w:rPr>
          <w:t>Publications</w:t>
        </w:r>
        <w:r w:rsidR="00C13E85">
          <w:rPr>
            <w:webHidden/>
          </w:rPr>
          <w:tab/>
        </w:r>
        <w:r w:rsidR="00C13E85">
          <w:rPr>
            <w:webHidden/>
          </w:rPr>
          <w:fldChar w:fldCharType="begin"/>
        </w:r>
        <w:r w:rsidR="00C13E85">
          <w:rPr>
            <w:webHidden/>
          </w:rPr>
          <w:instrText xml:space="preserve"> PAGEREF _Toc45534877 \h </w:instrText>
        </w:r>
        <w:r w:rsidR="00C13E85">
          <w:rPr>
            <w:webHidden/>
          </w:rPr>
        </w:r>
        <w:r w:rsidR="00C13E85">
          <w:rPr>
            <w:webHidden/>
          </w:rPr>
          <w:fldChar w:fldCharType="separate"/>
        </w:r>
        <w:r w:rsidR="00F627B1">
          <w:rPr>
            <w:webHidden/>
          </w:rPr>
          <w:t>5</w:t>
        </w:r>
        <w:r w:rsidR="00C13E85">
          <w:rPr>
            <w:webHidden/>
          </w:rPr>
          <w:fldChar w:fldCharType="end"/>
        </w:r>
      </w:hyperlink>
    </w:p>
    <w:p w14:paraId="08616C22" w14:textId="29EEB7FF" w:rsidR="00C13E85" w:rsidRDefault="0036660D">
      <w:pPr>
        <w:pStyle w:val="TOC1"/>
        <w:rPr>
          <w:rFonts w:asciiTheme="minorHAnsi" w:eastAsiaTheme="minorEastAsia" w:hAnsiTheme="minorHAnsi" w:cstheme="minorBidi"/>
          <w:b w:val="0"/>
          <w:sz w:val="22"/>
          <w:lang w:eastAsia="en-NZ"/>
        </w:rPr>
      </w:pPr>
      <w:hyperlink w:anchor="_Toc45534878" w:history="1">
        <w:r w:rsidR="00C13E85" w:rsidRPr="008308F2">
          <w:rPr>
            <w:rStyle w:val="Hyperlink"/>
          </w:rPr>
          <w:t>2.</w:t>
        </w:r>
        <w:r w:rsidR="00C13E85">
          <w:rPr>
            <w:rFonts w:asciiTheme="minorHAnsi" w:eastAsiaTheme="minorEastAsia" w:hAnsiTheme="minorHAnsi" w:cstheme="minorBidi"/>
            <w:b w:val="0"/>
            <w:sz w:val="22"/>
            <w:lang w:eastAsia="en-NZ"/>
          </w:rPr>
          <w:tab/>
        </w:r>
        <w:r w:rsidR="00C13E85" w:rsidRPr="008308F2">
          <w:rPr>
            <w:rStyle w:val="Hyperlink"/>
          </w:rPr>
          <w:t>Introduction</w:t>
        </w:r>
        <w:r w:rsidR="00C13E85">
          <w:rPr>
            <w:webHidden/>
          </w:rPr>
          <w:tab/>
        </w:r>
        <w:r w:rsidR="00C13E85">
          <w:rPr>
            <w:webHidden/>
          </w:rPr>
          <w:fldChar w:fldCharType="begin"/>
        </w:r>
        <w:r w:rsidR="00C13E85">
          <w:rPr>
            <w:webHidden/>
          </w:rPr>
          <w:instrText xml:space="preserve"> PAGEREF _Toc45534878 \h </w:instrText>
        </w:r>
        <w:r w:rsidR="00C13E85">
          <w:rPr>
            <w:webHidden/>
          </w:rPr>
        </w:r>
        <w:r w:rsidR="00C13E85">
          <w:rPr>
            <w:webHidden/>
          </w:rPr>
          <w:fldChar w:fldCharType="separate"/>
        </w:r>
        <w:r w:rsidR="00F627B1">
          <w:rPr>
            <w:webHidden/>
          </w:rPr>
          <w:t>6</w:t>
        </w:r>
        <w:r w:rsidR="00C13E85">
          <w:rPr>
            <w:webHidden/>
          </w:rPr>
          <w:fldChar w:fldCharType="end"/>
        </w:r>
      </w:hyperlink>
    </w:p>
    <w:p w14:paraId="1C7E140B" w14:textId="3FAF25DE" w:rsidR="00C13E85" w:rsidRDefault="0036660D">
      <w:pPr>
        <w:pStyle w:val="TOC2"/>
        <w:rPr>
          <w:rFonts w:asciiTheme="minorHAnsi" w:eastAsiaTheme="minorEastAsia" w:hAnsiTheme="minorHAnsi" w:cstheme="minorBidi"/>
          <w:sz w:val="22"/>
          <w:lang w:eastAsia="en-NZ"/>
        </w:rPr>
      </w:pPr>
      <w:hyperlink w:anchor="_Toc45534879" w:history="1">
        <w:r w:rsidR="00C13E85" w:rsidRPr="008308F2">
          <w:rPr>
            <w:rStyle w:val="Hyperlink"/>
          </w:rPr>
          <w:t>2.1.</w:t>
        </w:r>
        <w:r w:rsidR="00C13E85">
          <w:rPr>
            <w:rFonts w:asciiTheme="minorHAnsi" w:eastAsiaTheme="minorEastAsia" w:hAnsiTheme="minorHAnsi" w:cstheme="minorBidi"/>
            <w:sz w:val="22"/>
            <w:lang w:eastAsia="en-NZ"/>
          </w:rPr>
          <w:tab/>
        </w:r>
        <w:r w:rsidR="00C13E85" w:rsidRPr="008308F2">
          <w:rPr>
            <w:rStyle w:val="Hyperlink"/>
          </w:rPr>
          <w:t>Purpose</w:t>
        </w:r>
        <w:r w:rsidR="00C13E85">
          <w:rPr>
            <w:webHidden/>
          </w:rPr>
          <w:tab/>
        </w:r>
        <w:r w:rsidR="00C13E85">
          <w:rPr>
            <w:webHidden/>
          </w:rPr>
          <w:fldChar w:fldCharType="begin"/>
        </w:r>
        <w:r w:rsidR="00C13E85">
          <w:rPr>
            <w:webHidden/>
          </w:rPr>
          <w:instrText xml:space="preserve"> PAGEREF _Toc45534879 \h </w:instrText>
        </w:r>
        <w:r w:rsidR="00C13E85">
          <w:rPr>
            <w:webHidden/>
          </w:rPr>
        </w:r>
        <w:r w:rsidR="00C13E85">
          <w:rPr>
            <w:webHidden/>
          </w:rPr>
          <w:fldChar w:fldCharType="separate"/>
        </w:r>
        <w:r w:rsidR="00F627B1">
          <w:rPr>
            <w:webHidden/>
          </w:rPr>
          <w:t>6</w:t>
        </w:r>
        <w:r w:rsidR="00C13E85">
          <w:rPr>
            <w:webHidden/>
          </w:rPr>
          <w:fldChar w:fldCharType="end"/>
        </w:r>
      </w:hyperlink>
    </w:p>
    <w:p w14:paraId="2BD3AC9C" w14:textId="3EAD8EA0" w:rsidR="00C13E85" w:rsidRDefault="0036660D">
      <w:pPr>
        <w:pStyle w:val="TOC2"/>
        <w:rPr>
          <w:rFonts w:asciiTheme="minorHAnsi" w:eastAsiaTheme="minorEastAsia" w:hAnsiTheme="minorHAnsi" w:cstheme="minorBidi"/>
          <w:sz w:val="22"/>
          <w:lang w:eastAsia="en-NZ"/>
        </w:rPr>
      </w:pPr>
      <w:hyperlink w:anchor="_Toc45534880" w:history="1">
        <w:r w:rsidR="00C13E85" w:rsidRPr="008308F2">
          <w:rPr>
            <w:rStyle w:val="Hyperlink"/>
          </w:rPr>
          <w:t>2.2.</w:t>
        </w:r>
        <w:r w:rsidR="00C13E85">
          <w:rPr>
            <w:rFonts w:asciiTheme="minorHAnsi" w:eastAsiaTheme="minorEastAsia" w:hAnsiTheme="minorHAnsi" w:cstheme="minorBidi"/>
            <w:sz w:val="22"/>
            <w:lang w:eastAsia="en-NZ"/>
          </w:rPr>
          <w:tab/>
        </w:r>
        <w:r w:rsidR="00C13E85" w:rsidRPr="008308F2">
          <w:rPr>
            <w:rStyle w:val="Hyperlink"/>
          </w:rPr>
          <w:t>Intended Audience</w:t>
        </w:r>
        <w:r w:rsidR="00C13E85">
          <w:rPr>
            <w:webHidden/>
          </w:rPr>
          <w:tab/>
        </w:r>
        <w:r w:rsidR="00C13E85">
          <w:rPr>
            <w:webHidden/>
          </w:rPr>
          <w:fldChar w:fldCharType="begin"/>
        </w:r>
        <w:r w:rsidR="00C13E85">
          <w:rPr>
            <w:webHidden/>
          </w:rPr>
          <w:instrText xml:space="preserve"> PAGEREF _Toc45534880 \h </w:instrText>
        </w:r>
        <w:r w:rsidR="00C13E85">
          <w:rPr>
            <w:webHidden/>
          </w:rPr>
        </w:r>
        <w:r w:rsidR="00C13E85">
          <w:rPr>
            <w:webHidden/>
          </w:rPr>
          <w:fldChar w:fldCharType="separate"/>
        </w:r>
        <w:r w:rsidR="00F627B1">
          <w:rPr>
            <w:webHidden/>
          </w:rPr>
          <w:t>6</w:t>
        </w:r>
        <w:r w:rsidR="00C13E85">
          <w:rPr>
            <w:webHidden/>
          </w:rPr>
          <w:fldChar w:fldCharType="end"/>
        </w:r>
      </w:hyperlink>
    </w:p>
    <w:p w14:paraId="7291A281" w14:textId="360AFC6A" w:rsidR="00C13E85" w:rsidRDefault="0036660D">
      <w:pPr>
        <w:pStyle w:val="TOC2"/>
        <w:rPr>
          <w:rFonts w:asciiTheme="minorHAnsi" w:eastAsiaTheme="minorEastAsia" w:hAnsiTheme="minorHAnsi" w:cstheme="minorBidi"/>
          <w:sz w:val="22"/>
          <w:lang w:eastAsia="en-NZ"/>
        </w:rPr>
      </w:pPr>
      <w:hyperlink w:anchor="_Toc45534881" w:history="1">
        <w:r w:rsidR="00C13E85" w:rsidRPr="008308F2">
          <w:rPr>
            <w:rStyle w:val="Hyperlink"/>
          </w:rPr>
          <w:t>2.3.</w:t>
        </w:r>
        <w:r w:rsidR="00C13E85">
          <w:rPr>
            <w:rFonts w:asciiTheme="minorHAnsi" w:eastAsiaTheme="minorEastAsia" w:hAnsiTheme="minorHAnsi" w:cstheme="minorBidi"/>
            <w:sz w:val="22"/>
            <w:lang w:eastAsia="en-NZ"/>
          </w:rPr>
          <w:tab/>
        </w:r>
        <w:r w:rsidR="00C13E85" w:rsidRPr="008308F2">
          <w:rPr>
            <w:rStyle w:val="Hyperlink"/>
          </w:rPr>
          <w:t>Related Documents</w:t>
        </w:r>
        <w:r w:rsidR="00C13E85">
          <w:rPr>
            <w:webHidden/>
          </w:rPr>
          <w:tab/>
        </w:r>
        <w:r w:rsidR="00C13E85">
          <w:rPr>
            <w:webHidden/>
          </w:rPr>
          <w:fldChar w:fldCharType="begin"/>
        </w:r>
        <w:r w:rsidR="00C13E85">
          <w:rPr>
            <w:webHidden/>
          </w:rPr>
          <w:instrText xml:space="preserve"> PAGEREF _Toc45534881 \h </w:instrText>
        </w:r>
        <w:r w:rsidR="00C13E85">
          <w:rPr>
            <w:webHidden/>
          </w:rPr>
        </w:r>
        <w:r w:rsidR="00C13E85">
          <w:rPr>
            <w:webHidden/>
          </w:rPr>
          <w:fldChar w:fldCharType="separate"/>
        </w:r>
        <w:r w:rsidR="00F627B1">
          <w:rPr>
            <w:webHidden/>
          </w:rPr>
          <w:t>6</w:t>
        </w:r>
        <w:r w:rsidR="00C13E85">
          <w:rPr>
            <w:webHidden/>
          </w:rPr>
          <w:fldChar w:fldCharType="end"/>
        </w:r>
      </w:hyperlink>
    </w:p>
    <w:p w14:paraId="581413CA" w14:textId="487FE019" w:rsidR="00C13E85" w:rsidRDefault="0036660D">
      <w:pPr>
        <w:pStyle w:val="TOC2"/>
        <w:rPr>
          <w:rFonts w:asciiTheme="minorHAnsi" w:eastAsiaTheme="minorEastAsia" w:hAnsiTheme="minorHAnsi" w:cstheme="minorBidi"/>
          <w:sz w:val="22"/>
          <w:lang w:eastAsia="en-NZ"/>
        </w:rPr>
      </w:pPr>
      <w:hyperlink w:anchor="_Toc45534882" w:history="1">
        <w:r w:rsidR="00C13E85" w:rsidRPr="008308F2">
          <w:rPr>
            <w:rStyle w:val="Hyperlink"/>
          </w:rPr>
          <w:t>2.4.</w:t>
        </w:r>
        <w:r w:rsidR="00C13E85">
          <w:rPr>
            <w:rFonts w:asciiTheme="minorHAnsi" w:eastAsiaTheme="minorEastAsia" w:hAnsiTheme="minorHAnsi" w:cstheme="minorBidi"/>
            <w:sz w:val="22"/>
            <w:lang w:eastAsia="en-NZ"/>
          </w:rPr>
          <w:tab/>
        </w:r>
        <w:r w:rsidR="00C13E85" w:rsidRPr="008308F2">
          <w:rPr>
            <w:rStyle w:val="Hyperlink"/>
          </w:rPr>
          <w:t>National Health Information Principles</w:t>
        </w:r>
        <w:r w:rsidR="00C13E85">
          <w:rPr>
            <w:webHidden/>
          </w:rPr>
          <w:tab/>
        </w:r>
        <w:r w:rsidR="00C13E85">
          <w:rPr>
            <w:webHidden/>
          </w:rPr>
          <w:fldChar w:fldCharType="begin"/>
        </w:r>
        <w:r w:rsidR="00C13E85">
          <w:rPr>
            <w:webHidden/>
          </w:rPr>
          <w:instrText xml:space="preserve"> PAGEREF _Toc45534882 \h </w:instrText>
        </w:r>
        <w:r w:rsidR="00C13E85">
          <w:rPr>
            <w:webHidden/>
          </w:rPr>
        </w:r>
        <w:r w:rsidR="00C13E85">
          <w:rPr>
            <w:webHidden/>
          </w:rPr>
          <w:fldChar w:fldCharType="separate"/>
        </w:r>
        <w:r w:rsidR="00F627B1">
          <w:rPr>
            <w:webHidden/>
          </w:rPr>
          <w:t>6</w:t>
        </w:r>
        <w:r w:rsidR="00C13E85">
          <w:rPr>
            <w:webHidden/>
          </w:rPr>
          <w:fldChar w:fldCharType="end"/>
        </w:r>
      </w:hyperlink>
    </w:p>
    <w:p w14:paraId="15482000" w14:textId="5A43B647" w:rsidR="00C13E85" w:rsidRDefault="0036660D">
      <w:pPr>
        <w:pStyle w:val="TOC2"/>
        <w:rPr>
          <w:rFonts w:asciiTheme="minorHAnsi" w:eastAsiaTheme="minorEastAsia" w:hAnsiTheme="minorHAnsi" w:cstheme="minorBidi"/>
          <w:sz w:val="22"/>
          <w:lang w:eastAsia="en-NZ"/>
        </w:rPr>
      </w:pPr>
      <w:hyperlink w:anchor="_Toc45534883" w:history="1">
        <w:r w:rsidR="00C13E85" w:rsidRPr="008308F2">
          <w:rPr>
            <w:rStyle w:val="Hyperlink"/>
          </w:rPr>
          <w:t>2.5.</w:t>
        </w:r>
        <w:r w:rsidR="00C13E85">
          <w:rPr>
            <w:rFonts w:asciiTheme="minorHAnsi" w:eastAsiaTheme="minorEastAsia" w:hAnsiTheme="minorHAnsi" w:cstheme="minorBidi"/>
            <w:sz w:val="22"/>
            <w:lang w:eastAsia="en-NZ"/>
          </w:rPr>
          <w:tab/>
        </w:r>
        <w:r w:rsidR="00C13E85" w:rsidRPr="008308F2">
          <w:rPr>
            <w:rStyle w:val="Hyperlink"/>
          </w:rPr>
          <w:t>Importance of Accurate Information</w:t>
        </w:r>
        <w:r w:rsidR="00C13E85">
          <w:rPr>
            <w:webHidden/>
          </w:rPr>
          <w:tab/>
        </w:r>
        <w:r w:rsidR="00C13E85">
          <w:rPr>
            <w:webHidden/>
          </w:rPr>
          <w:fldChar w:fldCharType="begin"/>
        </w:r>
        <w:r w:rsidR="00C13E85">
          <w:rPr>
            <w:webHidden/>
          </w:rPr>
          <w:instrText xml:space="preserve"> PAGEREF _Toc45534883 \h </w:instrText>
        </w:r>
        <w:r w:rsidR="00C13E85">
          <w:rPr>
            <w:webHidden/>
          </w:rPr>
        </w:r>
        <w:r w:rsidR="00C13E85">
          <w:rPr>
            <w:webHidden/>
          </w:rPr>
          <w:fldChar w:fldCharType="separate"/>
        </w:r>
        <w:r w:rsidR="00F627B1">
          <w:rPr>
            <w:webHidden/>
          </w:rPr>
          <w:t>6</w:t>
        </w:r>
        <w:r w:rsidR="00C13E85">
          <w:rPr>
            <w:webHidden/>
          </w:rPr>
          <w:fldChar w:fldCharType="end"/>
        </w:r>
      </w:hyperlink>
    </w:p>
    <w:p w14:paraId="0B005DE5" w14:textId="17BD50C4" w:rsidR="00C13E85" w:rsidRDefault="0036660D">
      <w:pPr>
        <w:pStyle w:val="TOC2"/>
        <w:rPr>
          <w:rFonts w:asciiTheme="minorHAnsi" w:eastAsiaTheme="minorEastAsia" w:hAnsiTheme="minorHAnsi" w:cstheme="minorBidi"/>
          <w:sz w:val="22"/>
          <w:lang w:eastAsia="en-NZ"/>
        </w:rPr>
      </w:pPr>
      <w:hyperlink w:anchor="_Toc45534884" w:history="1">
        <w:r w:rsidR="00C13E85" w:rsidRPr="008308F2">
          <w:rPr>
            <w:rStyle w:val="Hyperlink"/>
          </w:rPr>
          <w:t>2.6.</w:t>
        </w:r>
        <w:r w:rsidR="00C13E85">
          <w:rPr>
            <w:rFonts w:asciiTheme="minorHAnsi" w:eastAsiaTheme="minorEastAsia" w:hAnsiTheme="minorHAnsi" w:cstheme="minorBidi"/>
            <w:sz w:val="22"/>
            <w:lang w:eastAsia="en-NZ"/>
          </w:rPr>
          <w:tab/>
        </w:r>
        <w:r w:rsidR="00C13E85" w:rsidRPr="008308F2">
          <w:rPr>
            <w:rStyle w:val="Hyperlink"/>
          </w:rPr>
          <w:t>Compliance with Standards</w:t>
        </w:r>
        <w:r w:rsidR="00C13E85">
          <w:rPr>
            <w:webHidden/>
          </w:rPr>
          <w:tab/>
        </w:r>
        <w:r w:rsidR="00C13E85">
          <w:rPr>
            <w:webHidden/>
          </w:rPr>
          <w:fldChar w:fldCharType="begin"/>
        </w:r>
        <w:r w:rsidR="00C13E85">
          <w:rPr>
            <w:webHidden/>
          </w:rPr>
          <w:instrText xml:space="preserve"> PAGEREF _Toc45534884 \h </w:instrText>
        </w:r>
        <w:r w:rsidR="00C13E85">
          <w:rPr>
            <w:webHidden/>
          </w:rPr>
        </w:r>
        <w:r w:rsidR="00C13E85">
          <w:rPr>
            <w:webHidden/>
          </w:rPr>
          <w:fldChar w:fldCharType="separate"/>
        </w:r>
        <w:r w:rsidR="00F627B1">
          <w:rPr>
            <w:webHidden/>
          </w:rPr>
          <w:t>7</w:t>
        </w:r>
        <w:r w:rsidR="00C13E85">
          <w:rPr>
            <w:webHidden/>
          </w:rPr>
          <w:fldChar w:fldCharType="end"/>
        </w:r>
      </w:hyperlink>
    </w:p>
    <w:p w14:paraId="281ECF05" w14:textId="504DB931" w:rsidR="00C13E85" w:rsidRDefault="0036660D">
      <w:pPr>
        <w:pStyle w:val="TOC2"/>
        <w:rPr>
          <w:rFonts w:asciiTheme="minorHAnsi" w:eastAsiaTheme="minorEastAsia" w:hAnsiTheme="minorHAnsi" w:cstheme="minorBidi"/>
          <w:sz w:val="22"/>
          <w:lang w:eastAsia="en-NZ"/>
        </w:rPr>
      </w:pPr>
      <w:hyperlink w:anchor="_Toc45534885" w:history="1">
        <w:r w:rsidR="00C13E85" w:rsidRPr="008308F2">
          <w:rPr>
            <w:rStyle w:val="Hyperlink"/>
          </w:rPr>
          <w:t>2.7.</w:t>
        </w:r>
        <w:r w:rsidR="00C13E85">
          <w:rPr>
            <w:rFonts w:asciiTheme="minorHAnsi" w:eastAsiaTheme="minorEastAsia" w:hAnsiTheme="minorHAnsi" w:cstheme="minorBidi"/>
            <w:sz w:val="22"/>
            <w:lang w:eastAsia="en-NZ"/>
          </w:rPr>
          <w:tab/>
        </w:r>
        <w:r w:rsidR="00C13E85" w:rsidRPr="008308F2">
          <w:rPr>
            <w:rStyle w:val="Hyperlink"/>
          </w:rPr>
          <w:t>Connection to National Systems</w:t>
        </w:r>
        <w:r w:rsidR="00C13E85">
          <w:rPr>
            <w:webHidden/>
          </w:rPr>
          <w:tab/>
        </w:r>
        <w:r w:rsidR="00C13E85">
          <w:rPr>
            <w:webHidden/>
          </w:rPr>
          <w:fldChar w:fldCharType="begin"/>
        </w:r>
        <w:r w:rsidR="00C13E85">
          <w:rPr>
            <w:webHidden/>
          </w:rPr>
          <w:instrText xml:space="preserve"> PAGEREF _Toc45534885 \h </w:instrText>
        </w:r>
        <w:r w:rsidR="00C13E85">
          <w:rPr>
            <w:webHidden/>
          </w:rPr>
        </w:r>
        <w:r w:rsidR="00C13E85">
          <w:rPr>
            <w:webHidden/>
          </w:rPr>
          <w:fldChar w:fldCharType="separate"/>
        </w:r>
        <w:r w:rsidR="00F627B1">
          <w:rPr>
            <w:webHidden/>
          </w:rPr>
          <w:t>7</w:t>
        </w:r>
        <w:r w:rsidR="00C13E85">
          <w:rPr>
            <w:webHidden/>
          </w:rPr>
          <w:fldChar w:fldCharType="end"/>
        </w:r>
      </w:hyperlink>
    </w:p>
    <w:p w14:paraId="40F8A877" w14:textId="67DDA1EB" w:rsidR="00C13E85" w:rsidRDefault="0036660D">
      <w:pPr>
        <w:pStyle w:val="TOC2"/>
        <w:rPr>
          <w:rFonts w:asciiTheme="minorHAnsi" w:eastAsiaTheme="minorEastAsia" w:hAnsiTheme="minorHAnsi" w:cstheme="minorBidi"/>
          <w:sz w:val="22"/>
          <w:lang w:eastAsia="en-NZ"/>
        </w:rPr>
      </w:pPr>
      <w:hyperlink w:anchor="_Toc45534886" w:history="1">
        <w:r w:rsidR="00C13E85" w:rsidRPr="008308F2">
          <w:rPr>
            <w:rStyle w:val="Hyperlink"/>
          </w:rPr>
          <w:t>2.8.</w:t>
        </w:r>
        <w:r w:rsidR="00C13E85">
          <w:rPr>
            <w:rFonts w:asciiTheme="minorHAnsi" w:eastAsiaTheme="minorEastAsia" w:hAnsiTheme="minorHAnsi" w:cstheme="minorBidi"/>
            <w:sz w:val="22"/>
            <w:lang w:eastAsia="en-NZ"/>
          </w:rPr>
          <w:tab/>
        </w:r>
        <w:r w:rsidR="00C13E85" w:rsidRPr="008308F2">
          <w:rPr>
            <w:rStyle w:val="Hyperlink"/>
          </w:rPr>
          <w:t>Authority for Collection of Health Information</w:t>
        </w:r>
        <w:r w:rsidR="00C13E85">
          <w:rPr>
            <w:webHidden/>
          </w:rPr>
          <w:tab/>
        </w:r>
        <w:r w:rsidR="00C13E85">
          <w:rPr>
            <w:webHidden/>
          </w:rPr>
          <w:fldChar w:fldCharType="begin"/>
        </w:r>
        <w:r w:rsidR="00C13E85">
          <w:rPr>
            <w:webHidden/>
          </w:rPr>
          <w:instrText xml:space="preserve"> PAGEREF _Toc45534886 \h </w:instrText>
        </w:r>
        <w:r w:rsidR="00C13E85">
          <w:rPr>
            <w:webHidden/>
          </w:rPr>
        </w:r>
        <w:r w:rsidR="00C13E85">
          <w:rPr>
            <w:webHidden/>
          </w:rPr>
          <w:fldChar w:fldCharType="separate"/>
        </w:r>
        <w:r w:rsidR="00F627B1">
          <w:rPr>
            <w:webHidden/>
          </w:rPr>
          <w:t>7</w:t>
        </w:r>
        <w:r w:rsidR="00C13E85">
          <w:rPr>
            <w:webHidden/>
          </w:rPr>
          <w:fldChar w:fldCharType="end"/>
        </w:r>
      </w:hyperlink>
    </w:p>
    <w:p w14:paraId="1E63B92B" w14:textId="6D5B57F9" w:rsidR="00C13E85" w:rsidRDefault="0036660D">
      <w:pPr>
        <w:pStyle w:val="TOC2"/>
        <w:rPr>
          <w:rFonts w:asciiTheme="minorHAnsi" w:eastAsiaTheme="minorEastAsia" w:hAnsiTheme="minorHAnsi" w:cstheme="minorBidi"/>
          <w:sz w:val="22"/>
          <w:lang w:eastAsia="en-NZ"/>
        </w:rPr>
      </w:pPr>
      <w:hyperlink w:anchor="_Toc45534887" w:history="1">
        <w:r w:rsidR="00C13E85" w:rsidRPr="008308F2">
          <w:rPr>
            <w:rStyle w:val="Hyperlink"/>
          </w:rPr>
          <w:t>2.9.</w:t>
        </w:r>
        <w:r w:rsidR="00C13E85">
          <w:rPr>
            <w:rFonts w:asciiTheme="minorHAnsi" w:eastAsiaTheme="minorEastAsia" w:hAnsiTheme="minorHAnsi" w:cstheme="minorBidi"/>
            <w:sz w:val="22"/>
            <w:lang w:eastAsia="en-NZ"/>
          </w:rPr>
          <w:tab/>
        </w:r>
        <w:r w:rsidR="00C13E85" w:rsidRPr="008308F2">
          <w:rPr>
            <w:rStyle w:val="Hyperlink"/>
          </w:rPr>
          <w:t>Changes from Previous Versions of the Specification</w:t>
        </w:r>
        <w:r w:rsidR="00C13E85">
          <w:rPr>
            <w:webHidden/>
          </w:rPr>
          <w:tab/>
        </w:r>
        <w:r w:rsidR="00C13E85">
          <w:rPr>
            <w:webHidden/>
          </w:rPr>
          <w:fldChar w:fldCharType="begin"/>
        </w:r>
        <w:r w:rsidR="00C13E85">
          <w:rPr>
            <w:webHidden/>
          </w:rPr>
          <w:instrText xml:space="preserve"> PAGEREF _Toc45534887 \h </w:instrText>
        </w:r>
        <w:r w:rsidR="00C13E85">
          <w:rPr>
            <w:webHidden/>
          </w:rPr>
        </w:r>
        <w:r w:rsidR="00C13E85">
          <w:rPr>
            <w:webHidden/>
          </w:rPr>
          <w:fldChar w:fldCharType="separate"/>
        </w:r>
        <w:r w:rsidR="00F627B1">
          <w:rPr>
            <w:webHidden/>
          </w:rPr>
          <w:t>8</w:t>
        </w:r>
        <w:r w:rsidR="00C13E85">
          <w:rPr>
            <w:webHidden/>
          </w:rPr>
          <w:fldChar w:fldCharType="end"/>
        </w:r>
      </w:hyperlink>
    </w:p>
    <w:p w14:paraId="72C37B96" w14:textId="2568705F" w:rsidR="00C13E85" w:rsidRDefault="0036660D">
      <w:pPr>
        <w:pStyle w:val="TOC3"/>
        <w:rPr>
          <w:rFonts w:asciiTheme="minorHAnsi" w:eastAsiaTheme="minorEastAsia" w:hAnsiTheme="minorHAnsi" w:cstheme="minorBidi"/>
          <w:sz w:val="22"/>
          <w:lang w:eastAsia="en-NZ"/>
        </w:rPr>
      </w:pPr>
      <w:hyperlink w:anchor="_Toc45534888" w:history="1">
        <w:r w:rsidR="00C13E85" w:rsidRPr="008308F2">
          <w:rPr>
            <w:rStyle w:val="Hyperlink"/>
            <w:bCs/>
          </w:rPr>
          <w:t>2.9.1</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7.5 to 7.6</w:t>
        </w:r>
        <w:r w:rsidR="00C13E85">
          <w:rPr>
            <w:webHidden/>
          </w:rPr>
          <w:tab/>
        </w:r>
        <w:r w:rsidR="00C13E85">
          <w:rPr>
            <w:webHidden/>
          </w:rPr>
          <w:fldChar w:fldCharType="begin"/>
        </w:r>
        <w:r w:rsidR="00C13E85">
          <w:rPr>
            <w:webHidden/>
          </w:rPr>
          <w:instrText xml:space="preserve"> PAGEREF _Toc45534888 \h </w:instrText>
        </w:r>
        <w:r w:rsidR="00C13E85">
          <w:rPr>
            <w:webHidden/>
          </w:rPr>
        </w:r>
        <w:r w:rsidR="00C13E85">
          <w:rPr>
            <w:webHidden/>
          </w:rPr>
          <w:fldChar w:fldCharType="separate"/>
        </w:r>
        <w:r w:rsidR="00F627B1">
          <w:rPr>
            <w:webHidden/>
          </w:rPr>
          <w:t>8</w:t>
        </w:r>
        <w:r w:rsidR="00C13E85">
          <w:rPr>
            <w:webHidden/>
          </w:rPr>
          <w:fldChar w:fldCharType="end"/>
        </w:r>
      </w:hyperlink>
    </w:p>
    <w:p w14:paraId="506928F2" w14:textId="025E2273" w:rsidR="00C13E85" w:rsidRDefault="0036660D">
      <w:pPr>
        <w:pStyle w:val="TOC3"/>
        <w:rPr>
          <w:rFonts w:asciiTheme="minorHAnsi" w:eastAsiaTheme="minorEastAsia" w:hAnsiTheme="minorHAnsi" w:cstheme="minorBidi"/>
          <w:sz w:val="22"/>
          <w:lang w:eastAsia="en-NZ"/>
        </w:rPr>
      </w:pPr>
      <w:hyperlink w:anchor="_Toc45534889" w:history="1">
        <w:r w:rsidR="00C13E85" w:rsidRPr="008308F2">
          <w:rPr>
            <w:rStyle w:val="Hyperlink"/>
            <w:bCs/>
          </w:rPr>
          <w:t>2.9.2</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7.4 to 7.5</w:t>
        </w:r>
        <w:r w:rsidR="00C13E85">
          <w:rPr>
            <w:webHidden/>
          </w:rPr>
          <w:tab/>
        </w:r>
        <w:r w:rsidR="00C13E85">
          <w:rPr>
            <w:webHidden/>
          </w:rPr>
          <w:fldChar w:fldCharType="begin"/>
        </w:r>
        <w:r w:rsidR="00C13E85">
          <w:rPr>
            <w:webHidden/>
          </w:rPr>
          <w:instrText xml:space="preserve"> PAGEREF _Toc45534889 \h </w:instrText>
        </w:r>
        <w:r w:rsidR="00C13E85">
          <w:rPr>
            <w:webHidden/>
          </w:rPr>
        </w:r>
        <w:r w:rsidR="00C13E85">
          <w:rPr>
            <w:webHidden/>
          </w:rPr>
          <w:fldChar w:fldCharType="separate"/>
        </w:r>
        <w:r w:rsidR="00F627B1">
          <w:rPr>
            <w:webHidden/>
          </w:rPr>
          <w:t>8</w:t>
        </w:r>
        <w:r w:rsidR="00C13E85">
          <w:rPr>
            <w:webHidden/>
          </w:rPr>
          <w:fldChar w:fldCharType="end"/>
        </w:r>
      </w:hyperlink>
    </w:p>
    <w:p w14:paraId="6D54A4B4" w14:textId="1FA9B1D5" w:rsidR="00C13E85" w:rsidRDefault="0036660D">
      <w:pPr>
        <w:pStyle w:val="TOC3"/>
        <w:rPr>
          <w:rFonts w:asciiTheme="minorHAnsi" w:eastAsiaTheme="minorEastAsia" w:hAnsiTheme="minorHAnsi" w:cstheme="minorBidi"/>
          <w:sz w:val="22"/>
          <w:lang w:eastAsia="en-NZ"/>
        </w:rPr>
      </w:pPr>
      <w:hyperlink w:anchor="_Toc45534890" w:history="1">
        <w:r w:rsidR="00C13E85" w:rsidRPr="008308F2">
          <w:rPr>
            <w:rStyle w:val="Hyperlink"/>
            <w:bCs/>
          </w:rPr>
          <w:t>2.9.3</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7.3 to 7.4</w:t>
        </w:r>
        <w:r w:rsidR="00C13E85">
          <w:rPr>
            <w:webHidden/>
          </w:rPr>
          <w:tab/>
        </w:r>
        <w:r w:rsidR="00C13E85">
          <w:rPr>
            <w:webHidden/>
          </w:rPr>
          <w:fldChar w:fldCharType="begin"/>
        </w:r>
        <w:r w:rsidR="00C13E85">
          <w:rPr>
            <w:webHidden/>
          </w:rPr>
          <w:instrText xml:space="preserve"> PAGEREF _Toc45534890 \h </w:instrText>
        </w:r>
        <w:r w:rsidR="00C13E85">
          <w:rPr>
            <w:webHidden/>
          </w:rPr>
        </w:r>
        <w:r w:rsidR="00C13E85">
          <w:rPr>
            <w:webHidden/>
          </w:rPr>
          <w:fldChar w:fldCharType="separate"/>
        </w:r>
        <w:r w:rsidR="00F627B1">
          <w:rPr>
            <w:webHidden/>
          </w:rPr>
          <w:t>8</w:t>
        </w:r>
        <w:r w:rsidR="00C13E85">
          <w:rPr>
            <w:webHidden/>
          </w:rPr>
          <w:fldChar w:fldCharType="end"/>
        </w:r>
      </w:hyperlink>
    </w:p>
    <w:p w14:paraId="633F7098" w14:textId="4FE4DE05" w:rsidR="00C13E85" w:rsidRDefault="0036660D">
      <w:pPr>
        <w:pStyle w:val="TOC3"/>
        <w:rPr>
          <w:rFonts w:asciiTheme="minorHAnsi" w:eastAsiaTheme="minorEastAsia" w:hAnsiTheme="minorHAnsi" w:cstheme="minorBidi"/>
          <w:sz w:val="22"/>
          <w:lang w:eastAsia="en-NZ"/>
        </w:rPr>
      </w:pPr>
      <w:hyperlink w:anchor="_Toc45534891" w:history="1">
        <w:r w:rsidR="00C13E85" w:rsidRPr="008308F2">
          <w:rPr>
            <w:rStyle w:val="Hyperlink"/>
            <w:bCs/>
          </w:rPr>
          <w:t>2.9.4</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7.2 to 7.3</w:t>
        </w:r>
        <w:r w:rsidR="00C13E85">
          <w:rPr>
            <w:webHidden/>
          </w:rPr>
          <w:tab/>
        </w:r>
        <w:r w:rsidR="00C13E85">
          <w:rPr>
            <w:webHidden/>
          </w:rPr>
          <w:fldChar w:fldCharType="begin"/>
        </w:r>
        <w:r w:rsidR="00C13E85">
          <w:rPr>
            <w:webHidden/>
          </w:rPr>
          <w:instrText xml:space="preserve"> PAGEREF _Toc45534891 \h </w:instrText>
        </w:r>
        <w:r w:rsidR="00C13E85">
          <w:rPr>
            <w:webHidden/>
          </w:rPr>
        </w:r>
        <w:r w:rsidR="00C13E85">
          <w:rPr>
            <w:webHidden/>
          </w:rPr>
          <w:fldChar w:fldCharType="separate"/>
        </w:r>
        <w:r w:rsidR="00F627B1">
          <w:rPr>
            <w:webHidden/>
          </w:rPr>
          <w:t>8</w:t>
        </w:r>
        <w:r w:rsidR="00C13E85">
          <w:rPr>
            <w:webHidden/>
          </w:rPr>
          <w:fldChar w:fldCharType="end"/>
        </w:r>
      </w:hyperlink>
    </w:p>
    <w:p w14:paraId="13CF63F1" w14:textId="47E0A7A7" w:rsidR="00C13E85" w:rsidRDefault="0036660D">
      <w:pPr>
        <w:pStyle w:val="TOC3"/>
        <w:rPr>
          <w:rFonts w:asciiTheme="minorHAnsi" w:eastAsiaTheme="minorEastAsia" w:hAnsiTheme="minorHAnsi" w:cstheme="minorBidi"/>
          <w:sz w:val="22"/>
          <w:lang w:eastAsia="en-NZ"/>
        </w:rPr>
      </w:pPr>
      <w:hyperlink w:anchor="_Toc45534892" w:history="1">
        <w:r w:rsidR="00C13E85" w:rsidRPr="008308F2">
          <w:rPr>
            <w:rStyle w:val="Hyperlink"/>
            <w:bCs/>
          </w:rPr>
          <w:t>2.9.5</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7.1 to 7.2</w:t>
        </w:r>
        <w:r w:rsidR="00C13E85">
          <w:rPr>
            <w:webHidden/>
          </w:rPr>
          <w:tab/>
        </w:r>
        <w:r w:rsidR="00C13E85">
          <w:rPr>
            <w:webHidden/>
          </w:rPr>
          <w:fldChar w:fldCharType="begin"/>
        </w:r>
        <w:r w:rsidR="00C13E85">
          <w:rPr>
            <w:webHidden/>
          </w:rPr>
          <w:instrText xml:space="preserve"> PAGEREF _Toc45534892 \h </w:instrText>
        </w:r>
        <w:r w:rsidR="00C13E85">
          <w:rPr>
            <w:webHidden/>
          </w:rPr>
        </w:r>
        <w:r w:rsidR="00C13E85">
          <w:rPr>
            <w:webHidden/>
          </w:rPr>
          <w:fldChar w:fldCharType="separate"/>
        </w:r>
        <w:r w:rsidR="00F627B1">
          <w:rPr>
            <w:webHidden/>
          </w:rPr>
          <w:t>8</w:t>
        </w:r>
        <w:r w:rsidR="00C13E85">
          <w:rPr>
            <w:webHidden/>
          </w:rPr>
          <w:fldChar w:fldCharType="end"/>
        </w:r>
      </w:hyperlink>
    </w:p>
    <w:p w14:paraId="1639DD89" w14:textId="7A69508D" w:rsidR="00C13E85" w:rsidRDefault="0036660D">
      <w:pPr>
        <w:pStyle w:val="TOC3"/>
        <w:rPr>
          <w:rFonts w:asciiTheme="minorHAnsi" w:eastAsiaTheme="minorEastAsia" w:hAnsiTheme="minorHAnsi" w:cstheme="minorBidi"/>
          <w:sz w:val="22"/>
          <w:lang w:eastAsia="en-NZ"/>
        </w:rPr>
      </w:pPr>
      <w:hyperlink w:anchor="_Toc45534893" w:history="1">
        <w:r w:rsidR="00C13E85" w:rsidRPr="008308F2">
          <w:rPr>
            <w:rStyle w:val="Hyperlink"/>
            <w:bCs/>
          </w:rPr>
          <w:t>2.9.6</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7.0 to 7.1</w:t>
        </w:r>
        <w:r w:rsidR="00C13E85">
          <w:rPr>
            <w:webHidden/>
          </w:rPr>
          <w:tab/>
        </w:r>
        <w:r w:rsidR="00C13E85">
          <w:rPr>
            <w:webHidden/>
          </w:rPr>
          <w:fldChar w:fldCharType="begin"/>
        </w:r>
        <w:r w:rsidR="00C13E85">
          <w:rPr>
            <w:webHidden/>
          </w:rPr>
          <w:instrText xml:space="preserve"> PAGEREF _Toc45534893 \h </w:instrText>
        </w:r>
        <w:r w:rsidR="00C13E85">
          <w:rPr>
            <w:webHidden/>
          </w:rPr>
        </w:r>
        <w:r w:rsidR="00C13E85">
          <w:rPr>
            <w:webHidden/>
          </w:rPr>
          <w:fldChar w:fldCharType="separate"/>
        </w:r>
        <w:r w:rsidR="00F627B1">
          <w:rPr>
            <w:webHidden/>
          </w:rPr>
          <w:t>8</w:t>
        </w:r>
        <w:r w:rsidR="00C13E85">
          <w:rPr>
            <w:webHidden/>
          </w:rPr>
          <w:fldChar w:fldCharType="end"/>
        </w:r>
      </w:hyperlink>
    </w:p>
    <w:p w14:paraId="44F48119" w14:textId="13543DEB" w:rsidR="00C13E85" w:rsidRDefault="0036660D">
      <w:pPr>
        <w:pStyle w:val="TOC3"/>
        <w:rPr>
          <w:rFonts w:asciiTheme="minorHAnsi" w:eastAsiaTheme="minorEastAsia" w:hAnsiTheme="minorHAnsi" w:cstheme="minorBidi"/>
          <w:sz w:val="22"/>
          <w:lang w:eastAsia="en-NZ"/>
        </w:rPr>
      </w:pPr>
      <w:hyperlink w:anchor="_Toc45534894" w:history="1">
        <w:r w:rsidR="00C13E85" w:rsidRPr="008308F2">
          <w:rPr>
            <w:rStyle w:val="Hyperlink"/>
            <w:bCs/>
          </w:rPr>
          <w:t>2.9.7</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6.1 to 7.0</w:t>
        </w:r>
        <w:r w:rsidR="00C13E85">
          <w:rPr>
            <w:webHidden/>
          </w:rPr>
          <w:tab/>
        </w:r>
        <w:r w:rsidR="00C13E85">
          <w:rPr>
            <w:webHidden/>
          </w:rPr>
          <w:fldChar w:fldCharType="begin"/>
        </w:r>
        <w:r w:rsidR="00C13E85">
          <w:rPr>
            <w:webHidden/>
          </w:rPr>
          <w:instrText xml:space="preserve"> PAGEREF _Toc45534894 \h </w:instrText>
        </w:r>
        <w:r w:rsidR="00C13E85">
          <w:rPr>
            <w:webHidden/>
          </w:rPr>
        </w:r>
        <w:r w:rsidR="00C13E85">
          <w:rPr>
            <w:webHidden/>
          </w:rPr>
          <w:fldChar w:fldCharType="separate"/>
        </w:r>
        <w:r w:rsidR="00F627B1">
          <w:rPr>
            <w:webHidden/>
          </w:rPr>
          <w:t>8</w:t>
        </w:r>
        <w:r w:rsidR="00C13E85">
          <w:rPr>
            <w:webHidden/>
          </w:rPr>
          <w:fldChar w:fldCharType="end"/>
        </w:r>
      </w:hyperlink>
    </w:p>
    <w:p w14:paraId="73097BFD" w14:textId="7A2D959D" w:rsidR="00C13E85" w:rsidRDefault="0036660D">
      <w:pPr>
        <w:pStyle w:val="TOC3"/>
        <w:rPr>
          <w:rFonts w:asciiTheme="minorHAnsi" w:eastAsiaTheme="minorEastAsia" w:hAnsiTheme="minorHAnsi" w:cstheme="minorBidi"/>
          <w:sz w:val="22"/>
          <w:lang w:eastAsia="en-NZ"/>
        </w:rPr>
      </w:pPr>
      <w:hyperlink w:anchor="_Toc45534895" w:history="1">
        <w:r w:rsidR="00C13E85" w:rsidRPr="008308F2">
          <w:rPr>
            <w:rStyle w:val="Hyperlink"/>
            <w:bCs/>
          </w:rPr>
          <w:t>2.9.8</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5.3 to 6.1</w:t>
        </w:r>
        <w:r w:rsidR="00C13E85">
          <w:rPr>
            <w:webHidden/>
          </w:rPr>
          <w:tab/>
        </w:r>
        <w:r w:rsidR="00C13E85">
          <w:rPr>
            <w:webHidden/>
          </w:rPr>
          <w:fldChar w:fldCharType="begin"/>
        </w:r>
        <w:r w:rsidR="00C13E85">
          <w:rPr>
            <w:webHidden/>
          </w:rPr>
          <w:instrText xml:space="preserve"> PAGEREF _Toc45534895 \h </w:instrText>
        </w:r>
        <w:r w:rsidR="00C13E85">
          <w:rPr>
            <w:webHidden/>
          </w:rPr>
        </w:r>
        <w:r w:rsidR="00C13E85">
          <w:rPr>
            <w:webHidden/>
          </w:rPr>
          <w:fldChar w:fldCharType="separate"/>
        </w:r>
        <w:r w:rsidR="00F627B1">
          <w:rPr>
            <w:webHidden/>
          </w:rPr>
          <w:t>8</w:t>
        </w:r>
        <w:r w:rsidR="00C13E85">
          <w:rPr>
            <w:webHidden/>
          </w:rPr>
          <w:fldChar w:fldCharType="end"/>
        </w:r>
      </w:hyperlink>
    </w:p>
    <w:p w14:paraId="4DE685EE" w14:textId="1FF1435C" w:rsidR="00C13E85" w:rsidRDefault="0036660D">
      <w:pPr>
        <w:pStyle w:val="TOC3"/>
        <w:rPr>
          <w:rFonts w:asciiTheme="minorHAnsi" w:eastAsiaTheme="minorEastAsia" w:hAnsiTheme="minorHAnsi" w:cstheme="minorBidi"/>
          <w:sz w:val="22"/>
          <w:lang w:eastAsia="en-NZ"/>
        </w:rPr>
      </w:pPr>
      <w:hyperlink w:anchor="_Toc45534896" w:history="1">
        <w:r w:rsidR="00C13E85" w:rsidRPr="008308F2">
          <w:rPr>
            <w:rStyle w:val="Hyperlink"/>
            <w:bCs/>
          </w:rPr>
          <w:t>2.9.9</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5.3 to 6.0</w:t>
        </w:r>
        <w:r w:rsidR="00C13E85">
          <w:rPr>
            <w:webHidden/>
          </w:rPr>
          <w:tab/>
        </w:r>
        <w:r w:rsidR="00C13E85">
          <w:rPr>
            <w:webHidden/>
          </w:rPr>
          <w:fldChar w:fldCharType="begin"/>
        </w:r>
        <w:r w:rsidR="00C13E85">
          <w:rPr>
            <w:webHidden/>
          </w:rPr>
          <w:instrText xml:space="preserve"> PAGEREF _Toc45534896 \h </w:instrText>
        </w:r>
        <w:r w:rsidR="00C13E85">
          <w:rPr>
            <w:webHidden/>
          </w:rPr>
        </w:r>
        <w:r w:rsidR="00C13E85">
          <w:rPr>
            <w:webHidden/>
          </w:rPr>
          <w:fldChar w:fldCharType="separate"/>
        </w:r>
        <w:r w:rsidR="00F627B1">
          <w:rPr>
            <w:webHidden/>
          </w:rPr>
          <w:t>9</w:t>
        </w:r>
        <w:r w:rsidR="00C13E85">
          <w:rPr>
            <w:webHidden/>
          </w:rPr>
          <w:fldChar w:fldCharType="end"/>
        </w:r>
      </w:hyperlink>
    </w:p>
    <w:p w14:paraId="1FACE064" w14:textId="146275FA" w:rsidR="00C13E85" w:rsidRDefault="0036660D">
      <w:pPr>
        <w:pStyle w:val="TOC3"/>
        <w:rPr>
          <w:rFonts w:asciiTheme="minorHAnsi" w:eastAsiaTheme="minorEastAsia" w:hAnsiTheme="minorHAnsi" w:cstheme="minorBidi"/>
          <w:sz w:val="22"/>
          <w:lang w:eastAsia="en-NZ"/>
        </w:rPr>
      </w:pPr>
      <w:hyperlink w:anchor="_Toc45534897" w:history="1">
        <w:r w:rsidR="00C13E85" w:rsidRPr="008308F2">
          <w:rPr>
            <w:rStyle w:val="Hyperlink"/>
            <w:bCs/>
          </w:rPr>
          <w:t>2.9.10</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5.2 to 5.3</w:t>
        </w:r>
        <w:r w:rsidR="00C13E85">
          <w:rPr>
            <w:webHidden/>
          </w:rPr>
          <w:tab/>
        </w:r>
        <w:r w:rsidR="00C13E85">
          <w:rPr>
            <w:webHidden/>
          </w:rPr>
          <w:fldChar w:fldCharType="begin"/>
        </w:r>
        <w:r w:rsidR="00C13E85">
          <w:rPr>
            <w:webHidden/>
          </w:rPr>
          <w:instrText xml:space="preserve"> PAGEREF _Toc45534897 \h </w:instrText>
        </w:r>
        <w:r w:rsidR="00C13E85">
          <w:rPr>
            <w:webHidden/>
          </w:rPr>
        </w:r>
        <w:r w:rsidR="00C13E85">
          <w:rPr>
            <w:webHidden/>
          </w:rPr>
          <w:fldChar w:fldCharType="separate"/>
        </w:r>
        <w:r w:rsidR="00F627B1">
          <w:rPr>
            <w:webHidden/>
          </w:rPr>
          <w:t>9</w:t>
        </w:r>
        <w:r w:rsidR="00C13E85">
          <w:rPr>
            <w:webHidden/>
          </w:rPr>
          <w:fldChar w:fldCharType="end"/>
        </w:r>
      </w:hyperlink>
    </w:p>
    <w:p w14:paraId="46292981" w14:textId="6C47A840" w:rsidR="00C13E85" w:rsidRDefault="0036660D">
      <w:pPr>
        <w:pStyle w:val="TOC3"/>
        <w:rPr>
          <w:rFonts w:asciiTheme="minorHAnsi" w:eastAsiaTheme="minorEastAsia" w:hAnsiTheme="minorHAnsi" w:cstheme="minorBidi"/>
          <w:sz w:val="22"/>
          <w:lang w:eastAsia="en-NZ"/>
        </w:rPr>
      </w:pPr>
      <w:hyperlink w:anchor="_Toc45534898" w:history="1">
        <w:r w:rsidR="00C13E85" w:rsidRPr="008308F2">
          <w:rPr>
            <w:rStyle w:val="Hyperlink"/>
            <w:bCs/>
          </w:rPr>
          <w:t>2.9.11</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5.1 to 5.2</w:t>
        </w:r>
        <w:r w:rsidR="00C13E85">
          <w:rPr>
            <w:webHidden/>
          </w:rPr>
          <w:tab/>
        </w:r>
        <w:r w:rsidR="00C13E85">
          <w:rPr>
            <w:webHidden/>
          </w:rPr>
          <w:fldChar w:fldCharType="begin"/>
        </w:r>
        <w:r w:rsidR="00C13E85">
          <w:rPr>
            <w:webHidden/>
          </w:rPr>
          <w:instrText xml:space="preserve"> PAGEREF _Toc45534898 \h </w:instrText>
        </w:r>
        <w:r w:rsidR="00C13E85">
          <w:rPr>
            <w:webHidden/>
          </w:rPr>
        </w:r>
        <w:r w:rsidR="00C13E85">
          <w:rPr>
            <w:webHidden/>
          </w:rPr>
          <w:fldChar w:fldCharType="separate"/>
        </w:r>
        <w:r w:rsidR="00F627B1">
          <w:rPr>
            <w:webHidden/>
          </w:rPr>
          <w:t>9</w:t>
        </w:r>
        <w:r w:rsidR="00C13E85">
          <w:rPr>
            <w:webHidden/>
          </w:rPr>
          <w:fldChar w:fldCharType="end"/>
        </w:r>
      </w:hyperlink>
    </w:p>
    <w:p w14:paraId="342A1726" w14:textId="10051718" w:rsidR="00C13E85" w:rsidRDefault="0036660D">
      <w:pPr>
        <w:pStyle w:val="TOC3"/>
        <w:rPr>
          <w:rFonts w:asciiTheme="minorHAnsi" w:eastAsiaTheme="minorEastAsia" w:hAnsiTheme="minorHAnsi" w:cstheme="minorBidi"/>
          <w:sz w:val="22"/>
          <w:lang w:eastAsia="en-NZ"/>
        </w:rPr>
      </w:pPr>
      <w:hyperlink w:anchor="_Toc45534899" w:history="1">
        <w:r w:rsidR="00C13E85" w:rsidRPr="008308F2">
          <w:rPr>
            <w:rStyle w:val="Hyperlink"/>
            <w:bCs/>
          </w:rPr>
          <w:t>2.9.12</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5.0 to 5.1</w:t>
        </w:r>
        <w:r w:rsidR="00C13E85">
          <w:rPr>
            <w:webHidden/>
          </w:rPr>
          <w:tab/>
        </w:r>
        <w:r w:rsidR="00C13E85">
          <w:rPr>
            <w:webHidden/>
          </w:rPr>
          <w:fldChar w:fldCharType="begin"/>
        </w:r>
        <w:r w:rsidR="00C13E85">
          <w:rPr>
            <w:webHidden/>
          </w:rPr>
          <w:instrText xml:space="preserve"> PAGEREF _Toc45534899 \h </w:instrText>
        </w:r>
        <w:r w:rsidR="00C13E85">
          <w:rPr>
            <w:webHidden/>
          </w:rPr>
        </w:r>
        <w:r w:rsidR="00C13E85">
          <w:rPr>
            <w:webHidden/>
          </w:rPr>
          <w:fldChar w:fldCharType="separate"/>
        </w:r>
        <w:r w:rsidR="00F627B1">
          <w:rPr>
            <w:webHidden/>
          </w:rPr>
          <w:t>9</w:t>
        </w:r>
        <w:r w:rsidR="00C13E85">
          <w:rPr>
            <w:webHidden/>
          </w:rPr>
          <w:fldChar w:fldCharType="end"/>
        </w:r>
      </w:hyperlink>
    </w:p>
    <w:p w14:paraId="4DC6EC1D" w14:textId="5CE57C71" w:rsidR="00C13E85" w:rsidRDefault="0036660D">
      <w:pPr>
        <w:pStyle w:val="TOC3"/>
        <w:rPr>
          <w:rFonts w:asciiTheme="minorHAnsi" w:eastAsiaTheme="minorEastAsia" w:hAnsiTheme="minorHAnsi" w:cstheme="minorBidi"/>
          <w:sz w:val="22"/>
          <w:lang w:eastAsia="en-NZ"/>
        </w:rPr>
      </w:pPr>
      <w:hyperlink w:anchor="_Toc45534900" w:history="1">
        <w:r w:rsidR="00C13E85" w:rsidRPr="008308F2">
          <w:rPr>
            <w:rStyle w:val="Hyperlink"/>
            <w:bCs/>
          </w:rPr>
          <w:t>2.9.13</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4.0 to 5.0:</w:t>
        </w:r>
        <w:r w:rsidR="00C13E85">
          <w:rPr>
            <w:webHidden/>
          </w:rPr>
          <w:tab/>
        </w:r>
        <w:r w:rsidR="00C13E85">
          <w:rPr>
            <w:webHidden/>
          </w:rPr>
          <w:fldChar w:fldCharType="begin"/>
        </w:r>
        <w:r w:rsidR="00C13E85">
          <w:rPr>
            <w:webHidden/>
          </w:rPr>
          <w:instrText xml:space="preserve"> PAGEREF _Toc45534900 \h </w:instrText>
        </w:r>
        <w:r w:rsidR="00C13E85">
          <w:rPr>
            <w:webHidden/>
          </w:rPr>
        </w:r>
        <w:r w:rsidR="00C13E85">
          <w:rPr>
            <w:webHidden/>
          </w:rPr>
          <w:fldChar w:fldCharType="separate"/>
        </w:r>
        <w:r w:rsidR="00F627B1">
          <w:rPr>
            <w:webHidden/>
          </w:rPr>
          <w:t>9</w:t>
        </w:r>
        <w:r w:rsidR="00C13E85">
          <w:rPr>
            <w:webHidden/>
          </w:rPr>
          <w:fldChar w:fldCharType="end"/>
        </w:r>
      </w:hyperlink>
    </w:p>
    <w:p w14:paraId="635CF02C" w14:textId="45B22F3A" w:rsidR="00C13E85" w:rsidRDefault="0036660D">
      <w:pPr>
        <w:pStyle w:val="TOC3"/>
        <w:rPr>
          <w:rFonts w:asciiTheme="minorHAnsi" w:eastAsiaTheme="minorEastAsia" w:hAnsiTheme="minorHAnsi" w:cstheme="minorBidi"/>
          <w:sz w:val="22"/>
          <w:lang w:eastAsia="en-NZ"/>
        </w:rPr>
      </w:pPr>
      <w:hyperlink w:anchor="_Toc45534901" w:history="1">
        <w:r w:rsidR="00C13E85" w:rsidRPr="008308F2">
          <w:rPr>
            <w:rStyle w:val="Hyperlink"/>
            <w:bCs/>
          </w:rPr>
          <w:t>2.9.14</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3.0 to 4.0:</w:t>
        </w:r>
        <w:r w:rsidR="00C13E85">
          <w:rPr>
            <w:webHidden/>
          </w:rPr>
          <w:tab/>
        </w:r>
        <w:r w:rsidR="00C13E85">
          <w:rPr>
            <w:webHidden/>
          </w:rPr>
          <w:fldChar w:fldCharType="begin"/>
        </w:r>
        <w:r w:rsidR="00C13E85">
          <w:rPr>
            <w:webHidden/>
          </w:rPr>
          <w:instrText xml:space="preserve"> PAGEREF _Toc45534901 \h </w:instrText>
        </w:r>
        <w:r w:rsidR="00C13E85">
          <w:rPr>
            <w:webHidden/>
          </w:rPr>
        </w:r>
        <w:r w:rsidR="00C13E85">
          <w:rPr>
            <w:webHidden/>
          </w:rPr>
          <w:fldChar w:fldCharType="separate"/>
        </w:r>
        <w:r w:rsidR="00F627B1">
          <w:rPr>
            <w:webHidden/>
          </w:rPr>
          <w:t>9</w:t>
        </w:r>
        <w:r w:rsidR="00C13E85">
          <w:rPr>
            <w:webHidden/>
          </w:rPr>
          <w:fldChar w:fldCharType="end"/>
        </w:r>
      </w:hyperlink>
    </w:p>
    <w:p w14:paraId="7F76A771" w14:textId="7B74C12D" w:rsidR="00C13E85" w:rsidRDefault="0036660D">
      <w:pPr>
        <w:pStyle w:val="TOC3"/>
        <w:rPr>
          <w:rFonts w:asciiTheme="minorHAnsi" w:eastAsiaTheme="minorEastAsia" w:hAnsiTheme="minorHAnsi" w:cstheme="minorBidi"/>
          <w:sz w:val="22"/>
          <w:lang w:eastAsia="en-NZ"/>
        </w:rPr>
      </w:pPr>
      <w:hyperlink w:anchor="_Toc45534902" w:history="1">
        <w:r w:rsidR="00C13E85" w:rsidRPr="008308F2">
          <w:rPr>
            <w:rStyle w:val="Hyperlink"/>
            <w:bCs/>
          </w:rPr>
          <w:t>2.9.15</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2.1 to 2.2:</w:t>
        </w:r>
        <w:r w:rsidR="00C13E85">
          <w:rPr>
            <w:webHidden/>
          </w:rPr>
          <w:tab/>
        </w:r>
        <w:r w:rsidR="00C13E85">
          <w:rPr>
            <w:webHidden/>
          </w:rPr>
          <w:fldChar w:fldCharType="begin"/>
        </w:r>
        <w:r w:rsidR="00C13E85">
          <w:rPr>
            <w:webHidden/>
          </w:rPr>
          <w:instrText xml:space="preserve"> PAGEREF _Toc45534902 \h </w:instrText>
        </w:r>
        <w:r w:rsidR="00C13E85">
          <w:rPr>
            <w:webHidden/>
          </w:rPr>
        </w:r>
        <w:r w:rsidR="00C13E85">
          <w:rPr>
            <w:webHidden/>
          </w:rPr>
          <w:fldChar w:fldCharType="separate"/>
        </w:r>
        <w:r w:rsidR="00F627B1">
          <w:rPr>
            <w:webHidden/>
          </w:rPr>
          <w:t>10</w:t>
        </w:r>
        <w:r w:rsidR="00C13E85">
          <w:rPr>
            <w:webHidden/>
          </w:rPr>
          <w:fldChar w:fldCharType="end"/>
        </w:r>
      </w:hyperlink>
    </w:p>
    <w:p w14:paraId="060283A1" w14:textId="7D155FB6" w:rsidR="00C13E85" w:rsidRDefault="0036660D">
      <w:pPr>
        <w:pStyle w:val="TOC3"/>
        <w:rPr>
          <w:rFonts w:asciiTheme="minorHAnsi" w:eastAsiaTheme="minorEastAsia" w:hAnsiTheme="minorHAnsi" w:cstheme="minorBidi"/>
          <w:sz w:val="22"/>
          <w:lang w:eastAsia="en-NZ"/>
        </w:rPr>
      </w:pPr>
      <w:hyperlink w:anchor="_Toc45534903" w:history="1">
        <w:r w:rsidR="00C13E85" w:rsidRPr="008308F2">
          <w:rPr>
            <w:rStyle w:val="Hyperlink"/>
            <w:bCs/>
          </w:rPr>
          <w:t>2.9.16</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2.0 to 2.1:</w:t>
        </w:r>
        <w:r w:rsidR="00C13E85">
          <w:rPr>
            <w:webHidden/>
          </w:rPr>
          <w:tab/>
        </w:r>
        <w:r w:rsidR="00C13E85">
          <w:rPr>
            <w:webHidden/>
          </w:rPr>
          <w:fldChar w:fldCharType="begin"/>
        </w:r>
        <w:r w:rsidR="00C13E85">
          <w:rPr>
            <w:webHidden/>
          </w:rPr>
          <w:instrText xml:space="preserve"> PAGEREF _Toc45534903 \h </w:instrText>
        </w:r>
        <w:r w:rsidR="00C13E85">
          <w:rPr>
            <w:webHidden/>
          </w:rPr>
        </w:r>
        <w:r w:rsidR="00C13E85">
          <w:rPr>
            <w:webHidden/>
          </w:rPr>
          <w:fldChar w:fldCharType="separate"/>
        </w:r>
        <w:r w:rsidR="00F627B1">
          <w:rPr>
            <w:webHidden/>
          </w:rPr>
          <w:t>10</w:t>
        </w:r>
        <w:r w:rsidR="00C13E85">
          <w:rPr>
            <w:webHidden/>
          </w:rPr>
          <w:fldChar w:fldCharType="end"/>
        </w:r>
      </w:hyperlink>
    </w:p>
    <w:p w14:paraId="2980686B" w14:textId="5054089C" w:rsidR="00C13E85" w:rsidRDefault="0036660D">
      <w:pPr>
        <w:pStyle w:val="TOC3"/>
        <w:rPr>
          <w:rFonts w:asciiTheme="minorHAnsi" w:eastAsiaTheme="minorEastAsia" w:hAnsiTheme="minorHAnsi" w:cstheme="minorBidi"/>
          <w:sz w:val="22"/>
          <w:lang w:eastAsia="en-NZ"/>
        </w:rPr>
      </w:pPr>
      <w:hyperlink w:anchor="_Toc45534904" w:history="1">
        <w:r w:rsidR="00C13E85" w:rsidRPr="008308F2">
          <w:rPr>
            <w:rStyle w:val="Hyperlink"/>
            <w:bCs/>
          </w:rPr>
          <w:t>2.9.17</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2.2 to 3.0:</w:t>
        </w:r>
        <w:r w:rsidR="00C13E85">
          <w:rPr>
            <w:webHidden/>
          </w:rPr>
          <w:tab/>
        </w:r>
        <w:r w:rsidR="00C13E85">
          <w:rPr>
            <w:webHidden/>
          </w:rPr>
          <w:fldChar w:fldCharType="begin"/>
        </w:r>
        <w:r w:rsidR="00C13E85">
          <w:rPr>
            <w:webHidden/>
          </w:rPr>
          <w:instrText xml:space="preserve"> PAGEREF _Toc45534904 \h </w:instrText>
        </w:r>
        <w:r w:rsidR="00C13E85">
          <w:rPr>
            <w:webHidden/>
          </w:rPr>
        </w:r>
        <w:r w:rsidR="00C13E85">
          <w:rPr>
            <w:webHidden/>
          </w:rPr>
          <w:fldChar w:fldCharType="separate"/>
        </w:r>
        <w:r w:rsidR="00F627B1">
          <w:rPr>
            <w:webHidden/>
          </w:rPr>
          <w:t>10</w:t>
        </w:r>
        <w:r w:rsidR="00C13E85">
          <w:rPr>
            <w:webHidden/>
          </w:rPr>
          <w:fldChar w:fldCharType="end"/>
        </w:r>
      </w:hyperlink>
    </w:p>
    <w:p w14:paraId="3E329BCD" w14:textId="6A607D6D" w:rsidR="00C13E85" w:rsidRDefault="0036660D">
      <w:pPr>
        <w:pStyle w:val="TOC3"/>
        <w:rPr>
          <w:rFonts w:asciiTheme="minorHAnsi" w:eastAsiaTheme="minorEastAsia" w:hAnsiTheme="minorHAnsi" w:cstheme="minorBidi"/>
          <w:sz w:val="22"/>
          <w:lang w:eastAsia="en-NZ"/>
        </w:rPr>
      </w:pPr>
      <w:hyperlink w:anchor="_Toc45534905" w:history="1">
        <w:r w:rsidR="00C13E85" w:rsidRPr="008308F2">
          <w:rPr>
            <w:rStyle w:val="Hyperlink"/>
            <w:bCs/>
          </w:rPr>
          <w:t>2.9.18</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1.2 to 2.0:</w:t>
        </w:r>
        <w:r w:rsidR="00C13E85">
          <w:rPr>
            <w:webHidden/>
          </w:rPr>
          <w:tab/>
        </w:r>
        <w:r w:rsidR="00C13E85">
          <w:rPr>
            <w:webHidden/>
          </w:rPr>
          <w:fldChar w:fldCharType="begin"/>
        </w:r>
        <w:r w:rsidR="00C13E85">
          <w:rPr>
            <w:webHidden/>
          </w:rPr>
          <w:instrText xml:space="preserve"> PAGEREF _Toc45534905 \h </w:instrText>
        </w:r>
        <w:r w:rsidR="00C13E85">
          <w:rPr>
            <w:webHidden/>
          </w:rPr>
        </w:r>
        <w:r w:rsidR="00C13E85">
          <w:rPr>
            <w:webHidden/>
          </w:rPr>
          <w:fldChar w:fldCharType="separate"/>
        </w:r>
        <w:r w:rsidR="00F627B1">
          <w:rPr>
            <w:webHidden/>
          </w:rPr>
          <w:t>10</w:t>
        </w:r>
        <w:r w:rsidR="00C13E85">
          <w:rPr>
            <w:webHidden/>
          </w:rPr>
          <w:fldChar w:fldCharType="end"/>
        </w:r>
      </w:hyperlink>
    </w:p>
    <w:p w14:paraId="368FD387" w14:textId="512116D0" w:rsidR="00C13E85" w:rsidRDefault="0036660D">
      <w:pPr>
        <w:pStyle w:val="TOC3"/>
        <w:rPr>
          <w:rFonts w:asciiTheme="minorHAnsi" w:eastAsiaTheme="minorEastAsia" w:hAnsiTheme="minorHAnsi" w:cstheme="minorBidi"/>
          <w:sz w:val="22"/>
          <w:lang w:eastAsia="en-NZ"/>
        </w:rPr>
      </w:pPr>
      <w:hyperlink w:anchor="_Toc45534906" w:history="1">
        <w:r w:rsidR="00C13E85" w:rsidRPr="008308F2">
          <w:rPr>
            <w:rStyle w:val="Hyperlink"/>
            <w:bCs/>
          </w:rPr>
          <w:t>2.9.19</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1.1 to v1.2:</w:t>
        </w:r>
        <w:r w:rsidR="00C13E85">
          <w:rPr>
            <w:webHidden/>
          </w:rPr>
          <w:tab/>
        </w:r>
        <w:r w:rsidR="00C13E85">
          <w:rPr>
            <w:webHidden/>
          </w:rPr>
          <w:fldChar w:fldCharType="begin"/>
        </w:r>
        <w:r w:rsidR="00C13E85">
          <w:rPr>
            <w:webHidden/>
          </w:rPr>
          <w:instrText xml:space="preserve"> PAGEREF _Toc45534906 \h </w:instrText>
        </w:r>
        <w:r w:rsidR="00C13E85">
          <w:rPr>
            <w:webHidden/>
          </w:rPr>
        </w:r>
        <w:r w:rsidR="00C13E85">
          <w:rPr>
            <w:webHidden/>
          </w:rPr>
          <w:fldChar w:fldCharType="separate"/>
        </w:r>
        <w:r w:rsidR="00F627B1">
          <w:rPr>
            <w:webHidden/>
          </w:rPr>
          <w:t>11</w:t>
        </w:r>
        <w:r w:rsidR="00C13E85">
          <w:rPr>
            <w:webHidden/>
          </w:rPr>
          <w:fldChar w:fldCharType="end"/>
        </w:r>
      </w:hyperlink>
    </w:p>
    <w:p w14:paraId="46B2A388" w14:textId="0DAE70FB" w:rsidR="00C13E85" w:rsidRDefault="0036660D">
      <w:pPr>
        <w:pStyle w:val="TOC1"/>
        <w:rPr>
          <w:rFonts w:asciiTheme="minorHAnsi" w:eastAsiaTheme="minorEastAsia" w:hAnsiTheme="minorHAnsi" w:cstheme="minorBidi"/>
          <w:b w:val="0"/>
          <w:sz w:val="22"/>
          <w:lang w:eastAsia="en-NZ"/>
        </w:rPr>
      </w:pPr>
      <w:hyperlink w:anchor="_Toc45534907" w:history="1">
        <w:r w:rsidR="00C13E85" w:rsidRPr="008308F2">
          <w:rPr>
            <w:rStyle w:val="Hyperlink"/>
          </w:rPr>
          <w:t>3.</w:t>
        </w:r>
        <w:r w:rsidR="00C13E85">
          <w:rPr>
            <w:rFonts w:asciiTheme="minorHAnsi" w:eastAsiaTheme="minorEastAsia" w:hAnsiTheme="minorHAnsi" w:cstheme="minorBidi"/>
            <w:b w:val="0"/>
            <w:sz w:val="22"/>
            <w:lang w:eastAsia="en-NZ"/>
          </w:rPr>
          <w:tab/>
        </w:r>
        <w:r w:rsidR="00C13E85" w:rsidRPr="008308F2">
          <w:rPr>
            <w:rStyle w:val="Hyperlink"/>
          </w:rPr>
          <w:t>Overview of the NNPAC National Collection</w:t>
        </w:r>
        <w:r w:rsidR="00C13E85">
          <w:rPr>
            <w:webHidden/>
          </w:rPr>
          <w:tab/>
        </w:r>
        <w:r w:rsidR="00C13E85">
          <w:rPr>
            <w:webHidden/>
          </w:rPr>
          <w:fldChar w:fldCharType="begin"/>
        </w:r>
        <w:r w:rsidR="00C13E85">
          <w:rPr>
            <w:webHidden/>
          </w:rPr>
          <w:instrText xml:space="preserve"> PAGEREF _Toc45534907 \h </w:instrText>
        </w:r>
        <w:r w:rsidR="00C13E85">
          <w:rPr>
            <w:webHidden/>
          </w:rPr>
        </w:r>
        <w:r w:rsidR="00C13E85">
          <w:rPr>
            <w:webHidden/>
          </w:rPr>
          <w:fldChar w:fldCharType="separate"/>
        </w:r>
        <w:r w:rsidR="00F627B1">
          <w:rPr>
            <w:webHidden/>
          </w:rPr>
          <w:t>12</w:t>
        </w:r>
        <w:r w:rsidR="00C13E85">
          <w:rPr>
            <w:webHidden/>
          </w:rPr>
          <w:fldChar w:fldCharType="end"/>
        </w:r>
      </w:hyperlink>
    </w:p>
    <w:p w14:paraId="4E3868CE" w14:textId="0B6BDFA3" w:rsidR="00C13E85" w:rsidRDefault="0036660D">
      <w:pPr>
        <w:pStyle w:val="TOC2"/>
        <w:rPr>
          <w:rFonts w:asciiTheme="minorHAnsi" w:eastAsiaTheme="minorEastAsia" w:hAnsiTheme="minorHAnsi" w:cstheme="minorBidi"/>
          <w:sz w:val="22"/>
          <w:lang w:eastAsia="en-NZ"/>
        </w:rPr>
      </w:pPr>
      <w:hyperlink w:anchor="_Toc45534908" w:history="1">
        <w:r w:rsidR="00C13E85" w:rsidRPr="008308F2">
          <w:rPr>
            <w:rStyle w:val="Hyperlink"/>
          </w:rPr>
          <w:t>3.1.</w:t>
        </w:r>
        <w:r w:rsidR="00C13E85">
          <w:rPr>
            <w:rFonts w:asciiTheme="minorHAnsi" w:eastAsiaTheme="minorEastAsia" w:hAnsiTheme="minorHAnsi" w:cstheme="minorBidi"/>
            <w:sz w:val="22"/>
            <w:lang w:eastAsia="en-NZ"/>
          </w:rPr>
          <w:tab/>
        </w:r>
        <w:r w:rsidR="00C13E85" w:rsidRPr="008308F2">
          <w:rPr>
            <w:rStyle w:val="Hyperlink"/>
          </w:rPr>
          <w:t>Scope</w:t>
        </w:r>
        <w:r w:rsidR="00C13E85">
          <w:rPr>
            <w:webHidden/>
          </w:rPr>
          <w:tab/>
        </w:r>
        <w:r w:rsidR="00C13E85">
          <w:rPr>
            <w:webHidden/>
          </w:rPr>
          <w:fldChar w:fldCharType="begin"/>
        </w:r>
        <w:r w:rsidR="00C13E85">
          <w:rPr>
            <w:webHidden/>
          </w:rPr>
          <w:instrText xml:space="preserve"> PAGEREF _Toc45534908 \h </w:instrText>
        </w:r>
        <w:r w:rsidR="00C13E85">
          <w:rPr>
            <w:webHidden/>
          </w:rPr>
        </w:r>
        <w:r w:rsidR="00C13E85">
          <w:rPr>
            <w:webHidden/>
          </w:rPr>
          <w:fldChar w:fldCharType="separate"/>
        </w:r>
        <w:r w:rsidR="00F627B1">
          <w:rPr>
            <w:webHidden/>
          </w:rPr>
          <w:t>12</w:t>
        </w:r>
        <w:r w:rsidR="00C13E85">
          <w:rPr>
            <w:webHidden/>
          </w:rPr>
          <w:fldChar w:fldCharType="end"/>
        </w:r>
      </w:hyperlink>
    </w:p>
    <w:p w14:paraId="65197CDA" w14:textId="79766F6A" w:rsidR="00C13E85" w:rsidRDefault="0036660D">
      <w:pPr>
        <w:pStyle w:val="TOC2"/>
        <w:rPr>
          <w:rFonts w:asciiTheme="minorHAnsi" w:eastAsiaTheme="minorEastAsia" w:hAnsiTheme="minorHAnsi" w:cstheme="minorBidi"/>
          <w:sz w:val="22"/>
          <w:lang w:eastAsia="en-NZ"/>
        </w:rPr>
      </w:pPr>
      <w:hyperlink w:anchor="_Toc45534909" w:history="1">
        <w:r w:rsidR="00C13E85" w:rsidRPr="008308F2">
          <w:rPr>
            <w:rStyle w:val="Hyperlink"/>
          </w:rPr>
          <w:t>3.2.</w:t>
        </w:r>
        <w:r w:rsidR="00C13E85">
          <w:rPr>
            <w:rFonts w:asciiTheme="minorHAnsi" w:eastAsiaTheme="minorEastAsia" w:hAnsiTheme="minorHAnsi" w:cstheme="minorBidi"/>
            <w:sz w:val="22"/>
            <w:lang w:eastAsia="en-NZ"/>
          </w:rPr>
          <w:tab/>
        </w:r>
        <w:r w:rsidR="00C13E85" w:rsidRPr="008308F2">
          <w:rPr>
            <w:rStyle w:val="Hyperlink"/>
          </w:rPr>
          <w:t>Start Date</w:t>
        </w:r>
        <w:r w:rsidR="00C13E85">
          <w:rPr>
            <w:webHidden/>
          </w:rPr>
          <w:tab/>
        </w:r>
        <w:r w:rsidR="00C13E85">
          <w:rPr>
            <w:webHidden/>
          </w:rPr>
          <w:fldChar w:fldCharType="begin"/>
        </w:r>
        <w:r w:rsidR="00C13E85">
          <w:rPr>
            <w:webHidden/>
          </w:rPr>
          <w:instrText xml:space="preserve"> PAGEREF _Toc45534909 \h </w:instrText>
        </w:r>
        <w:r w:rsidR="00C13E85">
          <w:rPr>
            <w:webHidden/>
          </w:rPr>
        </w:r>
        <w:r w:rsidR="00C13E85">
          <w:rPr>
            <w:webHidden/>
          </w:rPr>
          <w:fldChar w:fldCharType="separate"/>
        </w:r>
        <w:r w:rsidR="00F627B1">
          <w:rPr>
            <w:webHidden/>
          </w:rPr>
          <w:t>12</w:t>
        </w:r>
        <w:r w:rsidR="00C13E85">
          <w:rPr>
            <w:webHidden/>
          </w:rPr>
          <w:fldChar w:fldCharType="end"/>
        </w:r>
      </w:hyperlink>
    </w:p>
    <w:p w14:paraId="1DD7A51E" w14:textId="5BDAA79B" w:rsidR="00C13E85" w:rsidRDefault="0036660D">
      <w:pPr>
        <w:pStyle w:val="TOC2"/>
        <w:rPr>
          <w:rFonts w:asciiTheme="minorHAnsi" w:eastAsiaTheme="minorEastAsia" w:hAnsiTheme="minorHAnsi" w:cstheme="minorBidi"/>
          <w:sz w:val="22"/>
          <w:lang w:eastAsia="en-NZ"/>
        </w:rPr>
      </w:pPr>
      <w:hyperlink w:anchor="_Toc45534910" w:history="1">
        <w:r w:rsidR="00C13E85" w:rsidRPr="008308F2">
          <w:rPr>
            <w:rStyle w:val="Hyperlink"/>
          </w:rPr>
          <w:t>3.3.</w:t>
        </w:r>
        <w:r w:rsidR="00C13E85">
          <w:rPr>
            <w:rFonts w:asciiTheme="minorHAnsi" w:eastAsiaTheme="minorEastAsia" w:hAnsiTheme="minorHAnsi" w:cstheme="minorBidi"/>
            <w:sz w:val="22"/>
            <w:lang w:eastAsia="en-NZ"/>
          </w:rPr>
          <w:tab/>
        </w:r>
        <w:r w:rsidR="00C13E85" w:rsidRPr="008308F2">
          <w:rPr>
            <w:rStyle w:val="Hyperlink"/>
          </w:rPr>
          <w:t>Guide for Use</w:t>
        </w:r>
        <w:r w:rsidR="00C13E85">
          <w:rPr>
            <w:webHidden/>
          </w:rPr>
          <w:tab/>
        </w:r>
        <w:r w:rsidR="00C13E85">
          <w:rPr>
            <w:webHidden/>
          </w:rPr>
          <w:fldChar w:fldCharType="begin"/>
        </w:r>
        <w:r w:rsidR="00C13E85">
          <w:rPr>
            <w:webHidden/>
          </w:rPr>
          <w:instrText xml:space="preserve"> PAGEREF _Toc45534910 \h </w:instrText>
        </w:r>
        <w:r w:rsidR="00C13E85">
          <w:rPr>
            <w:webHidden/>
          </w:rPr>
        </w:r>
        <w:r w:rsidR="00C13E85">
          <w:rPr>
            <w:webHidden/>
          </w:rPr>
          <w:fldChar w:fldCharType="separate"/>
        </w:r>
        <w:r w:rsidR="00F627B1">
          <w:rPr>
            <w:webHidden/>
          </w:rPr>
          <w:t>12</w:t>
        </w:r>
        <w:r w:rsidR="00C13E85">
          <w:rPr>
            <w:webHidden/>
          </w:rPr>
          <w:fldChar w:fldCharType="end"/>
        </w:r>
      </w:hyperlink>
    </w:p>
    <w:p w14:paraId="74E63547" w14:textId="79822AED" w:rsidR="00C13E85" w:rsidRDefault="0036660D">
      <w:pPr>
        <w:pStyle w:val="TOC2"/>
        <w:rPr>
          <w:rFonts w:asciiTheme="minorHAnsi" w:eastAsiaTheme="minorEastAsia" w:hAnsiTheme="minorHAnsi" w:cstheme="minorBidi"/>
          <w:sz w:val="22"/>
          <w:lang w:eastAsia="en-NZ"/>
        </w:rPr>
      </w:pPr>
      <w:hyperlink w:anchor="_Toc45534911" w:history="1">
        <w:r w:rsidR="00C13E85" w:rsidRPr="008308F2">
          <w:rPr>
            <w:rStyle w:val="Hyperlink"/>
          </w:rPr>
          <w:t>3.4.</w:t>
        </w:r>
        <w:r w:rsidR="00C13E85">
          <w:rPr>
            <w:rFonts w:asciiTheme="minorHAnsi" w:eastAsiaTheme="minorEastAsia" w:hAnsiTheme="minorHAnsi" w:cstheme="minorBidi"/>
            <w:sz w:val="22"/>
            <w:lang w:eastAsia="en-NZ"/>
          </w:rPr>
          <w:tab/>
        </w:r>
        <w:r w:rsidR="00C13E85" w:rsidRPr="008308F2">
          <w:rPr>
            <w:rStyle w:val="Hyperlink"/>
          </w:rPr>
          <w:t>Collection Methods</w:t>
        </w:r>
        <w:r w:rsidR="00C13E85">
          <w:rPr>
            <w:webHidden/>
          </w:rPr>
          <w:tab/>
        </w:r>
        <w:r w:rsidR="00C13E85">
          <w:rPr>
            <w:webHidden/>
          </w:rPr>
          <w:fldChar w:fldCharType="begin"/>
        </w:r>
        <w:r w:rsidR="00C13E85">
          <w:rPr>
            <w:webHidden/>
          </w:rPr>
          <w:instrText xml:space="preserve"> PAGEREF _Toc45534911 \h </w:instrText>
        </w:r>
        <w:r w:rsidR="00C13E85">
          <w:rPr>
            <w:webHidden/>
          </w:rPr>
        </w:r>
        <w:r w:rsidR="00C13E85">
          <w:rPr>
            <w:webHidden/>
          </w:rPr>
          <w:fldChar w:fldCharType="separate"/>
        </w:r>
        <w:r w:rsidR="00F627B1">
          <w:rPr>
            <w:webHidden/>
          </w:rPr>
          <w:t>12</w:t>
        </w:r>
        <w:r w:rsidR="00C13E85">
          <w:rPr>
            <w:webHidden/>
          </w:rPr>
          <w:fldChar w:fldCharType="end"/>
        </w:r>
      </w:hyperlink>
    </w:p>
    <w:p w14:paraId="3E96ECA3" w14:textId="0626427B" w:rsidR="00C13E85" w:rsidRDefault="0036660D">
      <w:pPr>
        <w:pStyle w:val="TOC2"/>
        <w:rPr>
          <w:rFonts w:asciiTheme="minorHAnsi" w:eastAsiaTheme="minorEastAsia" w:hAnsiTheme="minorHAnsi" w:cstheme="minorBidi"/>
          <w:sz w:val="22"/>
          <w:lang w:eastAsia="en-NZ"/>
        </w:rPr>
      </w:pPr>
      <w:hyperlink w:anchor="_Toc45534912" w:history="1">
        <w:r w:rsidR="00C13E85" w:rsidRPr="008308F2">
          <w:rPr>
            <w:rStyle w:val="Hyperlink"/>
          </w:rPr>
          <w:t>3.5.</w:t>
        </w:r>
        <w:r w:rsidR="00C13E85">
          <w:rPr>
            <w:rFonts w:asciiTheme="minorHAnsi" w:eastAsiaTheme="minorEastAsia" w:hAnsiTheme="minorHAnsi" w:cstheme="minorBidi"/>
            <w:sz w:val="22"/>
            <w:lang w:eastAsia="en-NZ"/>
          </w:rPr>
          <w:tab/>
        </w:r>
        <w:r w:rsidR="00C13E85" w:rsidRPr="008308F2">
          <w:rPr>
            <w:rStyle w:val="Hyperlink"/>
          </w:rPr>
          <w:t>Frequency of Updates</w:t>
        </w:r>
        <w:r w:rsidR="00C13E85">
          <w:rPr>
            <w:webHidden/>
          </w:rPr>
          <w:tab/>
        </w:r>
        <w:r w:rsidR="00C13E85">
          <w:rPr>
            <w:webHidden/>
          </w:rPr>
          <w:fldChar w:fldCharType="begin"/>
        </w:r>
        <w:r w:rsidR="00C13E85">
          <w:rPr>
            <w:webHidden/>
          </w:rPr>
          <w:instrText xml:space="preserve"> PAGEREF _Toc45534912 \h </w:instrText>
        </w:r>
        <w:r w:rsidR="00C13E85">
          <w:rPr>
            <w:webHidden/>
          </w:rPr>
        </w:r>
        <w:r w:rsidR="00C13E85">
          <w:rPr>
            <w:webHidden/>
          </w:rPr>
          <w:fldChar w:fldCharType="separate"/>
        </w:r>
        <w:r w:rsidR="00F627B1">
          <w:rPr>
            <w:webHidden/>
          </w:rPr>
          <w:t>12</w:t>
        </w:r>
        <w:r w:rsidR="00C13E85">
          <w:rPr>
            <w:webHidden/>
          </w:rPr>
          <w:fldChar w:fldCharType="end"/>
        </w:r>
      </w:hyperlink>
    </w:p>
    <w:p w14:paraId="3F010F31" w14:textId="66153859" w:rsidR="00C13E85" w:rsidRDefault="0036660D">
      <w:pPr>
        <w:pStyle w:val="TOC2"/>
        <w:rPr>
          <w:rFonts w:asciiTheme="minorHAnsi" w:eastAsiaTheme="minorEastAsia" w:hAnsiTheme="minorHAnsi" w:cstheme="minorBidi"/>
          <w:sz w:val="22"/>
          <w:lang w:eastAsia="en-NZ"/>
        </w:rPr>
      </w:pPr>
      <w:hyperlink w:anchor="_Toc45534913" w:history="1">
        <w:r w:rsidR="00C13E85" w:rsidRPr="008308F2">
          <w:rPr>
            <w:rStyle w:val="Hyperlink"/>
          </w:rPr>
          <w:t>3.6.</w:t>
        </w:r>
        <w:r w:rsidR="00C13E85">
          <w:rPr>
            <w:rFonts w:asciiTheme="minorHAnsi" w:eastAsiaTheme="minorEastAsia" w:hAnsiTheme="minorHAnsi" w:cstheme="minorBidi"/>
            <w:sz w:val="22"/>
            <w:lang w:eastAsia="en-NZ"/>
          </w:rPr>
          <w:tab/>
        </w:r>
        <w:r w:rsidR="00C13E85" w:rsidRPr="008308F2">
          <w:rPr>
            <w:rStyle w:val="Hyperlink"/>
          </w:rPr>
          <w:t>Security of Updates</w:t>
        </w:r>
        <w:r w:rsidR="00C13E85">
          <w:rPr>
            <w:webHidden/>
          </w:rPr>
          <w:tab/>
        </w:r>
        <w:r w:rsidR="00C13E85">
          <w:rPr>
            <w:webHidden/>
          </w:rPr>
          <w:fldChar w:fldCharType="begin"/>
        </w:r>
        <w:r w:rsidR="00C13E85">
          <w:rPr>
            <w:webHidden/>
          </w:rPr>
          <w:instrText xml:space="preserve"> PAGEREF _Toc45534913 \h </w:instrText>
        </w:r>
        <w:r w:rsidR="00C13E85">
          <w:rPr>
            <w:webHidden/>
          </w:rPr>
        </w:r>
        <w:r w:rsidR="00C13E85">
          <w:rPr>
            <w:webHidden/>
          </w:rPr>
          <w:fldChar w:fldCharType="separate"/>
        </w:r>
        <w:r w:rsidR="00F627B1">
          <w:rPr>
            <w:webHidden/>
          </w:rPr>
          <w:t>12</w:t>
        </w:r>
        <w:r w:rsidR="00C13E85">
          <w:rPr>
            <w:webHidden/>
          </w:rPr>
          <w:fldChar w:fldCharType="end"/>
        </w:r>
      </w:hyperlink>
    </w:p>
    <w:p w14:paraId="26B0ACCF" w14:textId="729A906B" w:rsidR="00C13E85" w:rsidRDefault="0036660D">
      <w:pPr>
        <w:pStyle w:val="TOC2"/>
        <w:rPr>
          <w:rFonts w:asciiTheme="minorHAnsi" w:eastAsiaTheme="minorEastAsia" w:hAnsiTheme="minorHAnsi" w:cstheme="minorBidi"/>
          <w:sz w:val="22"/>
          <w:lang w:eastAsia="en-NZ"/>
        </w:rPr>
      </w:pPr>
      <w:hyperlink w:anchor="_Toc45534914" w:history="1">
        <w:r w:rsidR="00C13E85" w:rsidRPr="008308F2">
          <w:rPr>
            <w:rStyle w:val="Hyperlink"/>
          </w:rPr>
          <w:t>3.7.</w:t>
        </w:r>
        <w:r w:rsidR="00C13E85">
          <w:rPr>
            <w:rFonts w:asciiTheme="minorHAnsi" w:eastAsiaTheme="minorEastAsia" w:hAnsiTheme="minorHAnsi" w:cstheme="minorBidi"/>
            <w:sz w:val="22"/>
            <w:lang w:eastAsia="en-NZ"/>
          </w:rPr>
          <w:tab/>
        </w:r>
        <w:r w:rsidR="00C13E85" w:rsidRPr="008308F2">
          <w:rPr>
            <w:rStyle w:val="Hyperlink"/>
          </w:rPr>
          <w:t>Privacy Issues</w:t>
        </w:r>
        <w:r w:rsidR="00C13E85">
          <w:rPr>
            <w:webHidden/>
          </w:rPr>
          <w:tab/>
        </w:r>
        <w:r w:rsidR="00C13E85">
          <w:rPr>
            <w:webHidden/>
          </w:rPr>
          <w:fldChar w:fldCharType="begin"/>
        </w:r>
        <w:r w:rsidR="00C13E85">
          <w:rPr>
            <w:webHidden/>
          </w:rPr>
          <w:instrText xml:space="preserve"> PAGEREF _Toc45534914 \h </w:instrText>
        </w:r>
        <w:r w:rsidR="00C13E85">
          <w:rPr>
            <w:webHidden/>
          </w:rPr>
        </w:r>
        <w:r w:rsidR="00C13E85">
          <w:rPr>
            <w:webHidden/>
          </w:rPr>
          <w:fldChar w:fldCharType="separate"/>
        </w:r>
        <w:r w:rsidR="00F627B1">
          <w:rPr>
            <w:webHidden/>
          </w:rPr>
          <w:t>12</w:t>
        </w:r>
        <w:r w:rsidR="00C13E85">
          <w:rPr>
            <w:webHidden/>
          </w:rPr>
          <w:fldChar w:fldCharType="end"/>
        </w:r>
      </w:hyperlink>
    </w:p>
    <w:p w14:paraId="62E24B27" w14:textId="480DC8B8" w:rsidR="00C13E85" w:rsidRDefault="0036660D">
      <w:pPr>
        <w:pStyle w:val="TOC2"/>
        <w:rPr>
          <w:rFonts w:asciiTheme="minorHAnsi" w:eastAsiaTheme="minorEastAsia" w:hAnsiTheme="minorHAnsi" w:cstheme="minorBidi"/>
          <w:sz w:val="22"/>
          <w:lang w:eastAsia="en-NZ"/>
        </w:rPr>
      </w:pPr>
      <w:hyperlink w:anchor="_Toc45534915" w:history="1">
        <w:r w:rsidR="00C13E85" w:rsidRPr="008308F2">
          <w:rPr>
            <w:rStyle w:val="Hyperlink"/>
          </w:rPr>
          <w:t>3.8.</w:t>
        </w:r>
        <w:r w:rsidR="00C13E85">
          <w:rPr>
            <w:rFonts w:asciiTheme="minorHAnsi" w:eastAsiaTheme="minorEastAsia" w:hAnsiTheme="minorHAnsi" w:cstheme="minorBidi"/>
            <w:sz w:val="22"/>
            <w:lang w:eastAsia="en-NZ"/>
          </w:rPr>
          <w:tab/>
        </w:r>
        <w:r w:rsidR="00C13E85" w:rsidRPr="008308F2">
          <w:rPr>
            <w:rStyle w:val="Hyperlink"/>
          </w:rPr>
          <w:t>National Reports and Publications</w:t>
        </w:r>
        <w:r w:rsidR="00C13E85">
          <w:rPr>
            <w:webHidden/>
          </w:rPr>
          <w:tab/>
        </w:r>
        <w:r w:rsidR="00C13E85">
          <w:rPr>
            <w:webHidden/>
          </w:rPr>
          <w:fldChar w:fldCharType="begin"/>
        </w:r>
        <w:r w:rsidR="00C13E85">
          <w:rPr>
            <w:webHidden/>
          </w:rPr>
          <w:instrText xml:space="preserve"> PAGEREF _Toc45534915 \h </w:instrText>
        </w:r>
        <w:r w:rsidR="00C13E85">
          <w:rPr>
            <w:webHidden/>
          </w:rPr>
        </w:r>
        <w:r w:rsidR="00C13E85">
          <w:rPr>
            <w:webHidden/>
          </w:rPr>
          <w:fldChar w:fldCharType="separate"/>
        </w:r>
        <w:r w:rsidR="00F627B1">
          <w:rPr>
            <w:webHidden/>
          </w:rPr>
          <w:t>12</w:t>
        </w:r>
        <w:r w:rsidR="00C13E85">
          <w:rPr>
            <w:webHidden/>
          </w:rPr>
          <w:fldChar w:fldCharType="end"/>
        </w:r>
      </w:hyperlink>
    </w:p>
    <w:p w14:paraId="1E69FBB9" w14:textId="72AB5479" w:rsidR="00C13E85" w:rsidRDefault="0036660D">
      <w:pPr>
        <w:pStyle w:val="TOC2"/>
        <w:rPr>
          <w:rFonts w:asciiTheme="minorHAnsi" w:eastAsiaTheme="minorEastAsia" w:hAnsiTheme="minorHAnsi" w:cstheme="minorBidi"/>
          <w:sz w:val="22"/>
          <w:lang w:eastAsia="en-NZ"/>
        </w:rPr>
      </w:pPr>
      <w:hyperlink w:anchor="_Toc45534916" w:history="1">
        <w:r w:rsidR="00C13E85" w:rsidRPr="008308F2">
          <w:rPr>
            <w:rStyle w:val="Hyperlink"/>
          </w:rPr>
          <w:t>3.9.</w:t>
        </w:r>
        <w:r w:rsidR="00C13E85">
          <w:rPr>
            <w:rFonts w:asciiTheme="minorHAnsi" w:eastAsiaTheme="minorEastAsia" w:hAnsiTheme="minorHAnsi" w:cstheme="minorBidi"/>
            <w:sz w:val="22"/>
            <w:lang w:eastAsia="en-NZ"/>
          </w:rPr>
          <w:tab/>
        </w:r>
        <w:r w:rsidR="00C13E85" w:rsidRPr="008308F2">
          <w:rPr>
            <w:rStyle w:val="Hyperlink"/>
          </w:rPr>
          <w:t>Data Provision</w:t>
        </w:r>
        <w:r w:rsidR="00C13E85">
          <w:rPr>
            <w:webHidden/>
          </w:rPr>
          <w:tab/>
        </w:r>
        <w:r w:rsidR="00C13E85">
          <w:rPr>
            <w:webHidden/>
          </w:rPr>
          <w:fldChar w:fldCharType="begin"/>
        </w:r>
        <w:r w:rsidR="00C13E85">
          <w:rPr>
            <w:webHidden/>
          </w:rPr>
          <w:instrText xml:space="preserve"> PAGEREF _Toc45534916 \h </w:instrText>
        </w:r>
        <w:r w:rsidR="00C13E85">
          <w:rPr>
            <w:webHidden/>
          </w:rPr>
        </w:r>
        <w:r w:rsidR="00C13E85">
          <w:rPr>
            <w:webHidden/>
          </w:rPr>
          <w:fldChar w:fldCharType="separate"/>
        </w:r>
        <w:r w:rsidR="00F627B1">
          <w:rPr>
            <w:webHidden/>
          </w:rPr>
          <w:t>13</w:t>
        </w:r>
        <w:r w:rsidR="00C13E85">
          <w:rPr>
            <w:webHidden/>
          </w:rPr>
          <w:fldChar w:fldCharType="end"/>
        </w:r>
      </w:hyperlink>
    </w:p>
    <w:p w14:paraId="62EAB8E7" w14:textId="448A34FE" w:rsidR="00C13E85" w:rsidRDefault="0036660D">
      <w:pPr>
        <w:pStyle w:val="TOC1"/>
        <w:rPr>
          <w:rFonts w:asciiTheme="minorHAnsi" w:eastAsiaTheme="minorEastAsia" w:hAnsiTheme="minorHAnsi" w:cstheme="minorBidi"/>
          <w:b w:val="0"/>
          <w:sz w:val="22"/>
          <w:lang w:eastAsia="en-NZ"/>
        </w:rPr>
      </w:pPr>
      <w:hyperlink w:anchor="_Toc45534917" w:history="1">
        <w:r w:rsidR="00C13E85" w:rsidRPr="008308F2">
          <w:rPr>
            <w:rStyle w:val="Hyperlink"/>
          </w:rPr>
          <w:t>4.</w:t>
        </w:r>
        <w:r w:rsidR="00C13E85">
          <w:rPr>
            <w:rFonts w:asciiTheme="minorHAnsi" w:eastAsiaTheme="minorEastAsia" w:hAnsiTheme="minorHAnsi" w:cstheme="minorBidi"/>
            <w:b w:val="0"/>
            <w:sz w:val="22"/>
            <w:lang w:eastAsia="en-NZ"/>
          </w:rPr>
          <w:tab/>
        </w:r>
        <w:r w:rsidR="00C13E85" w:rsidRPr="008308F2">
          <w:rPr>
            <w:rStyle w:val="Hyperlink"/>
          </w:rPr>
          <w:t>Batch Processing</w:t>
        </w:r>
        <w:r w:rsidR="00C13E85">
          <w:rPr>
            <w:webHidden/>
          </w:rPr>
          <w:tab/>
        </w:r>
        <w:r w:rsidR="00C13E85">
          <w:rPr>
            <w:webHidden/>
          </w:rPr>
          <w:fldChar w:fldCharType="begin"/>
        </w:r>
        <w:r w:rsidR="00C13E85">
          <w:rPr>
            <w:webHidden/>
          </w:rPr>
          <w:instrText xml:space="preserve"> PAGEREF _Toc45534917 \h </w:instrText>
        </w:r>
        <w:r w:rsidR="00C13E85">
          <w:rPr>
            <w:webHidden/>
          </w:rPr>
        </w:r>
        <w:r w:rsidR="00C13E85">
          <w:rPr>
            <w:webHidden/>
          </w:rPr>
          <w:fldChar w:fldCharType="separate"/>
        </w:r>
        <w:r w:rsidR="00F627B1">
          <w:rPr>
            <w:webHidden/>
          </w:rPr>
          <w:t>14</w:t>
        </w:r>
        <w:r w:rsidR="00C13E85">
          <w:rPr>
            <w:webHidden/>
          </w:rPr>
          <w:fldChar w:fldCharType="end"/>
        </w:r>
      </w:hyperlink>
    </w:p>
    <w:p w14:paraId="61C467CF" w14:textId="2E13B8A7" w:rsidR="00C13E85" w:rsidRDefault="0036660D">
      <w:pPr>
        <w:pStyle w:val="TOC2"/>
        <w:rPr>
          <w:rFonts w:asciiTheme="minorHAnsi" w:eastAsiaTheme="minorEastAsia" w:hAnsiTheme="minorHAnsi" w:cstheme="minorBidi"/>
          <w:sz w:val="22"/>
          <w:lang w:eastAsia="en-NZ"/>
        </w:rPr>
      </w:pPr>
      <w:hyperlink w:anchor="_Toc45534918" w:history="1">
        <w:r w:rsidR="00C13E85" w:rsidRPr="008308F2">
          <w:rPr>
            <w:rStyle w:val="Hyperlink"/>
          </w:rPr>
          <w:t>4.1.</w:t>
        </w:r>
        <w:r w:rsidR="00C13E85">
          <w:rPr>
            <w:rFonts w:asciiTheme="minorHAnsi" w:eastAsiaTheme="minorEastAsia" w:hAnsiTheme="minorHAnsi" w:cstheme="minorBidi"/>
            <w:sz w:val="22"/>
            <w:lang w:eastAsia="en-NZ"/>
          </w:rPr>
          <w:tab/>
        </w:r>
        <w:r w:rsidR="00C13E85" w:rsidRPr="008308F2">
          <w:rPr>
            <w:rStyle w:val="Hyperlink"/>
          </w:rPr>
          <w:t>Batch Process Overview</w:t>
        </w:r>
        <w:r w:rsidR="00C13E85">
          <w:rPr>
            <w:webHidden/>
          </w:rPr>
          <w:tab/>
        </w:r>
        <w:r w:rsidR="00C13E85">
          <w:rPr>
            <w:webHidden/>
          </w:rPr>
          <w:fldChar w:fldCharType="begin"/>
        </w:r>
        <w:r w:rsidR="00C13E85">
          <w:rPr>
            <w:webHidden/>
          </w:rPr>
          <w:instrText xml:space="preserve"> PAGEREF _Toc45534918 \h </w:instrText>
        </w:r>
        <w:r w:rsidR="00C13E85">
          <w:rPr>
            <w:webHidden/>
          </w:rPr>
        </w:r>
        <w:r w:rsidR="00C13E85">
          <w:rPr>
            <w:webHidden/>
          </w:rPr>
          <w:fldChar w:fldCharType="separate"/>
        </w:r>
        <w:r w:rsidR="00F627B1">
          <w:rPr>
            <w:webHidden/>
          </w:rPr>
          <w:t>14</w:t>
        </w:r>
        <w:r w:rsidR="00C13E85">
          <w:rPr>
            <w:webHidden/>
          </w:rPr>
          <w:fldChar w:fldCharType="end"/>
        </w:r>
      </w:hyperlink>
    </w:p>
    <w:p w14:paraId="46CF4DA2" w14:textId="1762B3D9" w:rsidR="00C13E85" w:rsidRDefault="0036660D">
      <w:pPr>
        <w:pStyle w:val="TOC2"/>
        <w:rPr>
          <w:rFonts w:asciiTheme="minorHAnsi" w:eastAsiaTheme="minorEastAsia" w:hAnsiTheme="minorHAnsi" w:cstheme="minorBidi"/>
          <w:sz w:val="22"/>
          <w:lang w:eastAsia="en-NZ"/>
        </w:rPr>
      </w:pPr>
      <w:hyperlink w:anchor="_Toc45534919" w:history="1">
        <w:r w:rsidR="00C13E85" w:rsidRPr="008308F2">
          <w:rPr>
            <w:rStyle w:val="Hyperlink"/>
          </w:rPr>
          <w:t>4.2.</w:t>
        </w:r>
        <w:r w:rsidR="00C13E85">
          <w:rPr>
            <w:rFonts w:asciiTheme="minorHAnsi" w:eastAsiaTheme="minorEastAsia" w:hAnsiTheme="minorHAnsi" w:cstheme="minorBidi"/>
            <w:sz w:val="22"/>
            <w:lang w:eastAsia="en-NZ"/>
          </w:rPr>
          <w:tab/>
        </w:r>
        <w:r w:rsidR="00C13E85" w:rsidRPr="008308F2">
          <w:rPr>
            <w:rStyle w:val="Hyperlink"/>
          </w:rPr>
          <w:t>Batch Process Details</w:t>
        </w:r>
        <w:r w:rsidR="00C13E85">
          <w:rPr>
            <w:webHidden/>
          </w:rPr>
          <w:tab/>
        </w:r>
        <w:r w:rsidR="00C13E85">
          <w:rPr>
            <w:webHidden/>
          </w:rPr>
          <w:fldChar w:fldCharType="begin"/>
        </w:r>
        <w:r w:rsidR="00C13E85">
          <w:rPr>
            <w:webHidden/>
          </w:rPr>
          <w:instrText xml:space="preserve"> PAGEREF _Toc45534919 \h </w:instrText>
        </w:r>
        <w:r w:rsidR="00C13E85">
          <w:rPr>
            <w:webHidden/>
          </w:rPr>
        </w:r>
        <w:r w:rsidR="00C13E85">
          <w:rPr>
            <w:webHidden/>
          </w:rPr>
          <w:fldChar w:fldCharType="separate"/>
        </w:r>
        <w:r w:rsidR="00F627B1">
          <w:rPr>
            <w:webHidden/>
          </w:rPr>
          <w:t>14</w:t>
        </w:r>
        <w:r w:rsidR="00C13E85">
          <w:rPr>
            <w:webHidden/>
          </w:rPr>
          <w:fldChar w:fldCharType="end"/>
        </w:r>
      </w:hyperlink>
    </w:p>
    <w:p w14:paraId="19E22D1A" w14:textId="7861AC88" w:rsidR="00C13E85" w:rsidRDefault="0036660D">
      <w:pPr>
        <w:pStyle w:val="TOC1"/>
        <w:rPr>
          <w:rFonts w:asciiTheme="minorHAnsi" w:eastAsiaTheme="minorEastAsia" w:hAnsiTheme="minorHAnsi" w:cstheme="minorBidi"/>
          <w:b w:val="0"/>
          <w:sz w:val="22"/>
          <w:lang w:eastAsia="en-NZ"/>
        </w:rPr>
      </w:pPr>
      <w:hyperlink w:anchor="_Toc45534920" w:history="1">
        <w:r w:rsidR="00C13E85" w:rsidRPr="008308F2">
          <w:rPr>
            <w:rStyle w:val="Hyperlink"/>
          </w:rPr>
          <w:t>5.</w:t>
        </w:r>
        <w:r w:rsidR="00C13E85">
          <w:rPr>
            <w:rFonts w:asciiTheme="minorHAnsi" w:eastAsiaTheme="minorEastAsia" w:hAnsiTheme="minorHAnsi" w:cstheme="minorBidi"/>
            <w:b w:val="0"/>
            <w:sz w:val="22"/>
            <w:lang w:eastAsia="en-NZ"/>
          </w:rPr>
          <w:tab/>
        </w:r>
        <w:r w:rsidR="00C13E85" w:rsidRPr="008308F2">
          <w:rPr>
            <w:rStyle w:val="Hyperlink"/>
          </w:rPr>
          <w:t>Key Relationships</w:t>
        </w:r>
        <w:r w:rsidR="00C13E85">
          <w:rPr>
            <w:webHidden/>
          </w:rPr>
          <w:tab/>
        </w:r>
        <w:r w:rsidR="00C13E85">
          <w:rPr>
            <w:webHidden/>
          </w:rPr>
          <w:fldChar w:fldCharType="begin"/>
        </w:r>
        <w:r w:rsidR="00C13E85">
          <w:rPr>
            <w:webHidden/>
          </w:rPr>
          <w:instrText xml:space="preserve"> PAGEREF _Toc45534920 \h </w:instrText>
        </w:r>
        <w:r w:rsidR="00C13E85">
          <w:rPr>
            <w:webHidden/>
          </w:rPr>
        </w:r>
        <w:r w:rsidR="00C13E85">
          <w:rPr>
            <w:webHidden/>
          </w:rPr>
          <w:fldChar w:fldCharType="separate"/>
        </w:r>
        <w:r w:rsidR="00F627B1">
          <w:rPr>
            <w:webHidden/>
          </w:rPr>
          <w:t>16</w:t>
        </w:r>
        <w:r w:rsidR="00C13E85">
          <w:rPr>
            <w:webHidden/>
          </w:rPr>
          <w:fldChar w:fldCharType="end"/>
        </w:r>
      </w:hyperlink>
    </w:p>
    <w:p w14:paraId="14E8EB7B" w14:textId="5F145E51" w:rsidR="00C13E85" w:rsidRDefault="0036660D">
      <w:pPr>
        <w:pStyle w:val="TOC2"/>
        <w:rPr>
          <w:rFonts w:asciiTheme="minorHAnsi" w:eastAsiaTheme="minorEastAsia" w:hAnsiTheme="minorHAnsi" w:cstheme="minorBidi"/>
          <w:sz w:val="22"/>
          <w:lang w:eastAsia="en-NZ"/>
        </w:rPr>
      </w:pPr>
      <w:hyperlink w:anchor="_Toc45534921" w:history="1">
        <w:r w:rsidR="00C13E85" w:rsidRPr="008308F2">
          <w:rPr>
            <w:rStyle w:val="Hyperlink"/>
          </w:rPr>
          <w:t>5.1.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_Toc45534921 \h </w:instrText>
        </w:r>
        <w:r w:rsidR="00C13E85">
          <w:rPr>
            <w:webHidden/>
          </w:rPr>
        </w:r>
        <w:r w:rsidR="00C13E85">
          <w:rPr>
            <w:webHidden/>
          </w:rPr>
          <w:fldChar w:fldCharType="separate"/>
        </w:r>
        <w:r w:rsidR="00F627B1">
          <w:rPr>
            <w:webHidden/>
          </w:rPr>
          <w:t>16</w:t>
        </w:r>
        <w:r w:rsidR="00C13E85">
          <w:rPr>
            <w:webHidden/>
          </w:rPr>
          <w:fldChar w:fldCharType="end"/>
        </w:r>
      </w:hyperlink>
    </w:p>
    <w:p w14:paraId="469E8787" w14:textId="7DC03AFB" w:rsidR="00C13E85" w:rsidRDefault="0036660D">
      <w:pPr>
        <w:pStyle w:val="TOC1"/>
        <w:rPr>
          <w:rFonts w:asciiTheme="minorHAnsi" w:eastAsiaTheme="minorEastAsia" w:hAnsiTheme="minorHAnsi" w:cstheme="minorBidi"/>
          <w:b w:val="0"/>
          <w:sz w:val="22"/>
          <w:lang w:eastAsia="en-NZ"/>
        </w:rPr>
      </w:pPr>
      <w:hyperlink w:anchor="_Toc45534922" w:history="1">
        <w:r w:rsidR="00C13E85" w:rsidRPr="008308F2">
          <w:rPr>
            <w:rStyle w:val="Hyperlink"/>
          </w:rPr>
          <w:t>7.</w:t>
        </w:r>
        <w:r w:rsidR="00C13E85">
          <w:rPr>
            <w:rFonts w:asciiTheme="minorHAnsi" w:eastAsiaTheme="minorEastAsia" w:hAnsiTheme="minorHAnsi" w:cstheme="minorBidi"/>
            <w:b w:val="0"/>
            <w:sz w:val="22"/>
            <w:lang w:eastAsia="en-NZ"/>
          </w:rPr>
          <w:tab/>
        </w:r>
        <w:r w:rsidR="00C13E85" w:rsidRPr="008308F2">
          <w:rPr>
            <w:rStyle w:val="Hyperlink"/>
          </w:rPr>
          <w:t>Extract File Requirements</w:t>
        </w:r>
        <w:r w:rsidR="00C13E85">
          <w:rPr>
            <w:webHidden/>
          </w:rPr>
          <w:tab/>
        </w:r>
        <w:r w:rsidR="00C13E85">
          <w:rPr>
            <w:webHidden/>
          </w:rPr>
          <w:fldChar w:fldCharType="begin"/>
        </w:r>
        <w:r w:rsidR="00C13E85">
          <w:rPr>
            <w:webHidden/>
          </w:rPr>
          <w:instrText xml:space="preserve"> PAGEREF _Toc45534922 \h </w:instrText>
        </w:r>
        <w:r w:rsidR="00C13E85">
          <w:rPr>
            <w:webHidden/>
          </w:rPr>
        </w:r>
        <w:r w:rsidR="00C13E85">
          <w:rPr>
            <w:webHidden/>
          </w:rPr>
          <w:fldChar w:fldCharType="separate"/>
        </w:r>
        <w:r w:rsidR="00F627B1">
          <w:rPr>
            <w:webHidden/>
          </w:rPr>
          <w:t>17</w:t>
        </w:r>
        <w:r w:rsidR="00C13E85">
          <w:rPr>
            <w:webHidden/>
          </w:rPr>
          <w:fldChar w:fldCharType="end"/>
        </w:r>
      </w:hyperlink>
    </w:p>
    <w:p w14:paraId="4AC22893" w14:textId="6B13AB93" w:rsidR="00C13E85" w:rsidRDefault="0036660D">
      <w:pPr>
        <w:pStyle w:val="TOC2"/>
        <w:rPr>
          <w:rFonts w:asciiTheme="minorHAnsi" w:eastAsiaTheme="minorEastAsia" w:hAnsiTheme="minorHAnsi" w:cstheme="minorBidi"/>
          <w:sz w:val="22"/>
          <w:lang w:eastAsia="en-NZ"/>
        </w:rPr>
      </w:pPr>
      <w:hyperlink w:anchor="_Toc45534923" w:history="1">
        <w:r w:rsidR="00C13E85" w:rsidRPr="008308F2">
          <w:rPr>
            <w:rStyle w:val="Hyperlink"/>
          </w:rPr>
          <w:t>7.1.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_Toc45534923 \h </w:instrText>
        </w:r>
        <w:r w:rsidR="00C13E85">
          <w:rPr>
            <w:webHidden/>
          </w:rPr>
        </w:r>
        <w:r w:rsidR="00C13E85">
          <w:rPr>
            <w:webHidden/>
          </w:rPr>
          <w:fldChar w:fldCharType="separate"/>
        </w:r>
        <w:r w:rsidR="00F627B1">
          <w:rPr>
            <w:webHidden/>
          </w:rPr>
          <w:t>17</w:t>
        </w:r>
        <w:r w:rsidR="00C13E85">
          <w:rPr>
            <w:webHidden/>
          </w:rPr>
          <w:fldChar w:fldCharType="end"/>
        </w:r>
      </w:hyperlink>
    </w:p>
    <w:p w14:paraId="159B63C6" w14:textId="56F0F61F" w:rsidR="00C13E85" w:rsidRDefault="0036660D">
      <w:pPr>
        <w:pStyle w:val="TOC3"/>
        <w:rPr>
          <w:rFonts w:asciiTheme="minorHAnsi" w:eastAsiaTheme="minorEastAsia" w:hAnsiTheme="minorHAnsi" w:cstheme="minorBidi"/>
          <w:sz w:val="22"/>
          <w:lang w:eastAsia="en-NZ"/>
        </w:rPr>
      </w:pPr>
      <w:hyperlink w:anchor="_Toc45534924" w:history="1">
        <w:r w:rsidR="00C13E85" w:rsidRPr="008308F2">
          <w:rPr>
            <w:rStyle w:val="Hyperlink"/>
          </w:rPr>
          <w:t>7.1.1</w:t>
        </w:r>
        <w:r w:rsidR="00C13E85">
          <w:rPr>
            <w:rFonts w:asciiTheme="minorHAnsi" w:eastAsiaTheme="minorEastAsia" w:hAnsiTheme="minorHAnsi" w:cstheme="minorBidi"/>
            <w:sz w:val="22"/>
            <w:lang w:eastAsia="en-NZ"/>
          </w:rPr>
          <w:tab/>
        </w:r>
        <w:r w:rsidR="00C13E85" w:rsidRPr="008308F2">
          <w:rPr>
            <w:rStyle w:val="Hyperlink"/>
          </w:rPr>
          <w:t>File Naming</w:t>
        </w:r>
        <w:r w:rsidR="00C13E85">
          <w:rPr>
            <w:webHidden/>
          </w:rPr>
          <w:tab/>
        </w:r>
        <w:r w:rsidR="00C13E85">
          <w:rPr>
            <w:webHidden/>
          </w:rPr>
          <w:fldChar w:fldCharType="begin"/>
        </w:r>
        <w:r w:rsidR="00C13E85">
          <w:rPr>
            <w:webHidden/>
          </w:rPr>
          <w:instrText xml:space="preserve"> PAGEREF _Toc45534924 \h </w:instrText>
        </w:r>
        <w:r w:rsidR="00C13E85">
          <w:rPr>
            <w:webHidden/>
          </w:rPr>
        </w:r>
        <w:r w:rsidR="00C13E85">
          <w:rPr>
            <w:webHidden/>
          </w:rPr>
          <w:fldChar w:fldCharType="separate"/>
        </w:r>
        <w:r w:rsidR="00F627B1">
          <w:rPr>
            <w:webHidden/>
          </w:rPr>
          <w:t>17</w:t>
        </w:r>
        <w:r w:rsidR="00C13E85">
          <w:rPr>
            <w:webHidden/>
          </w:rPr>
          <w:fldChar w:fldCharType="end"/>
        </w:r>
      </w:hyperlink>
    </w:p>
    <w:p w14:paraId="054F6AA4" w14:textId="3C377E91" w:rsidR="00C13E85" w:rsidRDefault="0036660D">
      <w:pPr>
        <w:pStyle w:val="TOC3"/>
        <w:rPr>
          <w:rFonts w:asciiTheme="minorHAnsi" w:eastAsiaTheme="minorEastAsia" w:hAnsiTheme="minorHAnsi" w:cstheme="minorBidi"/>
          <w:sz w:val="22"/>
          <w:lang w:eastAsia="en-NZ"/>
        </w:rPr>
      </w:pPr>
      <w:hyperlink w:anchor="_Toc45534925" w:history="1">
        <w:r w:rsidR="00C13E85" w:rsidRPr="008308F2">
          <w:rPr>
            <w:rStyle w:val="Hyperlink"/>
          </w:rPr>
          <w:t>7.1.2</w:t>
        </w:r>
        <w:r w:rsidR="00C13E85">
          <w:rPr>
            <w:rFonts w:asciiTheme="minorHAnsi" w:eastAsiaTheme="minorEastAsia" w:hAnsiTheme="minorHAnsi" w:cstheme="minorBidi"/>
            <w:sz w:val="22"/>
            <w:lang w:eastAsia="en-NZ"/>
          </w:rPr>
          <w:tab/>
        </w:r>
        <w:r w:rsidR="00C13E85" w:rsidRPr="008308F2">
          <w:rPr>
            <w:rStyle w:val="Hyperlink"/>
          </w:rPr>
          <w:t>Identification</w:t>
        </w:r>
        <w:r w:rsidR="00C13E85">
          <w:rPr>
            <w:webHidden/>
          </w:rPr>
          <w:tab/>
        </w:r>
        <w:r w:rsidR="00C13E85">
          <w:rPr>
            <w:webHidden/>
          </w:rPr>
          <w:fldChar w:fldCharType="begin"/>
        </w:r>
        <w:r w:rsidR="00C13E85">
          <w:rPr>
            <w:webHidden/>
          </w:rPr>
          <w:instrText xml:space="preserve"> PAGEREF _Toc45534925 \h </w:instrText>
        </w:r>
        <w:r w:rsidR="00C13E85">
          <w:rPr>
            <w:webHidden/>
          </w:rPr>
        </w:r>
        <w:r w:rsidR="00C13E85">
          <w:rPr>
            <w:webHidden/>
          </w:rPr>
          <w:fldChar w:fldCharType="separate"/>
        </w:r>
        <w:r w:rsidR="00F627B1">
          <w:rPr>
            <w:webHidden/>
          </w:rPr>
          <w:t>17</w:t>
        </w:r>
        <w:r w:rsidR="00C13E85">
          <w:rPr>
            <w:webHidden/>
          </w:rPr>
          <w:fldChar w:fldCharType="end"/>
        </w:r>
      </w:hyperlink>
    </w:p>
    <w:p w14:paraId="52BAC289" w14:textId="588B5F48" w:rsidR="00C13E85" w:rsidRDefault="0036660D">
      <w:pPr>
        <w:pStyle w:val="TOC3"/>
        <w:rPr>
          <w:rFonts w:asciiTheme="minorHAnsi" w:eastAsiaTheme="minorEastAsia" w:hAnsiTheme="minorHAnsi" w:cstheme="minorBidi"/>
          <w:sz w:val="22"/>
          <w:lang w:eastAsia="en-NZ"/>
        </w:rPr>
      </w:pPr>
      <w:hyperlink w:anchor="_Toc45534926" w:history="1">
        <w:r w:rsidR="00C13E85" w:rsidRPr="008308F2">
          <w:rPr>
            <w:rStyle w:val="Hyperlink"/>
          </w:rPr>
          <w:t>7.1.3</w:t>
        </w:r>
        <w:r w:rsidR="00C13E85">
          <w:rPr>
            <w:rFonts w:asciiTheme="minorHAnsi" w:eastAsiaTheme="minorEastAsia" w:hAnsiTheme="minorHAnsi" w:cstheme="minorBidi"/>
            <w:sz w:val="22"/>
            <w:lang w:eastAsia="en-NZ"/>
          </w:rPr>
          <w:tab/>
        </w:r>
        <w:r w:rsidR="00C13E85" w:rsidRPr="008308F2">
          <w:rPr>
            <w:rStyle w:val="Hyperlink"/>
          </w:rPr>
          <w:t>Record Types and Layouts</w:t>
        </w:r>
        <w:r w:rsidR="00C13E85">
          <w:rPr>
            <w:webHidden/>
          </w:rPr>
          <w:tab/>
        </w:r>
        <w:r w:rsidR="00C13E85">
          <w:rPr>
            <w:webHidden/>
          </w:rPr>
          <w:fldChar w:fldCharType="begin"/>
        </w:r>
        <w:r w:rsidR="00C13E85">
          <w:rPr>
            <w:webHidden/>
          </w:rPr>
          <w:instrText xml:space="preserve"> PAGEREF _Toc45534926 \h </w:instrText>
        </w:r>
        <w:r w:rsidR="00C13E85">
          <w:rPr>
            <w:webHidden/>
          </w:rPr>
        </w:r>
        <w:r w:rsidR="00C13E85">
          <w:rPr>
            <w:webHidden/>
          </w:rPr>
          <w:fldChar w:fldCharType="separate"/>
        </w:r>
        <w:r w:rsidR="00F627B1">
          <w:rPr>
            <w:webHidden/>
          </w:rPr>
          <w:t>17</w:t>
        </w:r>
        <w:r w:rsidR="00C13E85">
          <w:rPr>
            <w:webHidden/>
          </w:rPr>
          <w:fldChar w:fldCharType="end"/>
        </w:r>
      </w:hyperlink>
    </w:p>
    <w:p w14:paraId="61C5DB02" w14:textId="425D815C" w:rsidR="00C13E85" w:rsidRDefault="0036660D">
      <w:pPr>
        <w:pStyle w:val="TOC1"/>
        <w:rPr>
          <w:rFonts w:asciiTheme="minorHAnsi" w:eastAsiaTheme="minorEastAsia" w:hAnsiTheme="minorHAnsi" w:cstheme="minorBidi"/>
          <w:b w:val="0"/>
          <w:sz w:val="22"/>
          <w:lang w:eastAsia="en-NZ"/>
        </w:rPr>
      </w:pPr>
      <w:hyperlink w:anchor="_Toc45534927" w:history="1">
        <w:r w:rsidR="00C13E85" w:rsidRPr="008308F2">
          <w:rPr>
            <w:rStyle w:val="Hyperlink"/>
          </w:rPr>
          <w:t>8.</w:t>
        </w:r>
        <w:r w:rsidR="00C13E85">
          <w:rPr>
            <w:rFonts w:asciiTheme="minorHAnsi" w:eastAsiaTheme="minorEastAsia" w:hAnsiTheme="minorHAnsi" w:cstheme="minorBidi"/>
            <w:b w:val="0"/>
            <w:sz w:val="22"/>
            <w:lang w:eastAsia="en-NZ"/>
          </w:rPr>
          <w:tab/>
        </w:r>
        <w:r w:rsidR="00C13E85" w:rsidRPr="008308F2">
          <w:rPr>
            <w:rStyle w:val="Hyperlink"/>
          </w:rPr>
          <w:t>Extract File Layouts</w:t>
        </w:r>
        <w:r w:rsidR="00C13E85">
          <w:rPr>
            <w:webHidden/>
          </w:rPr>
          <w:tab/>
        </w:r>
        <w:r w:rsidR="00C13E85">
          <w:rPr>
            <w:webHidden/>
          </w:rPr>
          <w:fldChar w:fldCharType="begin"/>
        </w:r>
        <w:r w:rsidR="00C13E85">
          <w:rPr>
            <w:webHidden/>
          </w:rPr>
          <w:instrText xml:space="preserve"> PAGEREF _Toc45534927 \h </w:instrText>
        </w:r>
        <w:r w:rsidR="00C13E85">
          <w:rPr>
            <w:webHidden/>
          </w:rPr>
        </w:r>
        <w:r w:rsidR="00C13E85">
          <w:rPr>
            <w:webHidden/>
          </w:rPr>
          <w:fldChar w:fldCharType="separate"/>
        </w:r>
        <w:r w:rsidR="00F627B1">
          <w:rPr>
            <w:webHidden/>
          </w:rPr>
          <w:t>19</w:t>
        </w:r>
        <w:r w:rsidR="00C13E85">
          <w:rPr>
            <w:webHidden/>
          </w:rPr>
          <w:fldChar w:fldCharType="end"/>
        </w:r>
      </w:hyperlink>
    </w:p>
    <w:p w14:paraId="7E6FC260" w14:textId="483BF76E" w:rsidR="00C13E85" w:rsidRDefault="0036660D">
      <w:pPr>
        <w:pStyle w:val="TOC2"/>
        <w:rPr>
          <w:rFonts w:asciiTheme="minorHAnsi" w:eastAsiaTheme="minorEastAsia" w:hAnsiTheme="minorHAnsi" w:cstheme="minorBidi"/>
          <w:sz w:val="22"/>
          <w:lang w:eastAsia="en-NZ"/>
        </w:rPr>
      </w:pPr>
      <w:hyperlink w:anchor="_Toc45534928" w:history="1">
        <w:r w:rsidR="00C13E85" w:rsidRPr="008308F2">
          <w:rPr>
            <w:rStyle w:val="Hyperlink"/>
          </w:rPr>
          <w:t>8.1.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_Toc45534928 \h </w:instrText>
        </w:r>
        <w:r w:rsidR="00C13E85">
          <w:rPr>
            <w:webHidden/>
          </w:rPr>
        </w:r>
        <w:r w:rsidR="00C13E85">
          <w:rPr>
            <w:webHidden/>
          </w:rPr>
          <w:fldChar w:fldCharType="separate"/>
        </w:r>
        <w:r w:rsidR="00F627B1">
          <w:rPr>
            <w:webHidden/>
          </w:rPr>
          <w:t>19</w:t>
        </w:r>
        <w:r w:rsidR="00C13E85">
          <w:rPr>
            <w:webHidden/>
          </w:rPr>
          <w:fldChar w:fldCharType="end"/>
        </w:r>
      </w:hyperlink>
    </w:p>
    <w:p w14:paraId="2080D73C" w14:textId="1382A9ED" w:rsidR="00C13E85" w:rsidRDefault="0036660D">
      <w:pPr>
        <w:pStyle w:val="TOC3"/>
        <w:rPr>
          <w:rFonts w:asciiTheme="minorHAnsi" w:eastAsiaTheme="minorEastAsia" w:hAnsiTheme="minorHAnsi" w:cstheme="minorBidi"/>
          <w:sz w:val="22"/>
          <w:lang w:eastAsia="en-NZ"/>
        </w:rPr>
      </w:pPr>
      <w:hyperlink w:anchor="_Toc45534929" w:history="1">
        <w:r w:rsidR="00C13E85" w:rsidRPr="008308F2">
          <w:rPr>
            <w:rStyle w:val="Hyperlink"/>
          </w:rPr>
          <w:t>8.1.1</w:t>
        </w:r>
        <w:r w:rsidR="00C13E85">
          <w:rPr>
            <w:rFonts w:asciiTheme="minorHAnsi" w:eastAsiaTheme="minorEastAsia" w:hAnsiTheme="minorHAnsi" w:cstheme="minorBidi"/>
            <w:sz w:val="22"/>
            <w:lang w:eastAsia="en-NZ"/>
          </w:rPr>
          <w:tab/>
        </w:r>
        <w:r w:rsidR="00C13E85" w:rsidRPr="008308F2">
          <w:rPr>
            <w:rStyle w:val="Hyperlink"/>
          </w:rPr>
          <w:t>Header Record</w:t>
        </w:r>
        <w:r w:rsidR="00C13E85">
          <w:rPr>
            <w:webHidden/>
          </w:rPr>
          <w:tab/>
        </w:r>
        <w:r w:rsidR="00C13E85">
          <w:rPr>
            <w:webHidden/>
          </w:rPr>
          <w:fldChar w:fldCharType="begin"/>
        </w:r>
        <w:r w:rsidR="00C13E85">
          <w:rPr>
            <w:webHidden/>
          </w:rPr>
          <w:instrText xml:space="preserve"> PAGEREF _Toc45534929 \h </w:instrText>
        </w:r>
        <w:r w:rsidR="00C13E85">
          <w:rPr>
            <w:webHidden/>
          </w:rPr>
        </w:r>
        <w:r w:rsidR="00C13E85">
          <w:rPr>
            <w:webHidden/>
          </w:rPr>
          <w:fldChar w:fldCharType="separate"/>
        </w:r>
        <w:r w:rsidR="00F627B1">
          <w:rPr>
            <w:webHidden/>
          </w:rPr>
          <w:t>19</w:t>
        </w:r>
        <w:r w:rsidR="00C13E85">
          <w:rPr>
            <w:webHidden/>
          </w:rPr>
          <w:fldChar w:fldCharType="end"/>
        </w:r>
      </w:hyperlink>
    </w:p>
    <w:p w14:paraId="09CDE41A" w14:textId="03B67EDF" w:rsidR="00C13E85" w:rsidRDefault="0036660D">
      <w:pPr>
        <w:pStyle w:val="TOC3"/>
        <w:rPr>
          <w:rFonts w:asciiTheme="minorHAnsi" w:eastAsiaTheme="minorEastAsia" w:hAnsiTheme="minorHAnsi" w:cstheme="minorBidi"/>
          <w:sz w:val="22"/>
          <w:lang w:eastAsia="en-NZ"/>
        </w:rPr>
      </w:pPr>
      <w:hyperlink w:anchor="_Toc45534930" w:history="1">
        <w:r w:rsidR="00C13E85" w:rsidRPr="008308F2">
          <w:rPr>
            <w:rStyle w:val="Hyperlink"/>
          </w:rPr>
          <w:t>8.1.2</w:t>
        </w:r>
        <w:r w:rsidR="00C13E85">
          <w:rPr>
            <w:rFonts w:asciiTheme="minorHAnsi" w:eastAsiaTheme="minorEastAsia" w:hAnsiTheme="minorHAnsi" w:cstheme="minorBidi"/>
            <w:sz w:val="22"/>
            <w:lang w:eastAsia="en-NZ"/>
          </w:rPr>
          <w:tab/>
        </w:r>
        <w:r w:rsidR="00C13E85" w:rsidRPr="008308F2">
          <w:rPr>
            <w:rStyle w:val="Hyperlink"/>
          </w:rPr>
          <w:t>Event Record</w:t>
        </w:r>
        <w:r w:rsidR="00C13E85">
          <w:rPr>
            <w:webHidden/>
          </w:rPr>
          <w:tab/>
        </w:r>
        <w:r w:rsidR="00C13E85">
          <w:rPr>
            <w:webHidden/>
          </w:rPr>
          <w:fldChar w:fldCharType="begin"/>
        </w:r>
        <w:r w:rsidR="00C13E85">
          <w:rPr>
            <w:webHidden/>
          </w:rPr>
          <w:instrText xml:space="preserve"> PAGEREF _Toc45534930 \h </w:instrText>
        </w:r>
        <w:r w:rsidR="00C13E85">
          <w:rPr>
            <w:webHidden/>
          </w:rPr>
        </w:r>
        <w:r w:rsidR="00C13E85">
          <w:rPr>
            <w:webHidden/>
          </w:rPr>
          <w:fldChar w:fldCharType="separate"/>
        </w:r>
        <w:r w:rsidR="00F627B1">
          <w:rPr>
            <w:webHidden/>
          </w:rPr>
          <w:t>19</w:t>
        </w:r>
        <w:r w:rsidR="00C13E85">
          <w:rPr>
            <w:webHidden/>
          </w:rPr>
          <w:fldChar w:fldCharType="end"/>
        </w:r>
      </w:hyperlink>
    </w:p>
    <w:p w14:paraId="3AB481FA" w14:textId="79AC2C33" w:rsidR="00C13E85" w:rsidRDefault="0036660D">
      <w:pPr>
        <w:pStyle w:val="TOC3"/>
        <w:rPr>
          <w:rFonts w:asciiTheme="minorHAnsi" w:eastAsiaTheme="minorEastAsia" w:hAnsiTheme="minorHAnsi" w:cstheme="minorBidi"/>
          <w:sz w:val="22"/>
          <w:lang w:eastAsia="en-NZ"/>
        </w:rPr>
      </w:pPr>
      <w:hyperlink w:anchor="_Toc45534931" w:history="1">
        <w:r w:rsidR="00C13E85" w:rsidRPr="008308F2">
          <w:rPr>
            <w:rStyle w:val="Hyperlink"/>
          </w:rPr>
          <w:t>8.1.3</w:t>
        </w:r>
        <w:r w:rsidR="00C13E85">
          <w:rPr>
            <w:rFonts w:asciiTheme="minorHAnsi" w:eastAsiaTheme="minorEastAsia" w:hAnsiTheme="minorHAnsi" w:cstheme="minorBidi"/>
            <w:sz w:val="22"/>
            <w:lang w:eastAsia="en-NZ"/>
          </w:rPr>
          <w:tab/>
        </w:r>
        <w:r w:rsidR="00C13E85" w:rsidRPr="008308F2">
          <w:rPr>
            <w:rStyle w:val="Hyperlink"/>
          </w:rPr>
          <w:t>Event Item Record</w:t>
        </w:r>
        <w:r w:rsidR="00C13E85">
          <w:rPr>
            <w:webHidden/>
          </w:rPr>
          <w:tab/>
        </w:r>
        <w:r w:rsidR="00C13E85">
          <w:rPr>
            <w:webHidden/>
          </w:rPr>
          <w:fldChar w:fldCharType="begin"/>
        </w:r>
        <w:r w:rsidR="00C13E85">
          <w:rPr>
            <w:webHidden/>
          </w:rPr>
          <w:instrText xml:space="preserve"> PAGEREF _Toc45534931 \h </w:instrText>
        </w:r>
        <w:r w:rsidR="00C13E85">
          <w:rPr>
            <w:webHidden/>
          </w:rPr>
        </w:r>
        <w:r w:rsidR="00C13E85">
          <w:rPr>
            <w:webHidden/>
          </w:rPr>
          <w:fldChar w:fldCharType="separate"/>
        </w:r>
        <w:r w:rsidR="00F627B1">
          <w:rPr>
            <w:webHidden/>
          </w:rPr>
          <w:t>26</w:t>
        </w:r>
        <w:r w:rsidR="00C13E85">
          <w:rPr>
            <w:webHidden/>
          </w:rPr>
          <w:fldChar w:fldCharType="end"/>
        </w:r>
      </w:hyperlink>
    </w:p>
    <w:p w14:paraId="39EB2711" w14:textId="7BF868AD" w:rsidR="00C13E85" w:rsidRDefault="0036660D">
      <w:pPr>
        <w:pStyle w:val="TOC1"/>
        <w:rPr>
          <w:rFonts w:asciiTheme="minorHAnsi" w:eastAsiaTheme="minorEastAsia" w:hAnsiTheme="minorHAnsi" w:cstheme="minorBidi"/>
          <w:b w:val="0"/>
          <w:sz w:val="22"/>
          <w:lang w:eastAsia="en-NZ"/>
        </w:rPr>
      </w:pPr>
      <w:hyperlink w:anchor="_Toc45534932" w:history="1">
        <w:r w:rsidR="00C13E85" w:rsidRPr="008308F2">
          <w:rPr>
            <w:rStyle w:val="Hyperlink"/>
          </w:rPr>
          <w:t>9.</w:t>
        </w:r>
        <w:r w:rsidR="00C13E85">
          <w:rPr>
            <w:rFonts w:asciiTheme="minorHAnsi" w:eastAsiaTheme="minorEastAsia" w:hAnsiTheme="minorHAnsi" w:cstheme="minorBidi"/>
            <w:b w:val="0"/>
            <w:sz w:val="22"/>
            <w:lang w:eastAsia="en-NZ"/>
          </w:rPr>
          <w:tab/>
        </w:r>
        <w:r w:rsidR="00C13E85" w:rsidRPr="008308F2">
          <w:rPr>
            <w:rStyle w:val="Hyperlink"/>
          </w:rPr>
          <w:t>Acknowledgement File</w:t>
        </w:r>
        <w:r w:rsidR="00C13E85">
          <w:rPr>
            <w:webHidden/>
          </w:rPr>
          <w:tab/>
        </w:r>
        <w:r w:rsidR="00C13E85">
          <w:rPr>
            <w:webHidden/>
          </w:rPr>
          <w:fldChar w:fldCharType="begin"/>
        </w:r>
        <w:r w:rsidR="00C13E85">
          <w:rPr>
            <w:webHidden/>
          </w:rPr>
          <w:instrText xml:space="preserve"> PAGEREF _Toc45534932 \h </w:instrText>
        </w:r>
        <w:r w:rsidR="00C13E85">
          <w:rPr>
            <w:webHidden/>
          </w:rPr>
        </w:r>
        <w:r w:rsidR="00C13E85">
          <w:rPr>
            <w:webHidden/>
          </w:rPr>
          <w:fldChar w:fldCharType="separate"/>
        </w:r>
        <w:r w:rsidR="00F627B1">
          <w:rPr>
            <w:webHidden/>
          </w:rPr>
          <w:t>28</w:t>
        </w:r>
        <w:r w:rsidR="00C13E85">
          <w:rPr>
            <w:webHidden/>
          </w:rPr>
          <w:fldChar w:fldCharType="end"/>
        </w:r>
      </w:hyperlink>
    </w:p>
    <w:p w14:paraId="0D468973" w14:textId="108638D1" w:rsidR="00C13E85" w:rsidRDefault="0036660D">
      <w:pPr>
        <w:pStyle w:val="TOC2"/>
        <w:rPr>
          <w:rFonts w:asciiTheme="minorHAnsi" w:eastAsiaTheme="minorEastAsia" w:hAnsiTheme="minorHAnsi" w:cstheme="minorBidi"/>
          <w:sz w:val="22"/>
          <w:lang w:eastAsia="en-NZ"/>
        </w:rPr>
      </w:pPr>
      <w:hyperlink w:anchor="_Toc45534933" w:history="1">
        <w:r w:rsidR="00C13E85" w:rsidRPr="008308F2">
          <w:rPr>
            <w:rStyle w:val="Hyperlink"/>
          </w:rPr>
          <w:t>9.1.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_Toc45534933 \h </w:instrText>
        </w:r>
        <w:r w:rsidR="00C13E85">
          <w:rPr>
            <w:webHidden/>
          </w:rPr>
        </w:r>
        <w:r w:rsidR="00C13E85">
          <w:rPr>
            <w:webHidden/>
          </w:rPr>
          <w:fldChar w:fldCharType="separate"/>
        </w:r>
        <w:r w:rsidR="00F627B1">
          <w:rPr>
            <w:webHidden/>
          </w:rPr>
          <w:t>28</w:t>
        </w:r>
        <w:r w:rsidR="00C13E85">
          <w:rPr>
            <w:webHidden/>
          </w:rPr>
          <w:fldChar w:fldCharType="end"/>
        </w:r>
      </w:hyperlink>
    </w:p>
    <w:p w14:paraId="6613C52F" w14:textId="5DA0126C" w:rsidR="00C13E85" w:rsidRDefault="0036660D">
      <w:pPr>
        <w:pStyle w:val="TOC2"/>
        <w:rPr>
          <w:rFonts w:asciiTheme="minorHAnsi" w:eastAsiaTheme="minorEastAsia" w:hAnsiTheme="minorHAnsi" w:cstheme="minorBidi"/>
          <w:sz w:val="22"/>
          <w:lang w:eastAsia="en-NZ"/>
        </w:rPr>
      </w:pPr>
      <w:hyperlink w:anchor="_Toc45534934" w:history="1">
        <w:r w:rsidR="00C13E85" w:rsidRPr="008308F2">
          <w:rPr>
            <w:rStyle w:val="Hyperlink"/>
          </w:rPr>
          <w:t>9.2.</w:t>
        </w:r>
        <w:r w:rsidR="00C13E85">
          <w:rPr>
            <w:rFonts w:asciiTheme="minorHAnsi" w:eastAsiaTheme="minorEastAsia" w:hAnsiTheme="minorHAnsi" w:cstheme="minorBidi"/>
            <w:sz w:val="22"/>
            <w:lang w:eastAsia="en-NZ"/>
          </w:rPr>
          <w:tab/>
        </w:r>
        <w:r w:rsidR="00C13E85" w:rsidRPr="008308F2">
          <w:rPr>
            <w:rStyle w:val="Hyperlink"/>
          </w:rPr>
          <w:t>Acknowledgement Record</w:t>
        </w:r>
        <w:r w:rsidR="00C13E85">
          <w:rPr>
            <w:webHidden/>
          </w:rPr>
          <w:tab/>
        </w:r>
        <w:r w:rsidR="00C13E85">
          <w:rPr>
            <w:webHidden/>
          </w:rPr>
          <w:fldChar w:fldCharType="begin"/>
        </w:r>
        <w:r w:rsidR="00C13E85">
          <w:rPr>
            <w:webHidden/>
          </w:rPr>
          <w:instrText xml:space="preserve"> PAGEREF _Toc45534934 \h </w:instrText>
        </w:r>
        <w:r w:rsidR="00C13E85">
          <w:rPr>
            <w:webHidden/>
          </w:rPr>
        </w:r>
        <w:r w:rsidR="00C13E85">
          <w:rPr>
            <w:webHidden/>
          </w:rPr>
          <w:fldChar w:fldCharType="separate"/>
        </w:r>
        <w:r w:rsidR="00F627B1">
          <w:rPr>
            <w:webHidden/>
          </w:rPr>
          <w:t>28</w:t>
        </w:r>
        <w:r w:rsidR="00C13E85">
          <w:rPr>
            <w:webHidden/>
          </w:rPr>
          <w:fldChar w:fldCharType="end"/>
        </w:r>
      </w:hyperlink>
    </w:p>
    <w:p w14:paraId="1F80960F" w14:textId="63CFDBB7" w:rsidR="00C13E85" w:rsidRDefault="0036660D">
      <w:pPr>
        <w:pStyle w:val="TOC1"/>
        <w:rPr>
          <w:rFonts w:asciiTheme="minorHAnsi" w:eastAsiaTheme="minorEastAsia" w:hAnsiTheme="minorHAnsi" w:cstheme="minorBidi"/>
          <w:b w:val="0"/>
          <w:sz w:val="22"/>
          <w:lang w:eastAsia="en-NZ"/>
        </w:rPr>
      </w:pPr>
      <w:hyperlink w:anchor="_Toc45534935" w:history="1">
        <w:r w:rsidR="00C13E85" w:rsidRPr="008308F2">
          <w:rPr>
            <w:rStyle w:val="Hyperlink"/>
          </w:rPr>
          <w:t>10.</w:t>
        </w:r>
        <w:r w:rsidR="00C13E85">
          <w:rPr>
            <w:rFonts w:asciiTheme="minorHAnsi" w:eastAsiaTheme="minorEastAsia" w:hAnsiTheme="minorHAnsi" w:cstheme="minorBidi"/>
            <w:b w:val="0"/>
            <w:sz w:val="22"/>
            <w:lang w:eastAsia="en-NZ"/>
          </w:rPr>
          <w:tab/>
        </w:r>
        <w:r w:rsidR="00C13E85" w:rsidRPr="008308F2">
          <w:rPr>
            <w:rStyle w:val="Hyperlink"/>
          </w:rPr>
          <w:t>Error File</w:t>
        </w:r>
        <w:r w:rsidR="00C13E85">
          <w:rPr>
            <w:webHidden/>
          </w:rPr>
          <w:tab/>
        </w:r>
        <w:r w:rsidR="00C13E85">
          <w:rPr>
            <w:webHidden/>
          </w:rPr>
          <w:fldChar w:fldCharType="begin"/>
        </w:r>
        <w:r w:rsidR="00C13E85">
          <w:rPr>
            <w:webHidden/>
          </w:rPr>
          <w:instrText xml:space="preserve"> PAGEREF _Toc45534935 \h </w:instrText>
        </w:r>
        <w:r w:rsidR="00C13E85">
          <w:rPr>
            <w:webHidden/>
          </w:rPr>
        </w:r>
        <w:r w:rsidR="00C13E85">
          <w:rPr>
            <w:webHidden/>
          </w:rPr>
          <w:fldChar w:fldCharType="separate"/>
        </w:r>
        <w:r w:rsidR="00F627B1">
          <w:rPr>
            <w:webHidden/>
          </w:rPr>
          <w:t>29</w:t>
        </w:r>
        <w:r w:rsidR="00C13E85">
          <w:rPr>
            <w:webHidden/>
          </w:rPr>
          <w:fldChar w:fldCharType="end"/>
        </w:r>
      </w:hyperlink>
    </w:p>
    <w:p w14:paraId="23098C33" w14:textId="2FCBE53D" w:rsidR="00C13E85" w:rsidRDefault="0036660D">
      <w:pPr>
        <w:pStyle w:val="TOC2"/>
        <w:rPr>
          <w:rFonts w:asciiTheme="minorHAnsi" w:eastAsiaTheme="minorEastAsia" w:hAnsiTheme="minorHAnsi" w:cstheme="minorBidi"/>
          <w:sz w:val="22"/>
          <w:lang w:eastAsia="en-NZ"/>
        </w:rPr>
      </w:pPr>
      <w:hyperlink w:anchor="_Toc45534936" w:history="1">
        <w:r w:rsidR="00C13E85" w:rsidRPr="008308F2">
          <w:rPr>
            <w:rStyle w:val="Hyperlink"/>
          </w:rPr>
          <w:t>10.1.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_Toc45534936 \h </w:instrText>
        </w:r>
        <w:r w:rsidR="00C13E85">
          <w:rPr>
            <w:webHidden/>
          </w:rPr>
        </w:r>
        <w:r w:rsidR="00C13E85">
          <w:rPr>
            <w:webHidden/>
          </w:rPr>
          <w:fldChar w:fldCharType="separate"/>
        </w:r>
        <w:r w:rsidR="00F627B1">
          <w:rPr>
            <w:webHidden/>
          </w:rPr>
          <w:t>29</w:t>
        </w:r>
        <w:r w:rsidR="00C13E85">
          <w:rPr>
            <w:webHidden/>
          </w:rPr>
          <w:fldChar w:fldCharType="end"/>
        </w:r>
      </w:hyperlink>
    </w:p>
    <w:p w14:paraId="405456B2" w14:textId="20953CC9" w:rsidR="00C13E85" w:rsidRDefault="0036660D">
      <w:pPr>
        <w:pStyle w:val="TOC2"/>
        <w:rPr>
          <w:rFonts w:asciiTheme="minorHAnsi" w:eastAsiaTheme="minorEastAsia" w:hAnsiTheme="minorHAnsi" w:cstheme="minorBidi"/>
          <w:sz w:val="22"/>
          <w:lang w:eastAsia="en-NZ"/>
        </w:rPr>
      </w:pPr>
      <w:hyperlink w:anchor="_Toc45534937" w:history="1">
        <w:r w:rsidR="00C13E85" w:rsidRPr="008308F2">
          <w:rPr>
            <w:rStyle w:val="Hyperlink"/>
          </w:rPr>
          <w:t>10.2.</w:t>
        </w:r>
        <w:r w:rsidR="00C13E85">
          <w:rPr>
            <w:rFonts w:asciiTheme="minorHAnsi" w:eastAsiaTheme="minorEastAsia" w:hAnsiTheme="minorHAnsi" w:cstheme="minorBidi"/>
            <w:sz w:val="22"/>
            <w:lang w:eastAsia="en-NZ"/>
          </w:rPr>
          <w:tab/>
        </w:r>
        <w:r w:rsidR="00C13E85" w:rsidRPr="008308F2">
          <w:rPr>
            <w:rStyle w:val="Hyperlink"/>
          </w:rPr>
          <w:t>Error Record</w:t>
        </w:r>
        <w:r w:rsidR="00C13E85">
          <w:rPr>
            <w:webHidden/>
          </w:rPr>
          <w:tab/>
        </w:r>
        <w:r w:rsidR="00C13E85">
          <w:rPr>
            <w:webHidden/>
          </w:rPr>
          <w:fldChar w:fldCharType="begin"/>
        </w:r>
        <w:r w:rsidR="00C13E85">
          <w:rPr>
            <w:webHidden/>
          </w:rPr>
          <w:instrText xml:space="preserve"> PAGEREF _Toc45534937 \h </w:instrText>
        </w:r>
        <w:r w:rsidR="00C13E85">
          <w:rPr>
            <w:webHidden/>
          </w:rPr>
        </w:r>
        <w:r w:rsidR="00C13E85">
          <w:rPr>
            <w:webHidden/>
          </w:rPr>
          <w:fldChar w:fldCharType="separate"/>
        </w:r>
        <w:r w:rsidR="00F627B1">
          <w:rPr>
            <w:webHidden/>
          </w:rPr>
          <w:t>29</w:t>
        </w:r>
        <w:r w:rsidR="00C13E85">
          <w:rPr>
            <w:webHidden/>
          </w:rPr>
          <w:fldChar w:fldCharType="end"/>
        </w:r>
      </w:hyperlink>
    </w:p>
    <w:p w14:paraId="7E8EC027" w14:textId="5DD342F8" w:rsidR="00C13E85" w:rsidRDefault="0036660D">
      <w:pPr>
        <w:pStyle w:val="TOC2"/>
        <w:rPr>
          <w:rFonts w:asciiTheme="minorHAnsi" w:eastAsiaTheme="minorEastAsia" w:hAnsiTheme="minorHAnsi" w:cstheme="minorBidi"/>
          <w:sz w:val="22"/>
          <w:lang w:eastAsia="en-NZ"/>
        </w:rPr>
      </w:pPr>
      <w:hyperlink w:anchor="_Toc45534938" w:history="1">
        <w:r w:rsidR="00C13E85" w:rsidRPr="008308F2">
          <w:rPr>
            <w:rStyle w:val="Hyperlink"/>
          </w:rPr>
          <w:t>10.3.</w:t>
        </w:r>
        <w:r w:rsidR="00C13E85">
          <w:rPr>
            <w:rFonts w:asciiTheme="minorHAnsi" w:eastAsiaTheme="minorEastAsia" w:hAnsiTheme="minorHAnsi" w:cstheme="minorBidi"/>
            <w:sz w:val="22"/>
            <w:lang w:eastAsia="en-NZ"/>
          </w:rPr>
          <w:tab/>
        </w:r>
        <w:r w:rsidR="00C13E85" w:rsidRPr="008308F2">
          <w:rPr>
            <w:rStyle w:val="Hyperlink"/>
          </w:rPr>
          <w:t>Error Messages</w:t>
        </w:r>
        <w:r w:rsidR="00C13E85">
          <w:rPr>
            <w:webHidden/>
          </w:rPr>
          <w:tab/>
        </w:r>
        <w:r w:rsidR="00C13E85">
          <w:rPr>
            <w:webHidden/>
          </w:rPr>
          <w:fldChar w:fldCharType="begin"/>
        </w:r>
        <w:r w:rsidR="00C13E85">
          <w:rPr>
            <w:webHidden/>
          </w:rPr>
          <w:instrText xml:space="preserve"> PAGEREF _Toc45534938 \h </w:instrText>
        </w:r>
        <w:r w:rsidR="00C13E85">
          <w:rPr>
            <w:webHidden/>
          </w:rPr>
        </w:r>
        <w:r w:rsidR="00C13E85">
          <w:rPr>
            <w:webHidden/>
          </w:rPr>
          <w:fldChar w:fldCharType="separate"/>
        </w:r>
        <w:r w:rsidR="00F627B1">
          <w:rPr>
            <w:webHidden/>
          </w:rPr>
          <w:t>30</w:t>
        </w:r>
        <w:r w:rsidR="00C13E85">
          <w:rPr>
            <w:webHidden/>
          </w:rPr>
          <w:fldChar w:fldCharType="end"/>
        </w:r>
      </w:hyperlink>
    </w:p>
    <w:p w14:paraId="456EA209" w14:textId="4997694C" w:rsidR="00C13E85" w:rsidRDefault="0036660D">
      <w:pPr>
        <w:pStyle w:val="TOC3"/>
        <w:rPr>
          <w:rFonts w:asciiTheme="minorHAnsi" w:eastAsiaTheme="minorEastAsia" w:hAnsiTheme="minorHAnsi" w:cstheme="minorBidi"/>
          <w:sz w:val="22"/>
          <w:lang w:eastAsia="en-NZ"/>
        </w:rPr>
      </w:pPr>
      <w:hyperlink w:anchor="_Toc45534939" w:history="1">
        <w:r w:rsidR="00C13E85" w:rsidRPr="008308F2">
          <w:rPr>
            <w:rStyle w:val="Hyperlink"/>
          </w:rPr>
          <w:t>10.3.1</w:t>
        </w:r>
        <w:r w:rsidR="00C13E85">
          <w:rPr>
            <w:rFonts w:asciiTheme="minorHAnsi" w:eastAsiaTheme="minorEastAsia" w:hAnsiTheme="minorHAnsi" w:cstheme="minorBidi"/>
            <w:sz w:val="22"/>
            <w:lang w:eastAsia="en-NZ"/>
          </w:rPr>
          <w:tab/>
        </w:r>
        <w:r w:rsidR="00C13E85" w:rsidRPr="008308F2">
          <w:rPr>
            <w:rStyle w:val="Hyperlink"/>
          </w:rPr>
          <w:t>Error Messages – Pre-load batch validations</w:t>
        </w:r>
        <w:r w:rsidR="00C13E85">
          <w:rPr>
            <w:webHidden/>
          </w:rPr>
          <w:tab/>
        </w:r>
        <w:r w:rsidR="00C13E85">
          <w:rPr>
            <w:webHidden/>
          </w:rPr>
          <w:fldChar w:fldCharType="begin"/>
        </w:r>
        <w:r w:rsidR="00C13E85">
          <w:rPr>
            <w:webHidden/>
          </w:rPr>
          <w:instrText xml:space="preserve"> PAGEREF _Toc45534939 \h </w:instrText>
        </w:r>
        <w:r w:rsidR="00C13E85">
          <w:rPr>
            <w:webHidden/>
          </w:rPr>
        </w:r>
        <w:r w:rsidR="00C13E85">
          <w:rPr>
            <w:webHidden/>
          </w:rPr>
          <w:fldChar w:fldCharType="separate"/>
        </w:r>
        <w:r w:rsidR="00F627B1">
          <w:rPr>
            <w:webHidden/>
          </w:rPr>
          <w:t>30</w:t>
        </w:r>
        <w:r w:rsidR="00C13E85">
          <w:rPr>
            <w:webHidden/>
          </w:rPr>
          <w:fldChar w:fldCharType="end"/>
        </w:r>
      </w:hyperlink>
    </w:p>
    <w:p w14:paraId="404B1580" w14:textId="744F3CB6" w:rsidR="00C13E85" w:rsidRDefault="0036660D">
      <w:pPr>
        <w:pStyle w:val="TOC3"/>
        <w:rPr>
          <w:rFonts w:asciiTheme="minorHAnsi" w:eastAsiaTheme="minorEastAsia" w:hAnsiTheme="minorHAnsi" w:cstheme="minorBidi"/>
          <w:sz w:val="22"/>
          <w:lang w:eastAsia="en-NZ"/>
        </w:rPr>
      </w:pPr>
      <w:hyperlink w:anchor="_Toc45534940" w:history="1">
        <w:r w:rsidR="00C13E85" w:rsidRPr="008308F2">
          <w:rPr>
            <w:rStyle w:val="Hyperlink"/>
          </w:rPr>
          <w:t>10.3.2</w:t>
        </w:r>
        <w:r w:rsidR="00C13E85">
          <w:rPr>
            <w:rFonts w:asciiTheme="minorHAnsi" w:eastAsiaTheme="minorEastAsia" w:hAnsiTheme="minorHAnsi" w:cstheme="minorBidi"/>
            <w:sz w:val="22"/>
            <w:lang w:eastAsia="en-NZ"/>
          </w:rPr>
          <w:tab/>
        </w:r>
        <w:r w:rsidR="00C13E85" w:rsidRPr="008308F2">
          <w:rPr>
            <w:rStyle w:val="Hyperlink"/>
          </w:rPr>
          <w:t>Error Messages – Data warehouse batch validations</w:t>
        </w:r>
        <w:r w:rsidR="00C13E85">
          <w:rPr>
            <w:webHidden/>
          </w:rPr>
          <w:tab/>
        </w:r>
        <w:r w:rsidR="00C13E85">
          <w:rPr>
            <w:webHidden/>
          </w:rPr>
          <w:fldChar w:fldCharType="begin"/>
        </w:r>
        <w:r w:rsidR="00C13E85">
          <w:rPr>
            <w:webHidden/>
          </w:rPr>
          <w:instrText xml:space="preserve"> PAGEREF _Toc45534940 \h </w:instrText>
        </w:r>
        <w:r w:rsidR="00C13E85">
          <w:rPr>
            <w:webHidden/>
          </w:rPr>
        </w:r>
        <w:r w:rsidR="00C13E85">
          <w:rPr>
            <w:webHidden/>
          </w:rPr>
          <w:fldChar w:fldCharType="separate"/>
        </w:r>
        <w:r w:rsidR="00F627B1">
          <w:rPr>
            <w:webHidden/>
          </w:rPr>
          <w:t>31</w:t>
        </w:r>
        <w:r w:rsidR="00C13E85">
          <w:rPr>
            <w:webHidden/>
          </w:rPr>
          <w:fldChar w:fldCharType="end"/>
        </w:r>
      </w:hyperlink>
    </w:p>
    <w:p w14:paraId="1B84AE5D" w14:textId="090B00AE" w:rsidR="00C13E85" w:rsidRDefault="0036660D">
      <w:pPr>
        <w:pStyle w:val="TOC3"/>
        <w:rPr>
          <w:rFonts w:asciiTheme="minorHAnsi" w:eastAsiaTheme="minorEastAsia" w:hAnsiTheme="minorHAnsi" w:cstheme="minorBidi"/>
          <w:sz w:val="22"/>
          <w:lang w:eastAsia="en-NZ"/>
        </w:rPr>
      </w:pPr>
      <w:hyperlink w:anchor="_Toc45534941" w:history="1">
        <w:r w:rsidR="00C13E85" w:rsidRPr="008308F2">
          <w:rPr>
            <w:rStyle w:val="Hyperlink"/>
          </w:rPr>
          <w:t>10.3.3</w:t>
        </w:r>
        <w:r w:rsidR="00C13E85">
          <w:rPr>
            <w:rFonts w:asciiTheme="minorHAnsi" w:eastAsiaTheme="minorEastAsia" w:hAnsiTheme="minorHAnsi" w:cstheme="minorBidi"/>
            <w:sz w:val="22"/>
            <w:lang w:eastAsia="en-NZ"/>
          </w:rPr>
          <w:tab/>
        </w:r>
        <w:r w:rsidR="00C13E85" w:rsidRPr="008308F2">
          <w:rPr>
            <w:rStyle w:val="Hyperlink"/>
          </w:rPr>
          <w:t>Error Messages - Event record validation</w:t>
        </w:r>
        <w:r w:rsidR="00C13E85">
          <w:rPr>
            <w:webHidden/>
          </w:rPr>
          <w:tab/>
        </w:r>
        <w:r w:rsidR="00C13E85">
          <w:rPr>
            <w:webHidden/>
          </w:rPr>
          <w:fldChar w:fldCharType="begin"/>
        </w:r>
        <w:r w:rsidR="00C13E85">
          <w:rPr>
            <w:webHidden/>
          </w:rPr>
          <w:instrText xml:space="preserve"> PAGEREF _Toc45534941 \h </w:instrText>
        </w:r>
        <w:r w:rsidR="00C13E85">
          <w:rPr>
            <w:webHidden/>
          </w:rPr>
        </w:r>
        <w:r w:rsidR="00C13E85">
          <w:rPr>
            <w:webHidden/>
          </w:rPr>
          <w:fldChar w:fldCharType="separate"/>
        </w:r>
        <w:r w:rsidR="00F627B1">
          <w:rPr>
            <w:webHidden/>
          </w:rPr>
          <w:t>32</w:t>
        </w:r>
        <w:r w:rsidR="00C13E85">
          <w:rPr>
            <w:webHidden/>
          </w:rPr>
          <w:fldChar w:fldCharType="end"/>
        </w:r>
      </w:hyperlink>
    </w:p>
    <w:p w14:paraId="4C21D79D" w14:textId="72583EB4" w:rsidR="00C13E85" w:rsidRDefault="0036660D">
      <w:pPr>
        <w:pStyle w:val="TOC1"/>
        <w:rPr>
          <w:rFonts w:asciiTheme="minorHAnsi" w:eastAsiaTheme="minorEastAsia" w:hAnsiTheme="minorHAnsi" w:cstheme="minorBidi"/>
          <w:b w:val="0"/>
          <w:sz w:val="22"/>
          <w:lang w:eastAsia="en-NZ"/>
        </w:rPr>
      </w:pPr>
      <w:hyperlink w:anchor="_Toc45534942" w:history="1">
        <w:r w:rsidR="00C13E85" w:rsidRPr="008308F2">
          <w:rPr>
            <w:rStyle w:val="Hyperlink"/>
          </w:rPr>
          <w:t>11.</w:t>
        </w:r>
        <w:r w:rsidR="00C13E85">
          <w:rPr>
            <w:rFonts w:asciiTheme="minorHAnsi" w:eastAsiaTheme="minorEastAsia" w:hAnsiTheme="minorHAnsi" w:cstheme="minorBidi"/>
            <w:b w:val="0"/>
            <w:sz w:val="22"/>
            <w:lang w:eastAsia="en-NZ"/>
          </w:rPr>
          <w:tab/>
        </w:r>
        <w:r w:rsidR="00C13E85" w:rsidRPr="008308F2">
          <w:rPr>
            <w:rStyle w:val="Hyperlink"/>
          </w:rPr>
          <w:t>Business Rules</w:t>
        </w:r>
        <w:r w:rsidR="00C13E85">
          <w:rPr>
            <w:webHidden/>
          </w:rPr>
          <w:tab/>
        </w:r>
        <w:r w:rsidR="00C13E85">
          <w:rPr>
            <w:webHidden/>
          </w:rPr>
          <w:fldChar w:fldCharType="begin"/>
        </w:r>
        <w:r w:rsidR="00C13E85">
          <w:rPr>
            <w:webHidden/>
          </w:rPr>
          <w:instrText xml:space="preserve"> PAGEREF _Toc45534942 \h </w:instrText>
        </w:r>
        <w:r w:rsidR="00C13E85">
          <w:rPr>
            <w:webHidden/>
          </w:rPr>
        </w:r>
        <w:r w:rsidR="00C13E85">
          <w:rPr>
            <w:webHidden/>
          </w:rPr>
          <w:fldChar w:fldCharType="separate"/>
        </w:r>
        <w:r w:rsidR="00F627B1">
          <w:rPr>
            <w:webHidden/>
          </w:rPr>
          <w:t>39</w:t>
        </w:r>
        <w:r w:rsidR="00C13E85">
          <w:rPr>
            <w:webHidden/>
          </w:rPr>
          <w:fldChar w:fldCharType="end"/>
        </w:r>
      </w:hyperlink>
    </w:p>
    <w:p w14:paraId="495973DB" w14:textId="1249CE76" w:rsidR="00C13E85" w:rsidRDefault="0036660D">
      <w:pPr>
        <w:pStyle w:val="TOC2"/>
        <w:rPr>
          <w:rFonts w:asciiTheme="minorHAnsi" w:eastAsiaTheme="minorEastAsia" w:hAnsiTheme="minorHAnsi" w:cstheme="minorBidi"/>
          <w:sz w:val="22"/>
          <w:lang w:eastAsia="en-NZ"/>
        </w:rPr>
      </w:pPr>
      <w:hyperlink w:anchor="_Toc45534943" w:history="1">
        <w:r w:rsidR="00C13E85" w:rsidRPr="008308F2">
          <w:rPr>
            <w:rStyle w:val="Hyperlink"/>
          </w:rPr>
          <w:t>11.1.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_Toc45534943 \h </w:instrText>
        </w:r>
        <w:r w:rsidR="00C13E85">
          <w:rPr>
            <w:webHidden/>
          </w:rPr>
        </w:r>
        <w:r w:rsidR="00C13E85">
          <w:rPr>
            <w:webHidden/>
          </w:rPr>
          <w:fldChar w:fldCharType="separate"/>
        </w:r>
        <w:r w:rsidR="00F627B1">
          <w:rPr>
            <w:webHidden/>
          </w:rPr>
          <w:t>39</w:t>
        </w:r>
        <w:r w:rsidR="00C13E85">
          <w:rPr>
            <w:webHidden/>
          </w:rPr>
          <w:fldChar w:fldCharType="end"/>
        </w:r>
      </w:hyperlink>
    </w:p>
    <w:p w14:paraId="07BE7FE3" w14:textId="02A9FA4B" w:rsidR="00C13E85" w:rsidRDefault="0036660D">
      <w:pPr>
        <w:pStyle w:val="TOC2"/>
        <w:rPr>
          <w:rFonts w:asciiTheme="minorHAnsi" w:eastAsiaTheme="minorEastAsia" w:hAnsiTheme="minorHAnsi" w:cstheme="minorBidi"/>
          <w:sz w:val="22"/>
          <w:lang w:eastAsia="en-NZ"/>
        </w:rPr>
      </w:pPr>
      <w:hyperlink w:anchor="_Toc45534944" w:history="1">
        <w:r w:rsidR="00C13E85" w:rsidRPr="008308F2">
          <w:rPr>
            <w:rStyle w:val="Hyperlink"/>
          </w:rPr>
          <w:t>11.2.</w:t>
        </w:r>
        <w:r w:rsidR="00C13E85">
          <w:rPr>
            <w:rFonts w:asciiTheme="minorHAnsi" w:eastAsiaTheme="minorEastAsia" w:hAnsiTheme="minorHAnsi" w:cstheme="minorBidi"/>
            <w:sz w:val="22"/>
            <w:lang w:eastAsia="en-NZ"/>
          </w:rPr>
          <w:tab/>
        </w:r>
        <w:r w:rsidR="00C13E85" w:rsidRPr="008308F2">
          <w:rPr>
            <w:rStyle w:val="Hyperlink"/>
          </w:rPr>
          <w:t>Errors, Warnings and Cautions</w:t>
        </w:r>
        <w:r w:rsidR="00C13E85">
          <w:rPr>
            <w:webHidden/>
          </w:rPr>
          <w:tab/>
        </w:r>
        <w:r w:rsidR="00C13E85">
          <w:rPr>
            <w:webHidden/>
          </w:rPr>
          <w:fldChar w:fldCharType="begin"/>
        </w:r>
        <w:r w:rsidR="00C13E85">
          <w:rPr>
            <w:webHidden/>
          </w:rPr>
          <w:instrText xml:space="preserve"> PAGEREF _Toc45534944 \h </w:instrText>
        </w:r>
        <w:r w:rsidR="00C13E85">
          <w:rPr>
            <w:webHidden/>
          </w:rPr>
        </w:r>
        <w:r w:rsidR="00C13E85">
          <w:rPr>
            <w:webHidden/>
          </w:rPr>
          <w:fldChar w:fldCharType="separate"/>
        </w:r>
        <w:r w:rsidR="00F627B1">
          <w:rPr>
            <w:webHidden/>
          </w:rPr>
          <w:t>39</w:t>
        </w:r>
        <w:r w:rsidR="00C13E85">
          <w:rPr>
            <w:webHidden/>
          </w:rPr>
          <w:fldChar w:fldCharType="end"/>
        </w:r>
      </w:hyperlink>
    </w:p>
    <w:p w14:paraId="323CED73" w14:textId="18C7844F" w:rsidR="00C13E85" w:rsidRDefault="0036660D">
      <w:pPr>
        <w:pStyle w:val="TOC2"/>
        <w:rPr>
          <w:rFonts w:asciiTheme="minorHAnsi" w:eastAsiaTheme="minorEastAsia" w:hAnsiTheme="minorHAnsi" w:cstheme="minorBidi"/>
          <w:sz w:val="22"/>
          <w:lang w:eastAsia="en-NZ"/>
        </w:rPr>
      </w:pPr>
      <w:hyperlink w:anchor="_Toc45534945" w:history="1">
        <w:r w:rsidR="00C13E85" w:rsidRPr="008308F2">
          <w:rPr>
            <w:rStyle w:val="Hyperlink"/>
          </w:rPr>
          <w:t>11.3.</w:t>
        </w:r>
        <w:r w:rsidR="00C13E85">
          <w:rPr>
            <w:rFonts w:asciiTheme="minorHAnsi" w:eastAsiaTheme="minorEastAsia" w:hAnsiTheme="minorHAnsi" w:cstheme="minorBidi"/>
            <w:sz w:val="22"/>
            <w:lang w:eastAsia="en-NZ"/>
          </w:rPr>
          <w:tab/>
        </w:r>
        <w:r w:rsidR="00C13E85" w:rsidRPr="008308F2">
          <w:rPr>
            <w:rStyle w:val="Hyperlink"/>
          </w:rPr>
          <w:t>Purchase unit and specialty cross-validation</w:t>
        </w:r>
        <w:r w:rsidR="00C13E85">
          <w:rPr>
            <w:webHidden/>
          </w:rPr>
          <w:tab/>
        </w:r>
        <w:r w:rsidR="00C13E85">
          <w:rPr>
            <w:webHidden/>
          </w:rPr>
          <w:fldChar w:fldCharType="begin"/>
        </w:r>
        <w:r w:rsidR="00C13E85">
          <w:rPr>
            <w:webHidden/>
          </w:rPr>
          <w:instrText xml:space="preserve"> PAGEREF _Toc45534945 \h </w:instrText>
        </w:r>
        <w:r w:rsidR="00C13E85">
          <w:rPr>
            <w:webHidden/>
          </w:rPr>
        </w:r>
        <w:r w:rsidR="00C13E85">
          <w:rPr>
            <w:webHidden/>
          </w:rPr>
          <w:fldChar w:fldCharType="separate"/>
        </w:r>
        <w:r w:rsidR="00F627B1">
          <w:rPr>
            <w:webHidden/>
          </w:rPr>
          <w:t>39</w:t>
        </w:r>
        <w:r w:rsidR="00C13E85">
          <w:rPr>
            <w:webHidden/>
          </w:rPr>
          <w:fldChar w:fldCharType="end"/>
        </w:r>
      </w:hyperlink>
    </w:p>
    <w:p w14:paraId="666E2147" w14:textId="588DE83D" w:rsidR="00C13E85" w:rsidRDefault="0036660D">
      <w:pPr>
        <w:pStyle w:val="TOC2"/>
        <w:rPr>
          <w:rFonts w:asciiTheme="minorHAnsi" w:eastAsiaTheme="minorEastAsia" w:hAnsiTheme="minorHAnsi" w:cstheme="minorBidi"/>
          <w:sz w:val="22"/>
          <w:lang w:eastAsia="en-NZ"/>
        </w:rPr>
      </w:pPr>
      <w:hyperlink w:anchor="_Toc45534946" w:history="1">
        <w:r w:rsidR="00C13E85" w:rsidRPr="008308F2">
          <w:rPr>
            <w:rStyle w:val="Hyperlink"/>
          </w:rPr>
          <w:t>11.4.</w:t>
        </w:r>
        <w:r w:rsidR="00C13E85">
          <w:rPr>
            <w:rFonts w:asciiTheme="minorHAnsi" w:eastAsiaTheme="minorEastAsia" w:hAnsiTheme="minorHAnsi" w:cstheme="minorBidi"/>
            <w:sz w:val="22"/>
            <w:lang w:eastAsia="en-NZ"/>
          </w:rPr>
          <w:tab/>
        </w:r>
        <w:r w:rsidR="00C13E85" w:rsidRPr="008308F2">
          <w:rPr>
            <w:rStyle w:val="Hyperlink"/>
          </w:rPr>
          <w:t>Purchase Unit Date Validation</w:t>
        </w:r>
        <w:r w:rsidR="00C13E85">
          <w:rPr>
            <w:webHidden/>
          </w:rPr>
          <w:tab/>
        </w:r>
        <w:r w:rsidR="00C13E85">
          <w:rPr>
            <w:webHidden/>
          </w:rPr>
          <w:fldChar w:fldCharType="begin"/>
        </w:r>
        <w:r w:rsidR="00C13E85">
          <w:rPr>
            <w:webHidden/>
          </w:rPr>
          <w:instrText xml:space="preserve"> PAGEREF _Toc45534946 \h </w:instrText>
        </w:r>
        <w:r w:rsidR="00C13E85">
          <w:rPr>
            <w:webHidden/>
          </w:rPr>
        </w:r>
        <w:r w:rsidR="00C13E85">
          <w:rPr>
            <w:webHidden/>
          </w:rPr>
          <w:fldChar w:fldCharType="separate"/>
        </w:r>
        <w:r w:rsidR="00F627B1">
          <w:rPr>
            <w:webHidden/>
          </w:rPr>
          <w:t>39</w:t>
        </w:r>
        <w:r w:rsidR="00C13E85">
          <w:rPr>
            <w:webHidden/>
          </w:rPr>
          <w:fldChar w:fldCharType="end"/>
        </w:r>
      </w:hyperlink>
    </w:p>
    <w:p w14:paraId="29FF8C18" w14:textId="1937C243" w:rsidR="00C13E85" w:rsidRDefault="0036660D">
      <w:pPr>
        <w:pStyle w:val="TOC2"/>
        <w:rPr>
          <w:rFonts w:asciiTheme="minorHAnsi" w:eastAsiaTheme="minorEastAsia" w:hAnsiTheme="minorHAnsi" w:cstheme="minorBidi"/>
          <w:sz w:val="22"/>
          <w:lang w:eastAsia="en-NZ"/>
        </w:rPr>
      </w:pPr>
      <w:hyperlink w:anchor="_Toc45534947" w:history="1">
        <w:r w:rsidR="00C13E85" w:rsidRPr="008308F2">
          <w:rPr>
            <w:rStyle w:val="Hyperlink"/>
          </w:rPr>
          <w:t>11.5.</w:t>
        </w:r>
        <w:r w:rsidR="00C13E85">
          <w:rPr>
            <w:rFonts w:asciiTheme="minorHAnsi" w:eastAsiaTheme="minorEastAsia" w:hAnsiTheme="minorHAnsi" w:cstheme="minorBidi"/>
            <w:sz w:val="22"/>
            <w:lang w:eastAsia="en-NZ"/>
          </w:rPr>
          <w:tab/>
        </w:r>
        <w:r w:rsidR="00C13E85" w:rsidRPr="008308F2">
          <w:rPr>
            <w:rStyle w:val="Hyperlink"/>
          </w:rPr>
          <w:t>Checks Between Related Fields</w:t>
        </w:r>
        <w:r w:rsidR="00C13E85">
          <w:rPr>
            <w:webHidden/>
          </w:rPr>
          <w:tab/>
        </w:r>
        <w:r w:rsidR="00C13E85">
          <w:rPr>
            <w:webHidden/>
          </w:rPr>
          <w:fldChar w:fldCharType="begin"/>
        </w:r>
        <w:r w:rsidR="00C13E85">
          <w:rPr>
            <w:webHidden/>
          </w:rPr>
          <w:instrText xml:space="preserve"> PAGEREF _Toc45534947 \h </w:instrText>
        </w:r>
        <w:r w:rsidR="00C13E85">
          <w:rPr>
            <w:webHidden/>
          </w:rPr>
        </w:r>
        <w:r w:rsidR="00C13E85">
          <w:rPr>
            <w:webHidden/>
          </w:rPr>
          <w:fldChar w:fldCharType="separate"/>
        </w:r>
        <w:r w:rsidR="00F627B1">
          <w:rPr>
            <w:webHidden/>
          </w:rPr>
          <w:t>39</w:t>
        </w:r>
        <w:r w:rsidR="00C13E85">
          <w:rPr>
            <w:webHidden/>
          </w:rPr>
          <w:fldChar w:fldCharType="end"/>
        </w:r>
      </w:hyperlink>
    </w:p>
    <w:p w14:paraId="4BAE2C64" w14:textId="0847558C" w:rsidR="00C13E85" w:rsidRDefault="0036660D">
      <w:pPr>
        <w:pStyle w:val="TOC2"/>
        <w:rPr>
          <w:rFonts w:asciiTheme="minorHAnsi" w:eastAsiaTheme="minorEastAsia" w:hAnsiTheme="minorHAnsi" w:cstheme="minorBidi"/>
          <w:sz w:val="22"/>
          <w:lang w:eastAsia="en-NZ"/>
        </w:rPr>
      </w:pPr>
      <w:hyperlink w:anchor="_Toc45534948" w:history="1">
        <w:r w:rsidR="00C13E85" w:rsidRPr="008308F2">
          <w:rPr>
            <w:rStyle w:val="Hyperlink"/>
          </w:rPr>
          <w:t>11.6.</w:t>
        </w:r>
        <w:r w:rsidR="00C13E85">
          <w:rPr>
            <w:rFonts w:asciiTheme="minorHAnsi" w:eastAsiaTheme="minorEastAsia" w:hAnsiTheme="minorHAnsi" w:cstheme="minorBidi"/>
            <w:sz w:val="22"/>
            <w:lang w:eastAsia="en-NZ"/>
          </w:rPr>
          <w:tab/>
        </w:r>
        <w:r w:rsidR="00C13E85" w:rsidRPr="008308F2">
          <w:rPr>
            <w:rStyle w:val="Hyperlink"/>
          </w:rPr>
          <w:t>Duplicate Events Validation</w:t>
        </w:r>
        <w:r w:rsidR="00C13E85">
          <w:rPr>
            <w:webHidden/>
          </w:rPr>
          <w:tab/>
        </w:r>
        <w:r w:rsidR="00C13E85">
          <w:rPr>
            <w:webHidden/>
          </w:rPr>
          <w:fldChar w:fldCharType="begin"/>
        </w:r>
        <w:r w:rsidR="00C13E85">
          <w:rPr>
            <w:webHidden/>
          </w:rPr>
          <w:instrText xml:space="preserve"> PAGEREF _Toc45534948 \h </w:instrText>
        </w:r>
        <w:r w:rsidR="00C13E85">
          <w:rPr>
            <w:webHidden/>
          </w:rPr>
        </w:r>
        <w:r w:rsidR="00C13E85">
          <w:rPr>
            <w:webHidden/>
          </w:rPr>
          <w:fldChar w:fldCharType="separate"/>
        </w:r>
        <w:r w:rsidR="00F627B1">
          <w:rPr>
            <w:webHidden/>
          </w:rPr>
          <w:t>40</w:t>
        </w:r>
        <w:r w:rsidR="00C13E85">
          <w:rPr>
            <w:webHidden/>
          </w:rPr>
          <w:fldChar w:fldCharType="end"/>
        </w:r>
      </w:hyperlink>
    </w:p>
    <w:p w14:paraId="73E9D097" w14:textId="0D9E88E1" w:rsidR="00C13E85" w:rsidRDefault="0036660D">
      <w:pPr>
        <w:pStyle w:val="TOC2"/>
        <w:rPr>
          <w:rFonts w:asciiTheme="minorHAnsi" w:eastAsiaTheme="minorEastAsia" w:hAnsiTheme="minorHAnsi" w:cstheme="minorBidi"/>
          <w:sz w:val="22"/>
          <w:lang w:eastAsia="en-NZ"/>
        </w:rPr>
      </w:pPr>
      <w:hyperlink w:anchor="_Toc45534949" w:history="1">
        <w:r w:rsidR="00C13E85" w:rsidRPr="008308F2">
          <w:rPr>
            <w:rStyle w:val="Hyperlink"/>
          </w:rPr>
          <w:t>11.7.</w:t>
        </w:r>
        <w:r w:rsidR="00C13E85">
          <w:rPr>
            <w:rFonts w:asciiTheme="minorHAnsi" w:eastAsiaTheme="minorEastAsia" w:hAnsiTheme="minorHAnsi" w:cstheme="minorBidi"/>
            <w:sz w:val="22"/>
            <w:lang w:eastAsia="en-NZ"/>
          </w:rPr>
          <w:tab/>
        </w:r>
        <w:r w:rsidR="00C13E85" w:rsidRPr="008308F2">
          <w:rPr>
            <w:rStyle w:val="Hyperlink"/>
          </w:rPr>
          <w:t>Cautions</w:t>
        </w:r>
        <w:r w:rsidR="00C13E85">
          <w:rPr>
            <w:webHidden/>
          </w:rPr>
          <w:tab/>
        </w:r>
        <w:r w:rsidR="00C13E85">
          <w:rPr>
            <w:webHidden/>
          </w:rPr>
          <w:fldChar w:fldCharType="begin"/>
        </w:r>
        <w:r w:rsidR="00C13E85">
          <w:rPr>
            <w:webHidden/>
          </w:rPr>
          <w:instrText xml:space="preserve"> PAGEREF _Toc45534949 \h </w:instrText>
        </w:r>
        <w:r w:rsidR="00C13E85">
          <w:rPr>
            <w:webHidden/>
          </w:rPr>
        </w:r>
        <w:r w:rsidR="00C13E85">
          <w:rPr>
            <w:webHidden/>
          </w:rPr>
          <w:fldChar w:fldCharType="separate"/>
        </w:r>
        <w:r w:rsidR="00F627B1">
          <w:rPr>
            <w:webHidden/>
          </w:rPr>
          <w:t>40</w:t>
        </w:r>
        <w:r w:rsidR="00C13E85">
          <w:rPr>
            <w:webHidden/>
          </w:rPr>
          <w:fldChar w:fldCharType="end"/>
        </w:r>
      </w:hyperlink>
    </w:p>
    <w:p w14:paraId="6BF43002" w14:textId="13E568F2" w:rsidR="00C13E85" w:rsidRDefault="0036660D">
      <w:pPr>
        <w:pStyle w:val="TOC2"/>
        <w:rPr>
          <w:rFonts w:asciiTheme="minorHAnsi" w:eastAsiaTheme="minorEastAsia" w:hAnsiTheme="minorHAnsi" w:cstheme="minorBidi"/>
          <w:sz w:val="22"/>
          <w:lang w:eastAsia="en-NZ"/>
        </w:rPr>
      </w:pPr>
      <w:hyperlink w:anchor="_Toc45534950" w:history="1">
        <w:r w:rsidR="00C13E85" w:rsidRPr="008308F2">
          <w:rPr>
            <w:rStyle w:val="Hyperlink"/>
          </w:rPr>
          <w:t>11.8.</w:t>
        </w:r>
        <w:r w:rsidR="00C13E85">
          <w:rPr>
            <w:rFonts w:asciiTheme="minorHAnsi" w:eastAsiaTheme="minorEastAsia" w:hAnsiTheme="minorHAnsi" w:cstheme="minorBidi"/>
            <w:sz w:val="22"/>
            <w:lang w:eastAsia="en-NZ"/>
          </w:rPr>
          <w:tab/>
        </w:r>
        <w:r w:rsidR="00C13E85" w:rsidRPr="008308F2">
          <w:rPr>
            <w:rStyle w:val="Hyperlink"/>
          </w:rPr>
          <w:t>Funding Agency</w:t>
        </w:r>
        <w:r w:rsidR="00C13E85">
          <w:rPr>
            <w:webHidden/>
          </w:rPr>
          <w:tab/>
        </w:r>
        <w:r w:rsidR="00C13E85">
          <w:rPr>
            <w:webHidden/>
          </w:rPr>
          <w:fldChar w:fldCharType="begin"/>
        </w:r>
        <w:r w:rsidR="00C13E85">
          <w:rPr>
            <w:webHidden/>
          </w:rPr>
          <w:instrText xml:space="preserve"> PAGEREF _Toc45534950 \h </w:instrText>
        </w:r>
        <w:r w:rsidR="00C13E85">
          <w:rPr>
            <w:webHidden/>
          </w:rPr>
        </w:r>
        <w:r w:rsidR="00C13E85">
          <w:rPr>
            <w:webHidden/>
          </w:rPr>
          <w:fldChar w:fldCharType="separate"/>
        </w:r>
        <w:r w:rsidR="00F627B1">
          <w:rPr>
            <w:webHidden/>
          </w:rPr>
          <w:t>41</w:t>
        </w:r>
        <w:r w:rsidR="00C13E85">
          <w:rPr>
            <w:webHidden/>
          </w:rPr>
          <w:fldChar w:fldCharType="end"/>
        </w:r>
      </w:hyperlink>
    </w:p>
    <w:p w14:paraId="11E2A002" w14:textId="58EB892B" w:rsidR="00C13E85" w:rsidRDefault="0036660D">
      <w:pPr>
        <w:pStyle w:val="TOC1"/>
        <w:rPr>
          <w:rFonts w:asciiTheme="minorHAnsi" w:eastAsiaTheme="minorEastAsia" w:hAnsiTheme="minorHAnsi" w:cstheme="minorBidi"/>
          <w:b w:val="0"/>
          <w:sz w:val="22"/>
          <w:lang w:eastAsia="en-NZ"/>
        </w:rPr>
      </w:pPr>
      <w:hyperlink w:anchor="_Toc45534951" w:history="1">
        <w:r w:rsidR="00C13E85" w:rsidRPr="008308F2">
          <w:rPr>
            <w:rStyle w:val="Hyperlink"/>
          </w:rPr>
          <w:t>Guidelines for Coding Events</w:t>
        </w:r>
        <w:r w:rsidR="00C13E85">
          <w:rPr>
            <w:webHidden/>
          </w:rPr>
          <w:tab/>
        </w:r>
        <w:r w:rsidR="00C13E85">
          <w:rPr>
            <w:webHidden/>
          </w:rPr>
          <w:fldChar w:fldCharType="begin"/>
        </w:r>
        <w:r w:rsidR="00C13E85">
          <w:rPr>
            <w:webHidden/>
          </w:rPr>
          <w:instrText xml:space="preserve"> PAGEREF _Toc45534951 \h </w:instrText>
        </w:r>
        <w:r w:rsidR="00C13E85">
          <w:rPr>
            <w:webHidden/>
          </w:rPr>
        </w:r>
        <w:r w:rsidR="00C13E85">
          <w:rPr>
            <w:webHidden/>
          </w:rPr>
          <w:fldChar w:fldCharType="separate"/>
        </w:r>
        <w:r w:rsidR="00F627B1">
          <w:rPr>
            <w:webHidden/>
          </w:rPr>
          <w:t>42</w:t>
        </w:r>
        <w:r w:rsidR="00C13E85">
          <w:rPr>
            <w:webHidden/>
          </w:rPr>
          <w:fldChar w:fldCharType="end"/>
        </w:r>
      </w:hyperlink>
    </w:p>
    <w:p w14:paraId="3E213A21" w14:textId="39C69702" w:rsidR="00C13E85" w:rsidRDefault="0036660D">
      <w:pPr>
        <w:pStyle w:val="TOC2"/>
        <w:rPr>
          <w:rFonts w:asciiTheme="minorHAnsi" w:eastAsiaTheme="minorEastAsia" w:hAnsiTheme="minorHAnsi" w:cstheme="minorBidi"/>
          <w:sz w:val="22"/>
          <w:lang w:eastAsia="en-NZ"/>
        </w:rPr>
      </w:pPr>
      <w:hyperlink w:anchor="_Toc45534952" w:history="1">
        <w:r w:rsidR="00C13E85" w:rsidRPr="008308F2">
          <w:rPr>
            <w:rStyle w:val="Hyperlink"/>
          </w:rPr>
          <w:t>11.9.</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_Toc45534952 \h </w:instrText>
        </w:r>
        <w:r w:rsidR="00C13E85">
          <w:rPr>
            <w:webHidden/>
          </w:rPr>
        </w:r>
        <w:r w:rsidR="00C13E85">
          <w:rPr>
            <w:webHidden/>
          </w:rPr>
          <w:fldChar w:fldCharType="separate"/>
        </w:r>
        <w:r w:rsidR="00F627B1">
          <w:rPr>
            <w:webHidden/>
          </w:rPr>
          <w:t>42</w:t>
        </w:r>
        <w:r w:rsidR="00C13E85">
          <w:rPr>
            <w:webHidden/>
          </w:rPr>
          <w:fldChar w:fldCharType="end"/>
        </w:r>
      </w:hyperlink>
    </w:p>
    <w:p w14:paraId="1BBFCFD1" w14:textId="024613C5" w:rsidR="00C13E85" w:rsidRDefault="0036660D">
      <w:pPr>
        <w:pStyle w:val="TOC2"/>
        <w:rPr>
          <w:rFonts w:asciiTheme="minorHAnsi" w:eastAsiaTheme="minorEastAsia" w:hAnsiTheme="minorHAnsi" w:cstheme="minorBidi"/>
          <w:sz w:val="22"/>
          <w:lang w:eastAsia="en-NZ"/>
        </w:rPr>
      </w:pPr>
      <w:hyperlink w:anchor="_Toc45534953" w:history="1">
        <w:r w:rsidR="00C13E85" w:rsidRPr="008308F2">
          <w:rPr>
            <w:rStyle w:val="Hyperlink"/>
          </w:rPr>
          <w:t>11.10.</w:t>
        </w:r>
        <w:r w:rsidR="00C13E85">
          <w:rPr>
            <w:rFonts w:asciiTheme="minorHAnsi" w:eastAsiaTheme="minorEastAsia" w:hAnsiTheme="minorHAnsi" w:cstheme="minorBidi"/>
            <w:sz w:val="22"/>
            <w:lang w:eastAsia="en-NZ"/>
          </w:rPr>
          <w:tab/>
        </w:r>
        <w:r w:rsidR="00C13E85" w:rsidRPr="008308F2">
          <w:rPr>
            <w:rStyle w:val="Hyperlink"/>
          </w:rPr>
          <w:t>Events that occur outside a hospital</w:t>
        </w:r>
        <w:r w:rsidR="00C13E85">
          <w:rPr>
            <w:webHidden/>
          </w:rPr>
          <w:tab/>
        </w:r>
        <w:r w:rsidR="00C13E85">
          <w:rPr>
            <w:webHidden/>
          </w:rPr>
          <w:fldChar w:fldCharType="begin"/>
        </w:r>
        <w:r w:rsidR="00C13E85">
          <w:rPr>
            <w:webHidden/>
          </w:rPr>
          <w:instrText xml:space="preserve"> PAGEREF _Toc45534953 \h </w:instrText>
        </w:r>
        <w:r w:rsidR="00C13E85">
          <w:rPr>
            <w:webHidden/>
          </w:rPr>
        </w:r>
        <w:r w:rsidR="00C13E85">
          <w:rPr>
            <w:webHidden/>
          </w:rPr>
          <w:fldChar w:fldCharType="separate"/>
        </w:r>
        <w:r w:rsidR="00F627B1">
          <w:rPr>
            <w:webHidden/>
          </w:rPr>
          <w:t>42</w:t>
        </w:r>
        <w:r w:rsidR="00C13E85">
          <w:rPr>
            <w:webHidden/>
          </w:rPr>
          <w:fldChar w:fldCharType="end"/>
        </w:r>
      </w:hyperlink>
    </w:p>
    <w:p w14:paraId="289457E0" w14:textId="712EC8ED" w:rsidR="00C13E85" w:rsidRDefault="0036660D">
      <w:pPr>
        <w:pStyle w:val="TOC2"/>
        <w:rPr>
          <w:rFonts w:asciiTheme="minorHAnsi" w:eastAsiaTheme="minorEastAsia" w:hAnsiTheme="minorHAnsi" w:cstheme="minorBidi"/>
          <w:sz w:val="22"/>
          <w:lang w:eastAsia="en-NZ"/>
        </w:rPr>
      </w:pPr>
      <w:hyperlink w:anchor="_Toc45534954" w:history="1">
        <w:r w:rsidR="00C13E85" w:rsidRPr="008308F2">
          <w:rPr>
            <w:rStyle w:val="Hyperlink"/>
          </w:rPr>
          <w:t>11.11.</w:t>
        </w:r>
        <w:r w:rsidR="00C13E85">
          <w:rPr>
            <w:rFonts w:asciiTheme="minorHAnsi" w:eastAsiaTheme="minorEastAsia" w:hAnsiTheme="minorHAnsi" w:cstheme="minorBidi"/>
            <w:sz w:val="22"/>
            <w:lang w:eastAsia="en-NZ"/>
          </w:rPr>
          <w:tab/>
        </w:r>
        <w:r w:rsidR="00C13E85" w:rsidRPr="008308F2">
          <w:rPr>
            <w:rStyle w:val="Hyperlink"/>
          </w:rPr>
          <w:t>ED Timestamps</w:t>
        </w:r>
        <w:r w:rsidR="00C13E85">
          <w:rPr>
            <w:webHidden/>
          </w:rPr>
          <w:tab/>
        </w:r>
        <w:r w:rsidR="00C13E85">
          <w:rPr>
            <w:webHidden/>
          </w:rPr>
          <w:fldChar w:fldCharType="begin"/>
        </w:r>
        <w:r w:rsidR="00C13E85">
          <w:rPr>
            <w:webHidden/>
          </w:rPr>
          <w:instrText xml:space="preserve"> PAGEREF _Toc45534954 \h </w:instrText>
        </w:r>
        <w:r w:rsidR="00C13E85">
          <w:rPr>
            <w:webHidden/>
          </w:rPr>
        </w:r>
        <w:r w:rsidR="00C13E85">
          <w:rPr>
            <w:webHidden/>
          </w:rPr>
          <w:fldChar w:fldCharType="separate"/>
        </w:r>
        <w:r w:rsidR="00F627B1">
          <w:rPr>
            <w:webHidden/>
          </w:rPr>
          <w:t>43</w:t>
        </w:r>
        <w:r w:rsidR="00C13E85">
          <w:rPr>
            <w:webHidden/>
          </w:rPr>
          <w:fldChar w:fldCharType="end"/>
        </w:r>
      </w:hyperlink>
    </w:p>
    <w:p w14:paraId="5DFBE2C5" w14:textId="4AEAA360" w:rsidR="00C13E85" w:rsidRDefault="0036660D">
      <w:pPr>
        <w:pStyle w:val="TOC2"/>
        <w:rPr>
          <w:rFonts w:asciiTheme="minorHAnsi" w:eastAsiaTheme="minorEastAsia" w:hAnsiTheme="minorHAnsi" w:cstheme="minorBidi"/>
          <w:sz w:val="22"/>
          <w:lang w:eastAsia="en-NZ"/>
        </w:rPr>
      </w:pPr>
      <w:hyperlink w:anchor="_Toc45534955" w:history="1">
        <w:r w:rsidR="00C13E85" w:rsidRPr="008308F2">
          <w:rPr>
            <w:rStyle w:val="Hyperlink"/>
          </w:rPr>
          <w:t>11.12.</w:t>
        </w:r>
        <w:r w:rsidR="00C13E85">
          <w:rPr>
            <w:rFonts w:asciiTheme="minorHAnsi" w:eastAsiaTheme="minorEastAsia" w:hAnsiTheme="minorHAnsi" w:cstheme="minorBidi"/>
            <w:sz w:val="22"/>
            <w:lang w:eastAsia="en-NZ"/>
          </w:rPr>
          <w:tab/>
        </w:r>
        <w:r w:rsidR="00C13E85" w:rsidRPr="008308F2">
          <w:rPr>
            <w:rStyle w:val="Hyperlink"/>
          </w:rPr>
          <w:t>Community Referred Diagnostic Event</w:t>
        </w:r>
        <w:r w:rsidR="00C13E85">
          <w:rPr>
            <w:webHidden/>
          </w:rPr>
          <w:tab/>
        </w:r>
        <w:r w:rsidR="00C13E85">
          <w:rPr>
            <w:webHidden/>
          </w:rPr>
          <w:fldChar w:fldCharType="begin"/>
        </w:r>
        <w:r w:rsidR="00C13E85">
          <w:rPr>
            <w:webHidden/>
          </w:rPr>
          <w:instrText xml:space="preserve"> PAGEREF _Toc45534955 \h </w:instrText>
        </w:r>
        <w:r w:rsidR="00C13E85">
          <w:rPr>
            <w:webHidden/>
          </w:rPr>
        </w:r>
        <w:r w:rsidR="00C13E85">
          <w:rPr>
            <w:webHidden/>
          </w:rPr>
          <w:fldChar w:fldCharType="separate"/>
        </w:r>
        <w:r w:rsidR="00F627B1">
          <w:rPr>
            <w:webHidden/>
          </w:rPr>
          <w:t>44</w:t>
        </w:r>
        <w:r w:rsidR="00C13E85">
          <w:rPr>
            <w:webHidden/>
          </w:rPr>
          <w:fldChar w:fldCharType="end"/>
        </w:r>
      </w:hyperlink>
    </w:p>
    <w:p w14:paraId="23379AD3" w14:textId="2BB3808E" w:rsidR="00C13E85" w:rsidRDefault="0036660D">
      <w:pPr>
        <w:pStyle w:val="TOC2"/>
        <w:rPr>
          <w:rFonts w:asciiTheme="minorHAnsi" w:eastAsiaTheme="minorEastAsia" w:hAnsiTheme="minorHAnsi" w:cstheme="minorBidi"/>
          <w:sz w:val="22"/>
          <w:lang w:eastAsia="en-NZ"/>
        </w:rPr>
      </w:pPr>
      <w:hyperlink w:anchor="_Toc45534956" w:history="1">
        <w:r w:rsidR="00C13E85" w:rsidRPr="008308F2">
          <w:rPr>
            <w:rStyle w:val="Hyperlink"/>
            <w:lang w:val="en-GB" w:eastAsia="en-GB"/>
          </w:rPr>
          <w:t>11.13.</w:t>
        </w:r>
        <w:r w:rsidR="00C13E85">
          <w:rPr>
            <w:rFonts w:asciiTheme="minorHAnsi" w:eastAsiaTheme="minorEastAsia" w:hAnsiTheme="minorHAnsi" w:cstheme="minorBidi"/>
            <w:sz w:val="22"/>
            <w:lang w:eastAsia="en-NZ"/>
          </w:rPr>
          <w:tab/>
        </w:r>
        <w:r w:rsidR="00C13E85" w:rsidRPr="008308F2">
          <w:rPr>
            <w:rStyle w:val="Hyperlink"/>
            <w:lang w:val="en-GB" w:eastAsia="en-GB"/>
          </w:rPr>
          <w:t>Deaths</w:t>
        </w:r>
        <w:r w:rsidR="00C13E85">
          <w:rPr>
            <w:webHidden/>
          </w:rPr>
          <w:tab/>
        </w:r>
        <w:r w:rsidR="00C13E85">
          <w:rPr>
            <w:webHidden/>
          </w:rPr>
          <w:fldChar w:fldCharType="begin"/>
        </w:r>
        <w:r w:rsidR="00C13E85">
          <w:rPr>
            <w:webHidden/>
          </w:rPr>
          <w:instrText xml:space="preserve"> PAGEREF _Toc45534956 \h </w:instrText>
        </w:r>
        <w:r w:rsidR="00C13E85">
          <w:rPr>
            <w:webHidden/>
          </w:rPr>
        </w:r>
        <w:r w:rsidR="00C13E85">
          <w:rPr>
            <w:webHidden/>
          </w:rPr>
          <w:fldChar w:fldCharType="separate"/>
        </w:r>
        <w:r w:rsidR="00F627B1">
          <w:rPr>
            <w:webHidden/>
          </w:rPr>
          <w:t>45</w:t>
        </w:r>
        <w:r w:rsidR="00C13E85">
          <w:rPr>
            <w:webHidden/>
          </w:rPr>
          <w:fldChar w:fldCharType="end"/>
        </w:r>
      </w:hyperlink>
    </w:p>
    <w:p w14:paraId="273B62C7" w14:textId="5A7A1F8E" w:rsidR="00C13E85" w:rsidRDefault="0036660D">
      <w:pPr>
        <w:pStyle w:val="TOC2"/>
        <w:rPr>
          <w:rFonts w:asciiTheme="minorHAnsi" w:eastAsiaTheme="minorEastAsia" w:hAnsiTheme="minorHAnsi" w:cstheme="minorBidi"/>
          <w:sz w:val="22"/>
          <w:lang w:eastAsia="en-NZ"/>
        </w:rPr>
      </w:pPr>
      <w:hyperlink w:anchor="_Toc45534957" w:history="1">
        <w:r w:rsidR="00C13E85" w:rsidRPr="008308F2">
          <w:rPr>
            <w:rStyle w:val="Hyperlink"/>
            <w:lang w:val="en-GB" w:eastAsia="en-GB"/>
          </w:rPr>
          <w:t>11.14.</w:t>
        </w:r>
        <w:r w:rsidR="00C13E85">
          <w:rPr>
            <w:rFonts w:asciiTheme="minorHAnsi" w:eastAsiaTheme="minorEastAsia" w:hAnsiTheme="minorHAnsi" w:cstheme="minorBidi"/>
            <w:sz w:val="22"/>
            <w:lang w:eastAsia="en-NZ"/>
          </w:rPr>
          <w:tab/>
        </w:r>
        <w:r w:rsidR="00C13E85" w:rsidRPr="008308F2">
          <w:rPr>
            <w:rStyle w:val="Hyperlink"/>
            <w:lang w:val="en-GB" w:eastAsia="en-GB"/>
          </w:rPr>
          <w:t>Mode of Delivery</w:t>
        </w:r>
        <w:r w:rsidR="00C13E85">
          <w:rPr>
            <w:webHidden/>
          </w:rPr>
          <w:tab/>
        </w:r>
        <w:r w:rsidR="00C13E85">
          <w:rPr>
            <w:webHidden/>
          </w:rPr>
          <w:fldChar w:fldCharType="begin"/>
        </w:r>
        <w:r w:rsidR="00C13E85">
          <w:rPr>
            <w:webHidden/>
          </w:rPr>
          <w:instrText xml:space="preserve"> PAGEREF _Toc45534957 \h </w:instrText>
        </w:r>
        <w:r w:rsidR="00C13E85">
          <w:rPr>
            <w:webHidden/>
          </w:rPr>
        </w:r>
        <w:r w:rsidR="00C13E85">
          <w:rPr>
            <w:webHidden/>
          </w:rPr>
          <w:fldChar w:fldCharType="separate"/>
        </w:r>
        <w:r w:rsidR="00F627B1">
          <w:rPr>
            <w:webHidden/>
          </w:rPr>
          <w:t>45</w:t>
        </w:r>
        <w:r w:rsidR="00C13E85">
          <w:rPr>
            <w:webHidden/>
          </w:rPr>
          <w:fldChar w:fldCharType="end"/>
        </w:r>
      </w:hyperlink>
    </w:p>
    <w:p w14:paraId="17620CDF" w14:textId="72BC2A57" w:rsidR="00D112FB" w:rsidRDefault="00AD2013" w:rsidP="0001251A">
      <w:pPr>
        <w:rPr>
          <w:noProof/>
        </w:rPr>
      </w:pPr>
      <w:r>
        <w:rPr>
          <w:rFonts w:cs="Arial"/>
          <w:b/>
          <w:noProof/>
          <w:sz w:val="22"/>
        </w:rPr>
        <w:fldChar w:fldCharType="end"/>
      </w:r>
    </w:p>
    <w:p w14:paraId="2794964A" w14:textId="77777777" w:rsidR="00666B06" w:rsidRDefault="00666B06" w:rsidP="0001251A"/>
    <w:p w14:paraId="0A564F1B" w14:textId="77777777" w:rsidR="00666B06" w:rsidRDefault="00666B06" w:rsidP="0001251A"/>
    <w:p w14:paraId="2C257775" w14:textId="77777777" w:rsidR="00666B06" w:rsidRDefault="00666B06" w:rsidP="0001251A"/>
    <w:p w14:paraId="34648345" w14:textId="77777777" w:rsidR="00666B06" w:rsidRDefault="00666B06" w:rsidP="0001251A"/>
    <w:p w14:paraId="0F0CB7A6" w14:textId="77777777" w:rsidR="00D8570B" w:rsidRDefault="00D8570B" w:rsidP="0077225D">
      <w:pPr>
        <w:pStyle w:val="Heading1"/>
      </w:pPr>
      <w:bookmarkStart w:id="0" w:name="_Toc45534874"/>
      <w:r>
        <w:t>Front Matter</w:t>
      </w:r>
      <w:bookmarkEnd w:id="0"/>
    </w:p>
    <w:p w14:paraId="75EE1D04" w14:textId="77777777" w:rsidR="00D8570B" w:rsidRDefault="00D8570B" w:rsidP="00D8570B">
      <w:pPr>
        <w:pStyle w:val="Heading2"/>
        <w:ind w:hanging="578"/>
      </w:pPr>
      <w:bookmarkStart w:id="1" w:name="_Toc247427173"/>
      <w:bookmarkStart w:id="2" w:name="_Toc247440509"/>
      <w:bookmarkStart w:id="3" w:name="_Toc247440805"/>
      <w:bookmarkStart w:id="4" w:name="_Toc247441068"/>
      <w:bookmarkStart w:id="5" w:name="_Toc247441204"/>
      <w:bookmarkStart w:id="6" w:name="_Toc247441583"/>
      <w:bookmarkStart w:id="7" w:name="_Toc45534875"/>
      <w:r>
        <w:t xml:space="preserve">Reproduction of </w:t>
      </w:r>
      <w:r w:rsidRPr="00FA4A9D">
        <w:t>material</w:t>
      </w:r>
      <w:bookmarkEnd w:id="1"/>
      <w:bookmarkEnd w:id="2"/>
      <w:bookmarkEnd w:id="3"/>
      <w:bookmarkEnd w:id="4"/>
      <w:bookmarkEnd w:id="5"/>
      <w:bookmarkEnd w:id="6"/>
      <w:bookmarkEnd w:id="7"/>
    </w:p>
    <w:p w14:paraId="4ADC07C1" w14:textId="06F8EE97" w:rsidR="00D8570B" w:rsidRDefault="00D8570B" w:rsidP="00B10161">
      <w:r>
        <w:t xml:space="preserve">The </w:t>
      </w:r>
      <w:r w:rsidR="00764469">
        <w:t>Te Whatu Ora – Health NZ</w:t>
      </w:r>
      <w:r>
        <w:t xml:space="preserve"> permits the reproduction of material from this publication without prior notification, providing all the following conditions are met: the information must not be used for commercial gain, must not be </w:t>
      </w:r>
      <w:proofErr w:type="gramStart"/>
      <w:r>
        <w:t>distorted</w:t>
      </w:r>
      <w:proofErr w:type="gramEnd"/>
      <w:r>
        <w:t xml:space="preserve"> or changed, and </w:t>
      </w:r>
      <w:r w:rsidR="00764469">
        <w:t>Te Whatu Ora</w:t>
      </w:r>
      <w:r>
        <w:t xml:space="preserve"> must be acknowledged as the source.</w:t>
      </w:r>
    </w:p>
    <w:p w14:paraId="76226721" w14:textId="77777777" w:rsidR="00D8570B" w:rsidRDefault="00D8570B" w:rsidP="00D8570B">
      <w:pPr>
        <w:pStyle w:val="Heading2"/>
        <w:ind w:hanging="578"/>
      </w:pPr>
      <w:bookmarkStart w:id="8" w:name="_Toc247427174"/>
      <w:bookmarkStart w:id="9" w:name="_Toc247440510"/>
      <w:bookmarkStart w:id="10" w:name="_Toc247440806"/>
      <w:bookmarkStart w:id="11" w:name="_Toc247441069"/>
      <w:bookmarkStart w:id="12" w:name="_Toc247441205"/>
      <w:bookmarkStart w:id="13" w:name="_Toc247441584"/>
      <w:bookmarkStart w:id="14" w:name="_Toc45534876"/>
      <w:r>
        <w:t>Disclaimer</w:t>
      </w:r>
      <w:bookmarkEnd w:id="8"/>
      <w:bookmarkEnd w:id="9"/>
      <w:bookmarkEnd w:id="10"/>
      <w:bookmarkEnd w:id="11"/>
      <w:bookmarkEnd w:id="12"/>
      <w:bookmarkEnd w:id="13"/>
      <w:bookmarkEnd w:id="14"/>
    </w:p>
    <w:p w14:paraId="20DB4C09" w14:textId="6ADD26B2" w:rsidR="00D8570B" w:rsidRDefault="00764469" w:rsidP="00B10161">
      <w:r>
        <w:t>Te Whatu Ora</w:t>
      </w:r>
      <w:r w:rsidR="00D8570B">
        <w:t xml:space="preserve"> gives no indemnity as to the correctness of the information or data supplied. </w:t>
      </w:r>
      <w:r>
        <w:t>Te Whatu Ora</w:t>
      </w:r>
      <w:r w:rsidR="00D8570B">
        <w:t xml:space="preserve"> shall not be liable for any loss or damage arising directly or indirectly from the supply of this publication.</w:t>
      </w:r>
    </w:p>
    <w:p w14:paraId="1800B03E" w14:textId="45A02548" w:rsidR="00D8570B" w:rsidRDefault="00D8570B" w:rsidP="00B10161">
      <w:bookmarkStart w:id="15" w:name="_Hlk114837132"/>
      <w:r>
        <w:t>All care has been taken in the preparation of this publication. The data presented was deemed to be accurate at the time of publication, but may be subject to change. It is advisable to check for updates to this publication on the M</w:t>
      </w:r>
      <w:r w:rsidR="009D0574">
        <w:t>inistry</w:t>
      </w:r>
      <w:r>
        <w:t xml:space="preserve">’s web site at </w:t>
      </w:r>
      <w:hyperlink r:id="rId13" w:history="1">
        <w:r w:rsidR="0077225D" w:rsidRPr="0077225D">
          <w:rPr>
            <w:rStyle w:val="Hyperlink"/>
          </w:rPr>
          <w:t>http://www.health.govt.nz</w:t>
        </w:r>
      </w:hyperlink>
      <w:r>
        <w:t>.</w:t>
      </w:r>
      <w:r w:rsidR="00764469">
        <w:t xml:space="preserve">  Over time this material will be moved to the Te Whatu Ora web site.</w:t>
      </w:r>
    </w:p>
    <w:p w14:paraId="6D75EC20" w14:textId="77777777" w:rsidR="00D8570B" w:rsidRPr="00CF69B5" w:rsidRDefault="00D8570B" w:rsidP="001151D2">
      <w:pPr>
        <w:pStyle w:val="Heading2"/>
        <w:ind w:hanging="578"/>
      </w:pPr>
      <w:bookmarkStart w:id="16" w:name="_Toc247427176"/>
      <w:bookmarkStart w:id="17" w:name="_Toc247440512"/>
      <w:bookmarkStart w:id="18" w:name="_Toc247440808"/>
      <w:bookmarkStart w:id="19" w:name="_Toc247441071"/>
      <w:bookmarkStart w:id="20" w:name="_Toc247441207"/>
      <w:bookmarkStart w:id="21" w:name="_Toc247441586"/>
      <w:bookmarkStart w:id="22" w:name="_Toc45534877"/>
      <w:bookmarkEnd w:id="15"/>
      <w:r w:rsidRPr="00CF69B5">
        <w:t>Publications</w:t>
      </w:r>
      <w:bookmarkEnd w:id="16"/>
      <w:bookmarkEnd w:id="17"/>
      <w:bookmarkEnd w:id="18"/>
      <w:bookmarkEnd w:id="19"/>
      <w:bookmarkEnd w:id="20"/>
      <w:bookmarkEnd w:id="21"/>
      <w:bookmarkEnd w:id="22"/>
    </w:p>
    <w:p w14:paraId="5FF06AE7" w14:textId="7A2BABA1" w:rsidR="001151D2" w:rsidRPr="001151D2" w:rsidRDefault="001151D2" w:rsidP="001151D2">
      <w:r w:rsidRPr="001151D2">
        <w:t xml:space="preserve">A complete list of </w:t>
      </w:r>
      <w:r w:rsidR="009D0574">
        <w:t xml:space="preserve">the </w:t>
      </w:r>
      <w:r w:rsidRPr="001151D2">
        <w:t xml:space="preserve">publications </w:t>
      </w:r>
      <w:r w:rsidR="00547237">
        <w:t xml:space="preserve">extracted from the National Collections </w:t>
      </w:r>
      <w:r w:rsidRPr="001151D2">
        <w:t xml:space="preserve">is available from </w:t>
      </w:r>
      <w:r w:rsidR="00764469">
        <w:t>Te Whatu Ora</w:t>
      </w:r>
      <w:r w:rsidRPr="001151D2">
        <w:t xml:space="preserve">, PO Box </w:t>
      </w:r>
      <w:r w:rsidR="00764469">
        <w:t>793</w:t>
      </w:r>
      <w:r w:rsidRPr="001151D2">
        <w:t>, Wellington</w:t>
      </w:r>
      <w:r w:rsidR="00764469">
        <w:t xml:space="preserve"> 6041</w:t>
      </w:r>
      <w:r w:rsidRPr="001151D2">
        <w:t xml:space="preserve">, or on </w:t>
      </w:r>
      <w:r w:rsidR="009D0574">
        <w:t>the Ministry</w:t>
      </w:r>
      <w:r w:rsidRPr="001151D2">
        <w:t xml:space="preserve">’s web site at </w:t>
      </w:r>
      <w:hyperlink r:id="rId14" w:history="1">
        <w:r w:rsidRPr="0077225D">
          <w:rPr>
            <w:rStyle w:val="Hyperlink"/>
          </w:rPr>
          <w:t>http://www.</w:t>
        </w:r>
        <w:r w:rsidR="003B3AC3" w:rsidRPr="0077225D">
          <w:rPr>
            <w:rStyle w:val="Hyperlink"/>
          </w:rPr>
          <w:t>health</w:t>
        </w:r>
        <w:r w:rsidRPr="0077225D">
          <w:rPr>
            <w:rStyle w:val="Hyperlink"/>
          </w:rPr>
          <w:t>.govt.nz/publications</w:t>
        </w:r>
      </w:hyperlink>
      <w:r w:rsidRPr="001151D2">
        <w:t>.</w:t>
      </w:r>
    </w:p>
    <w:p w14:paraId="254213AF" w14:textId="77777777" w:rsidR="001151D2" w:rsidRPr="001151D2" w:rsidRDefault="001151D2" w:rsidP="001151D2">
      <w:r w:rsidRPr="001151D2">
        <w:t>Any enquiries about or comments on this publication should be directed to:</w:t>
      </w:r>
    </w:p>
    <w:p w14:paraId="72F9EC66" w14:textId="3FD6B6DA" w:rsidR="00637C46" w:rsidRDefault="0052306D" w:rsidP="0077225D">
      <w:pPr>
        <w:pStyle w:val="List"/>
        <w:spacing w:after="0" w:afterAutospacing="0"/>
        <w:ind w:left="566"/>
        <w:rPr>
          <w:rFonts w:ascii="Tms Rmn" w:hAnsi="Tms Rmn" w:cs="Tms Rmn"/>
          <w:color w:val="000000"/>
        </w:rPr>
      </w:pPr>
      <w:r>
        <w:rPr>
          <w:rFonts w:cs="Arial"/>
          <w:color w:val="000000"/>
        </w:rPr>
        <w:t>Data Services</w:t>
      </w:r>
    </w:p>
    <w:p w14:paraId="78EEFE5C" w14:textId="72D97EB3" w:rsidR="00637C46" w:rsidRDefault="00764469" w:rsidP="0077225D">
      <w:pPr>
        <w:pStyle w:val="List"/>
        <w:spacing w:after="0" w:afterAutospacing="0"/>
        <w:ind w:left="566"/>
      </w:pPr>
      <w:r>
        <w:t>Te Whatu Ora</w:t>
      </w:r>
    </w:p>
    <w:p w14:paraId="03A112A0" w14:textId="26000C69" w:rsidR="00637C46" w:rsidRDefault="00637C46" w:rsidP="0077225D">
      <w:pPr>
        <w:pStyle w:val="List"/>
        <w:spacing w:after="0" w:afterAutospacing="0"/>
        <w:ind w:left="566"/>
      </w:pPr>
      <w:smartTag w:uri="urn:schemas-microsoft-com:office:smarttags" w:element="Street">
        <w:r>
          <w:t>PO Box</w:t>
        </w:r>
      </w:smartTag>
      <w:r>
        <w:t xml:space="preserve"> </w:t>
      </w:r>
      <w:r w:rsidR="00764469">
        <w:t>793</w:t>
      </w:r>
    </w:p>
    <w:p w14:paraId="555439B3" w14:textId="2641B6D8" w:rsidR="00637C46" w:rsidRDefault="00637C46" w:rsidP="0077225D">
      <w:pPr>
        <w:pStyle w:val="List"/>
        <w:spacing w:after="0" w:afterAutospacing="0"/>
        <w:ind w:left="566"/>
      </w:pPr>
      <w:r>
        <w:t>Wellington</w:t>
      </w:r>
      <w:r w:rsidR="00764469">
        <w:t xml:space="preserve"> 6140</w:t>
      </w:r>
    </w:p>
    <w:p w14:paraId="0F9A7BBB" w14:textId="31D27B8E" w:rsidR="001151D2" w:rsidRPr="001151D2" w:rsidRDefault="00637C46" w:rsidP="0077225D">
      <w:pPr>
        <w:spacing w:after="0" w:afterAutospacing="0"/>
        <w:ind w:left="283"/>
      </w:pPr>
      <w:r>
        <w:t xml:space="preserve">Email: </w:t>
      </w:r>
      <w:hyperlink r:id="rId15" w:history="1">
        <w:r w:rsidR="00445C88" w:rsidRPr="00FD3C56">
          <w:rPr>
            <w:rStyle w:val="Hyperlink"/>
            <w:rFonts w:cs="Arial"/>
          </w:rPr>
          <w:t>data-enquiries@health.govt.nz</w:t>
        </w:r>
      </w:hyperlink>
    </w:p>
    <w:p w14:paraId="34896749" w14:textId="77777777" w:rsidR="00637C46" w:rsidRDefault="00637C46" w:rsidP="001151D2"/>
    <w:p w14:paraId="164C37C2" w14:textId="001D89DF" w:rsidR="001151D2" w:rsidRPr="001151D2" w:rsidRDefault="001151D2" w:rsidP="001151D2">
      <w:r w:rsidRPr="001151D2">
        <w:t xml:space="preserve">Published by </w:t>
      </w:r>
      <w:r w:rsidR="00764469">
        <w:t>Te Whatu Ora – Health N</w:t>
      </w:r>
      <w:r w:rsidR="0036660D">
        <w:t xml:space="preserve">ew </w:t>
      </w:r>
      <w:r w:rsidR="00764469">
        <w:t>Z</w:t>
      </w:r>
      <w:r w:rsidR="0036660D">
        <w:t>ealand</w:t>
      </w:r>
    </w:p>
    <w:p w14:paraId="7F809A9B" w14:textId="00D49DE5" w:rsidR="00B165A9" w:rsidRDefault="001151D2" w:rsidP="001151D2">
      <w:r w:rsidRPr="001151D2">
        <w:t>© 20</w:t>
      </w:r>
      <w:r w:rsidR="0052306D">
        <w:t>2</w:t>
      </w:r>
      <w:r w:rsidR="00764469">
        <w:t>2</w:t>
      </w:r>
      <w:r w:rsidRPr="001151D2">
        <w:t xml:space="preserve">, </w:t>
      </w:r>
      <w:r w:rsidR="00200F9B">
        <w:t>Te Whatu Ora</w:t>
      </w:r>
    </w:p>
    <w:p w14:paraId="03B82CE4" w14:textId="77777777" w:rsidR="00B165A9" w:rsidRDefault="00B165A9" w:rsidP="0077225D">
      <w:pPr>
        <w:pStyle w:val="Heading1"/>
      </w:pPr>
      <w:r>
        <w:br w:type="page"/>
      </w:r>
      <w:bookmarkStart w:id="23" w:name="_Toc45534878"/>
      <w:r w:rsidRPr="0077225D">
        <w:lastRenderedPageBreak/>
        <w:t>Introduction</w:t>
      </w:r>
      <w:bookmarkEnd w:id="23"/>
    </w:p>
    <w:p w14:paraId="4B9ECE9D" w14:textId="77777777" w:rsidR="00B165A9" w:rsidRDefault="00B165A9" w:rsidP="00B165A9">
      <w:pPr>
        <w:pStyle w:val="Heading2"/>
      </w:pPr>
      <w:bookmarkStart w:id="24" w:name="_Toc45534879"/>
      <w:r>
        <w:t>Purpose</w:t>
      </w:r>
      <w:bookmarkEnd w:id="24"/>
    </w:p>
    <w:p w14:paraId="2669482F" w14:textId="37B2713F" w:rsidR="00B165A9" w:rsidRDefault="00B165A9" w:rsidP="00B165A9">
      <w:r w:rsidRPr="00B165A9">
        <w:t xml:space="preserve">This </w:t>
      </w:r>
      <w:r w:rsidR="00600AE6">
        <w:t xml:space="preserve">Te Whatu Ora </w:t>
      </w:r>
      <w:r w:rsidRPr="00B165A9">
        <w:t xml:space="preserve">File Specification describes the file format used to send information to </w:t>
      </w:r>
      <w:r w:rsidR="00764469">
        <w:t>National Collections</w:t>
      </w:r>
      <w:r w:rsidRPr="00B165A9">
        <w:t xml:space="preserve"> for inclusion in the National Non-admitted Patient Collection (NNPAC). This includes the file layout and, to a lesser extent, the business rules used for validating the data items within the file.</w:t>
      </w:r>
    </w:p>
    <w:p w14:paraId="3003032D" w14:textId="77777777" w:rsidR="00B165A9" w:rsidRDefault="00B165A9" w:rsidP="00B165A9">
      <w:pPr>
        <w:pStyle w:val="Heading2"/>
      </w:pPr>
      <w:bookmarkStart w:id="25" w:name="_Toc45534880"/>
      <w:r>
        <w:t>Intended Audience</w:t>
      </w:r>
      <w:bookmarkEnd w:id="25"/>
    </w:p>
    <w:p w14:paraId="7E9D8F7D" w14:textId="77777777" w:rsidR="00B165A9" w:rsidRDefault="00B165A9" w:rsidP="00B165A9">
      <w:r>
        <w:t>There are two audiences for this document:</w:t>
      </w:r>
    </w:p>
    <w:p w14:paraId="7D96ACD0" w14:textId="77777777" w:rsidR="00B165A9" w:rsidRPr="00B10161" w:rsidRDefault="00B165A9" w:rsidP="00967D07">
      <w:pPr>
        <w:numPr>
          <w:ilvl w:val="0"/>
          <w:numId w:val="10"/>
        </w:numPr>
      </w:pPr>
      <w:r>
        <w:rPr>
          <w:rFonts w:cs="Arial"/>
        </w:rPr>
        <w:t xml:space="preserve">Software developers designing, implementing and altering provider systems to ensure they export information in a format suitable for loading into the national collection.  </w:t>
      </w:r>
    </w:p>
    <w:p w14:paraId="187091E3" w14:textId="77777777" w:rsidR="00B165A9" w:rsidRDefault="00B165A9" w:rsidP="00967D07">
      <w:pPr>
        <w:numPr>
          <w:ilvl w:val="0"/>
          <w:numId w:val="10"/>
        </w:numPr>
      </w:pPr>
      <w:r>
        <w:rPr>
          <w:rFonts w:cs="Arial"/>
        </w:rPr>
        <w:t>Business analysts verifying that</w:t>
      </w:r>
      <w:r>
        <w:t xml:space="preserve"> all required data elements are present and specified correctly.</w:t>
      </w:r>
      <w:r w:rsidR="001151D2" w:rsidRPr="001151D2">
        <w:t xml:space="preserve"> </w:t>
      </w:r>
    </w:p>
    <w:p w14:paraId="319981B7" w14:textId="77777777" w:rsidR="00B165A9" w:rsidRDefault="00B165A9" w:rsidP="00B165A9">
      <w:pPr>
        <w:pStyle w:val="Heading2"/>
      </w:pPr>
      <w:bookmarkStart w:id="26" w:name="_Toc45534881"/>
      <w:r>
        <w:t>Related Documents</w:t>
      </w:r>
      <w:bookmarkEnd w:id="26"/>
    </w:p>
    <w:p w14:paraId="6912118F" w14:textId="77777777" w:rsidR="00B165A9" w:rsidRDefault="00B165A9" w:rsidP="00B165A9">
      <w:r>
        <w:t>This document should be read in conjunction with:</w:t>
      </w:r>
    </w:p>
    <w:p w14:paraId="7538911C" w14:textId="77777777" w:rsidR="00B165A9" w:rsidRPr="00B10161" w:rsidRDefault="00B165A9" w:rsidP="00967D07">
      <w:pPr>
        <w:numPr>
          <w:ilvl w:val="0"/>
          <w:numId w:val="10"/>
        </w:numPr>
        <w:rPr>
          <w:rFonts w:eastAsia="Batang"/>
        </w:rPr>
      </w:pPr>
      <w:r>
        <w:rPr>
          <w:rFonts w:cs="Arial"/>
        </w:rPr>
        <w:t>NNPAC Data Dictionary</w:t>
      </w:r>
    </w:p>
    <w:p w14:paraId="1623CA2C" w14:textId="77777777" w:rsidR="00B165A9" w:rsidRPr="00B10161" w:rsidRDefault="00B165A9" w:rsidP="00967D07">
      <w:pPr>
        <w:numPr>
          <w:ilvl w:val="0"/>
          <w:numId w:val="10"/>
        </w:numPr>
        <w:rPr>
          <w:rFonts w:eastAsia="Batang"/>
        </w:rPr>
      </w:pPr>
      <w:r>
        <w:rPr>
          <w:rFonts w:cs="Arial"/>
        </w:rPr>
        <w:t>NNPAC Error Messages</w:t>
      </w:r>
    </w:p>
    <w:p w14:paraId="760FBC25" w14:textId="77777777" w:rsidR="00E7468B" w:rsidRDefault="00E7468B" w:rsidP="00E7468B">
      <w:pPr>
        <w:pStyle w:val="Heading2"/>
      </w:pPr>
      <w:bookmarkStart w:id="27" w:name="_Toc45534882"/>
      <w:r>
        <w:t>National Health Information Principles</w:t>
      </w:r>
      <w:bookmarkEnd w:id="27"/>
    </w:p>
    <w:p w14:paraId="54B1C031" w14:textId="77777777" w:rsidR="00E7468B" w:rsidRDefault="00E7468B" w:rsidP="00E7468B">
      <w:r>
        <w:t>The guiding principles for national health information are the need to:</w:t>
      </w:r>
    </w:p>
    <w:p w14:paraId="4226EF3E" w14:textId="77777777" w:rsidR="00E7468B" w:rsidRPr="00B10161" w:rsidRDefault="00E7468B" w:rsidP="00967D07">
      <w:pPr>
        <w:numPr>
          <w:ilvl w:val="0"/>
          <w:numId w:val="10"/>
        </w:numPr>
      </w:pPr>
      <w:r>
        <w:rPr>
          <w:rFonts w:cs="Arial"/>
        </w:rPr>
        <w:t xml:space="preserve">Protect patient confidentiality and privacy </w:t>
      </w:r>
    </w:p>
    <w:p w14:paraId="6AB4F663" w14:textId="77777777" w:rsidR="00E7468B" w:rsidRPr="00E7468B" w:rsidRDefault="00E7468B" w:rsidP="00967D07">
      <w:pPr>
        <w:numPr>
          <w:ilvl w:val="0"/>
          <w:numId w:val="10"/>
        </w:numPr>
      </w:pPr>
      <w:r>
        <w:rPr>
          <w:rFonts w:cs="Arial"/>
        </w:rPr>
        <w:t>Collect data once, as close to the source as possible, and use it as many times as required to meet different information requireme</w:t>
      </w:r>
      <w:r>
        <w:t xml:space="preserve">nts, in keeping with the purpose for which it was collected </w:t>
      </w:r>
    </w:p>
    <w:p w14:paraId="3B5D1E24" w14:textId="77777777" w:rsidR="00E7468B" w:rsidRPr="00B10161" w:rsidRDefault="00E7468B" w:rsidP="00967D07">
      <w:pPr>
        <w:numPr>
          <w:ilvl w:val="0"/>
          <w:numId w:val="10"/>
        </w:numPr>
      </w:pPr>
      <w:r>
        <w:rPr>
          <w:rFonts w:cs="Arial"/>
        </w:rPr>
        <w:t>Validate data at source.</w:t>
      </w:r>
    </w:p>
    <w:p w14:paraId="7E5A0D50" w14:textId="77777777" w:rsidR="00E7468B" w:rsidRPr="00B10161" w:rsidRDefault="00E7468B" w:rsidP="00967D07">
      <w:pPr>
        <w:numPr>
          <w:ilvl w:val="0"/>
          <w:numId w:val="10"/>
        </w:numPr>
      </w:pPr>
      <w:r>
        <w:rPr>
          <w:rFonts w:cs="Arial"/>
        </w:rPr>
        <w:t xml:space="preserve">Maintain standard data definitions, classifications and coding systems </w:t>
      </w:r>
    </w:p>
    <w:p w14:paraId="5FBDA5C7" w14:textId="77777777" w:rsidR="00E7468B" w:rsidRPr="00E7468B" w:rsidRDefault="00E7468B" w:rsidP="00967D07">
      <w:pPr>
        <w:numPr>
          <w:ilvl w:val="0"/>
          <w:numId w:val="10"/>
        </w:numPr>
      </w:pPr>
      <w:r>
        <w:rPr>
          <w:rFonts w:cs="Arial"/>
        </w:rPr>
        <w:t xml:space="preserve">Store national health data that includes only that data which is used, valued and validated </w:t>
      </w:r>
      <w:r>
        <w:t xml:space="preserve">at the local level </w:t>
      </w:r>
    </w:p>
    <w:p w14:paraId="098DBCE8" w14:textId="77777777" w:rsidR="00E7468B" w:rsidRPr="00B10161" w:rsidRDefault="00E7468B" w:rsidP="00967D07">
      <w:pPr>
        <w:numPr>
          <w:ilvl w:val="0"/>
          <w:numId w:val="10"/>
        </w:numPr>
      </w:pPr>
      <w:r>
        <w:rPr>
          <w:rFonts w:cs="Arial"/>
        </w:rPr>
        <w:t>Provide connectivity between health information systems to promote communication and integrity</w:t>
      </w:r>
    </w:p>
    <w:p w14:paraId="1D94BC31" w14:textId="77777777" w:rsidR="00542B78" w:rsidRDefault="00542B78" w:rsidP="00542B78">
      <w:pPr>
        <w:pStyle w:val="Heading2"/>
      </w:pPr>
      <w:bookmarkStart w:id="28" w:name="_Toc45534883"/>
      <w:bookmarkStart w:id="29" w:name="_Hlk114839942"/>
      <w:r>
        <w:t>Importance of Accurate Information</w:t>
      </w:r>
      <w:bookmarkEnd w:id="28"/>
    </w:p>
    <w:p w14:paraId="6E046835" w14:textId="77777777" w:rsidR="00542B78" w:rsidRDefault="00542B78" w:rsidP="00542B78">
      <w:r>
        <w:t>Accurate information is vital to both the provision of services and the efficient operation of the health and disability support sector.</w:t>
      </w:r>
    </w:p>
    <w:p w14:paraId="5E9A624C" w14:textId="48340024" w:rsidR="008116CA" w:rsidRDefault="008116CA" w:rsidP="008116CA">
      <w:bookmarkStart w:id="30" w:name="_Hlk114835436"/>
      <w:r>
        <w:t xml:space="preserve">Responsibility for National Collections sat with the Ministry of Health until July 2022 when it moved to Te Whatu Ora – Health NZ.   As part of the health sector restructure there are significant changes happening to how data is collected reported </w:t>
      </w:r>
      <w:r>
        <w:lastRenderedPageBreak/>
        <w:t xml:space="preserve">and stored, but irrespective of this the objective continues to be the </w:t>
      </w:r>
      <w:proofErr w:type="gramStart"/>
      <w:r>
        <w:t>same;  that</w:t>
      </w:r>
      <w:proofErr w:type="gramEnd"/>
      <w:r>
        <w:t xml:space="preserve"> national collections data is  accurate, timely and consistent and is available nationally, while protecting data confidentiality and avoiding undue compliance and collection costs for the sector.</w:t>
      </w:r>
    </w:p>
    <w:p w14:paraId="3F5B420E" w14:textId="77777777" w:rsidR="00542B78" w:rsidRDefault="00542B78" w:rsidP="00542B78">
      <w:pPr>
        <w:pStyle w:val="Heading2"/>
      </w:pPr>
      <w:bookmarkStart w:id="31" w:name="_Toc45534884"/>
      <w:bookmarkEnd w:id="30"/>
      <w:bookmarkEnd w:id="29"/>
      <w:r>
        <w:t>Compliance with Standards</w:t>
      </w:r>
      <w:bookmarkEnd w:id="31"/>
    </w:p>
    <w:p w14:paraId="2B01F698" w14:textId="4C2409D8" w:rsidR="00542B78" w:rsidRDefault="00542B78" w:rsidP="00542B78">
      <w:bookmarkStart w:id="32" w:name="_Hlk114835499"/>
      <w:r>
        <w:t xml:space="preserve">All health and disability service providers, </w:t>
      </w:r>
      <w:proofErr w:type="gramStart"/>
      <w:r>
        <w:t>agencies</w:t>
      </w:r>
      <w:proofErr w:type="gramEnd"/>
      <w:r>
        <w:t xml:space="preserve"> and organisations, as defined in the Health Information Privacy Code </w:t>
      </w:r>
      <w:r w:rsidR="003719A4">
        <w:t>2020</w:t>
      </w:r>
      <w:r>
        <w:t xml:space="preserve">, accessing or providing national </w:t>
      </w:r>
      <w:r w:rsidR="003719A4">
        <w:t xml:space="preserve">collections </w:t>
      </w:r>
      <w:r>
        <w:t xml:space="preserve">data, are required to adhere to and comply with national information standards, definitions and guidelines. </w:t>
      </w:r>
    </w:p>
    <w:p w14:paraId="055DE117" w14:textId="77777777" w:rsidR="00542B78" w:rsidRDefault="00542B78" w:rsidP="00542B78">
      <w:r>
        <w:t>Maintaining the integrity and security of the databases and the transmission or exchange of data between health and disability service organisations is essential. This is a shared obligation of all health and disability service agencies.</w:t>
      </w:r>
    </w:p>
    <w:p w14:paraId="3B1B6E63" w14:textId="77777777" w:rsidR="00542B78" w:rsidRDefault="00542B78" w:rsidP="00542B78">
      <w:pPr>
        <w:pStyle w:val="Heading2"/>
      </w:pPr>
      <w:bookmarkStart w:id="33" w:name="_Toc45534885"/>
      <w:bookmarkEnd w:id="32"/>
      <w:r>
        <w:t>Connection to National Systems</w:t>
      </w:r>
      <w:bookmarkEnd w:id="33"/>
    </w:p>
    <w:p w14:paraId="26669DDD" w14:textId="38819C48" w:rsidR="00542B78" w:rsidRDefault="00542B78" w:rsidP="00542B78">
      <w:bookmarkStart w:id="34" w:name="_Hlk114835586"/>
      <w:r>
        <w:t xml:space="preserve">Given the Government's investment in the national health information systems, and because of the requirement for nationally consistent data, health and disability service providers are required to use the national systems, </w:t>
      </w:r>
      <w:proofErr w:type="gramStart"/>
      <w:r>
        <w:t>standards</w:t>
      </w:r>
      <w:proofErr w:type="gramEnd"/>
      <w:r>
        <w:t xml:space="preserve"> and protocols where reasonable. </w:t>
      </w:r>
    </w:p>
    <w:p w14:paraId="49C2EF37" w14:textId="77777777" w:rsidR="00542B78" w:rsidRDefault="00542B78" w:rsidP="00542B78">
      <w:r>
        <w:t>Direct access provides:</w:t>
      </w:r>
    </w:p>
    <w:p w14:paraId="565FF934" w14:textId="77777777" w:rsidR="00542B78" w:rsidRPr="00B10161" w:rsidRDefault="00542B78" w:rsidP="00967D07">
      <w:pPr>
        <w:numPr>
          <w:ilvl w:val="0"/>
          <w:numId w:val="10"/>
        </w:numPr>
      </w:pPr>
      <w:r>
        <w:rPr>
          <w:rFonts w:cs="Arial"/>
        </w:rPr>
        <w:t xml:space="preserve">Secure communication protocols which meet the privacy requirements, </w:t>
      </w:r>
    </w:p>
    <w:p w14:paraId="3AE83322" w14:textId="77777777" w:rsidR="00542B78" w:rsidRPr="00542B78" w:rsidRDefault="00542B78" w:rsidP="00967D07">
      <w:pPr>
        <w:numPr>
          <w:ilvl w:val="0"/>
          <w:numId w:val="10"/>
        </w:numPr>
      </w:pPr>
      <w:r>
        <w:rPr>
          <w:rFonts w:cs="Arial"/>
        </w:rPr>
        <w:t>Improved timeliness o</w:t>
      </w:r>
      <w:r>
        <w:t xml:space="preserve">f data reporting for monitoring purposes, and </w:t>
      </w:r>
    </w:p>
    <w:p w14:paraId="78FE60C3" w14:textId="77777777" w:rsidR="00542B78" w:rsidRPr="00542B78" w:rsidRDefault="00542B78" w:rsidP="00967D07">
      <w:pPr>
        <w:numPr>
          <w:ilvl w:val="0"/>
          <w:numId w:val="10"/>
        </w:numPr>
      </w:pPr>
      <w:r>
        <w:rPr>
          <w:rFonts w:cs="Arial"/>
        </w:rPr>
        <w:t>Reduced costs for processing and transmitting data supplied to the national systems.</w:t>
      </w:r>
    </w:p>
    <w:p w14:paraId="51D308A2" w14:textId="77777777" w:rsidR="00EF39CF" w:rsidRDefault="00EF39CF" w:rsidP="00EF39CF">
      <w:pPr>
        <w:pStyle w:val="Heading2"/>
      </w:pPr>
      <w:bookmarkStart w:id="35" w:name="_Toc45534886"/>
      <w:bookmarkEnd w:id="34"/>
      <w:r>
        <w:t>Authority for Collection of Health Information</w:t>
      </w:r>
      <w:bookmarkEnd w:id="35"/>
    </w:p>
    <w:p w14:paraId="27FF08FE" w14:textId="1202F816" w:rsidR="00EF39CF" w:rsidRDefault="00D16043" w:rsidP="00EF39CF">
      <w:bookmarkStart w:id="36" w:name="_Hlk114835615"/>
      <w:r>
        <w:rPr>
          <w:rFonts w:cs="Arial"/>
          <w:color w:val="000000"/>
          <w:szCs w:val="24"/>
          <w:lang w:val="en-US"/>
        </w:rPr>
        <w:t>Te Whatu Ora</w:t>
      </w:r>
      <w:r w:rsidR="00944824">
        <w:rPr>
          <w:rFonts w:cs="Arial"/>
          <w:color w:val="000000"/>
          <w:szCs w:val="24"/>
          <w:lang w:val="en-US"/>
        </w:rPr>
        <w:t xml:space="preserve"> may collect health information where this is necessary </w:t>
      </w:r>
      <w:proofErr w:type="gramStart"/>
      <w:r w:rsidR="00EE12D0">
        <w:rPr>
          <w:rFonts w:cs="Arial"/>
          <w:color w:val="000000"/>
          <w:szCs w:val="24"/>
          <w:lang w:val="en-US"/>
        </w:rPr>
        <w:t xml:space="preserve">for </w:t>
      </w:r>
      <w:r w:rsidR="00944824">
        <w:rPr>
          <w:rFonts w:cs="Arial"/>
          <w:color w:val="000000"/>
          <w:szCs w:val="24"/>
          <w:lang w:val="en-US"/>
        </w:rPr>
        <w:t xml:space="preserve"> lawful</w:t>
      </w:r>
      <w:proofErr w:type="gramEnd"/>
      <w:r w:rsidR="00944824">
        <w:rPr>
          <w:rFonts w:cs="Arial"/>
          <w:color w:val="000000"/>
          <w:szCs w:val="24"/>
          <w:lang w:val="en-US"/>
        </w:rPr>
        <w:t xml:space="preserve"> purposes connected with its functions and activities.  These purposes, functions and activities may be set out in legislation, such as the </w:t>
      </w:r>
      <w:proofErr w:type="spellStart"/>
      <w:r w:rsidR="00EE12D0">
        <w:rPr>
          <w:rFonts w:cs="Arial"/>
          <w:color w:val="000000"/>
          <w:szCs w:val="24"/>
          <w:lang w:val="en-US"/>
        </w:rPr>
        <w:t>Te</w:t>
      </w:r>
      <w:proofErr w:type="spellEnd"/>
      <w:r w:rsidR="00EE12D0">
        <w:rPr>
          <w:rFonts w:cs="Arial"/>
          <w:color w:val="000000"/>
          <w:szCs w:val="24"/>
          <w:lang w:val="en-US"/>
        </w:rPr>
        <w:t xml:space="preserve"> </w:t>
      </w:r>
      <w:proofErr w:type="spellStart"/>
      <w:r w:rsidR="00EE12D0">
        <w:rPr>
          <w:rFonts w:cs="Arial"/>
          <w:color w:val="000000"/>
          <w:szCs w:val="24"/>
          <w:lang w:val="en-US"/>
        </w:rPr>
        <w:t>Pae</w:t>
      </w:r>
      <w:proofErr w:type="spellEnd"/>
      <w:r w:rsidR="00EE12D0">
        <w:rPr>
          <w:rFonts w:cs="Arial"/>
          <w:color w:val="000000"/>
          <w:szCs w:val="24"/>
          <w:lang w:val="en-US"/>
        </w:rPr>
        <w:t xml:space="preserve"> Ora (healthy futures) Act </w:t>
      </w:r>
      <w:proofErr w:type="gramStart"/>
      <w:r w:rsidR="00EE12D0">
        <w:rPr>
          <w:rFonts w:cs="Arial"/>
          <w:color w:val="000000"/>
          <w:szCs w:val="24"/>
          <w:lang w:val="en-US"/>
        </w:rPr>
        <w:t>2022,  the</w:t>
      </w:r>
      <w:proofErr w:type="gramEnd"/>
      <w:r w:rsidR="00EE12D0">
        <w:rPr>
          <w:rFonts w:cs="Arial"/>
          <w:color w:val="000000"/>
          <w:szCs w:val="24"/>
          <w:lang w:val="en-US"/>
        </w:rPr>
        <w:t xml:space="preserve"> </w:t>
      </w:r>
      <w:r w:rsidR="00944824">
        <w:rPr>
          <w:rFonts w:cs="Arial"/>
          <w:color w:val="000000"/>
          <w:szCs w:val="24"/>
          <w:lang w:val="en-US"/>
        </w:rPr>
        <w:t xml:space="preserve">Health Act </w:t>
      </w:r>
      <w:r w:rsidR="00EE12D0">
        <w:rPr>
          <w:rFonts w:cs="Arial"/>
          <w:color w:val="000000"/>
          <w:szCs w:val="24"/>
          <w:lang w:val="en-US"/>
        </w:rPr>
        <w:t>2009</w:t>
      </w:r>
      <w:r w:rsidR="00944824">
        <w:rPr>
          <w:rFonts w:cs="Arial"/>
          <w:color w:val="000000"/>
          <w:szCs w:val="24"/>
          <w:lang w:val="en-US"/>
        </w:rPr>
        <w:t xml:space="preserve">, or may be derived from lawful instructions from the Minister.  The collection, storage and use of health information is also governed by the Privacy Act </w:t>
      </w:r>
      <w:r w:rsidR="00EE12D0">
        <w:rPr>
          <w:rFonts w:cs="Arial"/>
          <w:color w:val="000000"/>
          <w:szCs w:val="24"/>
          <w:lang w:val="en-US"/>
        </w:rPr>
        <w:t xml:space="preserve">2020 </w:t>
      </w:r>
      <w:r w:rsidR="00944824">
        <w:rPr>
          <w:rFonts w:cs="Arial"/>
          <w:color w:val="000000"/>
          <w:szCs w:val="24"/>
          <w:lang w:val="en-US"/>
        </w:rPr>
        <w:t xml:space="preserve">and the Health Information Privacy Code </w:t>
      </w:r>
      <w:r w:rsidR="00EE12D0">
        <w:rPr>
          <w:rFonts w:cs="Arial"/>
          <w:color w:val="000000"/>
          <w:szCs w:val="24"/>
          <w:lang w:val="en-US"/>
        </w:rPr>
        <w:t>2020</w:t>
      </w:r>
      <w:r w:rsidR="00944824">
        <w:rPr>
          <w:rFonts w:cs="Arial"/>
          <w:color w:val="000000"/>
          <w:szCs w:val="24"/>
          <w:lang w:val="en-US"/>
        </w:rPr>
        <w:t>.</w:t>
      </w:r>
    </w:p>
    <w:bookmarkEnd w:id="36"/>
    <w:p w14:paraId="7E08BF74" w14:textId="267F2FDA" w:rsidR="00BB1408" w:rsidRDefault="007B5F2C" w:rsidP="00BB1408">
      <w:pPr>
        <w:pStyle w:val="Heading2"/>
      </w:pPr>
      <w:r>
        <w:br w:type="page"/>
      </w:r>
      <w:bookmarkStart w:id="37" w:name="_Toc45534887"/>
      <w:r w:rsidR="00EF39CF">
        <w:lastRenderedPageBreak/>
        <w:t>Changes from Previous Versions</w:t>
      </w:r>
      <w:r w:rsidR="006255CC">
        <w:t xml:space="preserve"> of the Specification</w:t>
      </w:r>
      <w:bookmarkEnd w:id="37"/>
    </w:p>
    <w:p w14:paraId="4EE8AD3C" w14:textId="7C57682C" w:rsidR="0084752D" w:rsidRDefault="0084752D" w:rsidP="0084752D">
      <w:pPr>
        <w:pStyle w:val="Heading3"/>
        <w:rPr>
          <w:rStyle w:val="Strong"/>
        </w:rPr>
      </w:pPr>
      <w:bookmarkStart w:id="38" w:name="_Toc45534888"/>
      <w:r>
        <w:rPr>
          <w:rStyle w:val="Strong"/>
        </w:rPr>
        <w:t xml:space="preserve">Changes to </w:t>
      </w:r>
      <w:r w:rsidRPr="001F026A">
        <w:rPr>
          <w:rStyle w:val="Strong"/>
        </w:rPr>
        <w:t>the specification from document version 7.</w:t>
      </w:r>
      <w:r>
        <w:rPr>
          <w:rStyle w:val="Strong"/>
        </w:rPr>
        <w:t>6 to 7.7</w:t>
      </w:r>
    </w:p>
    <w:p w14:paraId="16997480" w14:textId="77777777" w:rsidR="0087167A" w:rsidRDefault="0084752D" w:rsidP="0084752D">
      <w:pPr>
        <w:pStyle w:val="BodyText"/>
        <w:numPr>
          <w:ilvl w:val="0"/>
          <w:numId w:val="34"/>
        </w:numPr>
      </w:pPr>
      <w:r w:rsidRPr="0084752D">
        <w:t xml:space="preserve">Update to </w:t>
      </w:r>
      <w:r w:rsidR="0087167A">
        <w:t xml:space="preserve">8.1.3 </w:t>
      </w:r>
      <w:r w:rsidRPr="0084752D">
        <w:t xml:space="preserve">Event Type </w:t>
      </w:r>
      <w:r w:rsidR="00F9746B">
        <w:t xml:space="preserve">requirement </w:t>
      </w:r>
      <w:r w:rsidRPr="0084752D">
        <w:t>in the Event Item Record</w:t>
      </w:r>
    </w:p>
    <w:p w14:paraId="4F9F6109" w14:textId="77777777" w:rsidR="00107668" w:rsidRDefault="0087167A" w:rsidP="0084752D">
      <w:pPr>
        <w:pStyle w:val="BodyText"/>
        <w:numPr>
          <w:ilvl w:val="0"/>
          <w:numId w:val="34"/>
        </w:numPr>
      </w:pPr>
      <w:r>
        <w:t>Addition of two warnings for Event Item Type PT and DG</w:t>
      </w:r>
    </w:p>
    <w:p w14:paraId="3A0B8218" w14:textId="79946A60" w:rsidR="0084752D" w:rsidRPr="0084752D" w:rsidRDefault="00107668" w:rsidP="0084752D">
      <w:pPr>
        <w:pStyle w:val="BodyText"/>
        <w:numPr>
          <w:ilvl w:val="0"/>
          <w:numId w:val="34"/>
        </w:numPr>
      </w:pPr>
      <w:r>
        <w:t>Update for the restructure of the heath sector and setting up Te Whatu Ora.</w:t>
      </w:r>
      <w:r w:rsidR="0084752D" w:rsidRPr="0084752D">
        <w:t xml:space="preserve"> </w:t>
      </w:r>
    </w:p>
    <w:p w14:paraId="6FA362C1" w14:textId="6C6A033F" w:rsidR="008C15CA" w:rsidRDefault="008C15CA" w:rsidP="008C15CA">
      <w:pPr>
        <w:pStyle w:val="Heading3"/>
        <w:rPr>
          <w:rStyle w:val="Strong"/>
        </w:rPr>
      </w:pPr>
      <w:r>
        <w:rPr>
          <w:rStyle w:val="Strong"/>
        </w:rPr>
        <w:t xml:space="preserve">Changes to </w:t>
      </w:r>
      <w:r w:rsidRPr="001F026A">
        <w:rPr>
          <w:rStyle w:val="Strong"/>
        </w:rPr>
        <w:t>the specification from document version 7.</w:t>
      </w:r>
      <w:r w:rsidR="0009487C">
        <w:rPr>
          <w:rStyle w:val="Strong"/>
        </w:rPr>
        <w:t>5</w:t>
      </w:r>
      <w:r>
        <w:rPr>
          <w:rStyle w:val="Strong"/>
        </w:rPr>
        <w:t xml:space="preserve"> to 7.</w:t>
      </w:r>
      <w:r w:rsidR="0009487C">
        <w:rPr>
          <w:rStyle w:val="Strong"/>
        </w:rPr>
        <w:t>6</w:t>
      </w:r>
      <w:bookmarkEnd w:id="38"/>
    </w:p>
    <w:p w14:paraId="785B76B0" w14:textId="6B07D5DE" w:rsidR="00373559" w:rsidRPr="00373559" w:rsidRDefault="008C15CA" w:rsidP="008C15CA">
      <w:pPr>
        <w:pStyle w:val="BodyText"/>
        <w:numPr>
          <w:ilvl w:val="0"/>
          <w:numId w:val="34"/>
        </w:numPr>
      </w:pPr>
      <w:r>
        <w:t xml:space="preserve">Update to Mode of </w:t>
      </w:r>
      <w:r w:rsidR="002016F6">
        <w:t>D</w:t>
      </w:r>
      <w:r>
        <w:t>elivery</w:t>
      </w:r>
      <w:r w:rsidR="00E6259C">
        <w:t xml:space="preserve"> </w:t>
      </w:r>
      <w:r w:rsidR="0009487C">
        <w:t xml:space="preserve">types &amp; </w:t>
      </w:r>
      <w:r w:rsidR="00E6259C">
        <w:t>descriptions</w:t>
      </w:r>
      <w:r>
        <w:t xml:space="preserve"> </w:t>
      </w:r>
    </w:p>
    <w:p w14:paraId="451E9756" w14:textId="146E6BF5" w:rsidR="00B207C9" w:rsidRDefault="00B207C9" w:rsidP="001947B6">
      <w:pPr>
        <w:pStyle w:val="Heading3"/>
        <w:rPr>
          <w:rStyle w:val="Strong"/>
        </w:rPr>
      </w:pPr>
      <w:bookmarkStart w:id="39" w:name="_Toc45534889"/>
      <w:r>
        <w:rPr>
          <w:rStyle w:val="Strong"/>
        </w:rPr>
        <w:t xml:space="preserve">Changes to </w:t>
      </w:r>
      <w:r w:rsidRPr="001F026A">
        <w:rPr>
          <w:rStyle w:val="Strong"/>
        </w:rPr>
        <w:t>the specification from document version 7.</w:t>
      </w:r>
      <w:r>
        <w:rPr>
          <w:rStyle w:val="Strong"/>
        </w:rPr>
        <w:t>4 to 7.5</w:t>
      </w:r>
      <w:bookmarkEnd w:id="39"/>
    </w:p>
    <w:p w14:paraId="4A336113" w14:textId="779E1DA4" w:rsidR="00B207C9" w:rsidRPr="00B207C9" w:rsidRDefault="00B207C9" w:rsidP="00B207C9">
      <w:pPr>
        <w:pStyle w:val="BodyText"/>
        <w:numPr>
          <w:ilvl w:val="0"/>
          <w:numId w:val="33"/>
        </w:numPr>
        <w:rPr>
          <w:bCs/>
        </w:rPr>
      </w:pPr>
      <w:r w:rsidRPr="00B207C9">
        <w:rPr>
          <w:bCs/>
        </w:rPr>
        <w:t>Update to reference section</w:t>
      </w:r>
      <w:r w:rsidR="004D04CD">
        <w:rPr>
          <w:bCs/>
        </w:rPr>
        <w:t xml:space="preserve"> numbering</w:t>
      </w:r>
      <w:r w:rsidRPr="00B207C9">
        <w:rPr>
          <w:bCs/>
        </w:rPr>
        <w:t xml:space="preserve"> within document</w:t>
      </w:r>
    </w:p>
    <w:p w14:paraId="20B804C1" w14:textId="303EBACC" w:rsidR="00B207C9" w:rsidRPr="00B207C9" w:rsidRDefault="00B207C9" w:rsidP="00B207C9">
      <w:pPr>
        <w:pStyle w:val="BodyText"/>
        <w:numPr>
          <w:ilvl w:val="0"/>
          <w:numId w:val="33"/>
        </w:numPr>
      </w:pPr>
      <w:r>
        <w:t>Reinstated section 11.6 Duplicate Events Validation</w:t>
      </w:r>
    </w:p>
    <w:p w14:paraId="1A6B53CF" w14:textId="41A0A053" w:rsidR="001947B6" w:rsidRPr="001F026A" w:rsidRDefault="001947B6" w:rsidP="001947B6">
      <w:pPr>
        <w:pStyle w:val="Heading3"/>
        <w:rPr>
          <w:b w:val="0"/>
          <w:bCs/>
        </w:rPr>
      </w:pPr>
      <w:bookmarkStart w:id="40" w:name="_Toc45534890"/>
      <w:r>
        <w:rPr>
          <w:rStyle w:val="Strong"/>
        </w:rPr>
        <w:t xml:space="preserve">Changes to </w:t>
      </w:r>
      <w:r w:rsidRPr="001F026A">
        <w:rPr>
          <w:rStyle w:val="Strong"/>
        </w:rPr>
        <w:t>the specification from document version 7.</w:t>
      </w:r>
      <w:r>
        <w:rPr>
          <w:rStyle w:val="Strong"/>
        </w:rPr>
        <w:t>3 to 7.4</w:t>
      </w:r>
      <w:bookmarkEnd w:id="40"/>
    </w:p>
    <w:p w14:paraId="1B0973B6" w14:textId="0ADB964A" w:rsidR="001947B6" w:rsidRPr="00C72FB1" w:rsidRDefault="001947B6" w:rsidP="006D4EDB">
      <w:pPr>
        <w:ind w:left="720"/>
        <w:rPr>
          <w:rStyle w:val="Strong"/>
          <w:b w:val="0"/>
        </w:rPr>
      </w:pPr>
      <w:r w:rsidRPr="00C72FB1">
        <w:rPr>
          <w:rStyle w:val="Strong"/>
          <w:b w:val="0"/>
        </w:rPr>
        <w:t xml:space="preserve">Update to Sections 8.1.2, 8.1.3. </w:t>
      </w:r>
      <w:r w:rsidR="00C72FB1">
        <w:rPr>
          <w:rStyle w:val="Strong"/>
          <w:b w:val="0"/>
        </w:rPr>
        <w:t xml:space="preserve">Field </w:t>
      </w:r>
      <w:r w:rsidRPr="00C72FB1">
        <w:rPr>
          <w:rStyle w:val="Strong"/>
          <w:b w:val="0"/>
        </w:rPr>
        <w:t>Record Type</w:t>
      </w:r>
      <w:r w:rsidR="006D4EDB">
        <w:rPr>
          <w:rStyle w:val="Strong"/>
          <w:b w:val="0"/>
        </w:rPr>
        <w:t xml:space="preserve"> for Event Record and Event Item Record</w:t>
      </w:r>
      <w:r w:rsidRPr="00C72FB1">
        <w:rPr>
          <w:rStyle w:val="Strong"/>
          <w:b w:val="0"/>
        </w:rPr>
        <w:t xml:space="preserve"> </w:t>
      </w:r>
    </w:p>
    <w:p w14:paraId="5F52C885" w14:textId="427348F9" w:rsidR="001947B6" w:rsidRDefault="001947B6" w:rsidP="001947B6">
      <w:pPr>
        <w:pStyle w:val="BodyText"/>
        <w:numPr>
          <w:ilvl w:val="0"/>
          <w:numId w:val="33"/>
        </w:numPr>
      </w:pPr>
      <w:r>
        <w:t>Field type changed to Char 10</w:t>
      </w:r>
    </w:p>
    <w:p w14:paraId="5BC362DB" w14:textId="5A1B8B9E" w:rsidR="001947B6" w:rsidRPr="001947B6" w:rsidRDefault="001947B6" w:rsidP="001947B6">
      <w:pPr>
        <w:pStyle w:val="BodyText"/>
        <w:numPr>
          <w:ilvl w:val="0"/>
          <w:numId w:val="33"/>
        </w:numPr>
      </w:pPr>
      <w:r>
        <w:t>Format changed to A(10)</w:t>
      </w:r>
    </w:p>
    <w:p w14:paraId="7BCBA4B7" w14:textId="5E8ACACD" w:rsidR="0021351C" w:rsidRPr="001F026A" w:rsidRDefault="0021351C" w:rsidP="0021351C">
      <w:pPr>
        <w:pStyle w:val="Heading3"/>
        <w:rPr>
          <w:b w:val="0"/>
          <w:bCs/>
        </w:rPr>
      </w:pPr>
      <w:bookmarkStart w:id="41" w:name="_Toc45534891"/>
      <w:r>
        <w:rPr>
          <w:rStyle w:val="Strong"/>
        </w:rPr>
        <w:t xml:space="preserve">Changes to </w:t>
      </w:r>
      <w:r w:rsidRPr="001F026A">
        <w:rPr>
          <w:rStyle w:val="Strong"/>
        </w:rPr>
        <w:t>the specification from document version 7.</w:t>
      </w:r>
      <w:r>
        <w:rPr>
          <w:rStyle w:val="Strong"/>
        </w:rPr>
        <w:t>2 to 7.3</w:t>
      </w:r>
      <w:bookmarkEnd w:id="41"/>
    </w:p>
    <w:p w14:paraId="24D43D6D" w14:textId="010B7063" w:rsidR="0021351C" w:rsidRPr="002443B5" w:rsidRDefault="0021351C" w:rsidP="00C72FB1">
      <w:pPr>
        <w:ind w:left="720" w:firstLine="15"/>
        <w:rPr>
          <w:rStyle w:val="Strong"/>
          <w:b w:val="0"/>
        </w:rPr>
      </w:pPr>
      <w:r w:rsidRPr="002443B5">
        <w:rPr>
          <w:rStyle w:val="Strong"/>
          <w:b w:val="0"/>
        </w:rPr>
        <w:t xml:space="preserve">Update to </w:t>
      </w:r>
      <w:r w:rsidR="002443B5">
        <w:rPr>
          <w:rStyle w:val="Strong"/>
          <w:b w:val="0"/>
        </w:rPr>
        <w:t xml:space="preserve">Sec. </w:t>
      </w:r>
      <w:r w:rsidRPr="002443B5">
        <w:rPr>
          <w:rStyle w:val="Strong"/>
          <w:b w:val="0"/>
        </w:rPr>
        <w:t xml:space="preserve">8.1.3 Event Item Record Clinical Code &amp; Clinical Code </w:t>
      </w:r>
      <w:r w:rsidR="001947B6">
        <w:rPr>
          <w:rStyle w:val="Strong"/>
          <w:b w:val="0"/>
        </w:rPr>
        <w:t xml:space="preserve">       </w:t>
      </w:r>
      <w:r w:rsidR="00C72FB1">
        <w:rPr>
          <w:rStyle w:val="Strong"/>
          <w:b w:val="0"/>
        </w:rPr>
        <w:t xml:space="preserve"> </w:t>
      </w:r>
      <w:r w:rsidRPr="002443B5">
        <w:rPr>
          <w:rStyle w:val="Strong"/>
          <w:b w:val="0"/>
        </w:rPr>
        <w:t>Sequence.</w:t>
      </w:r>
    </w:p>
    <w:p w14:paraId="4951BD19" w14:textId="10DA9525" w:rsidR="0021351C" w:rsidRDefault="0021351C" w:rsidP="0021351C">
      <w:pPr>
        <w:pStyle w:val="BodyText"/>
        <w:numPr>
          <w:ilvl w:val="0"/>
          <w:numId w:val="32"/>
        </w:numPr>
      </w:pPr>
      <w:r>
        <w:t>Now mandatory.</w:t>
      </w:r>
    </w:p>
    <w:p w14:paraId="50145118" w14:textId="0B8A92E9" w:rsidR="0021351C" w:rsidRPr="0021351C" w:rsidRDefault="002443B5" w:rsidP="0021351C">
      <w:pPr>
        <w:pStyle w:val="BodyText"/>
        <w:numPr>
          <w:ilvl w:val="0"/>
          <w:numId w:val="32"/>
        </w:numPr>
      </w:pPr>
      <w:r>
        <w:t xml:space="preserve">Erroneous </w:t>
      </w:r>
      <w:r w:rsidR="0021351C">
        <w:t>“</w:t>
      </w:r>
      <w:r w:rsidR="0021351C" w:rsidRPr="0021351C">
        <w:t>Mandatory where the Event End Type code is OB.” Removed from notes</w:t>
      </w:r>
      <w:r>
        <w:t xml:space="preserve"> section</w:t>
      </w:r>
    </w:p>
    <w:p w14:paraId="4D727662" w14:textId="3924645E" w:rsidR="001F026A" w:rsidRPr="001F026A" w:rsidRDefault="001F026A" w:rsidP="001F026A">
      <w:pPr>
        <w:pStyle w:val="Heading3"/>
        <w:rPr>
          <w:b w:val="0"/>
          <w:bCs/>
        </w:rPr>
      </w:pPr>
      <w:bookmarkStart w:id="42" w:name="_Toc45534892"/>
      <w:r>
        <w:rPr>
          <w:rStyle w:val="Strong"/>
        </w:rPr>
        <w:t xml:space="preserve">Changes to </w:t>
      </w:r>
      <w:r w:rsidRPr="001F026A">
        <w:rPr>
          <w:rStyle w:val="Strong"/>
        </w:rPr>
        <w:t>the specification from document version 7.</w:t>
      </w:r>
      <w:r>
        <w:rPr>
          <w:rStyle w:val="Strong"/>
        </w:rPr>
        <w:t>1 to 7.2</w:t>
      </w:r>
      <w:bookmarkEnd w:id="42"/>
    </w:p>
    <w:p w14:paraId="34ECCA45" w14:textId="08B77B25" w:rsidR="001F026A" w:rsidRPr="00C2021E" w:rsidRDefault="001F026A" w:rsidP="001F026A">
      <w:pPr>
        <w:pStyle w:val="BodyText"/>
        <w:numPr>
          <w:ilvl w:val="0"/>
          <w:numId w:val="32"/>
        </w:numPr>
        <w:rPr>
          <w:rStyle w:val="Strong"/>
          <w:bCs w:val="0"/>
        </w:rPr>
      </w:pPr>
      <w:r>
        <w:t xml:space="preserve">Addition of error </w:t>
      </w:r>
      <w:r w:rsidRPr="001F026A">
        <w:rPr>
          <w:rStyle w:val="Strong"/>
          <w:b w:val="0"/>
        </w:rPr>
        <w:t>codes for SNOMED reporting</w:t>
      </w:r>
    </w:p>
    <w:p w14:paraId="0E300D22" w14:textId="1FDD114E" w:rsidR="00C2021E" w:rsidRPr="001F026A" w:rsidRDefault="00C2021E" w:rsidP="001F026A">
      <w:pPr>
        <w:pStyle w:val="BodyText"/>
        <w:numPr>
          <w:ilvl w:val="0"/>
          <w:numId w:val="32"/>
        </w:numPr>
        <w:rPr>
          <w:b/>
        </w:rPr>
      </w:pPr>
      <w:r>
        <w:rPr>
          <w:rStyle w:val="Strong"/>
          <w:b w:val="0"/>
        </w:rPr>
        <w:t xml:space="preserve">Addition of section </w:t>
      </w:r>
      <w:r w:rsidR="00B4220F">
        <w:rPr>
          <w:rStyle w:val="Strong"/>
          <w:b w:val="0"/>
        </w:rPr>
        <w:t>8.1.3 Event Item Records</w:t>
      </w:r>
    </w:p>
    <w:p w14:paraId="329CF4E1" w14:textId="1DE4986F" w:rsidR="00940682" w:rsidRPr="001F026A" w:rsidRDefault="00940682" w:rsidP="00940682">
      <w:pPr>
        <w:pStyle w:val="Heading3"/>
        <w:rPr>
          <w:b w:val="0"/>
          <w:bCs/>
        </w:rPr>
      </w:pPr>
      <w:bookmarkStart w:id="43" w:name="_Toc45534893"/>
      <w:r w:rsidRPr="001F026A">
        <w:rPr>
          <w:rStyle w:val="Strong"/>
        </w:rPr>
        <w:t xml:space="preserve">Changes to the specification from document version </w:t>
      </w:r>
      <w:r w:rsidR="001F026A" w:rsidRPr="001F026A">
        <w:rPr>
          <w:rStyle w:val="Strong"/>
        </w:rPr>
        <w:t>7.0 to 7.1</w:t>
      </w:r>
      <w:bookmarkEnd w:id="43"/>
    </w:p>
    <w:p w14:paraId="5AF42118" w14:textId="41638A7C" w:rsidR="00940682" w:rsidRPr="002455E3" w:rsidRDefault="005A77E3" w:rsidP="002455E3">
      <w:pPr>
        <w:pStyle w:val="BodyText"/>
        <w:numPr>
          <w:ilvl w:val="0"/>
          <w:numId w:val="27"/>
        </w:numPr>
        <w:rPr>
          <w:bCs/>
        </w:rPr>
      </w:pPr>
      <w:r w:rsidRPr="002455E3">
        <w:rPr>
          <w:bCs/>
        </w:rPr>
        <w:t>Clarification</w:t>
      </w:r>
      <w:r w:rsidR="00940682" w:rsidRPr="002455E3">
        <w:rPr>
          <w:bCs/>
        </w:rPr>
        <w:t xml:space="preserve"> to business rules for Clinical code and </w:t>
      </w:r>
      <w:proofErr w:type="spellStart"/>
      <w:r w:rsidR="00940682" w:rsidRPr="002455E3">
        <w:rPr>
          <w:bCs/>
        </w:rPr>
        <w:t>Clininical</w:t>
      </w:r>
      <w:proofErr w:type="spellEnd"/>
      <w:r w:rsidR="00940682" w:rsidRPr="002455E3">
        <w:rPr>
          <w:bCs/>
        </w:rPr>
        <w:t xml:space="preserve"> code sequence</w:t>
      </w:r>
    </w:p>
    <w:p w14:paraId="30A5B469" w14:textId="38A0DEED" w:rsidR="00BB1408" w:rsidRPr="001F026A" w:rsidRDefault="00BB1408" w:rsidP="00CF00A9">
      <w:pPr>
        <w:pStyle w:val="Heading3"/>
        <w:rPr>
          <w:b w:val="0"/>
          <w:bCs/>
        </w:rPr>
      </w:pPr>
      <w:bookmarkStart w:id="44" w:name="_Toc45534894"/>
      <w:r w:rsidRPr="001F026A">
        <w:rPr>
          <w:rStyle w:val="Strong"/>
        </w:rPr>
        <w:t>Changes to the specification from document version 6.1 to 7.0</w:t>
      </w:r>
      <w:bookmarkEnd w:id="44"/>
    </w:p>
    <w:p w14:paraId="6006EFF1" w14:textId="77777777" w:rsidR="00BB1408" w:rsidRDefault="00BB1408" w:rsidP="00CF00A9">
      <w:pPr>
        <w:pStyle w:val="BodyText"/>
        <w:numPr>
          <w:ilvl w:val="0"/>
          <w:numId w:val="27"/>
        </w:numPr>
        <w:rPr>
          <w:bCs/>
        </w:rPr>
      </w:pPr>
      <w:r>
        <w:rPr>
          <w:bCs/>
        </w:rPr>
        <w:t xml:space="preserve"> </w:t>
      </w:r>
      <w:r>
        <w:rPr>
          <w:bCs/>
        </w:rPr>
        <w:tab/>
        <w:t>New file version ’V07.0’ implemented for input file</w:t>
      </w:r>
    </w:p>
    <w:p w14:paraId="052FDB8D" w14:textId="77777777" w:rsidR="00BB1408" w:rsidRDefault="00BB1408" w:rsidP="00CF00A9">
      <w:pPr>
        <w:pStyle w:val="BodyText"/>
        <w:numPr>
          <w:ilvl w:val="0"/>
          <w:numId w:val="27"/>
        </w:numPr>
        <w:rPr>
          <w:bCs/>
        </w:rPr>
      </w:pPr>
      <w:r>
        <w:rPr>
          <w:bCs/>
        </w:rPr>
        <w:t xml:space="preserve">   Discontinuation of support for ‘V05.0’ input file</w:t>
      </w:r>
    </w:p>
    <w:p w14:paraId="18067263" w14:textId="77777777" w:rsidR="00BB1408" w:rsidRDefault="00BB1408" w:rsidP="00CF00A9">
      <w:pPr>
        <w:pStyle w:val="BodyText"/>
        <w:numPr>
          <w:ilvl w:val="0"/>
          <w:numId w:val="27"/>
        </w:numPr>
        <w:rPr>
          <w:bCs/>
        </w:rPr>
      </w:pPr>
      <w:r>
        <w:rPr>
          <w:bCs/>
        </w:rPr>
        <w:t xml:space="preserve">   Addition of SNOMED coding system for Emergency Departments</w:t>
      </w:r>
    </w:p>
    <w:p w14:paraId="4A5F025A" w14:textId="77777777" w:rsidR="00BB1408" w:rsidRDefault="00BB1408" w:rsidP="00CF00A9">
      <w:pPr>
        <w:pStyle w:val="BodyText"/>
        <w:numPr>
          <w:ilvl w:val="0"/>
          <w:numId w:val="27"/>
        </w:numPr>
        <w:rPr>
          <w:bCs/>
        </w:rPr>
      </w:pPr>
      <w:r>
        <w:rPr>
          <w:bCs/>
        </w:rPr>
        <w:lastRenderedPageBreak/>
        <w:t xml:space="preserve">   Removal of erroneous ‘Date of Service’ requirement for delete records </w:t>
      </w:r>
    </w:p>
    <w:p w14:paraId="39EA0DFD" w14:textId="77777777" w:rsidR="00BB1408" w:rsidRDefault="00BB1408" w:rsidP="00CF00A9">
      <w:pPr>
        <w:pStyle w:val="BodyText"/>
        <w:numPr>
          <w:ilvl w:val="0"/>
          <w:numId w:val="27"/>
        </w:numPr>
        <w:rPr>
          <w:bCs/>
        </w:rPr>
      </w:pPr>
      <w:r>
        <w:rPr>
          <w:bCs/>
        </w:rPr>
        <w:t xml:space="preserve">   Removal of two Location Codes</w:t>
      </w:r>
    </w:p>
    <w:p w14:paraId="63276DD6" w14:textId="77777777" w:rsidR="00AC3A58" w:rsidRPr="00CF00A9" w:rsidRDefault="00AC3A58" w:rsidP="00CF00A9">
      <w:pPr>
        <w:pStyle w:val="Heading3"/>
        <w:rPr>
          <w:rStyle w:val="Strong"/>
        </w:rPr>
      </w:pPr>
      <w:bookmarkStart w:id="45" w:name="_Toc45534895"/>
      <w:r w:rsidRPr="00CF00A9">
        <w:rPr>
          <w:rStyle w:val="Strong"/>
        </w:rPr>
        <w:t>Changes to the specification from document version 5.3 to 6.1</w:t>
      </w:r>
      <w:bookmarkEnd w:id="45"/>
    </w:p>
    <w:p w14:paraId="7AAD9D28" w14:textId="77777777" w:rsidR="00AC3A58" w:rsidRPr="00AC3A58" w:rsidRDefault="00AC3A58" w:rsidP="00C86F3D">
      <w:pPr>
        <w:pStyle w:val="BodyText"/>
        <w:numPr>
          <w:ilvl w:val="0"/>
          <w:numId w:val="26"/>
        </w:numPr>
      </w:pPr>
      <w:r w:rsidRPr="00AC3A58">
        <w:rPr>
          <w:bCs/>
        </w:rPr>
        <w:t>Clarified definition of Mode of Delivery definitions</w:t>
      </w:r>
    </w:p>
    <w:p w14:paraId="7172EF61" w14:textId="77777777" w:rsidR="00A23CD5" w:rsidRDefault="00A23CD5" w:rsidP="00A23CD5">
      <w:pPr>
        <w:pStyle w:val="Heading3"/>
        <w:rPr>
          <w:rStyle w:val="Strong"/>
        </w:rPr>
      </w:pPr>
      <w:bookmarkStart w:id="46" w:name="_Toc45534896"/>
      <w:r>
        <w:rPr>
          <w:rStyle w:val="Strong"/>
        </w:rPr>
        <w:t>Changes to the specification</w:t>
      </w:r>
      <w:r w:rsidR="00363C0E">
        <w:rPr>
          <w:rStyle w:val="Strong"/>
        </w:rPr>
        <w:t xml:space="preserve"> from document version 5.3 to 6.0</w:t>
      </w:r>
      <w:bookmarkEnd w:id="46"/>
    </w:p>
    <w:p w14:paraId="61565326" w14:textId="77777777" w:rsidR="001F24E4" w:rsidRDefault="001F24E4" w:rsidP="00CC5840">
      <w:pPr>
        <w:numPr>
          <w:ilvl w:val="0"/>
          <w:numId w:val="10"/>
        </w:numPr>
        <w:tabs>
          <w:tab w:val="clear" w:pos="1134"/>
          <w:tab w:val="num" w:pos="1418"/>
        </w:tabs>
        <w:ind w:firstLine="426"/>
      </w:pPr>
      <w:r w:rsidRPr="007B0712">
        <w:t>New file version ‘V0</w:t>
      </w:r>
      <w:r>
        <w:t>6</w:t>
      </w:r>
      <w:r w:rsidRPr="007B0712">
        <w:t>.0’ implemented for input file</w:t>
      </w:r>
    </w:p>
    <w:p w14:paraId="47C0BCD5" w14:textId="77777777" w:rsidR="00287776" w:rsidRDefault="00287776" w:rsidP="00CC5840">
      <w:pPr>
        <w:numPr>
          <w:ilvl w:val="0"/>
          <w:numId w:val="10"/>
        </w:numPr>
        <w:tabs>
          <w:tab w:val="clear" w:pos="1134"/>
          <w:tab w:val="num" w:pos="1418"/>
        </w:tabs>
        <w:ind w:firstLine="426"/>
      </w:pPr>
      <w:r>
        <w:t>Discontinuation of support for ‘V04.0’ input file</w:t>
      </w:r>
    </w:p>
    <w:p w14:paraId="48192406" w14:textId="77777777" w:rsidR="001F24E4" w:rsidRDefault="001F24E4" w:rsidP="00CC5840">
      <w:pPr>
        <w:numPr>
          <w:ilvl w:val="0"/>
          <w:numId w:val="10"/>
        </w:numPr>
        <w:tabs>
          <w:tab w:val="clear" w:pos="1134"/>
          <w:tab w:val="num" w:pos="1418"/>
        </w:tabs>
        <w:ind w:firstLine="426"/>
      </w:pPr>
      <w:r>
        <w:t>Addition of Mode of Delivery field</w:t>
      </w:r>
    </w:p>
    <w:p w14:paraId="0787E28F" w14:textId="77777777" w:rsidR="001F24E4" w:rsidRDefault="001F24E4" w:rsidP="00CC5840">
      <w:pPr>
        <w:numPr>
          <w:ilvl w:val="0"/>
          <w:numId w:val="10"/>
        </w:numPr>
        <w:tabs>
          <w:tab w:val="clear" w:pos="1134"/>
          <w:tab w:val="num" w:pos="1418"/>
        </w:tabs>
        <w:ind w:firstLine="426"/>
      </w:pPr>
      <w:r>
        <w:t>Addition of Alcohol Involved field</w:t>
      </w:r>
    </w:p>
    <w:p w14:paraId="030B3C67" w14:textId="77777777" w:rsidR="001F24E4" w:rsidRDefault="001F24E4" w:rsidP="00CC5840">
      <w:pPr>
        <w:numPr>
          <w:ilvl w:val="0"/>
          <w:numId w:val="10"/>
        </w:numPr>
        <w:tabs>
          <w:tab w:val="clear" w:pos="1134"/>
          <w:tab w:val="num" w:pos="1418"/>
        </w:tabs>
        <w:ind w:firstLine="426"/>
      </w:pPr>
      <w:r>
        <w:t>Reinsta</w:t>
      </w:r>
      <w:r w:rsidR="00312B8C">
        <w:t>t</w:t>
      </w:r>
      <w:r>
        <w:t>ement of</w:t>
      </w:r>
      <w:r w:rsidRPr="00CC5840">
        <w:t xml:space="preserve"> M87 Specialist Medical Genetics</w:t>
      </w:r>
      <w:r>
        <w:t xml:space="preserve"> </w:t>
      </w:r>
    </w:p>
    <w:p w14:paraId="6118F496" w14:textId="77777777" w:rsidR="00A23CD5" w:rsidRDefault="001F24E4" w:rsidP="00CC5840">
      <w:pPr>
        <w:numPr>
          <w:ilvl w:val="0"/>
          <w:numId w:val="10"/>
        </w:numPr>
        <w:tabs>
          <w:tab w:val="clear" w:pos="1134"/>
          <w:tab w:val="num" w:pos="1418"/>
        </w:tabs>
        <w:ind w:firstLine="426"/>
      </w:pPr>
      <w:r>
        <w:t xml:space="preserve">Removal of  5 codes </w:t>
      </w:r>
      <w:r w:rsidR="00B2258A">
        <w:t>from</w:t>
      </w:r>
      <w:r>
        <w:t xml:space="preserve"> Location/Activity </w:t>
      </w:r>
      <w:proofErr w:type="spellStart"/>
      <w:r>
        <w:t>Settting</w:t>
      </w:r>
      <w:proofErr w:type="spellEnd"/>
      <w:r>
        <w:t xml:space="preserve"> for Telehealth</w:t>
      </w:r>
    </w:p>
    <w:p w14:paraId="156C0F0A" w14:textId="77777777" w:rsidR="00E7127E" w:rsidRDefault="00E7127E" w:rsidP="00CC5840">
      <w:pPr>
        <w:numPr>
          <w:ilvl w:val="0"/>
          <w:numId w:val="10"/>
        </w:numPr>
        <w:tabs>
          <w:tab w:val="clear" w:pos="1134"/>
          <w:tab w:val="num" w:pos="1418"/>
        </w:tabs>
        <w:ind w:firstLine="426"/>
      </w:pPr>
      <w:r>
        <w:t>Removal of Error Code 5059</w:t>
      </w:r>
    </w:p>
    <w:p w14:paraId="6D89B65E" w14:textId="77777777" w:rsidR="00F11CC4" w:rsidRDefault="00F11CC4" w:rsidP="00967D07">
      <w:pPr>
        <w:pStyle w:val="Heading3"/>
        <w:rPr>
          <w:rStyle w:val="Strong"/>
        </w:rPr>
      </w:pPr>
      <w:bookmarkStart w:id="47" w:name="_Toc45534897"/>
      <w:r>
        <w:rPr>
          <w:rStyle w:val="Strong"/>
        </w:rPr>
        <w:t>Changes to the specification from document version 5.2 to 5.3</w:t>
      </w:r>
      <w:bookmarkEnd w:id="47"/>
    </w:p>
    <w:p w14:paraId="572615C7" w14:textId="77777777" w:rsidR="00F11CC4" w:rsidRDefault="002A3809" w:rsidP="004D2102">
      <w:pPr>
        <w:pStyle w:val="BodyText"/>
        <w:numPr>
          <w:ilvl w:val="0"/>
          <w:numId w:val="21"/>
        </w:numPr>
      </w:pPr>
      <w:r>
        <w:t>Add Activity Setting as another name for Location</w:t>
      </w:r>
    </w:p>
    <w:p w14:paraId="6B1E6734" w14:textId="77777777" w:rsidR="002A3809" w:rsidRDefault="002A3809" w:rsidP="004D2102">
      <w:pPr>
        <w:pStyle w:val="BodyText"/>
        <w:numPr>
          <w:ilvl w:val="0"/>
          <w:numId w:val="21"/>
        </w:numPr>
      </w:pPr>
      <w:r>
        <w:t xml:space="preserve">Add 5 additional codes to Location/Activity </w:t>
      </w:r>
      <w:proofErr w:type="spellStart"/>
      <w:r>
        <w:t>Settting</w:t>
      </w:r>
      <w:proofErr w:type="spellEnd"/>
      <w:r>
        <w:t xml:space="preserve"> for Telehealth</w:t>
      </w:r>
    </w:p>
    <w:p w14:paraId="086A3606" w14:textId="77777777" w:rsidR="002A3809" w:rsidRDefault="002A3809" w:rsidP="004D2102">
      <w:pPr>
        <w:pStyle w:val="BodyText"/>
        <w:numPr>
          <w:ilvl w:val="0"/>
          <w:numId w:val="21"/>
        </w:numPr>
      </w:pPr>
      <w:r>
        <w:t>Corrected the definitions of Agency Code and Funding Agency Code</w:t>
      </w:r>
    </w:p>
    <w:p w14:paraId="6DA728AB" w14:textId="77777777" w:rsidR="002A3809" w:rsidRPr="004D2102" w:rsidRDefault="002A3809" w:rsidP="004D2102">
      <w:pPr>
        <w:pStyle w:val="BodyText"/>
        <w:numPr>
          <w:ilvl w:val="0"/>
          <w:numId w:val="21"/>
        </w:numPr>
      </w:pPr>
      <w:r>
        <w:t>Corrected the definitions for Agency Code and Funding Agency Code</w:t>
      </w:r>
    </w:p>
    <w:p w14:paraId="40D01392" w14:textId="77777777" w:rsidR="00F11CC4" w:rsidRDefault="00F11CC4" w:rsidP="00967D07">
      <w:pPr>
        <w:pStyle w:val="Heading3"/>
        <w:rPr>
          <w:rStyle w:val="Strong"/>
        </w:rPr>
      </w:pPr>
      <w:bookmarkStart w:id="48" w:name="_Toc45534898"/>
      <w:r>
        <w:rPr>
          <w:rStyle w:val="Strong"/>
        </w:rPr>
        <w:t>Changes to the specification from document version 5.1 to 5.2</w:t>
      </w:r>
      <w:bookmarkEnd w:id="48"/>
    </w:p>
    <w:p w14:paraId="098B8DCD" w14:textId="77777777" w:rsidR="00F11CC4" w:rsidRPr="004D2102" w:rsidRDefault="00F11CC4" w:rsidP="004D2102">
      <w:pPr>
        <w:pStyle w:val="BodyText"/>
        <w:numPr>
          <w:ilvl w:val="0"/>
          <w:numId w:val="20"/>
        </w:numPr>
      </w:pPr>
      <w:r>
        <w:t>Corrected error code 5061 to Error Type E</w:t>
      </w:r>
    </w:p>
    <w:p w14:paraId="49CBA912" w14:textId="77777777" w:rsidR="00C662FE" w:rsidRDefault="00F11CC4" w:rsidP="00967D07">
      <w:pPr>
        <w:pStyle w:val="Heading3"/>
        <w:rPr>
          <w:rStyle w:val="Strong"/>
        </w:rPr>
      </w:pPr>
      <w:bookmarkStart w:id="49" w:name="_Toc45534899"/>
      <w:r>
        <w:rPr>
          <w:rStyle w:val="Strong"/>
        </w:rPr>
        <w:t>Changes to the specif</w:t>
      </w:r>
      <w:r w:rsidR="00C662FE">
        <w:rPr>
          <w:rStyle w:val="Strong"/>
        </w:rPr>
        <w:t>i</w:t>
      </w:r>
      <w:r>
        <w:rPr>
          <w:rStyle w:val="Strong"/>
        </w:rPr>
        <w:t>c</w:t>
      </w:r>
      <w:r w:rsidR="00C662FE">
        <w:rPr>
          <w:rStyle w:val="Strong"/>
        </w:rPr>
        <w:t>ation from document version 5.0 to 5.1</w:t>
      </w:r>
      <w:bookmarkEnd w:id="49"/>
    </w:p>
    <w:p w14:paraId="2521E8D7" w14:textId="77777777" w:rsidR="00C662FE" w:rsidRPr="004D2102" w:rsidRDefault="00145476" w:rsidP="004D2102">
      <w:pPr>
        <w:pStyle w:val="BodyText"/>
        <w:numPr>
          <w:ilvl w:val="0"/>
          <w:numId w:val="19"/>
        </w:numPr>
      </w:pPr>
      <w:r>
        <w:t>Updated to reflect the new purchaser code 33, MoH Screening Pilot.</w:t>
      </w:r>
    </w:p>
    <w:p w14:paraId="20EE36A8" w14:textId="77777777" w:rsidR="00967D07" w:rsidRPr="00EF39CF" w:rsidRDefault="00967D07" w:rsidP="00967D07">
      <w:pPr>
        <w:pStyle w:val="Heading3"/>
        <w:rPr>
          <w:rStyle w:val="Strong"/>
        </w:rPr>
      </w:pPr>
      <w:bookmarkStart w:id="50" w:name="_Toc45534900"/>
      <w:r w:rsidRPr="00EF39CF">
        <w:rPr>
          <w:rStyle w:val="Strong"/>
        </w:rPr>
        <w:t xml:space="preserve">Changes </w:t>
      </w:r>
      <w:r w:rsidRPr="00996422">
        <w:t xml:space="preserve">to </w:t>
      </w:r>
      <w:r>
        <w:t>the specification</w:t>
      </w:r>
      <w:r w:rsidRPr="00996422">
        <w:t xml:space="preserve"> </w:t>
      </w:r>
      <w:r w:rsidRPr="00EF39CF">
        <w:rPr>
          <w:rStyle w:val="Strong"/>
        </w:rPr>
        <w:t xml:space="preserve">from </w:t>
      </w:r>
      <w:r>
        <w:rPr>
          <w:rStyle w:val="Strong"/>
        </w:rPr>
        <w:t xml:space="preserve">document </w:t>
      </w:r>
      <w:r w:rsidRPr="00EF39CF">
        <w:rPr>
          <w:rStyle w:val="Strong"/>
        </w:rPr>
        <w:t>v</w:t>
      </w:r>
      <w:r>
        <w:rPr>
          <w:rStyle w:val="Strong"/>
        </w:rPr>
        <w:t>ersion 4.0</w:t>
      </w:r>
      <w:r w:rsidRPr="00EF39CF">
        <w:rPr>
          <w:rStyle w:val="Strong"/>
        </w:rPr>
        <w:t xml:space="preserve"> to </w:t>
      </w:r>
      <w:r>
        <w:rPr>
          <w:rStyle w:val="Strong"/>
        </w:rPr>
        <w:t>5.0</w:t>
      </w:r>
      <w:r w:rsidRPr="00EF39CF">
        <w:rPr>
          <w:rStyle w:val="Strong"/>
        </w:rPr>
        <w:t>:</w:t>
      </w:r>
      <w:bookmarkEnd w:id="50"/>
    </w:p>
    <w:p w14:paraId="6DB3877F" w14:textId="77777777" w:rsidR="004C7DA5" w:rsidRDefault="004C7DA5" w:rsidP="004C7DA5">
      <w:pPr>
        <w:numPr>
          <w:ilvl w:val="0"/>
          <w:numId w:val="10"/>
        </w:numPr>
      </w:pPr>
      <w:r w:rsidRPr="007B0712">
        <w:t>New file version ‘V0</w:t>
      </w:r>
      <w:r>
        <w:t>5</w:t>
      </w:r>
      <w:r w:rsidRPr="007B0712">
        <w:t>.0’ implemented for input file</w:t>
      </w:r>
    </w:p>
    <w:p w14:paraId="1B620362" w14:textId="77777777" w:rsidR="00967D07" w:rsidRPr="004C7DA5" w:rsidRDefault="004C7DA5" w:rsidP="00967D07">
      <w:pPr>
        <w:numPr>
          <w:ilvl w:val="0"/>
          <w:numId w:val="10"/>
        </w:numPr>
        <w:rPr>
          <w:rStyle w:val="Strong"/>
        </w:rPr>
      </w:pPr>
      <w:r>
        <w:rPr>
          <w:rStyle w:val="Strong"/>
          <w:b w:val="0"/>
        </w:rPr>
        <w:t>Addition of Funding Agency field</w:t>
      </w:r>
    </w:p>
    <w:p w14:paraId="1A287DFA" w14:textId="77777777" w:rsidR="004C7DA5" w:rsidRPr="00223FE5" w:rsidRDefault="004C7DA5" w:rsidP="00967D07">
      <w:pPr>
        <w:numPr>
          <w:ilvl w:val="0"/>
          <w:numId w:val="10"/>
        </w:numPr>
        <w:rPr>
          <w:rStyle w:val="Strong"/>
        </w:rPr>
      </w:pPr>
      <w:r>
        <w:rPr>
          <w:rStyle w:val="Strong"/>
          <w:b w:val="0"/>
        </w:rPr>
        <w:t>Amendment  to business rules on duplicates</w:t>
      </w:r>
    </w:p>
    <w:p w14:paraId="1E759C37" w14:textId="77777777" w:rsidR="00223FE5" w:rsidRDefault="00223FE5" w:rsidP="00967D07">
      <w:pPr>
        <w:numPr>
          <w:ilvl w:val="0"/>
          <w:numId w:val="10"/>
        </w:numPr>
        <w:rPr>
          <w:rStyle w:val="Strong"/>
        </w:rPr>
      </w:pPr>
      <w:r>
        <w:t>Addition of new error messages</w:t>
      </w:r>
    </w:p>
    <w:p w14:paraId="20F6ACE5" w14:textId="77777777" w:rsidR="007B5F2C" w:rsidRPr="00EF39CF" w:rsidRDefault="007B5F2C" w:rsidP="007B5F2C">
      <w:pPr>
        <w:pStyle w:val="Heading3"/>
        <w:rPr>
          <w:rStyle w:val="Strong"/>
        </w:rPr>
      </w:pPr>
      <w:bookmarkStart w:id="51" w:name="_Toc45534901"/>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Pr>
          <w:rStyle w:val="Strong"/>
        </w:rPr>
        <w:t>3.0</w:t>
      </w:r>
      <w:r w:rsidRPr="00EF39CF">
        <w:rPr>
          <w:rStyle w:val="Strong"/>
        </w:rPr>
        <w:t xml:space="preserve"> to </w:t>
      </w:r>
      <w:r>
        <w:rPr>
          <w:rStyle w:val="Strong"/>
        </w:rPr>
        <w:t>4.0</w:t>
      </w:r>
      <w:r w:rsidRPr="00EF39CF">
        <w:rPr>
          <w:rStyle w:val="Strong"/>
        </w:rPr>
        <w:t>:</w:t>
      </w:r>
      <w:bookmarkEnd w:id="51"/>
    </w:p>
    <w:p w14:paraId="32538889" w14:textId="77777777" w:rsidR="007B5F2C" w:rsidRDefault="007B5F2C" w:rsidP="00967D07">
      <w:pPr>
        <w:numPr>
          <w:ilvl w:val="0"/>
          <w:numId w:val="10"/>
        </w:numPr>
      </w:pPr>
      <w:r w:rsidRPr="007B0712">
        <w:t>New file version ‘V0</w:t>
      </w:r>
      <w:r>
        <w:t>4</w:t>
      </w:r>
      <w:r w:rsidRPr="007B0712">
        <w:t>.0’ implemented for input file</w:t>
      </w:r>
    </w:p>
    <w:p w14:paraId="49A9C437" w14:textId="77777777" w:rsidR="000A714B" w:rsidRPr="000A714B" w:rsidRDefault="000A714B" w:rsidP="00967D07">
      <w:pPr>
        <w:numPr>
          <w:ilvl w:val="0"/>
          <w:numId w:val="10"/>
        </w:numPr>
        <w:rPr>
          <w:szCs w:val="24"/>
        </w:rPr>
      </w:pPr>
      <w:r w:rsidRPr="000A714B">
        <w:rPr>
          <w:rFonts w:cs="Arial"/>
          <w:color w:val="000000"/>
          <w:szCs w:val="24"/>
          <w:lang w:val="en-US"/>
        </w:rPr>
        <w:t xml:space="preserve">Only the current file version (4.0) and the version before (3.0) will be accepted from </w:t>
      </w:r>
      <w:smartTag w:uri="urn:schemas-microsoft-com:office:smarttags" w:element="date">
        <w:smartTagPr>
          <w:attr w:name="Year" w:val="2011"/>
          <w:attr w:name="Day" w:val="1"/>
          <w:attr w:name="Month" w:val="7"/>
        </w:smartTagPr>
        <w:r w:rsidRPr="000A714B">
          <w:rPr>
            <w:rFonts w:cs="Arial"/>
            <w:color w:val="000000"/>
            <w:szCs w:val="24"/>
            <w:lang w:val="en-US"/>
          </w:rPr>
          <w:t>01 July 2011</w:t>
        </w:r>
      </w:smartTag>
      <w:r w:rsidRPr="000A714B">
        <w:rPr>
          <w:rFonts w:cs="Arial"/>
          <w:color w:val="000000"/>
          <w:szCs w:val="24"/>
          <w:lang w:val="en-US"/>
        </w:rPr>
        <w:t>.</w:t>
      </w:r>
    </w:p>
    <w:p w14:paraId="10D940A9" w14:textId="77777777" w:rsidR="007B5F2C" w:rsidRPr="007B0712" w:rsidRDefault="007B5F2C" w:rsidP="00967D07">
      <w:pPr>
        <w:numPr>
          <w:ilvl w:val="0"/>
          <w:numId w:val="10"/>
        </w:numPr>
      </w:pPr>
      <w:r w:rsidRPr="007B0712">
        <w:t>Removal of input field datetime of event end</w:t>
      </w:r>
    </w:p>
    <w:p w14:paraId="79923C3A" w14:textId="77777777" w:rsidR="007B5F2C" w:rsidRDefault="007B5F2C" w:rsidP="00967D07">
      <w:pPr>
        <w:numPr>
          <w:ilvl w:val="0"/>
          <w:numId w:val="10"/>
        </w:numPr>
      </w:pPr>
      <w:r>
        <w:lastRenderedPageBreak/>
        <w:t>E</w:t>
      </w:r>
      <w:r w:rsidRPr="007B0712">
        <w:t>rror message text</w:t>
      </w:r>
      <w:r>
        <w:t xml:space="preserve"> field size increase</w:t>
      </w:r>
      <w:r w:rsidR="00411BBF">
        <w:t>d</w:t>
      </w:r>
      <w:r>
        <w:t xml:space="preserve"> from 70 characters to 256 characters (varchar)</w:t>
      </w:r>
    </w:p>
    <w:p w14:paraId="7A1D7D0B" w14:textId="77777777" w:rsidR="00AD2013" w:rsidRPr="007B0712" w:rsidRDefault="00AD2013" w:rsidP="00967D07">
      <w:pPr>
        <w:numPr>
          <w:ilvl w:val="0"/>
          <w:numId w:val="10"/>
        </w:numPr>
      </w:pPr>
      <w:r>
        <w:t>Revis</w:t>
      </w:r>
      <w:r w:rsidR="00411BBF">
        <w:t xml:space="preserve">ions </w:t>
      </w:r>
    </w:p>
    <w:p w14:paraId="723A2243" w14:textId="77777777" w:rsidR="00B16040" w:rsidRPr="00EF39CF" w:rsidRDefault="00B16040" w:rsidP="00A35C78">
      <w:pPr>
        <w:pStyle w:val="Heading3"/>
        <w:rPr>
          <w:rStyle w:val="Strong"/>
        </w:rPr>
      </w:pPr>
      <w:bookmarkStart w:id="52" w:name="_Toc45534902"/>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w:t>
      </w:r>
      <w:r>
        <w:rPr>
          <w:rStyle w:val="Strong"/>
        </w:rPr>
        <w:t>1</w:t>
      </w:r>
      <w:r w:rsidRPr="00EF39CF">
        <w:rPr>
          <w:rStyle w:val="Strong"/>
        </w:rPr>
        <w:t xml:space="preserve"> to 2.</w:t>
      </w:r>
      <w:r>
        <w:rPr>
          <w:rStyle w:val="Strong"/>
        </w:rPr>
        <w:t>2</w:t>
      </w:r>
      <w:r w:rsidRPr="00EF39CF">
        <w:rPr>
          <w:rStyle w:val="Strong"/>
        </w:rPr>
        <w:t>:</w:t>
      </w:r>
      <w:bookmarkEnd w:id="52"/>
    </w:p>
    <w:p w14:paraId="3B414A18" w14:textId="77777777" w:rsidR="00B16040" w:rsidRDefault="00B16040" w:rsidP="00B16040">
      <w:r w:rsidRPr="00512276">
        <w:t>The Volume field in the Event Record has incorrectly been described as a data type of Integer. The system has always allowed a data type of Number in the extract file for Volume. This version corrects the documentation.</w:t>
      </w:r>
    </w:p>
    <w:p w14:paraId="52C4535C" w14:textId="77777777" w:rsidR="006255CC" w:rsidRDefault="006255CC" w:rsidP="006255CC">
      <w:pPr>
        <w:pStyle w:val="BodyText"/>
        <w:tabs>
          <w:tab w:val="clear" w:pos="1559"/>
        </w:tabs>
        <w:ind w:left="0"/>
      </w:pPr>
      <w:r>
        <w:t>The input file version number remains at V02.0.</w:t>
      </w:r>
    </w:p>
    <w:p w14:paraId="50BEC5B1" w14:textId="77777777" w:rsidR="00EF39CF" w:rsidRPr="00EF39CF" w:rsidRDefault="00EF39CF" w:rsidP="00A35C78">
      <w:pPr>
        <w:pStyle w:val="Heading3"/>
        <w:rPr>
          <w:rStyle w:val="Strong"/>
        </w:rPr>
      </w:pPr>
      <w:bookmarkStart w:id="53" w:name="_Toc45534903"/>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2.0 to 2.1:</w:t>
      </w:r>
      <w:bookmarkEnd w:id="53"/>
    </w:p>
    <w:p w14:paraId="41B2E5E7" w14:textId="77777777" w:rsidR="00EF39CF" w:rsidRDefault="00EF39CF" w:rsidP="00EF39CF">
      <w:r>
        <w:t xml:space="preserve">These apply to all files sent on or after </w:t>
      </w:r>
      <w:smartTag w:uri="urn:schemas-microsoft-com:office:smarttags" w:element="date">
        <w:smartTagPr>
          <w:attr w:name="Month" w:val="7"/>
          <w:attr w:name="Day" w:val="1"/>
          <w:attr w:name="Year" w:val="2009"/>
        </w:smartTagPr>
        <w:r>
          <w:t>July 1, 2009</w:t>
        </w:r>
      </w:smartTag>
      <w:r>
        <w:t>.</w:t>
      </w:r>
    </w:p>
    <w:p w14:paraId="072A9727" w14:textId="77777777" w:rsidR="00EF39CF" w:rsidRDefault="00EF39CF" w:rsidP="00EF39CF">
      <w:r>
        <w:t>Additional purchase units are introduced and changes are made to the mandatory status of some existing purchase unit codes required for submission to NNPAC.</w:t>
      </w:r>
    </w:p>
    <w:p w14:paraId="07F56A8B" w14:textId="77777777" w:rsidR="006255CC" w:rsidRDefault="006255CC" w:rsidP="006255CC">
      <w:pPr>
        <w:pStyle w:val="BodyText"/>
        <w:tabs>
          <w:tab w:val="clear" w:pos="1559"/>
        </w:tabs>
        <w:ind w:left="0"/>
      </w:pPr>
      <w:r>
        <w:t>The input file version number remains at V02.0.</w:t>
      </w:r>
    </w:p>
    <w:p w14:paraId="3B100690" w14:textId="77777777" w:rsidR="0021351C" w:rsidRPr="00EF39CF" w:rsidRDefault="0021351C" w:rsidP="0021351C">
      <w:pPr>
        <w:pStyle w:val="Heading3"/>
        <w:rPr>
          <w:rStyle w:val="Strong"/>
        </w:rPr>
      </w:pPr>
      <w:bookmarkStart w:id="54" w:name="_Toc45534904"/>
      <w:r w:rsidRPr="00EF39CF">
        <w:rPr>
          <w:rStyle w:val="Strong"/>
        </w:rPr>
        <w:t xml:space="preserve">Changes </w:t>
      </w:r>
      <w:r w:rsidRPr="00996422">
        <w:t xml:space="preserve">to </w:t>
      </w:r>
      <w:r>
        <w:t>the specification</w:t>
      </w:r>
      <w:r w:rsidRPr="00996422">
        <w:t xml:space="preserve"> </w:t>
      </w:r>
      <w:r w:rsidRPr="00EF39CF">
        <w:rPr>
          <w:rStyle w:val="Strong"/>
        </w:rPr>
        <w:t xml:space="preserve">from </w:t>
      </w:r>
      <w:r>
        <w:rPr>
          <w:rStyle w:val="Strong"/>
        </w:rPr>
        <w:t xml:space="preserve">document </w:t>
      </w:r>
      <w:r w:rsidRPr="00EF39CF">
        <w:rPr>
          <w:rStyle w:val="Strong"/>
        </w:rPr>
        <w:t>v</w:t>
      </w:r>
      <w:r>
        <w:rPr>
          <w:rStyle w:val="Strong"/>
        </w:rPr>
        <w:t xml:space="preserve">ersion </w:t>
      </w:r>
      <w:r w:rsidRPr="00EF39CF">
        <w:rPr>
          <w:rStyle w:val="Strong"/>
        </w:rPr>
        <w:t>2.</w:t>
      </w:r>
      <w:r>
        <w:rPr>
          <w:rStyle w:val="Strong"/>
        </w:rPr>
        <w:t>2</w:t>
      </w:r>
      <w:r w:rsidRPr="00EF39CF">
        <w:rPr>
          <w:rStyle w:val="Strong"/>
        </w:rPr>
        <w:t xml:space="preserve"> to </w:t>
      </w:r>
      <w:r>
        <w:rPr>
          <w:rStyle w:val="Strong"/>
        </w:rPr>
        <w:t>3.0</w:t>
      </w:r>
      <w:r w:rsidRPr="00EF39CF">
        <w:rPr>
          <w:rStyle w:val="Strong"/>
        </w:rPr>
        <w:t>:</w:t>
      </w:r>
      <w:bookmarkEnd w:id="54"/>
    </w:p>
    <w:p w14:paraId="70D89495" w14:textId="77777777" w:rsidR="0021351C" w:rsidRPr="007B0712" w:rsidRDefault="0021351C" w:rsidP="0021351C">
      <w:pPr>
        <w:numPr>
          <w:ilvl w:val="0"/>
          <w:numId w:val="10"/>
        </w:numPr>
      </w:pPr>
      <w:r w:rsidRPr="007B0712">
        <w:t>New file version ‘V03.0’ implemented for input file</w:t>
      </w:r>
    </w:p>
    <w:p w14:paraId="3FC902E7" w14:textId="77777777" w:rsidR="0021351C" w:rsidRPr="007B0712" w:rsidRDefault="0021351C" w:rsidP="0021351C">
      <w:pPr>
        <w:numPr>
          <w:ilvl w:val="0"/>
          <w:numId w:val="10"/>
        </w:numPr>
      </w:pPr>
      <w:r w:rsidRPr="007B0712">
        <w:t>Removal of file version number from the file name of the load file, the acknowledgement file and the error file</w:t>
      </w:r>
    </w:p>
    <w:p w14:paraId="1D812B9E" w14:textId="77777777" w:rsidR="0021351C" w:rsidRPr="007B0712" w:rsidRDefault="0021351C" w:rsidP="0021351C">
      <w:pPr>
        <w:numPr>
          <w:ilvl w:val="0"/>
          <w:numId w:val="10"/>
        </w:numPr>
      </w:pPr>
      <w:r w:rsidRPr="007B0712">
        <w:t>Amendment to NNPAC purchase units to retire old ones and add new ones.</w:t>
      </w:r>
    </w:p>
    <w:p w14:paraId="7F72FBC0" w14:textId="77777777" w:rsidR="0021351C" w:rsidRPr="007B0712" w:rsidRDefault="0021351C" w:rsidP="0021351C">
      <w:pPr>
        <w:numPr>
          <w:ilvl w:val="0"/>
          <w:numId w:val="10"/>
        </w:numPr>
      </w:pPr>
      <w:r w:rsidRPr="007B0712">
        <w:t>Event type field is now mandatory</w:t>
      </w:r>
    </w:p>
    <w:p w14:paraId="7930ED28" w14:textId="77777777" w:rsidR="0021351C" w:rsidRPr="007B0712" w:rsidRDefault="0021351C" w:rsidP="0021351C">
      <w:pPr>
        <w:numPr>
          <w:ilvl w:val="0"/>
          <w:numId w:val="10"/>
        </w:numPr>
      </w:pPr>
      <w:r w:rsidRPr="007B0712">
        <w:t>New input fields – datetime of presentation, datetime of service, datetime of first contact, datetime of event end, datetime of departure, triage level, event end type, NMDS unique identifier</w:t>
      </w:r>
    </w:p>
    <w:p w14:paraId="650713D6" w14:textId="77777777" w:rsidR="0021351C" w:rsidRPr="007B0712" w:rsidRDefault="0021351C" w:rsidP="0021351C">
      <w:pPr>
        <w:numPr>
          <w:ilvl w:val="0"/>
          <w:numId w:val="10"/>
        </w:numPr>
      </w:pPr>
      <w:r w:rsidRPr="007B0712">
        <w:t>Removal of input fields date of service, time of service and event end date. These are now datetime fields – see point above.</w:t>
      </w:r>
    </w:p>
    <w:p w14:paraId="5B90DFC4" w14:textId="77777777" w:rsidR="0021351C" w:rsidRPr="007B0712" w:rsidRDefault="0021351C" w:rsidP="0021351C">
      <w:pPr>
        <w:numPr>
          <w:ilvl w:val="0"/>
          <w:numId w:val="10"/>
        </w:numPr>
      </w:pPr>
      <w:r w:rsidRPr="007B0712">
        <w:t>Addition of codes for community referred event types</w:t>
      </w:r>
    </w:p>
    <w:p w14:paraId="5FE5590A" w14:textId="77777777" w:rsidR="0021351C" w:rsidRPr="007B0712" w:rsidRDefault="0021351C" w:rsidP="0021351C">
      <w:pPr>
        <w:numPr>
          <w:ilvl w:val="0"/>
          <w:numId w:val="10"/>
        </w:numPr>
      </w:pPr>
      <w:r w:rsidRPr="007B0712">
        <w:t>Reformatting of error message text</w:t>
      </w:r>
    </w:p>
    <w:p w14:paraId="7C95B19E" w14:textId="77777777" w:rsidR="0021351C" w:rsidRPr="007B0712" w:rsidRDefault="0021351C" w:rsidP="0021351C">
      <w:pPr>
        <w:numPr>
          <w:ilvl w:val="0"/>
          <w:numId w:val="10"/>
        </w:numPr>
      </w:pPr>
      <w:r w:rsidRPr="007B0712">
        <w:t>Addition of a new section that provides guidelines for coding of fields.</w:t>
      </w:r>
    </w:p>
    <w:p w14:paraId="6D0512E3" w14:textId="77777777" w:rsidR="00EF39CF" w:rsidRPr="00EF39CF" w:rsidRDefault="00EF39CF" w:rsidP="00A35C78">
      <w:pPr>
        <w:pStyle w:val="Heading3"/>
        <w:rPr>
          <w:rStyle w:val="Strong"/>
        </w:rPr>
      </w:pPr>
      <w:bookmarkStart w:id="55" w:name="_Toc45534905"/>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1.2 to 2.0:</w:t>
      </w:r>
      <w:bookmarkEnd w:id="55"/>
    </w:p>
    <w:p w14:paraId="76B277BC" w14:textId="77777777" w:rsidR="00EF39CF" w:rsidRDefault="00EF39CF" w:rsidP="00EF39CF">
      <w:r>
        <w:t xml:space="preserve">These apply to all files sent on or after </w:t>
      </w:r>
      <w:smartTag w:uri="urn:schemas-microsoft-com:office:smarttags" w:element="date">
        <w:smartTagPr>
          <w:attr w:name="Month" w:val="7"/>
          <w:attr w:name="Day" w:val="1"/>
          <w:attr w:name="Year" w:val="2008"/>
        </w:smartTagPr>
        <w:r>
          <w:t>July 1, 2008</w:t>
        </w:r>
      </w:smartTag>
      <w:r>
        <w:t>.</w:t>
      </w:r>
    </w:p>
    <w:p w14:paraId="37A86F71" w14:textId="77777777" w:rsidR="00EF39CF" w:rsidRDefault="00EF39CF" w:rsidP="00EF39CF">
      <w:r>
        <w:t>A summary of the processing / editing changes is:</w:t>
      </w:r>
    </w:p>
    <w:p w14:paraId="53C81D8A" w14:textId="77777777" w:rsidR="00EF39CF" w:rsidRPr="00A35C78" w:rsidRDefault="00EF39CF" w:rsidP="00A35C78">
      <w:pPr>
        <w:ind w:left="360"/>
        <w:rPr>
          <w:rStyle w:val="Strong"/>
          <w:b w:val="0"/>
        </w:rPr>
      </w:pPr>
      <w:r w:rsidRPr="00A35C78">
        <w:rPr>
          <w:rStyle w:val="Strong"/>
          <w:b w:val="0"/>
        </w:rPr>
        <w:t>File naming</w:t>
      </w:r>
    </w:p>
    <w:p w14:paraId="3F2208A8" w14:textId="77777777" w:rsidR="00EF39CF" w:rsidRPr="00EF39CF" w:rsidRDefault="00EF39CF" w:rsidP="00967D07">
      <w:pPr>
        <w:numPr>
          <w:ilvl w:val="0"/>
          <w:numId w:val="10"/>
        </w:numPr>
      </w:pPr>
      <w:r>
        <w:t xml:space="preserve">To include version (see </w:t>
      </w:r>
      <w:r w:rsidR="00065BBA">
        <w:t>7</w:t>
      </w:r>
      <w:r>
        <w:t>.1 Overview)</w:t>
      </w:r>
    </w:p>
    <w:p w14:paraId="17B2E07D" w14:textId="77777777" w:rsidR="00EF39CF" w:rsidRPr="00A35C78" w:rsidRDefault="00EF39CF" w:rsidP="00A35C78">
      <w:pPr>
        <w:ind w:left="360"/>
        <w:rPr>
          <w:rStyle w:val="Strong"/>
          <w:b w:val="0"/>
        </w:rPr>
      </w:pPr>
      <w:r w:rsidRPr="00A35C78">
        <w:rPr>
          <w:rStyle w:val="Strong"/>
          <w:b w:val="0"/>
        </w:rPr>
        <w:t>Record layouts</w:t>
      </w:r>
    </w:p>
    <w:p w14:paraId="445ACB84" w14:textId="77777777" w:rsidR="00EF39CF" w:rsidRPr="00EF39CF" w:rsidRDefault="00EF39CF" w:rsidP="00967D07">
      <w:pPr>
        <w:numPr>
          <w:ilvl w:val="0"/>
          <w:numId w:val="10"/>
        </w:numPr>
      </w:pPr>
      <w:r>
        <w:lastRenderedPageBreak/>
        <w:t>Header to include date sent and file version  (see 7 Extract File Layouts Header Record)</w:t>
      </w:r>
    </w:p>
    <w:p w14:paraId="6A3E51F4" w14:textId="77777777" w:rsidR="00EF39CF" w:rsidRPr="00EF39CF" w:rsidRDefault="00EF39CF" w:rsidP="00967D07">
      <w:pPr>
        <w:numPr>
          <w:ilvl w:val="0"/>
          <w:numId w:val="10"/>
        </w:numPr>
      </w:pPr>
      <w:r>
        <w:t>Event to include optional event end date for ED records (see 7 Extract File Layouts Event Record)</w:t>
      </w:r>
    </w:p>
    <w:p w14:paraId="73DAF706" w14:textId="77777777" w:rsidR="00EF39CF" w:rsidRPr="00A35C78" w:rsidRDefault="00EF39CF" w:rsidP="00A35C78">
      <w:pPr>
        <w:ind w:left="360"/>
        <w:rPr>
          <w:rStyle w:val="Strong"/>
          <w:b w:val="0"/>
        </w:rPr>
      </w:pPr>
      <w:r w:rsidRPr="00A35C78">
        <w:rPr>
          <w:rStyle w:val="Strong"/>
          <w:b w:val="0"/>
        </w:rPr>
        <w:t>Duplicate input records</w:t>
      </w:r>
    </w:p>
    <w:p w14:paraId="324384E9" w14:textId="77777777" w:rsidR="00EF39CF" w:rsidRPr="00EF39CF" w:rsidRDefault="00EF39CF" w:rsidP="00967D07">
      <w:pPr>
        <w:numPr>
          <w:ilvl w:val="0"/>
          <w:numId w:val="10"/>
        </w:numPr>
      </w:pPr>
      <w:r>
        <w:t>If multiple events with the same id are submitted in a batch, they are all rejected (see 11.5 Duplicate events Validation)</w:t>
      </w:r>
    </w:p>
    <w:p w14:paraId="634EAF7E" w14:textId="77777777" w:rsidR="00EF39CF" w:rsidRPr="00A35C78" w:rsidRDefault="00EF39CF" w:rsidP="00A35C78">
      <w:pPr>
        <w:ind w:left="360"/>
        <w:rPr>
          <w:rStyle w:val="Strong"/>
          <w:b w:val="0"/>
        </w:rPr>
      </w:pPr>
      <w:r w:rsidRPr="00A35C78">
        <w:rPr>
          <w:rStyle w:val="Strong"/>
          <w:b w:val="0"/>
        </w:rPr>
        <w:t>Load processing and editing</w:t>
      </w:r>
    </w:p>
    <w:p w14:paraId="5CAF4E3D" w14:textId="77777777" w:rsidR="00EF39CF" w:rsidRPr="00EF39CF" w:rsidRDefault="00EF39CF" w:rsidP="00967D07">
      <w:pPr>
        <w:numPr>
          <w:ilvl w:val="0"/>
          <w:numId w:val="10"/>
        </w:numPr>
      </w:pPr>
      <w:r>
        <w:t>See Business Rules, section 11.6.</w:t>
      </w:r>
    </w:p>
    <w:p w14:paraId="4C594F5A" w14:textId="77777777" w:rsidR="00EF39CF" w:rsidRPr="00EF39CF" w:rsidRDefault="00EF39CF" w:rsidP="00A35C78">
      <w:pPr>
        <w:pStyle w:val="Heading3"/>
        <w:rPr>
          <w:rStyle w:val="Strong"/>
        </w:rPr>
      </w:pPr>
      <w:bookmarkStart w:id="56" w:name="_Toc45534906"/>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1.1 to v1.2:</w:t>
      </w:r>
      <w:bookmarkEnd w:id="56"/>
    </w:p>
    <w:p w14:paraId="19461DB1" w14:textId="77777777" w:rsidR="00EF39CF" w:rsidRDefault="00EF39CF" w:rsidP="00EF39CF">
      <w:r>
        <w:t>The change is:</w:t>
      </w:r>
    </w:p>
    <w:p w14:paraId="31EDDBA7" w14:textId="77777777" w:rsidR="00EF39CF" w:rsidRDefault="00EF39CF" w:rsidP="00EF39CF">
      <w:r>
        <w:t>Start and End date validation introduced for Purchase Unit, Health Specialty and Purchaser Codes based on Date of Service.</w:t>
      </w:r>
    </w:p>
    <w:p w14:paraId="0D107308" w14:textId="77777777" w:rsidR="00EF39CF" w:rsidRDefault="00EF39CF" w:rsidP="0077225D">
      <w:pPr>
        <w:pStyle w:val="Heading1"/>
      </w:pPr>
      <w:r>
        <w:br w:type="page"/>
      </w:r>
      <w:bookmarkStart w:id="57" w:name="_Toc45534907"/>
      <w:r w:rsidRPr="00EF39CF">
        <w:lastRenderedPageBreak/>
        <w:t>Overview of the NNPAC National Collection</w:t>
      </w:r>
      <w:bookmarkEnd w:id="57"/>
      <w:r w:rsidRPr="00EF39CF">
        <w:t xml:space="preserve"> </w:t>
      </w:r>
    </w:p>
    <w:p w14:paraId="4B19B9D2" w14:textId="77777777" w:rsidR="00F418FF" w:rsidRDefault="00F418FF" w:rsidP="00F418FF">
      <w:pPr>
        <w:pStyle w:val="Heading2"/>
      </w:pPr>
      <w:bookmarkStart w:id="58" w:name="_Toc45534908"/>
      <w:r>
        <w:t>Scope</w:t>
      </w:r>
      <w:bookmarkEnd w:id="58"/>
    </w:p>
    <w:p w14:paraId="34FA84CE" w14:textId="77777777" w:rsidR="00F418FF" w:rsidRDefault="00F418FF" w:rsidP="00F418FF">
      <w:r>
        <w:t>The NNPAC collection store</w:t>
      </w:r>
      <w:r w:rsidR="002647DB">
        <w:t>s</w:t>
      </w:r>
      <w:r>
        <w:t xml:space="preserve"> data about non-admitted secondary care events, such as outpatient and emergency department visits. Admitted events are held in the NMDS collection. Non-attendances are also in scope and inclusion is mandatory for clinics run by doctors.  A non-attendance is where the appointment was not cancelled but the patient either never arrived or left before being seen by the doctor.</w:t>
      </w:r>
    </w:p>
    <w:p w14:paraId="0064302D" w14:textId="77777777" w:rsidR="00F418FF" w:rsidRDefault="00F418FF" w:rsidP="00F418FF">
      <w:pPr>
        <w:pStyle w:val="Heading2"/>
      </w:pPr>
      <w:bookmarkStart w:id="59" w:name="_Toc45534909"/>
      <w:r>
        <w:t>Start Date</w:t>
      </w:r>
      <w:bookmarkEnd w:id="59"/>
    </w:p>
    <w:p w14:paraId="1E98F0F6" w14:textId="77777777" w:rsidR="00F418FF" w:rsidRDefault="00F418FF" w:rsidP="00F418FF">
      <w:smartTag w:uri="urn:schemas-microsoft-com:office:smarttags" w:element="date">
        <w:smartTagPr>
          <w:attr w:name="Month" w:val="7"/>
          <w:attr w:name="Day" w:val="1"/>
          <w:attr w:name="Year" w:val="2006"/>
        </w:smartTagPr>
        <w:r w:rsidRPr="00F418FF">
          <w:t>July 1, 2006</w:t>
        </w:r>
      </w:smartTag>
    </w:p>
    <w:p w14:paraId="6C60D333" w14:textId="77777777" w:rsidR="00F418FF" w:rsidRDefault="00F418FF" w:rsidP="00F418FF">
      <w:pPr>
        <w:pStyle w:val="Heading2"/>
      </w:pPr>
      <w:bookmarkStart w:id="60" w:name="_Toc45534910"/>
      <w:r>
        <w:t>Guide for Use</w:t>
      </w:r>
      <w:bookmarkEnd w:id="60"/>
    </w:p>
    <w:p w14:paraId="59933ED7" w14:textId="77777777" w:rsidR="00F418FF" w:rsidRDefault="00F418FF" w:rsidP="00F418FF">
      <w:r w:rsidRPr="00F418FF">
        <w:t>Any historical data to be included in the system will have to be provided in the format specified in this document.</w:t>
      </w:r>
    </w:p>
    <w:p w14:paraId="00DEACEE" w14:textId="77777777" w:rsidR="00F418FF" w:rsidRDefault="00F418FF" w:rsidP="00F418FF">
      <w:pPr>
        <w:pStyle w:val="Heading2"/>
      </w:pPr>
      <w:bookmarkStart w:id="61" w:name="_Toc45534911"/>
      <w:r>
        <w:t>Collection Methods</w:t>
      </w:r>
      <w:bookmarkEnd w:id="61"/>
    </w:p>
    <w:p w14:paraId="799CCC5F" w14:textId="1F44047C" w:rsidR="00F418FF" w:rsidRDefault="00F418FF" w:rsidP="00F418FF">
      <w:r w:rsidRPr="00F418FF">
        <w:t xml:space="preserve">The data will be extracted by </w:t>
      </w:r>
      <w:r w:rsidR="003E71B0">
        <w:t>Districts</w:t>
      </w:r>
      <w:r w:rsidRPr="00F418FF">
        <w:t xml:space="preserve"> and other providers and transferred using FTP, in the format defined by this document.</w:t>
      </w:r>
    </w:p>
    <w:p w14:paraId="0F595546" w14:textId="77777777" w:rsidR="00F418FF" w:rsidRDefault="00C849A5" w:rsidP="00C849A5">
      <w:pPr>
        <w:pStyle w:val="Heading2"/>
      </w:pPr>
      <w:bookmarkStart w:id="62" w:name="_Toc45534912"/>
      <w:r>
        <w:t>Frequency of Updates</w:t>
      </w:r>
      <w:bookmarkEnd w:id="62"/>
    </w:p>
    <w:p w14:paraId="712907B6" w14:textId="12E5149F" w:rsidR="00C849A5" w:rsidRDefault="0054533B" w:rsidP="00C849A5">
      <w:r>
        <w:t>Every</w:t>
      </w:r>
      <w:r w:rsidR="00C849A5">
        <w:t xml:space="preserve"> provider</w:t>
      </w:r>
      <w:r>
        <w:t xml:space="preserve"> must</w:t>
      </w:r>
      <w:r w:rsidR="00C849A5">
        <w:t xml:space="preserve"> send data at least once per mont</w:t>
      </w:r>
      <w:r>
        <w:t>h and data is loaded in to the datamart every night.</w:t>
      </w:r>
    </w:p>
    <w:p w14:paraId="4E19D48A" w14:textId="77777777" w:rsidR="00C849A5" w:rsidRDefault="00C849A5" w:rsidP="00C849A5">
      <w:r>
        <w:t>Events will be sent within 20 days of the end of the month that they occurred in. As one provider may have multiple source systems, multiple files can be accepted at one time. Each source system will have a unique identifier.</w:t>
      </w:r>
    </w:p>
    <w:p w14:paraId="4FFBA30D" w14:textId="77777777" w:rsidR="00C849A5" w:rsidRDefault="002114EA" w:rsidP="002114EA">
      <w:pPr>
        <w:pStyle w:val="Heading2"/>
      </w:pPr>
      <w:bookmarkStart w:id="63" w:name="_Toc45534913"/>
      <w:r>
        <w:t>Security of Updates</w:t>
      </w:r>
      <w:bookmarkEnd w:id="63"/>
    </w:p>
    <w:p w14:paraId="03AAF94D" w14:textId="0F35C0D0" w:rsidR="00F418FF" w:rsidRDefault="002114EA" w:rsidP="002114EA">
      <w:r w:rsidRPr="002114EA">
        <w:t xml:space="preserve">The data in the </w:t>
      </w:r>
      <w:r w:rsidR="0054533B">
        <w:t>Te Whatu Ora</w:t>
      </w:r>
      <w:r w:rsidRPr="002114EA">
        <w:t xml:space="preserve"> data warehouse (including NNPAC) is protected with database passwords, </w:t>
      </w:r>
      <w:r w:rsidR="0054533B">
        <w:t>login tool</w:t>
      </w:r>
      <w:r w:rsidRPr="002114EA">
        <w:t xml:space="preserve"> passwords and Virtual Private Database rules and is only available through the secure Health Intranet.</w:t>
      </w:r>
    </w:p>
    <w:p w14:paraId="512AAEB4" w14:textId="77777777" w:rsidR="002114EA" w:rsidRDefault="002114EA" w:rsidP="002114EA">
      <w:pPr>
        <w:pStyle w:val="Heading2"/>
      </w:pPr>
      <w:bookmarkStart w:id="64" w:name="_Toc45534914"/>
      <w:r>
        <w:t>Privacy Issues</w:t>
      </w:r>
      <w:bookmarkEnd w:id="64"/>
    </w:p>
    <w:p w14:paraId="569BA1E2" w14:textId="2B9E5011" w:rsidR="00AE3097" w:rsidRDefault="00AE3097" w:rsidP="00AE3097">
      <w:pPr>
        <w:pStyle w:val="TableText"/>
      </w:pPr>
      <w:bookmarkStart w:id="65" w:name="_Toc45534915"/>
      <w:r>
        <w:t xml:space="preserve">Te Whatu Ora is required to ensure that the release of information recognises any legislation related to the privacy of health information, in particular the Official Information Act 2021, the Privacy Act </w:t>
      </w:r>
      <w:proofErr w:type="gramStart"/>
      <w:r>
        <w:t>1993</w:t>
      </w:r>
      <w:proofErr w:type="gramEnd"/>
      <w:r>
        <w:t xml:space="preserve"> and the Health Information Privacy Code 2020. </w:t>
      </w:r>
    </w:p>
    <w:p w14:paraId="1B4DE5C9" w14:textId="314843F7" w:rsidR="002114EA" w:rsidRPr="00AE3097" w:rsidRDefault="00AE3097" w:rsidP="00AE3097">
      <w:pPr>
        <w:pStyle w:val="Heading2"/>
        <w:numPr>
          <w:ilvl w:val="0"/>
          <w:numId w:val="0"/>
        </w:numPr>
        <w:rPr>
          <w:b w:val="0"/>
          <w:bCs/>
        </w:rPr>
      </w:pPr>
      <w:r w:rsidRPr="00AE3097">
        <w:rPr>
          <w:b w:val="0"/>
          <w:bCs/>
        </w:rPr>
        <w:t xml:space="preserve">Information available to the </w:t>
      </w:r>
      <w:proofErr w:type="gramStart"/>
      <w:r w:rsidRPr="00AE3097">
        <w:rPr>
          <w:b w:val="0"/>
          <w:bCs/>
        </w:rPr>
        <w:t>general public</w:t>
      </w:r>
      <w:proofErr w:type="gramEnd"/>
      <w:r w:rsidRPr="00AE3097">
        <w:rPr>
          <w:b w:val="0"/>
          <w:bCs/>
        </w:rPr>
        <w:t xml:space="preserve"> is of a statistical and non-identifiable nature. Researchers requiring identifiable data will usually need approval from an Ethics </w:t>
      </w:r>
      <w:proofErr w:type="spellStart"/>
      <w:r w:rsidRPr="00AE3097">
        <w:rPr>
          <w:b w:val="0"/>
          <w:bCs/>
        </w:rPr>
        <w:t>Committee.</w:t>
      </w:r>
      <w:r w:rsidR="002114EA" w:rsidRPr="00AE3097">
        <w:rPr>
          <w:b w:val="0"/>
          <w:bCs/>
        </w:rPr>
        <w:t>National</w:t>
      </w:r>
      <w:proofErr w:type="spellEnd"/>
      <w:r w:rsidR="002114EA" w:rsidRPr="00AE3097">
        <w:rPr>
          <w:b w:val="0"/>
          <w:bCs/>
        </w:rPr>
        <w:t xml:space="preserve"> Reports and Publications</w:t>
      </w:r>
      <w:bookmarkEnd w:id="65"/>
    </w:p>
    <w:p w14:paraId="16751315" w14:textId="77777777" w:rsidR="00C77134" w:rsidRDefault="00944824" w:rsidP="002114EA">
      <w:r>
        <w:t xml:space="preserve">NNPAC data is available on request from </w:t>
      </w:r>
      <w:hyperlink r:id="rId16" w:history="1">
        <w:r w:rsidR="00CD372A" w:rsidRPr="00CD372A">
          <w:rPr>
            <w:rStyle w:val="Hyperlink"/>
          </w:rPr>
          <w:t>data-e</w:t>
        </w:r>
        <w:r w:rsidR="00CD372A" w:rsidRPr="00E7367A">
          <w:rPr>
            <w:rStyle w:val="Hyperlink"/>
          </w:rPr>
          <w:t>nquiries@moh.govt.nz</w:t>
        </w:r>
      </w:hyperlink>
      <w:r w:rsidR="00C77134">
        <w:t xml:space="preserve">. </w:t>
      </w:r>
    </w:p>
    <w:p w14:paraId="0B4017DA" w14:textId="77777777" w:rsidR="002114EA" w:rsidRDefault="002114EA" w:rsidP="002114EA">
      <w:pPr>
        <w:pStyle w:val="Heading2"/>
      </w:pPr>
      <w:bookmarkStart w:id="66" w:name="_Toc45534916"/>
      <w:r>
        <w:lastRenderedPageBreak/>
        <w:t>Data Provision</w:t>
      </w:r>
      <w:bookmarkEnd w:id="66"/>
    </w:p>
    <w:p w14:paraId="34DFAF42" w14:textId="32FD3B1A" w:rsidR="002114EA" w:rsidRDefault="000512AE" w:rsidP="002114EA">
      <w:r>
        <w:t>Identifiable a</w:t>
      </w:r>
      <w:r w:rsidR="002114EA" w:rsidRPr="002114EA">
        <w:t xml:space="preserve">ccess is restricted </w:t>
      </w:r>
      <w:r>
        <w:t xml:space="preserve">and will be released subject to the rules in the Health Information Privacy Code.  Non identifiable data is more freely available. </w:t>
      </w:r>
    </w:p>
    <w:p w14:paraId="37D120F3" w14:textId="77777777" w:rsidR="000512AE" w:rsidRDefault="000512AE" w:rsidP="002114EA"/>
    <w:p w14:paraId="04533F23" w14:textId="77777777" w:rsidR="002114EA" w:rsidRDefault="00BC6EF6" w:rsidP="0077225D">
      <w:pPr>
        <w:pStyle w:val="Heading1"/>
      </w:pPr>
      <w:r>
        <w:br w:type="page"/>
      </w:r>
      <w:bookmarkStart w:id="67" w:name="_Toc45534917"/>
      <w:r>
        <w:lastRenderedPageBreak/>
        <w:t>Batch Processing</w:t>
      </w:r>
      <w:bookmarkEnd w:id="67"/>
    </w:p>
    <w:p w14:paraId="08A9D21F" w14:textId="77777777" w:rsidR="00BC6EF6" w:rsidRDefault="00BC6EF6" w:rsidP="00BC6EF6">
      <w:pPr>
        <w:pStyle w:val="Heading2"/>
      </w:pPr>
      <w:bookmarkStart w:id="68" w:name="_Toc45534918"/>
      <w:r>
        <w:t>Batch Process Overview</w:t>
      </w:r>
      <w:bookmarkEnd w:id="68"/>
    </w:p>
    <w:p w14:paraId="75EEAFC6" w14:textId="77777777" w:rsidR="00BC6EF6" w:rsidRDefault="00967D07" w:rsidP="00BC6EF6">
      <w:pPr>
        <w:jc w:val="center"/>
      </w:pPr>
      <w:r>
        <w:rPr>
          <w:noProof/>
          <w:lang w:eastAsia="en-NZ"/>
        </w:rPr>
        <w:drawing>
          <wp:inline distT="0" distB="0" distL="0" distR="0" wp14:anchorId="7CA00273" wp14:editId="218AF84E">
            <wp:extent cx="4038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4457700"/>
                    </a:xfrm>
                    <a:prstGeom prst="rect">
                      <a:avLst/>
                    </a:prstGeom>
                    <a:noFill/>
                    <a:ln>
                      <a:noFill/>
                    </a:ln>
                  </pic:spPr>
                </pic:pic>
              </a:graphicData>
            </a:graphic>
          </wp:inline>
        </w:drawing>
      </w:r>
    </w:p>
    <w:p w14:paraId="60DA27D4" w14:textId="77777777" w:rsidR="00BC6EF6" w:rsidRDefault="00BC6EF6" w:rsidP="00BC6EF6">
      <w:pPr>
        <w:pStyle w:val="Heading2"/>
      </w:pPr>
      <w:bookmarkStart w:id="69" w:name="_Toc45534919"/>
      <w:r>
        <w:t>Batch Process Details</w:t>
      </w:r>
      <w:bookmarkEnd w:id="69"/>
    </w:p>
    <w:p w14:paraId="2C36D53F" w14:textId="0D7E6636" w:rsidR="00BC6EF6" w:rsidRDefault="00BC6EF6" w:rsidP="00BC6EF6">
      <w:pPr>
        <w:pStyle w:val="ListNumber2"/>
      </w:pPr>
      <w:r>
        <w:t>The provider produces a file from their extract system(s) and sends that by FTP to the</w:t>
      </w:r>
      <w:r w:rsidR="00547237">
        <w:t xml:space="preserve"> Te Whatu Ora </w:t>
      </w:r>
      <w:r>
        <w:t>FTP server. Zipped files will transmit faster.</w:t>
      </w:r>
    </w:p>
    <w:p w14:paraId="4E9F9493" w14:textId="5AACCBEF" w:rsidR="00BC6EF6" w:rsidRDefault="000512AE" w:rsidP="00BC6EF6">
      <w:pPr>
        <w:pStyle w:val="ListNumber2"/>
      </w:pPr>
      <w:r>
        <w:t>Te Whatu Ora Data Management team</w:t>
      </w:r>
      <w:r w:rsidR="00BC6EF6">
        <w:t xml:space="preserve"> copy the file to the data warehouse and start the load process.</w:t>
      </w:r>
    </w:p>
    <w:p w14:paraId="5B139834" w14:textId="7D0A33AD" w:rsidR="00BC6EF6" w:rsidRDefault="00BC6EF6" w:rsidP="00BC6EF6">
      <w:pPr>
        <w:pStyle w:val="ListNumber2"/>
      </w:pPr>
      <w:r>
        <w:t xml:space="preserve">The pre-process checks the number of records in the file. A header record contains the number of records in the file including the header. It also has an extract system identifier and batch number. Providers must submit files in sequential order for each extract system. If the file </w:t>
      </w:r>
      <w:proofErr w:type="gramStart"/>
      <w:r>
        <w:t>fails</w:t>
      </w:r>
      <w:proofErr w:type="gramEnd"/>
      <w:r>
        <w:t xml:space="preserve"> this check it is rejected and no further processing takes place</w:t>
      </w:r>
      <w:r w:rsidR="000512AE">
        <w:t xml:space="preserve"> until that file is resubmitted</w:t>
      </w:r>
      <w:r>
        <w:t xml:space="preserve">. </w:t>
      </w:r>
    </w:p>
    <w:p w14:paraId="19C2E3B3" w14:textId="77777777" w:rsidR="00BC6EF6" w:rsidRDefault="00BC6EF6" w:rsidP="00BC6EF6">
      <w:pPr>
        <w:pStyle w:val="ListNumber2"/>
      </w:pPr>
      <w:r>
        <w:t>If a record has the same identification as another event in a batch, then all events with that key are rejected.  This includes DELETE entries.</w:t>
      </w:r>
    </w:p>
    <w:p w14:paraId="64A61794" w14:textId="77777777" w:rsidR="00BC6EF6" w:rsidRDefault="00BC6EF6" w:rsidP="00BC6EF6">
      <w:pPr>
        <w:pStyle w:val="ListNumber2"/>
      </w:pPr>
      <w:r>
        <w:t xml:space="preserve">Valid files then proceed to record validation. See the file layout for validation details. As accepted data is loaded, the process </w:t>
      </w:r>
      <w:proofErr w:type="spellStart"/>
      <w:r>
        <w:t>dimensionalises</w:t>
      </w:r>
      <w:proofErr w:type="spellEnd"/>
      <w:r>
        <w:t xml:space="preserve"> the data. This means looking up the key for dimensions such as Health Care User, Provider Type, and Purchase Unit etc.</w:t>
      </w:r>
    </w:p>
    <w:p w14:paraId="52E36287" w14:textId="77777777" w:rsidR="00BC6EF6" w:rsidRDefault="00BC6EF6" w:rsidP="00BC6EF6">
      <w:pPr>
        <w:pStyle w:val="ListNumber2"/>
      </w:pPr>
      <w:r>
        <w:lastRenderedPageBreak/>
        <w:t>Each record is written to a return file and marked as accepted or rejected. See the return file definition for details. Rejected records are also written to an error file for processing by the provider.</w:t>
      </w:r>
    </w:p>
    <w:p w14:paraId="7847C61B" w14:textId="77777777" w:rsidR="00BC6EF6" w:rsidRPr="00BC6EF6" w:rsidRDefault="00BC6EF6" w:rsidP="00BC6EF6">
      <w:pPr>
        <w:pStyle w:val="ListNumber2"/>
      </w:pPr>
      <w:r>
        <w:t xml:space="preserve">Accepted records are applied to the database. If the record is a delete type, then the record is </w:t>
      </w:r>
      <w:r w:rsidR="00AC1E2A">
        <w:t>physically</w:t>
      </w:r>
      <w:r>
        <w:t xml:space="preserve"> deleted from the database.  Otherwise, if the record has the same key as an existing record, it is updated else it is added. Records are processed in the order that they are received. The key is the client system identifier plus the </w:t>
      </w:r>
      <w:proofErr w:type="spellStart"/>
      <w:r>
        <w:t>pms</w:t>
      </w:r>
      <w:proofErr w:type="spellEnd"/>
      <w:r>
        <w:t xml:space="preserve"> unique identifier</w:t>
      </w:r>
      <w:r w:rsidR="00B90205">
        <w:t xml:space="preserve"> and the extract system </w:t>
      </w:r>
      <w:proofErr w:type="spellStart"/>
      <w:r w:rsidR="00B90205">
        <w:t>indentifier</w:t>
      </w:r>
      <w:proofErr w:type="spellEnd"/>
      <w:r>
        <w:t>.</w:t>
      </w:r>
    </w:p>
    <w:p w14:paraId="7487FDAE" w14:textId="77777777" w:rsidR="00D560CD" w:rsidRDefault="00D560CD" w:rsidP="0077225D">
      <w:pPr>
        <w:pStyle w:val="Heading1"/>
      </w:pPr>
      <w:r>
        <w:br w:type="page"/>
      </w:r>
      <w:bookmarkStart w:id="70" w:name="_Toc45534920"/>
      <w:r>
        <w:lastRenderedPageBreak/>
        <w:t>Key Relationships</w:t>
      </w:r>
      <w:bookmarkEnd w:id="70"/>
    </w:p>
    <w:p w14:paraId="201BF06D" w14:textId="77777777" w:rsidR="00D560CD" w:rsidRPr="00D560CD" w:rsidRDefault="00D560CD" w:rsidP="00D560CD">
      <w:pPr>
        <w:pStyle w:val="Heading2"/>
      </w:pPr>
      <w:bookmarkStart w:id="71" w:name="_Toc45534921"/>
      <w:r>
        <w:t>Overview</w:t>
      </w:r>
      <w:bookmarkEnd w:id="71"/>
    </w:p>
    <w:p w14:paraId="6AE354F2" w14:textId="77777777" w:rsidR="00D560CD" w:rsidRDefault="00D560CD" w:rsidP="00D560CD">
      <w:r>
        <w:t>There is one fact table containing one row for each non-admitted patient event.</w:t>
      </w:r>
    </w:p>
    <w:p w14:paraId="2E3EAF77" w14:textId="77777777" w:rsidR="00D560CD" w:rsidRDefault="00D560CD" w:rsidP="00D560CD">
      <w:r>
        <w:t xml:space="preserve">There are </w:t>
      </w:r>
      <w:r w:rsidR="00A45ED6">
        <w:t xml:space="preserve">twenty three </w:t>
      </w:r>
      <w:r>
        <w:t xml:space="preserve">dimension tables used to analyse the facts. </w:t>
      </w:r>
    </w:p>
    <w:p w14:paraId="35DE4345" w14:textId="77777777" w:rsidR="00D560CD" w:rsidRDefault="00D560CD" w:rsidP="00D560CD">
      <w:r>
        <w:t xml:space="preserve">The </w:t>
      </w:r>
      <w:proofErr w:type="spellStart"/>
      <w:r>
        <w:t>dim_nap_codes</w:t>
      </w:r>
      <w:proofErr w:type="spellEnd"/>
      <w:r>
        <w:t xml:space="preserve"> table holds codes with small cardinalities as a matrix of all possible combinations. This is done to reduce the number of dimensions.</w:t>
      </w:r>
    </w:p>
    <w:p w14:paraId="2AC77C25" w14:textId="7C57B678" w:rsidR="003D60A1" w:rsidRDefault="003D60A1" w:rsidP="0077225D">
      <w:pPr>
        <w:pStyle w:val="Heading1"/>
      </w:pPr>
      <w:r>
        <w:br w:type="page"/>
      </w:r>
    </w:p>
    <w:p w14:paraId="6CAAF34B" w14:textId="77777777" w:rsidR="006050C9" w:rsidRPr="00944B2F" w:rsidRDefault="006050C9" w:rsidP="00944B2F">
      <w:pPr>
        <w:pStyle w:val="Heading1"/>
      </w:pPr>
      <w:bookmarkStart w:id="72" w:name="_Toc45534922"/>
      <w:r w:rsidRPr="00944B2F">
        <w:lastRenderedPageBreak/>
        <w:t>Extract File Requirements</w:t>
      </w:r>
      <w:bookmarkEnd w:id="72"/>
    </w:p>
    <w:p w14:paraId="7544862B" w14:textId="77777777" w:rsidR="006050C9" w:rsidRDefault="006050C9" w:rsidP="006050C9">
      <w:pPr>
        <w:pStyle w:val="Heading2"/>
      </w:pPr>
      <w:bookmarkStart w:id="73" w:name="_Toc45534923"/>
      <w:r>
        <w:t>Overview</w:t>
      </w:r>
      <w:bookmarkEnd w:id="73"/>
    </w:p>
    <w:p w14:paraId="60DC1E9F" w14:textId="77777777" w:rsidR="006050C9" w:rsidRDefault="006050C9" w:rsidP="006050C9">
      <w:pPr>
        <w:pStyle w:val="Heading3"/>
      </w:pPr>
      <w:bookmarkStart w:id="74" w:name="_Toc282783357"/>
      <w:bookmarkStart w:id="75" w:name="_Toc282783587"/>
      <w:bookmarkStart w:id="76" w:name="_Toc45534924"/>
      <w:bookmarkEnd w:id="74"/>
      <w:bookmarkEnd w:id="75"/>
      <w:r>
        <w:t>File Naming</w:t>
      </w:r>
      <w:bookmarkEnd w:id="76"/>
    </w:p>
    <w:p w14:paraId="778FB577" w14:textId="77777777" w:rsidR="006050C9" w:rsidRPr="003531BF" w:rsidRDefault="006050C9" w:rsidP="006050C9">
      <w:r>
        <w:t xml:space="preserve">Each </w:t>
      </w:r>
      <w:r w:rsidR="00065BBA" w:rsidRPr="00F82429">
        <w:t>input</w:t>
      </w:r>
      <w:r w:rsidR="00065BBA">
        <w:t xml:space="preserve"> </w:t>
      </w:r>
      <w:r>
        <w:t xml:space="preserve">file will be named as: </w:t>
      </w:r>
      <w:proofErr w:type="spellStart"/>
      <w:r w:rsidRPr="003531BF">
        <w:t>NNPAC_extract</w:t>
      </w:r>
      <w:proofErr w:type="spellEnd"/>
      <w:r w:rsidRPr="003531BF">
        <w:t xml:space="preserve"> system </w:t>
      </w:r>
      <w:proofErr w:type="spellStart"/>
      <w:r w:rsidRPr="003531BF">
        <w:t>id_batch</w:t>
      </w:r>
      <w:proofErr w:type="spellEnd"/>
      <w:r w:rsidRPr="003531BF">
        <w:t xml:space="preserve"> number</w:t>
      </w:r>
    </w:p>
    <w:p w14:paraId="5F319229" w14:textId="77777777" w:rsidR="006050C9" w:rsidRDefault="006050C9" w:rsidP="006050C9">
      <w:proofErr w:type="spellStart"/>
      <w:r w:rsidRPr="003531BF">
        <w:t>eg</w:t>
      </w:r>
      <w:proofErr w:type="spellEnd"/>
      <w:r w:rsidRPr="003531BF">
        <w:t xml:space="preserve"> NNPAC_abcdef_34</w:t>
      </w:r>
    </w:p>
    <w:p w14:paraId="0BC11985" w14:textId="77777777" w:rsidR="006050C9" w:rsidRDefault="006050C9" w:rsidP="006050C9">
      <w:pPr>
        <w:pStyle w:val="Heading3"/>
      </w:pPr>
      <w:bookmarkStart w:id="77" w:name="_Toc45534925"/>
      <w:r>
        <w:t>Identification</w:t>
      </w:r>
      <w:bookmarkEnd w:id="77"/>
    </w:p>
    <w:p w14:paraId="09FCC901" w14:textId="11D214D8" w:rsidR="006050C9" w:rsidRDefault="006050C9" w:rsidP="006050C9">
      <w:r>
        <w:t xml:space="preserve">The extract system id is the unique id for each extract system as registered </w:t>
      </w:r>
      <w:r w:rsidR="003531BF">
        <w:t>with</w:t>
      </w:r>
      <w:r w:rsidR="000512AE">
        <w:t xml:space="preserve"> Te Whatu Ora Data Management team</w:t>
      </w:r>
      <w:r>
        <w:t xml:space="preserve"> by the provider. </w:t>
      </w:r>
      <w:r w:rsidR="006A38E9">
        <w:t xml:space="preserve">To register an extract system </w:t>
      </w:r>
      <w:proofErr w:type="gramStart"/>
      <w:r w:rsidR="006A38E9">
        <w:t>id</w:t>
      </w:r>
      <w:proofErr w:type="gramEnd"/>
      <w:r w:rsidR="006A38E9">
        <w:t xml:space="preserve"> contact Data Management Services by e-mailing operations@h</w:t>
      </w:r>
      <w:r w:rsidR="0036660D">
        <w:t>ealth</w:t>
      </w:r>
      <w:r w:rsidR="006A38E9">
        <w:t>.govt.nz.</w:t>
      </w:r>
      <w:r>
        <w:t xml:space="preserve"> A provider may have more </w:t>
      </w:r>
      <w:proofErr w:type="spellStart"/>
      <w:r>
        <w:t>that</w:t>
      </w:r>
      <w:proofErr w:type="spellEnd"/>
      <w:r>
        <w:t xml:space="preserve"> one extract system. An extract system is defined as the system that produces the extract file.</w:t>
      </w:r>
    </w:p>
    <w:p w14:paraId="41B7DBFE" w14:textId="63F2D0A2" w:rsidR="006050C9" w:rsidRDefault="006050C9" w:rsidP="006050C9">
      <w:r>
        <w:t xml:space="preserve">The client system id is the unique id for each client system as registered </w:t>
      </w:r>
      <w:r w:rsidR="003531BF">
        <w:t>with</w:t>
      </w:r>
      <w:r>
        <w:t xml:space="preserve"> </w:t>
      </w:r>
      <w:r w:rsidR="000512AE">
        <w:t xml:space="preserve">Te Whatu Ora by </w:t>
      </w:r>
      <w:r>
        <w:t>the provider.  A provider may have more tha</w:t>
      </w:r>
      <w:r w:rsidR="003531BF">
        <w:t>n</w:t>
      </w:r>
      <w:r>
        <w:t xml:space="preserve"> one client system. A client system is defined as the system that created the event record and its unique identifier. A client system will be registered at </w:t>
      </w:r>
      <w:r w:rsidR="00547237">
        <w:t>Te Whatu Ora</w:t>
      </w:r>
      <w:r>
        <w:t xml:space="preserve"> with a matching extract system. The load process will validate that the client system identifier and extract system identifier combination in the load file is registered with </w:t>
      </w:r>
      <w:r w:rsidR="00547237">
        <w:t xml:space="preserve">Te Whatu Ora </w:t>
      </w:r>
      <w:r>
        <w:t>as a valid combination.</w:t>
      </w:r>
    </w:p>
    <w:p w14:paraId="457F74B1" w14:textId="77777777" w:rsidR="006050C9" w:rsidRDefault="006050C9" w:rsidP="006050C9">
      <w:r>
        <w:t>The source system may be the same as the client system or different, as in the case where the data is extracted from a data warehouse rather than a PMS.</w:t>
      </w:r>
    </w:p>
    <w:p w14:paraId="45AC86D6" w14:textId="77777777" w:rsidR="006050C9" w:rsidRDefault="006050C9" w:rsidP="006050C9">
      <w:r>
        <w:t>The batch number is the sequential number for the file starting from 1. No gaps in the sequence are allowed as the files need to be processed strictly in order.</w:t>
      </w:r>
    </w:p>
    <w:p w14:paraId="06BDA619" w14:textId="77777777" w:rsidR="006050C9" w:rsidRDefault="006050C9" w:rsidP="006050C9">
      <w:r>
        <w:t>The key for events is extract system identifier, client system identifier, and PMS unique identifier.</w:t>
      </w:r>
    </w:p>
    <w:p w14:paraId="3499C534" w14:textId="77777777" w:rsidR="006050C9" w:rsidRDefault="006050C9" w:rsidP="006050C9">
      <w:r>
        <w:t>Providers are responsible for supplying the PMS unique identifier consistently – if they do not then new records may be added in error. The same value for a PMS unique identifier can be supplied from multiple systems as long as the combination of extract system identifier, client system id and PMS unique identifier is unique.</w:t>
      </w:r>
    </w:p>
    <w:p w14:paraId="0A2F379B" w14:textId="77777777" w:rsidR="006050C9" w:rsidRDefault="006050C9" w:rsidP="006050C9">
      <w:pPr>
        <w:pStyle w:val="Heading3"/>
      </w:pPr>
      <w:bookmarkStart w:id="78" w:name="_Toc45534926"/>
      <w:r>
        <w:t>Record Types and Layouts</w:t>
      </w:r>
      <w:bookmarkEnd w:id="78"/>
    </w:p>
    <w:p w14:paraId="5074F55F" w14:textId="77777777" w:rsidR="006050C9" w:rsidRPr="001471EF" w:rsidRDefault="006050C9" w:rsidP="00967D07">
      <w:pPr>
        <w:numPr>
          <w:ilvl w:val="0"/>
          <w:numId w:val="10"/>
        </w:numPr>
      </w:pPr>
      <w:r>
        <w:t xml:space="preserve">There are two record layouts – Header and Event. </w:t>
      </w:r>
    </w:p>
    <w:p w14:paraId="31F622F7" w14:textId="77777777" w:rsidR="006050C9" w:rsidRPr="001471EF" w:rsidRDefault="006050C9" w:rsidP="00967D07">
      <w:pPr>
        <w:numPr>
          <w:ilvl w:val="0"/>
          <w:numId w:val="10"/>
        </w:numPr>
      </w:pPr>
      <w:r>
        <w:t>There is one header record per file.</w:t>
      </w:r>
    </w:p>
    <w:p w14:paraId="4AA83552" w14:textId="77777777" w:rsidR="006050C9" w:rsidRPr="001471EF" w:rsidRDefault="006050C9" w:rsidP="00967D07">
      <w:pPr>
        <w:numPr>
          <w:ilvl w:val="0"/>
          <w:numId w:val="10"/>
        </w:numPr>
      </w:pPr>
      <w:r>
        <w:t>There is any number of event records.</w:t>
      </w:r>
    </w:p>
    <w:p w14:paraId="32127198" w14:textId="77777777" w:rsidR="006050C9" w:rsidRPr="001471EF" w:rsidRDefault="006050C9" w:rsidP="00967D07">
      <w:pPr>
        <w:numPr>
          <w:ilvl w:val="0"/>
          <w:numId w:val="10"/>
        </w:numPr>
      </w:pPr>
      <w:r>
        <w:t>Headers have a record type of ‘HEADER’.</w:t>
      </w:r>
    </w:p>
    <w:p w14:paraId="089C8FCA" w14:textId="188B1B90" w:rsidR="006050C9" w:rsidRPr="001471EF" w:rsidRDefault="006050C9" w:rsidP="00967D07">
      <w:pPr>
        <w:numPr>
          <w:ilvl w:val="0"/>
          <w:numId w:val="10"/>
        </w:numPr>
      </w:pPr>
      <w:r>
        <w:t>Adds or updates have a record type of ‘EVENT’</w:t>
      </w:r>
      <w:r w:rsidR="001B10EB">
        <w:t>.</w:t>
      </w:r>
    </w:p>
    <w:p w14:paraId="7944FB5E" w14:textId="77777777" w:rsidR="006050C9" w:rsidRPr="001471EF" w:rsidRDefault="006050C9" w:rsidP="00967D07">
      <w:pPr>
        <w:numPr>
          <w:ilvl w:val="0"/>
          <w:numId w:val="10"/>
        </w:numPr>
      </w:pPr>
      <w:r>
        <w:t>For an update, the whole record must be reported each time, even if only one field has changed.</w:t>
      </w:r>
    </w:p>
    <w:p w14:paraId="666C2DD2" w14:textId="178D9846" w:rsidR="006050C9" w:rsidRPr="001471EF" w:rsidRDefault="006050C9" w:rsidP="00967D07">
      <w:pPr>
        <w:numPr>
          <w:ilvl w:val="0"/>
          <w:numId w:val="10"/>
        </w:numPr>
      </w:pPr>
      <w:r>
        <w:lastRenderedPageBreak/>
        <w:t xml:space="preserve">Deletes have a record type of ‘DELETE’.   They are the same format as an EVENT </w:t>
      </w:r>
      <w:r w:rsidR="001B10EB">
        <w:t xml:space="preserve">and EVENT ITEM </w:t>
      </w:r>
      <w:r>
        <w:t>record.</w:t>
      </w:r>
    </w:p>
    <w:p w14:paraId="5F26C80C" w14:textId="77777777" w:rsidR="006050C9" w:rsidRPr="001471EF" w:rsidRDefault="006050C9" w:rsidP="00967D07">
      <w:pPr>
        <w:numPr>
          <w:ilvl w:val="0"/>
          <w:numId w:val="10"/>
        </w:numPr>
      </w:pPr>
      <w:r>
        <w:t>If a non-delete record has the same key as an existing record, the existing record is updated else a new record is added.</w:t>
      </w:r>
    </w:p>
    <w:p w14:paraId="3052F095" w14:textId="77777777" w:rsidR="006C51FF" w:rsidRDefault="006C51FF" w:rsidP="0077225D">
      <w:pPr>
        <w:pStyle w:val="Heading1"/>
      </w:pPr>
      <w:r>
        <w:br w:type="page"/>
      </w:r>
      <w:bookmarkStart w:id="79" w:name="_Toc45534927"/>
      <w:r>
        <w:lastRenderedPageBreak/>
        <w:t>Extract File Layouts</w:t>
      </w:r>
      <w:bookmarkEnd w:id="79"/>
    </w:p>
    <w:p w14:paraId="78E44996" w14:textId="77777777" w:rsidR="006C51FF" w:rsidRDefault="006C51FF" w:rsidP="006C51FF">
      <w:pPr>
        <w:pStyle w:val="Heading2"/>
      </w:pPr>
      <w:bookmarkStart w:id="80" w:name="_Toc45534928"/>
      <w:r>
        <w:t>Overview</w:t>
      </w:r>
      <w:bookmarkEnd w:id="80"/>
    </w:p>
    <w:p w14:paraId="68E7E7F1" w14:textId="0020F6FF" w:rsidR="006C51FF" w:rsidRDefault="006C51FF" w:rsidP="006C51FF">
      <w:r w:rsidRPr="006C51FF">
        <w:t xml:space="preserve">There are </w:t>
      </w:r>
      <w:r w:rsidR="00EA3F58">
        <w:t>three</w:t>
      </w:r>
      <w:r w:rsidR="00EA3F58" w:rsidRPr="006C51FF">
        <w:t xml:space="preserve"> </w:t>
      </w:r>
      <w:r w:rsidRPr="006C51FF">
        <w:t>record types – headers</w:t>
      </w:r>
      <w:r w:rsidR="00EA3F58">
        <w:t>,</w:t>
      </w:r>
      <w:r w:rsidRPr="006C51FF">
        <w:t xml:space="preserve"> events</w:t>
      </w:r>
      <w:r w:rsidR="00EA3F58">
        <w:t xml:space="preserve"> and </w:t>
      </w:r>
      <w:proofErr w:type="spellStart"/>
      <w:r w:rsidR="00EA3F58">
        <w:t>event_items</w:t>
      </w:r>
      <w:proofErr w:type="spellEnd"/>
      <w:r w:rsidRPr="006C51FF">
        <w:t>. All fields are bar ‘|’ delimited. Bars must not appear in any field</w:t>
      </w:r>
      <w:r w:rsidR="000512AE">
        <w:t xml:space="preserve"> within the file</w:t>
      </w:r>
      <w:r w:rsidRPr="006C51FF">
        <w:t>. Text fields should not be in quotes. Commas are allowed in text fields but not carriage returns or other formatting. No leading or trailing spaces are permitted unless otherwise stated. All codes are in upper case unless otherwise stated.</w:t>
      </w:r>
    </w:p>
    <w:p w14:paraId="23B9EA7C" w14:textId="77777777" w:rsidR="005E1AFC" w:rsidRDefault="005E1AFC" w:rsidP="005E1AFC">
      <w:pPr>
        <w:pStyle w:val="Heading3"/>
      </w:pPr>
      <w:bookmarkStart w:id="81" w:name="_Toc45534929"/>
      <w:r>
        <w:t>Header Record</w:t>
      </w:r>
      <w:bookmarkEnd w:id="81"/>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985"/>
        <w:gridCol w:w="992"/>
        <w:gridCol w:w="1559"/>
        <w:gridCol w:w="851"/>
        <w:gridCol w:w="3685"/>
      </w:tblGrid>
      <w:tr w:rsidR="005E1AFC" w:rsidRPr="005E1AFC" w14:paraId="6D5E00A5" w14:textId="77777777">
        <w:trPr>
          <w:cantSplit/>
        </w:trPr>
        <w:tc>
          <w:tcPr>
            <w:tcW w:w="1985" w:type="dxa"/>
            <w:shd w:val="clear" w:color="auto" w:fill="E0E0E0"/>
          </w:tcPr>
          <w:p w14:paraId="2E655A09" w14:textId="77777777" w:rsidR="005E1AFC" w:rsidRPr="005E1AFC" w:rsidRDefault="005E1AFC" w:rsidP="005E1AFC">
            <w:pPr>
              <w:pStyle w:val="TableText"/>
              <w:rPr>
                <w:rStyle w:val="Strong"/>
              </w:rPr>
            </w:pPr>
            <w:r w:rsidRPr="005E1AFC">
              <w:rPr>
                <w:rStyle w:val="Strong"/>
              </w:rPr>
              <w:t>Field</w:t>
            </w:r>
          </w:p>
        </w:tc>
        <w:tc>
          <w:tcPr>
            <w:tcW w:w="992" w:type="dxa"/>
            <w:shd w:val="clear" w:color="auto" w:fill="E0E0E0"/>
          </w:tcPr>
          <w:p w14:paraId="013BCD96" w14:textId="77777777" w:rsidR="005E1AFC" w:rsidRPr="005E1AFC" w:rsidRDefault="005E1AFC" w:rsidP="005E1AFC">
            <w:pPr>
              <w:pStyle w:val="TableText"/>
              <w:rPr>
                <w:rStyle w:val="Strong"/>
              </w:rPr>
            </w:pPr>
            <w:r w:rsidRPr="005E1AFC">
              <w:rPr>
                <w:rStyle w:val="Strong"/>
              </w:rPr>
              <w:t>Type</w:t>
            </w:r>
          </w:p>
        </w:tc>
        <w:tc>
          <w:tcPr>
            <w:tcW w:w="1559" w:type="dxa"/>
            <w:shd w:val="clear" w:color="auto" w:fill="E0E0E0"/>
          </w:tcPr>
          <w:p w14:paraId="6E4A9D73" w14:textId="77777777" w:rsidR="005E1AFC" w:rsidRPr="005E1AFC" w:rsidRDefault="005E1AFC" w:rsidP="005E1AFC">
            <w:pPr>
              <w:pStyle w:val="TableText"/>
              <w:rPr>
                <w:rStyle w:val="Strong"/>
              </w:rPr>
            </w:pPr>
            <w:r w:rsidRPr="005E1AFC">
              <w:rPr>
                <w:rStyle w:val="Strong"/>
              </w:rPr>
              <w:t>Format</w:t>
            </w:r>
          </w:p>
        </w:tc>
        <w:tc>
          <w:tcPr>
            <w:tcW w:w="851" w:type="dxa"/>
            <w:shd w:val="clear" w:color="auto" w:fill="E0E0E0"/>
          </w:tcPr>
          <w:p w14:paraId="3F873A31" w14:textId="77777777" w:rsidR="005E1AFC" w:rsidRPr="005E1AFC" w:rsidRDefault="00E94D77" w:rsidP="00E94D77">
            <w:pPr>
              <w:pStyle w:val="TableText"/>
              <w:jc w:val="center"/>
              <w:rPr>
                <w:rStyle w:val="Strong"/>
              </w:rPr>
            </w:pPr>
            <w:r>
              <w:rPr>
                <w:rStyle w:val="Strong"/>
              </w:rPr>
              <w:t>Reqd.</w:t>
            </w:r>
            <w:r>
              <w:rPr>
                <w:rStyle w:val="FootnoteReference"/>
                <w:b/>
                <w:bCs/>
              </w:rPr>
              <w:footnoteReference w:id="1"/>
            </w:r>
          </w:p>
        </w:tc>
        <w:tc>
          <w:tcPr>
            <w:tcW w:w="3685" w:type="dxa"/>
            <w:shd w:val="clear" w:color="auto" w:fill="E0E0E0"/>
          </w:tcPr>
          <w:p w14:paraId="41D04118" w14:textId="77777777" w:rsidR="005E1AFC" w:rsidRPr="005E1AFC" w:rsidRDefault="005E1AFC" w:rsidP="005E1AFC">
            <w:pPr>
              <w:pStyle w:val="TableText"/>
              <w:rPr>
                <w:rStyle w:val="Strong"/>
              </w:rPr>
            </w:pPr>
            <w:r w:rsidRPr="005E1AFC">
              <w:rPr>
                <w:rStyle w:val="Strong"/>
              </w:rPr>
              <w:t>Notes</w:t>
            </w:r>
          </w:p>
        </w:tc>
      </w:tr>
      <w:tr w:rsidR="005E1AFC" w14:paraId="297415B7" w14:textId="77777777">
        <w:trPr>
          <w:cantSplit/>
        </w:trPr>
        <w:tc>
          <w:tcPr>
            <w:tcW w:w="1985" w:type="dxa"/>
          </w:tcPr>
          <w:p w14:paraId="4A4BAC5B" w14:textId="77777777" w:rsidR="005E1AFC" w:rsidRDefault="005E1AFC" w:rsidP="005E1AFC">
            <w:pPr>
              <w:pStyle w:val="TableText"/>
            </w:pPr>
            <w:r>
              <w:t>record type</w:t>
            </w:r>
          </w:p>
        </w:tc>
        <w:tc>
          <w:tcPr>
            <w:tcW w:w="992" w:type="dxa"/>
          </w:tcPr>
          <w:p w14:paraId="542006FC" w14:textId="77777777" w:rsidR="005E1AFC" w:rsidRDefault="00572244" w:rsidP="005E1AFC">
            <w:pPr>
              <w:pStyle w:val="TableText"/>
            </w:pPr>
            <w:r>
              <w:t>c</w:t>
            </w:r>
            <w:r w:rsidR="005E1AFC">
              <w:t>har 6</w:t>
            </w:r>
          </w:p>
        </w:tc>
        <w:tc>
          <w:tcPr>
            <w:tcW w:w="1559" w:type="dxa"/>
          </w:tcPr>
          <w:p w14:paraId="6BB8C8E9" w14:textId="77777777" w:rsidR="005E1AFC" w:rsidRDefault="005E1AFC" w:rsidP="005E1AFC">
            <w:pPr>
              <w:pStyle w:val="TableText"/>
            </w:pPr>
            <w:r>
              <w:t>A (6)</w:t>
            </w:r>
          </w:p>
        </w:tc>
        <w:tc>
          <w:tcPr>
            <w:tcW w:w="851" w:type="dxa"/>
          </w:tcPr>
          <w:p w14:paraId="2B008AE8" w14:textId="77777777" w:rsidR="005E1AFC" w:rsidRDefault="005E1AFC" w:rsidP="00E94D77">
            <w:pPr>
              <w:pStyle w:val="TableText"/>
              <w:jc w:val="center"/>
            </w:pPr>
            <w:r>
              <w:t>M</w:t>
            </w:r>
          </w:p>
        </w:tc>
        <w:tc>
          <w:tcPr>
            <w:tcW w:w="3685" w:type="dxa"/>
          </w:tcPr>
          <w:p w14:paraId="4EDDAE49" w14:textId="77777777" w:rsidR="005E1AFC" w:rsidRDefault="005E1AFC" w:rsidP="005E1AFC">
            <w:pPr>
              <w:pStyle w:val="TableText"/>
            </w:pPr>
            <w:r>
              <w:t>‘HEADER’</w:t>
            </w:r>
          </w:p>
        </w:tc>
      </w:tr>
      <w:tr w:rsidR="005E1AFC" w14:paraId="7E57BD3F" w14:textId="77777777">
        <w:trPr>
          <w:cantSplit/>
        </w:trPr>
        <w:tc>
          <w:tcPr>
            <w:tcW w:w="1985" w:type="dxa"/>
          </w:tcPr>
          <w:p w14:paraId="6571D63C" w14:textId="77777777" w:rsidR="005E1AFC" w:rsidRDefault="005E1AFC" w:rsidP="005E1AFC">
            <w:pPr>
              <w:pStyle w:val="TableText"/>
            </w:pPr>
            <w:r>
              <w:t>extract system identifier</w:t>
            </w:r>
          </w:p>
        </w:tc>
        <w:tc>
          <w:tcPr>
            <w:tcW w:w="992" w:type="dxa"/>
          </w:tcPr>
          <w:p w14:paraId="5B34A3F2" w14:textId="77777777" w:rsidR="005E1AFC" w:rsidRDefault="00572244" w:rsidP="005E1AFC">
            <w:pPr>
              <w:pStyle w:val="TableText"/>
            </w:pPr>
            <w:r>
              <w:t>c</w:t>
            </w:r>
            <w:r w:rsidR="005E1AFC">
              <w:t>har 10</w:t>
            </w:r>
          </w:p>
        </w:tc>
        <w:tc>
          <w:tcPr>
            <w:tcW w:w="1559" w:type="dxa"/>
          </w:tcPr>
          <w:p w14:paraId="0D826730" w14:textId="77777777" w:rsidR="005E1AFC" w:rsidRDefault="005E1AFC" w:rsidP="005E1AFC">
            <w:pPr>
              <w:pStyle w:val="TableText"/>
            </w:pPr>
            <w:r>
              <w:t>A (10)</w:t>
            </w:r>
          </w:p>
        </w:tc>
        <w:tc>
          <w:tcPr>
            <w:tcW w:w="851" w:type="dxa"/>
          </w:tcPr>
          <w:p w14:paraId="5EBD61F8" w14:textId="77777777" w:rsidR="005E1AFC" w:rsidRDefault="005E1AFC" w:rsidP="00E94D77">
            <w:pPr>
              <w:pStyle w:val="TableText"/>
              <w:jc w:val="center"/>
            </w:pPr>
            <w:r>
              <w:t>M</w:t>
            </w:r>
          </w:p>
        </w:tc>
        <w:tc>
          <w:tcPr>
            <w:tcW w:w="3685" w:type="dxa"/>
          </w:tcPr>
          <w:p w14:paraId="22645684" w14:textId="49FF635F" w:rsidR="005E1AFC" w:rsidRDefault="005E1AFC" w:rsidP="005E1AFC">
            <w:pPr>
              <w:pStyle w:val="TableText"/>
            </w:pPr>
            <w:r>
              <w:t xml:space="preserve">Validated against the </w:t>
            </w:r>
            <w:proofErr w:type="spellStart"/>
            <w:r>
              <w:t>extract_system</w:t>
            </w:r>
            <w:proofErr w:type="spellEnd"/>
            <w:r>
              <w:t xml:space="preserve"> table. New extract system identifiers need to be registered with </w:t>
            </w:r>
            <w:r w:rsidR="00547237">
              <w:t>Te Whatu Ora</w:t>
            </w:r>
            <w:r>
              <w:t>.</w:t>
            </w:r>
          </w:p>
        </w:tc>
      </w:tr>
      <w:tr w:rsidR="005E1AFC" w14:paraId="52F9831B" w14:textId="77777777">
        <w:trPr>
          <w:cantSplit/>
        </w:trPr>
        <w:tc>
          <w:tcPr>
            <w:tcW w:w="1985" w:type="dxa"/>
          </w:tcPr>
          <w:p w14:paraId="07041C0A" w14:textId="77777777" w:rsidR="005E1AFC" w:rsidRDefault="005E1AFC" w:rsidP="005E1AFC">
            <w:pPr>
              <w:pStyle w:val="TableText"/>
            </w:pPr>
            <w:r>
              <w:t>number of records</w:t>
            </w:r>
          </w:p>
        </w:tc>
        <w:tc>
          <w:tcPr>
            <w:tcW w:w="992" w:type="dxa"/>
          </w:tcPr>
          <w:p w14:paraId="43B472BD" w14:textId="77777777" w:rsidR="005E1AFC" w:rsidRDefault="00572244" w:rsidP="005E1AFC">
            <w:pPr>
              <w:pStyle w:val="TableText"/>
            </w:pPr>
            <w:r>
              <w:t>i</w:t>
            </w:r>
            <w:r w:rsidR="005E1AFC">
              <w:t>nteger</w:t>
            </w:r>
          </w:p>
        </w:tc>
        <w:tc>
          <w:tcPr>
            <w:tcW w:w="1559" w:type="dxa"/>
          </w:tcPr>
          <w:p w14:paraId="7CA2A4F5" w14:textId="77777777" w:rsidR="005E1AFC" w:rsidRDefault="005E1AFC" w:rsidP="005E1AFC">
            <w:pPr>
              <w:pStyle w:val="TableText"/>
            </w:pPr>
          </w:p>
        </w:tc>
        <w:tc>
          <w:tcPr>
            <w:tcW w:w="851" w:type="dxa"/>
          </w:tcPr>
          <w:p w14:paraId="069F4537" w14:textId="77777777" w:rsidR="005E1AFC" w:rsidRDefault="005E1AFC" w:rsidP="00E94D77">
            <w:pPr>
              <w:pStyle w:val="TableText"/>
              <w:jc w:val="center"/>
            </w:pPr>
            <w:r>
              <w:t>M</w:t>
            </w:r>
          </w:p>
        </w:tc>
        <w:tc>
          <w:tcPr>
            <w:tcW w:w="3685" w:type="dxa"/>
          </w:tcPr>
          <w:p w14:paraId="272F0C59" w14:textId="77777777" w:rsidR="005E1AFC" w:rsidRDefault="005E1AFC" w:rsidP="005E1AFC">
            <w:pPr>
              <w:pStyle w:val="TableText"/>
            </w:pPr>
            <w:r>
              <w:t xml:space="preserve">The number of records, including the header, in the file. </w:t>
            </w:r>
            <w:proofErr w:type="spellStart"/>
            <w:r>
              <w:t>eg</w:t>
            </w:r>
            <w:proofErr w:type="spellEnd"/>
            <w:r>
              <w:t xml:space="preserve"> 23456</w:t>
            </w:r>
          </w:p>
        </w:tc>
      </w:tr>
      <w:tr w:rsidR="005E1AFC" w14:paraId="3E286598" w14:textId="77777777">
        <w:trPr>
          <w:cantSplit/>
        </w:trPr>
        <w:tc>
          <w:tcPr>
            <w:tcW w:w="1985" w:type="dxa"/>
          </w:tcPr>
          <w:p w14:paraId="4927754E" w14:textId="77777777" w:rsidR="005E1AFC" w:rsidRDefault="005E1AFC" w:rsidP="005E1AFC">
            <w:pPr>
              <w:pStyle w:val="TableText"/>
            </w:pPr>
            <w:r>
              <w:t>batch number</w:t>
            </w:r>
          </w:p>
        </w:tc>
        <w:tc>
          <w:tcPr>
            <w:tcW w:w="992" w:type="dxa"/>
          </w:tcPr>
          <w:p w14:paraId="09CC0AA7" w14:textId="77777777" w:rsidR="005E1AFC" w:rsidRDefault="00572244" w:rsidP="005E1AFC">
            <w:pPr>
              <w:pStyle w:val="TableText"/>
            </w:pPr>
            <w:r>
              <w:t>i</w:t>
            </w:r>
            <w:r w:rsidR="005E1AFC">
              <w:t>nteger</w:t>
            </w:r>
          </w:p>
        </w:tc>
        <w:tc>
          <w:tcPr>
            <w:tcW w:w="1559" w:type="dxa"/>
          </w:tcPr>
          <w:p w14:paraId="73C16FEC" w14:textId="77777777" w:rsidR="005E1AFC" w:rsidRDefault="005E1AFC" w:rsidP="005E1AFC">
            <w:pPr>
              <w:pStyle w:val="TableText"/>
            </w:pPr>
          </w:p>
        </w:tc>
        <w:tc>
          <w:tcPr>
            <w:tcW w:w="851" w:type="dxa"/>
          </w:tcPr>
          <w:p w14:paraId="5EEFA6F8" w14:textId="77777777" w:rsidR="005E1AFC" w:rsidRDefault="005E1AFC" w:rsidP="00E94D77">
            <w:pPr>
              <w:pStyle w:val="TableText"/>
              <w:jc w:val="center"/>
            </w:pPr>
            <w:r>
              <w:t>M</w:t>
            </w:r>
          </w:p>
        </w:tc>
        <w:tc>
          <w:tcPr>
            <w:tcW w:w="3685" w:type="dxa"/>
          </w:tcPr>
          <w:p w14:paraId="2AE56A36" w14:textId="77777777" w:rsidR="005E1AFC" w:rsidRDefault="005E1AFC" w:rsidP="005E1AFC">
            <w:pPr>
              <w:pStyle w:val="TableText"/>
            </w:pPr>
            <w:r>
              <w:t xml:space="preserve">The sequential number of the batch. </w:t>
            </w:r>
            <w:proofErr w:type="spellStart"/>
            <w:r>
              <w:t>eg</w:t>
            </w:r>
            <w:proofErr w:type="spellEnd"/>
            <w:r>
              <w:t xml:space="preserve"> 43</w:t>
            </w:r>
          </w:p>
        </w:tc>
      </w:tr>
      <w:tr w:rsidR="005E1AFC" w14:paraId="615F822C" w14:textId="77777777">
        <w:trPr>
          <w:cantSplit/>
        </w:trPr>
        <w:tc>
          <w:tcPr>
            <w:tcW w:w="1985" w:type="dxa"/>
          </w:tcPr>
          <w:p w14:paraId="2ECE591A" w14:textId="77777777" w:rsidR="005E1AFC" w:rsidRDefault="005E1AFC" w:rsidP="005E1AFC">
            <w:pPr>
              <w:pStyle w:val="TableText"/>
            </w:pPr>
            <w:r>
              <w:t>date sent</w:t>
            </w:r>
          </w:p>
        </w:tc>
        <w:tc>
          <w:tcPr>
            <w:tcW w:w="992" w:type="dxa"/>
          </w:tcPr>
          <w:p w14:paraId="3D3D0EF7" w14:textId="77777777" w:rsidR="005E1AFC" w:rsidRDefault="005E1AFC" w:rsidP="005E1AFC">
            <w:pPr>
              <w:pStyle w:val="TableText"/>
            </w:pPr>
            <w:r>
              <w:t>date 8</w:t>
            </w:r>
          </w:p>
        </w:tc>
        <w:tc>
          <w:tcPr>
            <w:tcW w:w="1559" w:type="dxa"/>
          </w:tcPr>
          <w:p w14:paraId="6A73EF5F" w14:textId="77777777" w:rsidR="005E1AFC" w:rsidRDefault="005E1AFC" w:rsidP="005E1AFC">
            <w:pPr>
              <w:pStyle w:val="TableText"/>
            </w:pPr>
            <w:r>
              <w:t>CCYYMMDD</w:t>
            </w:r>
          </w:p>
        </w:tc>
        <w:tc>
          <w:tcPr>
            <w:tcW w:w="851" w:type="dxa"/>
          </w:tcPr>
          <w:p w14:paraId="7CB300F3" w14:textId="77777777" w:rsidR="005E1AFC" w:rsidRDefault="005E1AFC" w:rsidP="00E94D77">
            <w:pPr>
              <w:pStyle w:val="TableText"/>
              <w:jc w:val="center"/>
            </w:pPr>
            <w:r>
              <w:t>M</w:t>
            </w:r>
          </w:p>
        </w:tc>
        <w:tc>
          <w:tcPr>
            <w:tcW w:w="3685" w:type="dxa"/>
          </w:tcPr>
          <w:p w14:paraId="7A386AA0" w14:textId="77777777" w:rsidR="005E1AFC" w:rsidRDefault="005E1AFC" w:rsidP="005E1AFC">
            <w:pPr>
              <w:pStyle w:val="TableText"/>
            </w:pPr>
            <w:r>
              <w:t>Must be a valid date. Must be on or before the current date.</w:t>
            </w:r>
          </w:p>
        </w:tc>
      </w:tr>
      <w:tr w:rsidR="005E1AFC" w14:paraId="13873B68" w14:textId="77777777">
        <w:trPr>
          <w:cantSplit/>
        </w:trPr>
        <w:tc>
          <w:tcPr>
            <w:tcW w:w="1985" w:type="dxa"/>
          </w:tcPr>
          <w:p w14:paraId="2811AA2D" w14:textId="77777777" w:rsidR="005E1AFC" w:rsidRDefault="005E1AFC" w:rsidP="005E1AFC">
            <w:pPr>
              <w:pStyle w:val="TableText"/>
            </w:pPr>
            <w:r>
              <w:t>file version</w:t>
            </w:r>
          </w:p>
        </w:tc>
        <w:tc>
          <w:tcPr>
            <w:tcW w:w="992" w:type="dxa"/>
          </w:tcPr>
          <w:p w14:paraId="48BA522B" w14:textId="77777777" w:rsidR="005E1AFC" w:rsidRDefault="005E1AFC" w:rsidP="005E1AFC">
            <w:pPr>
              <w:pStyle w:val="TableText"/>
            </w:pPr>
            <w:r>
              <w:t>char 5</w:t>
            </w:r>
          </w:p>
        </w:tc>
        <w:tc>
          <w:tcPr>
            <w:tcW w:w="1559" w:type="dxa"/>
          </w:tcPr>
          <w:p w14:paraId="2EEF22F3" w14:textId="77777777" w:rsidR="005E1AFC" w:rsidRDefault="005E1AFC" w:rsidP="005E1AFC">
            <w:pPr>
              <w:pStyle w:val="TableText"/>
            </w:pPr>
            <w:smartTag w:uri="urn:schemas-microsoft-com:office:smarttags" w:element="stockticker">
              <w:r>
                <w:t>ANN</w:t>
              </w:r>
            </w:smartTag>
            <w:r>
              <w:t>.N</w:t>
            </w:r>
          </w:p>
        </w:tc>
        <w:tc>
          <w:tcPr>
            <w:tcW w:w="851" w:type="dxa"/>
          </w:tcPr>
          <w:p w14:paraId="271C8A43" w14:textId="77777777" w:rsidR="005E1AFC" w:rsidRDefault="008805C7" w:rsidP="00E94D77">
            <w:pPr>
              <w:pStyle w:val="TableText"/>
              <w:jc w:val="center"/>
            </w:pPr>
            <w:r>
              <w:t>M</w:t>
            </w:r>
          </w:p>
        </w:tc>
        <w:tc>
          <w:tcPr>
            <w:tcW w:w="3685" w:type="dxa"/>
          </w:tcPr>
          <w:p w14:paraId="0CF0F8D8" w14:textId="30A2C639" w:rsidR="005E1AFC" w:rsidRPr="003531BF" w:rsidRDefault="005E1AFC" w:rsidP="001E202B">
            <w:pPr>
              <w:pStyle w:val="TableText"/>
            </w:pPr>
            <w:r w:rsidRPr="003531BF">
              <w:t>‘V0</w:t>
            </w:r>
            <w:r w:rsidR="001F24E4">
              <w:t>6</w:t>
            </w:r>
            <w:r w:rsidRPr="003531BF">
              <w:t>.0’</w:t>
            </w:r>
            <w:r w:rsidR="001E202B">
              <w:t xml:space="preserve"> or ‘V07.0</w:t>
            </w:r>
            <w:r w:rsidR="006C61B1" w:rsidRPr="003531BF">
              <w:t xml:space="preserve"> </w:t>
            </w:r>
            <w:r w:rsidRPr="003531BF">
              <w:t>if the ‘Date Sent’ is on or after 1 July 20</w:t>
            </w:r>
            <w:r w:rsidR="00884661" w:rsidRPr="003531BF">
              <w:t>1</w:t>
            </w:r>
            <w:r w:rsidR="001E202B">
              <w:t>8</w:t>
            </w:r>
            <w:r w:rsidRPr="003531BF">
              <w:t xml:space="preserve">. </w:t>
            </w:r>
          </w:p>
        </w:tc>
      </w:tr>
    </w:tbl>
    <w:p w14:paraId="45FEBC74" w14:textId="77777777" w:rsidR="005E1AFC" w:rsidRDefault="005E1AFC" w:rsidP="005E1AFC"/>
    <w:p w14:paraId="58908668" w14:textId="77777777" w:rsidR="001B40A8" w:rsidRDefault="001B40A8" w:rsidP="001B40A8">
      <w:pPr>
        <w:pStyle w:val="Heading3"/>
      </w:pPr>
      <w:bookmarkStart w:id="82" w:name="_Toc45534930"/>
      <w:r>
        <w:t>Event Record</w:t>
      </w:r>
      <w:bookmarkEnd w:id="82"/>
    </w:p>
    <w:p w14:paraId="3B811C92" w14:textId="77777777" w:rsidR="000059B5" w:rsidRPr="003531BF" w:rsidRDefault="000059B5" w:rsidP="000059B5">
      <w:pPr>
        <w:pStyle w:val="TableText"/>
        <w:rPr>
          <w:b/>
          <w:sz w:val="24"/>
          <w:szCs w:val="24"/>
        </w:rPr>
      </w:pPr>
      <w:r w:rsidRPr="003531BF">
        <w:rPr>
          <w:b/>
          <w:sz w:val="24"/>
          <w:szCs w:val="24"/>
        </w:rPr>
        <w:t>General rule</w:t>
      </w:r>
      <w:r w:rsidR="00B20BFD" w:rsidRPr="003531BF">
        <w:rPr>
          <w:b/>
          <w:sz w:val="24"/>
          <w:szCs w:val="24"/>
        </w:rPr>
        <w:t>s</w:t>
      </w:r>
      <w:r w:rsidRPr="003531BF">
        <w:rPr>
          <w:b/>
          <w:sz w:val="24"/>
          <w:szCs w:val="24"/>
        </w:rPr>
        <w:t xml:space="preserve"> for datetime fields:</w:t>
      </w:r>
    </w:p>
    <w:p w14:paraId="6331F03E" w14:textId="77777777" w:rsidR="000059B5" w:rsidRPr="003531BF" w:rsidRDefault="000059B5" w:rsidP="000059B5">
      <w:pPr>
        <w:pStyle w:val="TableText"/>
        <w:rPr>
          <w:sz w:val="24"/>
          <w:szCs w:val="24"/>
        </w:rPr>
      </w:pPr>
      <w:r w:rsidRPr="003531BF">
        <w:rPr>
          <w:sz w:val="24"/>
          <w:szCs w:val="24"/>
        </w:rPr>
        <w:t xml:space="preserve">Must be a valid date &amp; time </w:t>
      </w:r>
      <w:proofErr w:type="spellStart"/>
      <w:r w:rsidRPr="003531BF">
        <w:rPr>
          <w:sz w:val="24"/>
          <w:szCs w:val="24"/>
        </w:rPr>
        <w:t>ie</w:t>
      </w:r>
      <w:proofErr w:type="spellEnd"/>
      <w:r w:rsidRPr="003531BF">
        <w:rPr>
          <w:sz w:val="24"/>
          <w:szCs w:val="24"/>
        </w:rPr>
        <w:t xml:space="preserve">. Date must be a valid date in the past or today. The 24 hour clock is used. HH must between 00 and 23 and MM must be between 00 and 59. Leading zeroes are required. No separator is allowed between date or time components. </w:t>
      </w:r>
    </w:p>
    <w:p w14:paraId="0DDA673F" w14:textId="77777777" w:rsidR="000059B5" w:rsidRPr="003531BF" w:rsidRDefault="000059B5" w:rsidP="000059B5">
      <w:pPr>
        <w:pStyle w:val="TableText"/>
        <w:rPr>
          <w:b/>
          <w:sz w:val="24"/>
          <w:szCs w:val="24"/>
        </w:rPr>
      </w:pPr>
      <w:proofErr w:type="spellStart"/>
      <w:r w:rsidRPr="003531BF">
        <w:rPr>
          <w:sz w:val="24"/>
          <w:szCs w:val="24"/>
        </w:rPr>
        <w:t>Eg</w:t>
      </w:r>
      <w:proofErr w:type="spellEnd"/>
      <w:r w:rsidRPr="003531BF">
        <w:rPr>
          <w:sz w:val="24"/>
          <w:szCs w:val="24"/>
        </w:rPr>
        <w:t xml:space="preserve"> ‘201002241030’ is a valid date, ‘2010/02/24 10:30’ is not valid</w:t>
      </w:r>
    </w:p>
    <w:p w14:paraId="363CAF57" w14:textId="56FB02C6" w:rsidR="005024ED" w:rsidRPr="00A80D90" w:rsidRDefault="005024ED" w:rsidP="000059B5">
      <w:pPr>
        <w:pStyle w:val="TableText"/>
        <w:rPr>
          <w:sz w:val="24"/>
          <w:szCs w:val="24"/>
        </w:rPr>
      </w:pPr>
      <w:r w:rsidRPr="003531BF">
        <w:rPr>
          <w:sz w:val="24"/>
          <w:szCs w:val="24"/>
        </w:rPr>
        <w:t>There are also cross validation rules for the datetime fields</w:t>
      </w:r>
      <w:r w:rsidR="006C5697" w:rsidRPr="003531BF">
        <w:rPr>
          <w:sz w:val="24"/>
          <w:szCs w:val="24"/>
        </w:rPr>
        <w:t xml:space="preserve"> for ED events</w:t>
      </w:r>
      <w:r w:rsidRPr="003531BF">
        <w:rPr>
          <w:sz w:val="24"/>
          <w:szCs w:val="24"/>
        </w:rPr>
        <w:t>. Refer to 1</w:t>
      </w:r>
      <w:r w:rsidR="00411BBF">
        <w:rPr>
          <w:sz w:val="24"/>
          <w:szCs w:val="24"/>
        </w:rPr>
        <w:t>2</w:t>
      </w:r>
      <w:r w:rsidRPr="003531BF">
        <w:rPr>
          <w:sz w:val="24"/>
          <w:szCs w:val="24"/>
        </w:rPr>
        <w:t>.6 Checks Between Related fields.</w:t>
      </w:r>
    </w:p>
    <w:tbl>
      <w:tblPr>
        <w:tblW w:w="90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843"/>
        <w:gridCol w:w="1217"/>
        <w:gridCol w:w="1476"/>
        <w:gridCol w:w="851"/>
        <w:gridCol w:w="3685"/>
      </w:tblGrid>
      <w:tr w:rsidR="001B40A8" w:rsidRPr="001B40A8" w14:paraId="6E4F7FF7" w14:textId="77777777">
        <w:trPr>
          <w:cantSplit/>
          <w:tblHeader/>
        </w:trPr>
        <w:tc>
          <w:tcPr>
            <w:tcW w:w="1843" w:type="dxa"/>
            <w:shd w:val="clear" w:color="auto" w:fill="E0E0E0"/>
          </w:tcPr>
          <w:p w14:paraId="511F7C83" w14:textId="77777777" w:rsidR="001B40A8" w:rsidRPr="001B40A8" w:rsidRDefault="001B40A8" w:rsidP="001B40A8">
            <w:pPr>
              <w:pStyle w:val="TableText"/>
              <w:rPr>
                <w:rStyle w:val="Strong"/>
              </w:rPr>
            </w:pPr>
            <w:r w:rsidRPr="001B40A8">
              <w:rPr>
                <w:rStyle w:val="Strong"/>
              </w:rPr>
              <w:lastRenderedPageBreak/>
              <w:t>Field</w:t>
            </w:r>
          </w:p>
        </w:tc>
        <w:tc>
          <w:tcPr>
            <w:tcW w:w="1217" w:type="dxa"/>
            <w:shd w:val="clear" w:color="auto" w:fill="E0E0E0"/>
          </w:tcPr>
          <w:p w14:paraId="3FF89A9C" w14:textId="77777777" w:rsidR="001B40A8" w:rsidRPr="001B40A8" w:rsidRDefault="001B40A8" w:rsidP="001B40A8">
            <w:pPr>
              <w:pStyle w:val="TableText"/>
              <w:rPr>
                <w:rStyle w:val="Strong"/>
              </w:rPr>
            </w:pPr>
            <w:r w:rsidRPr="001B40A8">
              <w:rPr>
                <w:rStyle w:val="Strong"/>
              </w:rPr>
              <w:t>Type</w:t>
            </w:r>
          </w:p>
        </w:tc>
        <w:tc>
          <w:tcPr>
            <w:tcW w:w="1476" w:type="dxa"/>
            <w:shd w:val="clear" w:color="auto" w:fill="E0E0E0"/>
          </w:tcPr>
          <w:p w14:paraId="3F503787" w14:textId="77777777" w:rsidR="001B40A8" w:rsidRPr="001B40A8" w:rsidRDefault="001B40A8" w:rsidP="001B40A8">
            <w:pPr>
              <w:pStyle w:val="TableText"/>
              <w:rPr>
                <w:rStyle w:val="Strong"/>
              </w:rPr>
            </w:pPr>
            <w:r w:rsidRPr="001B40A8">
              <w:rPr>
                <w:rStyle w:val="Strong"/>
              </w:rPr>
              <w:t>Format</w:t>
            </w:r>
          </w:p>
        </w:tc>
        <w:tc>
          <w:tcPr>
            <w:tcW w:w="851" w:type="dxa"/>
            <w:shd w:val="clear" w:color="auto" w:fill="E0E0E0"/>
          </w:tcPr>
          <w:p w14:paraId="036EFC41" w14:textId="77777777" w:rsidR="001B40A8" w:rsidRPr="001B40A8" w:rsidRDefault="005E00D3" w:rsidP="005E00D3">
            <w:pPr>
              <w:pStyle w:val="TableText"/>
              <w:jc w:val="center"/>
              <w:rPr>
                <w:rStyle w:val="Strong"/>
              </w:rPr>
            </w:pPr>
            <w:r>
              <w:rPr>
                <w:rStyle w:val="Strong"/>
              </w:rPr>
              <w:t>Reqd.</w:t>
            </w:r>
            <w:r w:rsidR="009C69B6">
              <w:rPr>
                <w:rStyle w:val="FootnoteReference"/>
                <w:b/>
                <w:bCs/>
              </w:rPr>
              <w:footnoteReference w:id="2"/>
            </w:r>
          </w:p>
        </w:tc>
        <w:tc>
          <w:tcPr>
            <w:tcW w:w="3685" w:type="dxa"/>
            <w:shd w:val="clear" w:color="auto" w:fill="E0E0E0"/>
          </w:tcPr>
          <w:p w14:paraId="53D004A8" w14:textId="77777777" w:rsidR="001B40A8" w:rsidRPr="001B40A8" w:rsidRDefault="001B40A8" w:rsidP="001B40A8">
            <w:pPr>
              <w:pStyle w:val="TableText"/>
              <w:rPr>
                <w:rStyle w:val="Strong"/>
              </w:rPr>
            </w:pPr>
            <w:r w:rsidRPr="001B40A8">
              <w:rPr>
                <w:rStyle w:val="Strong"/>
              </w:rPr>
              <w:t>Notes</w:t>
            </w:r>
          </w:p>
        </w:tc>
      </w:tr>
      <w:tr w:rsidR="001B40A8" w14:paraId="5809E921" w14:textId="77777777">
        <w:trPr>
          <w:cantSplit/>
        </w:trPr>
        <w:tc>
          <w:tcPr>
            <w:tcW w:w="1843" w:type="dxa"/>
          </w:tcPr>
          <w:p w14:paraId="7AED05E3" w14:textId="77777777" w:rsidR="001B40A8" w:rsidRDefault="001B40A8" w:rsidP="001B40A8">
            <w:pPr>
              <w:pStyle w:val="TableText"/>
            </w:pPr>
            <w:r>
              <w:t>record type</w:t>
            </w:r>
          </w:p>
        </w:tc>
        <w:tc>
          <w:tcPr>
            <w:tcW w:w="1217" w:type="dxa"/>
          </w:tcPr>
          <w:p w14:paraId="7207C9AD" w14:textId="24E9BFA3" w:rsidR="001B40A8" w:rsidRDefault="00572244" w:rsidP="00C72FB1">
            <w:pPr>
              <w:pStyle w:val="TableText"/>
            </w:pPr>
            <w:r>
              <w:t>c</w:t>
            </w:r>
            <w:r w:rsidR="001B40A8">
              <w:t xml:space="preserve">har </w:t>
            </w:r>
            <w:r w:rsidR="00C72FB1">
              <w:t>10</w:t>
            </w:r>
          </w:p>
        </w:tc>
        <w:tc>
          <w:tcPr>
            <w:tcW w:w="1476" w:type="dxa"/>
          </w:tcPr>
          <w:p w14:paraId="2FD0E790" w14:textId="0DA258CA" w:rsidR="001B40A8" w:rsidRDefault="001B40A8" w:rsidP="001B40A8">
            <w:pPr>
              <w:pStyle w:val="TableText"/>
            </w:pPr>
            <w:r>
              <w:t>A</w:t>
            </w:r>
            <w:r w:rsidR="00C72FB1">
              <w:t xml:space="preserve"> (10</w:t>
            </w:r>
            <w:r>
              <w:t>)</w:t>
            </w:r>
          </w:p>
        </w:tc>
        <w:tc>
          <w:tcPr>
            <w:tcW w:w="851" w:type="dxa"/>
          </w:tcPr>
          <w:p w14:paraId="7C504092" w14:textId="77777777" w:rsidR="001B40A8" w:rsidRDefault="001B40A8" w:rsidP="005E00D3">
            <w:pPr>
              <w:pStyle w:val="TableText"/>
              <w:jc w:val="center"/>
            </w:pPr>
            <w:r>
              <w:t>M</w:t>
            </w:r>
          </w:p>
        </w:tc>
        <w:tc>
          <w:tcPr>
            <w:tcW w:w="3685" w:type="dxa"/>
          </w:tcPr>
          <w:p w14:paraId="2DCA2943" w14:textId="77777777" w:rsidR="00E4157E" w:rsidRPr="007B5F2C" w:rsidRDefault="001B40A8" w:rsidP="00E4157E">
            <w:pPr>
              <w:autoSpaceDE w:val="0"/>
              <w:autoSpaceDN w:val="0"/>
              <w:adjustRightInd w:val="0"/>
              <w:spacing w:after="0" w:afterAutospacing="0" w:line="240" w:lineRule="atLeast"/>
              <w:rPr>
                <w:sz w:val="22"/>
              </w:rPr>
            </w:pPr>
            <w:r w:rsidRPr="007B5F2C">
              <w:rPr>
                <w:sz w:val="22"/>
              </w:rPr>
              <w:t xml:space="preserve">‘EVENT’ for an add or update. </w:t>
            </w:r>
          </w:p>
          <w:p w14:paraId="3F9DAB82" w14:textId="77777777" w:rsidR="00E4157E" w:rsidRPr="007B5F2C" w:rsidRDefault="00E4157E" w:rsidP="00E4157E">
            <w:pPr>
              <w:autoSpaceDE w:val="0"/>
              <w:autoSpaceDN w:val="0"/>
              <w:adjustRightInd w:val="0"/>
              <w:spacing w:after="0" w:afterAutospacing="0" w:line="240" w:lineRule="atLeast"/>
              <w:rPr>
                <w:sz w:val="22"/>
              </w:rPr>
            </w:pPr>
          </w:p>
          <w:p w14:paraId="1EC96E99" w14:textId="31BB1910" w:rsidR="008E6FE3" w:rsidRDefault="001B40A8" w:rsidP="00E4157E">
            <w:pPr>
              <w:autoSpaceDE w:val="0"/>
              <w:autoSpaceDN w:val="0"/>
              <w:adjustRightInd w:val="0"/>
              <w:spacing w:after="0" w:afterAutospacing="0" w:line="240" w:lineRule="atLeast"/>
              <w:rPr>
                <w:lang w:val="en-US"/>
              </w:rPr>
            </w:pPr>
            <w:r w:rsidRPr="007B5F2C">
              <w:rPr>
                <w:sz w:val="22"/>
              </w:rPr>
              <w:t>‘DELETE’ for a delete.</w:t>
            </w:r>
            <w:r w:rsidR="00E4157E" w:rsidRPr="007B5F2C">
              <w:rPr>
                <w:sz w:val="22"/>
              </w:rPr>
              <w:t xml:space="preserve"> Delete records may contain </w:t>
            </w:r>
            <w:r w:rsidR="00E4157E" w:rsidRPr="007B5F2C">
              <w:rPr>
                <w:sz w:val="22"/>
                <w:lang w:val="en-US"/>
              </w:rPr>
              <w:t>only key fields (client system identifier, and PMS unique identifier). No mandatory field checking will be done for other fields in DELETE records</w:t>
            </w:r>
            <w:r w:rsidR="001E202B">
              <w:rPr>
                <w:sz w:val="22"/>
                <w:lang w:val="en-US"/>
              </w:rPr>
              <w:t>.</w:t>
            </w:r>
            <w:r w:rsidR="00E4157E" w:rsidRPr="007B5F2C">
              <w:rPr>
                <w:sz w:val="22"/>
                <w:lang w:val="en-US"/>
              </w:rPr>
              <w:t xml:space="preserve"> </w:t>
            </w:r>
          </w:p>
          <w:p w14:paraId="30A4AB4A" w14:textId="77777777" w:rsidR="001E202B" w:rsidRDefault="001E202B" w:rsidP="00E4157E">
            <w:pPr>
              <w:autoSpaceDE w:val="0"/>
              <w:autoSpaceDN w:val="0"/>
              <w:adjustRightInd w:val="0"/>
              <w:spacing w:after="0" w:afterAutospacing="0" w:line="240" w:lineRule="atLeast"/>
              <w:rPr>
                <w:lang w:val="en-US"/>
              </w:rPr>
            </w:pPr>
          </w:p>
          <w:p w14:paraId="384C0934" w14:textId="2261AE79" w:rsidR="008E6FE3" w:rsidRPr="00CF00A9" w:rsidRDefault="008E6FE3" w:rsidP="00F15B75">
            <w:pPr>
              <w:autoSpaceDE w:val="0"/>
              <w:autoSpaceDN w:val="0"/>
              <w:adjustRightInd w:val="0"/>
              <w:spacing w:after="0" w:afterAutospacing="0" w:line="240" w:lineRule="atLeast"/>
              <w:rPr>
                <w:rFonts w:ascii="Arial Mäori" w:hAnsi="Arial Mäori" w:cs="Arial Mäori"/>
                <w:color w:val="000000"/>
                <w:sz w:val="22"/>
                <w:lang w:val="en-US"/>
              </w:rPr>
            </w:pPr>
          </w:p>
        </w:tc>
      </w:tr>
      <w:tr w:rsidR="001B40A8" w14:paraId="4D985CA6" w14:textId="77777777">
        <w:trPr>
          <w:cantSplit/>
        </w:trPr>
        <w:tc>
          <w:tcPr>
            <w:tcW w:w="1843" w:type="dxa"/>
          </w:tcPr>
          <w:p w14:paraId="0F417DA5" w14:textId="77777777" w:rsidR="001B40A8" w:rsidRDefault="001B40A8" w:rsidP="001B40A8">
            <w:pPr>
              <w:pStyle w:val="TableText"/>
            </w:pPr>
            <w:r>
              <w:t>event type</w:t>
            </w:r>
          </w:p>
        </w:tc>
        <w:tc>
          <w:tcPr>
            <w:tcW w:w="1217" w:type="dxa"/>
          </w:tcPr>
          <w:p w14:paraId="5E7DD092" w14:textId="77777777" w:rsidR="001B40A8" w:rsidRDefault="001B40A8" w:rsidP="001B40A8">
            <w:pPr>
              <w:pStyle w:val="TableText"/>
            </w:pPr>
            <w:r>
              <w:t>char 3</w:t>
            </w:r>
          </w:p>
        </w:tc>
        <w:tc>
          <w:tcPr>
            <w:tcW w:w="1476" w:type="dxa"/>
          </w:tcPr>
          <w:p w14:paraId="1BB762A2" w14:textId="77777777" w:rsidR="001B40A8" w:rsidRDefault="001B40A8" w:rsidP="001B40A8">
            <w:pPr>
              <w:pStyle w:val="TableText"/>
            </w:pPr>
            <w:r>
              <w:t>AAA</w:t>
            </w:r>
          </w:p>
        </w:tc>
        <w:tc>
          <w:tcPr>
            <w:tcW w:w="851" w:type="dxa"/>
          </w:tcPr>
          <w:p w14:paraId="654FA269" w14:textId="77777777" w:rsidR="001B40A8" w:rsidRPr="00F17449" w:rsidRDefault="006C61B1" w:rsidP="005E00D3">
            <w:pPr>
              <w:pStyle w:val="TableText"/>
              <w:jc w:val="center"/>
              <w:rPr>
                <w:highlight w:val="cyan"/>
              </w:rPr>
            </w:pPr>
            <w:r w:rsidRPr="003531BF">
              <w:t>M</w:t>
            </w:r>
          </w:p>
        </w:tc>
        <w:tc>
          <w:tcPr>
            <w:tcW w:w="3685" w:type="dxa"/>
          </w:tcPr>
          <w:p w14:paraId="3B1693E0" w14:textId="26202516" w:rsidR="001B40A8" w:rsidRDefault="001B40A8" w:rsidP="001B40A8">
            <w:pPr>
              <w:pStyle w:val="TableText"/>
            </w:pPr>
            <w:r>
              <w:t xml:space="preserve">OP (outpatient), ED (emergency department). </w:t>
            </w:r>
            <w:r w:rsidR="006C61B1" w:rsidRPr="003531BF">
              <w:t>CR (community referred diagnostic)</w:t>
            </w:r>
            <w:r w:rsidR="008E6FE3">
              <w:t>, PC (presenting complaint). PT (procedure, treatment). DG (diagnosis)</w:t>
            </w:r>
          </w:p>
          <w:p w14:paraId="6C33CA45" w14:textId="4144EC47" w:rsidR="006A38E9" w:rsidRPr="006A38E9" w:rsidRDefault="006A38E9" w:rsidP="001B40A8">
            <w:pPr>
              <w:pStyle w:val="TableText"/>
            </w:pPr>
            <w:r w:rsidRPr="006A38E9">
              <w:rPr>
                <w:rFonts w:cs="Arial"/>
                <w:color w:val="000000"/>
              </w:rPr>
              <w:t>The Community Referred Diagnostic Event should only be used when the diagnos</w:t>
            </w:r>
            <w:r>
              <w:rPr>
                <w:rFonts w:cs="Arial"/>
                <w:color w:val="000000"/>
              </w:rPr>
              <w:t>tic is independent of any FSA, f</w:t>
            </w:r>
            <w:r w:rsidRPr="006A38E9">
              <w:rPr>
                <w:rFonts w:cs="Arial"/>
                <w:color w:val="000000"/>
              </w:rPr>
              <w:t>ollow up or treatment procedure and has been ordered by the GP</w:t>
            </w:r>
            <w:r>
              <w:rPr>
                <w:rFonts w:cs="Arial"/>
                <w:color w:val="000000"/>
              </w:rPr>
              <w:t>.</w:t>
            </w:r>
            <w:r w:rsidR="00E367F3">
              <w:rPr>
                <w:rFonts w:cs="Arial"/>
                <w:color w:val="000000"/>
              </w:rPr>
              <w:t xml:space="preserve"> Refer to </w:t>
            </w:r>
            <w:r w:rsidR="00FD7F57">
              <w:rPr>
                <w:rFonts w:cs="Arial"/>
                <w:color w:val="000000"/>
              </w:rPr>
              <w:t>11.12</w:t>
            </w:r>
            <w:r w:rsidR="00E367F3">
              <w:rPr>
                <w:rFonts w:cs="Arial"/>
                <w:color w:val="000000"/>
              </w:rPr>
              <w:t xml:space="preserve"> </w:t>
            </w:r>
            <w:r w:rsidR="00E367F3" w:rsidRPr="006A38E9">
              <w:rPr>
                <w:rFonts w:cs="Arial"/>
                <w:color w:val="000000"/>
              </w:rPr>
              <w:t>Community Referred Diagnostic Event</w:t>
            </w:r>
            <w:r w:rsidR="00211ABE">
              <w:rPr>
                <w:rFonts w:cs="Arial"/>
                <w:color w:val="000000"/>
              </w:rPr>
              <w:t>.</w:t>
            </w:r>
          </w:p>
          <w:p w14:paraId="19E3A75D" w14:textId="77777777" w:rsidR="00A82F3B" w:rsidRDefault="00A82F3B" w:rsidP="001B40A8">
            <w:pPr>
              <w:pStyle w:val="TableText"/>
            </w:pPr>
            <w:r w:rsidRPr="003531BF">
              <w:t xml:space="preserve">This field has been made mandatory for all events with Date of Service on or after </w:t>
            </w:r>
            <w:smartTag w:uri="urn:schemas-microsoft-com:office:smarttags" w:element="date">
              <w:smartTagPr>
                <w:attr w:name="Month" w:val="7"/>
                <w:attr w:name="Day" w:val="1"/>
                <w:attr w:name="Year" w:val="2010"/>
              </w:smartTagPr>
              <w:r w:rsidRPr="003531BF">
                <w:t>1 July 2010</w:t>
              </w:r>
            </w:smartTag>
          </w:p>
        </w:tc>
      </w:tr>
      <w:tr w:rsidR="001B40A8" w14:paraId="5BAB1A63" w14:textId="77777777">
        <w:trPr>
          <w:cantSplit/>
        </w:trPr>
        <w:tc>
          <w:tcPr>
            <w:tcW w:w="1843" w:type="dxa"/>
          </w:tcPr>
          <w:p w14:paraId="6927192E" w14:textId="77777777" w:rsidR="001B40A8" w:rsidRDefault="001B40A8" w:rsidP="001B40A8">
            <w:pPr>
              <w:pStyle w:val="TableText"/>
            </w:pPr>
            <w:r>
              <w:t>health practitioner type</w:t>
            </w:r>
          </w:p>
        </w:tc>
        <w:tc>
          <w:tcPr>
            <w:tcW w:w="1217" w:type="dxa"/>
          </w:tcPr>
          <w:p w14:paraId="1BFDE17D" w14:textId="77777777" w:rsidR="001B40A8" w:rsidRDefault="001B40A8" w:rsidP="001B40A8">
            <w:pPr>
              <w:pStyle w:val="TableText"/>
            </w:pPr>
            <w:r>
              <w:t>char 3</w:t>
            </w:r>
          </w:p>
        </w:tc>
        <w:tc>
          <w:tcPr>
            <w:tcW w:w="1476" w:type="dxa"/>
          </w:tcPr>
          <w:p w14:paraId="75C041D6" w14:textId="77777777" w:rsidR="001B40A8" w:rsidRDefault="001B40A8" w:rsidP="001B40A8">
            <w:pPr>
              <w:pStyle w:val="TableText"/>
            </w:pPr>
            <w:r>
              <w:t>AAA</w:t>
            </w:r>
          </w:p>
        </w:tc>
        <w:tc>
          <w:tcPr>
            <w:tcW w:w="851" w:type="dxa"/>
          </w:tcPr>
          <w:p w14:paraId="6BAAAF3E" w14:textId="77777777" w:rsidR="001B40A8" w:rsidRDefault="001B40A8" w:rsidP="005E00D3">
            <w:pPr>
              <w:pStyle w:val="TableText"/>
              <w:jc w:val="center"/>
            </w:pPr>
            <w:r>
              <w:t>M</w:t>
            </w:r>
          </w:p>
        </w:tc>
        <w:tc>
          <w:tcPr>
            <w:tcW w:w="3685" w:type="dxa"/>
          </w:tcPr>
          <w:p w14:paraId="0E11CB26" w14:textId="77777777" w:rsidR="001B40A8" w:rsidRDefault="001B40A8" w:rsidP="001B40A8">
            <w:pPr>
              <w:pStyle w:val="TableText"/>
            </w:pPr>
            <w:r>
              <w:t>M (doctor), N (nurse), O (other)</w:t>
            </w:r>
          </w:p>
        </w:tc>
      </w:tr>
      <w:tr w:rsidR="001B40A8" w14:paraId="6FB8FEE3" w14:textId="77777777">
        <w:trPr>
          <w:cantSplit/>
        </w:trPr>
        <w:tc>
          <w:tcPr>
            <w:tcW w:w="1843" w:type="dxa"/>
          </w:tcPr>
          <w:p w14:paraId="4E2040E6" w14:textId="77777777" w:rsidR="001B40A8" w:rsidRDefault="001B40A8" w:rsidP="001B40A8">
            <w:pPr>
              <w:pStyle w:val="TableText"/>
            </w:pPr>
            <w:r>
              <w:t>client system identifier</w:t>
            </w:r>
          </w:p>
        </w:tc>
        <w:tc>
          <w:tcPr>
            <w:tcW w:w="1217" w:type="dxa"/>
          </w:tcPr>
          <w:p w14:paraId="466697D6" w14:textId="77777777" w:rsidR="001B40A8" w:rsidRDefault="001B40A8" w:rsidP="001B40A8">
            <w:pPr>
              <w:pStyle w:val="TableText"/>
            </w:pPr>
            <w:r>
              <w:t>char 10</w:t>
            </w:r>
          </w:p>
        </w:tc>
        <w:tc>
          <w:tcPr>
            <w:tcW w:w="1476" w:type="dxa"/>
          </w:tcPr>
          <w:p w14:paraId="68DBD63D" w14:textId="77777777" w:rsidR="001B40A8" w:rsidRDefault="001B40A8" w:rsidP="001B40A8">
            <w:pPr>
              <w:pStyle w:val="TableText"/>
            </w:pPr>
            <w:r>
              <w:t>A (10)</w:t>
            </w:r>
          </w:p>
        </w:tc>
        <w:tc>
          <w:tcPr>
            <w:tcW w:w="851" w:type="dxa"/>
          </w:tcPr>
          <w:p w14:paraId="54B6D8C5" w14:textId="77777777" w:rsidR="001B40A8" w:rsidRDefault="001B40A8" w:rsidP="005E00D3">
            <w:pPr>
              <w:pStyle w:val="TableText"/>
              <w:jc w:val="center"/>
            </w:pPr>
            <w:r>
              <w:t>M</w:t>
            </w:r>
          </w:p>
        </w:tc>
        <w:tc>
          <w:tcPr>
            <w:tcW w:w="3685" w:type="dxa"/>
          </w:tcPr>
          <w:p w14:paraId="05A6EC04" w14:textId="1590E5B9" w:rsidR="001B40A8" w:rsidRDefault="001B40A8" w:rsidP="001B40A8">
            <w:pPr>
              <w:pStyle w:val="TableText"/>
            </w:pPr>
            <w:r>
              <w:t xml:space="preserve">Validated against the </w:t>
            </w:r>
            <w:r w:rsidR="006A38E9">
              <w:t xml:space="preserve">external </w:t>
            </w:r>
            <w:r>
              <w:t xml:space="preserve">system table. New client system identifiers need to be registered with </w:t>
            </w:r>
            <w:r w:rsidR="00547237">
              <w:t>Te Whatu Ora</w:t>
            </w:r>
            <w:r>
              <w:t xml:space="preserve"> and </w:t>
            </w:r>
            <w:r w:rsidRPr="00543696">
              <w:t>must be associated with an extract system identifier.</w:t>
            </w:r>
          </w:p>
        </w:tc>
      </w:tr>
      <w:tr w:rsidR="001B40A8" w14:paraId="4AEFB2CA" w14:textId="77777777">
        <w:trPr>
          <w:cantSplit/>
        </w:trPr>
        <w:tc>
          <w:tcPr>
            <w:tcW w:w="1843" w:type="dxa"/>
          </w:tcPr>
          <w:p w14:paraId="27173577" w14:textId="77777777" w:rsidR="001B40A8" w:rsidRDefault="001B40A8" w:rsidP="001B40A8">
            <w:pPr>
              <w:pStyle w:val="TableText"/>
            </w:pPr>
            <w:proofErr w:type="spellStart"/>
            <w:r>
              <w:t>pms</w:t>
            </w:r>
            <w:proofErr w:type="spellEnd"/>
            <w:r>
              <w:t xml:space="preserve"> unique identifier</w:t>
            </w:r>
          </w:p>
        </w:tc>
        <w:tc>
          <w:tcPr>
            <w:tcW w:w="1217" w:type="dxa"/>
          </w:tcPr>
          <w:p w14:paraId="406AD864" w14:textId="77777777" w:rsidR="001B40A8" w:rsidRDefault="006C61B1" w:rsidP="001B40A8">
            <w:pPr>
              <w:pStyle w:val="TableText"/>
            </w:pPr>
            <w:r>
              <w:t>v</w:t>
            </w:r>
            <w:r w:rsidR="001B40A8">
              <w:t>archar 14</w:t>
            </w:r>
          </w:p>
        </w:tc>
        <w:tc>
          <w:tcPr>
            <w:tcW w:w="1476" w:type="dxa"/>
          </w:tcPr>
          <w:p w14:paraId="5DFC5D14" w14:textId="77777777" w:rsidR="001B40A8" w:rsidRDefault="001B40A8" w:rsidP="001B40A8">
            <w:pPr>
              <w:pStyle w:val="TableText"/>
            </w:pPr>
            <w:r>
              <w:t>X (14)</w:t>
            </w:r>
          </w:p>
        </w:tc>
        <w:tc>
          <w:tcPr>
            <w:tcW w:w="851" w:type="dxa"/>
          </w:tcPr>
          <w:p w14:paraId="358B9F8F" w14:textId="77777777" w:rsidR="001B40A8" w:rsidRDefault="001B40A8" w:rsidP="005E00D3">
            <w:pPr>
              <w:pStyle w:val="TableText"/>
              <w:jc w:val="center"/>
            </w:pPr>
            <w:r>
              <w:t>M</w:t>
            </w:r>
          </w:p>
        </w:tc>
        <w:tc>
          <w:tcPr>
            <w:tcW w:w="3685" w:type="dxa"/>
          </w:tcPr>
          <w:p w14:paraId="4874FBE1" w14:textId="77777777" w:rsidR="001B40A8" w:rsidRDefault="001B40A8" w:rsidP="001B40A8">
            <w:pPr>
              <w:pStyle w:val="TableText"/>
            </w:pPr>
            <w:r>
              <w:t xml:space="preserve">The identifier as used in the client system for this event.  </w:t>
            </w:r>
            <w:r w:rsidRPr="00543696">
              <w:t>Leading and trailing blanks will be trimmed off in the load process.</w:t>
            </w:r>
          </w:p>
        </w:tc>
      </w:tr>
      <w:tr w:rsidR="001B40A8" w14:paraId="4FAEFA47" w14:textId="77777777">
        <w:trPr>
          <w:cantSplit/>
        </w:trPr>
        <w:tc>
          <w:tcPr>
            <w:tcW w:w="1843" w:type="dxa"/>
          </w:tcPr>
          <w:p w14:paraId="68AAD73B" w14:textId="77777777" w:rsidR="001B40A8" w:rsidRDefault="001B40A8" w:rsidP="001B40A8">
            <w:pPr>
              <w:pStyle w:val="TableText"/>
            </w:pPr>
            <w:smartTag w:uri="urn:schemas-microsoft-com:office:smarttags" w:element="stockticker">
              <w:r>
                <w:t>NHI</w:t>
              </w:r>
            </w:smartTag>
          </w:p>
        </w:tc>
        <w:tc>
          <w:tcPr>
            <w:tcW w:w="1217" w:type="dxa"/>
          </w:tcPr>
          <w:p w14:paraId="7D0FE931" w14:textId="77777777" w:rsidR="001B40A8" w:rsidRDefault="001B40A8" w:rsidP="001B40A8">
            <w:pPr>
              <w:pStyle w:val="TableText"/>
            </w:pPr>
            <w:r>
              <w:t>char 7</w:t>
            </w:r>
          </w:p>
        </w:tc>
        <w:tc>
          <w:tcPr>
            <w:tcW w:w="1476" w:type="dxa"/>
          </w:tcPr>
          <w:p w14:paraId="6671F92E" w14:textId="77777777" w:rsidR="001B40A8" w:rsidRDefault="001B40A8" w:rsidP="001B40A8">
            <w:pPr>
              <w:pStyle w:val="TableText"/>
            </w:pPr>
            <w:r>
              <w:t>AAANNNN</w:t>
            </w:r>
          </w:p>
        </w:tc>
        <w:tc>
          <w:tcPr>
            <w:tcW w:w="851" w:type="dxa"/>
          </w:tcPr>
          <w:p w14:paraId="3D7147A2" w14:textId="77777777" w:rsidR="001B40A8" w:rsidRDefault="001B40A8" w:rsidP="005E00D3">
            <w:pPr>
              <w:pStyle w:val="TableText"/>
              <w:jc w:val="center"/>
            </w:pPr>
            <w:r>
              <w:t>M</w:t>
            </w:r>
          </w:p>
        </w:tc>
        <w:tc>
          <w:tcPr>
            <w:tcW w:w="3685" w:type="dxa"/>
          </w:tcPr>
          <w:p w14:paraId="3DD5D73C" w14:textId="77777777" w:rsidR="001B40A8" w:rsidRDefault="001B40A8" w:rsidP="001B40A8">
            <w:pPr>
              <w:pStyle w:val="TableText"/>
            </w:pPr>
            <w:r>
              <w:t xml:space="preserve">Must be registered on </w:t>
            </w:r>
            <w:smartTag w:uri="urn:schemas-microsoft-com:office:smarttags" w:element="stockticker">
              <w:r>
                <w:t>NHI</w:t>
              </w:r>
            </w:smartTag>
            <w:r>
              <w:t xml:space="preserve"> at time of file transmission.</w:t>
            </w:r>
          </w:p>
        </w:tc>
      </w:tr>
      <w:tr w:rsidR="001B40A8" w14:paraId="385BC03B" w14:textId="77777777">
        <w:trPr>
          <w:cantSplit/>
        </w:trPr>
        <w:tc>
          <w:tcPr>
            <w:tcW w:w="1843" w:type="dxa"/>
          </w:tcPr>
          <w:p w14:paraId="06C45BB3" w14:textId="77777777" w:rsidR="001B40A8" w:rsidRDefault="001B40A8" w:rsidP="001B40A8">
            <w:pPr>
              <w:pStyle w:val="TableText"/>
            </w:pPr>
            <w:r>
              <w:lastRenderedPageBreak/>
              <w:t>facility code</w:t>
            </w:r>
          </w:p>
        </w:tc>
        <w:tc>
          <w:tcPr>
            <w:tcW w:w="1217" w:type="dxa"/>
          </w:tcPr>
          <w:p w14:paraId="35FE96B4" w14:textId="77777777" w:rsidR="001B40A8" w:rsidRDefault="001B40A8" w:rsidP="001B40A8">
            <w:pPr>
              <w:pStyle w:val="TableText"/>
            </w:pPr>
            <w:r>
              <w:t>char 4</w:t>
            </w:r>
          </w:p>
        </w:tc>
        <w:tc>
          <w:tcPr>
            <w:tcW w:w="1476" w:type="dxa"/>
          </w:tcPr>
          <w:p w14:paraId="02E84578" w14:textId="77777777" w:rsidR="001B40A8" w:rsidRDefault="001B40A8" w:rsidP="001B40A8">
            <w:pPr>
              <w:pStyle w:val="TableText"/>
            </w:pPr>
            <w:r>
              <w:t>XXXX</w:t>
            </w:r>
          </w:p>
        </w:tc>
        <w:tc>
          <w:tcPr>
            <w:tcW w:w="851" w:type="dxa"/>
          </w:tcPr>
          <w:p w14:paraId="23BDCA69" w14:textId="77777777" w:rsidR="001B40A8" w:rsidRPr="005A012E" w:rsidRDefault="00C86B99" w:rsidP="005E00D3">
            <w:pPr>
              <w:pStyle w:val="TableText"/>
              <w:jc w:val="center"/>
              <w:rPr>
                <w:highlight w:val="cyan"/>
              </w:rPr>
            </w:pPr>
            <w:r w:rsidRPr="003531BF">
              <w:t>C</w:t>
            </w:r>
          </w:p>
        </w:tc>
        <w:tc>
          <w:tcPr>
            <w:tcW w:w="3685" w:type="dxa"/>
          </w:tcPr>
          <w:p w14:paraId="430AF25E" w14:textId="77777777" w:rsidR="00B436EE" w:rsidRDefault="001B40A8" w:rsidP="001B40A8">
            <w:pPr>
              <w:pStyle w:val="TableText"/>
            </w:pPr>
            <w:r>
              <w:t xml:space="preserve">Must be a valid facility code. This is the code of the facility where the event took place. </w:t>
            </w:r>
            <w:r w:rsidR="00C86B99" w:rsidRPr="003531BF">
              <w:t>Mandatory</w:t>
            </w:r>
            <w:r w:rsidRPr="003531BF">
              <w:t xml:space="preserve"> if location type is Hospital Facility</w:t>
            </w:r>
            <w:r w:rsidR="00C86B99" w:rsidRPr="003531BF">
              <w:t xml:space="preserve"> (i.e. 1, 2 or 3)</w:t>
            </w:r>
            <w:r w:rsidR="000A7DBF" w:rsidRPr="003531BF">
              <w:t xml:space="preserve"> but should be entered where available for other location types</w:t>
            </w:r>
            <w:r w:rsidRPr="003531BF">
              <w:t>.</w:t>
            </w:r>
            <w:r w:rsidR="00B436EE">
              <w:t xml:space="preserve"> </w:t>
            </w:r>
          </w:p>
          <w:p w14:paraId="1600D0ED" w14:textId="4246EA0B" w:rsidR="001B40A8" w:rsidRDefault="00B436EE" w:rsidP="001B40A8">
            <w:pPr>
              <w:pStyle w:val="TableText"/>
            </w:pPr>
            <w:r>
              <w:t>Refer to 1</w:t>
            </w:r>
            <w:r w:rsidR="00D312B0">
              <w:t>1.10</w:t>
            </w:r>
            <w:r>
              <w:t xml:space="preserve"> </w:t>
            </w:r>
            <w:r w:rsidRPr="00886C1F">
              <w:t>Events that occur outside a hospital</w:t>
            </w:r>
          </w:p>
        </w:tc>
      </w:tr>
      <w:tr w:rsidR="001B40A8" w14:paraId="745E6676" w14:textId="77777777">
        <w:trPr>
          <w:cantSplit/>
        </w:trPr>
        <w:tc>
          <w:tcPr>
            <w:tcW w:w="1843" w:type="dxa"/>
          </w:tcPr>
          <w:p w14:paraId="32EA70C0" w14:textId="77777777" w:rsidR="001B40A8" w:rsidRDefault="001B40A8" w:rsidP="001B40A8">
            <w:pPr>
              <w:pStyle w:val="TableText"/>
            </w:pPr>
            <w:r>
              <w:t>agency code</w:t>
            </w:r>
          </w:p>
        </w:tc>
        <w:tc>
          <w:tcPr>
            <w:tcW w:w="1217" w:type="dxa"/>
          </w:tcPr>
          <w:p w14:paraId="66F43D01" w14:textId="77777777" w:rsidR="001B40A8" w:rsidRDefault="001B40A8" w:rsidP="001B40A8">
            <w:pPr>
              <w:pStyle w:val="TableText"/>
            </w:pPr>
            <w:r>
              <w:t>char 4</w:t>
            </w:r>
          </w:p>
        </w:tc>
        <w:tc>
          <w:tcPr>
            <w:tcW w:w="1476" w:type="dxa"/>
          </w:tcPr>
          <w:p w14:paraId="42D5459A" w14:textId="77777777" w:rsidR="001B40A8" w:rsidRDefault="001B40A8" w:rsidP="001B40A8">
            <w:pPr>
              <w:pStyle w:val="TableText"/>
            </w:pPr>
            <w:r>
              <w:t>XXXX</w:t>
            </w:r>
          </w:p>
        </w:tc>
        <w:tc>
          <w:tcPr>
            <w:tcW w:w="851" w:type="dxa"/>
          </w:tcPr>
          <w:p w14:paraId="0ADBF08D" w14:textId="77777777" w:rsidR="001B40A8" w:rsidRDefault="001B40A8" w:rsidP="005E00D3">
            <w:pPr>
              <w:pStyle w:val="TableText"/>
              <w:jc w:val="center"/>
            </w:pPr>
            <w:r>
              <w:t>M</w:t>
            </w:r>
          </w:p>
        </w:tc>
        <w:tc>
          <w:tcPr>
            <w:tcW w:w="3685" w:type="dxa"/>
          </w:tcPr>
          <w:p w14:paraId="32A80F44" w14:textId="3282E5FC" w:rsidR="00B436EE" w:rsidRDefault="001B40A8" w:rsidP="002A3809">
            <w:pPr>
              <w:pStyle w:val="TableText"/>
            </w:pPr>
            <w:r>
              <w:t xml:space="preserve">Must be a valid agency code. This is the code of the agency </w:t>
            </w:r>
            <w:r w:rsidR="002A3809">
              <w:t>which delive</w:t>
            </w:r>
            <w:r w:rsidR="000512AE">
              <w:t>re</w:t>
            </w:r>
            <w:r w:rsidR="002A3809">
              <w:t xml:space="preserve">d the treatment, whereas the funding agency code (below) is the code </w:t>
            </w:r>
            <w:proofErr w:type="spellStart"/>
            <w:r w:rsidR="002A3809">
              <w:t>fo</w:t>
            </w:r>
            <w:proofErr w:type="spellEnd"/>
            <w:r w:rsidR="002A3809">
              <w:t xml:space="preserve"> the agency paying for the service</w:t>
            </w:r>
            <w:r>
              <w:t>.</w:t>
            </w:r>
          </w:p>
        </w:tc>
      </w:tr>
      <w:tr w:rsidR="001B40A8" w14:paraId="47254232" w14:textId="77777777">
        <w:trPr>
          <w:cantSplit/>
        </w:trPr>
        <w:tc>
          <w:tcPr>
            <w:tcW w:w="1843" w:type="dxa"/>
          </w:tcPr>
          <w:p w14:paraId="648DB700" w14:textId="77777777" w:rsidR="001B40A8" w:rsidRDefault="001B40A8" w:rsidP="001B40A8">
            <w:pPr>
              <w:pStyle w:val="TableText"/>
            </w:pPr>
            <w:r>
              <w:t>location type</w:t>
            </w:r>
          </w:p>
        </w:tc>
        <w:tc>
          <w:tcPr>
            <w:tcW w:w="1217" w:type="dxa"/>
          </w:tcPr>
          <w:p w14:paraId="2BB257D6" w14:textId="77777777" w:rsidR="001B40A8" w:rsidRDefault="001B40A8" w:rsidP="001B40A8">
            <w:pPr>
              <w:pStyle w:val="TableText"/>
            </w:pPr>
            <w:r>
              <w:t>Integer 2</w:t>
            </w:r>
          </w:p>
        </w:tc>
        <w:tc>
          <w:tcPr>
            <w:tcW w:w="1476" w:type="dxa"/>
          </w:tcPr>
          <w:p w14:paraId="73E0889A" w14:textId="77777777" w:rsidR="001B40A8" w:rsidRDefault="001B40A8" w:rsidP="001B40A8">
            <w:pPr>
              <w:pStyle w:val="TableText"/>
            </w:pPr>
            <w:r>
              <w:t>NN</w:t>
            </w:r>
          </w:p>
        </w:tc>
        <w:tc>
          <w:tcPr>
            <w:tcW w:w="851" w:type="dxa"/>
          </w:tcPr>
          <w:p w14:paraId="07E57050" w14:textId="77777777" w:rsidR="001B40A8" w:rsidRDefault="001B40A8" w:rsidP="005E00D3">
            <w:pPr>
              <w:pStyle w:val="TableText"/>
              <w:jc w:val="center"/>
            </w:pPr>
            <w:r>
              <w:t>M</w:t>
            </w:r>
          </w:p>
        </w:tc>
        <w:tc>
          <w:tcPr>
            <w:tcW w:w="3685" w:type="dxa"/>
          </w:tcPr>
          <w:p w14:paraId="449299DB" w14:textId="51C2E440" w:rsidR="00B436EE" w:rsidRDefault="001B40A8" w:rsidP="002A3809">
            <w:pPr>
              <w:pStyle w:val="TableText"/>
            </w:pPr>
            <w:r>
              <w:t>1 (</w:t>
            </w:r>
            <w:smartTag w:uri="urn:schemas-microsoft-com:office:smarttags" w:element="place">
              <w:smartTag w:uri="urn:schemas-microsoft-com:office:smarttags" w:element="PlaceName">
                <w:r>
                  <w:t>Public</w:t>
                </w:r>
              </w:smartTag>
              <w:r>
                <w:t xml:space="preserve"> </w:t>
              </w:r>
              <w:smartTag w:uri="urn:schemas-microsoft-com:office:smarttags" w:element="PlaceType">
                <w:r>
                  <w:t>Hospital</w:t>
                </w:r>
              </w:smartTag>
            </w:smartTag>
            <w:r>
              <w:t>), 2 (</w:t>
            </w:r>
            <w:smartTag w:uri="urn:schemas-microsoft-com:office:smarttags" w:element="place">
              <w:smartTag w:uri="urn:schemas-microsoft-com:office:smarttags" w:element="PlaceName">
                <w:r>
                  <w:t>Private</w:t>
                </w:r>
              </w:smartTag>
              <w:r>
                <w:t xml:space="preserve"> </w:t>
              </w:r>
              <w:smartTag w:uri="urn:schemas-microsoft-com:office:smarttags" w:element="PlaceType">
                <w:r>
                  <w:t>Hospital</w:t>
                </w:r>
              </w:smartTag>
            </w:smartTag>
            <w:r>
              <w:t xml:space="preserve">), 3 (Psychiatric Hospital), 5 (Private Residence),  6 (Other), 10 (Residential Care), 11 (Marae), 12 (Primary Care), </w:t>
            </w:r>
            <w:r w:rsidR="00B436EE">
              <w:t xml:space="preserve">Refer to </w:t>
            </w:r>
            <w:r w:rsidR="002A3809">
              <w:t>1</w:t>
            </w:r>
            <w:r w:rsidR="00D312B0">
              <w:t>1</w:t>
            </w:r>
            <w:r w:rsidR="002A3809">
              <w:t>.10</w:t>
            </w:r>
            <w:r w:rsidR="00B436EE">
              <w:t xml:space="preserve"> </w:t>
            </w:r>
            <w:r w:rsidR="00B436EE" w:rsidRPr="00886C1F">
              <w:t>Events that occur outside a hospital</w:t>
            </w:r>
            <w:r w:rsidR="0050762E">
              <w:t>.</w:t>
            </w:r>
          </w:p>
        </w:tc>
      </w:tr>
      <w:tr w:rsidR="00544EB5" w14:paraId="2D05861E" w14:textId="77777777">
        <w:trPr>
          <w:cantSplit/>
        </w:trPr>
        <w:tc>
          <w:tcPr>
            <w:tcW w:w="1843" w:type="dxa"/>
          </w:tcPr>
          <w:p w14:paraId="7B69579F" w14:textId="77777777" w:rsidR="00544EB5" w:rsidRPr="00F737A9" w:rsidRDefault="00544EB5" w:rsidP="008F67BA">
            <w:pPr>
              <w:pStyle w:val="TableText"/>
            </w:pPr>
            <w:r w:rsidRPr="00F737A9">
              <w:t>health specialty code</w:t>
            </w:r>
          </w:p>
        </w:tc>
        <w:tc>
          <w:tcPr>
            <w:tcW w:w="1217" w:type="dxa"/>
          </w:tcPr>
          <w:p w14:paraId="13535857" w14:textId="77777777" w:rsidR="00544EB5" w:rsidRPr="00F737A9" w:rsidRDefault="00544EB5" w:rsidP="008F67BA">
            <w:pPr>
              <w:pStyle w:val="TableText"/>
            </w:pPr>
            <w:r w:rsidRPr="00F737A9">
              <w:t>char 3</w:t>
            </w:r>
          </w:p>
        </w:tc>
        <w:tc>
          <w:tcPr>
            <w:tcW w:w="1476" w:type="dxa"/>
          </w:tcPr>
          <w:p w14:paraId="7F70B288" w14:textId="77777777" w:rsidR="00544EB5" w:rsidRPr="00F737A9" w:rsidRDefault="00544EB5" w:rsidP="008F67BA">
            <w:pPr>
              <w:pStyle w:val="TableText"/>
            </w:pPr>
            <w:smartTag w:uri="urn:schemas-microsoft-com:office:smarttags" w:element="stockticker">
              <w:r w:rsidRPr="00F737A9">
                <w:t>ANN</w:t>
              </w:r>
            </w:smartTag>
          </w:p>
        </w:tc>
        <w:tc>
          <w:tcPr>
            <w:tcW w:w="851" w:type="dxa"/>
          </w:tcPr>
          <w:p w14:paraId="217DFCB3" w14:textId="77777777" w:rsidR="00544EB5" w:rsidRPr="00F737A9" w:rsidRDefault="00544EB5" w:rsidP="005E00D3">
            <w:pPr>
              <w:pStyle w:val="TableText"/>
              <w:jc w:val="center"/>
            </w:pPr>
            <w:r w:rsidRPr="00F737A9">
              <w:t>M</w:t>
            </w:r>
          </w:p>
        </w:tc>
        <w:tc>
          <w:tcPr>
            <w:tcW w:w="3685" w:type="dxa"/>
          </w:tcPr>
          <w:p w14:paraId="79542B14" w14:textId="77777777" w:rsidR="00544EB5" w:rsidRPr="00F737A9" w:rsidRDefault="00544EB5" w:rsidP="008F67BA">
            <w:pPr>
              <w:pStyle w:val="TableText"/>
            </w:pPr>
            <w:r w:rsidRPr="00F737A9">
              <w:t xml:space="preserve">As for NMDS. Must be a valid health specialty </w:t>
            </w:r>
            <w:r w:rsidRPr="003531BF">
              <w:t>code</w:t>
            </w:r>
            <w:r w:rsidR="003E1750" w:rsidRPr="003531BF">
              <w:t xml:space="preserve"> and must be active for the </w:t>
            </w:r>
            <w:r w:rsidRPr="003531BF">
              <w:t xml:space="preserve">Date of Service </w:t>
            </w:r>
          </w:p>
        </w:tc>
      </w:tr>
      <w:tr w:rsidR="00544EB5" w14:paraId="65ED9594" w14:textId="77777777">
        <w:trPr>
          <w:cantSplit/>
        </w:trPr>
        <w:tc>
          <w:tcPr>
            <w:tcW w:w="1843" w:type="dxa"/>
          </w:tcPr>
          <w:p w14:paraId="47F6FD72" w14:textId="77777777" w:rsidR="00544EB5" w:rsidRPr="00F737A9" w:rsidRDefault="00544EB5" w:rsidP="008F67BA">
            <w:pPr>
              <w:pStyle w:val="TableText"/>
            </w:pPr>
            <w:r w:rsidRPr="00F737A9">
              <w:t>service type</w:t>
            </w:r>
          </w:p>
        </w:tc>
        <w:tc>
          <w:tcPr>
            <w:tcW w:w="1217" w:type="dxa"/>
          </w:tcPr>
          <w:p w14:paraId="6965E25E" w14:textId="77777777" w:rsidR="00544EB5" w:rsidRPr="00F737A9" w:rsidRDefault="00544EB5" w:rsidP="008F67BA">
            <w:pPr>
              <w:pStyle w:val="TableText"/>
            </w:pPr>
            <w:r w:rsidRPr="00F737A9">
              <w:t>char 8</w:t>
            </w:r>
          </w:p>
        </w:tc>
        <w:tc>
          <w:tcPr>
            <w:tcW w:w="1476" w:type="dxa"/>
          </w:tcPr>
          <w:p w14:paraId="04AA15D4" w14:textId="77777777" w:rsidR="00544EB5" w:rsidRPr="00F737A9" w:rsidRDefault="00544EB5" w:rsidP="008F67BA">
            <w:pPr>
              <w:pStyle w:val="TableText"/>
            </w:pPr>
            <w:r w:rsidRPr="00F737A9">
              <w:t>X (8)</w:t>
            </w:r>
          </w:p>
        </w:tc>
        <w:tc>
          <w:tcPr>
            <w:tcW w:w="851" w:type="dxa"/>
          </w:tcPr>
          <w:p w14:paraId="0C142C27" w14:textId="77777777" w:rsidR="00544EB5" w:rsidRPr="00F737A9" w:rsidRDefault="00544EB5" w:rsidP="005E00D3">
            <w:pPr>
              <w:pStyle w:val="TableText"/>
              <w:jc w:val="center"/>
            </w:pPr>
            <w:r w:rsidRPr="00F737A9">
              <w:t>M</w:t>
            </w:r>
          </w:p>
        </w:tc>
        <w:tc>
          <w:tcPr>
            <w:tcW w:w="3685" w:type="dxa"/>
          </w:tcPr>
          <w:p w14:paraId="7CEE883D" w14:textId="77777777" w:rsidR="00544EB5" w:rsidRPr="00F737A9" w:rsidRDefault="00544EB5" w:rsidP="008F67BA">
            <w:pPr>
              <w:pStyle w:val="TableText"/>
            </w:pPr>
            <w:r w:rsidRPr="00F737A9">
              <w:t>PREADM (pre-admission), FIRST (first contact for client  with condition at specialty),  FOLLOWUP</w:t>
            </w:r>
            <w:r w:rsidR="00445B9D">
              <w:t xml:space="preserve">, </w:t>
            </w:r>
            <w:smartTag w:uri="urn:schemas-microsoft-com:office:smarttags" w:element="stockticker">
              <w:r w:rsidR="00445B9D" w:rsidRPr="003531BF">
                <w:t>CRD</w:t>
              </w:r>
            </w:smartTag>
            <w:r w:rsidR="00445B9D" w:rsidRPr="003531BF">
              <w:t xml:space="preserve"> (community referred diagnostic)</w:t>
            </w:r>
          </w:p>
        </w:tc>
      </w:tr>
      <w:tr w:rsidR="00544EB5" w14:paraId="50F545E4" w14:textId="77777777">
        <w:trPr>
          <w:cantSplit/>
        </w:trPr>
        <w:tc>
          <w:tcPr>
            <w:tcW w:w="1843" w:type="dxa"/>
          </w:tcPr>
          <w:p w14:paraId="66902DB3" w14:textId="77777777" w:rsidR="00544EB5" w:rsidRPr="00F737A9" w:rsidRDefault="00544EB5" w:rsidP="008F67BA">
            <w:pPr>
              <w:pStyle w:val="TableText"/>
            </w:pPr>
            <w:r w:rsidRPr="00F737A9">
              <w:t>equivalent purchase unit  code</w:t>
            </w:r>
          </w:p>
        </w:tc>
        <w:tc>
          <w:tcPr>
            <w:tcW w:w="1217" w:type="dxa"/>
          </w:tcPr>
          <w:p w14:paraId="44360B30" w14:textId="77777777" w:rsidR="00544EB5" w:rsidRPr="00F737A9" w:rsidRDefault="00544EB5" w:rsidP="008F67BA">
            <w:pPr>
              <w:pStyle w:val="TableText"/>
            </w:pPr>
            <w:r w:rsidRPr="00F737A9">
              <w:t>char 8</w:t>
            </w:r>
          </w:p>
        </w:tc>
        <w:tc>
          <w:tcPr>
            <w:tcW w:w="1476" w:type="dxa"/>
          </w:tcPr>
          <w:p w14:paraId="6857FE23" w14:textId="77777777" w:rsidR="00544EB5" w:rsidRPr="00F737A9" w:rsidRDefault="00544EB5" w:rsidP="008F67BA">
            <w:pPr>
              <w:pStyle w:val="TableText"/>
            </w:pPr>
            <w:r w:rsidRPr="00F737A9">
              <w:t>X (8)</w:t>
            </w:r>
          </w:p>
        </w:tc>
        <w:tc>
          <w:tcPr>
            <w:tcW w:w="851" w:type="dxa"/>
          </w:tcPr>
          <w:p w14:paraId="12BD6C6B" w14:textId="77777777" w:rsidR="00544EB5" w:rsidRPr="00F737A9" w:rsidRDefault="00544EB5" w:rsidP="005E00D3">
            <w:pPr>
              <w:pStyle w:val="TableText"/>
              <w:jc w:val="center"/>
            </w:pPr>
            <w:r w:rsidRPr="00F737A9">
              <w:t>M</w:t>
            </w:r>
          </w:p>
        </w:tc>
        <w:tc>
          <w:tcPr>
            <w:tcW w:w="3685" w:type="dxa"/>
          </w:tcPr>
          <w:p w14:paraId="07F50756" w14:textId="292A50A1" w:rsidR="00544EB5" w:rsidRPr="00F737A9" w:rsidRDefault="000512AE" w:rsidP="008F67BA">
            <w:pPr>
              <w:pStyle w:val="TableText"/>
            </w:pPr>
            <w:r>
              <w:t>This i</w:t>
            </w:r>
            <w:r w:rsidR="00544EB5" w:rsidRPr="00F737A9">
              <w:t xml:space="preserve">s the purchase unit that would have been allocated by </w:t>
            </w:r>
            <w:r>
              <w:t xml:space="preserve">the </w:t>
            </w:r>
            <w:proofErr w:type="gramStart"/>
            <w:r>
              <w:t>District</w:t>
            </w:r>
            <w:proofErr w:type="gramEnd"/>
            <w:r w:rsidR="00544EB5" w:rsidRPr="00F737A9">
              <w:t xml:space="preserve"> defined in the NSF data dictionary, regardless of funding. Must be a valid purchase unit code</w:t>
            </w:r>
            <w:r w:rsidR="00EA1512">
              <w:t xml:space="preserve"> </w:t>
            </w:r>
            <w:r w:rsidR="00EA1512" w:rsidRPr="003531BF">
              <w:t>and must be active for the Date of Service</w:t>
            </w:r>
            <w:r w:rsidR="00544EB5" w:rsidRPr="00F737A9">
              <w:t>.</w:t>
            </w:r>
          </w:p>
          <w:p w14:paraId="5E272623" w14:textId="1A94F32A" w:rsidR="002361D1" w:rsidRPr="006A395B" w:rsidRDefault="00544EB5" w:rsidP="002361D1">
            <w:pPr>
              <w:autoSpaceDE w:val="0"/>
              <w:autoSpaceDN w:val="0"/>
              <w:adjustRightInd w:val="0"/>
              <w:spacing w:after="0" w:afterAutospacing="0"/>
              <w:rPr>
                <w:sz w:val="22"/>
              </w:rPr>
            </w:pPr>
            <w:r w:rsidRPr="006A395B">
              <w:rPr>
                <w:sz w:val="22"/>
              </w:rPr>
              <w:t xml:space="preserve">For </w:t>
            </w:r>
            <w:smartTag w:uri="urn:schemas-microsoft-com:office:smarttags" w:element="stockticker">
              <w:r w:rsidRPr="006A395B">
                <w:rPr>
                  <w:sz w:val="22"/>
                </w:rPr>
                <w:t>DNA</w:t>
              </w:r>
            </w:smartTag>
            <w:r w:rsidRPr="006A395B">
              <w:rPr>
                <w:sz w:val="22"/>
              </w:rPr>
              <w:t xml:space="preserve"> (Did Not Attend) or DNW (Did Not Wait), this is the Purchase Unit that would have been allocated had they attended or waited. </w:t>
            </w:r>
            <w:r w:rsidR="002361D1" w:rsidRPr="006A395B">
              <w:rPr>
                <w:sz w:val="22"/>
                <w:highlight w:val="yellow"/>
              </w:rPr>
              <w:t xml:space="preserve">For ED attendances </w:t>
            </w:r>
            <w:r w:rsidR="00023577" w:rsidRPr="006A395B">
              <w:rPr>
                <w:sz w:val="22"/>
                <w:highlight w:val="yellow"/>
              </w:rPr>
              <w:t xml:space="preserve">where </w:t>
            </w:r>
            <w:r w:rsidR="006A395B" w:rsidRPr="006A395B">
              <w:rPr>
                <w:sz w:val="22"/>
                <w:highlight w:val="yellow"/>
              </w:rPr>
              <w:t xml:space="preserve">the </w:t>
            </w:r>
            <w:r w:rsidR="00023577" w:rsidRPr="006A395B">
              <w:rPr>
                <w:sz w:val="22"/>
                <w:highlight w:val="yellow"/>
              </w:rPr>
              <w:t xml:space="preserve">only ED service </w:t>
            </w:r>
            <w:r w:rsidR="006A395B" w:rsidRPr="006A395B">
              <w:rPr>
                <w:sz w:val="22"/>
                <w:highlight w:val="yellow"/>
              </w:rPr>
              <w:t xml:space="preserve">provided </w:t>
            </w:r>
            <w:r w:rsidR="00023577" w:rsidRPr="006A395B">
              <w:rPr>
                <w:sz w:val="22"/>
                <w:highlight w:val="yellow"/>
              </w:rPr>
              <w:t>is</w:t>
            </w:r>
            <w:r w:rsidR="002361D1" w:rsidRPr="006A395B">
              <w:rPr>
                <w:sz w:val="22"/>
                <w:highlight w:val="yellow"/>
              </w:rPr>
              <w:t xml:space="preserve"> triage, the purchase unit is ED00002.</w:t>
            </w:r>
          </w:p>
          <w:p w14:paraId="1EEEF9E3" w14:textId="77777777" w:rsidR="00544EB5" w:rsidRPr="00F737A9" w:rsidRDefault="00544EB5" w:rsidP="008F67BA">
            <w:pPr>
              <w:pStyle w:val="TableText"/>
            </w:pPr>
            <w:r w:rsidRPr="006A395B">
              <w:t xml:space="preserve">Note there </w:t>
            </w:r>
            <w:r w:rsidR="004B2A67" w:rsidRPr="006A395B">
              <w:t>is a</w:t>
            </w:r>
            <w:r w:rsidRPr="006A395B">
              <w:t xml:space="preserve"> series of Nationwide Service Framework Data Dictionary Purchase Unit codes expressly for use in NNPAC for pre-admissions and subsequently admitted ED events.</w:t>
            </w:r>
          </w:p>
        </w:tc>
      </w:tr>
      <w:tr w:rsidR="00544EB5" w14:paraId="4E13CF9F" w14:textId="77777777">
        <w:trPr>
          <w:cantSplit/>
        </w:trPr>
        <w:tc>
          <w:tcPr>
            <w:tcW w:w="1843" w:type="dxa"/>
          </w:tcPr>
          <w:p w14:paraId="6C872028" w14:textId="77777777" w:rsidR="00544EB5" w:rsidRDefault="00544EB5" w:rsidP="008F67BA">
            <w:pPr>
              <w:pStyle w:val="TableText"/>
            </w:pPr>
            <w:proofErr w:type="spellStart"/>
            <w:r>
              <w:t>acc</w:t>
            </w:r>
            <w:proofErr w:type="spellEnd"/>
            <w:r>
              <w:t xml:space="preserve"> claim number</w:t>
            </w:r>
          </w:p>
        </w:tc>
        <w:tc>
          <w:tcPr>
            <w:tcW w:w="1217" w:type="dxa"/>
          </w:tcPr>
          <w:p w14:paraId="16E980B1" w14:textId="77777777" w:rsidR="00544EB5" w:rsidRDefault="00544EB5" w:rsidP="008F67BA">
            <w:pPr>
              <w:pStyle w:val="TableText"/>
            </w:pPr>
            <w:r>
              <w:t>char 12</w:t>
            </w:r>
          </w:p>
        </w:tc>
        <w:tc>
          <w:tcPr>
            <w:tcW w:w="1476" w:type="dxa"/>
          </w:tcPr>
          <w:p w14:paraId="16FAB7FB" w14:textId="77777777" w:rsidR="00544EB5" w:rsidRDefault="00544EB5" w:rsidP="008F67BA">
            <w:pPr>
              <w:pStyle w:val="TableText"/>
            </w:pPr>
            <w:r>
              <w:t>X(12)</w:t>
            </w:r>
          </w:p>
        </w:tc>
        <w:tc>
          <w:tcPr>
            <w:tcW w:w="851" w:type="dxa"/>
          </w:tcPr>
          <w:p w14:paraId="2B70DC12" w14:textId="77777777" w:rsidR="00544EB5" w:rsidRDefault="00544EB5" w:rsidP="005E00D3">
            <w:pPr>
              <w:pStyle w:val="TableText"/>
              <w:jc w:val="center"/>
            </w:pPr>
            <w:r>
              <w:t>O</w:t>
            </w:r>
          </w:p>
        </w:tc>
        <w:tc>
          <w:tcPr>
            <w:tcW w:w="3685" w:type="dxa"/>
          </w:tcPr>
          <w:p w14:paraId="23B767BF" w14:textId="77777777" w:rsidR="00544EB5" w:rsidRDefault="00544EB5" w:rsidP="008F67BA">
            <w:pPr>
              <w:pStyle w:val="TableText"/>
            </w:pPr>
            <w:r>
              <w:t>Valid only if accident flag = ‘Y’</w:t>
            </w:r>
          </w:p>
        </w:tc>
      </w:tr>
      <w:tr w:rsidR="00544EB5" w14:paraId="080B0770" w14:textId="77777777">
        <w:trPr>
          <w:cantSplit/>
        </w:trPr>
        <w:tc>
          <w:tcPr>
            <w:tcW w:w="1843" w:type="dxa"/>
          </w:tcPr>
          <w:p w14:paraId="6910DA4E" w14:textId="77777777" w:rsidR="00544EB5" w:rsidRDefault="00544EB5" w:rsidP="008F67BA">
            <w:pPr>
              <w:pStyle w:val="TableText"/>
            </w:pPr>
            <w:r>
              <w:t>accident flag</w:t>
            </w:r>
          </w:p>
        </w:tc>
        <w:tc>
          <w:tcPr>
            <w:tcW w:w="1217" w:type="dxa"/>
          </w:tcPr>
          <w:p w14:paraId="4693D07B" w14:textId="77777777" w:rsidR="00544EB5" w:rsidRDefault="00544EB5" w:rsidP="008F67BA">
            <w:pPr>
              <w:pStyle w:val="TableText"/>
            </w:pPr>
            <w:r>
              <w:t>char 1</w:t>
            </w:r>
          </w:p>
        </w:tc>
        <w:tc>
          <w:tcPr>
            <w:tcW w:w="1476" w:type="dxa"/>
          </w:tcPr>
          <w:p w14:paraId="2FB1D8F9" w14:textId="77777777" w:rsidR="00544EB5" w:rsidRDefault="00544EB5" w:rsidP="008F67BA">
            <w:pPr>
              <w:pStyle w:val="TableText"/>
            </w:pPr>
            <w:r>
              <w:t>A</w:t>
            </w:r>
          </w:p>
        </w:tc>
        <w:tc>
          <w:tcPr>
            <w:tcW w:w="851" w:type="dxa"/>
          </w:tcPr>
          <w:p w14:paraId="54DD9D93" w14:textId="77777777" w:rsidR="00544EB5" w:rsidRDefault="00544EB5" w:rsidP="005E00D3">
            <w:pPr>
              <w:pStyle w:val="TableText"/>
              <w:jc w:val="center"/>
            </w:pPr>
            <w:r>
              <w:t>M</w:t>
            </w:r>
          </w:p>
        </w:tc>
        <w:tc>
          <w:tcPr>
            <w:tcW w:w="3685" w:type="dxa"/>
          </w:tcPr>
          <w:p w14:paraId="54F2F76E" w14:textId="77777777" w:rsidR="00544EB5" w:rsidRDefault="00544EB5" w:rsidP="008F67BA">
            <w:pPr>
              <w:pStyle w:val="TableText"/>
            </w:pPr>
            <w:r>
              <w:t>‘Y’ or ‘N’ or ‘U’ (unknown)</w:t>
            </w:r>
          </w:p>
        </w:tc>
      </w:tr>
      <w:tr w:rsidR="00544EB5" w14:paraId="6FF328B2" w14:textId="77777777">
        <w:trPr>
          <w:cantSplit/>
        </w:trPr>
        <w:tc>
          <w:tcPr>
            <w:tcW w:w="1843" w:type="dxa"/>
          </w:tcPr>
          <w:p w14:paraId="2A290A50" w14:textId="77777777" w:rsidR="00544EB5" w:rsidRPr="00F737A9" w:rsidRDefault="00544EB5" w:rsidP="008F67BA">
            <w:pPr>
              <w:pStyle w:val="TableText"/>
            </w:pPr>
            <w:r w:rsidRPr="00F737A9">
              <w:lastRenderedPageBreak/>
              <w:t>purchaser code</w:t>
            </w:r>
          </w:p>
        </w:tc>
        <w:tc>
          <w:tcPr>
            <w:tcW w:w="1217" w:type="dxa"/>
          </w:tcPr>
          <w:p w14:paraId="037D6281" w14:textId="77777777" w:rsidR="00544EB5" w:rsidRPr="00F737A9" w:rsidRDefault="00544EB5" w:rsidP="008F67BA">
            <w:pPr>
              <w:pStyle w:val="TableText"/>
            </w:pPr>
            <w:r w:rsidRPr="00F737A9">
              <w:t>char 2</w:t>
            </w:r>
          </w:p>
        </w:tc>
        <w:tc>
          <w:tcPr>
            <w:tcW w:w="1476" w:type="dxa"/>
          </w:tcPr>
          <w:p w14:paraId="7C388E41" w14:textId="77777777" w:rsidR="00544EB5" w:rsidRPr="00F737A9" w:rsidRDefault="00544EB5" w:rsidP="008F67BA">
            <w:pPr>
              <w:pStyle w:val="TableText"/>
            </w:pPr>
            <w:r w:rsidRPr="00F737A9">
              <w:t>XX</w:t>
            </w:r>
          </w:p>
        </w:tc>
        <w:tc>
          <w:tcPr>
            <w:tcW w:w="851" w:type="dxa"/>
          </w:tcPr>
          <w:p w14:paraId="20B657F0" w14:textId="77777777" w:rsidR="00544EB5" w:rsidRPr="00F737A9" w:rsidRDefault="00544EB5" w:rsidP="005E00D3">
            <w:pPr>
              <w:pStyle w:val="TableText"/>
              <w:jc w:val="center"/>
            </w:pPr>
            <w:r w:rsidRPr="00F737A9">
              <w:t>M</w:t>
            </w:r>
          </w:p>
        </w:tc>
        <w:tc>
          <w:tcPr>
            <w:tcW w:w="3685" w:type="dxa"/>
          </w:tcPr>
          <w:p w14:paraId="0E5863A3" w14:textId="77777777" w:rsidR="00544EB5" w:rsidRPr="00F737A9" w:rsidRDefault="00544EB5" w:rsidP="008F67BA">
            <w:pPr>
              <w:pStyle w:val="TableText"/>
            </w:pPr>
            <w:r w:rsidRPr="00F737A9">
              <w:t>As for NMDS. Must be a valid Principal health purchaser code</w:t>
            </w:r>
            <w:r w:rsidR="000059B5">
              <w:t xml:space="preserve"> </w:t>
            </w:r>
            <w:r w:rsidR="000059B5" w:rsidRPr="003531BF">
              <w:t>and must be active for the Date of Service</w:t>
            </w:r>
            <w:r w:rsidRPr="003531BF">
              <w:t>.</w:t>
            </w:r>
          </w:p>
        </w:tc>
      </w:tr>
      <w:tr w:rsidR="00544EB5" w14:paraId="22CC62F7" w14:textId="77777777">
        <w:trPr>
          <w:cantSplit/>
        </w:trPr>
        <w:tc>
          <w:tcPr>
            <w:tcW w:w="1843" w:type="dxa"/>
          </w:tcPr>
          <w:p w14:paraId="5E6D359D" w14:textId="77777777" w:rsidR="00544EB5" w:rsidRDefault="00544EB5" w:rsidP="008F67BA">
            <w:pPr>
              <w:pStyle w:val="TableText"/>
            </w:pPr>
            <w:r>
              <w:t>attendance code</w:t>
            </w:r>
          </w:p>
        </w:tc>
        <w:tc>
          <w:tcPr>
            <w:tcW w:w="1217" w:type="dxa"/>
          </w:tcPr>
          <w:p w14:paraId="1EAEB91B" w14:textId="77777777" w:rsidR="00544EB5" w:rsidRDefault="00544EB5" w:rsidP="008F67BA">
            <w:pPr>
              <w:pStyle w:val="TableText"/>
            </w:pPr>
            <w:r>
              <w:t xml:space="preserve">char 3 </w:t>
            </w:r>
          </w:p>
        </w:tc>
        <w:tc>
          <w:tcPr>
            <w:tcW w:w="1476" w:type="dxa"/>
          </w:tcPr>
          <w:p w14:paraId="2FFFF7F5" w14:textId="77777777" w:rsidR="00544EB5" w:rsidRDefault="00544EB5" w:rsidP="008F67BA">
            <w:pPr>
              <w:pStyle w:val="TableText"/>
            </w:pPr>
            <w:r>
              <w:t>AAA</w:t>
            </w:r>
          </w:p>
        </w:tc>
        <w:tc>
          <w:tcPr>
            <w:tcW w:w="851" w:type="dxa"/>
          </w:tcPr>
          <w:p w14:paraId="09D83FDC" w14:textId="77777777" w:rsidR="00544EB5" w:rsidRDefault="00544EB5" w:rsidP="005E00D3">
            <w:pPr>
              <w:pStyle w:val="TableText"/>
              <w:jc w:val="center"/>
            </w:pPr>
            <w:r>
              <w:t>M</w:t>
            </w:r>
          </w:p>
        </w:tc>
        <w:tc>
          <w:tcPr>
            <w:tcW w:w="3685" w:type="dxa"/>
          </w:tcPr>
          <w:p w14:paraId="481683D5" w14:textId="77777777" w:rsidR="00544EB5" w:rsidRDefault="00544EB5" w:rsidP="008F67BA">
            <w:pPr>
              <w:pStyle w:val="TableText"/>
            </w:pPr>
            <w:r>
              <w:t xml:space="preserve">ATT (attended), </w:t>
            </w:r>
            <w:smartTag w:uri="urn:schemas-microsoft-com:office:smarttags" w:element="stockticker">
              <w:r>
                <w:t>DNA</w:t>
              </w:r>
            </w:smartTag>
            <w:r>
              <w:t xml:space="preserve"> (did not attend), DNW (did not wait)</w:t>
            </w:r>
          </w:p>
        </w:tc>
      </w:tr>
      <w:tr w:rsidR="00544EB5" w14:paraId="2AF51AD8" w14:textId="77777777">
        <w:trPr>
          <w:cantSplit/>
        </w:trPr>
        <w:tc>
          <w:tcPr>
            <w:tcW w:w="1843" w:type="dxa"/>
          </w:tcPr>
          <w:p w14:paraId="15FD5661" w14:textId="77777777" w:rsidR="00544EB5" w:rsidRDefault="00544EB5" w:rsidP="008F67BA">
            <w:pPr>
              <w:pStyle w:val="TableText"/>
            </w:pPr>
            <w:r>
              <w:t>volume</w:t>
            </w:r>
          </w:p>
        </w:tc>
        <w:tc>
          <w:tcPr>
            <w:tcW w:w="1217" w:type="dxa"/>
          </w:tcPr>
          <w:p w14:paraId="32E78701" w14:textId="77777777" w:rsidR="00544EB5" w:rsidRPr="00F17449" w:rsidRDefault="00B16040" w:rsidP="008F67BA">
            <w:pPr>
              <w:pStyle w:val="TableText"/>
            </w:pPr>
            <w:r w:rsidRPr="00F17449">
              <w:t>number</w:t>
            </w:r>
          </w:p>
        </w:tc>
        <w:tc>
          <w:tcPr>
            <w:tcW w:w="1476" w:type="dxa"/>
          </w:tcPr>
          <w:p w14:paraId="7732FAF1" w14:textId="77777777" w:rsidR="00B16040" w:rsidRPr="00F17449" w:rsidRDefault="00B16040" w:rsidP="00B16040">
            <w:pPr>
              <w:pStyle w:val="TableText"/>
            </w:pPr>
            <w:r w:rsidRPr="00F17449">
              <w:t>99999.999</w:t>
            </w:r>
          </w:p>
          <w:p w14:paraId="79D1D79F" w14:textId="77777777" w:rsidR="00544EB5" w:rsidRPr="00F17449" w:rsidRDefault="00B16040" w:rsidP="00B16040">
            <w:pPr>
              <w:pStyle w:val="TableText"/>
            </w:pPr>
            <w:r w:rsidRPr="00F17449">
              <w:t>(floating- point)</w:t>
            </w:r>
          </w:p>
        </w:tc>
        <w:tc>
          <w:tcPr>
            <w:tcW w:w="851" w:type="dxa"/>
          </w:tcPr>
          <w:p w14:paraId="0249FA82" w14:textId="77777777" w:rsidR="00544EB5" w:rsidRDefault="00544EB5" w:rsidP="005E00D3">
            <w:pPr>
              <w:pStyle w:val="TableText"/>
              <w:jc w:val="center"/>
            </w:pPr>
            <w:r>
              <w:t>M</w:t>
            </w:r>
          </w:p>
        </w:tc>
        <w:tc>
          <w:tcPr>
            <w:tcW w:w="3685" w:type="dxa"/>
          </w:tcPr>
          <w:p w14:paraId="6B1BF78F" w14:textId="77777777" w:rsidR="00544EB5" w:rsidRDefault="00544EB5" w:rsidP="008F67BA">
            <w:pPr>
              <w:pStyle w:val="TableText"/>
            </w:pPr>
            <w:r>
              <w:t xml:space="preserve">Zero if attendance code is </w:t>
            </w:r>
            <w:smartTag w:uri="urn:schemas-microsoft-com:office:smarttags" w:element="stockticker">
              <w:r>
                <w:t>DNA</w:t>
              </w:r>
            </w:smartTag>
            <w:r>
              <w:t xml:space="preserve"> or DNW or client-based or programmed events, otherwise 1 or more if attendance code is ATT. This is not the number of events but the number of purchase units.</w:t>
            </w:r>
          </w:p>
        </w:tc>
      </w:tr>
      <w:tr w:rsidR="00544EB5" w14:paraId="4B03DEBC" w14:textId="77777777">
        <w:trPr>
          <w:cantSplit/>
        </w:trPr>
        <w:tc>
          <w:tcPr>
            <w:tcW w:w="1843" w:type="dxa"/>
          </w:tcPr>
          <w:p w14:paraId="18139E9F" w14:textId="77777777" w:rsidR="00544EB5" w:rsidRDefault="00544EB5" w:rsidP="008F67BA">
            <w:pPr>
              <w:pStyle w:val="TableText"/>
            </w:pPr>
            <w:r>
              <w:t>domicile code</w:t>
            </w:r>
          </w:p>
        </w:tc>
        <w:tc>
          <w:tcPr>
            <w:tcW w:w="1217" w:type="dxa"/>
          </w:tcPr>
          <w:p w14:paraId="43B8FE8C" w14:textId="77777777" w:rsidR="00544EB5" w:rsidRDefault="00544EB5" w:rsidP="008F67BA">
            <w:pPr>
              <w:pStyle w:val="TableText"/>
            </w:pPr>
            <w:r>
              <w:t>char 4</w:t>
            </w:r>
          </w:p>
        </w:tc>
        <w:tc>
          <w:tcPr>
            <w:tcW w:w="1476" w:type="dxa"/>
          </w:tcPr>
          <w:p w14:paraId="2B0A10F6" w14:textId="77777777" w:rsidR="00544EB5" w:rsidRDefault="00544EB5" w:rsidP="008F67BA">
            <w:pPr>
              <w:pStyle w:val="TableText"/>
            </w:pPr>
            <w:r>
              <w:t>AAAA</w:t>
            </w:r>
          </w:p>
        </w:tc>
        <w:tc>
          <w:tcPr>
            <w:tcW w:w="851" w:type="dxa"/>
          </w:tcPr>
          <w:p w14:paraId="3C396783" w14:textId="77777777" w:rsidR="00544EB5" w:rsidRDefault="00544EB5" w:rsidP="005E00D3">
            <w:pPr>
              <w:pStyle w:val="TableText"/>
              <w:jc w:val="center"/>
            </w:pPr>
            <w:r>
              <w:t>O</w:t>
            </w:r>
          </w:p>
        </w:tc>
        <w:tc>
          <w:tcPr>
            <w:tcW w:w="3685" w:type="dxa"/>
          </w:tcPr>
          <w:p w14:paraId="0144E4A2" w14:textId="1DC16EF4" w:rsidR="00544EB5" w:rsidRDefault="00544EB5" w:rsidP="008F67BA">
            <w:pPr>
              <w:pStyle w:val="TableText"/>
            </w:pPr>
            <w:r>
              <w:t xml:space="preserve">Must include leading zeroes. This is used for deriving the patient’s </w:t>
            </w:r>
            <w:r w:rsidR="003E71B0">
              <w:t>District</w:t>
            </w:r>
            <w:r>
              <w:t xml:space="preserve"> and as a data quality test to compare with the </w:t>
            </w:r>
            <w:smartTag w:uri="urn:schemas-microsoft-com:office:smarttags" w:element="stockticker">
              <w:r>
                <w:t>NHI</w:t>
              </w:r>
            </w:smartTag>
            <w:r>
              <w:t xml:space="preserve"> domicile code.</w:t>
            </w:r>
          </w:p>
        </w:tc>
      </w:tr>
      <w:tr w:rsidR="000B631F" w14:paraId="516018B7" w14:textId="77777777">
        <w:trPr>
          <w:cantSplit/>
        </w:trPr>
        <w:tc>
          <w:tcPr>
            <w:tcW w:w="1843" w:type="dxa"/>
          </w:tcPr>
          <w:p w14:paraId="6E84C1DD" w14:textId="77777777" w:rsidR="000B631F" w:rsidRPr="00901134" w:rsidRDefault="000B631F" w:rsidP="00CE012A">
            <w:pPr>
              <w:pStyle w:val="TableText"/>
            </w:pPr>
            <w:r w:rsidRPr="00901134">
              <w:t>datetime of presentation</w:t>
            </w:r>
          </w:p>
        </w:tc>
        <w:tc>
          <w:tcPr>
            <w:tcW w:w="1217" w:type="dxa"/>
          </w:tcPr>
          <w:p w14:paraId="760E3258" w14:textId="77777777" w:rsidR="000B631F" w:rsidRPr="00901134" w:rsidRDefault="000B631F" w:rsidP="00CE012A">
            <w:pPr>
              <w:pStyle w:val="TableText"/>
            </w:pPr>
            <w:r w:rsidRPr="00901134">
              <w:t>datetime</w:t>
            </w:r>
          </w:p>
        </w:tc>
        <w:tc>
          <w:tcPr>
            <w:tcW w:w="1476" w:type="dxa"/>
          </w:tcPr>
          <w:p w14:paraId="19AE4BF0" w14:textId="77777777" w:rsidR="000B631F" w:rsidRPr="00901134" w:rsidRDefault="000B631F" w:rsidP="00CE012A">
            <w:pPr>
              <w:pStyle w:val="TableText"/>
            </w:pPr>
            <w:r w:rsidRPr="00901134">
              <w:t>CCYYMMDDHHMM</w:t>
            </w:r>
          </w:p>
        </w:tc>
        <w:tc>
          <w:tcPr>
            <w:tcW w:w="851" w:type="dxa"/>
          </w:tcPr>
          <w:p w14:paraId="4EA3F44D" w14:textId="77777777" w:rsidR="000B631F" w:rsidRPr="00901134" w:rsidDel="00572244" w:rsidRDefault="00DD5039" w:rsidP="00CE012A">
            <w:pPr>
              <w:pStyle w:val="TableText"/>
              <w:jc w:val="center"/>
            </w:pPr>
            <w:r w:rsidRPr="00901134">
              <w:t>C</w:t>
            </w:r>
          </w:p>
        </w:tc>
        <w:tc>
          <w:tcPr>
            <w:tcW w:w="3685" w:type="dxa"/>
          </w:tcPr>
          <w:p w14:paraId="02E01E12" w14:textId="77777777" w:rsidR="009A6ACD" w:rsidRPr="007B5F2C" w:rsidRDefault="00D519DA" w:rsidP="009A6ACD">
            <w:pPr>
              <w:pStyle w:val="TableText"/>
              <w:rPr>
                <w:rFonts w:cs="Arial"/>
              </w:rPr>
            </w:pPr>
            <w:r w:rsidRPr="007B5F2C">
              <w:rPr>
                <w:rFonts w:cs="Arial"/>
                <w:color w:val="000000"/>
                <w:szCs w:val="20"/>
                <w:lang w:val="en-GB" w:eastAsia="en-GB"/>
              </w:rPr>
              <w:t>The date and time a patient presents/or is presented physically to the ED department; either</w:t>
            </w:r>
            <w:r w:rsidRPr="007B5F2C">
              <w:rPr>
                <w:rFonts w:cs="Arial"/>
                <w:color w:val="FF0000"/>
                <w:sz w:val="20"/>
                <w:szCs w:val="20"/>
                <w:lang w:val="en-GB" w:eastAsia="en-GB"/>
              </w:rPr>
              <w:t xml:space="preserve"> </w:t>
            </w:r>
            <w:r w:rsidR="00331333" w:rsidRPr="007B5F2C">
              <w:rPr>
                <w:rFonts w:cs="Arial"/>
                <w:lang w:val="en-GB" w:eastAsia="en-GB"/>
              </w:rPr>
              <w:t>to</w:t>
            </w:r>
            <w:r w:rsidR="00331333" w:rsidRPr="007B5F2C">
              <w:rPr>
                <w:rFonts w:cs="Arial"/>
                <w:color w:val="FF0000"/>
                <w:sz w:val="20"/>
                <w:szCs w:val="20"/>
                <w:lang w:val="en-GB" w:eastAsia="en-GB"/>
              </w:rPr>
              <w:t xml:space="preserve"> </w:t>
            </w:r>
            <w:r w:rsidRPr="007B5F2C">
              <w:rPr>
                <w:rFonts w:cs="Arial"/>
                <w:color w:val="000000"/>
                <w:szCs w:val="20"/>
                <w:lang w:val="en-GB" w:eastAsia="en-GB"/>
              </w:rPr>
              <w:t>the triage nurse or clerical staff, whichever comes first</w:t>
            </w:r>
            <w:r w:rsidR="000B631F" w:rsidRPr="007B5F2C">
              <w:rPr>
                <w:rFonts w:cs="Arial"/>
              </w:rPr>
              <w:t xml:space="preserve">.  </w:t>
            </w:r>
          </w:p>
          <w:p w14:paraId="6AEE41D2" w14:textId="77777777" w:rsidR="000B631F" w:rsidRDefault="00DD5039" w:rsidP="00CE012A">
            <w:pPr>
              <w:pStyle w:val="TableText"/>
            </w:pPr>
            <w:r w:rsidRPr="00901134">
              <w:t>Mandatory for ED events</w:t>
            </w:r>
            <w:r w:rsidR="00226BD8" w:rsidRPr="00901134">
              <w:t xml:space="preserve"> with Datetime of service on or after </w:t>
            </w:r>
            <w:smartTag w:uri="urn:schemas-microsoft-com:office:smarttags" w:element="date">
              <w:smartTagPr>
                <w:attr w:name="Month" w:val="7"/>
                <w:attr w:name="Day" w:val="1"/>
                <w:attr w:name="Year" w:val="2010"/>
              </w:smartTagPr>
              <w:r w:rsidR="00226BD8" w:rsidRPr="00901134">
                <w:t>1 July 2010</w:t>
              </w:r>
            </w:smartTag>
            <w:r w:rsidR="00A6411C" w:rsidRPr="00901134">
              <w:t>, null for all other events</w:t>
            </w:r>
          </w:p>
        </w:tc>
      </w:tr>
      <w:tr w:rsidR="002C6D2A" w:rsidRPr="00901134" w14:paraId="6565755F" w14:textId="77777777">
        <w:trPr>
          <w:cantSplit/>
        </w:trPr>
        <w:tc>
          <w:tcPr>
            <w:tcW w:w="1843" w:type="dxa"/>
          </w:tcPr>
          <w:p w14:paraId="6EA105F6" w14:textId="77777777" w:rsidR="002C6D2A" w:rsidRPr="00901134" w:rsidRDefault="002C6D2A" w:rsidP="008F67BA">
            <w:pPr>
              <w:pStyle w:val="TableText"/>
            </w:pPr>
            <w:r w:rsidRPr="00901134">
              <w:t xml:space="preserve">datetime of </w:t>
            </w:r>
            <w:r w:rsidR="000B631F" w:rsidRPr="00901134">
              <w:t>service</w:t>
            </w:r>
          </w:p>
        </w:tc>
        <w:tc>
          <w:tcPr>
            <w:tcW w:w="1217" w:type="dxa"/>
          </w:tcPr>
          <w:p w14:paraId="326E9445" w14:textId="77777777" w:rsidR="002C6D2A" w:rsidRPr="00901134" w:rsidRDefault="002C6D2A" w:rsidP="008F67BA">
            <w:pPr>
              <w:pStyle w:val="TableText"/>
            </w:pPr>
            <w:r w:rsidRPr="00901134">
              <w:t>datetime</w:t>
            </w:r>
          </w:p>
        </w:tc>
        <w:tc>
          <w:tcPr>
            <w:tcW w:w="1476" w:type="dxa"/>
          </w:tcPr>
          <w:p w14:paraId="573AF61A" w14:textId="77777777" w:rsidR="002C6D2A" w:rsidRPr="00901134" w:rsidRDefault="002C6D2A" w:rsidP="008F67BA">
            <w:pPr>
              <w:pStyle w:val="TableText"/>
            </w:pPr>
            <w:r w:rsidRPr="00901134">
              <w:t>CCYYMMDDHHMM</w:t>
            </w:r>
          </w:p>
        </w:tc>
        <w:tc>
          <w:tcPr>
            <w:tcW w:w="851" w:type="dxa"/>
          </w:tcPr>
          <w:p w14:paraId="0C0037E3" w14:textId="77777777" w:rsidR="002C6D2A" w:rsidRPr="00901134" w:rsidDel="00572244" w:rsidRDefault="002C6D2A" w:rsidP="005E00D3">
            <w:pPr>
              <w:pStyle w:val="TableText"/>
              <w:jc w:val="center"/>
            </w:pPr>
            <w:r w:rsidRPr="00901134">
              <w:t>M</w:t>
            </w:r>
          </w:p>
        </w:tc>
        <w:tc>
          <w:tcPr>
            <w:tcW w:w="3685" w:type="dxa"/>
          </w:tcPr>
          <w:p w14:paraId="7F6CBD47" w14:textId="77777777" w:rsidR="00D66BAE" w:rsidRPr="00901134" w:rsidRDefault="000B631F" w:rsidP="008F67BA">
            <w:pPr>
              <w:pStyle w:val="TableText"/>
            </w:pPr>
            <w:r w:rsidRPr="00901134">
              <w:t xml:space="preserve">The date of service will be used to look up the </w:t>
            </w:r>
            <w:smartTag w:uri="urn:schemas-microsoft-com:office:smarttags" w:element="stockticker">
              <w:r w:rsidRPr="00901134">
                <w:t>NHI</w:t>
              </w:r>
            </w:smartTag>
            <w:r w:rsidRPr="00901134">
              <w:t xml:space="preserve"> history tables to get the gender, ethnicity and domicile code of the patient at the time of the event.</w:t>
            </w:r>
          </w:p>
          <w:p w14:paraId="09A64761" w14:textId="77777777" w:rsidR="00D519DA" w:rsidRPr="007B5F2C" w:rsidRDefault="00D519DA" w:rsidP="008F67BA">
            <w:pPr>
              <w:pStyle w:val="TableText"/>
              <w:rPr>
                <w:rFonts w:cs="Arial"/>
              </w:rPr>
            </w:pPr>
            <w:r w:rsidRPr="007B5F2C">
              <w:rPr>
                <w:rFonts w:cs="Arial"/>
              </w:rPr>
              <w:t xml:space="preserve">For ED events this is </w:t>
            </w:r>
            <w:r w:rsidRPr="007B5F2C">
              <w:rPr>
                <w:rFonts w:cs="Arial"/>
                <w:color w:val="000000"/>
                <w:szCs w:val="20"/>
                <w:lang w:val="en-GB" w:eastAsia="en-GB"/>
              </w:rPr>
              <w:t xml:space="preserve">the date and time that a triage nurse/suitable ED medical professional </w:t>
            </w:r>
            <w:r w:rsidRPr="007B5F2C">
              <w:rPr>
                <w:rFonts w:cs="Arial"/>
                <w:b/>
                <w:color w:val="000000"/>
                <w:szCs w:val="20"/>
                <w:lang w:val="en-GB" w:eastAsia="en-GB"/>
              </w:rPr>
              <w:t>starts</w:t>
            </w:r>
            <w:r w:rsidRPr="007B5F2C">
              <w:rPr>
                <w:rFonts w:cs="Arial"/>
                <w:color w:val="000000"/>
                <w:szCs w:val="20"/>
                <w:lang w:val="en-GB" w:eastAsia="en-GB"/>
              </w:rPr>
              <w:t xml:space="preserve"> the process of categorising the triage level of the incoming patient (i.e. 1 – 5).</w:t>
            </w:r>
          </w:p>
          <w:p w14:paraId="4B0D0E02" w14:textId="77777777" w:rsidR="00B73BBD" w:rsidRPr="00901134" w:rsidRDefault="009B1195" w:rsidP="008F67BA">
            <w:pPr>
              <w:pStyle w:val="TableText"/>
            </w:pPr>
            <w:r w:rsidRPr="00901134">
              <w:t>For outpatient visits the time of service should be the actual service start time if available. If not, then the booked appointment time may be used or a default time of ‘0000’ may be sent.</w:t>
            </w:r>
          </w:p>
          <w:p w14:paraId="4EDF3E4A" w14:textId="202BE3A7" w:rsidR="00331333" w:rsidRPr="00901134" w:rsidRDefault="00331333" w:rsidP="008F67BA">
            <w:pPr>
              <w:pStyle w:val="TableText"/>
            </w:pPr>
            <w:r w:rsidRPr="00901134">
              <w:t xml:space="preserve">Refer to further notes in </w:t>
            </w:r>
            <w:r w:rsidR="00F732FC">
              <w:t>11.11</w:t>
            </w:r>
            <w:r w:rsidRPr="00901134">
              <w:t xml:space="preserve"> ED Timestamps</w:t>
            </w:r>
          </w:p>
        </w:tc>
      </w:tr>
      <w:tr w:rsidR="002C6D2A" w14:paraId="2A87FFE6" w14:textId="77777777">
        <w:trPr>
          <w:cantSplit/>
        </w:trPr>
        <w:tc>
          <w:tcPr>
            <w:tcW w:w="1843" w:type="dxa"/>
          </w:tcPr>
          <w:p w14:paraId="0054AB36" w14:textId="77777777" w:rsidR="002C6D2A" w:rsidRPr="00901134" w:rsidRDefault="002C6D2A" w:rsidP="00FF32A6">
            <w:pPr>
              <w:pStyle w:val="TableText"/>
            </w:pPr>
            <w:r w:rsidRPr="00901134">
              <w:lastRenderedPageBreak/>
              <w:t>datetime of first contact</w:t>
            </w:r>
          </w:p>
        </w:tc>
        <w:tc>
          <w:tcPr>
            <w:tcW w:w="1217" w:type="dxa"/>
          </w:tcPr>
          <w:p w14:paraId="4B38E718" w14:textId="77777777" w:rsidR="002C6D2A" w:rsidRPr="00901134" w:rsidRDefault="002C6D2A" w:rsidP="00FF32A6">
            <w:pPr>
              <w:pStyle w:val="TableText"/>
            </w:pPr>
            <w:r w:rsidRPr="00901134">
              <w:t>datetime</w:t>
            </w:r>
          </w:p>
        </w:tc>
        <w:tc>
          <w:tcPr>
            <w:tcW w:w="1476" w:type="dxa"/>
          </w:tcPr>
          <w:p w14:paraId="61067190" w14:textId="77777777" w:rsidR="002C6D2A" w:rsidRPr="00901134" w:rsidRDefault="002C6D2A" w:rsidP="00FF32A6">
            <w:pPr>
              <w:pStyle w:val="TableText"/>
            </w:pPr>
            <w:r w:rsidRPr="00901134">
              <w:t>CCYYMMDDHHMM</w:t>
            </w:r>
          </w:p>
        </w:tc>
        <w:tc>
          <w:tcPr>
            <w:tcW w:w="851" w:type="dxa"/>
          </w:tcPr>
          <w:p w14:paraId="4F3F947A" w14:textId="77777777" w:rsidR="002C6D2A" w:rsidRPr="00901134" w:rsidDel="00572244" w:rsidRDefault="00AE27B6" w:rsidP="005E00D3">
            <w:pPr>
              <w:pStyle w:val="TableText"/>
              <w:jc w:val="center"/>
            </w:pPr>
            <w:r w:rsidRPr="00901134">
              <w:t>C</w:t>
            </w:r>
          </w:p>
        </w:tc>
        <w:tc>
          <w:tcPr>
            <w:tcW w:w="3685" w:type="dxa"/>
          </w:tcPr>
          <w:p w14:paraId="552FED20" w14:textId="77777777" w:rsidR="00D66BAE" w:rsidRPr="007B5F2C" w:rsidRDefault="005A012E" w:rsidP="00FF32A6">
            <w:pPr>
              <w:pStyle w:val="TableText"/>
              <w:rPr>
                <w:rFonts w:cs="Arial"/>
              </w:rPr>
            </w:pPr>
            <w:r w:rsidRPr="007B5F2C">
              <w:rPr>
                <w:rFonts w:cs="Arial"/>
                <w:color w:val="000000"/>
                <w:szCs w:val="20"/>
                <w:lang w:val="en-GB" w:eastAsia="en-GB"/>
              </w:rPr>
              <w:t>The date and time that the triaged patient's treatment starts by a suitable ED medical professional (could be the same time as the datetime of service if treatment is required immediately i.e. triage level 1)</w:t>
            </w:r>
            <w:r w:rsidR="002C6D2A" w:rsidRPr="007B5F2C">
              <w:rPr>
                <w:rFonts w:cs="Arial"/>
              </w:rPr>
              <w:t xml:space="preserve">.  </w:t>
            </w:r>
          </w:p>
          <w:p w14:paraId="2AA8D88A" w14:textId="77777777" w:rsidR="00D66BAE" w:rsidRDefault="0067491C" w:rsidP="00FF32A6">
            <w:pPr>
              <w:pStyle w:val="TableText"/>
            </w:pPr>
            <w:r w:rsidRPr="00901134">
              <w:t>Mandatory for ED events</w:t>
            </w:r>
            <w:r w:rsidR="00C84980" w:rsidRPr="00901134">
              <w:t xml:space="preserve"> </w:t>
            </w:r>
            <w:r w:rsidR="00226BD8" w:rsidRPr="00901134">
              <w:t xml:space="preserve">with Datetime of service on or after </w:t>
            </w:r>
            <w:smartTag w:uri="urn:schemas-microsoft-com:office:smarttags" w:element="date">
              <w:smartTagPr>
                <w:attr w:name="Month" w:val="7"/>
                <w:attr w:name="Day" w:val="1"/>
                <w:attr w:name="Year" w:val="2010"/>
              </w:smartTagPr>
              <w:r w:rsidR="00226BD8" w:rsidRPr="00901134">
                <w:t>1 July 2010</w:t>
              </w:r>
            </w:smartTag>
            <w:r w:rsidR="00226BD8" w:rsidRPr="00901134">
              <w:t xml:space="preserve"> and </w:t>
            </w:r>
            <w:r w:rsidR="00C84980" w:rsidRPr="00901134">
              <w:t>attendance code ‘ATT’, null for all other events</w:t>
            </w:r>
          </w:p>
        </w:tc>
      </w:tr>
      <w:tr w:rsidR="002C6D2A" w:rsidRPr="00901134" w14:paraId="79C0F239" w14:textId="77777777">
        <w:trPr>
          <w:cantSplit/>
        </w:trPr>
        <w:tc>
          <w:tcPr>
            <w:tcW w:w="1843" w:type="dxa"/>
          </w:tcPr>
          <w:p w14:paraId="3E70E542" w14:textId="77777777" w:rsidR="002C6D2A" w:rsidRPr="00901134" w:rsidRDefault="002C6D2A" w:rsidP="00FF32A6">
            <w:pPr>
              <w:pStyle w:val="TableText"/>
            </w:pPr>
            <w:r w:rsidRPr="00901134">
              <w:t>datetime of departure</w:t>
            </w:r>
          </w:p>
        </w:tc>
        <w:tc>
          <w:tcPr>
            <w:tcW w:w="1217" w:type="dxa"/>
          </w:tcPr>
          <w:p w14:paraId="0C17F27E" w14:textId="77777777" w:rsidR="002C6D2A" w:rsidRPr="00901134" w:rsidRDefault="002C6D2A" w:rsidP="00FF32A6">
            <w:pPr>
              <w:pStyle w:val="TableText"/>
            </w:pPr>
            <w:r w:rsidRPr="00901134">
              <w:t>datetime</w:t>
            </w:r>
          </w:p>
        </w:tc>
        <w:tc>
          <w:tcPr>
            <w:tcW w:w="1476" w:type="dxa"/>
          </w:tcPr>
          <w:p w14:paraId="0DBE7344" w14:textId="77777777" w:rsidR="002C6D2A" w:rsidRPr="00901134" w:rsidRDefault="002C6D2A" w:rsidP="00FF32A6">
            <w:pPr>
              <w:pStyle w:val="TableText"/>
            </w:pPr>
            <w:r w:rsidRPr="00901134">
              <w:t>CCYYMMDDHHMM</w:t>
            </w:r>
          </w:p>
        </w:tc>
        <w:tc>
          <w:tcPr>
            <w:tcW w:w="851" w:type="dxa"/>
          </w:tcPr>
          <w:p w14:paraId="5E58A09D" w14:textId="77777777" w:rsidR="002C6D2A" w:rsidRPr="00901134" w:rsidDel="00572244" w:rsidRDefault="0067491C" w:rsidP="005E00D3">
            <w:pPr>
              <w:pStyle w:val="TableText"/>
              <w:jc w:val="center"/>
            </w:pPr>
            <w:r w:rsidRPr="00901134">
              <w:t>C</w:t>
            </w:r>
          </w:p>
        </w:tc>
        <w:tc>
          <w:tcPr>
            <w:tcW w:w="3685" w:type="dxa"/>
          </w:tcPr>
          <w:p w14:paraId="0916879F" w14:textId="77777777" w:rsidR="00D66BAE" w:rsidRPr="007B5F2C" w:rsidRDefault="005A012E" w:rsidP="00FF32A6">
            <w:pPr>
              <w:pStyle w:val="TableText"/>
              <w:rPr>
                <w:rFonts w:cs="Arial"/>
              </w:rPr>
            </w:pPr>
            <w:r w:rsidRPr="007B5F2C">
              <w:rPr>
                <w:rFonts w:cs="Arial"/>
                <w:color w:val="000000"/>
                <w:szCs w:val="20"/>
                <w:lang w:val="en-GB" w:eastAsia="en-GB"/>
              </w:rPr>
              <w:t xml:space="preserve">The date and time of the physical departure of the patient from ED to an in-patient ward, or the time at which a patient begins a period of formal observation (whether in ED observation beds, an observation unit, or similar), or the time at which a patient being discharged from the ED to the community physically leaves the ED. </w:t>
            </w:r>
            <w:r w:rsidR="002C6D2A" w:rsidRPr="007B5F2C">
              <w:rPr>
                <w:rFonts w:cs="Arial"/>
              </w:rPr>
              <w:t xml:space="preserve">  </w:t>
            </w:r>
          </w:p>
          <w:p w14:paraId="405D9768" w14:textId="77777777" w:rsidR="00D66BAE" w:rsidRPr="00901134" w:rsidRDefault="0067491C" w:rsidP="00FF32A6">
            <w:pPr>
              <w:pStyle w:val="TableText"/>
            </w:pPr>
            <w:r w:rsidRPr="00901134">
              <w:t>Mandatory for ED events</w:t>
            </w:r>
            <w:r w:rsidR="00C84980" w:rsidRPr="00901134">
              <w:t xml:space="preserve"> </w:t>
            </w:r>
            <w:r w:rsidR="00226BD8" w:rsidRPr="00901134">
              <w:t xml:space="preserve">with Datetime of service on or after </w:t>
            </w:r>
            <w:smartTag w:uri="urn:schemas-microsoft-com:office:smarttags" w:element="date">
              <w:smartTagPr>
                <w:attr w:name="Month" w:val="7"/>
                <w:attr w:name="Day" w:val="1"/>
                <w:attr w:name="Year" w:val="2010"/>
              </w:smartTagPr>
              <w:r w:rsidR="00226BD8" w:rsidRPr="00901134">
                <w:t>1 July 2010</w:t>
              </w:r>
            </w:smartTag>
            <w:r w:rsidR="00C84980" w:rsidRPr="00901134">
              <w:t xml:space="preserve"> </w:t>
            </w:r>
            <w:r w:rsidR="00226BD8" w:rsidRPr="00901134">
              <w:t xml:space="preserve">and </w:t>
            </w:r>
            <w:r w:rsidR="00C84980" w:rsidRPr="00901134">
              <w:t>attendance code ‘ATT’, null for all other events</w:t>
            </w:r>
          </w:p>
          <w:p w14:paraId="618656E8" w14:textId="5822E211" w:rsidR="00331333" w:rsidRPr="00901134" w:rsidRDefault="00331333" w:rsidP="00FF32A6">
            <w:pPr>
              <w:pStyle w:val="TableText"/>
            </w:pPr>
            <w:r w:rsidRPr="00901134">
              <w:t xml:space="preserve">Refer to further notes in </w:t>
            </w:r>
            <w:r w:rsidR="00FD7F57">
              <w:t>11.11</w:t>
            </w:r>
            <w:r w:rsidRPr="00901134">
              <w:t xml:space="preserve"> ED Timestamps</w:t>
            </w:r>
          </w:p>
        </w:tc>
      </w:tr>
      <w:tr w:rsidR="002C6D2A" w:rsidRPr="00901134" w14:paraId="2F472B8B" w14:textId="77777777">
        <w:trPr>
          <w:cantSplit/>
        </w:trPr>
        <w:tc>
          <w:tcPr>
            <w:tcW w:w="1843" w:type="dxa"/>
          </w:tcPr>
          <w:p w14:paraId="7A195CC7" w14:textId="77777777" w:rsidR="002C6D2A" w:rsidRPr="00901134" w:rsidRDefault="002C6D2A" w:rsidP="008F67BA">
            <w:pPr>
              <w:pStyle w:val="TableText"/>
            </w:pPr>
            <w:r w:rsidRPr="00901134">
              <w:t>triage level</w:t>
            </w:r>
          </w:p>
        </w:tc>
        <w:tc>
          <w:tcPr>
            <w:tcW w:w="1217" w:type="dxa"/>
          </w:tcPr>
          <w:p w14:paraId="3A094A09" w14:textId="77777777" w:rsidR="002C6D2A" w:rsidRPr="00901134" w:rsidRDefault="002C6D2A" w:rsidP="008F67BA">
            <w:pPr>
              <w:pStyle w:val="TableText"/>
            </w:pPr>
            <w:r w:rsidRPr="00901134">
              <w:t>integer</w:t>
            </w:r>
          </w:p>
        </w:tc>
        <w:tc>
          <w:tcPr>
            <w:tcW w:w="1476" w:type="dxa"/>
          </w:tcPr>
          <w:p w14:paraId="116A0BF8" w14:textId="77777777" w:rsidR="002C6D2A" w:rsidRPr="00901134" w:rsidRDefault="002C6D2A" w:rsidP="008F67BA">
            <w:pPr>
              <w:pStyle w:val="TableText"/>
            </w:pPr>
            <w:r w:rsidRPr="00901134">
              <w:t>N</w:t>
            </w:r>
          </w:p>
        </w:tc>
        <w:tc>
          <w:tcPr>
            <w:tcW w:w="851" w:type="dxa"/>
          </w:tcPr>
          <w:p w14:paraId="2C59F49F" w14:textId="77777777" w:rsidR="002C6D2A" w:rsidRPr="00901134" w:rsidRDefault="0067491C" w:rsidP="005E00D3">
            <w:pPr>
              <w:pStyle w:val="TableText"/>
              <w:jc w:val="center"/>
            </w:pPr>
            <w:r w:rsidRPr="00901134">
              <w:t>C</w:t>
            </w:r>
          </w:p>
        </w:tc>
        <w:tc>
          <w:tcPr>
            <w:tcW w:w="3685" w:type="dxa"/>
          </w:tcPr>
          <w:p w14:paraId="120A5533" w14:textId="77777777" w:rsidR="002C6D2A" w:rsidRPr="00901134" w:rsidRDefault="002C6D2A" w:rsidP="008F67BA">
            <w:pPr>
              <w:pStyle w:val="TableText"/>
            </w:pPr>
            <w:r w:rsidRPr="00901134">
              <w:t>From the scale of 1 – 5</w:t>
            </w:r>
          </w:p>
          <w:p w14:paraId="31734C69" w14:textId="77777777" w:rsidR="0067491C" w:rsidRPr="00901134" w:rsidRDefault="0067491C" w:rsidP="008F67BA">
            <w:pPr>
              <w:pStyle w:val="TableText"/>
            </w:pPr>
            <w:r w:rsidRPr="00901134">
              <w:t xml:space="preserve">Mandatory for ED events </w:t>
            </w:r>
            <w:r w:rsidR="00E448BF" w:rsidRPr="00901134">
              <w:t xml:space="preserve">with Datetime of service on or after </w:t>
            </w:r>
            <w:smartTag w:uri="urn:schemas-microsoft-com:office:smarttags" w:element="date">
              <w:smartTagPr>
                <w:attr w:name="Month" w:val="7"/>
                <w:attr w:name="Day" w:val="1"/>
                <w:attr w:name="Year" w:val="2010"/>
              </w:smartTagPr>
              <w:r w:rsidR="00E448BF" w:rsidRPr="00901134">
                <w:t>1 July 2010</w:t>
              </w:r>
            </w:smartTag>
            <w:r w:rsidR="00E448BF" w:rsidRPr="00901134">
              <w:t xml:space="preserve"> and attendance code ‘ATT’, null for all other events</w:t>
            </w:r>
          </w:p>
        </w:tc>
      </w:tr>
      <w:tr w:rsidR="002C6D2A" w:rsidRPr="00901134" w14:paraId="55F00AB1" w14:textId="77777777">
        <w:trPr>
          <w:cantSplit/>
        </w:trPr>
        <w:tc>
          <w:tcPr>
            <w:tcW w:w="1843" w:type="dxa"/>
          </w:tcPr>
          <w:p w14:paraId="585E2D57" w14:textId="77777777" w:rsidR="002C6D2A" w:rsidRPr="00901134" w:rsidRDefault="00FF32A6" w:rsidP="008F67BA">
            <w:pPr>
              <w:pStyle w:val="TableText"/>
            </w:pPr>
            <w:r w:rsidRPr="00901134">
              <w:t>e</w:t>
            </w:r>
            <w:r w:rsidR="00957BC2" w:rsidRPr="00901134">
              <w:t>vent end type</w:t>
            </w:r>
            <w:r w:rsidRPr="00901134">
              <w:t xml:space="preserve"> code</w:t>
            </w:r>
          </w:p>
        </w:tc>
        <w:tc>
          <w:tcPr>
            <w:tcW w:w="1217" w:type="dxa"/>
          </w:tcPr>
          <w:p w14:paraId="2FFE4523" w14:textId="77777777" w:rsidR="002C6D2A" w:rsidRPr="00901134" w:rsidRDefault="00A9377E" w:rsidP="008F67BA">
            <w:pPr>
              <w:pStyle w:val="TableText"/>
            </w:pPr>
            <w:r w:rsidRPr="00901134">
              <w:t>c</w:t>
            </w:r>
            <w:r w:rsidR="00FF32A6" w:rsidRPr="00901134">
              <w:t>har</w:t>
            </w:r>
          </w:p>
        </w:tc>
        <w:tc>
          <w:tcPr>
            <w:tcW w:w="1476" w:type="dxa"/>
          </w:tcPr>
          <w:p w14:paraId="48AF2415" w14:textId="77777777" w:rsidR="002C6D2A" w:rsidRPr="00901134" w:rsidRDefault="00FF32A6" w:rsidP="008F67BA">
            <w:pPr>
              <w:pStyle w:val="TableText"/>
            </w:pPr>
            <w:r w:rsidRPr="00901134">
              <w:t>AA</w:t>
            </w:r>
          </w:p>
        </w:tc>
        <w:tc>
          <w:tcPr>
            <w:tcW w:w="851" w:type="dxa"/>
          </w:tcPr>
          <w:p w14:paraId="020827B4" w14:textId="77777777" w:rsidR="002C6D2A" w:rsidRPr="00901134" w:rsidRDefault="00A9377E" w:rsidP="005E00D3">
            <w:pPr>
              <w:pStyle w:val="TableText"/>
              <w:jc w:val="center"/>
            </w:pPr>
            <w:r w:rsidRPr="00901134">
              <w:t>C</w:t>
            </w:r>
          </w:p>
        </w:tc>
        <w:tc>
          <w:tcPr>
            <w:tcW w:w="3685" w:type="dxa"/>
          </w:tcPr>
          <w:p w14:paraId="0DE7D15A" w14:textId="77777777" w:rsidR="00A9377E" w:rsidRPr="00901134" w:rsidRDefault="0067491C" w:rsidP="008F67BA">
            <w:pPr>
              <w:pStyle w:val="TableText"/>
            </w:pPr>
            <w:r w:rsidRPr="00901134">
              <w:t>Mandatory</w:t>
            </w:r>
            <w:r w:rsidR="00245DCE" w:rsidRPr="00901134">
              <w:t xml:space="preserve"> </w:t>
            </w:r>
            <w:r w:rsidR="00226BD8" w:rsidRPr="00901134">
              <w:t xml:space="preserve">for ED events with Datetime of service on or after </w:t>
            </w:r>
            <w:smartTag w:uri="urn:schemas-microsoft-com:office:smarttags" w:element="date">
              <w:smartTagPr>
                <w:attr w:name="Month" w:val="7"/>
                <w:attr w:name="Day" w:val="1"/>
                <w:attr w:name="Year" w:val="2010"/>
              </w:smartTagPr>
              <w:r w:rsidR="00226BD8" w:rsidRPr="00901134">
                <w:t>1 July 2010</w:t>
              </w:r>
            </w:smartTag>
            <w:r w:rsidR="00226BD8" w:rsidRPr="00901134">
              <w:t xml:space="preserve"> </w:t>
            </w:r>
          </w:p>
          <w:p w14:paraId="11571C94" w14:textId="77777777" w:rsidR="002C6D2A" w:rsidRPr="00901134" w:rsidRDefault="00A9377E" w:rsidP="008F67BA">
            <w:pPr>
              <w:pStyle w:val="TableText"/>
            </w:pPr>
            <w:r w:rsidRPr="00901134">
              <w:t>Must be a va</w:t>
            </w:r>
            <w:r w:rsidR="00E448BF" w:rsidRPr="00901134">
              <w:t>lid code in the Event End Type c</w:t>
            </w:r>
            <w:r w:rsidRPr="00901134">
              <w:t>ode table.</w:t>
            </w:r>
          </w:p>
        </w:tc>
      </w:tr>
      <w:tr w:rsidR="00CF4A57" w14:paraId="7D10C802" w14:textId="77777777">
        <w:trPr>
          <w:cantSplit/>
        </w:trPr>
        <w:tc>
          <w:tcPr>
            <w:tcW w:w="1843" w:type="dxa"/>
          </w:tcPr>
          <w:p w14:paraId="74D71997" w14:textId="77777777" w:rsidR="00CF4A57" w:rsidRPr="00901134" w:rsidRDefault="00445B9D" w:rsidP="008F67BA">
            <w:pPr>
              <w:pStyle w:val="TableText"/>
            </w:pPr>
            <w:r w:rsidRPr="00901134">
              <w:lastRenderedPageBreak/>
              <w:t xml:space="preserve">NMDS </w:t>
            </w:r>
            <w:r w:rsidR="00E448BF" w:rsidRPr="00901134">
              <w:t xml:space="preserve">PMS </w:t>
            </w:r>
            <w:r w:rsidR="00CF4A57" w:rsidRPr="00901134">
              <w:t>unique identifier</w:t>
            </w:r>
          </w:p>
        </w:tc>
        <w:tc>
          <w:tcPr>
            <w:tcW w:w="1217" w:type="dxa"/>
          </w:tcPr>
          <w:p w14:paraId="7AFDA845" w14:textId="77777777" w:rsidR="00CF4A57" w:rsidRPr="00901134" w:rsidRDefault="0050762E" w:rsidP="00574D6F">
            <w:pPr>
              <w:pStyle w:val="TableText"/>
            </w:pPr>
            <w:r>
              <w:t>c</w:t>
            </w:r>
            <w:r w:rsidR="00CF4A57" w:rsidRPr="00901134">
              <w:t>har 14</w:t>
            </w:r>
          </w:p>
        </w:tc>
        <w:tc>
          <w:tcPr>
            <w:tcW w:w="1476" w:type="dxa"/>
          </w:tcPr>
          <w:p w14:paraId="702D46FD" w14:textId="77777777" w:rsidR="00CF4A57" w:rsidRPr="00901134" w:rsidRDefault="00CF4A57" w:rsidP="008F67BA">
            <w:pPr>
              <w:pStyle w:val="TableText"/>
            </w:pPr>
            <w:r w:rsidRPr="00901134">
              <w:t>X (14)</w:t>
            </w:r>
          </w:p>
        </w:tc>
        <w:tc>
          <w:tcPr>
            <w:tcW w:w="851" w:type="dxa"/>
          </w:tcPr>
          <w:p w14:paraId="140955B8" w14:textId="77777777" w:rsidR="00CF4A57" w:rsidRPr="00901134" w:rsidRDefault="00CF4A57" w:rsidP="005E00D3">
            <w:pPr>
              <w:pStyle w:val="TableText"/>
              <w:jc w:val="center"/>
            </w:pPr>
            <w:r w:rsidRPr="00901134">
              <w:t>C</w:t>
            </w:r>
          </w:p>
        </w:tc>
        <w:tc>
          <w:tcPr>
            <w:tcW w:w="3685" w:type="dxa"/>
          </w:tcPr>
          <w:p w14:paraId="452A266C" w14:textId="77777777" w:rsidR="00CF4A57" w:rsidRPr="0025064C" w:rsidRDefault="0025064C" w:rsidP="0025064C">
            <w:pPr>
              <w:pStyle w:val="TableText"/>
            </w:pPr>
            <w:r w:rsidRPr="0025064C">
              <w:rPr>
                <w:rFonts w:ascii="Arial Mäori" w:hAnsi="Arial Mäori" w:cs="Arial Mäori"/>
                <w:color w:val="000000" w:themeColor="text1"/>
                <w:lang w:eastAsia="en-NZ"/>
              </w:rPr>
              <w:t>NMDS PMS unique event identifier where a patient is admitted following their emergency event. The admission may</w:t>
            </w:r>
            <w:r w:rsidR="004D1756">
              <w:rPr>
                <w:rFonts w:ascii="Arial Mäori" w:hAnsi="Arial Mäori" w:cs="Arial Mäori"/>
                <w:color w:val="000000" w:themeColor="text1"/>
                <w:lang w:eastAsia="en-NZ"/>
              </w:rPr>
              <w:t xml:space="preserve"> </w:t>
            </w:r>
            <w:r w:rsidRPr="0025064C">
              <w:rPr>
                <w:rFonts w:ascii="Arial Mäori" w:hAnsi="Arial Mäori" w:cs="Arial Mäori"/>
                <w:color w:val="000000" w:themeColor="text1"/>
                <w:lang w:eastAsia="en-NZ"/>
              </w:rPr>
              <w:t>be either because a patient has been admitted to an inpatient ward or there has been an administrative admission due to the 3 hour rule (see definition of admission in the glossary to the National Collections). Mandatory for events with Datetime of service on or after 1 July 2010 and attendance code = 'ATT' and equivalent purchase unit is like ED%A.</w:t>
            </w:r>
          </w:p>
        </w:tc>
      </w:tr>
      <w:tr w:rsidR="00C720FB" w14:paraId="556C7CF6" w14:textId="77777777">
        <w:trPr>
          <w:cantSplit/>
        </w:trPr>
        <w:tc>
          <w:tcPr>
            <w:tcW w:w="1843" w:type="dxa"/>
          </w:tcPr>
          <w:p w14:paraId="07D5FF93" w14:textId="77777777" w:rsidR="00C720FB" w:rsidRPr="00901134" w:rsidRDefault="00C720FB" w:rsidP="008F67BA">
            <w:pPr>
              <w:pStyle w:val="TableText"/>
            </w:pPr>
            <w:r w:rsidRPr="00B7029C">
              <w:t>Funding agency code</w:t>
            </w:r>
          </w:p>
        </w:tc>
        <w:tc>
          <w:tcPr>
            <w:tcW w:w="1217" w:type="dxa"/>
          </w:tcPr>
          <w:p w14:paraId="37BA4DD8" w14:textId="77777777" w:rsidR="00C720FB" w:rsidRPr="00901134" w:rsidRDefault="0050762E" w:rsidP="008F67BA">
            <w:pPr>
              <w:pStyle w:val="TableText"/>
            </w:pPr>
            <w:r>
              <w:t>c</w:t>
            </w:r>
            <w:r w:rsidR="00C720FB">
              <w:t>har</w:t>
            </w:r>
            <w:r>
              <w:t xml:space="preserve"> 4</w:t>
            </w:r>
          </w:p>
        </w:tc>
        <w:tc>
          <w:tcPr>
            <w:tcW w:w="1476" w:type="dxa"/>
          </w:tcPr>
          <w:p w14:paraId="01492E17" w14:textId="77777777" w:rsidR="00C720FB" w:rsidRPr="00901134" w:rsidRDefault="00C720FB" w:rsidP="008F67BA">
            <w:pPr>
              <w:pStyle w:val="TableText"/>
            </w:pPr>
            <w:r>
              <w:t>XXXX</w:t>
            </w:r>
          </w:p>
        </w:tc>
        <w:tc>
          <w:tcPr>
            <w:tcW w:w="851" w:type="dxa"/>
          </w:tcPr>
          <w:p w14:paraId="6F79DAEE" w14:textId="77777777" w:rsidR="00C720FB" w:rsidRPr="00901134" w:rsidRDefault="00C80386" w:rsidP="005E00D3">
            <w:pPr>
              <w:pStyle w:val="TableText"/>
              <w:jc w:val="center"/>
            </w:pPr>
            <w:r>
              <w:t>CM</w:t>
            </w:r>
          </w:p>
        </w:tc>
        <w:tc>
          <w:tcPr>
            <w:tcW w:w="3685" w:type="dxa"/>
          </w:tcPr>
          <w:p w14:paraId="30D0CD9B" w14:textId="4D964DA3" w:rsidR="00C720FB" w:rsidRPr="00901134" w:rsidRDefault="002A3809" w:rsidP="002A3809">
            <w:pPr>
              <w:pStyle w:val="TableText"/>
            </w:pPr>
            <w:r>
              <w:t xml:space="preserve">The </w:t>
            </w:r>
            <w:r w:rsidR="00C720FB" w:rsidRPr="00C720FB">
              <w:t xml:space="preserve">Funding </w:t>
            </w:r>
            <w:r>
              <w:t>A</w:t>
            </w:r>
            <w:r w:rsidR="00C720FB" w:rsidRPr="00C720FB">
              <w:t xml:space="preserve">gency </w:t>
            </w:r>
            <w:r>
              <w:t xml:space="preserve">Code is the code of the agency purchasing the </w:t>
            </w:r>
            <w:proofErr w:type="spellStart"/>
            <w:r>
              <w:t>treatement</w:t>
            </w:r>
            <w:proofErr w:type="spellEnd"/>
            <w:r>
              <w:t xml:space="preserve">, whereas the agency code (above) is the code of the agency which delivered the treatment.  The Funding </w:t>
            </w:r>
            <w:proofErr w:type="spellStart"/>
            <w:r>
              <w:t>Agncy</w:t>
            </w:r>
            <w:proofErr w:type="spellEnd"/>
            <w:r>
              <w:t xml:space="preserve"> Code is</w:t>
            </w:r>
            <w:r w:rsidR="00C720FB" w:rsidRPr="00C720FB">
              <w:t xml:space="preserve"> re</w:t>
            </w:r>
            <w:r w:rsidR="0092048A">
              <w:t xml:space="preserve">ported </w:t>
            </w:r>
            <w:r>
              <w:t>from</w:t>
            </w:r>
            <w:r w:rsidR="0092048A">
              <w:t xml:space="preserve"> version </w:t>
            </w:r>
            <w:r w:rsidR="00C720FB" w:rsidRPr="00C720FB">
              <w:t>5.0</w:t>
            </w:r>
            <w:r>
              <w:t xml:space="preserve"> of the load file</w:t>
            </w:r>
            <w:r w:rsidR="00C720FB" w:rsidRPr="00C720FB">
              <w:t>.</w:t>
            </w:r>
            <w:r w:rsidR="00C80386">
              <w:t xml:space="preserve"> </w:t>
            </w:r>
            <w:r>
              <w:t>It is m</w:t>
            </w:r>
            <w:r w:rsidR="00C80386">
              <w:t xml:space="preserve">andatory for events with a purchaser code of 20, </w:t>
            </w:r>
            <w:r w:rsidR="00145476">
              <w:t xml:space="preserve">33, </w:t>
            </w:r>
            <w:r w:rsidR="00C80386">
              <w:t>34, 35, 55, A0.</w:t>
            </w:r>
            <w:r w:rsidR="00C720FB" w:rsidRPr="00C720FB">
              <w:t xml:space="preserve"> </w:t>
            </w:r>
            <w:r>
              <w:t>It m</w:t>
            </w:r>
            <w:r w:rsidR="0092048A">
              <w:t>ust be a valid Agency Code</w:t>
            </w:r>
            <w:r w:rsidR="00C80386">
              <w:t xml:space="preserve"> and </w:t>
            </w:r>
            <w:r>
              <w:t xml:space="preserve">it </w:t>
            </w:r>
            <w:r w:rsidR="00C80386">
              <w:t>must align with the Purchaser Code</w:t>
            </w:r>
            <w:r>
              <w:t>.  Please refer to Section 1</w:t>
            </w:r>
            <w:r w:rsidR="00FD7F57">
              <w:t>1</w:t>
            </w:r>
            <w:r>
              <w:t>.8 for more on these rules.</w:t>
            </w:r>
          </w:p>
        </w:tc>
      </w:tr>
      <w:tr w:rsidR="00287776" w14:paraId="3724F0D7" w14:textId="77777777">
        <w:trPr>
          <w:cantSplit/>
        </w:trPr>
        <w:tc>
          <w:tcPr>
            <w:tcW w:w="1843" w:type="dxa"/>
          </w:tcPr>
          <w:p w14:paraId="3E02D869" w14:textId="77777777" w:rsidR="00287776" w:rsidRPr="00B7029C" w:rsidRDefault="00287776" w:rsidP="00CC5840">
            <w:pPr>
              <w:pStyle w:val="TableText"/>
              <w:spacing w:after="0" w:afterAutospacing="0"/>
            </w:pPr>
            <w:r>
              <w:t>Mode of delivery code</w:t>
            </w:r>
          </w:p>
        </w:tc>
        <w:tc>
          <w:tcPr>
            <w:tcW w:w="1217" w:type="dxa"/>
          </w:tcPr>
          <w:p w14:paraId="0E351554" w14:textId="77777777" w:rsidR="00287776" w:rsidRPr="00574D6F" w:rsidRDefault="0050762E" w:rsidP="00CC5840">
            <w:pPr>
              <w:pStyle w:val="TableText"/>
              <w:spacing w:after="0" w:afterAutospacing="0"/>
            </w:pPr>
            <w:r>
              <w:rPr>
                <w:rFonts w:ascii="Arial Mäori" w:hAnsi="Arial Mäori" w:cs="Arial Mäori"/>
                <w:color w:val="000000"/>
                <w:lang w:eastAsia="en-NZ"/>
              </w:rPr>
              <w:t>c</w:t>
            </w:r>
            <w:r w:rsidR="00F33ED4" w:rsidRPr="00CC5840">
              <w:rPr>
                <w:rFonts w:ascii="Arial Mäori" w:hAnsi="Arial Mäori" w:cs="Arial Mäori"/>
                <w:color w:val="000000"/>
                <w:lang w:eastAsia="en-NZ"/>
              </w:rPr>
              <w:t>har</w:t>
            </w:r>
            <w:r>
              <w:rPr>
                <w:rFonts w:ascii="Arial Mäori" w:hAnsi="Arial Mäori" w:cs="Arial Mäori"/>
                <w:color w:val="000000"/>
                <w:lang w:eastAsia="en-NZ"/>
              </w:rPr>
              <w:t xml:space="preserve"> </w:t>
            </w:r>
            <w:r w:rsidR="00F33ED4" w:rsidRPr="00CC5840">
              <w:rPr>
                <w:rFonts w:ascii="Arial Mäori" w:hAnsi="Arial Mäori" w:cs="Arial Mäori"/>
                <w:color w:val="000000"/>
                <w:lang w:eastAsia="en-NZ"/>
              </w:rPr>
              <w:t>2</w:t>
            </w:r>
          </w:p>
        </w:tc>
        <w:tc>
          <w:tcPr>
            <w:tcW w:w="1476" w:type="dxa"/>
          </w:tcPr>
          <w:p w14:paraId="2580018C" w14:textId="77777777" w:rsidR="00287776" w:rsidRDefault="00F33ED4" w:rsidP="00CC5840">
            <w:pPr>
              <w:pStyle w:val="TableText"/>
              <w:spacing w:after="0" w:afterAutospacing="0"/>
            </w:pPr>
            <w:r>
              <w:t>X</w:t>
            </w:r>
            <w:r w:rsidR="00CA686D">
              <w:t>(2)</w:t>
            </w:r>
          </w:p>
        </w:tc>
        <w:tc>
          <w:tcPr>
            <w:tcW w:w="851" w:type="dxa"/>
          </w:tcPr>
          <w:p w14:paraId="3AC81D05" w14:textId="77777777" w:rsidR="00287776" w:rsidRDefault="00287776" w:rsidP="00CC5840">
            <w:pPr>
              <w:pStyle w:val="TableText"/>
              <w:spacing w:after="0" w:afterAutospacing="0"/>
              <w:jc w:val="center"/>
            </w:pPr>
            <w:r>
              <w:t>M</w:t>
            </w:r>
          </w:p>
        </w:tc>
        <w:tc>
          <w:tcPr>
            <w:tcW w:w="3685" w:type="dxa"/>
          </w:tcPr>
          <w:p w14:paraId="2A0E1565" w14:textId="77777777" w:rsidR="00965E4E" w:rsidRDefault="00264FE3" w:rsidP="00CC5840">
            <w:pPr>
              <w:pStyle w:val="TableText"/>
              <w:spacing w:after="0" w:afterAutospacing="0"/>
            </w:pPr>
            <w:r w:rsidRPr="00264FE3">
              <w:t xml:space="preserve">The Mode of Delivery Code is reported from </w:t>
            </w:r>
            <w:r w:rsidR="0050762E">
              <w:t>V</w:t>
            </w:r>
            <w:r w:rsidRPr="00264FE3">
              <w:t xml:space="preserve">ersion 6.0 of the load file. It is mandatory for events with a </w:t>
            </w:r>
            <w:r w:rsidRPr="00CC5840">
              <w:t>with a datetime of service on or after 01 July 2015.</w:t>
            </w:r>
          </w:p>
          <w:p w14:paraId="79578F97" w14:textId="77777777" w:rsidR="0050762E" w:rsidRPr="00264FE3" w:rsidRDefault="0050762E" w:rsidP="00CC5840">
            <w:pPr>
              <w:pStyle w:val="TableText"/>
              <w:spacing w:after="0" w:afterAutospacing="0"/>
            </w:pPr>
          </w:p>
          <w:p w14:paraId="2F2C9422" w14:textId="6274AC80" w:rsidR="00287776" w:rsidRPr="00CC5840" w:rsidRDefault="00A27079" w:rsidP="00CC5840">
            <w:pPr>
              <w:pStyle w:val="TableText"/>
              <w:spacing w:after="0" w:afterAutospacing="0"/>
            </w:pPr>
            <w:r>
              <w:t xml:space="preserve">1 </w:t>
            </w:r>
            <w:r w:rsidR="00417A15" w:rsidRPr="00CC5840">
              <w:t xml:space="preserve">Face to Face </w:t>
            </w:r>
            <w:r>
              <w:t>(</w:t>
            </w:r>
            <w:r w:rsidR="00417A15" w:rsidRPr="00CC5840">
              <w:t>1 patient to 1 clinician)</w:t>
            </w:r>
          </w:p>
          <w:p w14:paraId="5C3BB4FE" w14:textId="021F3713" w:rsidR="00417A15" w:rsidRPr="00CC5840" w:rsidRDefault="00A27079" w:rsidP="00CC5840">
            <w:pPr>
              <w:pStyle w:val="TableText"/>
              <w:spacing w:after="0" w:afterAutospacing="0"/>
            </w:pPr>
            <w:r>
              <w:t xml:space="preserve">2 </w:t>
            </w:r>
            <w:r w:rsidR="00417A15" w:rsidRPr="00CC5840">
              <w:t xml:space="preserve">Face to Face </w:t>
            </w:r>
            <w:r>
              <w:t>(</w:t>
            </w:r>
            <w:r w:rsidR="00417A15" w:rsidRPr="00CC5840">
              <w:t>1 patient to many clinicians)</w:t>
            </w:r>
          </w:p>
          <w:p w14:paraId="799B498A" w14:textId="77777777" w:rsidR="00417A15" w:rsidRPr="00CC5840" w:rsidRDefault="00417A15" w:rsidP="00CC5840">
            <w:pPr>
              <w:pStyle w:val="TableText"/>
              <w:spacing w:after="0" w:afterAutospacing="0"/>
            </w:pPr>
            <w:r w:rsidRPr="00CC5840">
              <w:t>3 Face to Face (1 clinician to many patients)</w:t>
            </w:r>
          </w:p>
          <w:p w14:paraId="55612818" w14:textId="63CC7976" w:rsidR="00417A15" w:rsidRPr="00CC5840" w:rsidRDefault="00A27079" w:rsidP="00CC5840">
            <w:pPr>
              <w:pStyle w:val="TableText"/>
              <w:spacing w:after="0" w:afterAutospacing="0"/>
            </w:pPr>
            <w:r>
              <w:t>4 Remote patient monitoring</w:t>
            </w:r>
          </w:p>
          <w:p w14:paraId="0B4C0F64" w14:textId="310E22C9" w:rsidR="00417A15" w:rsidRPr="00CC5840" w:rsidRDefault="00A27079" w:rsidP="00CC5840">
            <w:pPr>
              <w:pStyle w:val="TableText"/>
              <w:spacing w:after="0" w:afterAutospacing="0"/>
            </w:pPr>
            <w:r>
              <w:t>5 Telephone</w:t>
            </w:r>
          </w:p>
          <w:p w14:paraId="7FF72DAA" w14:textId="4E615A3A" w:rsidR="00417A15" w:rsidRPr="00CC5840" w:rsidRDefault="00A27079" w:rsidP="00CC5840">
            <w:pPr>
              <w:pStyle w:val="TableText"/>
              <w:spacing w:after="0" w:afterAutospacing="0"/>
            </w:pPr>
            <w:r>
              <w:t>6 Videoconference</w:t>
            </w:r>
          </w:p>
          <w:p w14:paraId="489FD7C1" w14:textId="652D3840" w:rsidR="00417A15" w:rsidRDefault="00417A15" w:rsidP="00A27079">
            <w:pPr>
              <w:pStyle w:val="TableText"/>
              <w:spacing w:after="0" w:afterAutospacing="0"/>
            </w:pPr>
            <w:r w:rsidRPr="00CC5840">
              <w:t>7 N</w:t>
            </w:r>
            <w:r w:rsidR="00A27079">
              <w:t>on-contact (virtual)</w:t>
            </w:r>
          </w:p>
        </w:tc>
      </w:tr>
      <w:tr w:rsidR="00287776" w14:paraId="76AA1661" w14:textId="77777777">
        <w:trPr>
          <w:cantSplit/>
        </w:trPr>
        <w:tc>
          <w:tcPr>
            <w:tcW w:w="1843" w:type="dxa"/>
          </w:tcPr>
          <w:p w14:paraId="1F3826E6" w14:textId="77777777" w:rsidR="00287776" w:rsidRPr="00B7029C" w:rsidRDefault="00555889" w:rsidP="008F67BA">
            <w:pPr>
              <w:pStyle w:val="TableText"/>
            </w:pPr>
            <w:r>
              <w:lastRenderedPageBreak/>
              <w:t>Alcohol involved</w:t>
            </w:r>
            <w:r w:rsidR="00287776">
              <w:t xml:space="preserve"> code</w:t>
            </w:r>
          </w:p>
        </w:tc>
        <w:tc>
          <w:tcPr>
            <w:tcW w:w="1217" w:type="dxa"/>
          </w:tcPr>
          <w:p w14:paraId="48390146" w14:textId="77777777" w:rsidR="00287776" w:rsidRDefault="00F33ED4" w:rsidP="008F67BA">
            <w:pPr>
              <w:pStyle w:val="TableText"/>
            </w:pPr>
            <w:r>
              <w:rPr>
                <w:rFonts w:ascii="Arial Mäori" w:hAnsi="Arial Mäori" w:cs="Arial Mäori"/>
                <w:color w:val="000000"/>
                <w:sz w:val="20"/>
                <w:szCs w:val="20"/>
                <w:lang w:eastAsia="en-NZ"/>
              </w:rPr>
              <w:t>Varchar2(2)</w:t>
            </w:r>
          </w:p>
        </w:tc>
        <w:tc>
          <w:tcPr>
            <w:tcW w:w="1476" w:type="dxa"/>
          </w:tcPr>
          <w:p w14:paraId="4DF2AB5A" w14:textId="77777777" w:rsidR="00287776" w:rsidRDefault="00F33ED4" w:rsidP="00CA686D">
            <w:pPr>
              <w:pStyle w:val="TableText"/>
            </w:pPr>
            <w:r>
              <w:t>X</w:t>
            </w:r>
            <w:r w:rsidR="00CA686D">
              <w:t>(2)</w:t>
            </w:r>
          </w:p>
        </w:tc>
        <w:tc>
          <w:tcPr>
            <w:tcW w:w="851" w:type="dxa"/>
          </w:tcPr>
          <w:p w14:paraId="71A47C20" w14:textId="77777777" w:rsidR="00287776" w:rsidRDefault="00287776" w:rsidP="005E00D3">
            <w:pPr>
              <w:pStyle w:val="TableText"/>
              <w:jc w:val="center"/>
            </w:pPr>
            <w:r>
              <w:t>CM</w:t>
            </w:r>
          </w:p>
        </w:tc>
        <w:tc>
          <w:tcPr>
            <w:tcW w:w="3685" w:type="dxa"/>
          </w:tcPr>
          <w:p w14:paraId="4E3ACF0F" w14:textId="13762E19" w:rsidR="00965E4E" w:rsidRDefault="00264FE3" w:rsidP="00CC5840">
            <w:pPr>
              <w:spacing w:after="0" w:afterAutospacing="0"/>
              <w:jc w:val="both"/>
            </w:pPr>
            <w:r w:rsidRPr="00CC5840">
              <w:rPr>
                <w:sz w:val="22"/>
              </w:rPr>
              <w:t>The Alcohol Involved Code is reported from version 6.0 of the load file</w:t>
            </w:r>
            <w:r>
              <w:rPr>
                <w:sz w:val="22"/>
              </w:rPr>
              <w:t xml:space="preserve"> for </w:t>
            </w:r>
            <w:r w:rsidR="003E71B0">
              <w:rPr>
                <w:sz w:val="22"/>
              </w:rPr>
              <w:t>Districts</w:t>
            </w:r>
            <w:r>
              <w:rPr>
                <w:sz w:val="22"/>
              </w:rPr>
              <w:t xml:space="preserve"> </w:t>
            </w:r>
            <w:proofErr w:type="gramStart"/>
            <w:r>
              <w:rPr>
                <w:sz w:val="22"/>
              </w:rPr>
              <w:t>EDs  The</w:t>
            </w:r>
            <w:proofErr w:type="gramEnd"/>
            <w:r>
              <w:rPr>
                <w:sz w:val="22"/>
              </w:rPr>
              <w:t xml:space="preserve"> code </w:t>
            </w:r>
            <w:r w:rsidR="00CA686D">
              <w:rPr>
                <w:sz w:val="22"/>
              </w:rPr>
              <w:t>i</w:t>
            </w:r>
            <w:r>
              <w:rPr>
                <w:sz w:val="22"/>
              </w:rPr>
              <w:t xml:space="preserve">s mandatory for all events </w:t>
            </w:r>
            <w:r>
              <w:t>where the event type = ‘ED’</w:t>
            </w:r>
            <w:r w:rsidR="00574D6F">
              <w:t>.</w:t>
            </w:r>
          </w:p>
          <w:p w14:paraId="412660F8" w14:textId="77777777" w:rsidR="00574D6F" w:rsidRPr="00CC5840" w:rsidRDefault="00574D6F" w:rsidP="00CC5840">
            <w:pPr>
              <w:spacing w:after="0" w:afterAutospacing="0"/>
              <w:jc w:val="both"/>
              <w:rPr>
                <w:sz w:val="22"/>
              </w:rPr>
            </w:pPr>
          </w:p>
          <w:p w14:paraId="7862E0DC" w14:textId="77777777" w:rsidR="00417A15" w:rsidRPr="00CC5840" w:rsidRDefault="00965E4E" w:rsidP="00CC5840">
            <w:pPr>
              <w:spacing w:after="0" w:afterAutospacing="0"/>
              <w:jc w:val="both"/>
              <w:rPr>
                <w:rFonts w:cs="Arial"/>
                <w:sz w:val="22"/>
                <w:lang w:val="en-US"/>
              </w:rPr>
            </w:pPr>
            <w:r w:rsidRPr="00CC5840">
              <w:rPr>
                <w:rFonts w:cs="Arial"/>
                <w:sz w:val="22"/>
                <w:lang w:val="en-US"/>
              </w:rPr>
              <w:t>Y (</w:t>
            </w:r>
            <w:r w:rsidR="00417A15" w:rsidRPr="00CC5840">
              <w:rPr>
                <w:rFonts w:cs="Arial"/>
                <w:sz w:val="22"/>
                <w:lang w:val="en-US"/>
              </w:rPr>
              <w:t>Yes</w:t>
            </w:r>
            <w:r w:rsidRPr="00CC5840">
              <w:rPr>
                <w:rFonts w:cs="Arial"/>
                <w:sz w:val="22"/>
                <w:lang w:val="en-US"/>
              </w:rPr>
              <w:t>)</w:t>
            </w:r>
            <w:r w:rsidR="00417A15" w:rsidRPr="00CC5840">
              <w:rPr>
                <w:rFonts w:cs="Arial"/>
                <w:sz w:val="22"/>
                <w:lang w:val="en-US"/>
              </w:rPr>
              <w:t xml:space="preserve"> (agreement with the Alcohol Involved question) </w:t>
            </w:r>
          </w:p>
          <w:p w14:paraId="04593ECD" w14:textId="77777777" w:rsidR="00417A15" w:rsidRPr="00CC5840" w:rsidRDefault="00965E4E" w:rsidP="00CC5840">
            <w:pPr>
              <w:spacing w:after="0" w:afterAutospacing="0"/>
              <w:jc w:val="both"/>
              <w:rPr>
                <w:rFonts w:cs="Arial"/>
                <w:sz w:val="22"/>
                <w:lang w:val="en-US"/>
              </w:rPr>
            </w:pPr>
            <w:r w:rsidRPr="00CC5840">
              <w:rPr>
                <w:rFonts w:cs="Arial"/>
                <w:sz w:val="22"/>
                <w:lang w:val="en-US"/>
              </w:rPr>
              <w:t>N (</w:t>
            </w:r>
            <w:r w:rsidR="00417A15" w:rsidRPr="00CC5840">
              <w:rPr>
                <w:rFonts w:cs="Arial"/>
                <w:sz w:val="22"/>
                <w:lang w:val="en-US"/>
              </w:rPr>
              <w:t>No</w:t>
            </w:r>
            <w:r w:rsidRPr="00CC5840">
              <w:rPr>
                <w:rFonts w:cs="Arial"/>
                <w:sz w:val="22"/>
                <w:lang w:val="en-US"/>
              </w:rPr>
              <w:t>)</w:t>
            </w:r>
            <w:r w:rsidR="00417A15" w:rsidRPr="00CC5840">
              <w:rPr>
                <w:rFonts w:cs="Arial"/>
                <w:sz w:val="22"/>
                <w:lang w:val="en-US"/>
              </w:rPr>
              <w:t xml:space="preserve"> (disagree with the Alcohol Involved question)</w:t>
            </w:r>
          </w:p>
          <w:p w14:paraId="6ECB0115" w14:textId="77777777" w:rsidR="00417A15" w:rsidRPr="00CC5840" w:rsidRDefault="00965E4E" w:rsidP="00CC5840">
            <w:pPr>
              <w:spacing w:after="0" w:afterAutospacing="0"/>
              <w:jc w:val="both"/>
              <w:rPr>
                <w:rFonts w:cs="Arial"/>
                <w:sz w:val="22"/>
                <w:lang w:val="en-US"/>
              </w:rPr>
            </w:pPr>
            <w:r w:rsidRPr="00CC5840">
              <w:rPr>
                <w:rFonts w:cs="Arial"/>
                <w:sz w:val="22"/>
                <w:lang w:val="en-US"/>
              </w:rPr>
              <w:t>U (</w:t>
            </w:r>
            <w:r w:rsidR="00417A15" w:rsidRPr="00CC5840">
              <w:rPr>
                <w:rFonts w:cs="Arial"/>
                <w:sz w:val="22"/>
                <w:lang w:val="en-US"/>
              </w:rPr>
              <w:t>Not known</w:t>
            </w:r>
            <w:r w:rsidRPr="00CC5840">
              <w:rPr>
                <w:rFonts w:cs="Arial"/>
                <w:sz w:val="22"/>
                <w:lang w:val="en-US"/>
              </w:rPr>
              <w:t>)</w:t>
            </w:r>
          </w:p>
          <w:p w14:paraId="7CF56ED2" w14:textId="77777777" w:rsidR="00417A15" w:rsidRPr="00CC5840" w:rsidRDefault="00965E4E" w:rsidP="00CC5840">
            <w:pPr>
              <w:spacing w:after="0" w:afterAutospacing="0"/>
              <w:jc w:val="both"/>
              <w:rPr>
                <w:rFonts w:cs="Arial"/>
                <w:sz w:val="22"/>
                <w:lang w:val="en-US"/>
              </w:rPr>
            </w:pPr>
            <w:r w:rsidRPr="00CC5840">
              <w:rPr>
                <w:rFonts w:cs="Arial"/>
                <w:sz w:val="22"/>
                <w:lang w:val="en-US"/>
              </w:rPr>
              <w:t>S (</w:t>
            </w:r>
            <w:r w:rsidR="00417A15" w:rsidRPr="00CC5840">
              <w:rPr>
                <w:rFonts w:cs="Arial"/>
                <w:sz w:val="22"/>
                <w:lang w:val="en-US"/>
              </w:rPr>
              <w:t>Secondary</w:t>
            </w:r>
            <w:r w:rsidRPr="00CC5840">
              <w:rPr>
                <w:rFonts w:cs="Arial"/>
                <w:sz w:val="22"/>
                <w:lang w:val="en-US"/>
              </w:rPr>
              <w:t>)</w:t>
            </w:r>
            <w:r w:rsidR="00417A15" w:rsidRPr="00CC5840">
              <w:rPr>
                <w:rFonts w:cs="Arial"/>
                <w:sz w:val="22"/>
                <w:lang w:val="en-US"/>
              </w:rPr>
              <w:t xml:space="preserve"> (presentation is as a consequence </w:t>
            </w:r>
            <w:r w:rsidR="00417A15" w:rsidRPr="00CC5840">
              <w:rPr>
                <w:rFonts w:cs="Arial"/>
                <w:sz w:val="22"/>
              </w:rPr>
              <w:t>of others’ alcohol consumption)</w:t>
            </w:r>
          </w:p>
          <w:p w14:paraId="6EA97994" w14:textId="77777777" w:rsidR="00287776" w:rsidRDefault="00287776" w:rsidP="002A3809">
            <w:pPr>
              <w:pStyle w:val="TableText"/>
            </w:pPr>
          </w:p>
        </w:tc>
      </w:tr>
      <w:tr w:rsidR="008E6FE3" w14:paraId="5E57E457" w14:textId="77777777">
        <w:trPr>
          <w:cantSplit/>
        </w:trPr>
        <w:tc>
          <w:tcPr>
            <w:tcW w:w="1843" w:type="dxa"/>
          </w:tcPr>
          <w:p w14:paraId="76296B90" w14:textId="77777777" w:rsidR="008E6FE3" w:rsidRDefault="008E6FE3" w:rsidP="008F67BA">
            <w:pPr>
              <w:pStyle w:val="TableText"/>
            </w:pPr>
            <w:r>
              <w:t>Date time of disposition</w:t>
            </w:r>
          </w:p>
        </w:tc>
        <w:tc>
          <w:tcPr>
            <w:tcW w:w="1217" w:type="dxa"/>
          </w:tcPr>
          <w:p w14:paraId="2E107BE8" w14:textId="77777777" w:rsidR="008E6FE3" w:rsidRDefault="008E6FE3" w:rsidP="008F67BA">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Datetime</w:t>
            </w:r>
          </w:p>
        </w:tc>
        <w:tc>
          <w:tcPr>
            <w:tcW w:w="1476" w:type="dxa"/>
          </w:tcPr>
          <w:p w14:paraId="496E5237" w14:textId="77777777" w:rsidR="008E6FE3" w:rsidRDefault="008E6FE3" w:rsidP="00CA686D">
            <w:pPr>
              <w:pStyle w:val="TableText"/>
            </w:pPr>
            <w:r w:rsidRPr="00901134">
              <w:t>CCYYMMDDHHMM</w:t>
            </w:r>
          </w:p>
        </w:tc>
        <w:tc>
          <w:tcPr>
            <w:tcW w:w="851" w:type="dxa"/>
          </w:tcPr>
          <w:p w14:paraId="2854E724" w14:textId="77777777" w:rsidR="008E6FE3" w:rsidRDefault="008E6FE3" w:rsidP="005E00D3">
            <w:pPr>
              <w:pStyle w:val="TableText"/>
              <w:jc w:val="center"/>
            </w:pPr>
            <w:r>
              <w:t>CM</w:t>
            </w:r>
          </w:p>
        </w:tc>
        <w:tc>
          <w:tcPr>
            <w:tcW w:w="3685" w:type="dxa"/>
          </w:tcPr>
          <w:p w14:paraId="5C341DC7" w14:textId="68F751A5" w:rsidR="00D12A9C" w:rsidRDefault="00D12A9C" w:rsidP="00D12A9C">
            <w:pPr>
              <w:spacing w:after="0" w:afterAutospacing="0"/>
              <w:jc w:val="both"/>
              <w:rPr>
                <w:rFonts w:cs="Arial"/>
                <w:color w:val="000000"/>
                <w:sz w:val="22"/>
                <w:szCs w:val="20"/>
                <w:lang w:val="en-GB" w:eastAsia="en-GB"/>
              </w:rPr>
            </w:pPr>
            <w:r w:rsidRPr="007806FF">
              <w:rPr>
                <w:rFonts w:cs="Arial"/>
                <w:color w:val="000000"/>
                <w:sz w:val="22"/>
                <w:szCs w:val="20"/>
                <w:lang w:val="en-GB" w:eastAsia="en-GB"/>
              </w:rPr>
              <w:t xml:space="preserve">Mandatory where the </w:t>
            </w:r>
            <w:r w:rsidR="005A77E3">
              <w:rPr>
                <w:rFonts w:cs="Arial"/>
                <w:color w:val="000000"/>
                <w:sz w:val="22"/>
                <w:szCs w:val="20"/>
                <w:lang w:val="en-GB" w:eastAsia="en-GB"/>
              </w:rPr>
              <w:t xml:space="preserve">Event type is ED and </w:t>
            </w:r>
            <w:r w:rsidRPr="007806FF">
              <w:rPr>
                <w:rFonts w:cs="Arial"/>
                <w:color w:val="000000"/>
                <w:sz w:val="22"/>
                <w:szCs w:val="20"/>
                <w:lang w:val="en-GB" w:eastAsia="en-GB"/>
              </w:rPr>
              <w:t>Event End Type code is OB</w:t>
            </w:r>
            <w:r>
              <w:rPr>
                <w:rFonts w:cs="Arial"/>
                <w:color w:val="000000"/>
                <w:sz w:val="22"/>
                <w:szCs w:val="20"/>
                <w:lang w:val="en-GB" w:eastAsia="en-GB"/>
              </w:rPr>
              <w:t>.</w:t>
            </w:r>
          </w:p>
          <w:p w14:paraId="566742FE" w14:textId="77777777" w:rsidR="00D12A9C" w:rsidRPr="007806FF" w:rsidRDefault="00D12A9C" w:rsidP="00D12A9C">
            <w:pPr>
              <w:spacing w:after="0" w:afterAutospacing="0"/>
              <w:jc w:val="both"/>
              <w:rPr>
                <w:rFonts w:cs="Arial"/>
                <w:color w:val="000000"/>
                <w:sz w:val="22"/>
                <w:szCs w:val="20"/>
                <w:lang w:val="en-GB" w:eastAsia="en-GB"/>
              </w:rPr>
            </w:pPr>
          </w:p>
          <w:p w14:paraId="5281F319" w14:textId="77777777" w:rsidR="008E6FE3" w:rsidRPr="00CC5840" w:rsidRDefault="00D12A9C" w:rsidP="00CF00A9">
            <w:pPr>
              <w:pStyle w:val="TableText"/>
            </w:pPr>
            <w:r w:rsidRPr="007B5F2C">
              <w:rPr>
                <w:rFonts w:cs="Arial"/>
                <w:color w:val="000000"/>
                <w:szCs w:val="20"/>
                <w:lang w:val="en-GB" w:eastAsia="en-GB"/>
              </w:rPr>
              <w:t>The date and time of the physical departure of the patient from observation (whether in ED observation beds, an</w:t>
            </w:r>
            <w:r>
              <w:rPr>
                <w:rFonts w:cs="Arial"/>
                <w:color w:val="000000"/>
                <w:szCs w:val="20"/>
                <w:lang w:val="en-GB" w:eastAsia="en-GB"/>
              </w:rPr>
              <w:t xml:space="preserve"> observation unit, or similar) </w:t>
            </w:r>
            <w:r w:rsidRPr="007B5F2C">
              <w:rPr>
                <w:rFonts w:cs="Arial"/>
                <w:color w:val="000000"/>
                <w:szCs w:val="20"/>
                <w:lang w:val="en-GB" w:eastAsia="en-GB"/>
              </w:rPr>
              <w:t xml:space="preserve">to an in-patient ward, or the time at which a patient being discharged from </w:t>
            </w:r>
            <w:r>
              <w:rPr>
                <w:rFonts w:cs="Arial"/>
                <w:color w:val="000000"/>
                <w:szCs w:val="20"/>
                <w:lang w:val="en-GB" w:eastAsia="en-GB"/>
              </w:rPr>
              <w:t>observation</w:t>
            </w:r>
            <w:r w:rsidRPr="007B5F2C">
              <w:rPr>
                <w:rFonts w:cs="Arial"/>
                <w:color w:val="000000"/>
                <w:szCs w:val="20"/>
                <w:lang w:val="en-GB" w:eastAsia="en-GB"/>
              </w:rPr>
              <w:t xml:space="preserve"> to the community physically leaves the </w:t>
            </w:r>
            <w:r>
              <w:rPr>
                <w:rFonts w:cs="Arial"/>
                <w:color w:val="000000"/>
                <w:szCs w:val="20"/>
                <w:lang w:val="en-GB" w:eastAsia="en-GB"/>
              </w:rPr>
              <w:t>observation area</w:t>
            </w:r>
            <w:r w:rsidRPr="007B5F2C">
              <w:rPr>
                <w:rFonts w:cs="Arial"/>
                <w:color w:val="000000"/>
                <w:szCs w:val="20"/>
                <w:lang w:val="en-GB" w:eastAsia="en-GB"/>
              </w:rPr>
              <w:t xml:space="preserve">. </w:t>
            </w:r>
            <w:r w:rsidRPr="007B5F2C">
              <w:rPr>
                <w:rFonts w:cs="Arial"/>
              </w:rPr>
              <w:t xml:space="preserve">  </w:t>
            </w:r>
          </w:p>
        </w:tc>
      </w:tr>
      <w:tr w:rsidR="008E6FE3" w14:paraId="72B2ADEA" w14:textId="77777777">
        <w:trPr>
          <w:cantSplit/>
        </w:trPr>
        <w:tc>
          <w:tcPr>
            <w:tcW w:w="1843" w:type="dxa"/>
          </w:tcPr>
          <w:p w14:paraId="6CDFCAC6" w14:textId="77777777" w:rsidR="008E6FE3" w:rsidRDefault="008E6FE3" w:rsidP="008F67BA">
            <w:pPr>
              <w:pStyle w:val="TableText"/>
            </w:pPr>
            <w:r>
              <w:t xml:space="preserve">Clinical </w:t>
            </w:r>
            <w:proofErr w:type="spellStart"/>
            <w:r>
              <w:t>dispostion</w:t>
            </w:r>
            <w:proofErr w:type="spellEnd"/>
          </w:p>
        </w:tc>
        <w:tc>
          <w:tcPr>
            <w:tcW w:w="1217" w:type="dxa"/>
          </w:tcPr>
          <w:p w14:paraId="607300B8" w14:textId="77777777" w:rsidR="008E6FE3" w:rsidRDefault="00524524" w:rsidP="008F67BA">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Varchar2(3)</w:t>
            </w:r>
          </w:p>
        </w:tc>
        <w:tc>
          <w:tcPr>
            <w:tcW w:w="1476" w:type="dxa"/>
          </w:tcPr>
          <w:p w14:paraId="36EF772C" w14:textId="77777777" w:rsidR="008E6FE3" w:rsidRPr="00901134" w:rsidRDefault="00524524" w:rsidP="00CA686D">
            <w:pPr>
              <w:pStyle w:val="TableText"/>
            </w:pPr>
            <w:r>
              <w:t>AAA</w:t>
            </w:r>
          </w:p>
        </w:tc>
        <w:tc>
          <w:tcPr>
            <w:tcW w:w="851" w:type="dxa"/>
          </w:tcPr>
          <w:p w14:paraId="1BBBB525" w14:textId="77777777" w:rsidR="008E6FE3" w:rsidRDefault="00524524" w:rsidP="005E00D3">
            <w:pPr>
              <w:pStyle w:val="TableText"/>
              <w:jc w:val="center"/>
            </w:pPr>
            <w:r>
              <w:t>CM</w:t>
            </w:r>
          </w:p>
        </w:tc>
        <w:tc>
          <w:tcPr>
            <w:tcW w:w="3685" w:type="dxa"/>
          </w:tcPr>
          <w:p w14:paraId="0B20FDF9" w14:textId="7EC685FC" w:rsidR="00D12A9C" w:rsidRPr="00CF00A9" w:rsidRDefault="00D12A9C" w:rsidP="00D12A9C">
            <w:pPr>
              <w:spacing w:after="0" w:afterAutospacing="0"/>
              <w:jc w:val="both"/>
              <w:rPr>
                <w:rFonts w:cs="Arial"/>
                <w:color w:val="000000"/>
                <w:sz w:val="22"/>
                <w:szCs w:val="20"/>
                <w:lang w:val="en-GB" w:eastAsia="en-GB"/>
              </w:rPr>
            </w:pPr>
            <w:r w:rsidRPr="00CF00A9">
              <w:rPr>
                <w:rFonts w:cs="Arial"/>
                <w:color w:val="000000"/>
                <w:sz w:val="22"/>
                <w:szCs w:val="20"/>
                <w:lang w:val="en-GB" w:eastAsia="en-GB"/>
              </w:rPr>
              <w:t xml:space="preserve">Mandatory where the </w:t>
            </w:r>
            <w:r w:rsidR="005A77E3">
              <w:rPr>
                <w:rFonts w:cs="Arial"/>
                <w:color w:val="000000"/>
                <w:sz w:val="22"/>
                <w:szCs w:val="20"/>
                <w:lang w:val="en-GB" w:eastAsia="en-GB"/>
              </w:rPr>
              <w:t xml:space="preserve">Event type is ED and </w:t>
            </w:r>
            <w:r w:rsidRPr="00CF00A9">
              <w:rPr>
                <w:rFonts w:cs="Arial"/>
                <w:color w:val="000000"/>
                <w:sz w:val="22"/>
                <w:szCs w:val="20"/>
                <w:lang w:val="en-GB" w:eastAsia="en-GB"/>
              </w:rPr>
              <w:t>Event End Type code is OB</w:t>
            </w:r>
          </w:p>
          <w:p w14:paraId="0BBBEF69" w14:textId="77777777" w:rsidR="00D12A9C" w:rsidRPr="00CF00A9" w:rsidRDefault="00D12A9C" w:rsidP="00D12A9C">
            <w:pPr>
              <w:spacing w:after="0" w:afterAutospacing="0"/>
              <w:jc w:val="both"/>
              <w:rPr>
                <w:rFonts w:cs="Arial"/>
                <w:color w:val="000000"/>
                <w:sz w:val="22"/>
                <w:szCs w:val="20"/>
                <w:lang w:val="en-GB" w:eastAsia="en-GB"/>
              </w:rPr>
            </w:pPr>
          </w:p>
          <w:p w14:paraId="43DC3A3A" w14:textId="77777777" w:rsidR="008E6FE3" w:rsidRPr="00CC5840" w:rsidRDefault="00D12A9C" w:rsidP="00D12A9C">
            <w:pPr>
              <w:spacing w:after="0" w:afterAutospacing="0"/>
              <w:jc w:val="both"/>
              <w:rPr>
                <w:sz w:val="22"/>
              </w:rPr>
            </w:pPr>
            <w:r w:rsidRPr="00CF00A9">
              <w:rPr>
                <w:rFonts w:cs="Arial"/>
                <w:color w:val="000000"/>
                <w:sz w:val="22"/>
                <w:szCs w:val="20"/>
                <w:lang w:val="en-GB" w:eastAsia="en-GB"/>
              </w:rPr>
              <w:t xml:space="preserve">Must be a valid code in the </w:t>
            </w:r>
            <w:r>
              <w:rPr>
                <w:rFonts w:cs="Arial"/>
                <w:color w:val="000000"/>
                <w:sz w:val="22"/>
                <w:szCs w:val="20"/>
                <w:lang w:val="en-GB" w:eastAsia="en-GB"/>
              </w:rPr>
              <w:t>Clinical Disposition</w:t>
            </w:r>
            <w:r w:rsidRPr="00CF00A9">
              <w:rPr>
                <w:rFonts w:cs="Arial"/>
                <w:color w:val="000000"/>
                <w:sz w:val="22"/>
                <w:szCs w:val="20"/>
                <w:lang w:val="en-GB" w:eastAsia="en-GB"/>
              </w:rPr>
              <w:t xml:space="preserve"> code table.</w:t>
            </w:r>
          </w:p>
        </w:tc>
      </w:tr>
    </w:tbl>
    <w:p w14:paraId="14595880" w14:textId="557F702B" w:rsidR="00B67296" w:rsidRDefault="00B67296" w:rsidP="001B40A8"/>
    <w:p w14:paraId="33F83202" w14:textId="77777777" w:rsidR="00F15B75" w:rsidRDefault="00F15B75" w:rsidP="001B40A8"/>
    <w:p w14:paraId="53A34C72" w14:textId="77777777" w:rsidR="00F15B75" w:rsidRDefault="00F15B75" w:rsidP="001B40A8"/>
    <w:p w14:paraId="3AB88376" w14:textId="77777777" w:rsidR="00F15B75" w:rsidRDefault="00F15B75" w:rsidP="001B40A8"/>
    <w:p w14:paraId="53981BBC" w14:textId="77777777" w:rsidR="00F15B75" w:rsidRDefault="00F15B75" w:rsidP="001B40A8"/>
    <w:p w14:paraId="0D6CDB49" w14:textId="77777777" w:rsidR="00F15B75" w:rsidRDefault="00F15B75" w:rsidP="001B40A8"/>
    <w:p w14:paraId="14FEF505" w14:textId="223B6378" w:rsidR="00B67296" w:rsidRDefault="00B67296" w:rsidP="00B67296"/>
    <w:p w14:paraId="17CF7E61" w14:textId="77777777" w:rsidR="00C2021E" w:rsidRDefault="00C2021E" w:rsidP="00B67296"/>
    <w:p w14:paraId="5B63BA73" w14:textId="77777777" w:rsidR="00544EB5" w:rsidRPr="00B67296" w:rsidRDefault="00544EB5" w:rsidP="00B67296">
      <w:pPr>
        <w:ind w:firstLine="360"/>
      </w:pPr>
    </w:p>
    <w:p w14:paraId="63894A41" w14:textId="77777777" w:rsidR="00B67296" w:rsidRDefault="00B67296" w:rsidP="00B67296">
      <w:pPr>
        <w:pStyle w:val="Heading3"/>
      </w:pPr>
      <w:bookmarkStart w:id="83" w:name="_Toc45534931"/>
      <w:r>
        <w:lastRenderedPageBreak/>
        <w:t>Event Item Record</w:t>
      </w:r>
      <w:bookmarkEnd w:id="83"/>
    </w:p>
    <w:p w14:paraId="44305CC7" w14:textId="77777777" w:rsidR="00B67296" w:rsidRPr="003531BF" w:rsidRDefault="00B67296" w:rsidP="00B67296">
      <w:pPr>
        <w:pStyle w:val="TableText"/>
        <w:rPr>
          <w:b/>
          <w:sz w:val="24"/>
          <w:szCs w:val="24"/>
        </w:rPr>
      </w:pPr>
      <w:r w:rsidRPr="003531BF">
        <w:rPr>
          <w:b/>
          <w:sz w:val="24"/>
          <w:szCs w:val="24"/>
        </w:rPr>
        <w:t>General rules</w:t>
      </w:r>
      <w:r>
        <w:rPr>
          <w:b/>
          <w:sz w:val="24"/>
          <w:szCs w:val="24"/>
        </w:rPr>
        <w:t xml:space="preserve"> for </w:t>
      </w:r>
      <w:r w:rsidRPr="003531BF">
        <w:rPr>
          <w:b/>
          <w:sz w:val="24"/>
          <w:szCs w:val="24"/>
        </w:rPr>
        <w:t>fields:</w:t>
      </w:r>
    </w:p>
    <w:p w14:paraId="0E640FE5" w14:textId="7D5C3D73" w:rsidR="00B67296" w:rsidRDefault="00B67296" w:rsidP="00B67296">
      <w:pPr>
        <w:pStyle w:val="TableText"/>
      </w:pPr>
      <w:r>
        <w:rPr>
          <w:rStyle w:val="FootnoteReference"/>
        </w:rPr>
        <w:footnoteRef/>
      </w:r>
      <w:r>
        <w:t xml:space="preserve"> Required – M = Mandatory, C = Conditional, O = Optional, </w:t>
      </w:r>
      <w:r w:rsidR="00F15B75">
        <w:t>NR = Not Required</w:t>
      </w:r>
    </w:p>
    <w:tbl>
      <w:tblPr>
        <w:tblW w:w="90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2247"/>
        <w:gridCol w:w="973"/>
        <w:gridCol w:w="1316"/>
        <w:gridCol w:w="851"/>
        <w:gridCol w:w="3685"/>
      </w:tblGrid>
      <w:tr w:rsidR="00B67296" w:rsidRPr="001B40A8" w14:paraId="4DBD7DED" w14:textId="77777777" w:rsidTr="00F15B75">
        <w:trPr>
          <w:cantSplit/>
          <w:tblHeader/>
        </w:trPr>
        <w:tc>
          <w:tcPr>
            <w:tcW w:w="2247" w:type="dxa"/>
            <w:shd w:val="clear" w:color="auto" w:fill="E0E0E0"/>
          </w:tcPr>
          <w:p w14:paraId="606F93CC" w14:textId="77777777" w:rsidR="00B67296" w:rsidRPr="001B40A8" w:rsidRDefault="00B67296" w:rsidP="00270DA4">
            <w:pPr>
              <w:pStyle w:val="TableText"/>
              <w:rPr>
                <w:rStyle w:val="Strong"/>
              </w:rPr>
            </w:pPr>
            <w:r w:rsidRPr="001B40A8">
              <w:rPr>
                <w:rStyle w:val="Strong"/>
              </w:rPr>
              <w:t>Field</w:t>
            </w:r>
          </w:p>
        </w:tc>
        <w:tc>
          <w:tcPr>
            <w:tcW w:w="973" w:type="dxa"/>
            <w:shd w:val="clear" w:color="auto" w:fill="E0E0E0"/>
          </w:tcPr>
          <w:p w14:paraId="3385E7A1" w14:textId="77777777" w:rsidR="00B67296" w:rsidRPr="001B40A8" w:rsidRDefault="00B67296" w:rsidP="00270DA4">
            <w:pPr>
              <w:pStyle w:val="TableText"/>
              <w:rPr>
                <w:rStyle w:val="Strong"/>
              </w:rPr>
            </w:pPr>
            <w:r w:rsidRPr="001B40A8">
              <w:rPr>
                <w:rStyle w:val="Strong"/>
              </w:rPr>
              <w:t>Type</w:t>
            </w:r>
          </w:p>
        </w:tc>
        <w:tc>
          <w:tcPr>
            <w:tcW w:w="1316" w:type="dxa"/>
            <w:shd w:val="clear" w:color="auto" w:fill="E0E0E0"/>
          </w:tcPr>
          <w:p w14:paraId="3313E242" w14:textId="77777777" w:rsidR="00B67296" w:rsidRPr="001B40A8" w:rsidRDefault="00B67296" w:rsidP="00270DA4">
            <w:pPr>
              <w:pStyle w:val="TableText"/>
              <w:rPr>
                <w:rStyle w:val="Strong"/>
              </w:rPr>
            </w:pPr>
            <w:r w:rsidRPr="001B40A8">
              <w:rPr>
                <w:rStyle w:val="Strong"/>
              </w:rPr>
              <w:t>Format</w:t>
            </w:r>
          </w:p>
        </w:tc>
        <w:tc>
          <w:tcPr>
            <w:tcW w:w="851" w:type="dxa"/>
            <w:shd w:val="clear" w:color="auto" w:fill="E0E0E0"/>
          </w:tcPr>
          <w:p w14:paraId="1CDBBE7E" w14:textId="77777777" w:rsidR="00B67296" w:rsidRPr="001B40A8" w:rsidRDefault="00B67296" w:rsidP="00270DA4">
            <w:pPr>
              <w:pStyle w:val="TableText"/>
              <w:jc w:val="center"/>
              <w:rPr>
                <w:rStyle w:val="Strong"/>
              </w:rPr>
            </w:pPr>
            <w:r>
              <w:rPr>
                <w:rStyle w:val="Strong"/>
              </w:rPr>
              <w:t>Reqd.</w:t>
            </w:r>
            <w:r>
              <w:rPr>
                <w:rStyle w:val="FootnoteReference"/>
                <w:b/>
                <w:bCs/>
              </w:rPr>
              <w:footnoteReference w:id="3"/>
            </w:r>
          </w:p>
        </w:tc>
        <w:tc>
          <w:tcPr>
            <w:tcW w:w="3685" w:type="dxa"/>
            <w:shd w:val="clear" w:color="auto" w:fill="E0E0E0"/>
          </w:tcPr>
          <w:p w14:paraId="3527AA50" w14:textId="77777777" w:rsidR="00B67296" w:rsidRPr="001B40A8" w:rsidRDefault="00B67296" w:rsidP="00270DA4">
            <w:pPr>
              <w:pStyle w:val="TableText"/>
              <w:rPr>
                <w:rStyle w:val="Strong"/>
              </w:rPr>
            </w:pPr>
            <w:r w:rsidRPr="001B40A8">
              <w:rPr>
                <w:rStyle w:val="Strong"/>
              </w:rPr>
              <w:t>Notes</w:t>
            </w:r>
          </w:p>
        </w:tc>
      </w:tr>
      <w:tr w:rsidR="00B67296" w14:paraId="41B3BF67" w14:textId="77777777" w:rsidTr="00F15B75">
        <w:trPr>
          <w:cantSplit/>
        </w:trPr>
        <w:tc>
          <w:tcPr>
            <w:tcW w:w="2247" w:type="dxa"/>
          </w:tcPr>
          <w:p w14:paraId="7994D625" w14:textId="77777777" w:rsidR="00B67296" w:rsidRDefault="00B67296" w:rsidP="00270DA4">
            <w:pPr>
              <w:pStyle w:val="TableText"/>
            </w:pPr>
            <w:r>
              <w:t>record type</w:t>
            </w:r>
          </w:p>
        </w:tc>
        <w:tc>
          <w:tcPr>
            <w:tcW w:w="973" w:type="dxa"/>
          </w:tcPr>
          <w:p w14:paraId="5DE83C9B" w14:textId="11E95B05" w:rsidR="00B67296" w:rsidRDefault="00B67296" w:rsidP="00C72FB1">
            <w:pPr>
              <w:pStyle w:val="TableText"/>
            </w:pPr>
            <w:r>
              <w:t xml:space="preserve">char </w:t>
            </w:r>
            <w:r w:rsidR="00C72FB1">
              <w:t>10</w:t>
            </w:r>
          </w:p>
        </w:tc>
        <w:tc>
          <w:tcPr>
            <w:tcW w:w="1316" w:type="dxa"/>
          </w:tcPr>
          <w:p w14:paraId="3169E731" w14:textId="2C6E5DAB" w:rsidR="00B67296" w:rsidRDefault="00B67296" w:rsidP="00270DA4">
            <w:pPr>
              <w:pStyle w:val="TableText"/>
            </w:pPr>
            <w:r>
              <w:t>A</w:t>
            </w:r>
            <w:r w:rsidR="00C72FB1">
              <w:t xml:space="preserve"> (10</w:t>
            </w:r>
            <w:r>
              <w:t>)</w:t>
            </w:r>
          </w:p>
        </w:tc>
        <w:tc>
          <w:tcPr>
            <w:tcW w:w="851" w:type="dxa"/>
          </w:tcPr>
          <w:p w14:paraId="46D71752" w14:textId="77777777" w:rsidR="00B67296" w:rsidRDefault="00B67296" w:rsidP="00270DA4">
            <w:pPr>
              <w:pStyle w:val="TableText"/>
              <w:jc w:val="center"/>
            </w:pPr>
            <w:r>
              <w:t>M</w:t>
            </w:r>
          </w:p>
        </w:tc>
        <w:tc>
          <w:tcPr>
            <w:tcW w:w="3685" w:type="dxa"/>
          </w:tcPr>
          <w:p w14:paraId="44A67A6F" w14:textId="77777777" w:rsidR="00B67296" w:rsidRPr="00AA3C71" w:rsidRDefault="00B67296" w:rsidP="00270DA4">
            <w:pPr>
              <w:autoSpaceDE w:val="0"/>
              <w:autoSpaceDN w:val="0"/>
              <w:adjustRightInd w:val="0"/>
              <w:spacing w:after="0" w:afterAutospacing="0" w:line="240" w:lineRule="atLeast"/>
              <w:rPr>
                <w:lang w:val="en-US"/>
              </w:rPr>
            </w:pPr>
            <w:r w:rsidRPr="00CF00A9">
              <w:rPr>
                <w:sz w:val="22"/>
                <w:lang w:val="en-US"/>
              </w:rPr>
              <w:t xml:space="preserve">EVENT_ITEM’ </w:t>
            </w:r>
            <w:r>
              <w:rPr>
                <w:sz w:val="22"/>
                <w:lang w:val="en-US"/>
              </w:rPr>
              <w:t xml:space="preserve">for SNOMED records with an </w:t>
            </w:r>
            <w:proofErr w:type="spellStart"/>
            <w:r>
              <w:rPr>
                <w:sz w:val="22"/>
                <w:lang w:val="en-US"/>
              </w:rPr>
              <w:t>Event_Type</w:t>
            </w:r>
            <w:proofErr w:type="spellEnd"/>
            <w:r>
              <w:rPr>
                <w:sz w:val="22"/>
                <w:lang w:val="en-US"/>
              </w:rPr>
              <w:t xml:space="preserve"> of PC, PT and DG</w:t>
            </w:r>
          </w:p>
        </w:tc>
      </w:tr>
      <w:tr w:rsidR="00B67296" w14:paraId="37D1B518" w14:textId="77777777" w:rsidTr="00F15B75">
        <w:trPr>
          <w:cantSplit/>
        </w:trPr>
        <w:tc>
          <w:tcPr>
            <w:tcW w:w="2247" w:type="dxa"/>
          </w:tcPr>
          <w:p w14:paraId="27C2AC69" w14:textId="77777777" w:rsidR="00B67296" w:rsidRDefault="00B67296" w:rsidP="00270DA4">
            <w:pPr>
              <w:pStyle w:val="TableText"/>
            </w:pPr>
            <w:bookmarkStart w:id="84" w:name="_Hlk68615439"/>
            <w:r>
              <w:t>event type</w:t>
            </w:r>
          </w:p>
        </w:tc>
        <w:tc>
          <w:tcPr>
            <w:tcW w:w="973" w:type="dxa"/>
          </w:tcPr>
          <w:p w14:paraId="725CF163" w14:textId="77777777" w:rsidR="00B67296" w:rsidRDefault="00B67296" w:rsidP="00270DA4">
            <w:pPr>
              <w:pStyle w:val="TableText"/>
            </w:pPr>
            <w:r>
              <w:t>char 3</w:t>
            </w:r>
          </w:p>
        </w:tc>
        <w:tc>
          <w:tcPr>
            <w:tcW w:w="1316" w:type="dxa"/>
          </w:tcPr>
          <w:p w14:paraId="72A55A79" w14:textId="77777777" w:rsidR="00B67296" w:rsidRDefault="00B67296" w:rsidP="00270DA4">
            <w:pPr>
              <w:pStyle w:val="TableText"/>
            </w:pPr>
            <w:r>
              <w:t>AAA</w:t>
            </w:r>
          </w:p>
        </w:tc>
        <w:tc>
          <w:tcPr>
            <w:tcW w:w="851" w:type="dxa"/>
          </w:tcPr>
          <w:p w14:paraId="6EF567B9" w14:textId="77777777" w:rsidR="00B67296" w:rsidRDefault="00B67296" w:rsidP="00270DA4">
            <w:pPr>
              <w:pStyle w:val="TableText"/>
              <w:jc w:val="center"/>
            </w:pPr>
            <w:r w:rsidRPr="003531BF">
              <w:t>M</w:t>
            </w:r>
          </w:p>
          <w:p w14:paraId="7E5FE9BA" w14:textId="77777777" w:rsidR="00156B00" w:rsidRDefault="00156B00" w:rsidP="00270DA4">
            <w:pPr>
              <w:pStyle w:val="TableText"/>
              <w:jc w:val="center"/>
            </w:pPr>
          </w:p>
          <w:p w14:paraId="4C8CC95F" w14:textId="5374C1BE" w:rsidR="00156B00" w:rsidRPr="00F17449" w:rsidRDefault="00156B00" w:rsidP="00270DA4">
            <w:pPr>
              <w:pStyle w:val="TableText"/>
              <w:jc w:val="center"/>
              <w:rPr>
                <w:highlight w:val="cyan"/>
              </w:rPr>
            </w:pPr>
            <w:r>
              <w:t>O</w:t>
            </w:r>
          </w:p>
        </w:tc>
        <w:tc>
          <w:tcPr>
            <w:tcW w:w="3685" w:type="dxa"/>
          </w:tcPr>
          <w:p w14:paraId="0D999C35" w14:textId="77777777" w:rsidR="00156B00" w:rsidRDefault="00B67296" w:rsidP="00270DA4">
            <w:pPr>
              <w:pStyle w:val="TableText"/>
            </w:pPr>
            <w:r>
              <w:t>PC (presenting complaint</w:t>
            </w:r>
            <w:r w:rsidR="00D312B0">
              <w:t xml:space="preserve"> </w:t>
            </w:r>
            <w:proofErr w:type="gramStart"/>
            <w:r w:rsidR="00D312B0">
              <w:t>-  Mandatory</w:t>
            </w:r>
            <w:proofErr w:type="gramEnd"/>
            <w:r>
              <w:t xml:space="preserve">). </w:t>
            </w:r>
          </w:p>
          <w:p w14:paraId="19328B7B" w14:textId="35BB8749" w:rsidR="00011C50" w:rsidRDefault="00011C50" w:rsidP="00011C50">
            <w:pPr>
              <w:pStyle w:val="TableText"/>
              <w:spacing w:after="0" w:afterAutospacing="0"/>
            </w:pPr>
            <w:r>
              <w:t>*</w:t>
            </w:r>
            <w:r w:rsidR="00B67296">
              <w:t xml:space="preserve">PT (procedure, treatment). </w:t>
            </w:r>
          </w:p>
          <w:p w14:paraId="50160D43" w14:textId="7641C924" w:rsidR="00B67296" w:rsidRDefault="00011C50" w:rsidP="00011C50">
            <w:pPr>
              <w:pStyle w:val="TableText"/>
              <w:spacing w:after="0" w:afterAutospacing="0"/>
            </w:pPr>
            <w:r>
              <w:t>*</w:t>
            </w:r>
            <w:r w:rsidR="00B67296">
              <w:t>DG (diagnosis</w:t>
            </w:r>
            <w:r>
              <w:t>)</w:t>
            </w:r>
            <w:r w:rsidR="00D312B0">
              <w:t xml:space="preserve"> </w:t>
            </w:r>
          </w:p>
          <w:p w14:paraId="43A46F3B" w14:textId="77777777" w:rsidR="00011C50" w:rsidRDefault="00011C50" w:rsidP="00011C50">
            <w:pPr>
              <w:pStyle w:val="TableText"/>
              <w:spacing w:after="0" w:afterAutospacing="0"/>
            </w:pPr>
          </w:p>
          <w:p w14:paraId="7907B5AD" w14:textId="54CE712C" w:rsidR="00B67296" w:rsidRDefault="00011C50" w:rsidP="00270DA4">
            <w:pPr>
              <w:pStyle w:val="TableText"/>
            </w:pPr>
            <w:r>
              <w:t>*</w:t>
            </w:r>
            <w:r w:rsidR="00156B00">
              <w:t>Must be reported if a diagnosis or procedure/treatment occurred in ED.</w:t>
            </w:r>
          </w:p>
        </w:tc>
      </w:tr>
      <w:bookmarkEnd w:id="84"/>
      <w:tr w:rsidR="00B67296" w14:paraId="7DF1453E" w14:textId="77777777" w:rsidTr="00F15B75">
        <w:trPr>
          <w:cantSplit/>
        </w:trPr>
        <w:tc>
          <w:tcPr>
            <w:tcW w:w="2247" w:type="dxa"/>
          </w:tcPr>
          <w:p w14:paraId="031D2E51" w14:textId="77777777" w:rsidR="00B67296" w:rsidRDefault="00B67296" w:rsidP="00270DA4">
            <w:pPr>
              <w:pStyle w:val="TableText"/>
            </w:pPr>
            <w:r>
              <w:t>health practitioner type</w:t>
            </w:r>
          </w:p>
        </w:tc>
        <w:tc>
          <w:tcPr>
            <w:tcW w:w="973" w:type="dxa"/>
          </w:tcPr>
          <w:p w14:paraId="11868FAD" w14:textId="77777777" w:rsidR="00B67296" w:rsidRDefault="00B67296" w:rsidP="00270DA4">
            <w:pPr>
              <w:pStyle w:val="TableText"/>
            </w:pPr>
          </w:p>
        </w:tc>
        <w:tc>
          <w:tcPr>
            <w:tcW w:w="1316" w:type="dxa"/>
          </w:tcPr>
          <w:p w14:paraId="7242A6CE" w14:textId="77777777" w:rsidR="00B67296" w:rsidRDefault="00B67296" w:rsidP="00270DA4">
            <w:pPr>
              <w:pStyle w:val="TableText"/>
            </w:pPr>
          </w:p>
        </w:tc>
        <w:tc>
          <w:tcPr>
            <w:tcW w:w="851" w:type="dxa"/>
          </w:tcPr>
          <w:p w14:paraId="02061E35" w14:textId="77777777" w:rsidR="00B67296" w:rsidRDefault="00B67296" w:rsidP="00270DA4">
            <w:pPr>
              <w:pStyle w:val="TableText"/>
              <w:jc w:val="center"/>
            </w:pPr>
            <w:r>
              <w:t>NR</w:t>
            </w:r>
          </w:p>
        </w:tc>
        <w:tc>
          <w:tcPr>
            <w:tcW w:w="3685" w:type="dxa"/>
          </w:tcPr>
          <w:p w14:paraId="3FC183FD" w14:textId="77777777" w:rsidR="00B67296" w:rsidRDefault="00B67296" w:rsidP="00270DA4">
            <w:pPr>
              <w:pStyle w:val="TableText"/>
            </w:pPr>
            <w:r>
              <w:t>Blank</w:t>
            </w:r>
          </w:p>
        </w:tc>
      </w:tr>
      <w:tr w:rsidR="00B67296" w14:paraId="1B8163AF" w14:textId="77777777" w:rsidTr="00F15B75">
        <w:trPr>
          <w:cantSplit/>
        </w:trPr>
        <w:tc>
          <w:tcPr>
            <w:tcW w:w="2247" w:type="dxa"/>
          </w:tcPr>
          <w:p w14:paraId="2BFA658B" w14:textId="77777777" w:rsidR="00B67296" w:rsidRDefault="00B67296" w:rsidP="00270DA4">
            <w:pPr>
              <w:pStyle w:val="TableText"/>
            </w:pPr>
            <w:r>
              <w:t>client system identifier</w:t>
            </w:r>
          </w:p>
        </w:tc>
        <w:tc>
          <w:tcPr>
            <w:tcW w:w="973" w:type="dxa"/>
          </w:tcPr>
          <w:p w14:paraId="40164F73" w14:textId="77777777" w:rsidR="00B67296" w:rsidRDefault="00B67296" w:rsidP="00270DA4">
            <w:pPr>
              <w:pStyle w:val="TableText"/>
            </w:pPr>
            <w:r>
              <w:t>char 10</w:t>
            </w:r>
          </w:p>
        </w:tc>
        <w:tc>
          <w:tcPr>
            <w:tcW w:w="1316" w:type="dxa"/>
          </w:tcPr>
          <w:p w14:paraId="32F2D355" w14:textId="77777777" w:rsidR="00B67296" w:rsidRDefault="00B67296" w:rsidP="00270DA4">
            <w:pPr>
              <w:pStyle w:val="TableText"/>
            </w:pPr>
            <w:r>
              <w:t>A (10)</w:t>
            </w:r>
          </w:p>
        </w:tc>
        <w:tc>
          <w:tcPr>
            <w:tcW w:w="851" w:type="dxa"/>
          </w:tcPr>
          <w:p w14:paraId="28A23494" w14:textId="77777777" w:rsidR="00B67296" w:rsidRDefault="00B67296" w:rsidP="00270DA4">
            <w:pPr>
              <w:pStyle w:val="TableText"/>
              <w:jc w:val="center"/>
            </w:pPr>
            <w:r>
              <w:t>M</w:t>
            </w:r>
          </w:p>
        </w:tc>
        <w:tc>
          <w:tcPr>
            <w:tcW w:w="3685" w:type="dxa"/>
          </w:tcPr>
          <w:p w14:paraId="71C7DD4A" w14:textId="58E95184" w:rsidR="00B67296" w:rsidRDefault="00B67296" w:rsidP="00270DA4">
            <w:pPr>
              <w:pStyle w:val="TableText"/>
            </w:pPr>
            <w:r>
              <w:t xml:space="preserve">Validated against the external system table. New client system identifiers need to be registered with </w:t>
            </w:r>
            <w:r w:rsidR="00547237">
              <w:t>Te Whatu Ora</w:t>
            </w:r>
            <w:r>
              <w:t xml:space="preserve"> and </w:t>
            </w:r>
            <w:r w:rsidRPr="00543696">
              <w:t>must be associated with an extract system identifier.</w:t>
            </w:r>
          </w:p>
        </w:tc>
      </w:tr>
      <w:tr w:rsidR="00B67296" w14:paraId="493F94B7" w14:textId="77777777" w:rsidTr="00F15B75">
        <w:trPr>
          <w:cantSplit/>
        </w:trPr>
        <w:tc>
          <w:tcPr>
            <w:tcW w:w="2247" w:type="dxa"/>
          </w:tcPr>
          <w:p w14:paraId="4DD9F788" w14:textId="77777777" w:rsidR="00B67296" w:rsidRDefault="00B67296" w:rsidP="00270DA4">
            <w:pPr>
              <w:pStyle w:val="TableText"/>
            </w:pPr>
            <w:proofErr w:type="spellStart"/>
            <w:r>
              <w:t>pms</w:t>
            </w:r>
            <w:proofErr w:type="spellEnd"/>
            <w:r>
              <w:t xml:space="preserve"> unique identifier</w:t>
            </w:r>
          </w:p>
        </w:tc>
        <w:tc>
          <w:tcPr>
            <w:tcW w:w="973" w:type="dxa"/>
          </w:tcPr>
          <w:p w14:paraId="3DF9F6C5" w14:textId="77777777" w:rsidR="00B67296" w:rsidRDefault="00B67296" w:rsidP="00270DA4">
            <w:pPr>
              <w:pStyle w:val="TableText"/>
            </w:pPr>
            <w:r>
              <w:t>varchar 14</w:t>
            </w:r>
          </w:p>
        </w:tc>
        <w:tc>
          <w:tcPr>
            <w:tcW w:w="1316" w:type="dxa"/>
          </w:tcPr>
          <w:p w14:paraId="397CBFA7" w14:textId="77777777" w:rsidR="00B67296" w:rsidRDefault="00B67296" w:rsidP="00270DA4">
            <w:pPr>
              <w:pStyle w:val="TableText"/>
            </w:pPr>
            <w:r>
              <w:t>X (14)</w:t>
            </w:r>
          </w:p>
        </w:tc>
        <w:tc>
          <w:tcPr>
            <w:tcW w:w="851" w:type="dxa"/>
          </w:tcPr>
          <w:p w14:paraId="01D14C94" w14:textId="77777777" w:rsidR="00B67296" w:rsidRDefault="00B67296" w:rsidP="00270DA4">
            <w:pPr>
              <w:pStyle w:val="TableText"/>
              <w:jc w:val="center"/>
            </w:pPr>
            <w:r>
              <w:t>M</w:t>
            </w:r>
          </w:p>
        </w:tc>
        <w:tc>
          <w:tcPr>
            <w:tcW w:w="3685" w:type="dxa"/>
          </w:tcPr>
          <w:p w14:paraId="55737440" w14:textId="77777777" w:rsidR="00B67296" w:rsidRDefault="00B67296" w:rsidP="00270DA4">
            <w:pPr>
              <w:pStyle w:val="TableText"/>
            </w:pPr>
            <w:r>
              <w:t xml:space="preserve">The identifier as used in the client system for this event.  </w:t>
            </w:r>
            <w:r w:rsidRPr="00543696">
              <w:t>Leading and trailing blanks will be trimmed off in the load process.</w:t>
            </w:r>
          </w:p>
        </w:tc>
      </w:tr>
      <w:tr w:rsidR="00B67296" w14:paraId="3058C2FF" w14:textId="77777777" w:rsidTr="00F15B75">
        <w:trPr>
          <w:cantSplit/>
        </w:trPr>
        <w:tc>
          <w:tcPr>
            <w:tcW w:w="2247" w:type="dxa"/>
          </w:tcPr>
          <w:p w14:paraId="27391CAE" w14:textId="77777777" w:rsidR="00B67296" w:rsidRDefault="00B67296" w:rsidP="00270DA4">
            <w:pPr>
              <w:pStyle w:val="TableText"/>
            </w:pPr>
            <w:smartTag w:uri="urn:schemas-microsoft-com:office:smarttags" w:element="stockticker">
              <w:r>
                <w:t>NHI</w:t>
              </w:r>
            </w:smartTag>
          </w:p>
        </w:tc>
        <w:tc>
          <w:tcPr>
            <w:tcW w:w="973" w:type="dxa"/>
          </w:tcPr>
          <w:p w14:paraId="550DFDC6" w14:textId="77777777" w:rsidR="00B67296" w:rsidRDefault="00B67296" w:rsidP="00270DA4">
            <w:pPr>
              <w:pStyle w:val="TableText"/>
            </w:pPr>
            <w:r>
              <w:t>char 7</w:t>
            </w:r>
          </w:p>
        </w:tc>
        <w:tc>
          <w:tcPr>
            <w:tcW w:w="1316" w:type="dxa"/>
          </w:tcPr>
          <w:p w14:paraId="14CD8879" w14:textId="77777777" w:rsidR="00B67296" w:rsidRDefault="00B67296" w:rsidP="00270DA4">
            <w:pPr>
              <w:pStyle w:val="TableText"/>
            </w:pPr>
            <w:r>
              <w:t>AAANNNN</w:t>
            </w:r>
          </w:p>
        </w:tc>
        <w:tc>
          <w:tcPr>
            <w:tcW w:w="851" w:type="dxa"/>
          </w:tcPr>
          <w:p w14:paraId="2BF940E2" w14:textId="77777777" w:rsidR="00B67296" w:rsidRDefault="00B67296" w:rsidP="00270DA4">
            <w:pPr>
              <w:pStyle w:val="TableText"/>
              <w:jc w:val="center"/>
            </w:pPr>
            <w:r>
              <w:t>M</w:t>
            </w:r>
          </w:p>
        </w:tc>
        <w:tc>
          <w:tcPr>
            <w:tcW w:w="3685" w:type="dxa"/>
          </w:tcPr>
          <w:p w14:paraId="143AD70D" w14:textId="77777777" w:rsidR="00B67296" w:rsidRDefault="00B67296" w:rsidP="00270DA4">
            <w:pPr>
              <w:pStyle w:val="TableText"/>
            </w:pPr>
            <w:r>
              <w:t xml:space="preserve">Must be registered on </w:t>
            </w:r>
            <w:smartTag w:uri="urn:schemas-microsoft-com:office:smarttags" w:element="stockticker">
              <w:r>
                <w:t>NHI</w:t>
              </w:r>
            </w:smartTag>
            <w:r>
              <w:t xml:space="preserve"> at time of file transmission.</w:t>
            </w:r>
          </w:p>
        </w:tc>
      </w:tr>
      <w:tr w:rsidR="00B67296" w14:paraId="0EE85A16" w14:textId="77777777" w:rsidTr="00F15B75">
        <w:trPr>
          <w:cantSplit/>
        </w:trPr>
        <w:tc>
          <w:tcPr>
            <w:tcW w:w="2247" w:type="dxa"/>
          </w:tcPr>
          <w:p w14:paraId="583D9018" w14:textId="77777777" w:rsidR="00B67296" w:rsidRDefault="00B67296" w:rsidP="00B67296">
            <w:pPr>
              <w:pStyle w:val="TableText"/>
            </w:pPr>
            <w:r>
              <w:t>facility code</w:t>
            </w:r>
          </w:p>
        </w:tc>
        <w:tc>
          <w:tcPr>
            <w:tcW w:w="973" w:type="dxa"/>
          </w:tcPr>
          <w:p w14:paraId="4CCDD24B" w14:textId="77777777" w:rsidR="00B67296" w:rsidRDefault="00B67296" w:rsidP="00B67296">
            <w:pPr>
              <w:pStyle w:val="TableText"/>
            </w:pPr>
          </w:p>
        </w:tc>
        <w:tc>
          <w:tcPr>
            <w:tcW w:w="1316" w:type="dxa"/>
          </w:tcPr>
          <w:p w14:paraId="0F095E77" w14:textId="2789198D" w:rsidR="00B67296" w:rsidRPr="00326365" w:rsidRDefault="00B67296" w:rsidP="00B67296">
            <w:pPr>
              <w:pStyle w:val="TableText"/>
            </w:pPr>
            <w:r w:rsidRPr="00326365">
              <w:t>Null</w:t>
            </w:r>
          </w:p>
        </w:tc>
        <w:tc>
          <w:tcPr>
            <w:tcW w:w="851" w:type="dxa"/>
          </w:tcPr>
          <w:p w14:paraId="7579BF30" w14:textId="73E90B29" w:rsidR="00B67296" w:rsidRPr="00326365" w:rsidRDefault="00F15B75" w:rsidP="00B67296">
            <w:pPr>
              <w:pStyle w:val="TableText"/>
              <w:jc w:val="center"/>
            </w:pPr>
            <w:r>
              <w:t>NR</w:t>
            </w:r>
          </w:p>
        </w:tc>
        <w:tc>
          <w:tcPr>
            <w:tcW w:w="3685" w:type="dxa"/>
          </w:tcPr>
          <w:p w14:paraId="5AA88AF9" w14:textId="77777777" w:rsidR="00B67296" w:rsidRDefault="00B67296" w:rsidP="00B67296">
            <w:pPr>
              <w:pStyle w:val="TableText"/>
            </w:pPr>
            <w:r>
              <w:t>Blank</w:t>
            </w:r>
          </w:p>
        </w:tc>
      </w:tr>
      <w:tr w:rsidR="00F15B75" w14:paraId="475D1443" w14:textId="77777777" w:rsidTr="00F15B75">
        <w:trPr>
          <w:cantSplit/>
        </w:trPr>
        <w:tc>
          <w:tcPr>
            <w:tcW w:w="2247" w:type="dxa"/>
          </w:tcPr>
          <w:p w14:paraId="02D4B97D" w14:textId="77777777" w:rsidR="00F15B75" w:rsidRDefault="00F15B75" w:rsidP="00F15B75">
            <w:pPr>
              <w:pStyle w:val="TableText"/>
            </w:pPr>
            <w:r>
              <w:t>agency code</w:t>
            </w:r>
          </w:p>
        </w:tc>
        <w:tc>
          <w:tcPr>
            <w:tcW w:w="973" w:type="dxa"/>
          </w:tcPr>
          <w:p w14:paraId="35DCAC6E" w14:textId="77777777" w:rsidR="00F15B75" w:rsidRDefault="00F15B75" w:rsidP="00F15B75">
            <w:pPr>
              <w:pStyle w:val="TableText"/>
            </w:pPr>
          </w:p>
        </w:tc>
        <w:tc>
          <w:tcPr>
            <w:tcW w:w="1316" w:type="dxa"/>
          </w:tcPr>
          <w:p w14:paraId="6DCFBE65" w14:textId="51A5ED98" w:rsidR="00F15B75" w:rsidRDefault="00F15B75" w:rsidP="00F15B75">
            <w:pPr>
              <w:pStyle w:val="TableText"/>
            </w:pPr>
            <w:r w:rsidRPr="00326365">
              <w:t>Null</w:t>
            </w:r>
          </w:p>
        </w:tc>
        <w:tc>
          <w:tcPr>
            <w:tcW w:w="851" w:type="dxa"/>
          </w:tcPr>
          <w:p w14:paraId="55C80FA4" w14:textId="0E2ECBFA" w:rsidR="00F15B75" w:rsidRDefault="00F15B75" w:rsidP="00F15B75">
            <w:pPr>
              <w:pStyle w:val="TableText"/>
              <w:jc w:val="center"/>
            </w:pPr>
            <w:r>
              <w:t>NR</w:t>
            </w:r>
          </w:p>
        </w:tc>
        <w:tc>
          <w:tcPr>
            <w:tcW w:w="3685" w:type="dxa"/>
          </w:tcPr>
          <w:p w14:paraId="770CF698" w14:textId="77777777" w:rsidR="00F15B75" w:rsidRDefault="00F15B75" w:rsidP="00F15B75">
            <w:pPr>
              <w:pStyle w:val="TableText"/>
            </w:pPr>
            <w:r>
              <w:t>Blank</w:t>
            </w:r>
          </w:p>
        </w:tc>
      </w:tr>
      <w:tr w:rsidR="00F15B75" w14:paraId="4AAC124F" w14:textId="77777777" w:rsidTr="00F15B75">
        <w:trPr>
          <w:cantSplit/>
        </w:trPr>
        <w:tc>
          <w:tcPr>
            <w:tcW w:w="2247" w:type="dxa"/>
          </w:tcPr>
          <w:p w14:paraId="58DF2FAC" w14:textId="77777777" w:rsidR="00F15B75" w:rsidRDefault="00F15B75" w:rsidP="00F15B75">
            <w:pPr>
              <w:pStyle w:val="TableText"/>
            </w:pPr>
            <w:r>
              <w:t>location type</w:t>
            </w:r>
          </w:p>
        </w:tc>
        <w:tc>
          <w:tcPr>
            <w:tcW w:w="973" w:type="dxa"/>
          </w:tcPr>
          <w:p w14:paraId="0534B174" w14:textId="77777777" w:rsidR="00F15B75" w:rsidRDefault="00F15B75" w:rsidP="00F15B75">
            <w:pPr>
              <w:pStyle w:val="TableText"/>
            </w:pPr>
          </w:p>
        </w:tc>
        <w:tc>
          <w:tcPr>
            <w:tcW w:w="1316" w:type="dxa"/>
          </w:tcPr>
          <w:p w14:paraId="51886C0E" w14:textId="6598D15C" w:rsidR="00F15B75" w:rsidRDefault="00F15B75" w:rsidP="00F15B75">
            <w:pPr>
              <w:pStyle w:val="TableText"/>
            </w:pPr>
            <w:r w:rsidRPr="00326365">
              <w:t>Null</w:t>
            </w:r>
          </w:p>
        </w:tc>
        <w:tc>
          <w:tcPr>
            <w:tcW w:w="851" w:type="dxa"/>
          </w:tcPr>
          <w:p w14:paraId="79A648C6" w14:textId="3453FEBA" w:rsidR="00F15B75" w:rsidRDefault="00F15B75" w:rsidP="00F15B75">
            <w:pPr>
              <w:pStyle w:val="TableText"/>
              <w:jc w:val="center"/>
            </w:pPr>
            <w:r>
              <w:t>NR</w:t>
            </w:r>
          </w:p>
        </w:tc>
        <w:tc>
          <w:tcPr>
            <w:tcW w:w="3685" w:type="dxa"/>
          </w:tcPr>
          <w:p w14:paraId="7B42BF26" w14:textId="77777777" w:rsidR="00F15B75" w:rsidRDefault="00F15B75" w:rsidP="00F15B75">
            <w:pPr>
              <w:pStyle w:val="TableText"/>
            </w:pPr>
            <w:r>
              <w:t>Blank</w:t>
            </w:r>
          </w:p>
        </w:tc>
      </w:tr>
      <w:tr w:rsidR="00F15B75" w14:paraId="4337F2C9" w14:textId="77777777" w:rsidTr="00F15B75">
        <w:trPr>
          <w:cantSplit/>
        </w:trPr>
        <w:tc>
          <w:tcPr>
            <w:tcW w:w="2247" w:type="dxa"/>
          </w:tcPr>
          <w:p w14:paraId="46474421" w14:textId="77777777" w:rsidR="00F15B75" w:rsidRPr="00F737A9" w:rsidRDefault="00F15B75" w:rsidP="00F15B75">
            <w:pPr>
              <w:pStyle w:val="TableText"/>
            </w:pPr>
            <w:r w:rsidRPr="00F737A9">
              <w:t>health specialty code</w:t>
            </w:r>
          </w:p>
        </w:tc>
        <w:tc>
          <w:tcPr>
            <w:tcW w:w="973" w:type="dxa"/>
          </w:tcPr>
          <w:p w14:paraId="370D8140" w14:textId="77777777" w:rsidR="00F15B75" w:rsidRPr="00F737A9" w:rsidRDefault="00F15B75" w:rsidP="00F15B75">
            <w:pPr>
              <w:pStyle w:val="TableText"/>
            </w:pPr>
          </w:p>
        </w:tc>
        <w:tc>
          <w:tcPr>
            <w:tcW w:w="1316" w:type="dxa"/>
          </w:tcPr>
          <w:p w14:paraId="1C24573C" w14:textId="32A49AE7" w:rsidR="00F15B75" w:rsidRPr="00F737A9" w:rsidRDefault="00F15B75" w:rsidP="00F15B75">
            <w:pPr>
              <w:pStyle w:val="TableText"/>
            </w:pPr>
            <w:r w:rsidRPr="00326365">
              <w:t>Null</w:t>
            </w:r>
          </w:p>
        </w:tc>
        <w:tc>
          <w:tcPr>
            <w:tcW w:w="851" w:type="dxa"/>
          </w:tcPr>
          <w:p w14:paraId="39334A40" w14:textId="155FF54C" w:rsidR="00F15B75" w:rsidRPr="00F737A9" w:rsidRDefault="00F15B75" w:rsidP="00F15B75">
            <w:pPr>
              <w:pStyle w:val="TableText"/>
              <w:jc w:val="center"/>
            </w:pPr>
            <w:r>
              <w:t>NR</w:t>
            </w:r>
          </w:p>
        </w:tc>
        <w:tc>
          <w:tcPr>
            <w:tcW w:w="3685" w:type="dxa"/>
          </w:tcPr>
          <w:p w14:paraId="7FB44E97" w14:textId="77777777" w:rsidR="00F15B75" w:rsidRPr="00F737A9" w:rsidRDefault="00F15B75" w:rsidP="00F15B75">
            <w:pPr>
              <w:pStyle w:val="TableText"/>
            </w:pPr>
            <w:r>
              <w:t>Blank</w:t>
            </w:r>
          </w:p>
        </w:tc>
      </w:tr>
      <w:tr w:rsidR="00F15B75" w14:paraId="1B457F9D" w14:textId="77777777" w:rsidTr="00F15B75">
        <w:trPr>
          <w:cantSplit/>
        </w:trPr>
        <w:tc>
          <w:tcPr>
            <w:tcW w:w="2247" w:type="dxa"/>
          </w:tcPr>
          <w:p w14:paraId="5469F3A4" w14:textId="77777777" w:rsidR="00F15B75" w:rsidRPr="00F737A9" w:rsidRDefault="00F15B75" w:rsidP="00F15B75">
            <w:pPr>
              <w:pStyle w:val="TableText"/>
            </w:pPr>
            <w:r w:rsidRPr="00F737A9">
              <w:t>service type</w:t>
            </w:r>
          </w:p>
        </w:tc>
        <w:tc>
          <w:tcPr>
            <w:tcW w:w="973" w:type="dxa"/>
          </w:tcPr>
          <w:p w14:paraId="7FB4C69F" w14:textId="77777777" w:rsidR="00F15B75" w:rsidRPr="00F737A9" w:rsidRDefault="00F15B75" w:rsidP="00F15B75">
            <w:pPr>
              <w:pStyle w:val="TableText"/>
            </w:pPr>
          </w:p>
        </w:tc>
        <w:tc>
          <w:tcPr>
            <w:tcW w:w="1316" w:type="dxa"/>
          </w:tcPr>
          <w:p w14:paraId="5534BF1E" w14:textId="6FD759A5" w:rsidR="00F15B75" w:rsidRPr="00F737A9" w:rsidRDefault="00F15B75" w:rsidP="00F15B75">
            <w:pPr>
              <w:pStyle w:val="TableText"/>
            </w:pPr>
            <w:r w:rsidRPr="00326365">
              <w:t>Null</w:t>
            </w:r>
          </w:p>
        </w:tc>
        <w:tc>
          <w:tcPr>
            <w:tcW w:w="851" w:type="dxa"/>
          </w:tcPr>
          <w:p w14:paraId="6394B764" w14:textId="1D522247" w:rsidR="00F15B75" w:rsidRPr="00F737A9" w:rsidRDefault="00F15B75" w:rsidP="00F15B75">
            <w:pPr>
              <w:pStyle w:val="TableText"/>
              <w:jc w:val="center"/>
            </w:pPr>
            <w:r>
              <w:t>NR</w:t>
            </w:r>
          </w:p>
        </w:tc>
        <w:tc>
          <w:tcPr>
            <w:tcW w:w="3685" w:type="dxa"/>
          </w:tcPr>
          <w:p w14:paraId="5B4C5AD5" w14:textId="77777777" w:rsidR="00F15B75" w:rsidRPr="00F737A9" w:rsidRDefault="00F15B75" w:rsidP="00F15B75">
            <w:pPr>
              <w:pStyle w:val="TableText"/>
            </w:pPr>
            <w:r>
              <w:t>Blank</w:t>
            </w:r>
          </w:p>
        </w:tc>
      </w:tr>
      <w:tr w:rsidR="00F15B75" w14:paraId="2FA81DE3" w14:textId="77777777" w:rsidTr="00F15B75">
        <w:trPr>
          <w:cantSplit/>
        </w:trPr>
        <w:tc>
          <w:tcPr>
            <w:tcW w:w="2247" w:type="dxa"/>
          </w:tcPr>
          <w:p w14:paraId="543D6288" w14:textId="77777777" w:rsidR="00F15B75" w:rsidRPr="00F737A9" w:rsidRDefault="00F15B75" w:rsidP="00F15B75">
            <w:pPr>
              <w:pStyle w:val="TableText"/>
            </w:pPr>
            <w:r w:rsidRPr="00F737A9">
              <w:t>equivalent purchase unit  code</w:t>
            </w:r>
          </w:p>
        </w:tc>
        <w:tc>
          <w:tcPr>
            <w:tcW w:w="973" w:type="dxa"/>
          </w:tcPr>
          <w:p w14:paraId="51F9D399" w14:textId="77777777" w:rsidR="00F15B75" w:rsidRPr="00F737A9" w:rsidRDefault="00F15B75" w:rsidP="00F15B75">
            <w:pPr>
              <w:pStyle w:val="TableText"/>
            </w:pPr>
          </w:p>
        </w:tc>
        <w:tc>
          <w:tcPr>
            <w:tcW w:w="1316" w:type="dxa"/>
          </w:tcPr>
          <w:p w14:paraId="78376667" w14:textId="339704F4" w:rsidR="00F15B75" w:rsidRPr="00F737A9" w:rsidRDefault="00F15B75" w:rsidP="00F15B75">
            <w:pPr>
              <w:pStyle w:val="TableText"/>
            </w:pPr>
            <w:r w:rsidRPr="00326365">
              <w:t>Null</w:t>
            </w:r>
          </w:p>
        </w:tc>
        <w:tc>
          <w:tcPr>
            <w:tcW w:w="851" w:type="dxa"/>
          </w:tcPr>
          <w:p w14:paraId="006064C0" w14:textId="72F9C413" w:rsidR="00F15B75" w:rsidRPr="00F737A9" w:rsidRDefault="00F15B75" w:rsidP="00F15B75">
            <w:pPr>
              <w:pStyle w:val="TableText"/>
              <w:jc w:val="center"/>
            </w:pPr>
            <w:r>
              <w:t>NR</w:t>
            </w:r>
          </w:p>
        </w:tc>
        <w:tc>
          <w:tcPr>
            <w:tcW w:w="3685" w:type="dxa"/>
          </w:tcPr>
          <w:p w14:paraId="0D05B973" w14:textId="77777777" w:rsidR="00F15B75" w:rsidRPr="00F737A9" w:rsidRDefault="00F15B75" w:rsidP="00F15B75">
            <w:pPr>
              <w:pStyle w:val="TableText"/>
            </w:pPr>
            <w:r>
              <w:t>Blank</w:t>
            </w:r>
          </w:p>
        </w:tc>
      </w:tr>
      <w:tr w:rsidR="00F15B75" w14:paraId="7AB43E28" w14:textId="77777777" w:rsidTr="00F15B75">
        <w:trPr>
          <w:cantSplit/>
        </w:trPr>
        <w:tc>
          <w:tcPr>
            <w:tcW w:w="2247" w:type="dxa"/>
          </w:tcPr>
          <w:p w14:paraId="5F8F5CA7" w14:textId="77777777" w:rsidR="00F15B75" w:rsidRDefault="00F15B75" w:rsidP="00F15B75">
            <w:pPr>
              <w:pStyle w:val="TableText"/>
            </w:pPr>
            <w:proofErr w:type="spellStart"/>
            <w:r>
              <w:t>acc</w:t>
            </w:r>
            <w:proofErr w:type="spellEnd"/>
            <w:r>
              <w:t xml:space="preserve"> claim number</w:t>
            </w:r>
          </w:p>
        </w:tc>
        <w:tc>
          <w:tcPr>
            <w:tcW w:w="973" w:type="dxa"/>
          </w:tcPr>
          <w:p w14:paraId="19E26366" w14:textId="77777777" w:rsidR="00F15B75" w:rsidRDefault="00F15B75" w:rsidP="00F15B75">
            <w:pPr>
              <w:pStyle w:val="TableText"/>
            </w:pPr>
          </w:p>
        </w:tc>
        <w:tc>
          <w:tcPr>
            <w:tcW w:w="1316" w:type="dxa"/>
          </w:tcPr>
          <w:p w14:paraId="1D0C116E" w14:textId="43A5E1C7" w:rsidR="00F15B75" w:rsidRDefault="00F15B75" w:rsidP="00F15B75">
            <w:pPr>
              <w:pStyle w:val="TableText"/>
            </w:pPr>
            <w:r w:rsidRPr="00326365">
              <w:t>Null</w:t>
            </w:r>
          </w:p>
        </w:tc>
        <w:tc>
          <w:tcPr>
            <w:tcW w:w="851" w:type="dxa"/>
          </w:tcPr>
          <w:p w14:paraId="73056679" w14:textId="72E3F546" w:rsidR="00F15B75" w:rsidRDefault="00F15B75" w:rsidP="00F15B75">
            <w:pPr>
              <w:pStyle w:val="TableText"/>
              <w:jc w:val="center"/>
            </w:pPr>
            <w:r>
              <w:t>NR</w:t>
            </w:r>
          </w:p>
        </w:tc>
        <w:tc>
          <w:tcPr>
            <w:tcW w:w="3685" w:type="dxa"/>
          </w:tcPr>
          <w:p w14:paraId="31393508" w14:textId="77777777" w:rsidR="00F15B75" w:rsidRDefault="00F15B75" w:rsidP="00F15B75">
            <w:pPr>
              <w:pStyle w:val="TableText"/>
            </w:pPr>
            <w:r>
              <w:t>Blank</w:t>
            </w:r>
          </w:p>
        </w:tc>
      </w:tr>
      <w:tr w:rsidR="00F15B75" w14:paraId="3CCFF879" w14:textId="77777777" w:rsidTr="00F15B75">
        <w:trPr>
          <w:cantSplit/>
        </w:trPr>
        <w:tc>
          <w:tcPr>
            <w:tcW w:w="2247" w:type="dxa"/>
          </w:tcPr>
          <w:p w14:paraId="6FC184F5" w14:textId="77777777" w:rsidR="00F15B75" w:rsidRDefault="00F15B75" w:rsidP="00F15B75">
            <w:pPr>
              <w:pStyle w:val="TableText"/>
            </w:pPr>
            <w:r>
              <w:t>accident flag</w:t>
            </w:r>
          </w:p>
        </w:tc>
        <w:tc>
          <w:tcPr>
            <w:tcW w:w="973" w:type="dxa"/>
          </w:tcPr>
          <w:p w14:paraId="6E1691BA" w14:textId="77777777" w:rsidR="00F15B75" w:rsidRDefault="00F15B75" w:rsidP="00F15B75">
            <w:pPr>
              <w:pStyle w:val="TableText"/>
            </w:pPr>
          </w:p>
        </w:tc>
        <w:tc>
          <w:tcPr>
            <w:tcW w:w="1316" w:type="dxa"/>
          </w:tcPr>
          <w:p w14:paraId="72E18DF8" w14:textId="4DD360AA" w:rsidR="00F15B75" w:rsidRDefault="00F15B75" w:rsidP="00F15B75">
            <w:pPr>
              <w:pStyle w:val="TableText"/>
            </w:pPr>
            <w:r w:rsidRPr="00326365">
              <w:t>Null</w:t>
            </w:r>
          </w:p>
        </w:tc>
        <w:tc>
          <w:tcPr>
            <w:tcW w:w="851" w:type="dxa"/>
          </w:tcPr>
          <w:p w14:paraId="5210579B" w14:textId="2E457FAF" w:rsidR="00F15B75" w:rsidRDefault="00F15B75" w:rsidP="00F15B75">
            <w:pPr>
              <w:pStyle w:val="TableText"/>
              <w:jc w:val="center"/>
            </w:pPr>
            <w:r>
              <w:t>NR</w:t>
            </w:r>
          </w:p>
        </w:tc>
        <w:tc>
          <w:tcPr>
            <w:tcW w:w="3685" w:type="dxa"/>
          </w:tcPr>
          <w:p w14:paraId="57FDC088" w14:textId="77777777" w:rsidR="00F15B75" w:rsidRDefault="00F15B75" w:rsidP="00F15B75">
            <w:pPr>
              <w:pStyle w:val="TableText"/>
            </w:pPr>
            <w:r>
              <w:t>Blank</w:t>
            </w:r>
          </w:p>
        </w:tc>
      </w:tr>
      <w:tr w:rsidR="00F15B75" w14:paraId="0A00FBC3" w14:textId="77777777" w:rsidTr="00F15B75">
        <w:trPr>
          <w:cantSplit/>
        </w:trPr>
        <w:tc>
          <w:tcPr>
            <w:tcW w:w="2247" w:type="dxa"/>
          </w:tcPr>
          <w:p w14:paraId="117C1659" w14:textId="77777777" w:rsidR="00F15B75" w:rsidRPr="00F737A9" w:rsidRDefault="00F15B75" w:rsidP="00F15B75">
            <w:pPr>
              <w:pStyle w:val="TableText"/>
            </w:pPr>
            <w:r w:rsidRPr="00F737A9">
              <w:t>purchaser code</w:t>
            </w:r>
          </w:p>
        </w:tc>
        <w:tc>
          <w:tcPr>
            <w:tcW w:w="973" w:type="dxa"/>
          </w:tcPr>
          <w:p w14:paraId="60720662" w14:textId="77777777" w:rsidR="00F15B75" w:rsidRPr="00F737A9" w:rsidRDefault="00F15B75" w:rsidP="00F15B75">
            <w:pPr>
              <w:pStyle w:val="TableText"/>
            </w:pPr>
          </w:p>
        </w:tc>
        <w:tc>
          <w:tcPr>
            <w:tcW w:w="1316" w:type="dxa"/>
          </w:tcPr>
          <w:p w14:paraId="116BC455" w14:textId="41303DA3" w:rsidR="00F15B75" w:rsidRPr="00F737A9" w:rsidRDefault="00F15B75" w:rsidP="00F15B75">
            <w:pPr>
              <w:pStyle w:val="TableText"/>
            </w:pPr>
            <w:r w:rsidRPr="00326365">
              <w:t>Null</w:t>
            </w:r>
          </w:p>
        </w:tc>
        <w:tc>
          <w:tcPr>
            <w:tcW w:w="851" w:type="dxa"/>
          </w:tcPr>
          <w:p w14:paraId="6E57A57A" w14:textId="3B401CCA" w:rsidR="00F15B75" w:rsidRPr="00F737A9" w:rsidRDefault="00F15B75" w:rsidP="00F15B75">
            <w:pPr>
              <w:pStyle w:val="TableText"/>
              <w:jc w:val="center"/>
            </w:pPr>
            <w:r>
              <w:t>NR</w:t>
            </w:r>
          </w:p>
        </w:tc>
        <w:tc>
          <w:tcPr>
            <w:tcW w:w="3685" w:type="dxa"/>
          </w:tcPr>
          <w:p w14:paraId="337426CB" w14:textId="77777777" w:rsidR="00F15B75" w:rsidRPr="00F737A9" w:rsidRDefault="00F15B75" w:rsidP="00F15B75">
            <w:pPr>
              <w:pStyle w:val="TableText"/>
            </w:pPr>
            <w:r>
              <w:t>Blank</w:t>
            </w:r>
          </w:p>
        </w:tc>
      </w:tr>
      <w:tr w:rsidR="00F15B75" w14:paraId="570200A5" w14:textId="77777777" w:rsidTr="00F15B75">
        <w:trPr>
          <w:cantSplit/>
        </w:trPr>
        <w:tc>
          <w:tcPr>
            <w:tcW w:w="2247" w:type="dxa"/>
          </w:tcPr>
          <w:p w14:paraId="62C71C4A" w14:textId="77777777" w:rsidR="00F15B75" w:rsidRDefault="00F15B75" w:rsidP="00F15B75">
            <w:pPr>
              <w:pStyle w:val="TableText"/>
            </w:pPr>
            <w:r>
              <w:t>attendance code</w:t>
            </w:r>
          </w:p>
        </w:tc>
        <w:tc>
          <w:tcPr>
            <w:tcW w:w="973" w:type="dxa"/>
          </w:tcPr>
          <w:p w14:paraId="0B95226B" w14:textId="77777777" w:rsidR="00F15B75" w:rsidRDefault="00F15B75" w:rsidP="00F15B75">
            <w:pPr>
              <w:pStyle w:val="TableText"/>
            </w:pPr>
          </w:p>
        </w:tc>
        <w:tc>
          <w:tcPr>
            <w:tcW w:w="1316" w:type="dxa"/>
          </w:tcPr>
          <w:p w14:paraId="73562D0C" w14:textId="72B974EC" w:rsidR="00F15B75" w:rsidRDefault="00F15B75" w:rsidP="00F15B75">
            <w:pPr>
              <w:pStyle w:val="TableText"/>
            </w:pPr>
            <w:r w:rsidRPr="00326365">
              <w:t>Null</w:t>
            </w:r>
          </w:p>
        </w:tc>
        <w:tc>
          <w:tcPr>
            <w:tcW w:w="851" w:type="dxa"/>
          </w:tcPr>
          <w:p w14:paraId="4C0B1ED1" w14:textId="259D3E69" w:rsidR="00F15B75" w:rsidRDefault="00F15B75" w:rsidP="00F15B75">
            <w:pPr>
              <w:pStyle w:val="TableText"/>
              <w:jc w:val="center"/>
            </w:pPr>
            <w:r>
              <w:t>NR</w:t>
            </w:r>
          </w:p>
        </w:tc>
        <w:tc>
          <w:tcPr>
            <w:tcW w:w="3685" w:type="dxa"/>
          </w:tcPr>
          <w:p w14:paraId="61AA22B2" w14:textId="77777777" w:rsidR="00F15B75" w:rsidRDefault="00F15B75" w:rsidP="00F15B75">
            <w:pPr>
              <w:pStyle w:val="TableText"/>
            </w:pPr>
            <w:r>
              <w:t>Blank</w:t>
            </w:r>
          </w:p>
        </w:tc>
      </w:tr>
      <w:tr w:rsidR="00F15B75" w14:paraId="20A6C3B1" w14:textId="77777777" w:rsidTr="00F15B75">
        <w:trPr>
          <w:cantSplit/>
        </w:trPr>
        <w:tc>
          <w:tcPr>
            <w:tcW w:w="2247" w:type="dxa"/>
          </w:tcPr>
          <w:p w14:paraId="02DFAF0F" w14:textId="77777777" w:rsidR="00F15B75" w:rsidRDefault="00F15B75" w:rsidP="00F15B75">
            <w:pPr>
              <w:pStyle w:val="TableText"/>
            </w:pPr>
            <w:r>
              <w:t>volume</w:t>
            </w:r>
          </w:p>
        </w:tc>
        <w:tc>
          <w:tcPr>
            <w:tcW w:w="973" w:type="dxa"/>
          </w:tcPr>
          <w:p w14:paraId="5A4B8241" w14:textId="77777777" w:rsidR="00F15B75" w:rsidRPr="00F17449" w:rsidRDefault="00F15B75" w:rsidP="00F15B75">
            <w:pPr>
              <w:pStyle w:val="TableText"/>
            </w:pPr>
          </w:p>
        </w:tc>
        <w:tc>
          <w:tcPr>
            <w:tcW w:w="1316" w:type="dxa"/>
          </w:tcPr>
          <w:p w14:paraId="1DD0CD1C" w14:textId="4FC7725A" w:rsidR="00F15B75" w:rsidRPr="00F17449" w:rsidRDefault="00F15B75" w:rsidP="00F15B75">
            <w:pPr>
              <w:pStyle w:val="TableText"/>
            </w:pPr>
            <w:r w:rsidRPr="00326365">
              <w:t>Null</w:t>
            </w:r>
          </w:p>
        </w:tc>
        <w:tc>
          <w:tcPr>
            <w:tcW w:w="851" w:type="dxa"/>
          </w:tcPr>
          <w:p w14:paraId="6E597F50" w14:textId="1C70117F" w:rsidR="00F15B75" w:rsidRDefault="00F15B75" w:rsidP="00F15B75">
            <w:pPr>
              <w:pStyle w:val="TableText"/>
              <w:jc w:val="center"/>
            </w:pPr>
            <w:r>
              <w:t>NR</w:t>
            </w:r>
          </w:p>
        </w:tc>
        <w:tc>
          <w:tcPr>
            <w:tcW w:w="3685" w:type="dxa"/>
          </w:tcPr>
          <w:p w14:paraId="7A761F96" w14:textId="77777777" w:rsidR="00F15B75" w:rsidRDefault="00F15B75" w:rsidP="00F15B75">
            <w:pPr>
              <w:pStyle w:val="TableText"/>
            </w:pPr>
            <w:r>
              <w:t>Blank</w:t>
            </w:r>
          </w:p>
        </w:tc>
      </w:tr>
      <w:tr w:rsidR="00F15B75" w14:paraId="7A987DE3" w14:textId="77777777" w:rsidTr="00F15B75">
        <w:trPr>
          <w:cantSplit/>
        </w:trPr>
        <w:tc>
          <w:tcPr>
            <w:tcW w:w="2247" w:type="dxa"/>
          </w:tcPr>
          <w:p w14:paraId="38AE1D11" w14:textId="77777777" w:rsidR="00F15B75" w:rsidRDefault="00F15B75" w:rsidP="00F15B75">
            <w:pPr>
              <w:pStyle w:val="TableText"/>
            </w:pPr>
            <w:r>
              <w:t>domicile code</w:t>
            </w:r>
          </w:p>
        </w:tc>
        <w:tc>
          <w:tcPr>
            <w:tcW w:w="973" w:type="dxa"/>
          </w:tcPr>
          <w:p w14:paraId="0A9DDEC2" w14:textId="77777777" w:rsidR="00F15B75" w:rsidRDefault="00F15B75" w:rsidP="00F15B75">
            <w:pPr>
              <w:pStyle w:val="TableText"/>
            </w:pPr>
          </w:p>
        </w:tc>
        <w:tc>
          <w:tcPr>
            <w:tcW w:w="1316" w:type="dxa"/>
          </w:tcPr>
          <w:p w14:paraId="65777A30" w14:textId="317AC0D6" w:rsidR="00F15B75" w:rsidRDefault="00F15B75" w:rsidP="00F15B75">
            <w:pPr>
              <w:pStyle w:val="TableText"/>
            </w:pPr>
            <w:r w:rsidRPr="00326365">
              <w:t>Null</w:t>
            </w:r>
          </w:p>
        </w:tc>
        <w:tc>
          <w:tcPr>
            <w:tcW w:w="851" w:type="dxa"/>
          </w:tcPr>
          <w:p w14:paraId="339768BE" w14:textId="125BF654" w:rsidR="00F15B75" w:rsidRDefault="00F15B75" w:rsidP="00F15B75">
            <w:pPr>
              <w:pStyle w:val="TableText"/>
              <w:jc w:val="center"/>
            </w:pPr>
            <w:r>
              <w:t>NR</w:t>
            </w:r>
          </w:p>
        </w:tc>
        <w:tc>
          <w:tcPr>
            <w:tcW w:w="3685" w:type="dxa"/>
          </w:tcPr>
          <w:p w14:paraId="529A0AAD" w14:textId="77777777" w:rsidR="00F15B75" w:rsidRDefault="00F15B75" w:rsidP="00F15B75">
            <w:pPr>
              <w:pStyle w:val="TableText"/>
            </w:pPr>
            <w:r>
              <w:t>Blank</w:t>
            </w:r>
          </w:p>
        </w:tc>
      </w:tr>
      <w:tr w:rsidR="00F15B75" w14:paraId="33C86463" w14:textId="77777777" w:rsidTr="00F15B75">
        <w:trPr>
          <w:cantSplit/>
        </w:trPr>
        <w:tc>
          <w:tcPr>
            <w:tcW w:w="2247" w:type="dxa"/>
          </w:tcPr>
          <w:p w14:paraId="47227503" w14:textId="77777777" w:rsidR="00F15B75" w:rsidRPr="00901134" w:rsidRDefault="00F15B75" w:rsidP="00F15B75">
            <w:pPr>
              <w:pStyle w:val="TableText"/>
            </w:pPr>
            <w:r w:rsidRPr="00901134">
              <w:t>datetime of presentation</w:t>
            </w:r>
          </w:p>
        </w:tc>
        <w:tc>
          <w:tcPr>
            <w:tcW w:w="973" w:type="dxa"/>
          </w:tcPr>
          <w:p w14:paraId="0FEFBE32" w14:textId="77777777" w:rsidR="00F15B75" w:rsidRPr="00901134" w:rsidRDefault="00F15B75" w:rsidP="00F15B75">
            <w:pPr>
              <w:pStyle w:val="TableText"/>
            </w:pPr>
          </w:p>
        </w:tc>
        <w:tc>
          <w:tcPr>
            <w:tcW w:w="1316" w:type="dxa"/>
          </w:tcPr>
          <w:p w14:paraId="7B60504A" w14:textId="4D4498EC" w:rsidR="00F15B75" w:rsidRPr="00901134" w:rsidRDefault="00F15B75" w:rsidP="00F15B75">
            <w:pPr>
              <w:pStyle w:val="TableText"/>
            </w:pPr>
            <w:r w:rsidRPr="00326365">
              <w:t>Null</w:t>
            </w:r>
          </w:p>
        </w:tc>
        <w:tc>
          <w:tcPr>
            <w:tcW w:w="851" w:type="dxa"/>
          </w:tcPr>
          <w:p w14:paraId="38F515B4" w14:textId="6D05A90A" w:rsidR="00F15B75" w:rsidRPr="00901134" w:rsidDel="00572244" w:rsidRDefault="00F15B75" w:rsidP="00F15B75">
            <w:pPr>
              <w:pStyle w:val="TableText"/>
              <w:jc w:val="center"/>
            </w:pPr>
            <w:r>
              <w:t>NR</w:t>
            </w:r>
          </w:p>
        </w:tc>
        <w:tc>
          <w:tcPr>
            <w:tcW w:w="3685" w:type="dxa"/>
          </w:tcPr>
          <w:p w14:paraId="2D4E66BE" w14:textId="77777777" w:rsidR="00F15B75" w:rsidRDefault="00F15B75" w:rsidP="00F15B75">
            <w:pPr>
              <w:pStyle w:val="TableText"/>
            </w:pPr>
            <w:r>
              <w:t>Blank</w:t>
            </w:r>
          </w:p>
        </w:tc>
      </w:tr>
      <w:tr w:rsidR="00F15B75" w:rsidRPr="00901134" w14:paraId="10B8552A" w14:textId="77777777" w:rsidTr="00F15B75">
        <w:trPr>
          <w:cantSplit/>
        </w:trPr>
        <w:tc>
          <w:tcPr>
            <w:tcW w:w="2247" w:type="dxa"/>
          </w:tcPr>
          <w:p w14:paraId="29BFE9E1" w14:textId="77777777" w:rsidR="00F15B75" w:rsidRPr="00901134" w:rsidRDefault="00F15B75" w:rsidP="00F15B75">
            <w:pPr>
              <w:pStyle w:val="TableText"/>
            </w:pPr>
            <w:r w:rsidRPr="00901134">
              <w:t>datetime of service</w:t>
            </w:r>
          </w:p>
        </w:tc>
        <w:tc>
          <w:tcPr>
            <w:tcW w:w="973" w:type="dxa"/>
          </w:tcPr>
          <w:p w14:paraId="427C3441" w14:textId="77777777" w:rsidR="00F15B75" w:rsidRPr="00901134" w:rsidRDefault="00F15B75" w:rsidP="00F15B75">
            <w:pPr>
              <w:pStyle w:val="TableText"/>
            </w:pPr>
          </w:p>
        </w:tc>
        <w:tc>
          <w:tcPr>
            <w:tcW w:w="1316" w:type="dxa"/>
          </w:tcPr>
          <w:p w14:paraId="31ED8173" w14:textId="5BAB8500" w:rsidR="00F15B75" w:rsidRPr="00901134" w:rsidRDefault="00F15B75" w:rsidP="00F15B75">
            <w:pPr>
              <w:pStyle w:val="TableText"/>
            </w:pPr>
            <w:r w:rsidRPr="00326365">
              <w:t>Null</w:t>
            </w:r>
          </w:p>
        </w:tc>
        <w:tc>
          <w:tcPr>
            <w:tcW w:w="851" w:type="dxa"/>
          </w:tcPr>
          <w:p w14:paraId="7F8BD876" w14:textId="0D32CB23" w:rsidR="00F15B75" w:rsidRPr="00901134" w:rsidDel="00572244" w:rsidRDefault="00F15B75" w:rsidP="00F15B75">
            <w:pPr>
              <w:pStyle w:val="TableText"/>
              <w:jc w:val="center"/>
            </w:pPr>
            <w:r>
              <w:t>NR</w:t>
            </w:r>
          </w:p>
        </w:tc>
        <w:tc>
          <w:tcPr>
            <w:tcW w:w="3685" w:type="dxa"/>
          </w:tcPr>
          <w:p w14:paraId="32FC3635" w14:textId="77777777" w:rsidR="00F15B75" w:rsidRPr="00901134" w:rsidRDefault="00F15B75" w:rsidP="00F15B75">
            <w:pPr>
              <w:pStyle w:val="TableText"/>
            </w:pPr>
            <w:r>
              <w:t>Blank</w:t>
            </w:r>
          </w:p>
        </w:tc>
      </w:tr>
      <w:tr w:rsidR="00F15B75" w14:paraId="79212280" w14:textId="77777777" w:rsidTr="00F15B75">
        <w:trPr>
          <w:cantSplit/>
        </w:trPr>
        <w:tc>
          <w:tcPr>
            <w:tcW w:w="2247" w:type="dxa"/>
          </w:tcPr>
          <w:p w14:paraId="0AA7F1CB" w14:textId="77777777" w:rsidR="00F15B75" w:rsidRPr="00901134" w:rsidRDefault="00F15B75" w:rsidP="00F15B75">
            <w:pPr>
              <w:pStyle w:val="TableText"/>
            </w:pPr>
            <w:r w:rsidRPr="00901134">
              <w:lastRenderedPageBreak/>
              <w:t>datetime of first contact</w:t>
            </w:r>
          </w:p>
        </w:tc>
        <w:tc>
          <w:tcPr>
            <w:tcW w:w="973" w:type="dxa"/>
          </w:tcPr>
          <w:p w14:paraId="67F3C1CD" w14:textId="77777777" w:rsidR="00F15B75" w:rsidRPr="00901134" w:rsidRDefault="00F15B75" w:rsidP="00F15B75">
            <w:pPr>
              <w:pStyle w:val="TableText"/>
            </w:pPr>
          </w:p>
        </w:tc>
        <w:tc>
          <w:tcPr>
            <w:tcW w:w="1316" w:type="dxa"/>
          </w:tcPr>
          <w:p w14:paraId="0D5EB323" w14:textId="5E1A4716" w:rsidR="00F15B75" w:rsidRPr="00901134" w:rsidRDefault="00F15B75" w:rsidP="00F15B75">
            <w:pPr>
              <w:pStyle w:val="TableText"/>
            </w:pPr>
            <w:r w:rsidRPr="00326365">
              <w:t>Null</w:t>
            </w:r>
          </w:p>
        </w:tc>
        <w:tc>
          <w:tcPr>
            <w:tcW w:w="851" w:type="dxa"/>
          </w:tcPr>
          <w:p w14:paraId="050AFB25" w14:textId="70A7C3C5" w:rsidR="00F15B75" w:rsidRPr="00901134" w:rsidDel="00572244" w:rsidRDefault="00F15B75" w:rsidP="00F15B75">
            <w:pPr>
              <w:pStyle w:val="TableText"/>
              <w:jc w:val="center"/>
            </w:pPr>
            <w:r>
              <w:t>NR</w:t>
            </w:r>
          </w:p>
        </w:tc>
        <w:tc>
          <w:tcPr>
            <w:tcW w:w="3685" w:type="dxa"/>
          </w:tcPr>
          <w:p w14:paraId="11515B1D" w14:textId="77777777" w:rsidR="00F15B75" w:rsidRDefault="00F15B75" w:rsidP="00F15B75">
            <w:pPr>
              <w:pStyle w:val="TableText"/>
            </w:pPr>
            <w:r>
              <w:t>Blank</w:t>
            </w:r>
          </w:p>
        </w:tc>
      </w:tr>
      <w:tr w:rsidR="00F15B75" w:rsidRPr="00901134" w14:paraId="73ECD9B8" w14:textId="77777777" w:rsidTr="00F15B75">
        <w:trPr>
          <w:cantSplit/>
        </w:trPr>
        <w:tc>
          <w:tcPr>
            <w:tcW w:w="2247" w:type="dxa"/>
          </w:tcPr>
          <w:p w14:paraId="073586D5" w14:textId="77777777" w:rsidR="00F15B75" w:rsidRPr="00901134" w:rsidRDefault="00F15B75" w:rsidP="00F15B75">
            <w:pPr>
              <w:pStyle w:val="TableText"/>
            </w:pPr>
            <w:r w:rsidRPr="00901134">
              <w:t>datetime of departure</w:t>
            </w:r>
          </w:p>
        </w:tc>
        <w:tc>
          <w:tcPr>
            <w:tcW w:w="973" w:type="dxa"/>
          </w:tcPr>
          <w:p w14:paraId="2B825672" w14:textId="77777777" w:rsidR="00F15B75" w:rsidRPr="00901134" w:rsidRDefault="00F15B75" w:rsidP="00F15B75">
            <w:pPr>
              <w:pStyle w:val="TableText"/>
            </w:pPr>
          </w:p>
        </w:tc>
        <w:tc>
          <w:tcPr>
            <w:tcW w:w="1316" w:type="dxa"/>
          </w:tcPr>
          <w:p w14:paraId="423B2EAD" w14:textId="3125FB06" w:rsidR="00F15B75" w:rsidRPr="00901134" w:rsidRDefault="00F15B75" w:rsidP="00F15B75">
            <w:pPr>
              <w:pStyle w:val="TableText"/>
            </w:pPr>
            <w:r w:rsidRPr="00326365">
              <w:t>Null</w:t>
            </w:r>
          </w:p>
        </w:tc>
        <w:tc>
          <w:tcPr>
            <w:tcW w:w="851" w:type="dxa"/>
          </w:tcPr>
          <w:p w14:paraId="737A85D3" w14:textId="6F0E5666" w:rsidR="00F15B75" w:rsidRPr="00901134" w:rsidDel="00572244" w:rsidRDefault="00F15B75" w:rsidP="00F15B75">
            <w:pPr>
              <w:pStyle w:val="TableText"/>
              <w:jc w:val="center"/>
            </w:pPr>
            <w:r>
              <w:t>NR</w:t>
            </w:r>
          </w:p>
        </w:tc>
        <w:tc>
          <w:tcPr>
            <w:tcW w:w="3685" w:type="dxa"/>
          </w:tcPr>
          <w:p w14:paraId="3E6CEDD5" w14:textId="77777777" w:rsidR="00F15B75" w:rsidRPr="00901134" w:rsidRDefault="00F15B75" w:rsidP="00F15B75">
            <w:pPr>
              <w:pStyle w:val="TableText"/>
            </w:pPr>
            <w:r>
              <w:t>Blank</w:t>
            </w:r>
          </w:p>
        </w:tc>
      </w:tr>
      <w:tr w:rsidR="00F15B75" w:rsidRPr="00901134" w14:paraId="39FEE130" w14:textId="77777777" w:rsidTr="00F15B75">
        <w:trPr>
          <w:cantSplit/>
        </w:trPr>
        <w:tc>
          <w:tcPr>
            <w:tcW w:w="2247" w:type="dxa"/>
          </w:tcPr>
          <w:p w14:paraId="606963C6" w14:textId="77777777" w:rsidR="00F15B75" w:rsidRPr="00901134" w:rsidRDefault="00F15B75" w:rsidP="00F15B75">
            <w:pPr>
              <w:pStyle w:val="TableText"/>
            </w:pPr>
            <w:r w:rsidRPr="00901134">
              <w:t>triage level</w:t>
            </w:r>
          </w:p>
        </w:tc>
        <w:tc>
          <w:tcPr>
            <w:tcW w:w="973" w:type="dxa"/>
          </w:tcPr>
          <w:p w14:paraId="46258D8D" w14:textId="77777777" w:rsidR="00F15B75" w:rsidRPr="00901134" w:rsidRDefault="00F15B75" w:rsidP="00F15B75">
            <w:pPr>
              <w:pStyle w:val="TableText"/>
            </w:pPr>
          </w:p>
        </w:tc>
        <w:tc>
          <w:tcPr>
            <w:tcW w:w="1316" w:type="dxa"/>
          </w:tcPr>
          <w:p w14:paraId="29B44645" w14:textId="191BDB77" w:rsidR="00F15B75" w:rsidRPr="00901134" w:rsidRDefault="00F15B75" w:rsidP="00F15B75">
            <w:pPr>
              <w:pStyle w:val="TableText"/>
            </w:pPr>
            <w:r w:rsidRPr="00326365">
              <w:t>Null</w:t>
            </w:r>
          </w:p>
        </w:tc>
        <w:tc>
          <w:tcPr>
            <w:tcW w:w="851" w:type="dxa"/>
          </w:tcPr>
          <w:p w14:paraId="03F89C10" w14:textId="14156E62" w:rsidR="00F15B75" w:rsidRPr="00901134" w:rsidRDefault="00F15B75" w:rsidP="00F15B75">
            <w:pPr>
              <w:pStyle w:val="TableText"/>
              <w:jc w:val="center"/>
            </w:pPr>
            <w:r>
              <w:t>NR</w:t>
            </w:r>
          </w:p>
        </w:tc>
        <w:tc>
          <w:tcPr>
            <w:tcW w:w="3685" w:type="dxa"/>
          </w:tcPr>
          <w:p w14:paraId="7387C0DD" w14:textId="77777777" w:rsidR="00F15B75" w:rsidRPr="00901134" w:rsidRDefault="00F15B75" w:rsidP="00F15B75">
            <w:pPr>
              <w:pStyle w:val="TableText"/>
            </w:pPr>
            <w:r>
              <w:t>Blank</w:t>
            </w:r>
          </w:p>
        </w:tc>
      </w:tr>
      <w:tr w:rsidR="00B67296" w:rsidRPr="00901134" w14:paraId="732F975A" w14:textId="77777777" w:rsidTr="00F15B75">
        <w:trPr>
          <w:cantSplit/>
        </w:trPr>
        <w:tc>
          <w:tcPr>
            <w:tcW w:w="2247" w:type="dxa"/>
          </w:tcPr>
          <w:p w14:paraId="0211AE81" w14:textId="77777777" w:rsidR="00B67296" w:rsidRPr="00901134" w:rsidRDefault="00B67296" w:rsidP="00B67296">
            <w:pPr>
              <w:pStyle w:val="TableText"/>
            </w:pPr>
            <w:r w:rsidRPr="00901134">
              <w:t>event end type code</w:t>
            </w:r>
          </w:p>
        </w:tc>
        <w:tc>
          <w:tcPr>
            <w:tcW w:w="973" w:type="dxa"/>
          </w:tcPr>
          <w:p w14:paraId="7B6049F3" w14:textId="77777777" w:rsidR="00B67296" w:rsidRPr="00901134" w:rsidRDefault="00B67296" w:rsidP="00B67296">
            <w:pPr>
              <w:pStyle w:val="TableText"/>
            </w:pPr>
          </w:p>
        </w:tc>
        <w:tc>
          <w:tcPr>
            <w:tcW w:w="1316" w:type="dxa"/>
          </w:tcPr>
          <w:p w14:paraId="3801ED3C" w14:textId="027AFC55" w:rsidR="00B67296" w:rsidRPr="00901134" w:rsidRDefault="00B67296" w:rsidP="00B67296">
            <w:pPr>
              <w:pStyle w:val="TableText"/>
            </w:pPr>
            <w:r w:rsidRPr="00326365">
              <w:t>Null</w:t>
            </w:r>
          </w:p>
        </w:tc>
        <w:tc>
          <w:tcPr>
            <w:tcW w:w="851" w:type="dxa"/>
          </w:tcPr>
          <w:p w14:paraId="3CF6EE3D" w14:textId="15386BAA" w:rsidR="00B67296" w:rsidRPr="00901134" w:rsidRDefault="00F15B75" w:rsidP="00B67296">
            <w:pPr>
              <w:pStyle w:val="TableText"/>
              <w:jc w:val="center"/>
            </w:pPr>
            <w:r>
              <w:t>NR</w:t>
            </w:r>
          </w:p>
        </w:tc>
        <w:tc>
          <w:tcPr>
            <w:tcW w:w="3685" w:type="dxa"/>
          </w:tcPr>
          <w:p w14:paraId="681E7306" w14:textId="77777777" w:rsidR="00B67296" w:rsidRPr="00901134" w:rsidRDefault="00B67296" w:rsidP="00B67296">
            <w:pPr>
              <w:pStyle w:val="TableText"/>
            </w:pPr>
            <w:r>
              <w:t>Blank</w:t>
            </w:r>
          </w:p>
        </w:tc>
      </w:tr>
      <w:tr w:rsidR="00F15B75" w14:paraId="7A6FE967" w14:textId="77777777" w:rsidTr="00F15B75">
        <w:trPr>
          <w:cantSplit/>
        </w:trPr>
        <w:tc>
          <w:tcPr>
            <w:tcW w:w="2247" w:type="dxa"/>
          </w:tcPr>
          <w:p w14:paraId="03CE404D" w14:textId="77777777" w:rsidR="00F15B75" w:rsidRPr="00901134" w:rsidRDefault="00F15B75" w:rsidP="00F15B75">
            <w:pPr>
              <w:pStyle w:val="TableText"/>
            </w:pPr>
            <w:r w:rsidRPr="00901134">
              <w:t>NMDS PMS unique identifier</w:t>
            </w:r>
          </w:p>
        </w:tc>
        <w:tc>
          <w:tcPr>
            <w:tcW w:w="973" w:type="dxa"/>
          </w:tcPr>
          <w:p w14:paraId="1A856CF7" w14:textId="77777777" w:rsidR="00F15B75" w:rsidRPr="00901134" w:rsidRDefault="00F15B75" w:rsidP="00F15B75">
            <w:pPr>
              <w:pStyle w:val="TableText"/>
            </w:pPr>
          </w:p>
        </w:tc>
        <w:tc>
          <w:tcPr>
            <w:tcW w:w="1316" w:type="dxa"/>
          </w:tcPr>
          <w:p w14:paraId="0BB212E8" w14:textId="432EF011" w:rsidR="00F15B75" w:rsidRPr="00901134" w:rsidRDefault="00F15B75" w:rsidP="00F15B75">
            <w:pPr>
              <w:pStyle w:val="TableText"/>
            </w:pPr>
            <w:r w:rsidRPr="00326365">
              <w:t>Null</w:t>
            </w:r>
          </w:p>
        </w:tc>
        <w:tc>
          <w:tcPr>
            <w:tcW w:w="851" w:type="dxa"/>
          </w:tcPr>
          <w:p w14:paraId="498BF338" w14:textId="032CCA21" w:rsidR="00F15B75" w:rsidRPr="00901134" w:rsidRDefault="00F15B75" w:rsidP="00F15B75">
            <w:pPr>
              <w:pStyle w:val="TableText"/>
              <w:jc w:val="center"/>
            </w:pPr>
            <w:r w:rsidRPr="00282D21">
              <w:t>NR</w:t>
            </w:r>
          </w:p>
        </w:tc>
        <w:tc>
          <w:tcPr>
            <w:tcW w:w="3685" w:type="dxa"/>
          </w:tcPr>
          <w:p w14:paraId="18FE9A3E" w14:textId="77777777" w:rsidR="00F15B75" w:rsidRPr="0025064C" w:rsidRDefault="00F15B75" w:rsidP="00F15B75">
            <w:pPr>
              <w:pStyle w:val="TableText"/>
            </w:pPr>
            <w:r>
              <w:t>Blank</w:t>
            </w:r>
          </w:p>
        </w:tc>
      </w:tr>
      <w:tr w:rsidR="00F15B75" w14:paraId="01E11965" w14:textId="77777777" w:rsidTr="00F15B75">
        <w:trPr>
          <w:cantSplit/>
        </w:trPr>
        <w:tc>
          <w:tcPr>
            <w:tcW w:w="2247" w:type="dxa"/>
          </w:tcPr>
          <w:p w14:paraId="325A0D0E" w14:textId="77777777" w:rsidR="00F15B75" w:rsidRPr="00901134" w:rsidRDefault="00F15B75" w:rsidP="00F15B75">
            <w:pPr>
              <w:pStyle w:val="TableText"/>
            </w:pPr>
            <w:r w:rsidRPr="00B7029C">
              <w:t>Funding agency code</w:t>
            </w:r>
          </w:p>
        </w:tc>
        <w:tc>
          <w:tcPr>
            <w:tcW w:w="973" w:type="dxa"/>
          </w:tcPr>
          <w:p w14:paraId="43B396A5" w14:textId="77777777" w:rsidR="00F15B75" w:rsidRPr="00901134" w:rsidRDefault="00F15B75" w:rsidP="00F15B75">
            <w:pPr>
              <w:pStyle w:val="TableText"/>
            </w:pPr>
          </w:p>
        </w:tc>
        <w:tc>
          <w:tcPr>
            <w:tcW w:w="1316" w:type="dxa"/>
          </w:tcPr>
          <w:p w14:paraId="5BA7197F" w14:textId="7ABC95F0" w:rsidR="00F15B75" w:rsidRPr="00901134" w:rsidRDefault="00F15B75" w:rsidP="00F15B75">
            <w:pPr>
              <w:pStyle w:val="TableText"/>
            </w:pPr>
            <w:r w:rsidRPr="00326365">
              <w:t>Null</w:t>
            </w:r>
          </w:p>
        </w:tc>
        <w:tc>
          <w:tcPr>
            <w:tcW w:w="851" w:type="dxa"/>
          </w:tcPr>
          <w:p w14:paraId="348A0A02" w14:textId="6852F721" w:rsidR="00F15B75" w:rsidRPr="00901134" w:rsidRDefault="00F15B75" w:rsidP="00F15B75">
            <w:pPr>
              <w:pStyle w:val="TableText"/>
              <w:jc w:val="center"/>
            </w:pPr>
            <w:r w:rsidRPr="00282D21">
              <w:t>NR</w:t>
            </w:r>
          </w:p>
        </w:tc>
        <w:tc>
          <w:tcPr>
            <w:tcW w:w="3685" w:type="dxa"/>
          </w:tcPr>
          <w:p w14:paraId="2EAEC5A5" w14:textId="77777777" w:rsidR="00F15B75" w:rsidRPr="00901134" w:rsidRDefault="00F15B75" w:rsidP="00F15B75">
            <w:pPr>
              <w:pStyle w:val="TableText"/>
            </w:pPr>
            <w:r>
              <w:t>Blank</w:t>
            </w:r>
          </w:p>
        </w:tc>
      </w:tr>
      <w:tr w:rsidR="00F15B75" w14:paraId="24D1F64B" w14:textId="77777777" w:rsidTr="00F15B75">
        <w:trPr>
          <w:cantSplit/>
        </w:trPr>
        <w:tc>
          <w:tcPr>
            <w:tcW w:w="2247" w:type="dxa"/>
          </w:tcPr>
          <w:p w14:paraId="3397F1FD" w14:textId="77777777" w:rsidR="00F15B75" w:rsidRPr="00B7029C" w:rsidRDefault="00F15B75" w:rsidP="00F15B75">
            <w:pPr>
              <w:pStyle w:val="TableText"/>
              <w:spacing w:after="0" w:afterAutospacing="0"/>
            </w:pPr>
            <w:r>
              <w:t>Mode of delivery code</w:t>
            </w:r>
          </w:p>
        </w:tc>
        <w:tc>
          <w:tcPr>
            <w:tcW w:w="973" w:type="dxa"/>
          </w:tcPr>
          <w:p w14:paraId="672B3686" w14:textId="77777777" w:rsidR="00F15B75" w:rsidRPr="00574D6F" w:rsidRDefault="00F15B75" w:rsidP="00F15B75">
            <w:pPr>
              <w:pStyle w:val="TableText"/>
              <w:spacing w:after="0" w:afterAutospacing="0"/>
            </w:pPr>
          </w:p>
        </w:tc>
        <w:tc>
          <w:tcPr>
            <w:tcW w:w="1316" w:type="dxa"/>
          </w:tcPr>
          <w:p w14:paraId="7FD7ABAF" w14:textId="2FD12042" w:rsidR="00F15B75" w:rsidRDefault="00F15B75" w:rsidP="00F15B75">
            <w:pPr>
              <w:pStyle w:val="TableText"/>
              <w:spacing w:after="0" w:afterAutospacing="0"/>
            </w:pPr>
            <w:r w:rsidRPr="00326365">
              <w:t>Null</w:t>
            </w:r>
          </w:p>
        </w:tc>
        <w:tc>
          <w:tcPr>
            <w:tcW w:w="851" w:type="dxa"/>
          </w:tcPr>
          <w:p w14:paraId="0FE26631" w14:textId="51DF8E19" w:rsidR="00F15B75" w:rsidRDefault="00F15B75" w:rsidP="00F15B75">
            <w:pPr>
              <w:pStyle w:val="TableText"/>
              <w:spacing w:after="0" w:afterAutospacing="0"/>
              <w:jc w:val="center"/>
            </w:pPr>
            <w:r w:rsidRPr="00282D21">
              <w:t>NR</w:t>
            </w:r>
          </w:p>
        </w:tc>
        <w:tc>
          <w:tcPr>
            <w:tcW w:w="3685" w:type="dxa"/>
          </w:tcPr>
          <w:p w14:paraId="7B7724F6" w14:textId="77777777" w:rsidR="00F15B75" w:rsidRDefault="00F15B75" w:rsidP="00F15B75">
            <w:pPr>
              <w:pStyle w:val="TableText"/>
              <w:spacing w:after="0" w:afterAutospacing="0"/>
            </w:pPr>
            <w:r>
              <w:t>Blank</w:t>
            </w:r>
          </w:p>
        </w:tc>
      </w:tr>
      <w:tr w:rsidR="00F15B75" w14:paraId="7AA278EF" w14:textId="77777777" w:rsidTr="00F15B75">
        <w:trPr>
          <w:cantSplit/>
        </w:trPr>
        <w:tc>
          <w:tcPr>
            <w:tcW w:w="2247" w:type="dxa"/>
          </w:tcPr>
          <w:p w14:paraId="25E257B7" w14:textId="77777777" w:rsidR="00F15B75" w:rsidRPr="00B7029C" w:rsidRDefault="00F15B75" w:rsidP="00F15B75">
            <w:pPr>
              <w:pStyle w:val="TableText"/>
            </w:pPr>
            <w:r>
              <w:t>Alcohol involved code</w:t>
            </w:r>
          </w:p>
        </w:tc>
        <w:tc>
          <w:tcPr>
            <w:tcW w:w="973" w:type="dxa"/>
          </w:tcPr>
          <w:p w14:paraId="774BD15B" w14:textId="77777777" w:rsidR="00F15B75" w:rsidRDefault="00F15B75" w:rsidP="00F15B75">
            <w:pPr>
              <w:pStyle w:val="TableText"/>
            </w:pPr>
          </w:p>
        </w:tc>
        <w:tc>
          <w:tcPr>
            <w:tcW w:w="1316" w:type="dxa"/>
          </w:tcPr>
          <w:p w14:paraId="32AB9402" w14:textId="04CF586D" w:rsidR="00F15B75" w:rsidRDefault="00F15B75" w:rsidP="00F15B75">
            <w:pPr>
              <w:pStyle w:val="TableText"/>
            </w:pPr>
            <w:r w:rsidRPr="00326365">
              <w:t>Null</w:t>
            </w:r>
          </w:p>
        </w:tc>
        <w:tc>
          <w:tcPr>
            <w:tcW w:w="851" w:type="dxa"/>
          </w:tcPr>
          <w:p w14:paraId="7B59E59E" w14:textId="085B2F26" w:rsidR="00F15B75" w:rsidRDefault="00F15B75" w:rsidP="00F15B75">
            <w:pPr>
              <w:pStyle w:val="TableText"/>
              <w:jc w:val="center"/>
            </w:pPr>
            <w:r w:rsidRPr="00282D21">
              <w:t>NR</w:t>
            </w:r>
          </w:p>
        </w:tc>
        <w:tc>
          <w:tcPr>
            <w:tcW w:w="3685" w:type="dxa"/>
          </w:tcPr>
          <w:p w14:paraId="42CAD6E2" w14:textId="77777777" w:rsidR="00F15B75" w:rsidRDefault="00F15B75" w:rsidP="00F15B75">
            <w:pPr>
              <w:pStyle w:val="TableText"/>
            </w:pPr>
            <w:r>
              <w:t>Blank</w:t>
            </w:r>
          </w:p>
        </w:tc>
      </w:tr>
      <w:tr w:rsidR="00F15B75" w14:paraId="1CC5E57B" w14:textId="77777777" w:rsidTr="00F15B75">
        <w:trPr>
          <w:cantSplit/>
        </w:trPr>
        <w:tc>
          <w:tcPr>
            <w:tcW w:w="2247" w:type="dxa"/>
          </w:tcPr>
          <w:p w14:paraId="46066B0D" w14:textId="77777777" w:rsidR="00F15B75" w:rsidRDefault="00F15B75" w:rsidP="00F15B75">
            <w:pPr>
              <w:pStyle w:val="TableText"/>
            </w:pPr>
            <w:r>
              <w:t>Date time of disposition</w:t>
            </w:r>
          </w:p>
        </w:tc>
        <w:tc>
          <w:tcPr>
            <w:tcW w:w="973" w:type="dxa"/>
          </w:tcPr>
          <w:p w14:paraId="7F459FDF" w14:textId="77777777" w:rsidR="00F15B75" w:rsidRDefault="00F15B75" w:rsidP="00F15B75">
            <w:pPr>
              <w:pStyle w:val="TableText"/>
              <w:rPr>
                <w:rFonts w:ascii="Arial Mäori" w:hAnsi="Arial Mäori" w:cs="Arial Mäori"/>
                <w:color w:val="000000"/>
                <w:sz w:val="20"/>
                <w:szCs w:val="20"/>
                <w:lang w:eastAsia="en-NZ"/>
              </w:rPr>
            </w:pPr>
          </w:p>
        </w:tc>
        <w:tc>
          <w:tcPr>
            <w:tcW w:w="1316" w:type="dxa"/>
          </w:tcPr>
          <w:p w14:paraId="2D131929" w14:textId="217FF5E9" w:rsidR="00F15B75" w:rsidRDefault="00F15B75" w:rsidP="00F15B75">
            <w:pPr>
              <w:pStyle w:val="TableText"/>
            </w:pPr>
            <w:r w:rsidRPr="00326365">
              <w:t>Null</w:t>
            </w:r>
          </w:p>
        </w:tc>
        <w:tc>
          <w:tcPr>
            <w:tcW w:w="851" w:type="dxa"/>
          </w:tcPr>
          <w:p w14:paraId="50B90A24" w14:textId="2D2C8505" w:rsidR="00F15B75" w:rsidRDefault="00F15B75" w:rsidP="00F15B75">
            <w:pPr>
              <w:pStyle w:val="TableText"/>
              <w:jc w:val="center"/>
            </w:pPr>
            <w:r w:rsidRPr="00282D21">
              <w:t>NR</w:t>
            </w:r>
          </w:p>
        </w:tc>
        <w:tc>
          <w:tcPr>
            <w:tcW w:w="3685" w:type="dxa"/>
          </w:tcPr>
          <w:p w14:paraId="65C6F585" w14:textId="77777777" w:rsidR="00F15B75" w:rsidRPr="00CC5840" w:rsidRDefault="00F15B75" w:rsidP="00F15B75">
            <w:pPr>
              <w:pStyle w:val="TableText"/>
            </w:pPr>
            <w:r>
              <w:t>Blank</w:t>
            </w:r>
          </w:p>
        </w:tc>
      </w:tr>
      <w:tr w:rsidR="00F15B75" w14:paraId="5051F78E" w14:textId="77777777" w:rsidTr="00F15B75">
        <w:trPr>
          <w:cantSplit/>
        </w:trPr>
        <w:tc>
          <w:tcPr>
            <w:tcW w:w="2247" w:type="dxa"/>
          </w:tcPr>
          <w:p w14:paraId="6F016451" w14:textId="77777777" w:rsidR="00F15B75" w:rsidRDefault="00F15B75" w:rsidP="00F15B75">
            <w:pPr>
              <w:pStyle w:val="TableText"/>
            </w:pPr>
            <w:r>
              <w:t xml:space="preserve">Clinical </w:t>
            </w:r>
            <w:proofErr w:type="spellStart"/>
            <w:r>
              <w:t>dispostion</w:t>
            </w:r>
            <w:proofErr w:type="spellEnd"/>
          </w:p>
        </w:tc>
        <w:tc>
          <w:tcPr>
            <w:tcW w:w="973" w:type="dxa"/>
          </w:tcPr>
          <w:p w14:paraId="23725FF4" w14:textId="77777777" w:rsidR="00F15B75" w:rsidRDefault="00F15B75" w:rsidP="00F15B75">
            <w:pPr>
              <w:pStyle w:val="TableText"/>
              <w:rPr>
                <w:rFonts w:ascii="Arial Mäori" w:hAnsi="Arial Mäori" w:cs="Arial Mäori"/>
                <w:color w:val="000000"/>
                <w:sz w:val="20"/>
                <w:szCs w:val="20"/>
                <w:lang w:eastAsia="en-NZ"/>
              </w:rPr>
            </w:pPr>
          </w:p>
        </w:tc>
        <w:tc>
          <w:tcPr>
            <w:tcW w:w="1316" w:type="dxa"/>
          </w:tcPr>
          <w:p w14:paraId="75D7D619" w14:textId="4509BAD8" w:rsidR="00F15B75" w:rsidRPr="00901134" w:rsidRDefault="00F15B75" w:rsidP="00F15B75">
            <w:pPr>
              <w:pStyle w:val="TableText"/>
            </w:pPr>
            <w:r w:rsidRPr="00326365">
              <w:t>Null</w:t>
            </w:r>
          </w:p>
        </w:tc>
        <w:tc>
          <w:tcPr>
            <w:tcW w:w="851" w:type="dxa"/>
          </w:tcPr>
          <w:p w14:paraId="743D81B4" w14:textId="1FF7DDD8" w:rsidR="00F15B75" w:rsidRDefault="00F15B75" w:rsidP="00F15B75">
            <w:pPr>
              <w:pStyle w:val="TableText"/>
              <w:jc w:val="center"/>
            </w:pPr>
            <w:r w:rsidRPr="00282D21">
              <w:t>NR</w:t>
            </w:r>
          </w:p>
        </w:tc>
        <w:tc>
          <w:tcPr>
            <w:tcW w:w="3685" w:type="dxa"/>
          </w:tcPr>
          <w:p w14:paraId="76A5C3B5" w14:textId="77777777" w:rsidR="00F15B75" w:rsidRPr="00CC5840" w:rsidRDefault="00F15B75" w:rsidP="00F15B75">
            <w:pPr>
              <w:spacing w:after="0" w:afterAutospacing="0"/>
              <w:jc w:val="both"/>
              <w:rPr>
                <w:sz w:val="22"/>
              </w:rPr>
            </w:pPr>
            <w:r>
              <w:t>Blank</w:t>
            </w:r>
          </w:p>
        </w:tc>
      </w:tr>
      <w:tr w:rsidR="00B67296" w14:paraId="26FB76E6" w14:textId="77777777" w:rsidTr="00F15B75">
        <w:trPr>
          <w:cantSplit/>
        </w:trPr>
        <w:tc>
          <w:tcPr>
            <w:tcW w:w="2247" w:type="dxa"/>
          </w:tcPr>
          <w:p w14:paraId="7392E5B7" w14:textId="77777777" w:rsidR="00B67296" w:rsidRDefault="00B67296" w:rsidP="00B67296">
            <w:pPr>
              <w:pStyle w:val="TableText"/>
            </w:pPr>
            <w:r>
              <w:t>Clinical Code</w:t>
            </w:r>
          </w:p>
        </w:tc>
        <w:tc>
          <w:tcPr>
            <w:tcW w:w="973" w:type="dxa"/>
          </w:tcPr>
          <w:p w14:paraId="6583833B" w14:textId="77777777" w:rsidR="00B67296" w:rsidRDefault="00B67296" w:rsidP="00B67296">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Varchar2(2000)</w:t>
            </w:r>
          </w:p>
        </w:tc>
        <w:tc>
          <w:tcPr>
            <w:tcW w:w="1316" w:type="dxa"/>
          </w:tcPr>
          <w:p w14:paraId="014E620D" w14:textId="77777777" w:rsidR="00B67296" w:rsidRDefault="00B67296" w:rsidP="00B67296">
            <w:pPr>
              <w:pStyle w:val="TableText"/>
            </w:pPr>
            <w:r>
              <w:t>XXX…XXX</w:t>
            </w:r>
          </w:p>
        </w:tc>
        <w:tc>
          <w:tcPr>
            <w:tcW w:w="851" w:type="dxa"/>
          </w:tcPr>
          <w:p w14:paraId="37144A9D" w14:textId="49FE3E49" w:rsidR="00B67296" w:rsidRDefault="00B67296" w:rsidP="00B67296">
            <w:pPr>
              <w:pStyle w:val="TableText"/>
              <w:jc w:val="center"/>
            </w:pPr>
            <w:r>
              <w:t>M</w:t>
            </w:r>
          </w:p>
        </w:tc>
        <w:tc>
          <w:tcPr>
            <w:tcW w:w="3685" w:type="dxa"/>
          </w:tcPr>
          <w:p w14:paraId="55EAACFE" w14:textId="77777777" w:rsidR="00B67296" w:rsidRPr="00CC5840" w:rsidRDefault="00B67296" w:rsidP="00B67296">
            <w:pPr>
              <w:spacing w:after="0" w:afterAutospacing="0"/>
              <w:jc w:val="both"/>
              <w:rPr>
                <w:sz w:val="22"/>
              </w:rPr>
            </w:pPr>
            <w:r w:rsidRPr="007806FF">
              <w:rPr>
                <w:rFonts w:cs="Arial"/>
                <w:color w:val="000000"/>
                <w:sz w:val="22"/>
                <w:szCs w:val="20"/>
                <w:lang w:val="en-GB" w:eastAsia="en-GB"/>
              </w:rPr>
              <w:t xml:space="preserve">Must be a valid code in the </w:t>
            </w:r>
            <w:r>
              <w:rPr>
                <w:rFonts w:cs="Arial"/>
                <w:color w:val="000000"/>
                <w:sz w:val="22"/>
                <w:szCs w:val="20"/>
                <w:lang w:val="en-GB" w:eastAsia="en-GB"/>
              </w:rPr>
              <w:t>HISO ED SNOMED code set</w:t>
            </w:r>
            <w:r w:rsidRPr="007806FF">
              <w:rPr>
                <w:rFonts w:cs="Arial"/>
                <w:color w:val="000000"/>
                <w:sz w:val="22"/>
                <w:szCs w:val="20"/>
                <w:lang w:val="en-GB" w:eastAsia="en-GB"/>
              </w:rPr>
              <w:t>.</w:t>
            </w:r>
          </w:p>
        </w:tc>
      </w:tr>
      <w:tr w:rsidR="00B67296" w14:paraId="506AF3BC" w14:textId="77777777" w:rsidTr="00F15B75">
        <w:trPr>
          <w:cantSplit/>
        </w:trPr>
        <w:tc>
          <w:tcPr>
            <w:tcW w:w="2247" w:type="dxa"/>
          </w:tcPr>
          <w:p w14:paraId="180D1B3E" w14:textId="77777777" w:rsidR="00B67296" w:rsidRDefault="00B67296" w:rsidP="00B67296">
            <w:pPr>
              <w:pStyle w:val="TableText"/>
            </w:pPr>
            <w:r>
              <w:t>Clinical code sequence</w:t>
            </w:r>
          </w:p>
        </w:tc>
        <w:tc>
          <w:tcPr>
            <w:tcW w:w="973" w:type="dxa"/>
          </w:tcPr>
          <w:p w14:paraId="49DACA27" w14:textId="77777777" w:rsidR="00B67296" w:rsidRDefault="00B67296" w:rsidP="00B67296">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Varchar2(2)</w:t>
            </w:r>
          </w:p>
        </w:tc>
        <w:tc>
          <w:tcPr>
            <w:tcW w:w="1316" w:type="dxa"/>
          </w:tcPr>
          <w:p w14:paraId="698A0F96" w14:textId="77777777" w:rsidR="00B67296" w:rsidRDefault="00B67296" w:rsidP="00B67296">
            <w:pPr>
              <w:pStyle w:val="TableText"/>
            </w:pPr>
            <w:r>
              <w:t>XX</w:t>
            </w:r>
          </w:p>
        </w:tc>
        <w:tc>
          <w:tcPr>
            <w:tcW w:w="851" w:type="dxa"/>
          </w:tcPr>
          <w:p w14:paraId="7084CA07" w14:textId="39A8547B" w:rsidR="00B67296" w:rsidRPr="00CF00A9" w:rsidRDefault="00B67296" w:rsidP="0021351C">
            <w:pPr>
              <w:spacing w:after="0" w:afterAutospacing="0"/>
              <w:jc w:val="center"/>
              <w:rPr>
                <w:rFonts w:cs="Arial"/>
                <w:color w:val="000000"/>
                <w:szCs w:val="20"/>
                <w:lang w:val="en-GB" w:eastAsia="en-GB"/>
              </w:rPr>
            </w:pPr>
            <w:r w:rsidRPr="00CF00A9">
              <w:rPr>
                <w:rFonts w:cs="Arial"/>
                <w:color w:val="000000"/>
                <w:sz w:val="22"/>
                <w:szCs w:val="20"/>
                <w:lang w:val="en-GB" w:eastAsia="en-GB"/>
              </w:rPr>
              <w:t>M</w:t>
            </w:r>
          </w:p>
        </w:tc>
        <w:tc>
          <w:tcPr>
            <w:tcW w:w="3685" w:type="dxa"/>
          </w:tcPr>
          <w:p w14:paraId="024F8F4E" w14:textId="77777777" w:rsidR="00B67296" w:rsidRDefault="00B67296" w:rsidP="00B67296">
            <w:pPr>
              <w:spacing w:after="0" w:afterAutospacing="0"/>
              <w:rPr>
                <w:rFonts w:cs="Arial"/>
                <w:color w:val="000000"/>
                <w:sz w:val="22"/>
                <w:szCs w:val="20"/>
                <w:lang w:val="en-GB" w:eastAsia="en-GB"/>
              </w:rPr>
            </w:pPr>
            <w:r w:rsidRPr="00CF00A9">
              <w:rPr>
                <w:rFonts w:cs="Arial"/>
                <w:color w:val="000000"/>
                <w:sz w:val="22"/>
                <w:szCs w:val="20"/>
                <w:lang w:val="en-GB" w:eastAsia="en-GB"/>
              </w:rPr>
              <w:t xml:space="preserve">Sequential number for </w:t>
            </w:r>
            <w:r>
              <w:rPr>
                <w:rFonts w:cs="Arial"/>
                <w:color w:val="000000"/>
                <w:sz w:val="22"/>
                <w:szCs w:val="20"/>
                <w:lang w:val="en-GB" w:eastAsia="en-GB"/>
              </w:rPr>
              <w:t>PC, PT and DG</w:t>
            </w:r>
            <w:r w:rsidRPr="00CF00A9">
              <w:rPr>
                <w:rFonts w:cs="Arial"/>
                <w:color w:val="000000"/>
                <w:sz w:val="22"/>
                <w:szCs w:val="20"/>
                <w:lang w:val="en-GB" w:eastAsia="en-GB"/>
              </w:rPr>
              <w:t xml:space="preserve"> </w:t>
            </w:r>
            <w:r>
              <w:rPr>
                <w:rFonts w:cs="Arial"/>
                <w:color w:val="000000"/>
                <w:sz w:val="22"/>
                <w:szCs w:val="20"/>
                <w:lang w:val="en-GB" w:eastAsia="en-GB"/>
              </w:rPr>
              <w:t xml:space="preserve">Event  Type </w:t>
            </w:r>
            <w:r w:rsidRPr="00CF00A9">
              <w:rPr>
                <w:rFonts w:cs="Arial"/>
                <w:color w:val="000000"/>
                <w:sz w:val="22"/>
                <w:szCs w:val="20"/>
                <w:lang w:val="en-GB" w:eastAsia="en-GB"/>
              </w:rPr>
              <w:t>code</w:t>
            </w:r>
            <w:r>
              <w:rPr>
                <w:rFonts w:cs="Arial"/>
                <w:color w:val="000000"/>
                <w:sz w:val="22"/>
                <w:szCs w:val="20"/>
                <w:lang w:val="en-GB" w:eastAsia="en-GB"/>
              </w:rPr>
              <w:t>s</w:t>
            </w:r>
            <w:r w:rsidRPr="00CF00A9">
              <w:rPr>
                <w:rFonts w:cs="Arial"/>
                <w:color w:val="000000"/>
                <w:sz w:val="22"/>
                <w:szCs w:val="20"/>
                <w:lang w:val="en-GB" w:eastAsia="en-GB"/>
              </w:rPr>
              <w:t xml:space="preserve"> in each </w:t>
            </w:r>
            <w:r>
              <w:rPr>
                <w:rFonts w:cs="Arial"/>
                <w:color w:val="000000"/>
                <w:sz w:val="22"/>
                <w:szCs w:val="20"/>
                <w:lang w:val="en-GB" w:eastAsia="en-GB"/>
              </w:rPr>
              <w:t>E</w:t>
            </w:r>
            <w:r w:rsidRPr="00CF00A9">
              <w:rPr>
                <w:rFonts w:cs="Arial"/>
                <w:color w:val="000000"/>
                <w:sz w:val="22"/>
                <w:szCs w:val="20"/>
                <w:lang w:val="en-GB" w:eastAsia="en-GB"/>
              </w:rPr>
              <w:t xml:space="preserve">vent </w:t>
            </w:r>
            <w:r>
              <w:rPr>
                <w:rFonts w:cs="Arial"/>
                <w:color w:val="000000"/>
                <w:sz w:val="22"/>
                <w:szCs w:val="20"/>
                <w:lang w:val="en-GB" w:eastAsia="en-GB"/>
              </w:rPr>
              <w:t xml:space="preserve">Item </w:t>
            </w:r>
            <w:r w:rsidRPr="00CF00A9">
              <w:rPr>
                <w:rFonts w:cs="Arial"/>
                <w:color w:val="000000"/>
                <w:sz w:val="22"/>
                <w:szCs w:val="20"/>
                <w:lang w:val="en-GB" w:eastAsia="en-GB"/>
              </w:rPr>
              <w:t>record to assist in unique identification.</w:t>
            </w:r>
          </w:p>
          <w:p w14:paraId="41395B28" w14:textId="56AFCF4D" w:rsidR="00B67296" w:rsidRPr="00D57E19" w:rsidRDefault="00B67296" w:rsidP="008C63F5">
            <w:pPr>
              <w:spacing w:after="0" w:afterAutospacing="0"/>
              <w:rPr>
                <w:rFonts w:cs="Arial"/>
                <w:color w:val="000000"/>
                <w:sz w:val="22"/>
                <w:szCs w:val="20"/>
                <w:lang w:val="en-GB" w:eastAsia="en-GB"/>
              </w:rPr>
            </w:pPr>
            <w:r>
              <w:rPr>
                <w:rFonts w:cs="Arial"/>
                <w:color w:val="000000"/>
                <w:sz w:val="22"/>
                <w:szCs w:val="20"/>
                <w:lang w:val="en-GB" w:eastAsia="en-GB"/>
              </w:rPr>
              <w:t>Valid values are 01 – 21 (</w:t>
            </w:r>
            <w:proofErr w:type="spellStart"/>
            <w:r>
              <w:rPr>
                <w:rFonts w:cs="Arial"/>
                <w:color w:val="000000"/>
                <w:sz w:val="22"/>
                <w:szCs w:val="20"/>
                <w:lang w:val="en-GB" w:eastAsia="en-GB"/>
              </w:rPr>
              <w:t>incl</w:t>
            </w:r>
            <w:proofErr w:type="spellEnd"/>
            <w:r>
              <w:rPr>
                <w:rFonts w:cs="Arial"/>
                <w:color w:val="000000"/>
                <w:sz w:val="22"/>
                <w:szCs w:val="20"/>
                <w:lang w:val="en-GB" w:eastAsia="en-GB"/>
              </w:rPr>
              <w:t xml:space="preserve"> leading zeros)</w:t>
            </w:r>
            <w:r w:rsidR="008C63F5">
              <w:rPr>
                <w:rFonts w:cs="Arial"/>
                <w:color w:val="000000"/>
                <w:sz w:val="22"/>
                <w:szCs w:val="20"/>
                <w:lang w:val="en-GB" w:eastAsia="en-GB"/>
              </w:rPr>
              <w:t>. Sequence numbers are not related to event item type but in order they are listed.</w:t>
            </w:r>
          </w:p>
        </w:tc>
      </w:tr>
    </w:tbl>
    <w:p w14:paraId="600907DC" w14:textId="4F3D0526" w:rsidR="000846B2" w:rsidRDefault="000846B2" w:rsidP="0077225D">
      <w:pPr>
        <w:pStyle w:val="Heading1"/>
      </w:pPr>
      <w:r w:rsidRPr="00B67296">
        <w:br w:type="page"/>
      </w:r>
      <w:bookmarkStart w:id="85" w:name="_Toc45534932"/>
      <w:r>
        <w:lastRenderedPageBreak/>
        <w:t>Acknowledgement File</w:t>
      </w:r>
      <w:bookmarkEnd w:id="85"/>
    </w:p>
    <w:p w14:paraId="4A61F0F2" w14:textId="77777777" w:rsidR="000846B2" w:rsidRDefault="000846B2" w:rsidP="000846B2">
      <w:pPr>
        <w:pStyle w:val="Heading2"/>
      </w:pPr>
      <w:bookmarkStart w:id="86" w:name="_Toc45534933"/>
      <w:r>
        <w:t>Overview</w:t>
      </w:r>
      <w:bookmarkEnd w:id="86"/>
    </w:p>
    <w:p w14:paraId="2A65638F" w14:textId="049FC7EA" w:rsidR="000846B2" w:rsidRDefault="000846B2" w:rsidP="000846B2">
      <w:r>
        <w:t xml:space="preserve">A file is returned for each input file that passes pre-processing. It contains one record for each input record, marked as accepted or in error. The file is sent to the </w:t>
      </w:r>
      <w:r w:rsidR="003E71B0">
        <w:t>Districts</w:t>
      </w:r>
      <w:r>
        <w:t xml:space="preserve"> via FTP with an accompanying email, both sent automatically.</w:t>
      </w:r>
    </w:p>
    <w:p w14:paraId="0EA93128" w14:textId="77777777" w:rsidR="000846B2" w:rsidRDefault="000846B2" w:rsidP="000846B2">
      <w:r>
        <w:t xml:space="preserve">The files are named </w:t>
      </w:r>
      <w:proofErr w:type="spellStart"/>
      <w:r w:rsidRPr="00901134">
        <w:t>NNPAC_</w:t>
      </w:r>
      <w:smartTag w:uri="urn:schemas-microsoft-com:office:smarttags" w:element="stockticker">
        <w:r w:rsidRPr="00901134">
          <w:t>ACK</w:t>
        </w:r>
      </w:smartTag>
      <w:r w:rsidRPr="00901134">
        <w:t>_extract</w:t>
      </w:r>
      <w:proofErr w:type="spellEnd"/>
      <w:r w:rsidRPr="00901134">
        <w:t xml:space="preserve"> system </w:t>
      </w:r>
      <w:proofErr w:type="spellStart"/>
      <w:r w:rsidRPr="00901134">
        <w:t>id_batch</w:t>
      </w:r>
      <w:proofErr w:type="spellEnd"/>
      <w:r w:rsidRPr="00901134">
        <w:t xml:space="preserve"> number</w:t>
      </w:r>
      <w:r>
        <w:t>.</w:t>
      </w:r>
    </w:p>
    <w:p w14:paraId="0BCF7498" w14:textId="77777777" w:rsidR="005D268C" w:rsidRDefault="005D268C" w:rsidP="005D268C">
      <w:pPr>
        <w:pStyle w:val="Heading2"/>
      </w:pPr>
      <w:bookmarkStart w:id="87" w:name="_Toc45534934"/>
      <w:r>
        <w:t>Acknowledgement Record</w:t>
      </w:r>
      <w:bookmarkEnd w:id="87"/>
    </w:p>
    <w:tbl>
      <w:tblPr>
        <w:tblW w:w="9061"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701"/>
        <w:gridCol w:w="1359"/>
        <w:gridCol w:w="1080"/>
        <w:gridCol w:w="4921"/>
      </w:tblGrid>
      <w:tr w:rsidR="005D268C" w:rsidRPr="005D268C" w14:paraId="338FADDD" w14:textId="77777777">
        <w:trPr>
          <w:cantSplit/>
        </w:trPr>
        <w:tc>
          <w:tcPr>
            <w:tcW w:w="1701" w:type="dxa"/>
            <w:shd w:val="clear" w:color="auto" w:fill="E0E0E0"/>
          </w:tcPr>
          <w:p w14:paraId="30B8B360" w14:textId="77777777" w:rsidR="005D268C" w:rsidRPr="005D268C" w:rsidRDefault="005D268C" w:rsidP="005D268C">
            <w:pPr>
              <w:pStyle w:val="TableText"/>
              <w:rPr>
                <w:rStyle w:val="Strong"/>
              </w:rPr>
            </w:pPr>
            <w:r w:rsidRPr="005D268C">
              <w:rPr>
                <w:rStyle w:val="Strong"/>
              </w:rPr>
              <w:t>Field</w:t>
            </w:r>
          </w:p>
        </w:tc>
        <w:tc>
          <w:tcPr>
            <w:tcW w:w="1359" w:type="dxa"/>
            <w:shd w:val="clear" w:color="auto" w:fill="E0E0E0"/>
          </w:tcPr>
          <w:p w14:paraId="38C640A5" w14:textId="77777777" w:rsidR="005D268C" w:rsidRPr="005D268C" w:rsidRDefault="005D268C" w:rsidP="005D268C">
            <w:pPr>
              <w:pStyle w:val="TableText"/>
              <w:rPr>
                <w:rStyle w:val="Strong"/>
              </w:rPr>
            </w:pPr>
            <w:r w:rsidRPr="005D268C">
              <w:rPr>
                <w:rStyle w:val="Strong"/>
              </w:rPr>
              <w:t>Type</w:t>
            </w:r>
          </w:p>
        </w:tc>
        <w:tc>
          <w:tcPr>
            <w:tcW w:w="1080" w:type="dxa"/>
            <w:shd w:val="clear" w:color="auto" w:fill="E0E0E0"/>
          </w:tcPr>
          <w:p w14:paraId="28AABA75" w14:textId="77777777" w:rsidR="005D268C" w:rsidRPr="005D268C" w:rsidRDefault="005D268C" w:rsidP="005D268C">
            <w:pPr>
              <w:pStyle w:val="TableText"/>
              <w:rPr>
                <w:rStyle w:val="Strong"/>
              </w:rPr>
            </w:pPr>
            <w:r w:rsidRPr="005D268C">
              <w:rPr>
                <w:rStyle w:val="Strong"/>
              </w:rPr>
              <w:t>Format</w:t>
            </w:r>
          </w:p>
        </w:tc>
        <w:tc>
          <w:tcPr>
            <w:tcW w:w="4921" w:type="dxa"/>
            <w:shd w:val="clear" w:color="auto" w:fill="E0E0E0"/>
          </w:tcPr>
          <w:p w14:paraId="38BFDD0A" w14:textId="77777777" w:rsidR="005D268C" w:rsidRPr="005D268C" w:rsidRDefault="005D268C" w:rsidP="005D268C">
            <w:pPr>
              <w:pStyle w:val="TableText"/>
              <w:rPr>
                <w:rStyle w:val="Strong"/>
              </w:rPr>
            </w:pPr>
            <w:r w:rsidRPr="005D268C">
              <w:rPr>
                <w:rStyle w:val="Strong"/>
              </w:rPr>
              <w:t>Notes</w:t>
            </w:r>
          </w:p>
        </w:tc>
      </w:tr>
      <w:tr w:rsidR="005D268C" w14:paraId="389BF4CE" w14:textId="77777777">
        <w:trPr>
          <w:cantSplit/>
        </w:trPr>
        <w:tc>
          <w:tcPr>
            <w:tcW w:w="1701" w:type="dxa"/>
          </w:tcPr>
          <w:p w14:paraId="2A0DB9F9" w14:textId="77777777" w:rsidR="005D268C" w:rsidRDefault="005D268C" w:rsidP="005D268C">
            <w:pPr>
              <w:pStyle w:val="TableText"/>
            </w:pPr>
            <w:r>
              <w:t>client system identifier</w:t>
            </w:r>
          </w:p>
        </w:tc>
        <w:tc>
          <w:tcPr>
            <w:tcW w:w="1359" w:type="dxa"/>
          </w:tcPr>
          <w:p w14:paraId="6BA45242" w14:textId="77777777" w:rsidR="005D268C" w:rsidRDefault="005D268C" w:rsidP="005D268C">
            <w:pPr>
              <w:pStyle w:val="TableText"/>
            </w:pPr>
            <w:r>
              <w:t>char 10</w:t>
            </w:r>
          </w:p>
        </w:tc>
        <w:tc>
          <w:tcPr>
            <w:tcW w:w="1080" w:type="dxa"/>
          </w:tcPr>
          <w:p w14:paraId="19F48EC9" w14:textId="77777777" w:rsidR="005D268C" w:rsidRDefault="005D268C" w:rsidP="005D268C">
            <w:pPr>
              <w:pStyle w:val="TableText"/>
            </w:pPr>
            <w:r>
              <w:t>A (10)</w:t>
            </w:r>
          </w:p>
        </w:tc>
        <w:tc>
          <w:tcPr>
            <w:tcW w:w="4921" w:type="dxa"/>
          </w:tcPr>
          <w:p w14:paraId="56168292" w14:textId="77777777" w:rsidR="005D268C" w:rsidRDefault="005D268C" w:rsidP="005D268C">
            <w:pPr>
              <w:pStyle w:val="TableText"/>
            </w:pPr>
            <w:r>
              <w:t xml:space="preserve"> Identifier of the source client system.</w:t>
            </w:r>
          </w:p>
        </w:tc>
      </w:tr>
      <w:tr w:rsidR="005D268C" w14:paraId="171AA267" w14:textId="77777777">
        <w:trPr>
          <w:cantSplit/>
        </w:trPr>
        <w:tc>
          <w:tcPr>
            <w:tcW w:w="1701" w:type="dxa"/>
          </w:tcPr>
          <w:p w14:paraId="520B4D8A" w14:textId="77777777" w:rsidR="005D268C" w:rsidRDefault="005D268C" w:rsidP="005D268C">
            <w:pPr>
              <w:pStyle w:val="TableText"/>
            </w:pPr>
            <w:proofErr w:type="spellStart"/>
            <w:r>
              <w:t>pms</w:t>
            </w:r>
            <w:proofErr w:type="spellEnd"/>
            <w:r>
              <w:t xml:space="preserve"> unique identifier</w:t>
            </w:r>
          </w:p>
        </w:tc>
        <w:tc>
          <w:tcPr>
            <w:tcW w:w="1359" w:type="dxa"/>
          </w:tcPr>
          <w:p w14:paraId="16AA84A5" w14:textId="77777777" w:rsidR="005D268C" w:rsidRDefault="000B4693" w:rsidP="005D268C">
            <w:pPr>
              <w:pStyle w:val="TableText"/>
            </w:pPr>
            <w:r>
              <w:t>v</w:t>
            </w:r>
            <w:r w:rsidR="005D268C">
              <w:t>archar 14</w:t>
            </w:r>
          </w:p>
        </w:tc>
        <w:tc>
          <w:tcPr>
            <w:tcW w:w="1080" w:type="dxa"/>
          </w:tcPr>
          <w:p w14:paraId="26AF7BCB" w14:textId="77777777" w:rsidR="005D268C" w:rsidRDefault="005D268C" w:rsidP="005D268C">
            <w:pPr>
              <w:pStyle w:val="TableText"/>
            </w:pPr>
            <w:r>
              <w:t>X (14)</w:t>
            </w:r>
          </w:p>
        </w:tc>
        <w:tc>
          <w:tcPr>
            <w:tcW w:w="4921" w:type="dxa"/>
          </w:tcPr>
          <w:p w14:paraId="352CEA05" w14:textId="77777777" w:rsidR="005D268C" w:rsidRDefault="005D268C" w:rsidP="005D268C">
            <w:pPr>
              <w:pStyle w:val="TableText"/>
            </w:pPr>
            <w:r>
              <w:t>The identifier as used in the client system for this event.</w:t>
            </w:r>
          </w:p>
        </w:tc>
      </w:tr>
      <w:tr w:rsidR="005D268C" w14:paraId="21B75F02" w14:textId="77777777">
        <w:trPr>
          <w:cantSplit/>
        </w:trPr>
        <w:tc>
          <w:tcPr>
            <w:tcW w:w="1701" w:type="dxa"/>
          </w:tcPr>
          <w:p w14:paraId="73D50210" w14:textId="77777777" w:rsidR="005D268C" w:rsidRDefault="005D268C" w:rsidP="005D268C">
            <w:pPr>
              <w:pStyle w:val="TableText"/>
            </w:pPr>
            <w:r>
              <w:t>extract system identifier</w:t>
            </w:r>
          </w:p>
        </w:tc>
        <w:tc>
          <w:tcPr>
            <w:tcW w:w="1359" w:type="dxa"/>
          </w:tcPr>
          <w:p w14:paraId="4DBD05F0" w14:textId="77777777" w:rsidR="005D268C" w:rsidRDefault="000B4693" w:rsidP="005D268C">
            <w:pPr>
              <w:pStyle w:val="TableText"/>
            </w:pPr>
            <w:r>
              <w:t>c</w:t>
            </w:r>
            <w:r w:rsidR="005D268C">
              <w:t>har 10</w:t>
            </w:r>
          </w:p>
        </w:tc>
        <w:tc>
          <w:tcPr>
            <w:tcW w:w="1080" w:type="dxa"/>
          </w:tcPr>
          <w:p w14:paraId="6799B834" w14:textId="77777777" w:rsidR="005D268C" w:rsidRDefault="005D268C" w:rsidP="005D268C">
            <w:pPr>
              <w:pStyle w:val="TableText"/>
            </w:pPr>
            <w:r>
              <w:t>A (10)</w:t>
            </w:r>
          </w:p>
        </w:tc>
        <w:tc>
          <w:tcPr>
            <w:tcW w:w="4921" w:type="dxa"/>
          </w:tcPr>
          <w:p w14:paraId="0F3C91F0" w14:textId="77777777" w:rsidR="005D268C" w:rsidRDefault="005D268C" w:rsidP="005D268C">
            <w:pPr>
              <w:pStyle w:val="TableText"/>
            </w:pPr>
            <w:r>
              <w:t>The identifier of the system the data was extracted from.</w:t>
            </w:r>
          </w:p>
        </w:tc>
      </w:tr>
      <w:tr w:rsidR="005D268C" w14:paraId="2F2A9238" w14:textId="77777777">
        <w:trPr>
          <w:cantSplit/>
        </w:trPr>
        <w:tc>
          <w:tcPr>
            <w:tcW w:w="1701" w:type="dxa"/>
          </w:tcPr>
          <w:p w14:paraId="12C499C2" w14:textId="77777777" w:rsidR="005D268C" w:rsidRDefault="005D268C" w:rsidP="005D268C">
            <w:pPr>
              <w:pStyle w:val="TableText"/>
            </w:pPr>
            <w:r>
              <w:t>Batch Number</w:t>
            </w:r>
          </w:p>
        </w:tc>
        <w:tc>
          <w:tcPr>
            <w:tcW w:w="1359" w:type="dxa"/>
          </w:tcPr>
          <w:p w14:paraId="1B4B6CA3" w14:textId="77777777" w:rsidR="005D268C" w:rsidRDefault="005D268C" w:rsidP="005D268C">
            <w:pPr>
              <w:pStyle w:val="TableText"/>
            </w:pPr>
            <w:r>
              <w:t>integer</w:t>
            </w:r>
          </w:p>
        </w:tc>
        <w:tc>
          <w:tcPr>
            <w:tcW w:w="1080" w:type="dxa"/>
          </w:tcPr>
          <w:p w14:paraId="379375CB" w14:textId="77777777" w:rsidR="005D268C" w:rsidRDefault="005D268C" w:rsidP="005D268C">
            <w:pPr>
              <w:pStyle w:val="TableText"/>
            </w:pPr>
          </w:p>
        </w:tc>
        <w:tc>
          <w:tcPr>
            <w:tcW w:w="4921" w:type="dxa"/>
          </w:tcPr>
          <w:p w14:paraId="2F1AB8A6" w14:textId="77777777" w:rsidR="005D268C" w:rsidRDefault="005D268C" w:rsidP="005D268C">
            <w:pPr>
              <w:pStyle w:val="TableText"/>
            </w:pPr>
            <w:r>
              <w:t xml:space="preserve">The sequential number of the batch. </w:t>
            </w:r>
            <w:proofErr w:type="spellStart"/>
            <w:r>
              <w:t>eg</w:t>
            </w:r>
            <w:proofErr w:type="spellEnd"/>
            <w:r>
              <w:t xml:space="preserve"> 43</w:t>
            </w:r>
          </w:p>
        </w:tc>
      </w:tr>
      <w:tr w:rsidR="005D268C" w14:paraId="4DA79009" w14:textId="77777777">
        <w:trPr>
          <w:cantSplit/>
        </w:trPr>
        <w:tc>
          <w:tcPr>
            <w:tcW w:w="1701" w:type="dxa"/>
          </w:tcPr>
          <w:p w14:paraId="0F3846FD" w14:textId="77777777" w:rsidR="005D268C" w:rsidRDefault="005D268C" w:rsidP="005D268C">
            <w:pPr>
              <w:pStyle w:val="TableText"/>
            </w:pPr>
            <w:r>
              <w:t>action taken</w:t>
            </w:r>
          </w:p>
        </w:tc>
        <w:tc>
          <w:tcPr>
            <w:tcW w:w="1359" w:type="dxa"/>
          </w:tcPr>
          <w:p w14:paraId="7D0806D0" w14:textId="77777777" w:rsidR="005D268C" w:rsidRDefault="005D268C" w:rsidP="005D268C">
            <w:pPr>
              <w:pStyle w:val="TableText"/>
            </w:pPr>
            <w:r>
              <w:t>char 8</w:t>
            </w:r>
          </w:p>
        </w:tc>
        <w:tc>
          <w:tcPr>
            <w:tcW w:w="1080" w:type="dxa"/>
          </w:tcPr>
          <w:p w14:paraId="37FA4E87" w14:textId="77777777" w:rsidR="005D268C" w:rsidRDefault="005D268C" w:rsidP="005D268C">
            <w:pPr>
              <w:pStyle w:val="TableText"/>
            </w:pPr>
            <w:r>
              <w:t>A (8)</w:t>
            </w:r>
          </w:p>
        </w:tc>
        <w:tc>
          <w:tcPr>
            <w:tcW w:w="4921" w:type="dxa"/>
          </w:tcPr>
          <w:p w14:paraId="18A3595A" w14:textId="77777777" w:rsidR="005D268C" w:rsidRDefault="005D268C" w:rsidP="005D268C">
            <w:pPr>
              <w:pStyle w:val="TableText"/>
            </w:pPr>
            <w:r>
              <w:t>‘INSERTED’, ‘UPDATED’, ‘DELETED’, ‘ERROR’, ‘WARNING’</w:t>
            </w:r>
          </w:p>
        </w:tc>
      </w:tr>
    </w:tbl>
    <w:p w14:paraId="304D87E8" w14:textId="77777777" w:rsidR="009C10DB" w:rsidRDefault="009C10DB" w:rsidP="005D268C"/>
    <w:p w14:paraId="29639292" w14:textId="77777777" w:rsidR="004B2650" w:rsidRDefault="004B2650" w:rsidP="0077225D">
      <w:pPr>
        <w:pStyle w:val="Heading1"/>
        <w:sectPr w:rsidR="004B2650" w:rsidSect="004A0E4B">
          <w:headerReference w:type="first" r:id="rId18"/>
          <w:pgSz w:w="11907" w:h="16840" w:code="9"/>
          <w:pgMar w:top="1418" w:right="1418" w:bottom="1418" w:left="1418" w:header="692" w:footer="0" w:gutter="0"/>
          <w:cols w:space="720"/>
          <w:titlePg/>
        </w:sectPr>
      </w:pPr>
    </w:p>
    <w:p w14:paraId="6BFAA2DC" w14:textId="77777777" w:rsidR="007F2966" w:rsidRDefault="007F2966" w:rsidP="0077225D">
      <w:pPr>
        <w:pStyle w:val="Heading1"/>
      </w:pPr>
      <w:bookmarkStart w:id="88" w:name="_Toc45534935"/>
      <w:r>
        <w:lastRenderedPageBreak/>
        <w:t>Error File</w:t>
      </w:r>
      <w:bookmarkEnd w:id="88"/>
    </w:p>
    <w:p w14:paraId="0946B821" w14:textId="77777777" w:rsidR="009C10DB" w:rsidRDefault="009C10DB" w:rsidP="009C10DB">
      <w:pPr>
        <w:pStyle w:val="Heading2"/>
      </w:pPr>
      <w:bookmarkStart w:id="89" w:name="_Toc253649788"/>
      <w:bookmarkStart w:id="90" w:name="_Toc45534936"/>
      <w:bookmarkEnd w:id="89"/>
      <w:r>
        <w:t>Overview</w:t>
      </w:r>
      <w:bookmarkEnd w:id="90"/>
    </w:p>
    <w:p w14:paraId="7912742B" w14:textId="77777777" w:rsidR="009C10DB" w:rsidRDefault="009C10DB" w:rsidP="009C10DB">
      <w:r>
        <w:t>As well as being in the acknowledgement file, rejected records are also in a separate error file.  The error file also contains the cautions.</w:t>
      </w:r>
    </w:p>
    <w:p w14:paraId="53FF9FF0" w14:textId="77777777" w:rsidR="009C10DB" w:rsidRDefault="009C10DB" w:rsidP="009C10DB">
      <w:r>
        <w:t xml:space="preserve">The files are named </w:t>
      </w:r>
      <w:proofErr w:type="spellStart"/>
      <w:r w:rsidRPr="00E866E1">
        <w:t>NNPAC_ERROR_extract</w:t>
      </w:r>
      <w:proofErr w:type="spellEnd"/>
      <w:r w:rsidRPr="00E866E1">
        <w:t xml:space="preserve"> system </w:t>
      </w:r>
      <w:proofErr w:type="spellStart"/>
      <w:r w:rsidRPr="00E866E1">
        <w:t>id_batch</w:t>
      </w:r>
      <w:proofErr w:type="spellEnd"/>
      <w:r w:rsidRPr="00E866E1">
        <w:t xml:space="preserve"> number</w:t>
      </w:r>
      <w:r>
        <w:t>.</w:t>
      </w:r>
    </w:p>
    <w:p w14:paraId="10A7A005" w14:textId="77777777" w:rsidR="009C10DB" w:rsidRDefault="009C10DB" w:rsidP="009C10DB">
      <w:r>
        <w:t>If there are multiple errors for a record there will be multiple entries in the file, one for each error or warning.</w:t>
      </w:r>
    </w:p>
    <w:p w14:paraId="09B28D87" w14:textId="77777777" w:rsidR="009C10DB" w:rsidRDefault="009C10DB" w:rsidP="009C10DB">
      <w:pPr>
        <w:pStyle w:val="Heading2"/>
      </w:pPr>
      <w:bookmarkStart w:id="91" w:name="_Toc45534937"/>
      <w:r>
        <w:t>Error Record</w:t>
      </w:r>
      <w:bookmarkEnd w:id="91"/>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701"/>
        <w:gridCol w:w="1359"/>
        <w:gridCol w:w="1476"/>
        <w:gridCol w:w="4536"/>
      </w:tblGrid>
      <w:tr w:rsidR="009C10DB" w14:paraId="5D142596" w14:textId="77777777">
        <w:trPr>
          <w:cantSplit/>
        </w:trPr>
        <w:tc>
          <w:tcPr>
            <w:tcW w:w="1701" w:type="dxa"/>
            <w:shd w:val="clear" w:color="auto" w:fill="E0E0E0"/>
          </w:tcPr>
          <w:p w14:paraId="21EC1FE1" w14:textId="77777777" w:rsidR="009C10DB" w:rsidRPr="009C10DB" w:rsidRDefault="009C10DB" w:rsidP="009C10DB">
            <w:pPr>
              <w:pStyle w:val="TableText"/>
              <w:rPr>
                <w:rStyle w:val="Strong"/>
              </w:rPr>
            </w:pPr>
            <w:r w:rsidRPr="009C10DB">
              <w:rPr>
                <w:rStyle w:val="Strong"/>
              </w:rPr>
              <w:t>Field</w:t>
            </w:r>
          </w:p>
        </w:tc>
        <w:tc>
          <w:tcPr>
            <w:tcW w:w="1359" w:type="dxa"/>
            <w:shd w:val="clear" w:color="auto" w:fill="E0E0E0"/>
          </w:tcPr>
          <w:p w14:paraId="7A8FB82D" w14:textId="77777777" w:rsidR="009C10DB" w:rsidRPr="009C10DB" w:rsidRDefault="009C10DB" w:rsidP="009C10DB">
            <w:pPr>
              <w:pStyle w:val="TableText"/>
              <w:rPr>
                <w:rStyle w:val="Strong"/>
              </w:rPr>
            </w:pPr>
            <w:r w:rsidRPr="009C10DB">
              <w:rPr>
                <w:rStyle w:val="Strong"/>
              </w:rPr>
              <w:t>Type</w:t>
            </w:r>
          </w:p>
        </w:tc>
        <w:tc>
          <w:tcPr>
            <w:tcW w:w="1476" w:type="dxa"/>
            <w:shd w:val="clear" w:color="auto" w:fill="E0E0E0"/>
          </w:tcPr>
          <w:p w14:paraId="76999473" w14:textId="77777777" w:rsidR="009C10DB" w:rsidRPr="009C10DB" w:rsidRDefault="009C10DB" w:rsidP="009C10DB">
            <w:pPr>
              <w:pStyle w:val="TableText"/>
              <w:rPr>
                <w:rStyle w:val="Strong"/>
              </w:rPr>
            </w:pPr>
            <w:r w:rsidRPr="009C10DB">
              <w:rPr>
                <w:rStyle w:val="Strong"/>
              </w:rPr>
              <w:t>Format</w:t>
            </w:r>
          </w:p>
        </w:tc>
        <w:tc>
          <w:tcPr>
            <w:tcW w:w="4536" w:type="dxa"/>
            <w:shd w:val="clear" w:color="auto" w:fill="E0E0E0"/>
          </w:tcPr>
          <w:p w14:paraId="7CE0F496" w14:textId="77777777" w:rsidR="009C10DB" w:rsidRPr="009C10DB" w:rsidRDefault="009C10DB" w:rsidP="009C10DB">
            <w:pPr>
              <w:pStyle w:val="TableText"/>
              <w:rPr>
                <w:rStyle w:val="Strong"/>
              </w:rPr>
            </w:pPr>
            <w:r w:rsidRPr="009C10DB">
              <w:rPr>
                <w:rStyle w:val="Strong"/>
              </w:rPr>
              <w:t>Notes</w:t>
            </w:r>
          </w:p>
        </w:tc>
      </w:tr>
      <w:tr w:rsidR="009C10DB" w14:paraId="69E3FA8E" w14:textId="77777777">
        <w:trPr>
          <w:cantSplit/>
        </w:trPr>
        <w:tc>
          <w:tcPr>
            <w:tcW w:w="1701" w:type="dxa"/>
          </w:tcPr>
          <w:p w14:paraId="68F2D883" w14:textId="77777777" w:rsidR="009C10DB" w:rsidRDefault="009C10DB" w:rsidP="009C10DB">
            <w:pPr>
              <w:pStyle w:val="TableText"/>
            </w:pPr>
            <w:r>
              <w:t>client system identifier</w:t>
            </w:r>
          </w:p>
        </w:tc>
        <w:tc>
          <w:tcPr>
            <w:tcW w:w="1359" w:type="dxa"/>
          </w:tcPr>
          <w:p w14:paraId="4768FE71" w14:textId="77777777" w:rsidR="009C10DB" w:rsidRDefault="000B4693" w:rsidP="009C10DB">
            <w:pPr>
              <w:pStyle w:val="TableText"/>
            </w:pPr>
            <w:r>
              <w:t>c</w:t>
            </w:r>
            <w:r w:rsidR="009C10DB">
              <w:t>har 10</w:t>
            </w:r>
          </w:p>
        </w:tc>
        <w:tc>
          <w:tcPr>
            <w:tcW w:w="1476" w:type="dxa"/>
          </w:tcPr>
          <w:p w14:paraId="21F621A0" w14:textId="77777777" w:rsidR="009C10DB" w:rsidRDefault="009C10DB" w:rsidP="009C10DB">
            <w:pPr>
              <w:pStyle w:val="TableText"/>
            </w:pPr>
            <w:r>
              <w:t>A (10)</w:t>
            </w:r>
          </w:p>
        </w:tc>
        <w:tc>
          <w:tcPr>
            <w:tcW w:w="4536" w:type="dxa"/>
          </w:tcPr>
          <w:p w14:paraId="7A74B22A" w14:textId="77777777" w:rsidR="009C10DB" w:rsidRDefault="009C10DB" w:rsidP="009C10DB">
            <w:pPr>
              <w:pStyle w:val="TableText"/>
            </w:pPr>
            <w:r>
              <w:t>Identifier of the source client system</w:t>
            </w:r>
            <w:r w:rsidRPr="006C67D3">
              <w:t xml:space="preserve">. </w:t>
            </w:r>
          </w:p>
        </w:tc>
      </w:tr>
      <w:tr w:rsidR="009C10DB" w14:paraId="5BA78F41" w14:textId="77777777">
        <w:trPr>
          <w:cantSplit/>
        </w:trPr>
        <w:tc>
          <w:tcPr>
            <w:tcW w:w="1701" w:type="dxa"/>
          </w:tcPr>
          <w:p w14:paraId="6A0FF8D1" w14:textId="77777777" w:rsidR="009C10DB" w:rsidRDefault="009C10DB" w:rsidP="009C10DB">
            <w:pPr>
              <w:pStyle w:val="TableText"/>
            </w:pPr>
            <w:proofErr w:type="spellStart"/>
            <w:r>
              <w:t>pms</w:t>
            </w:r>
            <w:proofErr w:type="spellEnd"/>
            <w:r>
              <w:t xml:space="preserve"> unique identifier</w:t>
            </w:r>
          </w:p>
        </w:tc>
        <w:tc>
          <w:tcPr>
            <w:tcW w:w="1359" w:type="dxa"/>
          </w:tcPr>
          <w:p w14:paraId="01C964F6" w14:textId="77777777" w:rsidR="009C10DB" w:rsidRDefault="000B4693" w:rsidP="009C10DB">
            <w:pPr>
              <w:pStyle w:val="TableText"/>
            </w:pPr>
            <w:r>
              <w:t>v</w:t>
            </w:r>
            <w:r w:rsidR="009C10DB">
              <w:t>archar 14</w:t>
            </w:r>
          </w:p>
        </w:tc>
        <w:tc>
          <w:tcPr>
            <w:tcW w:w="1476" w:type="dxa"/>
          </w:tcPr>
          <w:p w14:paraId="2632EE96" w14:textId="77777777" w:rsidR="009C10DB" w:rsidRDefault="009C10DB" w:rsidP="009C10DB">
            <w:pPr>
              <w:pStyle w:val="TableText"/>
            </w:pPr>
            <w:r>
              <w:t>X (14)</w:t>
            </w:r>
          </w:p>
        </w:tc>
        <w:tc>
          <w:tcPr>
            <w:tcW w:w="4536" w:type="dxa"/>
          </w:tcPr>
          <w:p w14:paraId="0AF7B356" w14:textId="77777777" w:rsidR="009C10DB" w:rsidRDefault="009C10DB" w:rsidP="009C10DB">
            <w:pPr>
              <w:pStyle w:val="TableText"/>
            </w:pPr>
            <w:r>
              <w:t>The identifier as used in the client system for this event.</w:t>
            </w:r>
          </w:p>
        </w:tc>
      </w:tr>
      <w:tr w:rsidR="009C10DB" w14:paraId="2553A768" w14:textId="77777777">
        <w:trPr>
          <w:cantSplit/>
        </w:trPr>
        <w:tc>
          <w:tcPr>
            <w:tcW w:w="1701" w:type="dxa"/>
          </w:tcPr>
          <w:p w14:paraId="462FA67A" w14:textId="77777777" w:rsidR="009C10DB" w:rsidRDefault="009C10DB" w:rsidP="009C10DB">
            <w:pPr>
              <w:pStyle w:val="TableText"/>
            </w:pPr>
            <w:smartTag w:uri="urn:schemas-microsoft-com:office:smarttags" w:element="stockticker">
              <w:r>
                <w:t>NHI</w:t>
              </w:r>
            </w:smartTag>
          </w:p>
        </w:tc>
        <w:tc>
          <w:tcPr>
            <w:tcW w:w="1359" w:type="dxa"/>
          </w:tcPr>
          <w:p w14:paraId="2D126572" w14:textId="77777777" w:rsidR="009C10DB" w:rsidRDefault="009C10DB" w:rsidP="009C10DB">
            <w:pPr>
              <w:pStyle w:val="TableText"/>
            </w:pPr>
            <w:r>
              <w:t>char 7</w:t>
            </w:r>
          </w:p>
        </w:tc>
        <w:tc>
          <w:tcPr>
            <w:tcW w:w="1476" w:type="dxa"/>
          </w:tcPr>
          <w:p w14:paraId="35CA9910" w14:textId="77777777" w:rsidR="009C10DB" w:rsidRDefault="009C10DB" w:rsidP="009C10DB">
            <w:pPr>
              <w:pStyle w:val="TableText"/>
            </w:pPr>
            <w:r>
              <w:t>AAANNNN</w:t>
            </w:r>
          </w:p>
        </w:tc>
        <w:tc>
          <w:tcPr>
            <w:tcW w:w="4536" w:type="dxa"/>
          </w:tcPr>
          <w:p w14:paraId="385EBBB4" w14:textId="77777777" w:rsidR="009C10DB" w:rsidRDefault="009C10DB" w:rsidP="009C10DB">
            <w:pPr>
              <w:pStyle w:val="TableText"/>
            </w:pPr>
            <w:r>
              <w:t>Unencrypted</w:t>
            </w:r>
          </w:p>
        </w:tc>
      </w:tr>
      <w:tr w:rsidR="009C10DB" w14:paraId="2EA2891F" w14:textId="77777777">
        <w:trPr>
          <w:cantSplit/>
        </w:trPr>
        <w:tc>
          <w:tcPr>
            <w:tcW w:w="1701" w:type="dxa"/>
          </w:tcPr>
          <w:p w14:paraId="154A1168" w14:textId="77777777" w:rsidR="009C10DB" w:rsidRDefault="009C10DB" w:rsidP="009C10DB">
            <w:pPr>
              <w:pStyle w:val="TableText"/>
            </w:pPr>
            <w:r>
              <w:t>extract system identifier</w:t>
            </w:r>
          </w:p>
        </w:tc>
        <w:tc>
          <w:tcPr>
            <w:tcW w:w="1359" w:type="dxa"/>
          </w:tcPr>
          <w:p w14:paraId="558A8757" w14:textId="77777777" w:rsidR="009C10DB" w:rsidRDefault="009C10DB" w:rsidP="009C10DB">
            <w:pPr>
              <w:pStyle w:val="TableText"/>
            </w:pPr>
            <w:r>
              <w:t>char 10</w:t>
            </w:r>
          </w:p>
        </w:tc>
        <w:tc>
          <w:tcPr>
            <w:tcW w:w="1476" w:type="dxa"/>
          </w:tcPr>
          <w:p w14:paraId="3E76F62A" w14:textId="77777777" w:rsidR="009C10DB" w:rsidRDefault="009C10DB" w:rsidP="009C10DB">
            <w:pPr>
              <w:pStyle w:val="TableText"/>
            </w:pPr>
            <w:r>
              <w:t>A (10)</w:t>
            </w:r>
          </w:p>
        </w:tc>
        <w:tc>
          <w:tcPr>
            <w:tcW w:w="4536" w:type="dxa"/>
          </w:tcPr>
          <w:p w14:paraId="74CE6FC3" w14:textId="441717D2" w:rsidR="009C10DB" w:rsidRDefault="009C10DB" w:rsidP="009C10DB">
            <w:pPr>
              <w:pStyle w:val="TableText"/>
            </w:pPr>
            <w:r>
              <w:t xml:space="preserve">The identifier of the extract system. The first three characters will be the </w:t>
            </w:r>
            <w:proofErr w:type="gramStart"/>
            <w:r w:rsidR="003E71B0">
              <w:t>District’s</w:t>
            </w:r>
            <w:proofErr w:type="gramEnd"/>
            <w:r w:rsidR="003E71B0">
              <w:t xml:space="preserve"> </w:t>
            </w:r>
            <w:r>
              <w:t>acronym as used in the NMDS header record.</w:t>
            </w:r>
          </w:p>
        </w:tc>
      </w:tr>
      <w:tr w:rsidR="009C10DB" w14:paraId="5B957DD6" w14:textId="77777777">
        <w:trPr>
          <w:cantSplit/>
        </w:trPr>
        <w:tc>
          <w:tcPr>
            <w:tcW w:w="1701" w:type="dxa"/>
          </w:tcPr>
          <w:p w14:paraId="2C7338B7" w14:textId="77777777" w:rsidR="009C10DB" w:rsidRDefault="009C10DB" w:rsidP="009C10DB">
            <w:pPr>
              <w:pStyle w:val="TableText"/>
            </w:pPr>
            <w:r>
              <w:t>Batch Number</w:t>
            </w:r>
          </w:p>
        </w:tc>
        <w:tc>
          <w:tcPr>
            <w:tcW w:w="1359" w:type="dxa"/>
          </w:tcPr>
          <w:p w14:paraId="5B537EC6" w14:textId="77777777" w:rsidR="009C10DB" w:rsidRDefault="009C10DB" w:rsidP="009C10DB">
            <w:pPr>
              <w:pStyle w:val="TableText"/>
            </w:pPr>
            <w:r>
              <w:t>integer</w:t>
            </w:r>
          </w:p>
        </w:tc>
        <w:tc>
          <w:tcPr>
            <w:tcW w:w="1476" w:type="dxa"/>
          </w:tcPr>
          <w:p w14:paraId="2D3357E9" w14:textId="77777777" w:rsidR="009C10DB" w:rsidRDefault="009C10DB" w:rsidP="009C10DB">
            <w:pPr>
              <w:pStyle w:val="TableText"/>
            </w:pPr>
          </w:p>
        </w:tc>
        <w:tc>
          <w:tcPr>
            <w:tcW w:w="4536" w:type="dxa"/>
          </w:tcPr>
          <w:p w14:paraId="25C0414A" w14:textId="77777777" w:rsidR="009C10DB" w:rsidRDefault="009C10DB" w:rsidP="009C10DB">
            <w:pPr>
              <w:pStyle w:val="TableText"/>
            </w:pPr>
            <w:r>
              <w:t xml:space="preserve">The sequential number of the batch. </w:t>
            </w:r>
            <w:proofErr w:type="spellStart"/>
            <w:r>
              <w:t>eg</w:t>
            </w:r>
            <w:proofErr w:type="spellEnd"/>
            <w:r>
              <w:t xml:space="preserve"> 43</w:t>
            </w:r>
          </w:p>
        </w:tc>
      </w:tr>
      <w:tr w:rsidR="009C10DB" w14:paraId="52F29D1C" w14:textId="77777777">
        <w:trPr>
          <w:cantSplit/>
        </w:trPr>
        <w:tc>
          <w:tcPr>
            <w:tcW w:w="1701" w:type="dxa"/>
          </w:tcPr>
          <w:p w14:paraId="11095F4D" w14:textId="77777777" w:rsidR="009C10DB" w:rsidRDefault="009C10DB" w:rsidP="009C10DB">
            <w:pPr>
              <w:pStyle w:val="TableText"/>
            </w:pPr>
            <w:r>
              <w:t>error number</w:t>
            </w:r>
          </w:p>
        </w:tc>
        <w:tc>
          <w:tcPr>
            <w:tcW w:w="1359" w:type="dxa"/>
          </w:tcPr>
          <w:p w14:paraId="2F99B74F" w14:textId="77777777" w:rsidR="009C10DB" w:rsidRDefault="009C10DB" w:rsidP="009C10DB">
            <w:pPr>
              <w:pStyle w:val="TableText"/>
            </w:pPr>
            <w:r>
              <w:t>char 8</w:t>
            </w:r>
          </w:p>
        </w:tc>
        <w:tc>
          <w:tcPr>
            <w:tcW w:w="1476" w:type="dxa"/>
          </w:tcPr>
          <w:p w14:paraId="371A1D3A" w14:textId="77777777" w:rsidR="009C10DB" w:rsidRDefault="009C10DB" w:rsidP="009C10DB">
            <w:pPr>
              <w:pStyle w:val="TableText"/>
            </w:pPr>
            <w:r>
              <w:t>AAANNNNA</w:t>
            </w:r>
          </w:p>
        </w:tc>
        <w:tc>
          <w:tcPr>
            <w:tcW w:w="4536" w:type="dxa"/>
          </w:tcPr>
          <w:p w14:paraId="7FE01781" w14:textId="77777777" w:rsidR="009C10DB" w:rsidRDefault="009C10DB" w:rsidP="009C10DB">
            <w:pPr>
              <w:pStyle w:val="TableText"/>
            </w:pPr>
            <w:r>
              <w:t>This is the standard error number format for MOH systems.</w:t>
            </w:r>
          </w:p>
        </w:tc>
      </w:tr>
      <w:tr w:rsidR="009C10DB" w14:paraId="5E150026" w14:textId="77777777">
        <w:trPr>
          <w:cantSplit/>
        </w:trPr>
        <w:tc>
          <w:tcPr>
            <w:tcW w:w="1701" w:type="dxa"/>
          </w:tcPr>
          <w:p w14:paraId="40820EB8" w14:textId="77777777" w:rsidR="009C10DB" w:rsidRDefault="009C10DB" w:rsidP="009C10DB">
            <w:pPr>
              <w:pStyle w:val="TableText"/>
            </w:pPr>
            <w:r>
              <w:t>error text</w:t>
            </w:r>
          </w:p>
        </w:tc>
        <w:tc>
          <w:tcPr>
            <w:tcW w:w="1359" w:type="dxa"/>
          </w:tcPr>
          <w:p w14:paraId="587B70A0" w14:textId="77777777" w:rsidR="009C10DB" w:rsidRDefault="00A431C0" w:rsidP="009C10DB">
            <w:pPr>
              <w:pStyle w:val="TableText"/>
            </w:pPr>
            <w:r>
              <w:t>var</w:t>
            </w:r>
            <w:r w:rsidR="009C10DB">
              <w:t xml:space="preserve">char </w:t>
            </w:r>
            <w:r>
              <w:t>256</w:t>
            </w:r>
          </w:p>
        </w:tc>
        <w:tc>
          <w:tcPr>
            <w:tcW w:w="1476" w:type="dxa"/>
          </w:tcPr>
          <w:p w14:paraId="129C846B" w14:textId="77777777" w:rsidR="009C10DB" w:rsidRDefault="009C10DB" w:rsidP="009C10DB">
            <w:pPr>
              <w:pStyle w:val="TableText"/>
            </w:pPr>
            <w:r>
              <w:t>X (</w:t>
            </w:r>
            <w:r w:rsidR="00A431C0">
              <w:t>256</w:t>
            </w:r>
            <w:r>
              <w:t>)</w:t>
            </w:r>
          </w:p>
        </w:tc>
        <w:tc>
          <w:tcPr>
            <w:tcW w:w="4536" w:type="dxa"/>
          </w:tcPr>
          <w:p w14:paraId="1990ABA1" w14:textId="77777777" w:rsidR="009C10DB" w:rsidRDefault="009C10DB" w:rsidP="009C10DB">
            <w:pPr>
              <w:pStyle w:val="TableText"/>
            </w:pPr>
            <w:r>
              <w:t>Existing error messages (</w:t>
            </w:r>
            <w:proofErr w:type="spellStart"/>
            <w:r>
              <w:t>eg</w:t>
            </w:r>
            <w:proofErr w:type="spellEnd"/>
            <w:r>
              <w:t xml:space="preserve"> for NMDS) will be reused where appropriate.</w:t>
            </w:r>
          </w:p>
        </w:tc>
      </w:tr>
    </w:tbl>
    <w:p w14:paraId="66B3A8A4" w14:textId="77777777" w:rsidR="00DA7968" w:rsidRDefault="00DA7968" w:rsidP="009C10DB"/>
    <w:p w14:paraId="15597891" w14:textId="77777777" w:rsidR="00DA7968" w:rsidRDefault="00DA7968" w:rsidP="00DA7968">
      <w:pPr>
        <w:pStyle w:val="Heading2"/>
      </w:pPr>
      <w:bookmarkStart w:id="92" w:name="_Toc45534938"/>
      <w:r>
        <w:lastRenderedPageBreak/>
        <w:t>Error Messages</w:t>
      </w:r>
      <w:bookmarkEnd w:id="92"/>
    </w:p>
    <w:p w14:paraId="2473161D" w14:textId="77777777" w:rsidR="001F6184" w:rsidRDefault="001F6184" w:rsidP="008421F8">
      <w:pPr>
        <w:pStyle w:val="Heading3"/>
      </w:pPr>
      <w:bookmarkStart w:id="93" w:name="_Toc45534939"/>
      <w:r>
        <w:t>Error Messages – Pre-load batch validations</w:t>
      </w:r>
      <w:bookmarkEnd w:id="93"/>
    </w:p>
    <w:p w14:paraId="6E241C4A" w14:textId="548CC528" w:rsidR="001F6184" w:rsidRDefault="001F6184" w:rsidP="001F6184">
      <w:r>
        <w:t xml:space="preserve">The following error messages may be produced when the input files are loaded into NNPAC. They are emailed to the </w:t>
      </w:r>
      <w:r w:rsidR="003E71B0">
        <w:t>email address we have for each District in the NNPAC metadata file.</w:t>
      </w:r>
    </w:p>
    <w:p w14:paraId="7A5E4734" w14:textId="77777777" w:rsidR="00977A73" w:rsidRDefault="00977A73" w:rsidP="001F6184"/>
    <w:tbl>
      <w:tblPr>
        <w:tblStyle w:val="TableGrid"/>
        <w:tblW w:w="0" w:type="auto"/>
        <w:tblInd w:w="108" w:type="dxa"/>
        <w:tblLook w:val="00A0" w:firstRow="1" w:lastRow="0" w:firstColumn="1" w:lastColumn="0" w:noHBand="0" w:noVBand="0"/>
      </w:tblPr>
      <w:tblGrid>
        <w:gridCol w:w="7910"/>
        <w:gridCol w:w="5976"/>
      </w:tblGrid>
      <w:tr w:rsidR="001F6184" w14:paraId="4384A9D6" w14:textId="77777777">
        <w:tc>
          <w:tcPr>
            <w:tcW w:w="9108" w:type="dxa"/>
            <w:tcBorders>
              <w:top w:val="single" w:sz="4" w:space="0" w:color="auto"/>
              <w:left w:val="single" w:sz="4" w:space="0" w:color="auto"/>
              <w:bottom w:val="single" w:sz="4" w:space="0" w:color="auto"/>
              <w:right w:val="single" w:sz="4" w:space="0" w:color="auto"/>
            </w:tcBorders>
            <w:shd w:val="clear" w:color="auto" w:fill="C0C0C0"/>
          </w:tcPr>
          <w:p w14:paraId="0DDE8DB4" w14:textId="77777777" w:rsidR="001F6184" w:rsidRDefault="001F6184" w:rsidP="00DC7CC8">
            <w:pPr>
              <w:pStyle w:val="TableText"/>
              <w:rPr>
                <w:b/>
                <w:highlight w:val="lightGray"/>
              </w:rPr>
            </w:pPr>
            <w:r w:rsidRPr="00EC5D37">
              <w:rPr>
                <w:b/>
              </w:rPr>
              <w:t>Error Message</w:t>
            </w:r>
          </w:p>
        </w:tc>
        <w:tc>
          <w:tcPr>
            <w:tcW w:w="6812" w:type="dxa"/>
            <w:tcBorders>
              <w:top w:val="single" w:sz="4" w:space="0" w:color="auto"/>
              <w:left w:val="single" w:sz="4" w:space="0" w:color="auto"/>
              <w:bottom w:val="single" w:sz="4" w:space="0" w:color="auto"/>
              <w:right w:val="single" w:sz="4" w:space="0" w:color="auto"/>
            </w:tcBorders>
            <w:shd w:val="clear" w:color="auto" w:fill="C0C0C0"/>
          </w:tcPr>
          <w:p w14:paraId="2DEEF6F4" w14:textId="77777777" w:rsidR="001F6184" w:rsidRDefault="001F6184" w:rsidP="00DC7CC8">
            <w:pPr>
              <w:pStyle w:val="TableText"/>
              <w:rPr>
                <w:b/>
                <w:highlight w:val="lightGray"/>
              </w:rPr>
            </w:pPr>
            <w:r w:rsidRPr="00EC5D37">
              <w:rPr>
                <w:b/>
              </w:rPr>
              <w:t>Error Description</w:t>
            </w:r>
          </w:p>
        </w:tc>
      </w:tr>
      <w:tr w:rsidR="001F6184" w14:paraId="20DA1B13"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3743D40" w14:textId="77777777" w:rsidR="001F6184" w:rsidRPr="001F6184" w:rsidRDefault="001F6184" w:rsidP="001F6184">
            <w:r w:rsidRPr="001F6184">
              <w:t>NNPAC load failed. Error: Missing header record or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2D5E972B" w14:textId="77777777" w:rsidR="001F6184" w:rsidRPr="001F6184" w:rsidRDefault="001F6184" w:rsidP="001F6184">
            <w:r w:rsidRPr="001F6184">
              <w:t>Header record is missing in file (%1)</w:t>
            </w:r>
          </w:p>
        </w:tc>
      </w:tr>
      <w:tr w:rsidR="001F6184" w14:paraId="2E6E8D16" w14:textId="77777777">
        <w:trPr>
          <w:trHeight w:val="748"/>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6A4D6232" w14:textId="77777777" w:rsidR="001F6184" w:rsidRPr="001F6184" w:rsidRDefault="001F6184" w:rsidP="001F6184">
            <w:r w:rsidRPr="001F6184">
              <w:t>NNPAC load failed. Error: Missing header record or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35BCFE24" w14:textId="77777777" w:rsidR="001F6184" w:rsidRPr="001F6184" w:rsidRDefault="001F6184" w:rsidP="001F6184">
            <w:r w:rsidRPr="001F6184">
              <w:t>File version is missing in the header record</w:t>
            </w:r>
          </w:p>
        </w:tc>
      </w:tr>
      <w:tr w:rsidR="001F6184" w14:paraId="0F5C924B"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62274EF2" w14:textId="77777777" w:rsidR="001F6184" w:rsidRPr="001F6184" w:rsidRDefault="001F6184" w:rsidP="001F6184">
            <w:r w:rsidRPr="001F6184">
              <w:t>NNPAC load failed. Error: Invalid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190C7E78" w14:textId="77777777" w:rsidR="001F6184" w:rsidRPr="001F6184" w:rsidRDefault="001F6184" w:rsidP="001F6184">
            <w:r w:rsidRPr="001F6184">
              <w:t xml:space="preserve">File version not </w:t>
            </w:r>
            <w:r w:rsidR="00B62378">
              <w:t>previous version</w:t>
            </w:r>
            <w:r w:rsidRPr="001F6184">
              <w:t xml:space="preserve"> or </w:t>
            </w:r>
            <w:r w:rsidR="00B62378">
              <w:t>current version</w:t>
            </w:r>
          </w:p>
        </w:tc>
      </w:tr>
      <w:tr w:rsidR="001F6184" w14:paraId="3A89C41B"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6D6512C5" w14:textId="77777777" w:rsidR="001F6184" w:rsidRPr="001F6184" w:rsidRDefault="001F6184" w:rsidP="001F6184">
            <w:r w:rsidRPr="001F6184">
              <w:t>NNPAC load failed. Error: Missing Extract Identifier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598E135D" w14:textId="77777777" w:rsidR="001F6184" w:rsidRPr="001F6184" w:rsidRDefault="001F6184" w:rsidP="001F6184">
            <w:r w:rsidRPr="001F6184">
              <w:t>No extract identifier given in header record</w:t>
            </w:r>
          </w:p>
        </w:tc>
      </w:tr>
    </w:tbl>
    <w:p w14:paraId="52351A2C" w14:textId="77777777" w:rsidR="001F6184" w:rsidRPr="001F6184" w:rsidRDefault="001F6184" w:rsidP="001F6184"/>
    <w:p w14:paraId="5A39E612" w14:textId="77777777" w:rsidR="001F6184" w:rsidRDefault="00977A73" w:rsidP="008421F8">
      <w:pPr>
        <w:pStyle w:val="Heading3"/>
      </w:pPr>
      <w:r>
        <w:br w:type="page"/>
      </w:r>
      <w:bookmarkStart w:id="94" w:name="_Toc45534940"/>
      <w:r w:rsidR="001F6184">
        <w:lastRenderedPageBreak/>
        <w:t>Error Messages – Data warehouse batch validations</w:t>
      </w:r>
      <w:bookmarkEnd w:id="94"/>
    </w:p>
    <w:p w14:paraId="7A3C2371" w14:textId="45E9FFC7" w:rsidR="00EC5D37" w:rsidRDefault="001F6184" w:rsidP="001F6184">
      <w:r>
        <w:t xml:space="preserve">The following error messages may be produced by validation that occurs when moving data from the </w:t>
      </w:r>
      <w:smartTag w:uri="urn:schemas-microsoft-com:office:smarttags" w:element="stockticker">
        <w:r>
          <w:t>IDS</w:t>
        </w:r>
      </w:smartTag>
      <w:r>
        <w:t xml:space="preserve"> to the data warehouse. These error messages are sent by email to the operator/</w:t>
      </w:r>
      <w:r w:rsidR="003E71B0">
        <w:t>District</w:t>
      </w:r>
      <w:r>
        <w:t>, prefixed with the following, for all the error messages: ‘Batch load failed for %1 (</w:t>
      </w:r>
      <w:r w:rsidR="003E71B0">
        <w:t>District</w:t>
      </w:r>
      <w:r>
        <w:t xml:space="preserve">). </w:t>
      </w:r>
      <w:proofErr w:type="spellStart"/>
      <w:r>
        <w:t>Extract_system_identifier</w:t>
      </w:r>
      <w:proofErr w:type="spellEnd"/>
      <w:r>
        <w:t xml:space="preserve">: %2. Batch number: %3 (batch number). Error message: (as detailed </w:t>
      </w:r>
      <w:r w:rsidR="00977A73">
        <w:t xml:space="preserve">in the table </w:t>
      </w:r>
      <w:r>
        <w:t>below).</w:t>
      </w:r>
    </w:p>
    <w:p w14:paraId="70289D42" w14:textId="77777777" w:rsidR="00977A73" w:rsidRDefault="00977A73" w:rsidP="001F6184"/>
    <w:tbl>
      <w:tblPr>
        <w:tblStyle w:val="TableGrid"/>
        <w:tblW w:w="0" w:type="auto"/>
        <w:tblInd w:w="108" w:type="dxa"/>
        <w:tblLook w:val="00A0" w:firstRow="1" w:lastRow="0" w:firstColumn="1" w:lastColumn="0" w:noHBand="0" w:noVBand="0"/>
      </w:tblPr>
      <w:tblGrid>
        <w:gridCol w:w="7797"/>
        <w:gridCol w:w="6089"/>
      </w:tblGrid>
      <w:tr w:rsidR="00977A73" w14:paraId="3EF1F44D" w14:textId="77777777">
        <w:tc>
          <w:tcPr>
            <w:tcW w:w="9108" w:type="dxa"/>
            <w:tcBorders>
              <w:top w:val="single" w:sz="4" w:space="0" w:color="auto"/>
              <w:left w:val="single" w:sz="4" w:space="0" w:color="auto"/>
              <w:bottom w:val="single" w:sz="4" w:space="0" w:color="auto"/>
              <w:right w:val="single" w:sz="4" w:space="0" w:color="auto"/>
            </w:tcBorders>
            <w:shd w:val="clear" w:color="auto" w:fill="C0C0C0"/>
          </w:tcPr>
          <w:p w14:paraId="6125ECE1" w14:textId="77777777" w:rsidR="00977A73" w:rsidRDefault="00977A73" w:rsidP="00DC7CC8">
            <w:pPr>
              <w:pStyle w:val="TableText"/>
              <w:rPr>
                <w:b/>
                <w:highlight w:val="lightGray"/>
              </w:rPr>
            </w:pPr>
            <w:r w:rsidRPr="00DC7CC8">
              <w:rPr>
                <w:b/>
              </w:rPr>
              <w:t>Error Message</w:t>
            </w:r>
          </w:p>
        </w:tc>
        <w:tc>
          <w:tcPr>
            <w:tcW w:w="6812" w:type="dxa"/>
            <w:tcBorders>
              <w:top w:val="single" w:sz="4" w:space="0" w:color="auto"/>
              <w:left w:val="single" w:sz="4" w:space="0" w:color="auto"/>
              <w:bottom w:val="single" w:sz="4" w:space="0" w:color="auto"/>
              <w:right w:val="single" w:sz="4" w:space="0" w:color="auto"/>
            </w:tcBorders>
            <w:shd w:val="clear" w:color="auto" w:fill="C0C0C0"/>
          </w:tcPr>
          <w:p w14:paraId="06FD4FFB" w14:textId="77777777" w:rsidR="00977A73" w:rsidRDefault="00977A73" w:rsidP="00DC7CC8">
            <w:pPr>
              <w:pStyle w:val="TableText"/>
              <w:rPr>
                <w:b/>
                <w:highlight w:val="lightGray"/>
              </w:rPr>
            </w:pPr>
            <w:r w:rsidRPr="00DC7CC8">
              <w:rPr>
                <w:b/>
              </w:rPr>
              <w:t>Error Description</w:t>
            </w:r>
          </w:p>
        </w:tc>
      </w:tr>
      <w:tr w:rsidR="00977A73" w14:paraId="6FF21C55"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6335F694" w14:textId="77777777" w:rsidR="00977A73" w:rsidRPr="00977A73" w:rsidRDefault="00977A73" w:rsidP="00977A73">
            <w:r w:rsidRPr="00977A73">
              <w:t>Missing extract system identifier</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284165FB" w14:textId="77777777" w:rsidR="00977A73" w:rsidRPr="00977A73" w:rsidRDefault="00977A73" w:rsidP="00977A73">
            <w:r w:rsidRPr="00977A73">
              <w:t>Extract System Identifier has not been supplied</w:t>
            </w:r>
          </w:p>
        </w:tc>
      </w:tr>
      <w:tr w:rsidR="00977A73" w14:paraId="77A393D3"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3635D407" w14:textId="77777777" w:rsidR="00977A73" w:rsidRPr="00977A73" w:rsidRDefault="00977A73" w:rsidP="00977A73">
            <w:r w:rsidRPr="00977A73">
              <w:t>Invalid extract system identifier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4A13E0CA" w14:textId="77777777" w:rsidR="00977A73" w:rsidRPr="00977A73" w:rsidRDefault="00977A73" w:rsidP="00977A73">
            <w:r w:rsidRPr="00977A73">
              <w:t xml:space="preserve">The extract system identifier (%1) supplied is not in the </w:t>
            </w:r>
            <w:proofErr w:type="spellStart"/>
            <w:r w:rsidRPr="00977A73">
              <w:t>dim_external_system</w:t>
            </w:r>
            <w:proofErr w:type="spellEnd"/>
          </w:p>
        </w:tc>
      </w:tr>
      <w:tr w:rsidR="00977A73" w14:paraId="7ABB4757"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96AFBD0" w14:textId="77777777" w:rsidR="00977A73" w:rsidRPr="00977A73" w:rsidRDefault="00977A73" w:rsidP="00977A73">
            <w:r w:rsidRPr="00977A73">
              <w:t>Date Sent is a required field. Missing Date Sent for system: %1, batch number: %2</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784B45A2" w14:textId="77777777" w:rsidR="00977A73" w:rsidRPr="00977A73" w:rsidRDefault="00977A73" w:rsidP="00977A73">
            <w:r w:rsidRPr="00977A73">
              <w:t>Date Sent has not been supplied for the system (%1) batch number (%2)</w:t>
            </w:r>
          </w:p>
        </w:tc>
      </w:tr>
      <w:tr w:rsidR="00977A73" w14:paraId="74B3E699"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7DACDF98" w14:textId="77777777" w:rsidR="00977A73" w:rsidRPr="00977A73" w:rsidRDefault="00977A73" w:rsidP="00977A73">
            <w:r w:rsidRPr="00977A73">
              <w:t>Missing batch number for system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6C0AC852" w14:textId="77777777" w:rsidR="00977A73" w:rsidRPr="00977A73" w:rsidRDefault="00977A73" w:rsidP="00977A73">
            <w:r w:rsidRPr="00977A73">
              <w:t>Batch number has not been supplied for system (%1)</w:t>
            </w:r>
          </w:p>
        </w:tc>
      </w:tr>
      <w:tr w:rsidR="00977A73" w14:paraId="08131081"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34A282AE" w14:textId="77777777" w:rsidR="00977A73" w:rsidRPr="00977A73" w:rsidRDefault="00977A73" w:rsidP="00977A73">
            <w:r w:rsidRPr="00977A73">
              <w:t>Missing batch in sequence for system %1 last batch was %2 this batch %3</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597C13DE" w14:textId="77777777" w:rsidR="00977A73" w:rsidRPr="00977A73" w:rsidRDefault="00977A73" w:rsidP="00977A73">
            <w:r w:rsidRPr="00977A73">
              <w:t xml:space="preserve">Where batch number supplied &gt; maximum (batch number) in </w:t>
            </w:r>
            <w:proofErr w:type="spellStart"/>
            <w:r w:rsidRPr="00977A73">
              <w:t>dim_nap_batch</w:t>
            </w:r>
            <w:proofErr w:type="spellEnd"/>
            <w:r w:rsidRPr="00977A73">
              <w:t xml:space="preserve"> for the extract identifier</w:t>
            </w:r>
          </w:p>
        </w:tc>
      </w:tr>
      <w:tr w:rsidR="00977A73" w14:paraId="21AF0CDA"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E6CEB12" w14:textId="77777777" w:rsidR="00977A73" w:rsidRPr="00977A73" w:rsidRDefault="00977A73" w:rsidP="00977A73">
            <w:r w:rsidRPr="00977A73">
              <w:t>Invalid File Version for system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1382F2F3" w14:textId="77777777" w:rsidR="00977A73" w:rsidRPr="00977A73" w:rsidRDefault="00977A73" w:rsidP="00977A73">
            <w:r w:rsidRPr="00977A73">
              <w:t xml:space="preserve">Where </w:t>
            </w:r>
            <w:proofErr w:type="spellStart"/>
            <w:r w:rsidRPr="00977A73">
              <w:t>file_version</w:t>
            </w:r>
            <w:proofErr w:type="spellEnd"/>
            <w:r w:rsidRPr="00977A73">
              <w:t xml:space="preserve"> not </w:t>
            </w:r>
            <w:r w:rsidR="00B62378">
              <w:t xml:space="preserve">previous version </w:t>
            </w:r>
            <w:r w:rsidRPr="00977A73">
              <w:t xml:space="preserve">or </w:t>
            </w:r>
            <w:r w:rsidR="00B62378">
              <w:t xml:space="preserve">current version </w:t>
            </w:r>
            <w:r w:rsidRPr="00977A73">
              <w:t>for system (%1)</w:t>
            </w:r>
          </w:p>
        </w:tc>
      </w:tr>
      <w:tr w:rsidR="00977A73" w14:paraId="0CFF7829"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38CBFFD" w14:textId="77777777" w:rsidR="00977A73" w:rsidRPr="00977A73" w:rsidRDefault="00977A73" w:rsidP="00977A73">
            <w:r w:rsidRPr="00977A73">
              <w:t>Records found %1 Records expected %2 for system %3 batch %4</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59AE40F9" w14:textId="77777777" w:rsidR="00977A73" w:rsidRPr="00977A73" w:rsidRDefault="00977A73" w:rsidP="00977A73">
            <w:r w:rsidRPr="00977A73">
              <w:t xml:space="preserve">Where the count of records in </w:t>
            </w:r>
            <w:proofErr w:type="spellStart"/>
            <w:r w:rsidRPr="00977A73">
              <w:t>load_nap_event</w:t>
            </w:r>
            <w:proofErr w:type="spellEnd"/>
            <w:r w:rsidRPr="00977A73">
              <w:t xml:space="preserve"> differs from the </w:t>
            </w:r>
            <w:proofErr w:type="spellStart"/>
            <w:r w:rsidRPr="00977A73">
              <w:t>number_of_records</w:t>
            </w:r>
            <w:proofErr w:type="spellEnd"/>
            <w:r w:rsidRPr="00977A73">
              <w:t xml:space="preserve"> (supplied in the header record)</w:t>
            </w:r>
          </w:p>
        </w:tc>
      </w:tr>
    </w:tbl>
    <w:p w14:paraId="3FB17F5B" w14:textId="77777777" w:rsidR="00EC5D37" w:rsidRDefault="00EC5D37" w:rsidP="001F6184"/>
    <w:p w14:paraId="176FA452" w14:textId="77777777" w:rsidR="001F6184" w:rsidRPr="00977A73" w:rsidRDefault="00EC5D37" w:rsidP="001F6184">
      <w:pPr>
        <w:rPr>
          <w:b/>
        </w:rPr>
      </w:pPr>
      <w:r w:rsidRPr="00977A73">
        <w:rPr>
          <w:b/>
        </w:rPr>
        <w:t>Example error message</w:t>
      </w:r>
      <w:r w:rsidR="00977A73" w:rsidRPr="00977A73">
        <w:rPr>
          <w:b/>
        </w:rPr>
        <w:t>:</w:t>
      </w:r>
    </w:p>
    <w:p w14:paraId="30FFA499" w14:textId="39A4F949" w:rsidR="00977A73" w:rsidRDefault="00977A73" w:rsidP="00977A73">
      <w:pPr>
        <w:ind w:left="360"/>
      </w:pPr>
      <w:r>
        <w:t xml:space="preserve">‘Batch load failed for Canterbury </w:t>
      </w:r>
      <w:r w:rsidR="003E71B0">
        <w:t>District</w:t>
      </w:r>
      <w:r>
        <w:t xml:space="preserve">. </w:t>
      </w:r>
      <w:proofErr w:type="spellStart"/>
      <w:r>
        <w:t>Extract_system_identifier</w:t>
      </w:r>
      <w:proofErr w:type="spellEnd"/>
      <w:r>
        <w:t>: CDHB_DW. Batch number: 45. Error message: Records found 5 Records expected 4 for system CDHB_DW batch 45’</w:t>
      </w:r>
    </w:p>
    <w:p w14:paraId="5A5A4E02" w14:textId="77777777" w:rsidR="00EC5D37" w:rsidRPr="001F6184" w:rsidRDefault="00EC5D37" w:rsidP="001F6184"/>
    <w:p w14:paraId="556F870E" w14:textId="77777777" w:rsidR="008421F8" w:rsidRDefault="008421F8" w:rsidP="008421F8">
      <w:pPr>
        <w:pStyle w:val="Heading3"/>
      </w:pPr>
      <w:bookmarkStart w:id="95" w:name="_Toc45534941"/>
      <w:r>
        <w:lastRenderedPageBreak/>
        <w:t>Error</w:t>
      </w:r>
      <w:r w:rsidR="00DC7CC8">
        <w:t xml:space="preserve"> Messages - E</w:t>
      </w:r>
      <w:r w:rsidR="003B566C">
        <w:t>vent record validation</w:t>
      </w:r>
      <w:bookmarkEnd w:id="95"/>
    </w:p>
    <w:p w14:paraId="329D063E" w14:textId="77777777" w:rsidR="008421F8" w:rsidRDefault="00DC7CC8" w:rsidP="00DA7968">
      <w:r>
        <w:t xml:space="preserve">The following error messages may be produced when the event records are validated. </w:t>
      </w:r>
      <w:r w:rsidR="008421F8">
        <w:t>The error messages can be in the form of errors (E) or cautions</w:t>
      </w:r>
      <w:r w:rsidR="00636C8C">
        <w:t xml:space="preserve"> (C)</w:t>
      </w:r>
      <w:r w:rsidR="008421F8">
        <w:t xml:space="preserve">. If a record causes an error it will always be rejected. Cautions are used to describe why data is considered invalid. If a record causes a caution, it will be loaded. </w:t>
      </w:r>
    </w:p>
    <w:p w14:paraId="4D05506A" w14:textId="77777777" w:rsidR="0085089E" w:rsidRDefault="0085089E" w:rsidP="00DA7968"/>
    <w:p w14:paraId="5FEACED1" w14:textId="77777777" w:rsidR="00DA7968" w:rsidRDefault="00DA7968" w:rsidP="00DA7968">
      <w:r>
        <w:t>The following table is a complete list of NNPAC error messages:</w:t>
      </w:r>
    </w:p>
    <w:tbl>
      <w:tblPr>
        <w:tblW w:w="13907" w:type="dxa"/>
        <w:tblInd w:w="9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464"/>
        <w:gridCol w:w="715"/>
        <w:gridCol w:w="775"/>
        <w:gridCol w:w="6536"/>
        <w:gridCol w:w="4417"/>
      </w:tblGrid>
      <w:tr w:rsidR="00A75C28" w:rsidRPr="00A75C28" w14:paraId="43B31209" w14:textId="77777777" w:rsidTr="00E7127E">
        <w:trPr>
          <w:tblHeader/>
        </w:trPr>
        <w:tc>
          <w:tcPr>
            <w:tcW w:w="1464" w:type="dxa"/>
            <w:tcBorders>
              <w:top w:val="single" w:sz="2" w:space="0" w:color="C0C0C0"/>
              <w:left w:val="single" w:sz="2" w:space="0" w:color="C0C0C0"/>
              <w:bottom w:val="single" w:sz="2" w:space="0" w:color="C0C0C0"/>
              <w:right w:val="single" w:sz="2" w:space="0" w:color="C0C0C0"/>
            </w:tcBorders>
            <w:shd w:val="clear" w:color="auto" w:fill="C0C0C0"/>
          </w:tcPr>
          <w:p w14:paraId="4E0D1FBC" w14:textId="77777777" w:rsidR="00A75C28" w:rsidRPr="00A75C28" w:rsidRDefault="00A75C28" w:rsidP="00A75C28">
            <w:pPr>
              <w:pStyle w:val="TableText"/>
              <w:rPr>
                <w:b/>
                <w:lang w:val="en-US"/>
              </w:rPr>
            </w:pPr>
            <w:proofErr w:type="spellStart"/>
            <w:r w:rsidRPr="00A75C28">
              <w:rPr>
                <w:b/>
                <w:lang w:val="en-US"/>
              </w:rPr>
              <w:t>Prefix_code</w:t>
            </w:r>
            <w:proofErr w:type="spellEnd"/>
          </w:p>
        </w:tc>
        <w:tc>
          <w:tcPr>
            <w:tcW w:w="715" w:type="dxa"/>
            <w:tcBorders>
              <w:top w:val="single" w:sz="2" w:space="0" w:color="C0C0C0"/>
              <w:left w:val="single" w:sz="2" w:space="0" w:color="C0C0C0"/>
              <w:bottom w:val="single" w:sz="2" w:space="0" w:color="C0C0C0"/>
              <w:right w:val="single" w:sz="2" w:space="0" w:color="C0C0C0"/>
            </w:tcBorders>
            <w:shd w:val="clear" w:color="auto" w:fill="C0C0C0"/>
          </w:tcPr>
          <w:p w14:paraId="68875A24" w14:textId="77777777" w:rsidR="00A75C28" w:rsidRPr="00A75C28" w:rsidRDefault="00A75C28" w:rsidP="00A75C28">
            <w:pPr>
              <w:pStyle w:val="TableText"/>
              <w:rPr>
                <w:b/>
                <w:lang w:val="en-US"/>
              </w:rPr>
            </w:pPr>
            <w:r w:rsidRPr="00A75C28">
              <w:rPr>
                <w:b/>
                <w:lang w:val="en-US"/>
              </w:rPr>
              <w:t>ID</w:t>
            </w:r>
          </w:p>
        </w:tc>
        <w:tc>
          <w:tcPr>
            <w:tcW w:w="775" w:type="dxa"/>
            <w:tcBorders>
              <w:top w:val="single" w:sz="2" w:space="0" w:color="C0C0C0"/>
              <w:left w:val="single" w:sz="2" w:space="0" w:color="C0C0C0"/>
              <w:bottom w:val="single" w:sz="2" w:space="0" w:color="C0C0C0"/>
              <w:right w:val="single" w:sz="2" w:space="0" w:color="C0C0C0"/>
            </w:tcBorders>
            <w:shd w:val="clear" w:color="auto" w:fill="C0C0C0"/>
          </w:tcPr>
          <w:p w14:paraId="2B9A1808" w14:textId="77777777" w:rsidR="00A75C28" w:rsidRPr="00A75C28" w:rsidRDefault="00A75C28" w:rsidP="00A75C28">
            <w:pPr>
              <w:pStyle w:val="TableText"/>
              <w:rPr>
                <w:b/>
                <w:lang w:val="en-US"/>
              </w:rPr>
            </w:pPr>
            <w:r w:rsidRPr="00A75C28">
              <w:rPr>
                <w:b/>
                <w:lang w:val="en-US"/>
              </w:rPr>
              <w:t>Error Type</w:t>
            </w:r>
          </w:p>
        </w:tc>
        <w:tc>
          <w:tcPr>
            <w:tcW w:w="6536" w:type="dxa"/>
            <w:tcBorders>
              <w:top w:val="single" w:sz="2" w:space="0" w:color="C0C0C0"/>
              <w:left w:val="single" w:sz="2" w:space="0" w:color="C0C0C0"/>
              <w:bottom w:val="single" w:sz="2" w:space="0" w:color="C0C0C0"/>
              <w:right w:val="single" w:sz="2" w:space="0" w:color="C0C0C0"/>
            </w:tcBorders>
            <w:shd w:val="clear" w:color="auto" w:fill="C0C0C0"/>
          </w:tcPr>
          <w:p w14:paraId="5198B589" w14:textId="77777777" w:rsidR="00A75C28" w:rsidRPr="00A75C28" w:rsidRDefault="00A75C28" w:rsidP="00A75C28">
            <w:pPr>
              <w:pStyle w:val="TableText"/>
              <w:rPr>
                <w:b/>
              </w:rPr>
            </w:pPr>
            <w:r w:rsidRPr="00A75C28">
              <w:rPr>
                <w:b/>
              </w:rPr>
              <w:t>Error Message</w:t>
            </w:r>
          </w:p>
        </w:tc>
        <w:tc>
          <w:tcPr>
            <w:tcW w:w="4417" w:type="dxa"/>
            <w:tcBorders>
              <w:top w:val="single" w:sz="2" w:space="0" w:color="C0C0C0"/>
              <w:left w:val="single" w:sz="2" w:space="0" w:color="C0C0C0"/>
              <w:bottom w:val="single" w:sz="2" w:space="0" w:color="C0C0C0"/>
              <w:right w:val="single" w:sz="2" w:space="0" w:color="C0C0C0"/>
            </w:tcBorders>
            <w:shd w:val="clear" w:color="auto" w:fill="C0C0C0"/>
          </w:tcPr>
          <w:p w14:paraId="6A791F4F" w14:textId="77777777" w:rsidR="00A75C28" w:rsidRPr="00A75C28" w:rsidRDefault="00A75C28" w:rsidP="00A75C28">
            <w:pPr>
              <w:pStyle w:val="TableText"/>
              <w:rPr>
                <w:b/>
              </w:rPr>
            </w:pPr>
            <w:r w:rsidRPr="00A75C28">
              <w:rPr>
                <w:b/>
              </w:rPr>
              <w:t>Error Description</w:t>
            </w:r>
          </w:p>
        </w:tc>
      </w:tr>
      <w:tr w:rsidR="00A75C28" w:rsidRPr="00A75C28" w14:paraId="5ADC6F9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7C7B22B"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30AFFB9" w14:textId="77777777" w:rsidR="00A75C28" w:rsidRPr="00A75C28" w:rsidRDefault="00A75C28" w:rsidP="00A75C28">
            <w:pPr>
              <w:pStyle w:val="TableText"/>
              <w:rPr>
                <w:lang w:val="en-US"/>
              </w:rPr>
            </w:pPr>
            <w:r w:rsidRPr="00A75C28">
              <w:rPr>
                <w:lang w:val="en-US"/>
              </w:rPr>
              <w:t>5000</w:t>
            </w:r>
          </w:p>
        </w:tc>
        <w:tc>
          <w:tcPr>
            <w:tcW w:w="775" w:type="dxa"/>
            <w:tcBorders>
              <w:top w:val="single" w:sz="2" w:space="0" w:color="C0C0C0"/>
              <w:left w:val="single" w:sz="2" w:space="0" w:color="C0C0C0"/>
              <w:bottom w:val="single" w:sz="2" w:space="0" w:color="C0C0C0"/>
              <w:right w:val="single" w:sz="2" w:space="0" w:color="C0C0C0"/>
            </w:tcBorders>
          </w:tcPr>
          <w:p w14:paraId="68014FD2"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5600F8C" w14:textId="77777777" w:rsidR="00A75C28" w:rsidRPr="00E866E1" w:rsidDel="002344FE" w:rsidRDefault="00A75C28" w:rsidP="00A75C28">
            <w:pPr>
              <w:pStyle w:val="TableText"/>
            </w:pPr>
            <w:r w:rsidRPr="00E866E1">
              <w:t xml:space="preserve"> Could not find Record to delete</w:t>
            </w:r>
          </w:p>
        </w:tc>
        <w:tc>
          <w:tcPr>
            <w:tcW w:w="4417" w:type="dxa"/>
            <w:tcBorders>
              <w:top w:val="single" w:sz="2" w:space="0" w:color="C0C0C0"/>
              <w:left w:val="single" w:sz="2" w:space="0" w:color="C0C0C0"/>
              <w:bottom w:val="single" w:sz="2" w:space="0" w:color="C0C0C0"/>
              <w:right w:val="single" w:sz="2" w:space="0" w:color="C0C0C0"/>
            </w:tcBorders>
          </w:tcPr>
          <w:p w14:paraId="214122B0" w14:textId="77777777" w:rsidR="00A75C28" w:rsidRPr="00A75C28" w:rsidRDefault="00A75C28" w:rsidP="00A75C28">
            <w:pPr>
              <w:pStyle w:val="TableText"/>
            </w:pPr>
            <w:r w:rsidRPr="00A75C28">
              <w:t>No record found to delete with the same key (extract system identifier, client system identifier, PMS unique identifier) as requested.</w:t>
            </w:r>
          </w:p>
        </w:tc>
      </w:tr>
      <w:tr w:rsidR="00A75C28" w:rsidRPr="00A75C28" w14:paraId="65AB9C1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5B1A96E"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BBDB5EF" w14:textId="77777777" w:rsidR="00A75C28" w:rsidRPr="00A75C28" w:rsidRDefault="00A75C28" w:rsidP="00A75C28">
            <w:pPr>
              <w:pStyle w:val="TableText"/>
              <w:rPr>
                <w:lang w:val="en-US"/>
              </w:rPr>
            </w:pPr>
            <w:r w:rsidRPr="00A75C28">
              <w:rPr>
                <w:lang w:val="en-US"/>
              </w:rPr>
              <w:t>5001</w:t>
            </w:r>
          </w:p>
        </w:tc>
        <w:tc>
          <w:tcPr>
            <w:tcW w:w="775" w:type="dxa"/>
            <w:tcBorders>
              <w:top w:val="single" w:sz="2" w:space="0" w:color="C0C0C0"/>
              <w:left w:val="single" w:sz="2" w:space="0" w:color="C0C0C0"/>
              <w:bottom w:val="single" w:sz="2" w:space="0" w:color="C0C0C0"/>
              <w:right w:val="single" w:sz="2" w:space="0" w:color="C0C0C0"/>
            </w:tcBorders>
          </w:tcPr>
          <w:p w14:paraId="57F9448D"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0C7ADF1" w14:textId="77777777" w:rsidR="00A75C28" w:rsidRPr="00E866E1" w:rsidRDefault="00A75C28" w:rsidP="00A75C28">
            <w:pPr>
              <w:pStyle w:val="TableText"/>
            </w:pPr>
            <w:r w:rsidRPr="00E866E1">
              <w:t xml:space="preserve"> Record Type invalid: %1</w:t>
            </w:r>
          </w:p>
        </w:tc>
        <w:tc>
          <w:tcPr>
            <w:tcW w:w="4417" w:type="dxa"/>
            <w:tcBorders>
              <w:top w:val="single" w:sz="2" w:space="0" w:color="C0C0C0"/>
              <w:left w:val="single" w:sz="2" w:space="0" w:color="C0C0C0"/>
              <w:bottom w:val="single" w:sz="2" w:space="0" w:color="C0C0C0"/>
              <w:right w:val="single" w:sz="2" w:space="0" w:color="C0C0C0"/>
            </w:tcBorders>
          </w:tcPr>
          <w:p w14:paraId="5768AC6C" w14:textId="77777777" w:rsidR="00A75C28" w:rsidRPr="00A75C28" w:rsidRDefault="00A75C28" w:rsidP="00A75C28">
            <w:pPr>
              <w:pStyle w:val="TableText"/>
            </w:pPr>
            <w:r w:rsidRPr="00A75C28">
              <w:t xml:space="preserve">Record type </w:t>
            </w:r>
            <w:r w:rsidR="00BF1E40">
              <w:t xml:space="preserve">(%1) </w:t>
            </w:r>
            <w:r w:rsidRPr="00A75C28">
              <w:t>not in list of valid record types</w:t>
            </w:r>
            <w:r w:rsidR="00BF1E40">
              <w:t xml:space="preserve"> (i.e. HEADER, EVENT, DELETE)</w:t>
            </w:r>
          </w:p>
        </w:tc>
      </w:tr>
      <w:tr w:rsidR="00A75C28" w:rsidRPr="00A75C28" w14:paraId="5673E68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38F73E0"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15D0C3A" w14:textId="77777777" w:rsidR="00A75C28" w:rsidRPr="00A75C28" w:rsidRDefault="00A75C28" w:rsidP="00A75C28">
            <w:pPr>
              <w:pStyle w:val="TableText"/>
              <w:rPr>
                <w:lang w:val="en-US"/>
              </w:rPr>
            </w:pPr>
            <w:r w:rsidRPr="00A75C28">
              <w:rPr>
                <w:lang w:val="en-US"/>
              </w:rPr>
              <w:t>5002</w:t>
            </w:r>
          </w:p>
        </w:tc>
        <w:tc>
          <w:tcPr>
            <w:tcW w:w="775" w:type="dxa"/>
            <w:tcBorders>
              <w:top w:val="single" w:sz="2" w:space="0" w:color="C0C0C0"/>
              <w:left w:val="single" w:sz="2" w:space="0" w:color="C0C0C0"/>
              <w:bottom w:val="single" w:sz="2" w:space="0" w:color="C0C0C0"/>
              <w:right w:val="single" w:sz="2" w:space="0" w:color="C0C0C0"/>
            </w:tcBorders>
          </w:tcPr>
          <w:p w14:paraId="59AADB38"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AA8DE7F" w14:textId="77777777" w:rsidR="00A75C28" w:rsidRPr="00E866E1" w:rsidRDefault="00A75C28" w:rsidP="00A75C28">
            <w:pPr>
              <w:pStyle w:val="TableText"/>
            </w:pPr>
            <w:r w:rsidRPr="00E866E1">
              <w:t xml:space="preserve"> </w:t>
            </w:r>
            <w:smartTag w:uri="urn:schemas-microsoft-com:office:smarttags" w:element="stockticker">
              <w:r w:rsidRPr="00E866E1">
                <w:t>NHI</w:t>
              </w:r>
            </w:smartTag>
            <w:r w:rsidRPr="00E866E1">
              <w:t xml:space="preserve"> invalid: %1</w:t>
            </w:r>
          </w:p>
        </w:tc>
        <w:tc>
          <w:tcPr>
            <w:tcW w:w="4417" w:type="dxa"/>
            <w:tcBorders>
              <w:top w:val="single" w:sz="2" w:space="0" w:color="C0C0C0"/>
              <w:left w:val="single" w:sz="2" w:space="0" w:color="C0C0C0"/>
              <w:bottom w:val="single" w:sz="2" w:space="0" w:color="C0C0C0"/>
              <w:right w:val="single" w:sz="2" w:space="0" w:color="C0C0C0"/>
            </w:tcBorders>
          </w:tcPr>
          <w:p w14:paraId="0B6C57E0" w14:textId="77777777" w:rsidR="00A75C28" w:rsidRPr="00A75C28" w:rsidRDefault="00A75C28" w:rsidP="00A75C28">
            <w:pPr>
              <w:pStyle w:val="TableText"/>
            </w:pPr>
            <w:smartTag w:uri="urn:schemas-microsoft-com:office:smarttags" w:element="stockticker">
              <w:r w:rsidRPr="00A75C28">
                <w:t>NHI</w:t>
              </w:r>
            </w:smartTag>
            <w:r w:rsidRPr="00A75C28">
              <w:t xml:space="preserve"> </w:t>
            </w:r>
            <w:r w:rsidR="00BF1E40">
              <w:t xml:space="preserve">number (%1) </w:t>
            </w:r>
            <w:r w:rsidRPr="00A75C28">
              <w:t xml:space="preserve">not allocated to a person in the </w:t>
            </w:r>
            <w:smartTag w:uri="urn:schemas-microsoft-com:office:smarttags" w:element="stockticker">
              <w:r w:rsidRPr="00A75C28">
                <w:t>NHI</w:t>
              </w:r>
            </w:smartTag>
            <w:r w:rsidRPr="00A75C28">
              <w:t xml:space="preserve"> system.</w:t>
            </w:r>
          </w:p>
        </w:tc>
      </w:tr>
      <w:tr w:rsidR="00A75C28" w:rsidRPr="00A75C28" w14:paraId="117DD25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75F545C"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F34114E" w14:textId="77777777" w:rsidR="00A75C28" w:rsidRPr="00A75C28" w:rsidRDefault="00A75C28" w:rsidP="00A75C28">
            <w:pPr>
              <w:pStyle w:val="TableText"/>
              <w:rPr>
                <w:lang w:val="en-US"/>
              </w:rPr>
            </w:pPr>
            <w:r w:rsidRPr="00A75C28">
              <w:rPr>
                <w:lang w:val="en-US"/>
              </w:rPr>
              <w:t>5003</w:t>
            </w:r>
          </w:p>
        </w:tc>
        <w:tc>
          <w:tcPr>
            <w:tcW w:w="775" w:type="dxa"/>
            <w:tcBorders>
              <w:top w:val="single" w:sz="2" w:space="0" w:color="C0C0C0"/>
              <w:left w:val="single" w:sz="2" w:space="0" w:color="C0C0C0"/>
              <w:bottom w:val="single" w:sz="2" w:space="0" w:color="C0C0C0"/>
              <w:right w:val="single" w:sz="2" w:space="0" w:color="C0C0C0"/>
            </w:tcBorders>
          </w:tcPr>
          <w:p w14:paraId="6B88CCE7"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A29A583" w14:textId="77777777" w:rsidR="00A75C28" w:rsidRPr="00E866E1" w:rsidRDefault="00A75C28" w:rsidP="00A75C28">
            <w:pPr>
              <w:pStyle w:val="TableText"/>
            </w:pPr>
            <w:r w:rsidRPr="00E866E1">
              <w:t xml:space="preserve"> Invalid Accident Flag: %1</w:t>
            </w:r>
          </w:p>
        </w:tc>
        <w:tc>
          <w:tcPr>
            <w:tcW w:w="4417" w:type="dxa"/>
            <w:tcBorders>
              <w:top w:val="single" w:sz="2" w:space="0" w:color="C0C0C0"/>
              <w:left w:val="single" w:sz="2" w:space="0" w:color="C0C0C0"/>
              <w:bottom w:val="single" w:sz="2" w:space="0" w:color="C0C0C0"/>
              <w:right w:val="single" w:sz="2" w:space="0" w:color="C0C0C0"/>
            </w:tcBorders>
          </w:tcPr>
          <w:p w14:paraId="2ABF8C80" w14:textId="77777777" w:rsidR="00A75C28" w:rsidRPr="00A75C28" w:rsidRDefault="00A75C28" w:rsidP="00A75C28">
            <w:pPr>
              <w:pStyle w:val="TableText"/>
            </w:pPr>
            <w:r w:rsidRPr="00A75C28">
              <w:t xml:space="preserve">Accident flag </w:t>
            </w:r>
            <w:r w:rsidR="00BF1E40">
              <w:t xml:space="preserve">(%1) </w:t>
            </w:r>
            <w:r w:rsidRPr="00A75C28">
              <w:t>not one of the allowed values</w:t>
            </w:r>
            <w:r w:rsidR="00BF1E40">
              <w:t xml:space="preserve"> (i.e. Y, N, U)</w:t>
            </w:r>
            <w:r w:rsidRPr="00A75C28">
              <w:t>.</w:t>
            </w:r>
          </w:p>
        </w:tc>
      </w:tr>
      <w:tr w:rsidR="00A75C28" w:rsidRPr="00A75C28" w14:paraId="3C63DFA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2FBCE5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126CA6D" w14:textId="77777777" w:rsidR="00A75C28" w:rsidRPr="00A75C28" w:rsidRDefault="00A75C28" w:rsidP="00A75C28">
            <w:pPr>
              <w:pStyle w:val="TableText"/>
              <w:rPr>
                <w:lang w:val="en-US"/>
              </w:rPr>
            </w:pPr>
            <w:r w:rsidRPr="00A75C28">
              <w:rPr>
                <w:lang w:val="en-US"/>
              </w:rPr>
              <w:t>5004</w:t>
            </w:r>
          </w:p>
        </w:tc>
        <w:tc>
          <w:tcPr>
            <w:tcW w:w="775" w:type="dxa"/>
            <w:tcBorders>
              <w:top w:val="single" w:sz="2" w:space="0" w:color="C0C0C0"/>
              <w:left w:val="single" w:sz="2" w:space="0" w:color="C0C0C0"/>
              <w:bottom w:val="single" w:sz="2" w:space="0" w:color="C0C0C0"/>
              <w:right w:val="single" w:sz="2" w:space="0" w:color="C0C0C0"/>
            </w:tcBorders>
          </w:tcPr>
          <w:p w14:paraId="383078A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690D22B" w14:textId="77777777" w:rsidR="00A75C28" w:rsidRPr="00E866E1" w:rsidRDefault="00A75C28" w:rsidP="00A75C28">
            <w:pPr>
              <w:pStyle w:val="TableText"/>
            </w:pPr>
            <w:r w:rsidRPr="00E866E1">
              <w:t xml:space="preserve"> Invalid Attendance Code: </w:t>
            </w:r>
            <w:r w:rsidR="00BF1E40">
              <w:t>%</w:t>
            </w:r>
            <w:r w:rsidRPr="00E866E1">
              <w:t>1</w:t>
            </w:r>
          </w:p>
        </w:tc>
        <w:tc>
          <w:tcPr>
            <w:tcW w:w="4417" w:type="dxa"/>
            <w:tcBorders>
              <w:top w:val="single" w:sz="2" w:space="0" w:color="C0C0C0"/>
              <w:left w:val="single" w:sz="2" w:space="0" w:color="C0C0C0"/>
              <w:bottom w:val="single" w:sz="2" w:space="0" w:color="C0C0C0"/>
              <w:right w:val="single" w:sz="2" w:space="0" w:color="C0C0C0"/>
            </w:tcBorders>
          </w:tcPr>
          <w:p w14:paraId="6CDB8400" w14:textId="77777777" w:rsidR="00A75C28" w:rsidRPr="00A75C28" w:rsidRDefault="00A75C28" w:rsidP="00A75C28">
            <w:pPr>
              <w:pStyle w:val="TableText"/>
            </w:pPr>
            <w:r w:rsidRPr="00A75C28">
              <w:t xml:space="preserve">Attendance code </w:t>
            </w:r>
            <w:r w:rsidR="00BF1E40">
              <w:t xml:space="preserve">(%1) </w:t>
            </w:r>
            <w:r w:rsidRPr="00A75C28">
              <w:t>not one of the allowed values</w:t>
            </w:r>
            <w:r w:rsidR="00BF1E40">
              <w:t xml:space="preserve"> (i.e. ATT, </w:t>
            </w:r>
            <w:smartTag w:uri="urn:schemas-microsoft-com:office:smarttags" w:element="stockticker">
              <w:r w:rsidR="00BF1E40">
                <w:t>DNA</w:t>
              </w:r>
            </w:smartTag>
            <w:r w:rsidR="00BF1E40">
              <w:t>, DNW)</w:t>
            </w:r>
            <w:r w:rsidRPr="00A75C28">
              <w:t>.</w:t>
            </w:r>
          </w:p>
        </w:tc>
      </w:tr>
      <w:tr w:rsidR="00A75C28" w:rsidRPr="00A75C28" w14:paraId="2334B9E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E88A412"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B0B3788" w14:textId="77777777" w:rsidR="00A75C28" w:rsidRPr="00A75C28" w:rsidRDefault="00A75C28" w:rsidP="00A75C28">
            <w:pPr>
              <w:pStyle w:val="TableText"/>
              <w:rPr>
                <w:lang w:val="en-US"/>
              </w:rPr>
            </w:pPr>
            <w:r w:rsidRPr="00A75C28">
              <w:rPr>
                <w:lang w:val="en-US"/>
              </w:rPr>
              <w:t>5005</w:t>
            </w:r>
          </w:p>
        </w:tc>
        <w:tc>
          <w:tcPr>
            <w:tcW w:w="775" w:type="dxa"/>
            <w:tcBorders>
              <w:top w:val="single" w:sz="2" w:space="0" w:color="C0C0C0"/>
              <w:left w:val="single" w:sz="2" w:space="0" w:color="C0C0C0"/>
              <w:bottom w:val="single" w:sz="2" w:space="0" w:color="C0C0C0"/>
              <w:right w:val="single" w:sz="2" w:space="0" w:color="C0C0C0"/>
            </w:tcBorders>
          </w:tcPr>
          <w:p w14:paraId="385E32F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0D56641" w14:textId="77777777" w:rsidR="00A75C28" w:rsidRPr="00E866E1" w:rsidRDefault="00A75C28" w:rsidP="00A75C28">
            <w:pPr>
              <w:pStyle w:val="TableText"/>
            </w:pPr>
            <w:r w:rsidRPr="00E866E1">
              <w:t xml:space="preserve"> Invalid Event Type: %1</w:t>
            </w:r>
          </w:p>
        </w:tc>
        <w:tc>
          <w:tcPr>
            <w:tcW w:w="4417" w:type="dxa"/>
            <w:tcBorders>
              <w:top w:val="single" w:sz="2" w:space="0" w:color="C0C0C0"/>
              <w:left w:val="single" w:sz="2" w:space="0" w:color="C0C0C0"/>
              <w:bottom w:val="single" w:sz="2" w:space="0" w:color="C0C0C0"/>
              <w:right w:val="single" w:sz="2" w:space="0" w:color="C0C0C0"/>
            </w:tcBorders>
          </w:tcPr>
          <w:p w14:paraId="65C07426" w14:textId="77777777" w:rsidR="00A75C28" w:rsidRPr="00A75C28" w:rsidRDefault="00A75C28" w:rsidP="00A75C28">
            <w:pPr>
              <w:pStyle w:val="TableText"/>
            </w:pPr>
            <w:r w:rsidRPr="00A75C28">
              <w:t>Event type not one of the allowed values.</w:t>
            </w:r>
          </w:p>
        </w:tc>
      </w:tr>
      <w:tr w:rsidR="00A75C28" w:rsidRPr="00A75C28" w14:paraId="0582148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8CCECE5"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8A8F172" w14:textId="77777777" w:rsidR="00A75C28" w:rsidRPr="00A75C28" w:rsidRDefault="00A75C28" w:rsidP="00A75C28">
            <w:pPr>
              <w:pStyle w:val="TableText"/>
              <w:rPr>
                <w:lang w:val="en-US"/>
              </w:rPr>
            </w:pPr>
            <w:r w:rsidRPr="00A75C28">
              <w:rPr>
                <w:lang w:val="en-US"/>
              </w:rPr>
              <w:t>5006</w:t>
            </w:r>
          </w:p>
        </w:tc>
        <w:tc>
          <w:tcPr>
            <w:tcW w:w="775" w:type="dxa"/>
            <w:tcBorders>
              <w:top w:val="single" w:sz="2" w:space="0" w:color="C0C0C0"/>
              <w:left w:val="single" w:sz="2" w:space="0" w:color="C0C0C0"/>
              <w:bottom w:val="single" w:sz="2" w:space="0" w:color="C0C0C0"/>
              <w:right w:val="single" w:sz="2" w:space="0" w:color="C0C0C0"/>
            </w:tcBorders>
          </w:tcPr>
          <w:p w14:paraId="74437D99"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C3658F5" w14:textId="77777777" w:rsidR="00A75C28" w:rsidRPr="00E866E1" w:rsidRDefault="00A75C28" w:rsidP="00A75C28">
            <w:pPr>
              <w:pStyle w:val="TableText"/>
            </w:pPr>
            <w:r w:rsidRPr="00E866E1">
              <w:t xml:space="preserve"> Invalid Health Practitioner Type: %1</w:t>
            </w:r>
          </w:p>
        </w:tc>
        <w:tc>
          <w:tcPr>
            <w:tcW w:w="4417" w:type="dxa"/>
            <w:tcBorders>
              <w:top w:val="single" w:sz="2" w:space="0" w:color="C0C0C0"/>
              <w:left w:val="single" w:sz="2" w:space="0" w:color="C0C0C0"/>
              <w:bottom w:val="single" w:sz="2" w:space="0" w:color="C0C0C0"/>
              <w:right w:val="single" w:sz="2" w:space="0" w:color="C0C0C0"/>
            </w:tcBorders>
          </w:tcPr>
          <w:p w14:paraId="2BFF8AF1" w14:textId="77777777" w:rsidR="00A75C28" w:rsidRPr="00A75C28" w:rsidRDefault="00A75C28" w:rsidP="00A75C28">
            <w:pPr>
              <w:pStyle w:val="TableText"/>
            </w:pPr>
            <w:r w:rsidRPr="00A75C28">
              <w:t xml:space="preserve">Health </w:t>
            </w:r>
            <w:r w:rsidR="00BF1E40">
              <w:t xml:space="preserve">practitioner (also known as </w:t>
            </w:r>
            <w:r w:rsidRPr="00A75C28">
              <w:t>provider</w:t>
            </w:r>
            <w:r w:rsidR="00BF1E40">
              <w:t>)</w:t>
            </w:r>
            <w:r w:rsidR="00CE54A9">
              <w:t xml:space="preserve"> </w:t>
            </w:r>
            <w:r w:rsidRPr="00A75C28">
              <w:t xml:space="preserve">type </w:t>
            </w:r>
            <w:r w:rsidR="00BF1E40">
              <w:t xml:space="preserve">(%1) </w:t>
            </w:r>
            <w:r w:rsidRPr="00A75C28">
              <w:t>not one of the allowed values</w:t>
            </w:r>
            <w:r w:rsidR="00BF1E40">
              <w:t xml:space="preserve"> (i.e. M, N, O)</w:t>
            </w:r>
            <w:r w:rsidRPr="00A75C28">
              <w:t>.</w:t>
            </w:r>
          </w:p>
        </w:tc>
      </w:tr>
      <w:tr w:rsidR="00A75C28" w:rsidRPr="00CF6AE2" w14:paraId="0AD7F8F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A5A0B67"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B746D80" w14:textId="77777777" w:rsidR="00A75C28" w:rsidRPr="00E866E1" w:rsidRDefault="00A75C28" w:rsidP="00A75C28">
            <w:pPr>
              <w:pStyle w:val="TableText"/>
              <w:rPr>
                <w:lang w:val="en-US"/>
              </w:rPr>
            </w:pPr>
            <w:r w:rsidRPr="00E866E1">
              <w:rPr>
                <w:lang w:val="en-US"/>
              </w:rPr>
              <w:t>5007</w:t>
            </w:r>
          </w:p>
        </w:tc>
        <w:tc>
          <w:tcPr>
            <w:tcW w:w="775" w:type="dxa"/>
            <w:tcBorders>
              <w:top w:val="single" w:sz="2" w:space="0" w:color="C0C0C0"/>
              <w:left w:val="single" w:sz="2" w:space="0" w:color="C0C0C0"/>
              <w:bottom w:val="single" w:sz="2" w:space="0" w:color="C0C0C0"/>
              <w:right w:val="single" w:sz="2" w:space="0" w:color="C0C0C0"/>
            </w:tcBorders>
          </w:tcPr>
          <w:p w14:paraId="5C997D5F"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76B965C" w14:textId="77777777" w:rsidR="00A75C28" w:rsidRPr="00E866E1" w:rsidRDefault="00A75C28" w:rsidP="00A75C28">
            <w:pPr>
              <w:pStyle w:val="TableText"/>
            </w:pPr>
            <w:r w:rsidRPr="00E866E1">
              <w:t xml:space="preserve"> Invalid Service Type: %1</w:t>
            </w:r>
          </w:p>
        </w:tc>
        <w:tc>
          <w:tcPr>
            <w:tcW w:w="4417" w:type="dxa"/>
            <w:tcBorders>
              <w:top w:val="single" w:sz="2" w:space="0" w:color="C0C0C0"/>
              <w:left w:val="single" w:sz="2" w:space="0" w:color="C0C0C0"/>
              <w:bottom w:val="single" w:sz="2" w:space="0" w:color="C0C0C0"/>
              <w:right w:val="single" w:sz="2" w:space="0" w:color="C0C0C0"/>
            </w:tcBorders>
          </w:tcPr>
          <w:p w14:paraId="4573E9AA" w14:textId="77777777" w:rsidR="00A75C28" w:rsidRPr="00E866E1" w:rsidRDefault="00A75C28" w:rsidP="00A75C28">
            <w:pPr>
              <w:pStyle w:val="TableText"/>
            </w:pPr>
            <w:r w:rsidRPr="00E866E1">
              <w:t xml:space="preserve">Service type </w:t>
            </w:r>
            <w:r w:rsidR="00BF1E40">
              <w:t xml:space="preserve">(%1) </w:t>
            </w:r>
            <w:r w:rsidRPr="00E866E1">
              <w:t>not one of the allowed values</w:t>
            </w:r>
            <w:r w:rsidR="00BF1E40">
              <w:t xml:space="preserve"> (i.e. PREADM, FIRST, </w:t>
            </w:r>
            <w:smartTag w:uri="urn:schemas-microsoft-com:office:smarttags" w:element="stockticker">
              <w:r w:rsidR="00BF1E40">
                <w:t>CRD</w:t>
              </w:r>
            </w:smartTag>
            <w:r w:rsidR="00BF1E40">
              <w:t>, FOLLOWUP)</w:t>
            </w:r>
            <w:r w:rsidRPr="00E866E1">
              <w:t>.</w:t>
            </w:r>
          </w:p>
        </w:tc>
      </w:tr>
      <w:tr w:rsidR="00A75C28" w:rsidRPr="00A75C28" w14:paraId="2FCB5FF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A77369C"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A76C374" w14:textId="77777777" w:rsidR="00A75C28" w:rsidRPr="00E866E1" w:rsidRDefault="00A75C28" w:rsidP="00A75C28">
            <w:pPr>
              <w:pStyle w:val="TableText"/>
              <w:rPr>
                <w:lang w:val="en-US"/>
              </w:rPr>
            </w:pPr>
            <w:r w:rsidRPr="00E866E1">
              <w:rPr>
                <w:lang w:val="en-US"/>
              </w:rPr>
              <w:t>5008</w:t>
            </w:r>
          </w:p>
        </w:tc>
        <w:tc>
          <w:tcPr>
            <w:tcW w:w="775" w:type="dxa"/>
            <w:tcBorders>
              <w:top w:val="single" w:sz="2" w:space="0" w:color="C0C0C0"/>
              <w:left w:val="single" w:sz="2" w:space="0" w:color="C0C0C0"/>
              <w:bottom w:val="single" w:sz="2" w:space="0" w:color="C0C0C0"/>
              <w:right w:val="single" w:sz="2" w:space="0" w:color="C0C0C0"/>
            </w:tcBorders>
          </w:tcPr>
          <w:p w14:paraId="69352F9A"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700774" w14:textId="77777777" w:rsidR="00A75C28" w:rsidRPr="00E866E1" w:rsidRDefault="00A75C28" w:rsidP="00A75C28">
            <w:pPr>
              <w:pStyle w:val="TableText"/>
            </w:pPr>
            <w:r w:rsidRPr="00E866E1">
              <w:t xml:space="preserve"> Invalid Hours in %2: %1</w:t>
            </w:r>
          </w:p>
        </w:tc>
        <w:tc>
          <w:tcPr>
            <w:tcW w:w="4417" w:type="dxa"/>
            <w:tcBorders>
              <w:top w:val="single" w:sz="2" w:space="0" w:color="C0C0C0"/>
              <w:left w:val="single" w:sz="2" w:space="0" w:color="C0C0C0"/>
              <w:bottom w:val="single" w:sz="2" w:space="0" w:color="C0C0C0"/>
              <w:right w:val="single" w:sz="2" w:space="0" w:color="C0C0C0"/>
            </w:tcBorders>
          </w:tcPr>
          <w:p w14:paraId="3CDAC52F" w14:textId="77777777" w:rsidR="00A75C28" w:rsidRPr="00E866E1" w:rsidRDefault="00A75C28" w:rsidP="00A75C28">
            <w:pPr>
              <w:pStyle w:val="TableText"/>
            </w:pPr>
            <w:r w:rsidRPr="00E866E1">
              <w:t xml:space="preserve">Hours in the field </w:t>
            </w:r>
            <w:r w:rsidR="00CE54A9">
              <w:t>(</w:t>
            </w:r>
            <w:r w:rsidRPr="00E866E1">
              <w:t>%2</w:t>
            </w:r>
            <w:r w:rsidR="00CE54A9">
              <w:t>)</w:t>
            </w:r>
            <w:r w:rsidRPr="00E866E1">
              <w:t xml:space="preserve"> are greater than 24 or not numeric.</w:t>
            </w:r>
            <w:r w:rsidR="00BF1E40">
              <w:t xml:space="preserve"> (%1 = hours entered)</w:t>
            </w:r>
          </w:p>
        </w:tc>
      </w:tr>
      <w:tr w:rsidR="00A75C28" w:rsidRPr="00A75C28" w14:paraId="0251BED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82D2993" w14:textId="77777777"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67A0B1A2" w14:textId="77777777" w:rsidR="00A75C28" w:rsidRPr="00A75C28" w:rsidRDefault="00A75C28" w:rsidP="00A75C28">
            <w:pPr>
              <w:pStyle w:val="TableText"/>
              <w:rPr>
                <w:lang w:val="en-US"/>
              </w:rPr>
            </w:pPr>
            <w:r w:rsidRPr="00A75C28">
              <w:rPr>
                <w:lang w:val="en-US"/>
              </w:rPr>
              <w:t>5009</w:t>
            </w:r>
          </w:p>
        </w:tc>
        <w:tc>
          <w:tcPr>
            <w:tcW w:w="775" w:type="dxa"/>
            <w:tcBorders>
              <w:top w:val="single" w:sz="2" w:space="0" w:color="C0C0C0"/>
              <w:left w:val="single" w:sz="2" w:space="0" w:color="C0C0C0"/>
              <w:bottom w:val="single" w:sz="2" w:space="0" w:color="C0C0C0"/>
              <w:right w:val="single" w:sz="2" w:space="0" w:color="C0C0C0"/>
            </w:tcBorders>
          </w:tcPr>
          <w:p w14:paraId="1ACB8DC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E0A39A0" w14:textId="77777777" w:rsidR="00A75C28" w:rsidRPr="00E866E1" w:rsidRDefault="00A75C28" w:rsidP="00A75C28">
            <w:pPr>
              <w:pStyle w:val="TableText"/>
            </w:pPr>
            <w:r w:rsidRPr="00E866E1">
              <w:t xml:space="preserve"> Invalid Minutes in %2: %1</w:t>
            </w:r>
          </w:p>
        </w:tc>
        <w:tc>
          <w:tcPr>
            <w:tcW w:w="4417" w:type="dxa"/>
            <w:tcBorders>
              <w:top w:val="single" w:sz="2" w:space="0" w:color="C0C0C0"/>
              <w:left w:val="single" w:sz="2" w:space="0" w:color="C0C0C0"/>
              <w:bottom w:val="single" w:sz="2" w:space="0" w:color="C0C0C0"/>
              <w:right w:val="single" w:sz="2" w:space="0" w:color="C0C0C0"/>
            </w:tcBorders>
          </w:tcPr>
          <w:p w14:paraId="3951630D" w14:textId="77777777" w:rsidR="00A75C28" w:rsidRPr="00A75C28" w:rsidRDefault="00A75C28" w:rsidP="00A75C28">
            <w:pPr>
              <w:pStyle w:val="TableText"/>
            </w:pPr>
            <w:r w:rsidRPr="00A75C28">
              <w:t xml:space="preserve">Minutes in the field </w:t>
            </w:r>
            <w:r w:rsidR="00CE54A9">
              <w:t>(</w:t>
            </w:r>
            <w:r w:rsidRPr="00A75C28">
              <w:t>%2</w:t>
            </w:r>
            <w:r w:rsidR="00CE54A9">
              <w:t>)</w:t>
            </w:r>
            <w:r w:rsidRPr="00A75C28">
              <w:t xml:space="preserve"> are greater than 60 or not numeric.</w:t>
            </w:r>
            <w:r w:rsidR="00BF1E40">
              <w:t xml:space="preserve"> (%1 = minutes entered)</w:t>
            </w:r>
          </w:p>
        </w:tc>
      </w:tr>
      <w:tr w:rsidR="00A75C28" w:rsidRPr="00A75C28" w14:paraId="58ED05D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5132523"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A8459D4" w14:textId="77777777" w:rsidR="00A75C28" w:rsidRPr="00A75C28" w:rsidRDefault="00A75C28" w:rsidP="00A75C28">
            <w:pPr>
              <w:pStyle w:val="TableText"/>
              <w:rPr>
                <w:lang w:val="en-US"/>
              </w:rPr>
            </w:pPr>
            <w:r w:rsidRPr="00A75C28">
              <w:rPr>
                <w:lang w:val="en-US"/>
              </w:rPr>
              <w:t>5010</w:t>
            </w:r>
          </w:p>
        </w:tc>
        <w:tc>
          <w:tcPr>
            <w:tcW w:w="775" w:type="dxa"/>
            <w:tcBorders>
              <w:top w:val="single" w:sz="2" w:space="0" w:color="C0C0C0"/>
              <w:left w:val="single" w:sz="2" w:space="0" w:color="C0C0C0"/>
              <w:bottom w:val="single" w:sz="2" w:space="0" w:color="C0C0C0"/>
              <w:right w:val="single" w:sz="2" w:space="0" w:color="C0C0C0"/>
            </w:tcBorders>
          </w:tcPr>
          <w:p w14:paraId="6276E7A4"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6A15F50" w14:textId="77777777" w:rsidR="00A75C28" w:rsidRPr="00E866E1" w:rsidRDefault="00A75C28" w:rsidP="00A75C28">
            <w:pPr>
              <w:pStyle w:val="TableText"/>
            </w:pPr>
            <w:r w:rsidRPr="00E866E1">
              <w:t xml:space="preserve"> Invalid Facility</w:t>
            </w:r>
            <w:r w:rsidR="00BF1E40">
              <w:t xml:space="preserve"> Code</w:t>
            </w:r>
            <w:r w:rsidRPr="00E866E1">
              <w:t>: %1</w:t>
            </w:r>
          </w:p>
        </w:tc>
        <w:tc>
          <w:tcPr>
            <w:tcW w:w="4417" w:type="dxa"/>
            <w:tcBorders>
              <w:top w:val="single" w:sz="2" w:space="0" w:color="C0C0C0"/>
              <w:left w:val="single" w:sz="2" w:space="0" w:color="C0C0C0"/>
              <w:bottom w:val="single" w:sz="2" w:space="0" w:color="C0C0C0"/>
              <w:right w:val="single" w:sz="2" w:space="0" w:color="C0C0C0"/>
            </w:tcBorders>
          </w:tcPr>
          <w:p w14:paraId="77D246A4" w14:textId="77777777" w:rsidR="00A75C28" w:rsidRPr="00A75C28" w:rsidRDefault="00A75C28" w:rsidP="00A75C28">
            <w:pPr>
              <w:pStyle w:val="TableText"/>
            </w:pPr>
            <w:r w:rsidRPr="00A75C28">
              <w:t xml:space="preserve">Facility code </w:t>
            </w:r>
            <w:r w:rsidR="00BF1E40">
              <w:t xml:space="preserve">(%1) </w:t>
            </w:r>
            <w:r w:rsidRPr="00A75C28">
              <w:t>is not in the list of facilities.</w:t>
            </w:r>
            <w:r w:rsidR="00244E57">
              <w:t xml:space="preserve"> (See Common Code tables</w:t>
            </w:r>
            <w:r w:rsidR="003B4CDB">
              <w:t xml:space="preserve"> on the </w:t>
            </w:r>
            <w:r w:rsidR="00086709">
              <w:t xml:space="preserve">Ministry </w:t>
            </w:r>
            <w:r w:rsidR="003B4CDB">
              <w:t>web site</w:t>
            </w:r>
            <w:r w:rsidR="003B4CDB">
              <w:rPr>
                <w:rStyle w:val="FootnoteReference"/>
              </w:rPr>
              <w:footnoteReference w:id="4"/>
            </w:r>
            <w:r w:rsidR="00244E57">
              <w:t>)</w:t>
            </w:r>
            <w:r w:rsidR="00244E57" w:rsidRPr="00A75C28">
              <w:t>.</w:t>
            </w:r>
          </w:p>
        </w:tc>
      </w:tr>
      <w:tr w:rsidR="00A75C28" w:rsidRPr="00A75C28" w14:paraId="7819800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805606C"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150D0E0" w14:textId="77777777" w:rsidR="00A75C28" w:rsidRPr="00A75C28" w:rsidRDefault="00A75C28" w:rsidP="00A75C28">
            <w:pPr>
              <w:pStyle w:val="TableText"/>
              <w:rPr>
                <w:lang w:val="en-US"/>
              </w:rPr>
            </w:pPr>
            <w:r w:rsidRPr="00A75C28">
              <w:rPr>
                <w:lang w:val="en-US"/>
              </w:rPr>
              <w:t>5011</w:t>
            </w:r>
          </w:p>
        </w:tc>
        <w:tc>
          <w:tcPr>
            <w:tcW w:w="775" w:type="dxa"/>
            <w:tcBorders>
              <w:top w:val="single" w:sz="2" w:space="0" w:color="C0C0C0"/>
              <w:left w:val="single" w:sz="2" w:space="0" w:color="C0C0C0"/>
              <w:bottom w:val="single" w:sz="2" w:space="0" w:color="C0C0C0"/>
              <w:right w:val="single" w:sz="2" w:space="0" w:color="C0C0C0"/>
            </w:tcBorders>
          </w:tcPr>
          <w:p w14:paraId="3469D959"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BC3F91B" w14:textId="77777777" w:rsidR="00A75C28" w:rsidRPr="00E866E1" w:rsidRDefault="00A75C28" w:rsidP="00A75C28">
            <w:pPr>
              <w:pStyle w:val="TableText"/>
            </w:pPr>
            <w:r w:rsidRPr="00E866E1">
              <w:t xml:space="preserve"> Invalid Agency</w:t>
            </w:r>
            <w:r w:rsidR="00244E57">
              <w:t xml:space="preserve"> Code</w:t>
            </w:r>
            <w:r w:rsidRPr="00E866E1">
              <w:t>: %1</w:t>
            </w:r>
          </w:p>
        </w:tc>
        <w:tc>
          <w:tcPr>
            <w:tcW w:w="4417" w:type="dxa"/>
            <w:tcBorders>
              <w:top w:val="single" w:sz="2" w:space="0" w:color="C0C0C0"/>
              <w:left w:val="single" w:sz="2" w:space="0" w:color="C0C0C0"/>
              <w:bottom w:val="single" w:sz="2" w:space="0" w:color="C0C0C0"/>
              <w:right w:val="single" w:sz="2" w:space="0" w:color="C0C0C0"/>
            </w:tcBorders>
          </w:tcPr>
          <w:p w14:paraId="08386F7B" w14:textId="77777777" w:rsidR="00A75C28" w:rsidRPr="00A75C28" w:rsidRDefault="00A75C28" w:rsidP="00A75C28">
            <w:pPr>
              <w:pStyle w:val="TableText"/>
            </w:pPr>
            <w:r w:rsidRPr="00A75C28">
              <w:t>Agency code is not in the list of agencies.</w:t>
            </w:r>
            <w:r w:rsidR="00244E57">
              <w:t xml:space="preserve"> (See Common Code tables</w:t>
            </w:r>
            <w:r w:rsidR="003B4CDB">
              <w:t xml:space="preserve"> on the </w:t>
            </w:r>
            <w:r w:rsidR="00086709">
              <w:t xml:space="preserve">Ministry </w:t>
            </w:r>
            <w:r w:rsidR="003B4CDB">
              <w:t>web site</w:t>
            </w:r>
            <w:r w:rsidR="00244E57">
              <w:t>)</w:t>
            </w:r>
            <w:r w:rsidR="00244E57" w:rsidRPr="00A75C28">
              <w:t>.</w:t>
            </w:r>
          </w:p>
        </w:tc>
      </w:tr>
      <w:tr w:rsidR="00A75C28" w:rsidRPr="00A75C28" w14:paraId="5D3256E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55144D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9C9C94A" w14:textId="77777777" w:rsidR="00A75C28" w:rsidRPr="00A75C28" w:rsidRDefault="00A75C28" w:rsidP="00A75C28">
            <w:pPr>
              <w:pStyle w:val="TableText"/>
              <w:rPr>
                <w:lang w:val="en-US"/>
              </w:rPr>
            </w:pPr>
            <w:r w:rsidRPr="00A75C28">
              <w:rPr>
                <w:lang w:val="en-US"/>
              </w:rPr>
              <w:t>5012</w:t>
            </w:r>
          </w:p>
        </w:tc>
        <w:tc>
          <w:tcPr>
            <w:tcW w:w="775" w:type="dxa"/>
            <w:tcBorders>
              <w:top w:val="single" w:sz="2" w:space="0" w:color="C0C0C0"/>
              <w:left w:val="single" w:sz="2" w:space="0" w:color="C0C0C0"/>
              <w:bottom w:val="single" w:sz="2" w:space="0" w:color="C0C0C0"/>
              <w:right w:val="single" w:sz="2" w:space="0" w:color="C0C0C0"/>
            </w:tcBorders>
          </w:tcPr>
          <w:p w14:paraId="6D3BDAAC"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C40DA91" w14:textId="77777777" w:rsidR="00A75C28" w:rsidRPr="00E866E1" w:rsidRDefault="00A75C28" w:rsidP="00A75C28">
            <w:pPr>
              <w:pStyle w:val="TableText"/>
            </w:pPr>
            <w:r w:rsidRPr="00E866E1">
              <w:t>The Date</w:t>
            </w:r>
            <w:r w:rsidR="00244E57">
              <w:t>time</w:t>
            </w:r>
            <w:r w:rsidRPr="00E866E1">
              <w:t xml:space="preserve"> of Service is after the processing date</w:t>
            </w:r>
          </w:p>
        </w:tc>
        <w:tc>
          <w:tcPr>
            <w:tcW w:w="4417" w:type="dxa"/>
            <w:tcBorders>
              <w:top w:val="single" w:sz="2" w:space="0" w:color="C0C0C0"/>
              <w:left w:val="single" w:sz="2" w:space="0" w:color="C0C0C0"/>
              <w:bottom w:val="single" w:sz="2" w:space="0" w:color="C0C0C0"/>
              <w:right w:val="single" w:sz="2" w:space="0" w:color="C0C0C0"/>
            </w:tcBorders>
          </w:tcPr>
          <w:p w14:paraId="4F0DBDAC" w14:textId="77777777" w:rsidR="00A75C28" w:rsidRPr="00A75C28" w:rsidRDefault="00A75C28" w:rsidP="00A75C28">
            <w:pPr>
              <w:pStyle w:val="TableText"/>
            </w:pPr>
            <w:r w:rsidRPr="00A75C28">
              <w:t>The date</w:t>
            </w:r>
            <w:r w:rsidR="00244E57">
              <w:t>time</w:t>
            </w:r>
            <w:r w:rsidRPr="00A75C28">
              <w:t xml:space="preserve"> of service is after the processing date.</w:t>
            </w:r>
          </w:p>
        </w:tc>
      </w:tr>
      <w:tr w:rsidR="00A75C28" w:rsidRPr="00A75C28" w14:paraId="57F9879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F3C0F6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E284440" w14:textId="77777777" w:rsidR="00A75C28" w:rsidRPr="00A75C28" w:rsidRDefault="00A75C28" w:rsidP="00A75C28">
            <w:pPr>
              <w:pStyle w:val="TableText"/>
              <w:rPr>
                <w:lang w:val="en-US"/>
              </w:rPr>
            </w:pPr>
            <w:r w:rsidRPr="00A75C28">
              <w:rPr>
                <w:lang w:val="en-US"/>
              </w:rPr>
              <w:t>5013</w:t>
            </w:r>
          </w:p>
        </w:tc>
        <w:tc>
          <w:tcPr>
            <w:tcW w:w="775" w:type="dxa"/>
            <w:tcBorders>
              <w:top w:val="single" w:sz="2" w:space="0" w:color="C0C0C0"/>
              <w:left w:val="single" w:sz="2" w:space="0" w:color="C0C0C0"/>
              <w:bottom w:val="single" w:sz="2" w:space="0" w:color="C0C0C0"/>
              <w:right w:val="single" w:sz="2" w:space="0" w:color="C0C0C0"/>
            </w:tcBorders>
          </w:tcPr>
          <w:p w14:paraId="19CF371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D809611" w14:textId="77777777" w:rsidR="00A75C28" w:rsidRPr="00E866E1" w:rsidRDefault="00A75C28" w:rsidP="00A75C28">
            <w:pPr>
              <w:pStyle w:val="TableText"/>
            </w:pPr>
            <w:r w:rsidRPr="00E866E1">
              <w:t>The Date</w:t>
            </w:r>
            <w:r w:rsidR="00244E57">
              <w:t>time</w:t>
            </w:r>
            <w:r w:rsidRPr="00E866E1">
              <w:t xml:space="preserve"> of Service is 20 years before the processing date</w:t>
            </w:r>
          </w:p>
        </w:tc>
        <w:tc>
          <w:tcPr>
            <w:tcW w:w="4417" w:type="dxa"/>
            <w:tcBorders>
              <w:top w:val="single" w:sz="2" w:space="0" w:color="C0C0C0"/>
              <w:left w:val="single" w:sz="2" w:space="0" w:color="C0C0C0"/>
              <w:bottom w:val="single" w:sz="2" w:space="0" w:color="C0C0C0"/>
              <w:right w:val="single" w:sz="2" w:space="0" w:color="C0C0C0"/>
            </w:tcBorders>
          </w:tcPr>
          <w:p w14:paraId="0909CC91" w14:textId="77777777" w:rsidR="00A75C28" w:rsidRPr="00A75C28" w:rsidRDefault="00A75C28" w:rsidP="00A75C28">
            <w:pPr>
              <w:pStyle w:val="TableText"/>
            </w:pPr>
            <w:r w:rsidRPr="00A75C28">
              <w:t>The date</w:t>
            </w:r>
            <w:r w:rsidR="00244E57">
              <w:t>time</w:t>
            </w:r>
            <w:r w:rsidRPr="00A75C28">
              <w:t xml:space="preserve"> of service is 20 years before the processing date.</w:t>
            </w:r>
          </w:p>
        </w:tc>
      </w:tr>
      <w:tr w:rsidR="00A75C28" w:rsidRPr="00A75C28" w14:paraId="04F2B0CE"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AD4103D"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47FC036" w14:textId="77777777" w:rsidR="00A75C28" w:rsidRPr="00E866E1" w:rsidRDefault="00A75C28" w:rsidP="00A75C28">
            <w:pPr>
              <w:pStyle w:val="TableText"/>
              <w:rPr>
                <w:lang w:val="en-US"/>
              </w:rPr>
            </w:pPr>
            <w:r w:rsidRPr="00E866E1">
              <w:rPr>
                <w:lang w:val="en-US"/>
              </w:rPr>
              <w:t>5014</w:t>
            </w:r>
          </w:p>
        </w:tc>
        <w:tc>
          <w:tcPr>
            <w:tcW w:w="775" w:type="dxa"/>
            <w:tcBorders>
              <w:top w:val="single" w:sz="2" w:space="0" w:color="C0C0C0"/>
              <w:left w:val="single" w:sz="2" w:space="0" w:color="C0C0C0"/>
              <w:bottom w:val="single" w:sz="2" w:space="0" w:color="C0C0C0"/>
              <w:right w:val="single" w:sz="2" w:space="0" w:color="C0C0C0"/>
            </w:tcBorders>
          </w:tcPr>
          <w:p w14:paraId="43FDBF78"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8A72EFD" w14:textId="77777777" w:rsidR="00A75C28" w:rsidRPr="00E866E1" w:rsidDel="00B80237" w:rsidRDefault="00A75C28" w:rsidP="00A75C28">
            <w:pPr>
              <w:pStyle w:val="TableText"/>
            </w:pPr>
            <w:r w:rsidRPr="00E866E1">
              <w:t>Invalid Date in %2: %1</w:t>
            </w:r>
          </w:p>
        </w:tc>
        <w:tc>
          <w:tcPr>
            <w:tcW w:w="4417" w:type="dxa"/>
            <w:tcBorders>
              <w:top w:val="single" w:sz="2" w:space="0" w:color="C0C0C0"/>
              <w:left w:val="single" w:sz="2" w:space="0" w:color="C0C0C0"/>
              <w:bottom w:val="single" w:sz="2" w:space="0" w:color="C0C0C0"/>
              <w:right w:val="single" w:sz="2" w:space="0" w:color="C0C0C0"/>
            </w:tcBorders>
          </w:tcPr>
          <w:p w14:paraId="40C29C4B" w14:textId="77777777" w:rsidR="00A75C28" w:rsidRPr="00A75C28" w:rsidRDefault="00A75C28" w:rsidP="00A75C28">
            <w:pPr>
              <w:pStyle w:val="TableText"/>
            </w:pPr>
            <w:r w:rsidRPr="00E866E1">
              <w:t xml:space="preserve">Datetime field </w:t>
            </w:r>
            <w:r w:rsidR="00C612AB">
              <w:t xml:space="preserve">(%2) </w:t>
            </w:r>
            <w:r w:rsidRPr="00E866E1">
              <w:t>does not contain a valid date</w:t>
            </w:r>
            <w:r w:rsidR="00C612AB">
              <w:t xml:space="preserve"> (where %1 = actual date entered)</w:t>
            </w:r>
            <w:r w:rsidRPr="00E866E1">
              <w:t>.</w:t>
            </w:r>
          </w:p>
        </w:tc>
      </w:tr>
      <w:tr w:rsidR="00A75C28" w:rsidRPr="00A75C28" w14:paraId="7BFD1FE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D759438"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2C409D3" w14:textId="77777777" w:rsidR="00A75C28" w:rsidRPr="00A75C28" w:rsidRDefault="00A75C28" w:rsidP="00A75C28">
            <w:pPr>
              <w:pStyle w:val="TableText"/>
              <w:rPr>
                <w:lang w:val="en-US"/>
              </w:rPr>
            </w:pPr>
            <w:r w:rsidRPr="00A75C28">
              <w:rPr>
                <w:lang w:val="en-US"/>
              </w:rPr>
              <w:t>5015</w:t>
            </w:r>
          </w:p>
        </w:tc>
        <w:tc>
          <w:tcPr>
            <w:tcW w:w="775" w:type="dxa"/>
            <w:tcBorders>
              <w:top w:val="single" w:sz="2" w:space="0" w:color="C0C0C0"/>
              <w:left w:val="single" w:sz="2" w:space="0" w:color="C0C0C0"/>
              <w:bottom w:val="single" w:sz="2" w:space="0" w:color="C0C0C0"/>
              <w:right w:val="single" w:sz="2" w:space="0" w:color="C0C0C0"/>
            </w:tcBorders>
          </w:tcPr>
          <w:p w14:paraId="45B9C9A1"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3790780" w14:textId="77777777" w:rsidR="00A75C28" w:rsidRPr="00E866E1" w:rsidRDefault="00A75C28" w:rsidP="00A75C28">
            <w:pPr>
              <w:pStyle w:val="TableText"/>
            </w:pPr>
            <w:r w:rsidRPr="00E866E1">
              <w:t>Location Type invalid: %1</w:t>
            </w:r>
          </w:p>
        </w:tc>
        <w:tc>
          <w:tcPr>
            <w:tcW w:w="4417" w:type="dxa"/>
            <w:tcBorders>
              <w:top w:val="single" w:sz="2" w:space="0" w:color="C0C0C0"/>
              <w:left w:val="single" w:sz="2" w:space="0" w:color="C0C0C0"/>
              <w:bottom w:val="single" w:sz="2" w:space="0" w:color="C0C0C0"/>
              <w:right w:val="single" w:sz="2" w:space="0" w:color="C0C0C0"/>
            </w:tcBorders>
          </w:tcPr>
          <w:p w14:paraId="55215D17" w14:textId="77777777" w:rsidR="00A75C28" w:rsidRPr="00A75C28" w:rsidRDefault="00A75C28" w:rsidP="00A75C28">
            <w:pPr>
              <w:pStyle w:val="TableText"/>
            </w:pPr>
            <w:r w:rsidRPr="00A75C28">
              <w:t xml:space="preserve">The location type code </w:t>
            </w:r>
            <w:r w:rsidR="00C612AB">
              <w:t xml:space="preserve">(%1) </w:t>
            </w:r>
            <w:r w:rsidRPr="00A75C28">
              <w:t>is not one of the allowed values.</w:t>
            </w:r>
            <w:r w:rsidR="00C612AB">
              <w:t xml:space="preserve"> (S</w:t>
            </w:r>
            <w:r w:rsidR="009F5614">
              <w:t>ee list of valid codes on page 20</w:t>
            </w:r>
            <w:r w:rsidR="00C612AB">
              <w:t>)</w:t>
            </w:r>
            <w:r w:rsidR="00C612AB" w:rsidRPr="00A75C28">
              <w:t>.</w:t>
            </w:r>
          </w:p>
        </w:tc>
      </w:tr>
      <w:tr w:rsidR="00A75C28" w:rsidRPr="00A75C28" w14:paraId="0AF4E797"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8BDFE58"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BD34192" w14:textId="77777777" w:rsidR="00A75C28" w:rsidRPr="00A75C28" w:rsidRDefault="00A75C28" w:rsidP="00A75C28">
            <w:pPr>
              <w:pStyle w:val="TableText"/>
              <w:rPr>
                <w:lang w:val="en-US"/>
              </w:rPr>
            </w:pPr>
            <w:r w:rsidRPr="00A75C28">
              <w:rPr>
                <w:lang w:val="en-US"/>
              </w:rPr>
              <w:t>5016</w:t>
            </w:r>
          </w:p>
        </w:tc>
        <w:tc>
          <w:tcPr>
            <w:tcW w:w="775" w:type="dxa"/>
            <w:tcBorders>
              <w:top w:val="single" w:sz="2" w:space="0" w:color="C0C0C0"/>
              <w:left w:val="single" w:sz="2" w:space="0" w:color="C0C0C0"/>
              <w:bottom w:val="single" w:sz="2" w:space="0" w:color="C0C0C0"/>
              <w:right w:val="single" w:sz="2" w:space="0" w:color="C0C0C0"/>
            </w:tcBorders>
          </w:tcPr>
          <w:p w14:paraId="22876272"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ED8722D" w14:textId="77777777" w:rsidR="00A75C28" w:rsidRPr="00E866E1" w:rsidRDefault="00A75C28" w:rsidP="00A75C28">
            <w:pPr>
              <w:pStyle w:val="TableText"/>
            </w:pPr>
            <w:r w:rsidRPr="00E866E1">
              <w:t xml:space="preserve">Equivalent Purchase Unit </w:t>
            </w:r>
            <w:r w:rsidR="003B4CDB">
              <w:t xml:space="preserve">code </w:t>
            </w:r>
            <w:r w:rsidRPr="00E866E1">
              <w:t>invalid: %1</w:t>
            </w:r>
          </w:p>
        </w:tc>
        <w:tc>
          <w:tcPr>
            <w:tcW w:w="4417" w:type="dxa"/>
            <w:tcBorders>
              <w:top w:val="single" w:sz="2" w:space="0" w:color="C0C0C0"/>
              <w:left w:val="single" w:sz="2" w:space="0" w:color="C0C0C0"/>
              <w:bottom w:val="single" w:sz="2" w:space="0" w:color="C0C0C0"/>
              <w:right w:val="single" w:sz="2" w:space="0" w:color="C0C0C0"/>
            </w:tcBorders>
          </w:tcPr>
          <w:p w14:paraId="10A0FC1F" w14:textId="77777777" w:rsidR="00A75C28" w:rsidRPr="00A75C28" w:rsidRDefault="00A75C28" w:rsidP="00A75C28">
            <w:pPr>
              <w:pStyle w:val="TableText"/>
            </w:pPr>
            <w:r w:rsidRPr="00A75C28">
              <w:t xml:space="preserve">The equivalent purchase unit </w:t>
            </w:r>
            <w:r w:rsidR="003B4CDB">
              <w:t xml:space="preserve">code (%1) </w:t>
            </w:r>
            <w:r w:rsidRPr="00A75C28">
              <w:t>is not one of the allowed values for NNPAC (it may be valid in other datamarts).</w:t>
            </w:r>
            <w:r w:rsidR="003B4CDB">
              <w:t xml:space="preserve"> (See </w:t>
            </w:r>
            <w:proofErr w:type="spellStart"/>
            <w:r w:rsidR="003B4CDB">
              <w:t>DIM_Purchase_Unit</w:t>
            </w:r>
            <w:proofErr w:type="spellEnd"/>
            <w:r w:rsidR="003B4CDB">
              <w:t xml:space="preserve"> table)</w:t>
            </w:r>
          </w:p>
        </w:tc>
      </w:tr>
      <w:tr w:rsidR="00A75C28" w:rsidRPr="00A75C28" w14:paraId="606F2EA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065336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572661C" w14:textId="77777777" w:rsidR="00A75C28" w:rsidRPr="00A75C28" w:rsidRDefault="00A75C28" w:rsidP="00A75C28">
            <w:pPr>
              <w:pStyle w:val="TableText"/>
              <w:rPr>
                <w:lang w:val="en-US"/>
              </w:rPr>
            </w:pPr>
            <w:r w:rsidRPr="00A75C28">
              <w:rPr>
                <w:lang w:val="en-US"/>
              </w:rPr>
              <w:t>5017</w:t>
            </w:r>
          </w:p>
        </w:tc>
        <w:tc>
          <w:tcPr>
            <w:tcW w:w="775" w:type="dxa"/>
            <w:tcBorders>
              <w:top w:val="single" w:sz="2" w:space="0" w:color="C0C0C0"/>
              <w:left w:val="single" w:sz="2" w:space="0" w:color="C0C0C0"/>
              <w:bottom w:val="single" w:sz="2" w:space="0" w:color="C0C0C0"/>
              <w:right w:val="single" w:sz="2" w:space="0" w:color="C0C0C0"/>
            </w:tcBorders>
          </w:tcPr>
          <w:p w14:paraId="40C44312"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44DEFF7" w14:textId="77777777" w:rsidR="00A75C28" w:rsidRPr="00E866E1" w:rsidRDefault="00A75C28" w:rsidP="00A75C28">
            <w:pPr>
              <w:pStyle w:val="TableText"/>
            </w:pPr>
            <w:r w:rsidRPr="00E866E1">
              <w:t>Purchaser Code invalid: %1</w:t>
            </w:r>
          </w:p>
        </w:tc>
        <w:tc>
          <w:tcPr>
            <w:tcW w:w="4417" w:type="dxa"/>
            <w:tcBorders>
              <w:top w:val="single" w:sz="2" w:space="0" w:color="C0C0C0"/>
              <w:left w:val="single" w:sz="2" w:space="0" w:color="C0C0C0"/>
              <w:bottom w:val="single" w:sz="2" w:space="0" w:color="C0C0C0"/>
              <w:right w:val="single" w:sz="2" w:space="0" w:color="C0C0C0"/>
            </w:tcBorders>
          </w:tcPr>
          <w:p w14:paraId="7CFBBC2E" w14:textId="77777777" w:rsidR="00A75C28" w:rsidRPr="00A75C28" w:rsidRDefault="00A75C28" w:rsidP="00A75C28">
            <w:pPr>
              <w:pStyle w:val="TableText"/>
            </w:pPr>
            <w:r w:rsidRPr="00A75C28">
              <w:t xml:space="preserve">Purchaser code </w:t>
            </w:r>
            <w:r w:rsidR="005E73ED">
              <w:t xml:space="preserve">(%1) </w:t>
            </w:r>
            <w:r w:rsidRPr="00A75C28">
              <w:t>not one of the allowed values.</w:t>
            </w:r>
            <w:r w:rsidR="005E73ED">
              <w:t xml:space="preserve"> Also known as Principal Health Service Purchaser or Health Purchaser. </w:t>
            </w:r>
          </w:p>
        </w:tc>
      </w:tr>
      <w:tr w:rsidR="00A75C28" w:rsidRPr="00A75C28" w14:paraId="2BF6AD5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45E16A3"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8972DC0" w14:textId="77777777" w:rsidR="00A75C28" w:rsidRPr="00A75C28" w:rsidRDefault="00A75C28" w:rsidP="00A75C28">
            <w:pPr>
              <w:pStyle w:val="TableText"/>
              <w:rPr>
                <w:lang w:val="en-US"/>
              </w:rPr>
            </w:pPr>
            <w:r w:rsidRPr="00A75C28">
              <w:rPr>
                <w:lang w:val="en-US"/>
              </w:rPr>
              <w:t>5018</w:t>
            </w:r>
          </w:p>
        </w:tc>
        <w:tc>
          <w:tcPr>
            <w:tcW w:w="775" w:type="dxa"/>
            <w:tcBorders>
              <w:top w:val="single" w:sz="2" w:space="0" w:color="C0C0C0"/>
              <w:left w:val="single" w:sz="2" w:space="0" w:color="C0C0C0"/>
              <w:bottom w:val="single" w:sz="2" w:space="0" w:color="C0C0C0"/>
              <w:right w:val="single" w:sz="2" w:space="0" w:color="C0C0C0"/>
            </w:tcBorders>
          </w:tcPr>
          <w:p w14:paraId="6AC303FA"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67C76DE" w14:textId="77777777" w:rsidR="00A75C28" w:rsidRPr="00E866E1" w:rsidRDefault="00A75C28" w:rsidP="00A75C28">
            <w:pPr>
              <w:pStyle w:val="TableText"/>
            </w:pPr>
            <w:r w:rsidRPr="00E866E1">
              <w:t xml:space="preserve">Health Specialty </w:t>
            </w:r>
            <w:r w:rsidR="009F5614">
              <w:t>Code</w:t>
            </w:r>
            <w:r w:rsidR="00CE54A9">
              <w:t xml:space="preserve"> </w:t>
            </w:r>
            <w:r w:rsidRPr="00E866E1">
              <w:t>invalid: %1</w:t>
            </w:r>
          </w:p>
        </w:tc>
        <w:tc>
          <w:tcPr>
            <w:tcW w:w="4417" w:type="dxa"/>
            <w:tcBorders>
              <w:top w:val="single" w:sz="2" w:space="0" w:color="C0C0C0"/>
              <w:left w:val="single" w:sz="2" w:space="0" w:color="C0C0C0"/>
              <w:bottom w:val="single" w:sz="2" w:space="0" w:color="C0C0C0"/>
              <w:right w:val="single" w:sz="2" w:space="0" w:color="C0C0C0"/>
            </w:tcBorders>
          </w:tcPr>
          <w:p w14:paraId="7FE915CF" w14:textId="77777777" w:rsidR="00A75C28" w:rsidRPr="00A75C28" w:rsidRDefault="00A75C28" w:rsidP="00A75C28">
            <w:pPr>
              <w:pStyle w:val="TableText"/>
            </w:pPr>
            <w:r w:rsidRPr="00A75C28">
              <w:t xml:space="preserve">Health specialty </w:t>
            </w:r>
            <w:r w:rsidR="009F5614">
              <w:t xml:space="preserve">code (%1) </w:t>
            </w:r>
            <w:r w:rsidRPr="00A75C28">
              <w:t>not one of the allowed values.</w:t>
            </w:r>
            <w:r w:rsidR="009F5614">
              <w:t xml:space="preserve"> (See Common Code tables on the </w:t>
            </w:r>
            <w:r w:rsidR="00086709">
              <w:t xml:space="preserve">Ministry </w:t>
            </w:r>
            <w:r w:rsidR="009F5614">
              <w:t>web site)</w:t>
            </w:r>
            <w:r w:rsidR="009F5614" w:rsidRPr="00A75C28">
              <w:t>.</w:t>
            </w:r>
          </w:p>
        </w:tc>
      </w:tr>
      <w:tr w:rsidR="00A75C28" w:rsidRPr="00A75C28" w14:paraId="1C29C6A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165E310" w14:textId="77777777"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2CC4B694" w14:textId="77777777" w:rsidR="00A75C28" w:rsidRPr="00A75C28" w:rsidRDefault="00A75C28" w:rsidP="00A75C28">
            <w:pPr>
              <w:pStyle w:val="TableText"/>
              <w:rPr>
                <w:lang w:val="en-US"/>
              </w:rPr>
            </w:pPr>
            <w:r w:rsidRPr="00A75C28">
              <w:rPr>
                <w:lang w:val="en-US"/>
              </w:rPr>
              <w:t>5019</w:t>
            </w:r>
          </w:p>
        </w:tc>
        <w:tc>
          <w:tcPr>
            <w:tcW w:w="775" w:type="dxa"/>
            <w:tcBorders>
              <w:top w:val="single" w:sz="2" w:space="0" w:color="C0C0C0"/>
              <w:left w:val="single" w:sz="2" w:space="0" w:color="C0C0C0"/>
              <w:bottom w:val="single" w:sz="2" w:space="0" w:color="C0C0C0"/>
              <w:right w:val="single" w:sz="2" w:space="0" w:color="C0C0C0"/>
            </w:tcBorders>
          </w:tcPr>
          <w:p w14:paraId="119D1679"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273D71A" w14:textId="77777777" w:rsidR="00A75C28" w:rsidRPr="00E866E1" w:rsidDel="0074531F" w:rsidRDefault="00A75C28" w:rsidP="00A75C28">
            <w:pPr>
              <w:pStyle w:val="TableText"/>
            </w:pPr>
            <w:r w:rsidRPr="00E866E1">
              <w:t>Volume %1 incompatible with Attendance Code: %2</w:t>
            </w:r>
          </w:p>
        </w:tc>
        <w:tc>
          <w:tcPr>
            <w:tcW w:w="4417" w:type="dxa"/>
            <w:tcBorders>
              <w:top w:val="single" w:sz="2" w:space="0" w:color="C0C0C0"/>
              <w:left w:val="single" w:sz="2" w:space="0" w:color="C0C0C0"/>
              <w:bottom w:val="single" w:sz="2" w:space="0" w:color="C0C0C0"/>
              <w:right w:val="single" w:sz="2" w:space="0" w:color="C0C0C0"/>
            </w:tcBorders>
          </w:tcPr>
          <w:p w14:paraId="410FF4A9" w14:textId="77777777" w:rsidR="00A75C28" w:rsidRPr="00A75C28" w:rsidRDefault="00A75C28" w:rsidP="00A75C28">
            <w:pPr>
              <w:pStyle w:val="TableText"/>
            </w:pPr>
            <w:r w:rsidRPr="00A75C28">
              <w:t xml:space="preserve">The value </w:t>
            </w:r>
            <w:r w:rsidR="009F5614">
              <w:t xml:space="preserve">(%1) </w:t>
            </w:r>
            <w:r w:rsidRPr="00A75C28">
              <w:t>in the volume is not allowed for attendance code</w:t>
            </w:r>
            <w:r w:rsidR="009F5614">
              <w:t>.</w:t>
            </w:r>
            <w:r w:rsidRPr="00A75C28">
              <w:t xml:space="preserve"> </w:t>
            </w:r>
            <w:r w:rsidR="009F5614">
              <w:t>F</w:t>
            </w:r>
            <w:r w:rsidRPr="00A75C28">
              <w:t xml:space="preserve">or example, </w:t>
            </w:r>
            <w:smartTag w:uri="urn:schemas-microsoft-com:office:smarttags" w:element="stockticker">
              <w:r w:rsidRPr="00A75C28">
                <w:t>DNA</w:t>
              </w:r>
            </w:smartTag>
            <w:r w:rsidRPr="00A75C28">
              <w:t xml:space="preserve"> should have a volume of 0.</w:t>
            </w:r>
          </w:p>
        </w:tc>
      </w:tr>
      <w:tr w:rsidR="00A75C28" w:rsidRPr="00A75C28" w14:paraId="1FA7785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9B76EB5"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D1ECE66" w14:textId="77777777" w:rsidR="00A75C28" w:rsidRPr="00A75C28" w:rsidRDefault="00A75C28" w:rsidP="00A75C28">
            <w:pPr>
              <w:pStyle w:val="TableText"/>
              <w:rPr>
                <w:lang w:val="en-US"/>
              </w:rPr>
            </w:pPr>
            <w:r w:rsidRPr="00A75C28">
              <w:rPr>
                <w:lang w:val="en-US"/>
              </w:rPr>
              <w:t>5020</w:t>
            </w:r>
          </w:p>
        </w:tc>
        <w:tc>
          <w:tcPr>
            <w:tcW w:w="775" w:type="dxa"/>
            <w:tcBorders>
              <w:top w:val="single" w:sz="2" w:space="0" w:color="C0C0C0"/>
              <w:left w:val="single" w:sz="2" w:space="0" w:color="C0C0C0"/>
              <w:bottom w:val="single" w:sz="2" w:space="0" w:color="C0C0C0"/>
              <w:right w:val="single" w:sz="2" w:space="0" w:color="C0C0C0"/>
            </w:tcBorders>
          </w:tcPr>
          <w:p w14:paraId="01E10530"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090A5A8" w14:textId="77777777" w:rsidR="00A75C28" w:rsidRPr="00E866E1" w:rsidRDefault="00A75C28" w:rsidP="00A75C28">
            <w:pPr>
              <w:pStyle w:val="TableText"/>
            </w:pPr>
            <w:r w:rsidRPr="00E866E1">
              <w:t>Invalid Client System Identifier: %1</w:t>
            </w:r>
          </w:p>
        </w:tc>
        <w:tc>
          <w:tcPr>
            <w:tcW w:w="4417" w:type="dxa"/>
            <w:tcBorders>
              <w:top w:val="single" w:sz="2" w:space="0" w:color="C0C0C0"/>
              <w:left w:val="single" w:sz="2" w:space="0" w:color="C0C0C0"/>
              <w:bottom w:val="single" w:sz="2" w:space="0" w:color="C0C0C0"/>
              <w:right w:val="single" w:sz="2" w:space="0" w:color="C0C0C0"/>
            </w:tcBorders>
          </w:tcPr>
          <w:p w14:paraId="382FDFBF" w14:textId="77777777" w:rsidR="00A75C28" w:rsidRPr="00A75C28" w:rsidRDefault="00A75C28" w:rsidP="00A75C28">
            <w:pPr>
              <w:pStyle w:val="TableText"/>
            </w:pPr>
            <w:r w:rsidRPr="00A75C28">
              <w:t>The client system identifier is not that agreed with MOH.</w:t>
            </w:r>
          </w:p>
        </w:tc>
      </w:tr>
      <w:tr w:rsidR="00A75C28" w:rsidRPr="00A75C28" w14:paraId="1D54921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6C01577"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2046619" w14:textId="77777777" w:rsidR="00A75C28" w:rsidRPr="00A75C28" w:rsidRDefault="00A75C28" w:rsidP="00A75C28">
            <w:pPr>
              <w:pStyle w:val="TableText"/>
              <w:rPr>
                <w:lang w:val="en-US"/>
              </w:rPr>
            </w:pPr>
            <w:r w:rsidRPr="00A75C28">
              <w:rPr>
                <w:lang w:val="en-US"/>
              </w:rPr>
              <w:t>5021</w:t>
            </w:r>
          </w:p>
        </w:tc>
        <w:tc>
          <w:tcPr>
            <w:tcW w:w="775" w:type="dxa"/>
            <w:tcBorders>
              <w:top w:val="single" w:sz="2" w:space="0" w:color="C0C0C0"/>
              <w:left w:val="single" w:sz="2" w:space="0" w:color="C0C0C0"/>
              <w:bottom w:val="single" w:sz="2" w:space="0" w:color="C0C0C0"/>
              <w:right w:val="single" w:sz="2" w:space="0" w:color="C0C0C0"/>
            </w:tcBorders>
          </w:tcPr>
          <w:p w14:paraId="3DCDAE44"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6A330BC" w14:textId="77777777" w:rsidR="00A75C28" w:rsidRPr="00E866E1" w:rsidRDefault="00A75C28" w:rsidP="00A75C28">
            <w:pPr>
              <w:pStyle w:val="TableText"/>
            </w:pPr>
            <w:r w:rsidRPr="00E866E1">
              <w:t>No PMS Unique Identifier</w:t>
            </w:r>
            <w:r w:rsidR="009F5614">
              <w:t xml:space="preserve"> provided</w:t>
            </w:r>
          </w:p>
        </w:tc>
        <w:tc>
          <w:tcPr>
            <w:tcW w:w="4417" w:type="dxa"/>
            <w:tcBorders>
              <w:top w:val="single" w:sz="2" w:space="0" w:color="C0C0C0"/>
              <w:left w:val="single" w:sz="2" w:space="0" w:color="C0C0C0"/>
              <w:bottom w:val="single" w:sz="2" w:space="0" w:color="C0C0C0"/>
              <w:right w:val="single" w:sz="2" w:space="0" w:color="C0C0C0"/>
            </w:tcBorders>
          </w:tcPr>
          <w:p w14:paraId="0D916176" w14:textId="77777777" w:rsidR="00A75C28" w:rsidRPr="00A75C28" w:rsidRDefault="00A75C28" w:rsidP="00A75C28">
            <w:pPr>
              <w:pStyle w:val="TableText"/>
            </w:pPr>
            <w:r w:rsidRPr="00A75C28">
              <w:t>The PMS unique identifier is missing.</w:t>
            </w:r>
          </w:p>
        </w:tc>
      </w:tr>
      <w:tr w:rsidR="00A75C28" w:rsidRPr="00A75C28" w14:paraId="19ED3C8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074FB88"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2E26A52" w14:textId="77777777" w:rsidR="00A75C28" w:rsidRPr="00A75C28" w:rsidRDefault="00A75C28" w:rsidP="00A75C28">
            <w:pPr>
              <w:pStyle w:val="TableText"/>
              <w:rPr>
                <w:lang w:val="en-US"/>
              </w:rPr>
            </w:pPr>
            <w:r w:rsidRPr="00A75C28">
              <w:rPr>
                <w:lang w:val="en-US"/>
              </w:rPr>
              <w:t>5022</w:t>
            </w:r>
          </w:p>
        </w:tc>
        <w:tc>
          <w:tcPr>
            <w:tcW w:w="775" w:type="dxa"/>
            <w:tcBorders>
              <w:top w:val="single" w:sz="2" w:space="0" w:color="C0C0C0"/>
              <w:left w:val="single" w:sz="2" w:space="0" w:color="C0C0C0"/>
              <w:bottom w:val="single" w:sz="2" w:space="0" w:color="C0C0C0"/>
              <w:right w:val="single" w:sz="2" w:space="0" w:color="C0C0C0"/>
            </w:tcBorders>
          </w:tcPr>
          <w:p w14:paraId="3315A46E"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051E53A" w14:textId="77777777" w:rsidR="00A75C28" w:rsidRPr="00E866E1" w:rsidRDefault="00A75C28" w:rsidP="00A75C28">
            <w:pPr>
              <w:pStyle w:val="TableText"/>
            </w:pPr>
            <w:r w:rsidRPr="00E866E1">
              <w:t>ACC Claim must be NULL when Accident Flag is %1</w:t>
            </w:r>
          </w:p>
        </w:tc>
        <w:tc>
          <w:tcPr>
            <w:tcW w:w="4417" w:type="dxa"/>
            <w:tcBorders>
              <w:top w:val="single" w:sz="2" w:space="0" w:color="C0C0C0"/>
              <w:left w:val="single" w:sz="2" w:space="0" w:color="C0C0C0"/>
              <w:bottom w:val="single" w:sz="2" w:space="0" w:color="C0C0C0"/>
              <w:right w:val="single" w:sz="2" w:space="0" w:color="C0C0C0"/>
            </w:tcBorders>
          </w:tcPr>
          <w:p w14:paraId="40D3D709" w14:textId="77777777" w:rsidR="00A75C28" w:rsidRPr="00A75C28" w:rsidRDefault="00A75C28" w:rsidP="00A75C28">
            <w:pPr>
              <w:pStyle w:val="TableText"/>
            </w:pPr>
            <w:r w:rsidRPr="00A75C28">
              <w:t xml:space="preserve">ACC claim must be NULL when accident flag is </w:t>
            </w:r>
            <w:r w:rsidR="00CE54A9">
              <w:t>(</w:t>
            </w:r>
            <w:r w:rsidR="009F5614">
              <w:t>%1</w:t>
            </w:r>
            <w:r w:rsidR="00CE54A9">
              <w:t>)</w:t>
            </w:r>
            <w:r w:rsidR="009F5614">
              <w:t xml:space="preserve"> </w:t>
            </w:r>
            <w:r w:rsidRPr="00A75C28">
              <w:t>(</w:t>
            </w:r>
            <w:r w:rsidR="009F5614">
              <w:t xml:space="preserve">where %1 = </w:t>
            </w:r>
            <w:r w:rsidRPr="00A75C28">
              <w:t>populated value)</w:t>
            </w:r>
          </w:p>
        </w:tc>
      </w:tr>
      <w:tr w:rsidR="00A75C28" w:rsidRPr="00A75C28" w14:paraId="5A3C6E9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D36D83C"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C12588D" w14:textId="77777777" w:rsidR="00A75C28" w:rsidRPr="00A75C28" w:rsidRDefault="00A75C28" w:rsidP="00A75C28">
            <w:pPr>
              <w:pStyle w:val="TableText"/>
              <w:rPr>
                <w:lang w:val="en-US"/>
              </w:rPr>
            </w:pPr>
            <w:r w:rsidRPr="00A75C28">
              <w:rPr>
                <w:lang w:val="en-US"/>
              </w:rPr>
              <w:t>5023</w:t>
            </w:r>
          </w:p>
        </w:tc>
        <w:tc>
          <w:tcPr>
            <w:tcW w:w="775" w:type="dxa"/>
            <w:tcBorders>
              <w:top w:val="single" w:sz="2" w:space="0" w:color="C0C0C0"/>
              <w:left w:val="single" w:sz="2" w:space="0" w:color="C0C0C0"/>
              <w:bottom w:val="single" w:sz="2" w:space="0" w:color="C0C0C0"/>
              <w:right w:val="single" w:sz="2" w:space="0" w:color="C0C0C0"/>
            </w:tcBorders>
          </w:tcPr>
          <w:p w14:paraId="66DC027F"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158A3EC" w14:textId="77777777" w:rsidR="00A75C28" w:rsidRPr="00E866E1" w:rsidRDefault="00A75C28" w:rsidP="00A75C28">
            <w:pPr>
              <w:pStyle w:val="TableText"/>
            </w:pPr>
            <w:r w:rsidRPr="00E866E1">
              <w:t xml:space="preserve">Duplicate.  All records for this </w:t>
            </w:r>
            <w:proofErr w:type="spellStart"/>
            <w:r w:rsidRPr="00E866E1">
              <w:t>EventID</w:t>
            </w:r>
            <w:proofErr w:type="spellEnd"/>
            <w:r w:rsidRPr="00E866E1">
              <w:t xml:space="preserve"> in this extract are rejected.</w:t>
            </w:r>
          </w:p>
        </w:tc>
        <w:tc>
          <w:tcPr>
            <w:tcW w:w="4417" w:type="dxa"/>
            <w:tcBorders>
              <w:top w:val="single" w:sz="2" w:space="0" w:color="C0C0C0"/>
              <w:left w:val="single" w:sz="2" w:space="0" w:color="C0C0C0"/>
              <w:bottom w:val="single" w:sz="2" w:space="0" w:color="C0C0C0"/>
              <w:right w:val="single" w:sz="2" w:space="0" w:color="C0C0C0"/>
            </w:tcBorders>
          </w:tcPr>
          <w:p w14:paraId="609549C8" w14:textId="77777777" w:rsidR="00A75C28" w:rsidRPr="00A75C28" w:rsidRDefault="00A75C28" w:rsidP="00A75C28">
            <w:pPr>
              <w:pStyle w:val="TableText"/>
            </w:pPr>
            <w:r w:rsidRPr="00A75C28">
              <w:t xml:space="preserve">Duplicate.  All records for this </w:t>
            </w:r>
            <w:proofErr w:type="spellStart"/>
            <w:r w:rsidRPr="00A75C28">
              <w:t>EventID</w:t>
            </w:r>
            <w:proofErr w:type="spellEnd"/>
            <w:r w:rsidRPr="00A75C28">
              <w:t xml:space="preserve"> in this extract are rejected.</w:t>
            </w:r>
          </w:p>
        </w:tc>
      </w:tr>
      <w:tr w:rsidR="00A75C28" w:rsidRPr="00A75C28" w14:paraId="40C0F33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B6ACCF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B4668EA" w14:textId="77777777" w:rsidR="00A75C28" w:rsidRPr="00A75C28" w:rsidRDefault="00A75C28" w:rsidP="00A75C28">
            <w:pPr>
              <w:pStyle w:val="TableText"/>
              <w:rPr>
                <w:lang w:val="en-US"/>
              </w:rPr>
            </w:pPr>
            <w:r w:rsidRPr="00A75C28">
              <w:rPr>
                <w:lang w:val="en-US"/>
              </w:rPr>
              <w:t>5028</w:t>
            </w:r>
          </w:p>
        </w:tc>
        <w:tc>
          <w:tcPr>
            <w:tcW w:w="775" w:type="dxa"/>
            <w:tcBorders>
              <w:top w:val="single" w:sz="2" w:space="0" w:color="C0C0C0"/>
              <w:left w:val="single" w:sz="2" w:space="0" w:color="C0C0C0"/>
              <w:bottom w:val="single" w:sz="2" w:space="0" w:color="C0C0C0"/>
              <w:right w:val="single" w:sz="2" w:space="0" w:color="C0C0C0"/>
            </w:tcBorders>
          </w:tcPr>
          <w:p w14:paraId="4733A788"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3AEF409" w14:textId="77777777" w:rsidR="00A75C28" w:rsidRPr="00E866E1" w:rsidRDefault="00A75C28" w:rsidP="00A75C28">
            <w:pPr>
              <w:pStyle w:val="TableText"/>
            </w:pPr>
            <w:r w:rsidRPr="00E866E1">
              <w:t xml:space="preserve">Purchaser Code %1 is </w:t>
            </w:r>
            <w:r w:rsidR="00F519F3">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09D4B8C4" w14:textId="77777777" w:rsidR="00A75C28" w:rsidRPr="00A75C28" w:rsidRDefault="00A75C28" w:rsidP="00A75C28">
            <w:pPr>
              <w:pStyle w:val="TableText"/>
            </w:pPr>
            <w:r w:rsidRPr="00A75C28">
              <w:t xml:space="preserve">Purchaser Code </w:t>
            </w:r>
            <w:r w:rsidR="00F519F3">
              <w:t xml:space="preserve">(%1) </w:t>
            </w:r>
            <w:r w:rsidRPr="00A75C28">
              <w:t>is not yet active for use.</w:t>
            </w:r>
            <w:r w:rsidR="00F519F3">
              <w:t xml:space="preserve"> Also known as Principal Health Service Purchaser or Health Purchaser</w:t>
            </w:r>
          </w:p>
        </w:tc>
      </w:tr>
      <w:tr w:rsidR="00A75C28" w:rsidRPr="00A75C28" w14:paraId="20FAE4D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53F9824"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3BC6D07" w14:textId="77777777" w:rsidR="00A75C28" w:rsidRPr="00A75C28" w:rsidRDefault="00A75C28" w:rsidP="00A75C28">
            <w:pPr>
              <w:pStyle w:val="TableText"/>
              <w:rPr>
                <w:lang w:val="en-US"/>
              </w:rPr>
            </w:pPr>
            <w:r w:rsidRPr="00A75C28">
              <w:rPr>
                <w:lang w:val="en-US"/>
              </w:rPr>
              <w:t>5029</w:t>
            </w:r>
          </w:p>
        </w:tc>
        <w:tc>
          <w:tcPr>
            <w:tcW w:w="775" w:type="dxa"/>
            <w:tcBorders>
              <w:top w:val="single" w:sz="2" w:space="0" w:color="C0C0C0"/>
              <w:left w:val="single" w:sz="2" w:space="0" w:color="C0C0C0"/>
              <w:bottom w:val="single" w:sz="2" w:space="0" w:color="C0C0C0"/>
              <w:right w:val="single" w:sz="2" w:space="0" w:color="C0C0C0"/>
            </w:tcBorders>
          </w:tcPr>
          <w:p w14:paraId="5EAF781D"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C9FD0D2" w14:textId="77777777" w:rsidR="00A75C28" w:rsidRPr="00E866E1" w:rsidRDefault="00A75C28" w:rsidP="00A75C28">
            <w:pPr>
              <w:pStyle w:val="TableText"/>
            </w:pPr>
            <w:r w:rsidRPr="00E866E1">
              <w:t>Purchaser Code %1 is retired from use</w:t>
            </w:r>
          </w:p>
        </w:tc>
        <w:tc>
          <w:tcPr>
            <w:tcW w:w="4417" w:type="dxa"/>
            <w:tcBorders>
              <w:top w:val="single" w:sz="2" w:space="0" w:color="C0C0C0"/>
              <w:left w:val="single" w:sz="2" w:space="0" w:color="C0C0C0"/>
              <w:bottom w:val="single" w:sz="2" w:space="0" w:color="C0C0C0"/>
              <w:right w:val="single" w:sz="2" w:space="0" w:color="C0C0C0"/>
            </w:tcBorders>
          </w:tcPr>
          <w:p w14:paraId="6A1ACB6C" w14:textId="77777777" w:rsidR="00A75C28" w:rsidRPr="00A75C28" w:rsidRDefault="00A75C28" w:rsidP="00A75C28">
            <w:pPr>
              <w:pStyle w:val="TableText"/>
            </w:pPr>
            <w:r w:rsidRPr="00A75C28">
              <w:t xml:space="preserve">Purchaser Code </w:t>
            </w:r>
            <w:r w:rsidR="0031494A">
              <w:t xml:space="preserve">(%1) </w:t>
            </w:r>
            <w:r w:rsidRPr="00A75C28">
              <w:t>is retired from use.</w:t>
            </w:r>
          </w:p>
        </w:tc>
      </w:tr>
      <w:tr w:rsidR="00A75C28" w:rsidRPr="00A75C28" w14:paraId="5BDF3D6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42A20E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F3D80CE" w14:textId="77777777" w:rsidR="00A75C28" w:rsidRPr="00A75C28" w:rsidRDefault="00A75C28" w:rsidP="00A75C28">
            <w:pPr>
              <w:pStyle w:val="TableText"/>
              <w:rPr>
                <w:lang w:val="en-US"/>
              </w:rPr>
            </w:pPr>
            <w:r w:rsidRPr="00A75C28">
              <w:rPr>
                <w:lang w:val="en-US"/>
              </w:rPr>
              <w:t>5030</w:t>
            </w:r>
          </w:p>
        </w:tc>
        <w:tc>
          <w:tcPr>
            <w:tcW w:w="775" w:type="dxa"/>
            <w:tcBorders>
              <w:top w:val="single" w:sz="2" w:space="0" w:color="C0C0C0"/>
              <w:left w:val="single" w:sz="2" w:space="0" w:color="C0C0C0"/>
              <w:bottom w:val="single" w:sz="2" w:space="0" w:color="C0C0C0"/>
              <w:right w:val="single" w:sz="2" w:space="0" w:color="C0C0C0"/>
            </w:tcBorders>
          </w:tcPr>
          <w:p w14:paraId="258349D6"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B458E8" w14:textId="77777777" w:rsidR="00A75C28" w:rsidRPr="00E866E1" w:rsidRDefault="00A75C28" w:rsidP="00A75C28">
            <w:pPr>
              <w:pStyle w:val="TableText"/>
            </w:pPr>
            <w:r w:rsidRPr="00E866E1">
              <w:t xml:space="preserve">Health Specialty </w:t>
            </w:r>
            <w:r w:rsidR="0031494A">
              <w:t xml:space="preserve">Code </w:t>
            </w:r>
            <w:r w:rsidRPr="00E866E1">
              <w:t xml:space="preserve">%1 </w:t>
            </w:r>
            <w:r w:rsidR="0031494A">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79C37EAA" w14:textId="77777777" w:rsidR="00A75C28" w:rsidRPr="00A75C28" w:rsidRDefault="00A75C28" w:rsidP="00A75C28">
            <w:pPr>
              <w:pStyle w:val="TableText"/>
            </w:pPr>
            <w:r w:rsidRPr="00A75C28">
              <w:t xml:space="preserve">Health Specialty </w:t>
            </w:r>
            <w:r w:rsidR="0031494A">
              <w:t xml:space="preserve">Code (%1) </w:t>
            </w:r>
            <w:r w:rsidRPr="00A75C28">
              <w:t>is not yet active for use.</w:t>
            </w:r>
            <w:r w:rsidR="0031494A">
              <w:t xml:space="preserve"> (See Common Code tables on the </w:t>
            </w:r>
            <w:r w:rsidR="00086709">
              <w:t xml:space="preserve">Ministry </w:t>
            </w:r>
            <w:r w:rsidR="0031494A">
              <w:t>web site)</w:t>
            </w:r>
            <w:r w:rsidR="0031494A" w:rsidRPr="00A75C28">
              <w:t>.</w:t>
            </w:r>
          </w:p>
        </w:tc>
      </w:tr>
      <w:tr w:rsidR="00A75C28" w:rsidRPr="00A75C28" w14:paraId="3B0AE4ED"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E43D683"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B89329D" w14:textId="77777777" w:rsidR="00A75C28" w:rsidRPr="00A75C28" w:rsidRDefault="00A75C28" w:rsidP="00A75C28">
            <w:pPr>
              <w:pStyle w:val="TableText"/>
              <w:rPr>
                <w:lang w:val="en-US"/>
              </w:rPr>
            </w:pPr>
            <w:r w:rsidRPr="00A75C28">
              <w:rPr>
                <w:lang w:val="en-US"/>
              </w:rPr>
              <w:t>5031</w:t>
            </w:r>
          </w:p>
        </w:tc>
        <w:tc>
          <w:tcPr>
            <w:tcW w:w="775" w:type="dxa"/>
            <w:tcBorders>
              <w:top w:val="single" w:sz="2" w:space="0" w:color="C0C0C0"/>
              <w:left w:val="single" w:sz="2" w:space="0" w:color="C0C0C0"/>
              <w:bottom w:val="single" w:sz="2" w:space="0" w:color="C0C0C0"/>
              <w:right w:val="single" w:sz="2" w:space="0" w:color="C0C0C0"/>
            </w:tcBorders>
          </w:tcPr>
          <w:p w14:paraId="49676E67"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0033631" w14:textId="77777777" w:rsidR="00A75C28" w:rsidRPr="00E866E1" w:rsidRDefault="00A75C28" w:rsidP="00A75C28">
            <w:pPr>
              <w:pStyle w:val="TableText"/>
            </w:pPr>
            <w:r w:rsidRPr="00E866E1">
              <w:t xml:space="preserve">Health Specialty </w:t>
            </w:r>
            <w:r w:rsidR="0031494A">
              <w:t xml:space="preserve">Code </w:t>
            </w:r>
            <w:r w:rsidRPr="00E866E1">
              <w:t>%1 is retired from use</w:t>
            </w:r>
          </w:p>
        </w:tc>
        <w:tc>
          <w:tcPr>
            <w:tcW w:w="4417" w:type="dxa"/>
            <w:tcBorders>
              <w:top w:val="single" w:sz="2" w:space="0" w:color="C0C0C0"/>
              <w:left w:val="single" w:sz="2" w:space="0" w:color="C0C0C0"/>
              <w:bottom w:val="single" w:sz="2" w:space="0" w:color="C0C0C0"/>
              <w:right w:val="single" w:sz="2" w:space="0" w:color="C0C0C0"/>
            </w:tcBorders>
          </w:tcPr>
          <w:p w14:paraId="3642C84C" w14:textId="77777777" w:rsidR="00A75C28" w:rsidRPr="00A75C28" w:rsidRDefault="00A75C28" w:rsidP="00A75C28">
            <w:pPr>
              <w:pStyle w:val="TableText"/>
            </w:pPr>
            <w:r w:rsidRPr="00A75C28">
              <w:t xml:space="preserve">Health Specialty </w:t>
            </w:r>
            <w:r w:rsidR="0031494A">
              <w:t xml:space="preserve">Code (%1) </w:t>
            </w:r>
            <w:r w:rsidRPr="00A75C28">
              <w:t>is retired from use.</w:t>
            </w:r>
          </w:p>
        </w:tc>
      </w:tr>
      <w:tr w:rsidR="00A75C28" w:rsidRPr="00A75C28" w14:paraId="457E9F6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BFD1F5B"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8A8B5EF" w14:textId="77777777" w:rsidR="00A75C28" w:rsidRPr="00A75C28" w:rsidRDefault="00A75C28" w:rsidP="00A75C28">
            <w:pPr>
              <w:pStyle w:val="TableText"/>
              <w:rPr>
                <w:lang w:val="en-US"/>
              </w:rPr>
            </w:pPr>
            <w:r w:rsidRPr="00A75C28">
              <w:rPr>
                <w:lang w:val="en-US"/>
              </w:rPr>
              <w:t>5032</w:t>
            </w:r>
          </w:p>
        </w:tc>
        <w:tc>
          <w:tcPr>
            <w:tcW w:w="775" w:type="dxa"/>
            <w:tcBorders>
              <w:top w:val="single" w:sz="2" w:space="0" w:color="C0C0C0"/>
              <w:left w:val="single" w:sz="2" w:space="0" w:color="C0C0C0"/>
              <w:bottom w:val="single" w:sz="2" w:space="0" w:color="C0C0C0"/>
              <w:right w:val="single" w:sz="2" w:space="0" w:color="C0C0C0"/>
            </w:tcBorders>
          </w:tcPr>
          <w:p w14:paraId="6B585D6D"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050301" w14:textId="77777777" w:rsidR="00A75C28" w:rsidRPr="00E866E1" w:rsidRDefault="00A75C28" w:rsidP="00A75C28">
            <w:pPr>
              <w:pStyle w:val="TableText"/>
            </w:pPr>
            <w:r w:rsidRPr="00E866E1">
              <w:t xml:space="preserve">Purchase Unit Code %1 </w:t>
            </w:r>
            <w:r w:rsidR="0031494A">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33510020" w14:textId="77777777" w:rsidR="00A75C28" w:rsidRPr="00A75C28" w:rsidRDefault="00A75C28" w:rsidP="00A75C28">
            <w:pPr>
              <w:pStyle w:val="TableText"/>
            </w:pPr>
            <w:r w:rsidRPr="00A75C28">
              <w:t>Purchase Unit Code</w:t>
            </w:r>
            <w:r w:rsidR="0031494A">
              <w:t xml:space="preserve"> (%1)</w:t>
            </w:r>
            <w:r w:rsidRPr="00A75C28">
              <w:t xml:space="preserve"> is not yet active for use.</w:t>
            </w:r>
          </w:p>
        </w:tc>
      </w:tr>
      <w:tr w:rsidR="00A75C28" w:rsidRPr="00A75C28" w14:paraId="34E4145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5B5C26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8EED12A" w14:textId="77777777" w:rsidR="00A75C28" w:rsidRPr="00A75C28" w:rsidRDefault="00A75C28" w:rsidP="00A75C28">
            <w:pPr>
              <w:pStyle w:val="TableText"/>
              <w:rPr>
                <w:lang w:val="en-US"/>
              </w:rPr>
            </w:pPr>
            <w:r w:rsidRPr="00A75C28">
              <w:rPr>
                <w:lang w:val="en-US"/>
              </w:rPr>
              <w:t>5033</w:t>
            </w:r>
          </w:p>
        </w:tc>
        <w:tc>
          <w:tcPr>
            <w:tcW w:w="775" w:type="dxa"/>
            <w:tcBorders>
              <w:top w:val="single" w:sz="2" w:space="0" w:color="C0C0C0"/>
              <w:left w:val="single" w:sz="2" w:space="0" w:color="C0C0C0"/>
              <w:bottom w:val="single" w:sz="2" w:space="0" w:color="C0C0C0"/>
              <w:right w:val="single" w:sz="2" w:space="0" w:color="C0C0C0"/>
            </w:tcBorders>
          </w:tcPr>
          <w:p w14:paraId="0CDB0E81"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AC820F6" w14:textId="77777777" w:rsidR="00A75C28" w:rsidRPr="00E866E1" w:rsidRDefault="00A75C28" w:rsidP="00A75C28">
            <w:pPr>
              <w:pStyle w:val="TableText"/>
            </w:pPr>
            <w:r w:rsidRPr="00E866E1">
              <w:t>Purchase Unit Code %1 is retired from use</w:t>
            </w:r>
          </w:p>
        </w:tc>
        <w:tc>
          <w:tcPr>
            <w:tcW w:w="4417" w:type="dxa"/>
            <w:tcBorders>
              <w:top w:val="single" w:sz="2" w:space="0" w:color="C0C0C0"/>
              <w:left w:val="single" w:sz="2" w:space="0" w:color="C0C0C0"/>
              <w:bottom w:val="single" w:sz="2" w:space="0" w:color="C0C0C0"/>
              <w:right w:val="single" w:sz="2" w:space="0" w:color="C0C0C0"/>
            </w:tcBorders>
          </w:tcPr>
          <w:p w14:paraId="7AA55CBF" w14:textId="77777777" w:rsidR="00A75C28" w:rsidRPr="00A75C28" w:rsidRDefault="00A75C28" w:rsidP="00A75C28">
            <w:pPr>
              <w:pStyle w:val="TableText"/>
            </w:pPr>
            <w:r w:rsidRPr="00A75C28">
              <w:t>Purchase Unit Code</w:t>
            </w:r>
            <w:r w:rsidR="0031494A">
              <w:t xml:space="preserve"> (%1)</w:t>
            </w:r>
            <w:r w:rsidRPr="00A75C28">
              <w:t xml:space="preserve"> is retired from use.</w:t>
            </w:r>
          </w:p>
        </w:tc>
      </w:tr>
      <w:tr w:rsidR="00A75C28" w:rsidRPr="00A75C28" w14:paraId="3971AC2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CEDC266"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84786A4" w14:textId="77777777" w:rsidR="00A75C28" w:rsidRPr="00A75C28" w:rsidRDefault="00A75C28" w:rsidP="00A75C28">
            <w:pPr>
              <w:pStyle w:val="TableText"/>
              <w:rPr>
                <w:lang w:val="en-US"/>
              </w:rPr>
            </w:pPr>
            <w:r w:rsidRPr="00A75C28">
              <w:rPr>
                <w:lang w:val="en-US"/>
              </w:rPr>
              <w:t>5034</w:t>
            </w:r>
          </w:p>
        </w:tc>
        <w:tc>
          <w:tcPr>
            <w:tcW w:w="775" w:type="dxa"/>
            <w:tcBorders>
              <w:top w:val="single" w:sz="2" w:space="0" w:color="C0C0C0"/>
              <w:left w:val="single" w:sz="2" w:space="0" w:color="C0C0C0"/>
              <w:bottom w:val="single" w:sz="2" w:space="0" w:color="C0C0C0"/>
              <w:right w:val="single" w:sz="2" w:space="0" w:color="C0C0C0"/>
            </w:tcBorders>
          </w:tcPr>
          <w:p w14:paraId="2B051546"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D0DF425" w14:textId="77777777" w:rsidR="00A75C28" w:rsidRPr="00A75C28" w:rsidRDefault="00A75C28" w:rsidP="00A75C28">
            <w:pPr>
              <w:pStyle w:val="TableText"/>
            </w:pPr>
            <w:r w:rsidRPr="00A75C28">
              <w:t xml:space="preserve">Service Type %1 incompatible with Purchase Unit </w:t>
            </w:r>
            <w:r w:rsidR="0042241F">
              <w:t xml:space="preserve">Code </w:t>
            </w:r>
            <w:r w:rsidRPr="00A75C28">
              <w:t>%2</w:t>
            </w:r>
          </w:p>
        </w:tc>
        <w:tc>
          <w:tcPr>
            <w:tcW w:w="4417" w:type="dxa"/>
            <w:tcBorders>
              <w:top w:val="single" w:sz="2" w:space="0" w:color="C0C0C0"/>
              <w:left w:val="single" w:sz="2" w:space="0" w:color="C0C0C0"/>
              <w:bottom w:val="single" w:sz="2" w:space="0" w:color="C0C0C0"/>
              <w:right w:val="single" w:sz="2" w:space="0" w:color="C0C0C0"/>
            </w:tcBorders>
          </w:tcPr>
          <w:p w14:paraId="1B5C27DB" w14:textId="77777777" w:rsidR="00A75C28" w:rsidRPr="00A75C28" w:rsidRDefault="00A75C28" w:rsidP="00A75C28">
            <w:pPr>
              <w:pStyle w:val="TableText"/>
            </w:pPr>
            <w:r w:rsidRPr="00A75C28">
              <w:t xml:space="preserve">Service Type </w:t>
            </w:r>
            <w:r w:rsidR="0042241F">
              <w:t xml:space="preserve">(%1) </w:t>
            </w:r>
            <w:r w:rsidRPr="00A75C28">
              <w:t>is incompatible with Purchase Unit</w:t>
            </w:r>
            <w:r w:rsidR="0042241F">
              <w:t xml:space="preserve"> Code (%2)</w:t>
            </w:r>
            <w:r w:rsidRPr="00A75C28">
              <w:t>.</w:t>
            </w:r>
          </w:p>
        </w:tc>
      </w:tr>
      <w:tr w:rsidR="00A75C28" w:rsidRPr="00A75C28" w14:paraId="476A811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8E5A1A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C77E69F" w14:textId="77777777" w:rsidR="00A75C28" w:rsidRPr="00A75C28" w:rsidRDefault="00A75C28" w:rsidP="00A75C28">
            <w:pPr>
              <w:pStyle w:val="TableText"/>
              <w:rPr>
                <w:lang w:val="en-US"/>
              </w:rPr>
            </w:pPr>
            <w:r w:rsidRPr="00A75C28">
              <w:rPr>
                <w:lang w:val="en-US"/>
              </w:rPr>
              <w:t>5036</w:t>
            </w:r>
          </w:p>
        </w:tc>
        <w:tc>
          <w:tcPr>
            <w:tcW w:w="775" w:type="dxa"/>
            <w:tcBorders>
              <w:top w:val="single" w:sz="2" w:space="0" w:color="C0C0C0"/>
              <w:left w:val="single" w:sz="2" w:space="0" w:color="C0C0C0"/>
              <w:bottom w:val="single" w:sz="2" w:space="0" w:color="C0C0C0"/>
              <w:right w:val="single" w:sz="2" w:space="0" w:color="C0C0C0"/>
            </w:tcBorders>
          </w:tcPr>
          <w:p w14:paraId="1ED7693C"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8ECE5DC" w14:textId="77777777" w:rsidR="00A75C28" w:rsidRPr="00A75C28" w:rsidRDefault="00A75C28" w:rsidP="00A75C28">
            <w:pPr>
              <w:pStyle w:val="TableText"/>
            </w:pPr>
            <w:r w:rsidRPr="00A75C28">
              <w:t xml:space="preserve">Volume: %1 </w:t>
            </w:r>
            <w:r w:rsidR="0042241F">
              <w:t xml:space="preserve">is </w:t>
            </w:r>
            <w:r w:rsidRPr="00A75C28">
              <w:t>incompatible with Preadmission Purchase Unit %2</w:t>
            </w:r>
          </w:p>
        </w:tc>
        <w:tc>
          <w:tcPr>
            <w:tcW w:w="4417" w:type="dxa"/>
            <w:tcBorders>
              <w:top w:val="single" w:sz="2" w:space="0" w:color="C0C0C0"/>
              <w:left w:val="single" w:sz="2" w:space="0" w:color="C0C0C0"/>
              <w:bottom w:val="single" w:sz="2" w:space="0" w:color="C0C0C0"/>
              <w:right w:val="single" w:sz="2" w:space="0" w:color="C0C0C0"/>
            </w:tcBorders>
          </w:tcPr>
          <w:p w14:paraId="433AF234" w14:textId="77777777" w:rsidR="00A75C28" w:rsidRPr="00A75C28" w:rsidRDefault="00A75C28" w:rsidP="00A75C28">
            <w:pPr>
              <w:pStyle w:val="TableText"/>
            </w:pPr>
            <w:r w:rsidRPr="00A75C28">
              <w:t>Volume</w:t>
            </w:r>
            <w:r w:rsidR="0042241F">
              <w:t xml:space="preserve"> (%1)</w:t>
            </w:r>
            <w:r w:rsidRPr="00A75C28">
              <w:t xml:space="preserve"> is incompatible with Preadmission Purchase Unit</w:t>
            </w:r>
            <w:r w:rsidR="0042241F">
              <w:t xml:space="preserve"> (%2)</w:t>
            </w:r>
            <w:r w:rsidRPr="00A75C28">
              <w:t>.</w:t>
            </w:r>
          </w:p>
        </w:tc>
      </w:tr>
      <w:tr w:rsidR="00A75C28" w:rsidRPr="00A75C28" w14:paraId="63994C6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BE74524"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2546499" w14:textId="77777777" w:rsidR="00A75C28" w:rsidRPr="00A75C28" w:rsidRDefault="00A75C28" w:rsidP="00A75C28">
            <w:pPr>
              <w:pStyle w:val="TableText"/>
              <w:rPr>
                <w:lang w:val="en-US"/>
              </w:rPr>
            </w:pPr>
            <w:r w:rsidRPr="00A75C28">
              <w:rPr>
                <w:lang w:val="en-US"/>
              </w:rPr>
              <w:t>5037</w:t>
            </w:r>
          </w:p>
        </w:tc>
        <w:tc>
          <w:tcPr>
            <w:tcW w:w="775" w:type="dxa"/>
            <w:tcBorders>
              <w:top w:val="single" w:sz="2" w:space="0" w:color="C0C0C0"/>
              <w:left w:val="single" w:sz="2" w:space="0" w:color="C0C0C0"/>
              <w:bottom w:val="single" w:sz="2" w:space="0" w:color="C0C0C0"/>
              <w:right w:val="single" w:sz="2" w:space="0" w:color="C0C0C0"/>
            </w:tcBorders>
          </w:tcPr>
          <w:p w14:paraId="0AA4185A"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446F535" w14:textId="77777777" w:rsidR="00A75C28" w:rsidRPr="00A75C28" w:rsidRDefault="00A75C28" w:rsidP="00A75C28">
            <w:pPr>
              <w:pStyle w:val="TableText"/>
            </w:pPr>
            <w:r w:rsidRPr="00A75C28">
              <w:t xml:space="preserve">Volume: %1 is invalid for Purchase Unit </w:t>
            </w:r>
            <w:r w:rsidR="0042241F">
              <w:t xml:space="preserve">Code </w:t>
            </w:r>
            <w:r w:rsidRPr="00A75C28">
              <w:t>%2 (UOM=’client’).</w:t>
            </w:r>
          </w:p>
        </w:tc>
        <w:tc>
          <w:tcPr>
            <w:tcW w:w="4417" w:type="dxa"/>
            <w:tcBorders>
              <w:top w:val="single" w:sz="2" w:space="0" w:color="C0C0C0"/>
              <w:left w:val="single" w:sz="2" w:space="0" w:color="C0C0C0"/>
              <w:bottom w:val="single" w:sz="2" w:space="0" w:color="C0C0C0"/>
              <w:right w:val="single" w:sz="2" w:space="0" w:color="C0C0C0"/>
            </w:tcBorders>
          </w:tcPr>
          <w:p w14:paraId="4139DB27" w14:textId="77777777" w:rsidR="00A75C28" w:rsidRPr="00A75C28" w:rsidRDefault="00A75C28" w:rsidP="00A75C28">
            <w:pPr>
              <w:pStyle w:val="TableText"/>
            </w:pPr>
            <w:r w:rsidRPr="00A75C28">
              <w:t xml:space="preserve">Volume </w:t>
            </w:r>
            <w:r w:rsidR="0042241F">
              <w:t xml:space="preserve">(%1) </w:t>
            </w:r>
            <w:r w:rsidRPr="00A75C28">
              <w:t xml:space="preserve">is invalid for Purchase Unit </w:t>
            </w:r>
            <w:r w:rsidR="0042241F">
              <w:t xml:space="preserve">Code (%2) </w:t>
            </w:r>
            <w:r w:rsidRPr="00A75C28">
              <w:t>when (UOM=’client’).</w:t>
            </w:r>
          </w:p>
        </w:tc>
      </w:tr>
      <w:tr w:rsidR="00A75C28" w:rsidRPr="00A75C28" w14:paraId="5CF818E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B14A7BF"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273F0D3" w14:textId="77777777" w:rsidR="00A75C28" w:rsidRPr="00A75C28" w:rsidRDefault="00A75C28" w:rsidP="00A75C28">
            <w:pPr>
              <w:pStyle w:val="TableText"/>
              <w:rPr>
                <w:lang w:val="en-US"/>
              </w:rPr>
            </w:pPr>
            <w:r w:rsidRPr="00A75C28">
              <w:rPr>
                <w:lang w:val="en-US"/>
              </w:rPr>
              <w:t>5038</w:t>
            </w:r>
          </w:p>
        </w:tc>
        <w:tc>
          <w:tcPr>
            <w:tcW w:w="775" w:type="dxa"/>
            <w:tcBorders>
              <w:top w:val="single" w:sz="2" w:space="0" w:color="C0C0C0"/>
              <w:left w:val="single" w:sz="2" w:space="0" w:color="C0C0C0"/>
              <w:bottom w:val="single" w:sz="2" w:space="0" w:color="C0C0C0"/>
              <w:right w:val="single" w:sz="2" w:space="0" w:color="C0C0C0"/>
            </w:tcBorders>
          </w:tcPr>
          <w:p w14:paraId="24EAAF76"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A5A0F6B" w14:textId="77777777" w:rsidR="00A75C28" w:rsidRPr="00A75C28" w:rsidRDefault="00366102" w:rsidP="00A75C28">
            <w:pPr>
              <w:pStyle w:val="TableText"/>
            </w:pPr>
            <w:r>
              <w:t>No longer used</w:t>
            </w:r>
          </w:p>
        </w:tc>
        <w:tc>
          <w:tcPr>
            <w:tcW w:w="4417" w:type="dxa"/>
            <w:tcBorders>
              <w:top w:val="single" w:sz="2" w:space="0" w:color="C0C0C0"/>
              <w:left w:val="single" w:sz="2" w:space="0" w:color="C0C0C0"/>
              <w:bottom w:val="single" w:sz="2" w:space="0" w:color="C0C0C0"/>
              <w:right w:val="single" w:sz="2" w:space="0" w:color="C0C0C0"/>
            </w:tcBorders>
          </w:tcPr>
          <w:p w14:paraId="4C0E55A3" w14:textId="77777777" w:rsidR="00A75C28" w:rsidRPr="00A75C28" w:rsidRDefault="00A75C28" w:rsidP="00A75C28">
            <w:pPr>
              <w:pStyle w:val="TableText"/>
            </w:pPr>
          </w:p>
        </w:tc>
      </w:tr>
      <w:tr w:rsidR="00A75C28" w:rsidRPr="00A75C28" w14:paraId="3980B26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4E0CCE2"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F20C7F4" w14:textId="77777777" w:rsidR="00A75C28" w:rsidRPr="00A75C28" w:rsidRDefault="00A75C28" w:rsidP="00A75C28">
            <w:pPr>
              <w:pStyle w:val="TableText"/>
              <w:rPr>
                <w:lang w:val="en-US"/>
              </w:rPr>
            </w:pPr>
            <w:r w:rsidRPr="00A75C28">
              <w:rPr>
                <w:lang w:val="en-US"/>
              </w:rPr>
              <w:t>5039</w:t>
            </w:r>
          </w:p>
        </w:tc>
        <w:tc>
          <w:tcPr>
            <w:tcW w:w="775" w:type="dxa"/>
            <w:tcBorders>
              <w:top w:val="single" w:sz="2" w:space="0" w:color="C0C0C0"/>
              <w:left w:val="single" w:sz="2" w:space="0" w:color="C0C0C0"/>
              <w:bottom w:val="single" w:sz="2" w:space="0" w:color="C0C0C0"/>
              <w:right w:val="single" w:sz="2" w:space="0" w:color="C0C0C0"/>
            </w:tcBorders>
          </w:tcPr>
          <w:p w14:paraId="17A3AAEB"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CE0B396" w14:textId="77777777" w:rsidR="00A75C28" w:rsidRPr="00A75C28" w:rsidRDefault="00366102" w:rsidP="00A75C28">
            <w:pPr>
              <w:pStyle w:val="TableText"/>
            </w:pPr>
            <w:r>
              <w:t>No longer used</w:t>
            </w:r>
          </w:p>
        </w:tc>
        <w:tc>
          <w:tcPr>
            <w:tcW w:w="4417" w:type="dxa"/>
            <w:tcBorders>
              <w:top w:val="single" w:sz="2" w:space="0" w:color="C0C0C0"/>
              <w:left w:val="single" w:sz="2" w:space="0" w:color="C0C0C0"/>
              <w:bottom w:val="single" w:sz="2" w:space="0" w:color="C0C0C0"/>
              <w:right w:val="single" w:sz="2" w:space="0" w:color="C0C0C0"/>
            </w:tcBorders>
          </w:tcPr>
          <w:p w14:paraId="535686DD" w14:textId="77777777" w:rsidR="00A75C28" w:rsidRPr="00A75C28" w:rsidRDefault="00A75C28" w:rsidP="00A75C28">
            <w:pPr>
              <w:pStyle w:val="TableText"/>
            </w:pPr>
          </w:p>
        </w:tc>
      </w:tr>
      <w:tr w:rsidR="00A75C28" w:rsidRPr="00A75C28" w14:paraId="7848662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495617"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D787212" w14:textId="77777777" w:rsidR="00A75C28" w:rsidRPr="00A75C28" w:rsidRDefault="00A75C28" w:rsidP="00A75C28">
            <w:pPr>
              <w:pStyle w:val="TableText"/>
              <w:rPr>
                <w:lang w:val="en-US"/>
              </w:rPr>
            </w:pPr>
            <w:r w:rsidRPr="00A75C28">
              <w:rPr>
                <w:lang w:val="en-US"/>
              </w:rPr>
              <w:t>5040</w:t>
            </w:r>
          </w:p>
        </w:tc>
        <w:tc>
          <w:tcPr>
            <w:tcW w:w="775" w:type="dxa"/>
            <w:tcBorders>
              <w:top w:val="single" w:sz="2" w:space="0" w:color="C0C0C0"/>
              <w:left w:val="single" w:sz="2" w:space="0" w:color="C0C0C0"/>
              <w:bottom w:val="single" w:sz="2" w:space="0" w:color="C0C0C0"/>
              <w:right w:val="single" w:sz="2" w:space="0" w:color="C0C0C0"/>
            </w:tcBorders>
          </w:tcPr>
          <w:p w14:paraId="00BCDB7C" w14:textId="77777777"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683CC756" w14:textId="77777777" w:rsidR="00A75C28" w:rsidRPr="00A75C28" w:rsidRDefault="00A75C28" w:rsidP="00A75C28">
            <w:pPr>
              <w:pStyle w:val="TableText"/>
            </w:pPr>
            <w:r w:rsidRPr="00A75C28">
              <w:t xml:space="preserve">Domicile Code %1 is </w:t>
            </w:r>
            <w:r w:rsidR="00366102">
              <w:t xml:space="preserve">invalid for this </w:t>
            </w:r>
            <w:r w:rsidRPr="00A75C28">
              <w:t>Date</w:t>
            </w:r>
            <w:r w:rsidR="00366102">
              <w:t>time</w:t>
            </w:r>
            <w:r w:rsidRPr="00A75C28">
              <w:t xml:space="preserve"> of Service %2</w:t>
            </w:r>
          </w:p>
        </w:tc>
        <w:tc>
          <w:tcPr>
            <w:tcW w:w="4417" w:type="dxa"/>
            <w:tcBorders>
              <w:top w:val="single" w:sz="2" w:space="0" w:color="C0C0C0"/>
              <w:left w:val="single" w:sz="2" w:space="0" w:color="C0C0C0"/>
              <w:bottom w:val="single" w:sz="2" w:space="0" w:color="C0C0C0"/>
              <w:right w:val="single" w:sz="2" w:space="0" w:color="C0C0C0"/>
            </w:tcBorders>
          </w:tcPr>
          <w:p w14:paraId="7EB81D49" w14:textId="77777777" w:rsidR="00A75C28" w:rsidRPr="00A75C28" w:rsidRDefault="00A75C28" w:rsidP="00A75C28">
            <w:pPr>
              <w:pStyle w:val="TableText"/>
            </w:pPr>
            <w:r w:rsidRPr="00A75C28">
              <w:t xml:space="preserve">Domicile Code </w:t>
            </w:r>
            <w:r w:rsidR="00366102">
              <w:t>(%1)</w:t>
            </w:r>
            <w:r w:rsidRPr="00A75C28">
              <w:t>is not active at the Date</w:t>
            </w:r>
            <w:r w:rsidR="00366102">
              <w:t>time</w:t>
            </w:r>
            <w:r w:rsidRPr="00A75C28">
              <w:t xml:space="preserve"> of Service</w:t>
            </w:r>
            <w:r w:rsidR="00366102">
              <w:t xml:space="preserve"> (%2)</w:t>
            </w:r>
            <w:r w:rsidRPr="00A75C28">
              <w:t>.</w:t>
            </w:r>
          </w:p>
        </w:tc>
      </w:tr>
      <w:tr w:rsidR="00A75C28" w:rsidRPr="00A75C28" w14:paraId="122FB02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C8441C9" w14:textId="77777777"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48DC7E7B" w14:textId="77777777" w:rsidR="00A75C28" w:rsidRPr="00A75C28" w:rsidRDefault="00A75C28" w:rsidP="00A75C28">
            <w:pPr>
              <w:pStyle w:val="TableText"/>
              <w:rPr>
                <w:lang w:val="en-US"/>
              </w:rPr>
            </w:pPr>
            <w:r w:rsidRPr="00A75C28">
              <w:rPr>
                <w:lang w:val="en-US"/>
              </w:rPr>
              <w:t>5041</w:t>
            </w:r>
          </w:p>
        </w:tc>
        <w:tc>
          <w:tcPr>
            <w:tcW w:w="775" w:type="dxa"/>
            <w:tcBorders>
              <w:top w:val="single" w:sz="2" w:space="0" w:color="C0C0C0"/>
              <w:left w:val="single" w:sz="2" w:space="0" w:color="C0C0C0"/>
              <w:bottom w:val="single" w:sz="2" w:space="0" w:color="C0C0C0"/>
              <w:right w:val="single" w:sz="2" w:space="0" w:color="C0C0C0"/>
            </w:tcBorders>
          </w:tcPr>
          <w:p w14:paraId="4DED12F1" w14:textId="77777777"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1AFC94B9" w14:textId="77777777" w:rsidR="00A75C28" w:rsidRPr="00A75C28" w:rsidRDefault="00A75C28" w:rsidP="00A75C28">
            <w:pPr>
              <w:pStyle w:val="TableText"/>
            </w:pPr>
            <w:r w:rsidRPr="00A75C28">
              <w:t>Domicile Code %1 is for an overseas resident</w:t>
            </w:r>
          </w:p>
        </w:tc>
        <w:tc>
          <w:tcPr>
            <w:tcW w:w="4417" w:type="dxa"/>
            <w:tcBorders>
              <w:top w:val="single" w:sz="2" w:space="0" w:color="C0C0C0"/>
              <w:left w:val="single" w:sz="2" w:space="0" w:color="C0C0C0"/>
              <w:bottom w:val="single" w:sz="2" w:space="0" w:color="C0C0C0"/>
              <w:right w:val="single" w:sz="2" w:space="0" w:color="C0C0C0"/>
            </w:tcBorders>
          </w:tcPr>
          <w:p w14:paraId="66E249A2" w14:textId="77777777" w:rsidR="00A75C28" w:rsidRPr="00A75C28" w:rsidRDefault="00A75C28" w:rsidP="00A75C28">
            <w:pPr>
              <w:pStyle w:val="TableText"/>
            </w:pPr>
            <w:r w:rsidRPr="00A75C28">
              <w:t xml:space="preserve">Domicile Code </w:t>
            </w:r>
            <w:r w:rsidR="00366102">
              <w:t xml:space="preserve">(%1) </w:t>
            </w:r>
            <w:r w:rsidRPr="00A75C28">
              <w:t>is for an overseas resident</w:t>
            </w:r>
          </w:p>
        </w:tc>
      </w:tr>
      <w:tr w:rsidR="00A75C28" w:rsidRPr="00A75C28" w14:paraId="19681C4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A86B6DE"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D223A8A" w14:textId="77777777" w:rsidR="00A75C28" w:rsidRPr="00A75C28" w:rsidRDefault="00A75C28" w:rsidP="00A75C28">
            <w:pPr>
              <w:pStyle w:val="TableText"/>
              <w:rPr>
                <w:lang w:val="en-US"/>
              </w:rPr>
            </w:pPr>
            <w:r w:rsidRPr="00A75C28">
              <w:rPr>
                <w:lang w:val="en-US"/>
              </w:rPr>
              <w:t>5042</w:t>
            </w:r>
          </w:p>
        </w:tc>
        <w:tc>
          <w:tcPr>
            <w:tcW w:w="775" w:type="dxa"/>
            <w:tcBorders>
              <w:top w:val="single" w:sz="2" w:space="0" w:color="C0C0C0"/>
              <w:left w:val="single" w:sz="2" w:space="0" w:color="C0C0C0"/>
              <w:bottom w:val="single" w:sz="2" w:space="0" w:color="C0C0C0"/>
              <w:right w:val="single" w:sz="2" w:space="0" w:color="C0C0C0"/>
            </w:tcBorders>
          </w:tcPr>
          <w:p w14:paraId="152C9C73" w14:textId="77777777"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6B7A92DC" w14:textId="77777777" w:rsidR="00A75C28" w:rsidRPr="00A75C28" w:rsidRDefault="00A75C28" w:rsidP="00A75C28">
            <w:pPr>
              <w:pStyle w:val="TableText"/>
            </w:pPr>
            <w:r w:rsidRPr="00A75C28">
              <w:t xml:space="preserve">Domicile Code %1 does not </w:t>
            </w:r>
            <w:r w:rsidR="008811F0">
              <w:t>correspond</w:t>
            </w:r>
            <w:r w:rsidR="008811F0" w:rsidRPr="00A75C28">
              <w:t xml:space="preserve"> </w:t>
            </w:r>
            <w:r w:rsidRPr="00A75C28">
              <w:t>to a valid DHB</w:t>
            </w:r>
          </w:p>
        </w:tc>
        <w:tc>
          <w:tcPr>
            <w:tcW w:w="4417" w:type="dxa"/>
            <w:tcBorders>
              <w:top w:val="single" w:sz="2" w:space="0" w:color="C0C0C0"/>
              <w:left w:val="single" w:sz="2" w:space="0" w:color="C0C0C0"/>
              <w:bottom w:val="single" w:sz="2" w:space="0" w:color="C0C0C0"/>
              <w:right w:val="single" w:sz="2" w:space="0" w:color="C0C0C0"/>
            </w:tcBorders>
          </w:tcPr>
          <w:p w14:paraId="5860ECC5" w14:textId="77777777" w:rsidR="00A75C28" w:rsidRPr="00A75C28" w:rsidRDefault="00A75C28" w:rsidP="00A75C28">
            <w:pPr>
              <w:pStyle w:val="TableText"/>
            </w:pPr>
            <w:r w:rsidRPr="00A75C28">
              <w:t xml:space="preserve">Domicile Code </w:t>
            </w:r>
            <w:r w:rsidR="008811F0">
              <w:t xml:space="preserve">(%1) </w:t>
            </w:r>
            <w:r w:rsidRPr="00A75C28">
              <w:t xml:space="preserve">does not </w:t>
            </w:r>
            <w:r w:rsidR="008811F0">
              <w:t xml:space="preserve">correspond </w:t>
            </w:r>
            <w:r w:rsidRPr="00A75C28">
              <w:t>to a valid DHB.</w:t>
            </w:r>
          </w:p>
        </w:tc>
      </w:tr>
      <w:tr w:rsidR="00A75C28" w:rsidRPr="00A75C28" w14:paraId="1F43376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A12B4E7"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AB2D038" w14:textId="77777777" w:rsidR="00A75C28" w:rsidRPr="00A75C28" w:rsidRDefault="00A75C28" w:rsidP="00A75C28">
            <w:pPr>
              <w:pStyle w:val="TableText"/>
              <w:rPr>
                <w:lang w:val="en-US"/>
              </w:rPr>
            </w:pPr>
            <w:r w:rsidRPr="00A75C28">
              <w:rPr>
                <w:lang w:val="en-US"/>
              </w:rPr>
              <w:t>5043</w:t>
            </w:r>
          </w:p>
        </w:tc>
        <w:tc>
          <w:tcPr>
            <w:tcW w:w="775" w:type="dxa"/>
            <w:tcBorders>
              <w:top w:val="single" w:sz="2" w:space="0" w:color="C0C0C0"/>
              <w:left w:val="single" w:sz="2" w:space="0" w:color="C0C0C0"/>
              <w:bottom w:val="single" w:sz="2" w:space="0" w:color="C0C0C0"/>
              <w:right w:val="single" w:sz="2" w:space="0" w:color="C0C0C0"/>
            </w:tcBorders>
          </w:tcPr>
          <w:p w14:paraId="48EAC710"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1E39F07" w14:textId="77777777" w:rsidR="00A75C28" w:rsidRPr="00E866E1" w:rsidRDefault="00A75C28" w:rsidP="00A75C28">
            <w:pPr>
              <w:pStyle w:val="TableText"/>
            </w:pPr>
            <w:r w:rsidRPr="00E866E1">
              <w:t>Invalid file version %1 for period %2</w:t>
            </w:r>
          </w:p>
        </w:tc>
        <w:tc>
          <w:tcPr>
            <w:tcW w:w="4417" w:type="dxa"/>
            <w:tcBorders>
              <w:top w:val="single" w:sz="2" w:space="0" w:color="C0C0C0"/>
              <w:left w:val="single" w:sz="2" w:space="0" w:color="C0C0C0"/>
              <w:bottom w:val="single" w:sz="2" w:space="0" w:color="C0C0C0"/>
              <w:right w:val="single" w:sz="2" w:space="0" w:color="C0C0C0"/>
            </w:tcBorders>
          </w:tcPr>
          <w:p w14:paraId="4458D72A" w14:textId="77777777" w:rsidR="00A75C28" w:rsidRPr="00E866E1" w:rsidRDefault="00A75C28" w:rsidP="00A75C28">
            <w:pPr>
              <w:pStyle w:val="TableText"/>
            </w:pPr>
            <w:r w:rsidRPr="00E866E1">
              <w:t xml:space="preserve">Invalid file version </w:t>
            </w:r>
            <w:r w:rsidR="00C05774">
              <w:t xml:space="preserve">(%1) </w:t>
            </w:r>
            <w:r w:rsidRPr="00E866E1">
              <w:t>submitted for the period reported</w:t>
            </w:r>
            <w:r w:rsidR="00C05774">
              <w:t xml:space="preserve"> (%2)</w:t>
            </w:r>
            <w:r w:rsidRPr="00E866E1">
              <w:t xml:space="preserve">.  </w:t>
            </w:r>
          </w:p>
        </w:tc>
      </w:tr>
      <w:tr w:rsidR="00A75C28" w:rsidRPr="00A75C28" w14:paraId="545AD8F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0B15FC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FB35A2F" w14:textId="77777777" w:rsidR="00A75C28" w:rsidRPr="00A75C28" w:rsidRDefault="00A75C28" w:rsidP="00A75C28">
            <w:pPr>
              <w:pStyle w:val="TableText"/>
              <w:rPr>
                <w:lang w:val="en-US"/>
              </w:rPr>
            </w:pPr>
            <w:r w:rsidRPr="00A75C28">
              <w:rPr>
                <w:lang w:val="en-US"/>
              </w:rPr>
              <w:t>5044</w:t>
            </w:r>
          </w:p>
        </w:tc>
        <w:tc>
          <w:tcPr>
            <w:tcW w:w="775" w:type="dxa"/>
            <w:tcBorders>
              <w:top w:val="single" w:sz="2" w:space="0" w:color="C0C0C0"/>
              <w:left w:val="single" w:sz="2" w:space="0" w:color="C0C0C0"/>
              <w:bottom w:val="single" w:sz="2" w:space="0" w:color="C0C0C0"/>
              <w:right w:val="single" w:sz="2" w:space="0" w:color="C0C0C0"/>
            </w:tcBorders>
          </w:tcPr>
          <w:p w14:paraId="7E97ACA4"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BC6FB2D" w14:textId="77777777" w:rsidR="00A75C28" w:rsidRPr="00A75C28" w:rsidRDefault="00A75C28" w:rsidP="00A75C28">
            <w:pPr>
              <w:pStyle w:val="TableText"/>
            </w:pPr>
            <w:r w:rsidRPr="00A75C28">
              <w:t>Date Sent invalid: %1</w:t>
            </w:r>
          </w:p>
        </w:tc>
        <w:tc>
          <w:tcPr>
            <w:tcW w:w="4417" w:type="dxa"/>
            <w:tcBorders>
              <w:top w:val="single" w:sz="2" w:space="0" w:color="C0C0C0"/>
              <w:left w:val="single" w:sz="2" w:space="0" w:color="C0C0C0"/>
              <w:bottom w:val="single" w:sz="2" w:space="0" w:color="C0C0C0"/>
              <w:right w:val="single" w:sz="2" w:space="0" w:color="C0C0C0"/>
            </w:tcBorders>
          </w:tcPr>
          <w:p w14:paraId="3B9EC0E5" w14:textId="77777777" w:rsidR="00A75C28" w:rsidRPr="00A75C28" w:rsidRDefault="00A75C28" w:rsidP="00A75C28">
            <w:pPr>
              <w:pStyle w:val="TableText"/>
            </w:pPr>
            <w:r w:rsidRPr="00A75C28">
              <w:t xml:space="preserve">Date sent </w:t>
            </w:r>
            <w:r w:rsidR="00C05774">
              <w:t xml:space="preserve">(%1) </w:t>
            </w:r>
            <w:r w:rsidRPr="00A75C28">
              <w:t>invalid</w:t>
            </w:r>
          </w:p>
        </w:tc>
      </w:tr>
      <w:tr w:rsidR="00A75C28" w:rsidRPr="00A75C28" w14:paraId="6449A54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C42A2BF"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36A4E81" w14:textId="77777777" w:rsidR="00A75C28" w:rsidRPr="00A75C28" w:rsidRDefault="00A75C28" w:rsidP="00A75C28">
            <w:pPr>
              <w:pStyle w:val="TableText"/>
              <w:rPr>
                <w:lang w:val="en-US"/>
              </w:rPr>
            </w:pPr>
            <w:r w:rsidRPr="00A75C28">
              <w:rPr>
                <w:lang w:val="en-US"/>
              </w:rPr>
              <w:t>5045</w:t>
            </w:r>
          </w:p>
        </w:tc>
        <w:tc>
          <w:tcPr>
            <w:tcW w:w="775" w:type="dxa"/>
            <w:tcBorders>
              <w:top w:val="single" w:sz="2" w:space="0" w:color="C0C0C0"/>
              <w:left w:val="single" w:sz="2" w:space="0" w:color="C0C0C0"/>
              <w:bottom w:val="single" w:sz="2" w:space="0" w:color="C0C0C0"/>
              <w:right w:val="single" w:sz="2" w:space="0" w:color="C0C0C0"/>
            </w:tcBorders>
          </w:tcPr>
          <w:p w14:paraId="005291E5"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AB3A84C" w14:textId="77777777" w:rsidR="00A75C28" w:rsidRPr="00A75C28" w:rsidRDefault="00042BC0" w:rsidP="00A75C28">
            <w:pPr>
              <w:pStyle w:val="TableText"/>
            </w:pPr>
            <w:r>
              <w:t>%1 in the future: %2</w:t>
            </w:r>
          </w:p>
        </w:tc>
        <w:tc>
          <w:tcPr>
            <w:tcW w:w="4417" w:type="dxa"/>
            <w:tcBorders>
              <w:top w:val="single" w:sz="2" w:space="0" w:color="C0C0C0"/>
              <w:left w:val="single" w:sz="2" w:space="0" w:color="C0C0C0"/>
              <w:bottom w:val="single" w:sz="2" w:space="0" w:color="C0C0C0"/>
              <w:right w:val="single" w:sz="2" w:space="0" w:color="C0C0C0"/>
            </w:tcBorders>
          </w:tcPr>
          <w:p w14:paraId="594C6EF5" w14:textId="77777777" w:rsidR="00A75C28" w:rsidRPr="00A75C28" w:rsidRDefault="0074288D" w:rsidP="00A75C28">
            <w:pPr>
              <w:pStyle w:val="TableText"/>
            </w:pPr>
            <w:r>
              <w:t>(</w:t>
            </w:r>
            <w:r w:rsidR="00A75C28" w:rsidRPr="00A75C28">
              <w:t>Date</w:t>
            </w:r>
            <w:r w:rsidR="00C05774">
              <w:t>time</w:t>
            </w:r>
            <w:r w:rsidR="00A75C28" w:rsidRPr="00A75C28">
              <w:t xml:space="preserve"> </w:t>
            </w:r>
            <w:r w:rsidR="00042BC0">
              <w:t>field %1</w:t>
            </w:r>
            <w:r>
              <w:t>) (%2)</w:t>
            </w:r>
            <w:r w:rsidR="00A75C28" w:rsidRPr="00A75C28">
              <w:t xml:space="preserve"> is in the future</w:t>
            </w:r>
          </w:p>
        </w:tc>
      </w:tr>
      <w:tr w:rsidR="00A75C28" w:rsidRPr="00A75C28" w14:paraId="18FDC24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855E9A2"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r w:rsidRPr="00A75C28">
              <w:rPr>
                <w:lang w:val="en-US"/>
              </w:rPr>
              <w:t xml:space="preserve"> </w:t>
            </w:r>
          </w:p>
        </w:tc>
        <w:tc>
          <w:tcPr>
            <w:tcW w:w="715" w:type="dxa"/>
            <w:tcBorders>
              <w:top w:val="single" w:sz="2" w:space="0" w:color="C0C0C0"/>
              <w:left w:val="single" w:sz="2" w:space="0" w:color="C0C0C0"/>
              <w:bottom w:val="single" w:sz="2" w:space="0" w:color="C0C0C0"/>
              <w:right w:val="single" w:sz="2" w:space="0" w:color="C0C0C0"/>
            </w:tcBorders>
          </w:tcPr>
          <w:p w14:paraId="12F0D414" w14:textId="77777777" w:rsidR="00A75C28" w:rsidRPr="00A75C28" w:rsidRDefault="00A75C28" w:rsidP="00A75C28">
            <w:pPr>
              <w:pStyle w:val="TableText"/>
              <w:rPr>
                <w:lang w:val="en-US"/>
              </w:rPr>
            </w:pPr>
            <w:r w:rsidRPr="00A75C28">
              <w:rPr>
                <w:lang w:val="en-US"/>
              </w:rPr>
              <w:t>5046</w:t>
            </w:r>
          </w:p>
        </w:tc>
        <w:tc>
          <w:tcPr>
            <w:tcW w:w="775" w:type="dxa"/>
            <w:tcBorders>
              <w:top w:val="single" w:sz="2" w:space="0" w:color="C0C0C0"/>
              <w:left w:val="single" w:sz="2" w:space="0" w:color="C0C0C0"/>
              <w:bottom w:val="single" w:sz="2" w:space="0" w:color="C0C0C0"/>
              <w:right w:val="single" w:sz="2" w:space="0" w:color="C0C0C0"/>
            </w:tcBorders>
          </w:tcPr>
          <w:p w14:paraId="3C04D038"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FB4BCBA" w14:textId="77777777" w:rsidR="00A75C28" w:rsidRPr="00A75C28" w:rsidRDefault="00A75C28" w:rsidP="00A75C28">
            <w:pPr>
              <w:pStyle w:val="TableText"/>
            </w:pPr>
            <w:r w:rsidRPr="00A75C28">
              <w:t>%1 is a required field</w:t>
            </w:r>
          </w:p>
        </w:tc>
        <w:tc>
          <w:tcPr>
            <w:tcW w:w="4417" w:type="dxa"/>
            <w:tcBorders>
              <w:top w:val="single" w:sz="2" w:space="0" w:color="C0C0C0"/>
              <w:left w:val="single" w:sz="2" w:space="0" w:color="C0C0C0"/>
              <w:bottom w:val="single" w:sz="2" w:space="0" w:color="C0C0C0"/>
              <w:right w:val="single" w:sz="2" w:space="0" w:color="C0C0C0"/>
            </w:tcBorders>
          </w:tcPr>
          <w:p w14:paraId="73B8F0E0" w14:textId="77777777" w:rsidR="00A75C28" w:rsidRPr="00A75C28" w:rsidRDefault="00C05774" w:rsidP="00A75C28">
            <w:pPr>
              <w:pStyle w:val="TableText"/>
            </w:pPr>
            <w:r>
              <w:t>(</w:t>
            </w:r>
            <w:r w:rsidR="00A75C28" w:rsidRPr="00A75C28">
              <w:t>Field %1</w:t>
            </w:r>
            <w:r>
              <w:t>)</w:t>
            </w:r>
            <w:r w:rsidR="00A75C28" w:rsidRPr="00A75C28">
              <w:t xml:space="preserve"> is a </w:t>
            </w:r>
            <w:r>
              <w:t>required</w:t>
            </w:r>
            <w:r w:rsidRPr="00A75C28">
              <w:t xml:space="preserve"> </w:t>
            </w:r>
            <w:r w:rsidR="00A75C28" w:rsidRPr="00A75C28">
              <w:t>field</w:t>
            </w:r>
          </w:p>
        </w:tc>
      </w:tr>
      <w:tr w:rsidR="00A75C28" w:rsidRPr="00E866E1" w14:paraId="0DC85AF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A11FB46"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EE18717" w14:textId="77777777" w:rsidR="00A75C28" w:rsidRPr="00E866E1" w:rsidRDefault="00A75C28" w:rsidP="00A75C28">
            <w:pPr>
              <w:pStyle w:val="TableText"/>
              <w:rPr>
                <w:lang w:val="en-US"/>
              </w:rPr>
            </w:pPr>
            <w:r w:rsidRPr="00E866E1">
              <w:rPr>
                <w:lang w:val="en-US"/>
              </w:rPr>
              <w:t>5047</w:t>
            </w:r>
          </w:p>
        </w:tc>
        <w:tc>
          <w:tcPr>
            <w:tcW w:w="775" w:type="dxa"/>
            <w:tcBorders>
              <w:top w:val="single" w:sz="2" w:space="0" w:color="C0C0C0"/>
              <w:left w:val="single" w:sz="2" w:space="0" w:color="C0C0C0"/>
              <w:bottom w:val="single" w:sz="2" w:space="0" w:color="C0C0C0"/>
              <w:right w:val="single" w:sz="2" w:space="0" w:color="C0C0C0"/>
            </w:tcBorders>
          </w:tcPr>
          <w:p w14:paraId="2D087551"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8976EC" w14:textId="77777777" w:rsidR="00A75C28" w:rsidRPr="00E866E1" w:rsidRDefault="00A75C28" w:rsidP="00A75C28">
            <w:pPr>
              <w:pStyle w:val="TableText"/>
            </w:pPr>
            <w:r w:rsidRPr="00E866E1">
              <w:t>%1 is required for %2</w:t>
            </w:r>
          </w:p>
        </w:tc>
        <w:tc>
          <w:tcPr>
            <w:tcW w:w="4417" w:type="dxa"/>
            <w:tcBorders>
              <w:top w:val="single" w:sz="2" w:space="0" w:color="C0C0C0"/>
              <w:left w:val="single" w:sz="2" w:space="0" w:color="C0C0C0"/>
              <w:bottom w:val="single" w:sz="2" w:space="0" w:color="C0C0C0"/>
              <w:right w:val="single" w:sz="2" w:space="0" w:color="C0C0C0"/>
            </w:tcBorders>
          </w:tcPr>
          <w:p w14:paraId="0CA4150D" w14:textId="77777777" w:rsidR="00A75C28" w:rsidRPr="00E866E1" w:rsidRDefault="00C05774" w:rsidP="00A75C28">
            <w:pPr>
              <w:pStyle w:val="TableText"/>
            </w:pPr>
            <w:r>
              <w:t>(</w:t>
            </w:r>
            <w:r w:rsidR="00A75C28" w:rsidRPr="00E866E1">
              <w:t>Field %1</w:t>
            </w:r>
            <w:r>
              <w:t>)</w:t>
            </w:r>
            <w:r w:rsidR="00A75C28" w:rsidRPr="00E866E1">
              <w:t xml:space="preserve"> is a </w:t>
            </w:r>
            <w:r>
              <w:t>required</w:t>
            </w:r>
            <w:r w:rsidRPr="00E866E1">
              <w:t xml:space="preserve"> </w:t>
            </w:r>
            <w:r w:rsidR="00A75C28" w:rsidRPr="00E866E1">
              <w:t xml:space="preserve">field when the condition </w:t>
            </w:r>
            <w:r>
              <w:t>(</w:t>
            </w:r>
            <w:r w:rsidR="00A75C28" w:rsidRPr="00E866E1">
              <w:t>%2</w:t>
            </w:r>
            <w:r>
              <w:t>)</w:t>
            </w:r>
            <w:r w:rsidR="00A75C28" w:rsidRPr="00E866E1">
              <w:t xml:space="preserve"> is true</w:t>
            </w:r>
          </w:p>
        </w:tc>
      </w:tr>
      <w:tr w:rsidR="00A75C28" w:rsidRPr="00E866E1" w14:paraId="4D20950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A571F0E"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B4F4E0D" w14:textId="77777777" w:rsidR="00A75C28" w:rsidRPr="00E866E1" w:rsidRDefault="00A75C28" w:rsidP="00A75C28">
            <w:pPr>
              <w:pStyle w:val="TableText"/>
              <w:rPr>
                <w:lang w:val="en-US"/>
              </w:rPr>
            </w:pPr>
            <w:r w:rsidRPr="00E866E1">
              <w:rPr>
                <w:lang w:val="en-US"/>
              </w:rPr>
              <w:t>5048</w:t>
            </w:r>
          </w:p>
        </w:tc>
        <w:tc>
          <w:tcPr>
            <w:tcW w:w="775" w:type="dxa"/>
            <w:tcBorders>
              <w:top w:val="single" w:sz="2" w:space="0" w:color="C0C0C0"/>
              <w:left w:val="single" w:sz="2" w:space="0" w:color="C0C0C0"/>
              <w:bottom w:val="single" w:sz="2" w:space="0" w:color="C0C0C0"/>
              <w:right w:val="single" w:sz="2" w:space="0" w:color="C0C0C0"/>
            </w:tcBorders>
          </w:tcPr>
          <w:p w14:paraId="0C722D21"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33A0DC1" w14:textId="77777777" w:rsidR="00A75C28" w:rsidRPr="00E866E1" w:rsidRDefault="00A75C28" w:rsidP="00A75C28">
            <w:pPr>
              <w:pStyle w:val="TableText"/>
            </w:pPr>
            <w:r w:rsidRPr="00E866E1">
              <w:t>%1 invalid: %2</w:t>
            </w:r>
          </w:p>
        </w:tc>
        <w:tc>
          <w:tcPr>
            <w:tcW w:w="4417" w:type="dxa"/>
            <w:tcBorders>
              <w:top w:val="single" w:sz="2" w:space="0" w:color="C0C0C0"/>
              <w:left w:val="single" w:sz="2" w:space="0" w:color="C0C0C0"/>
              <w:bottom w:val="single" w:sz="2" w:space="0" w:color="C0C0C0"/>
              <w:right w:val="single" w:sz="2" w:space="0" w:color="C0C0C0"/>
            </w:tcBorders>
          </w:tcPr>
          <w:p w14:paraId="352E5285" w14:textId="77777777" w:rsidR="00A75C28" w:rsidRPr="00E866E1" w:rsidRDefault="00C05774" w:rsidP="00C05774">
            <w:pPr>
              <w:pStyle w:val="TableText"/>
              <w:spacing w:before="240"/>
            </w:pPr>
            <w:r>
              <w:t>(</w:t>
            </w:r>
            <w:r w:rsidR="00A75C28" w:rsidRPr="00E866E1">
              <w:t>%2</w:t>
            </w:r>
            <w:r>
              <w:t>)</w:t>
            </w:r>
            <w:r w:rsidR="00A75C28" w:rsidRPr="00E866E1">
              <w:t xml:space="preserve"> is not one of the allowed values for </w:t>
            </w:r>
            <w:r>
              <w:t>(</w:t>
            </w:r>
            <w:r w:rsidR="00A75C28" w:rsidRPr="00E866E1">
              <w:t>field %1</w:t>
            </w:r>
            <w:r w:rsidR="0074288D">
              <w:t>)</w:t>
            </w:r>
          </w:p>
        </w:tc>
      </w:tr>
      <w:tr w:rsidR="00A75C28" w:rsidRPr="00E866E1" w14:paraId="41EAA43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6011549"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29A8E21" w14:textId="77777777" w:rsidR="00A75C28" w:rsidRPr="00E866E1" w:rsidRDefault="00A75C28" w:rsidP="00A75C28">
            <w:pPr>
              <w:pStyle w:val="TableText"/>
              <w:rPr>
                <w:lang w:val="en-US"/>
              </w:rPr>
            </w:pPr>
            <w:r w:rsidRPr="00E866E1">
              <w:rPr>
                <w:lang w:val="en-US"/>
              </w:rPr>
              <w:t>5049</w:t>
            </w:r>
          </w:p>
        </w:tc>
        <w:tc>
          <w:tcPr>
            <w:tcW w:w="775" w:type="dxa"/>
            <w:tcBorders>
              <w:top w:val="single" w:sz="2" w:space="0" w:color="C0C0C0"/>
              <w:left w:val="single" w:sz="2" w:space="0" w:color="C0C0C0"/>
              <w:bottom w:val="single" w:sz="2" w:space="0" w:color="C0C0C0"/>
              <w:right w:val="single" w:sz="2" w:space="0" w:color="C0C0C0"/>
            </w:tcBorders>
          </w:tcPr>
          <w:p w14:paraId="1E4B3E2A"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79C913F" w14:textId="77777777" w:rsidR="00A75C28" w:rsidRPr="00E866E1" w:rsidRDefault="00A75C28" w:rsidP="00A75C28">
            <w:pPr>
              <w:pStyle w:val="TableText"/>
            </w:pPr>
            <w:r w:rsidRPr="00E866E1">
              <w:t>Attendance Code invalid: %1</w:t>
            </w:r>
          </w:p>
        </w:tc>
        <w:tc>
          <w:tcPr>
            <w:tcW w:w="4417" w:type="dxa"/>
            <w:tcBorders>
              <w:top w:val="single" w:sz="2" w:space="0" w:color="C0C0C0"/>
              <w:left w:val="single" w:sz="2" w:space="0" w:color="C0C0C0"/>
              <w:bottom w:val="single" w:sz="2" w:space="0" w:color="C0C0C0"/>
              <w:right w:val="single" w:sz="2" w:space="0" w:color="C0C0C0"/>
            </w:tcBorders>
          </w:tcPr>
          <w:p w14:paraId="5C7CFC5F" w14:textId="77777777" w:rsidR="00A75C28" w:rsidRPr="00E866E1" w:rsidRDefault="00A75C28" w:rsidP="00A75C28">
            <w:pPr>
              <w:pStyle w:val="TableText"/>
            </w:pPr>
            <w:r w:rsidRPr="00E866E1">
              <w:t xml:space="preserve">Attendance code </w:t>
            </w:r>
            <w:r w:rsidR="00C05774">
              <w:t xml:space="preserve">(%1) </w:t>
            </w:r>
            <w:r w:rsidRPr="00E866E1">
              <w:t>must be ‘ATT’</w:t>
            </w:r>
          </w:p>
        </w:tc>
      </w:tr>
      <w:tr w:rsidR="00A75C28" w:rsidRPr="00E866E1" w14:paraId="43B530C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1AB0522"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8F0CECD" w14:textId="77777777" w:rsidR="00A75C28" w:rsidRPr="00E866E1" w:rsidRDefault="00A75C28" w:rsidP="00A75C28">
            <w:pPr>
              <w:pStyle w:val="TableText"/>
              <w:rPr>
                <w:lang w:val="en-US"/>
              </w:rPr>
            </w:pPr>
            <w:r w:rsidRPr="00E866E1">
              <w:rPr>
                <w:lang w:val="en-US"/>
              </w:rPr>
              <w:t>5050</w:t>
            </w:r>
          </w:p>
        </w:tc>
        <w:tc>
          <w:tcPr>
            <w:tcW w:w="775" w:type="dxa"/>
            <w:tcBorders>
              <w:top w:val="single" w:sz="2" w:space="0" w:color="C0C0C0"/>
              <w:left w:val="single" w:sz="2" w:space="0" w:color="C0C0C0"/>
              <w:bottom w:val="single" w:sz="2" w:space="0" w:color="C0C0C0"/>
              <w:right w:val="single" w:sz="2" w:space="0" w:color="C0C0C0"/>
            </w:tcBorders>
          </w:tcPr>
          <w:p w14:paraId="493A8C6D"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62A1879" w14:textId="77777777" w:rsidR="00A75C28" w:rsidRPr="00E866E1" w:rsidRDefault="00A75C28" w:rsidP="00A75C28">
            <w:pPr>
              <w:pStyle w:val="TableText"/>
            </w:pPr>
            <w:r w:rsidRPr="00E866E1">
              <w:t>%1 must be on or before %2</w:t>
            </w:r>
          </w:p>
        </w:tc>
        <w:tc>
          <w:tcPr>
            <w:tcW w:w="4417" w:type="dxa"/>
            <w:tcBorders>
              <w:top w:val="single" w:sz="2" w:space="0" w:color="C0C0C0"/>
              <w:left w:val="single" w:sz="2" w:space="0" w:color="C0C0C0"/>
              <w:bottom w:val="single" w:sz="2" w:space="0" w:color="C0C0C0"/>
              <w:right w:val="single" w:sz="2" w:space="0" w:color="C0C0C0"/>
            </w:tcBorders>
          </w:tcPr>
          <w:p w14:paraId="77F9C2DB" w14:textId="77777777" w:rsidR="00A75C28" w:rsidRPr="00E866E1" w:rsidRDefault="00A75C28" w:rsidP="00A75C28">
            <w:pPr>
              <w:pStyle w:val="TableText"/>
            </w:pPr>
            <w:r w:rsidRPr="00E866E1">
              <w:t xml:space="preserve">Datetime field </w:t>
            </w:r>
            <w:r w:rsidR="00C05774">
              <w:t>(</w:t>
            </w:r>
            <w:r w:rsidRPr="00E866E1">
              <w:t>%1</w:t>
            </w:r>
            <w:r w:rsidR="00C05774">
              <w:t>)</w:t>
            </w:r>
            <w:r w:rsidRPr="00E866E1">
              <w:t xml:space="preserve"> must be less than or equal to datetime field </w:t>
            </w:r>
            <w:r w:rsidR="00C05774">
              <w:t>(</w:t>
            </w:r>
            <w:r w:rsidRPr="00E866E1">
              <w:t>%2</w:t>
            </w:r>
            <w:r w:rsidR="00C05774">
              <w:t>)</w:t>
            </w:r>
          </w:p>
        </w:tc>
      </w:tr>
      <w:tr w:rsidR="00A75C28" w:rsidRPr="00E866E1" w14:paraId="099CE99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1D7826"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A96F737" w14:textId="77777777" w:rsidR="00A75C28" w:rsidRPr="00E866E1" w:rsidRDefault="00A75C28" w:rsidP="00A75C28">
            <w:pPr>
              <w:pStyle w:val="TableText"/>
              <w:rPr>
                <w:lang w:val="en-US"/>
              </w:rPr>
            </w:pPr>
            <w:r w:rsidRPr="00E866E1">
              <w:rPr>
                <w:lang w:val="en-US"/>
              </w:rPr>
              <w:t>5052</w:t>
            </w:r>
          </w:p>
        </w:tc>
        <w:tc>
          <w:tcPr>
            <w:tcW w:w="775" w:type="dxa"/>
            <w:tcBorders>
              <w:top w:val="single" w:sz="2" w:space="0" w:color="C0C0C0"/>
              <w:left w:val="single" w:sz="2" w:space="0" w:color="C0C0C0"/>
              <w:bottom w:val="single" w:sz="2" w:space="0" w:color="C0C0C0"/>
              <w:right w:val="single" w:sz="2" w:space="0" w:color="C0C0C0"/>
            </w:tcBorders>
          </w:tcPr>
          <w:p w14:paraId="2C96AF4E"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BD01143" w14:textId="77777777" w:rsidR="00A75C28" w:rsidRPr="00E866E1" w:rsidRDefault="00A75C28" w:rsidP="00A75C28">
            <w:pPr>
              <w:pStyle w:val="TableText"/>
            </w:pPr>
            <w:r w:rsidRPr="00E866E1">
              <w:t>%1 must be null for %2 event</w:t>
            </w:r>
            <w:r w:rsidR="00C05774">
              <w:t xml:space="preserve"> type</w:t>
            </w:r>
          </w:p>
        </w:tc>
        <w:tc>
          <w:tcPr>
            <w:tcW w:w="4417" w:type="dxa"/>
            <w:tcBorders>
              <w:top w:val="single" w:sz="2" w:space="0" w:color="C0C0C0"/>
              <w:left w:val="single" w:sz="2" w:space="0" w:color="C0C0C0"/>
              <w:bottom w:val="single" w:sz="2" w:space="0" w:color="C0C0C0"/>
              <w:right w:val="single" w:sz="2" w:space="0" w:color="C0C0C0"/>
            </w:tcBorders>
          </w:tcPr>
          <w:p w14:paraId="68330D95" w14:textId="77777777"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type of </w:t>
            </w:r>
            <w:r w:rsidR="00C05774">
              <w:t>(</w:t>
            </w:r>
            <w:r w:rsidRPr="00E866E1">
              <w:t>%2</w:t>
            </w:r>
            <w:r w:rsidR="00C05774">
              <w:t>)</w:t>
            </w:r>
          </w:p>
        </w:tc>
      </w:tr>
      <w:tr w:rsidR="00A75C28" w:rsidRPr="00E866E1" w14:paraId="78C3C5C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3BA253D"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73377C3" w14:textId="77777777" w:rsidR="00A75C28" w:rsidRPr="00E866E1" w:rsidRDefault="00A75C28" w:rsidP="00A75C28">
            <w:pPr>
              <w:pStyle w:val="TableText"/>
              <w:rPr>
                <w:lang w:val="en-US"/>
              </w:rPr>
            </w:pPr>
            <w:r w:rsidRPr="00E866E1">
              <w:rPr>
                <w:lang w:val="en-US"/>
              </w:rPr>
              <w:t>5053</w:t>
            </w:r>
          </w:p>
        </w:tc>
        <w:tc>
          <w:tcPr>
            <w:tcW w:w="775" w:type="dxa"/>
            <w:tcBorders>
              <w:top w:val="single" w:sz="2" w:space="0" w:color="C0C0C0"/>
              <w:left w:val="single" w:sz="2" w:space="0" w:color="C0C0C0"/>
              <w:bottom w:val="single" w:sz="2" w:space="0" w:color="C0C0C0"/>
              <w:right w:val="single" w:sz="2" w:space="0" w:color="C0C0C0"/>
            </w:tcBorders>
          </w:tcPr>
          <w:p w14:paraId="0C86758B"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D581929" w14:textId="77777777" w:rsidR="00A75C28" w:rsidRPr="00E866E1" w:rsidRDefault="00A75C28" w:rsidP="00A75C28">
            <w:pPr>
              <w:pStyle w:val="TableText"/>
            </w:pPr>
            <w:r w:rsidRPr="00E866E1">
              <w:t xml:space="preserve">%1 must be null for Attendance Code %2 </w:t>
            </w:r>
          </w:p>
        </w:tc>
        <w:tc>
          <w:tcPr>
            <w:tcW w:w="4417" w:type="dxa"/>
            <w:tcBorders>
              <w:top w:val="single" w:sz="2" w:space="0" w:color="C0C0C0"/>
              <w:left w:val="single" w:sz="2" w:space="0" w:color="C0C0C0"/>
              <w:bottom w:val="single" w:sz="2" w:space="0" w:color="C0C0C0"/>
              <w:right w:val="single" w:sz="2" w:space="0" w:color="C0C0C0"/>
            </w:tcBorders>
          </w:tcPr>
          <w:p w14:paraId="57C9EE31" w14:textId="77777777"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with attendance code of </w:t>
            </w:r>
            <w:r w:rsidR="00C05774">
              <w:t>(</w:t>
            </w:r>
            <w:r w:rsidRPr="00E866E1">
              <w:t>%2</w:t>
            </w:r>
            <w:r w:rsidR="00C05774">
              <w:t>)</w:t>
            </w:r>
          </w:p>
        </w:tc>
      </w:tr>
      <w:tr w:rsidR="00A75C28" w:rsidRPr="00E866E1" w14:paraId="7DED655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9869C44"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0C2588B1" w14:textId="77777777" w:rsidR="00A75C28" w:rsidRPr="00E866E1" w:rsidRDefault="00A75C28" w:rsidP="00A75C28">
            <w:pPr>
              <w:pStyle w:val="TableText"/>
              <w:rPr>
                <w:lang w:val="en-US"/>
              </w:rPr>
            </w:pPr>
            <w:r w:rsidRPr="00E866E1">
              <w:rPr>
                <w:lang w:val="en-US"/>
              </w:rPr>
              <w:t>5054</w:t>
            </w:r>
          </w:p>
        </w:tc>
        <w:tc>
          <w:tcPr>
            <w:tcW w:w="775" w:type="dxa"/>
            <w:tcBorders>
              <w:top w:val="single" w:sz="2" w:space="0" w:color="C0C0C0"/>
              <w:left w:val="single" w:sz="2" w:space="0" w:color="C0C0C0"/>
              <w:bottom w:val="single" w:sz="2" w:space="0" w:color="C0C0C0"/>
              <w:right w:val="single" w:sz="2" w:space="0" w:color="C0C0C0"/>
            </w:tcBorders>
          </w:tcPr>
          <w:p w14:paraId="16F99351"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F9559EC" w14:textId="77777777" w:rsidR="00A75C28" w:rsidRPr="00E866E1" w:rsidRDefault="00A55204" w:rsidP="00A75C28">
            <w:pPr>
              <w:pStyle w:val="TableText"/>
            </w:pPr>
            <w:r w:rsidRPr="00E866E1">
              <w:t>%1 must be null for P</w:t>
            </w:r>
            <w:r w:rsidR="00C05774">
              <w:t xml:space="preserve">urchase </w:t>
            </w:r>
            <w:r w:rsidR="00A75C28" w:rsidRPr="00E866E1">
              <w:t>U</w:t>
            </w:r>
            <w:r w:rsidR="00C05774">
              <w:t>nit</w:t>
            </w:r>
            <w:r w:rsidR="00A75C28" w:rsidRPr="00E866E1">
              <w:t xml:space="preserve"> Code %2 </w:t>
            </w:r>
          </w:p>
        </w:tc>
        <w:tc>
          <w:tcPr>
            <w:tcW w:w="4417" w:type="dxa"/>
            <w:tcBorders>
              <w:top w:val="single" w:sz="2" w:space="0" w:color="C0C0C0"/>
              <w:left w:val="single" w:sz="2" w:space="0" w:color="C0C0C0"/>
              <w:bottom w:val="single" w:sz="2" w:space="0" w:color="C0C0C0"/>
              <w:right w:val="single" w:sz="2" w:space="0" w:color="C0C0C0"/>
            </w:tcBorders>
          </w:tcPr>
          <w:p w14:paraId="1FA7A839" w14:textId="77777777"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with purchase unit code of </w:t>
            </w:r>
            <w:r w:rsidR="00C05774">
              <w:t>(</w:t>
            </w:r>
            <w:r w:rsidRPr="00E866E1">
              <w:t>%2</w:t>
            </w:r>
            <w:r w:rsidR="00C05774">
              <w:t>)</w:t>
            </w:r>
          </w:p>
        </w:tc>
      </w:tr>
      <w:tr w:rsidR="00A75C28" w:rsidRPr="00E866E1" w14:paraId="3A6A01D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75614F3"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C6E6D71" w14:textId="77777777" w:rsidR="00A75C28" w:rsidRPr="00E866E1" w:rsidRDefault="00A75C28" w:rsidP="00A75C28">
            <w:pPr>
              <w:pStyle w:val="TableText"/>
              <w:rPr>
                <w:lang w:val="en-US"/>
              </w:rPr>
            </w:pPr>
            <w:r w:rsidRPr="00E866E1">
              <w:rPr>
                <w:lang w:val="en-US"/>
              </w:rPr>
              <w:t>5055</w:t>
            </w:r>
          </w:p>
        </w:tc>
        <w:tc>
          <w:tcPr>
            <w:tcW w:w="775" w:type="dxa"/>
            <w:tcBorders>
              <w:top w:val="single" w:sz="2" w:space="0" w:color="C0C0C0"/>
              <w:left w:val="single" w:sz="2" w:space="0" w:color="C0C0C0"/>
              <w:bottom w:val="single" w:sz="2" w:space="0" w:color="C0C0C0"/>
              <w:right w:val="single" w:sz="2" w:space="0" w:color="C0C0C0"/>
            </w:tcBorders>
          </w:tcPr>
          <w:p w14:paraId="1369669D"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D92515A" w14:textId="77777777" w:rsidR="00A75C28" w:rsidRPr="00E866E1" w:rsidRDefault="00A75C28" w:rsidP="00A75C28">
            <w:pPr>
              <w:pStyle w:val="TableText"/>
            </w:pPr>
            <w:r w:rsidRPr="00E866E1">
              <w:t>Service Type %1 is invalid for Event Type %2</w:t>
            </w:r>
          </w:p>
        </w:tc>
        <w:tc>
          <w:tcPr>
            <w:tcW w:w="4417" w:type="dxa"/>
            <w:tcBorders>
              <w:top w:val="single" w:sz="2" w:space="0" w:color="C0C0C0"/>
              <w:left w:val="single" w:sz="2" w:space="0" w:color="C0C0C0"/>
              <w:bottom w:val="single" w:sz="2" w:space="0" w:color="C0C0C0"/>
              <w:right w:val="single" w:sz="2" w:space="0" w:color="C0C0C0"/>
            </w:tcBorders>
          </w:tcPr>
          <w:p w14:paraId="0147CC01" w14:textId="77777777" w:rsidR="00A75C28" w:rsidRPr="00E866E1" w:rsidRDefault="00A75C28" w:rsidP="00A75C28">
            <w:pPr>
              <w:pStyle w:val="TableText"/>
            </w:pPr>
            <w:r w:rsidRPr="00E866E1">
              <w:t xml:space="preserve">Service type code </w:t>
            </w:r>
            <w:r w:rsidR="00406828">
              <w:t>(</w:t>
            </w:r>
            <w:r w:rsidRPr="00E866E1">
              <w:t>%1</w:t>
            </w:r>
            <w:r w:rsidR="00406828">
              <w:t>)</w:t>
            </w:r>
            <w:r w:rsidRPr="00E866E1">
              <w:t xml:space="preserve"> is not allowed for event type </w:t>
            </w:r>
            <w:r w:rsidR="00406828">
              <w:t>(</w:t>
            </w:r>
            <w:r w:rsidRPr="00E866E1">
              <w:t>%2</w:t>
            </w:r>
            <w:r w:rsidR="00406828">
              <w:t>)</w:t>
            </w:r>
          </w:p>
        </w:tc>
      </w:tr>
      <w:tr w:rsidR="00A75C28" w:rsidRPr="00E866E1" w14:paraId="55FCF44D"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FD4F617"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7F187A6" w14:textId="77777777" w:rsidR="00A75C28" w:rsidRPr="00E866E1" w:rsidRDefault="00A75C28" w:rsidP="00A75C28">
            <w:pPr>
              <w:pStyle w:val="TableText"/>
              <w:rPr>
                <w:lang w:val="en-US"/>
              </w:rPr>
            </w:pPr>
            <w:r w:rsidRPr="00E866E1">
              <w:rPr>
                <w:lang w:val="en-US"/>
              </w:rPr>
              <w:t>5056</w:t>
            </w:r>
          </w:p>
        </w:tc>
        <w:tc>
          <w:tcPr>
            <w:tcW w:w="775" w:type="dxa"/>
            <w:tcBorders>
              <w:top w:val="single" w:sz="2" w:space="0" w:color="C0C0C0"/>
              <w:left w:val="single" w:sz="2" w:space="0" w:color="C0C0C0"/>
              <w:bottom w:val="single" w:sz="2" w:space="0" w:color="C0C0C0"/>
              <w:right w:val="single" w:sz="2" w:space="0" w:color="C0C0C0"/>
            </w:tcBorders>
          </w:tcPr>
          <w:p w14:paraId="07EDED75"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DBB689C" w14:textId="77777777" w:rsidR="00A75C28" w:rsidRPr="00E866E1" w:rsidRDefault="00A75C28" w:rsidP="00A75C28">
            <w:pPr>
              <w:pStyle w:val="TableText"/>
            </w:pPr>
            <w:r w:rsidRPr="00E866E1">
              <w:t>Event End Type: %1</w:t>
            </w:r>
            <w:r w:rsidR="00406828">
              <w:t xml:space="preserve"> i</w:t>
            </w:r>
            <w:r w:rsidR="00406828" w:rsidRPr="00E866E1">
              <w:t xml:space="preserve">ncompatible </w:t>
            </w:r>
            <w:r w:rsidR="00406828">
              <w:t>with Purchase Unit or Attendance Code</w:t>
            </w:r>
          </w:p>
        </w:tc>
        <w:tc>
          <w:tcPr>
            <w:tcW w:w="4417" w:type="dxa"/>
            <w:tcBorders>
              <w:top w:val="single" w:sz="2" w:space="0" w:color="C0C0C0"/>
              <w:left w:val="single" w:sz="2" w:space="0" w:color="C0C0C0"/>
              <w:bottom w:val="single" w:sz="2" w:space="0" w:color="C0C0C0"/>
              <w:right w:val="single" w:sz="2" w:space="0" w:color="C0C0C0"/>
            </w:tcBorders>
          </w:tcPr>
          <w:p w14:paraId="29A910F9" w14:textId="77777777" w:rsidR="00A75C28" w:rsidRPr="00E866E1" w:rsidRDefault="00A75C28" w:rsidP="00A75C28">
            <w:pPr>
              <w:pStyle w:val="TableText"/>
            </w:pPr>
            <w:r w:rsidRPr="00E866E1">
              <w:t xml:space="preserve">Event end type </w:t>
            </w:r>
            <w:r w:rsidR="00406828">
              <w:t>(</w:t>
            </w:r>
            <w:r w:rsidRPr="00E866E1">
              <w:t>%1</w:t>
            </w:r>
            <w:r w:rsidR="00406828">
              <w:t>)</w:t>
            </w:r>
            <w:r w:rsidRPr="00E866E1">
              <w:t xml:space="preserve"> is incompatible with purchase unit code or attendance code</w:t>
            </w:r>
          </w:p>
        </w:tc>
      </w:tr>
      <w:tr w:rsidR="00A75C28" w:rsidRPr="00E866E1" w14:paraId="3FE80D2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43511A0"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2F2174A" w14:textId="77777777" w:rsidR="00A75C28" w:rsidRPr="00E866E1" w:rsidRDefault="00A75C28" w:rsidP="00A75C28">
            <w:pPr>
              <w:pStyle w:val="TableText"/>
              <w:rPr>
                <w:lang w:val="en-US"/>
              </w:rPr>
            </w:pPr>
            <w:r w:rsidRPr="00E866E1">
              <w:rPr>
                <w:lang w:val="en-US"/>
              </w:rPr>
              <w:t>5057</w:t>
            </w:r>
          </w:p>
        </w:tc>
        <w:tc>
          <w:tcPr>
            <w:tcW w:w="775" w:type="dxa"/>
            <w:tcBorders>
              <w:top w:val="single" w:sz="2" w:space="0" w:color="C0C0C0"/>
              <w:left w:val="single" w:sz="2" w:space="0" w:color="C0C0C0"/>
              <w:bottom w:val="single" w:sz="2" w:space="0" w:color="C0C0C0"/>
              <w:right w:val="single" w:sz="2" w:space="0" w:color="C0C0C0"/>
            </w:tcBorders>
          </w:tcPr>
          <w:p w14:paraId="7C746EDC"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9CDED3A" w14:textId="77777777" w:rsidR="00A75C28" w:rsidRPr="00E866E1" w:rsidRDefault="00A75C28" w:rsidP="00A75C28">
            <w:pPr>
              <w:pStyle w:val="TableText"/>
            </w:pPr>
            <w:r w:rsidRPr="00E866E1">
              <w:t xml:space="preserve">%1 %2 </w:t>
            </w:r>
            <w:r w:rsidR="00406828">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0C1294ED" w14:textId="77777777" w:rsidR="00A75C28" w:rsidRPr="00E866E1" w:rsidRDefault="00406828" w:rsidP="00A75C28">
            <w:pPr>
              <w:pStyle w:val="TableText"/>
            </w:pPr>
            <w:r>
              <w:t>(</w:t>
            </w:r>
            <w:r w:rsidR="00A75C28" w:rsidRPr="00E866E1">
              <w:t>The code %1</w:t>
            </w:r>
            <w:r>
              <w:t>)</w:t>
            </w:r>
            <w:r w:rsidR="00A75C28" w:rsidRPr="00E866E1">
              <w:t xml:space="preserve"> (</w:t>
            </w:r>
            <w:proofErr w:type="spellStart"/>
            <w:r w:rsidR="00A75C28" w:rsidRPr="00E866E1">
              <w:t>eg.</w:t>
            </w:r>
            <w:proofErr w:type="spellEnd"/>
            <w:r w:rsidR="00A75C28" w:rsidRPr="00E866E1">
              <w:t xml:space="preserve"> Triage Level) containing a value of </w:t>
            </w:r>
            <w:r>
              <w:t>(</w:t>
            </w:r>
            <w:r w:rsidR="00A75C28" w:rsidRPr="00E866E1">
              <w:t>%2</w:t>
            </w:r>
            <w:r>
              <w:t>)</w:t>
            </w:r>
            <w:r w:rsidR="00A75C28" w:rsidRPr="00E866E1">
              <w:t xml:space="preserve"> is not yet active for use</w:t>
            </w:r>
          </w:p>
        </w:tc>
      </w:tr>
      <w:tr w:rsidR="00A75C28" w:rsidRPr="00871D8E" w14:paraId="394D6DE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44E89AF" w14:textId="77777777" w:rsidR="00A75C28" w:rsidRPr="00E866E1" w:rsidRDefault="00A75C28" w:rsidP="00A75C28">
            <w:pPr>
              <w:pStyle w:val="TableText"/>
              <w:rPr>
                <w:lang w:val="en-US"/>
              </w:rPr>
            </w:pPr>
            <w:smartTag w:uri="urn:schemas-microsoft-com:office:smarttags" w:element="stockticker">
              <w:r w:rsidRPr="00E866E1">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1404CE9A" w14:textId="77777777" w:rsidR="00A75C28" w:rsidRPr="00E866E1" w:rsidRDefault="00A75C28" w:rsidP="00A75C28">
            <w:pPr>
              <w:pStyle w:val="TableText"/>
              <w:rPr>
                <w:lang w:val="en-US"/>
              </w:rPr>
            </w:pPr>
            <w:r w:rsidRPr="00E866E1">
              <w:rPr>
                <w:lang w:val="en-US"/>
              </w:rPr>
              <w:t>5058</w:t>
            </w:r>
          </w:p>
        </w:tc>
        <w:tc>
          <w:tcPr>
            <w:tcW w:w="775" w:type="dxa"/>
            <w:tcBorders>
              <w:top w:val="single" w:sz="2" w:space="0" w:color="C0C0C0"/>
              <w:left w:val="single" w:sz="2" w:space="0" w:color="C0C0C0"/>
              <w:bottom w:val="single" w:sz="2" w:space="0" w:color="C0C0C0"/>
              <w:right w:val="single" w:sz="2" w:space="0" w:color="C0C0C0"/>
            </w:tcBorders>
          </w:tcPr>
          <w:p w14:paraId="17769D20"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C768A6D" w14:textId="77777777" w:rsidR="00A75C28" w:rsidRPr="00E866E1" w:rsidRDefault="00A75C28" w:rsidP="00A75C28">
            <w:pPr>
              <w:pStyle w:val="TableText"/>
            </w:pPr>
            <w:r w:rsidRPr="00E866E1">
              <w:t>%1 %2 is retired from use</w:t>
            </w:r>
          </w:p>
        </w:tc>
        <w:tc>
          <w:tcPr>
            <w:tcW w:w="4417" w:type="dxa"/>
            <w:tcBorders>
              <w:top w:val="single" w:sz="2" w:space="0" w:color="C0C0C0"/>
              <w:left w:val="single" w:sz="2" w:space="0" w:color="C0C0C0"/>
              <w:bottom w:val="single" w:sz="2" w:space="0" w:color="C0C0C0"/>
              <w:right w:val="single" w:sz="2" w:space="0" w:color="C0C0C0"/>
            </w:tcBorders>
          </w:tcPr>
          <w:p w14:paraId="2AA93B1C" w14:textId="77777777" w:rsidR="00A75C28" w:rsidRPr="00A75C28" w:rsidRDefault="00A75C28" w:rsidP="00A75C28">
            <w:pPr>
              <w:pStyle w:val="TableText"/>
            </w:pPr>
            <w:r w:rsidRPr="00E866E1">
              <w:t>The code %1 (</w:t>
            </w:r>
            <w:proofErr w:type="spellStart"/>
            <w:r w:rsidRPr="00E866E1">
              <w:t>eg.</w:t>
            </w:r>
            <w:proofErr w:type="spellEnd"/>
            <w:r w:rsidRPr="00E866E1">
              <w:t xml:space="preserve"> Triage Level) containing a value of %2 is retired from use</w:t>
            </w:r>
          </w:p>
        </w:tc>
      </w:tr>
      <w:tr w:rsidR="00D22267" w:rsidRPr="00871D8E" w14:paraId="57BA6A0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A7DEA64" w14:textId="77777777" w:rsidR="00D22267" w:rsidRPr="00E866E1" w:rsidRDefault="00BF57F1"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B95F65C" w14:textId="77777777" w:rsidR="00D22267" w:rsidRPr="00E866E1" w:rsidRDefault="00BF57F1" w:rsidP="00A75C28">
            <w:pPr>
              <w:pStyle w:val="TableText"/>
              <w:rPr>
                <w:lang w:val="en-US"/>
              </w:rPr>
            </w:pPr>
            <w:r>
              <w:rPr>
                <w:lang w:val="en-US"/>
              </w:rPr>
              <w:t>5060</w:t>
            </w:r>
          </w:p>
        </w:tc>
        <w:tc>
          <w:tcPr>
            <w:tcW w:w="775" w:type="dxa"/>
            <w:tcBorders>
              <w:top w:val="single" w:sz="2" w:space="0" w:color="C0C0C0"/>
              <w:left w:val="single" w:sz="2" w:space="0" w:color="C0C0C0"/>
              <w:bottom w:val="single" w:sz="2" w:space="0" w:color="C0C0C0"/>
              <w:right w:val="single" w:sz="2" w:space="0" w:color="C0C0C0"/>
            </w:tcBorders>
          </w:tcPr>
          <w:p w14:paraId="4319272D" w14:textId="77777777" w:rsidR="00D22267" w:rsidRPr="00E866E1" w:rsidRDefault="00BF57F1"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tbl>
            <w:tblPr>
              <w:tblW w:w="6320" w:type="dxa"/>
              <w:tblLook w:val="04A0" w:firstRow="1" w:lastRow="0" w:firstColumn="1" w:lastColumn="0" w:noHBand="0" w:noVBand="1"/>
            </w:tblPr>
            <w:tblGrid>
              <w:gridCol w:w="6320"/>
            </w:tblGrid>
            <w:tr w:rsidR="00BF57F1" w:rsidRPr="00BF57F1" w14:paraId="31922E07" w14:textId="77777777" w:rsidTr="00BF57F1">
              <w:trPr>
                <w:trHeight w:val="240"/>
              </w:trPr>
              <w:tc>
                <w:tcPr>
                  <w:tcW w:w="6320" w:type="dxa"/>
                  <w:tcBorders>
                    <w:top w:val="nil"/>
                    <w:left w:val="nil"/>
                    <w:bottom w:val="nil"/>
                    <w:right w:val="nil"/>
                  </w:tcBorders>
                  <w:shd w:val="clear" w:color="auto" w:fill="auto"/>
                  <w:noWrap/>
                  <w:vAlign w:val="bottom"/>
                  <w:hideMark/>
                </w:tcPr>
                <w:p w14:paraId="3700B7A6" w14:textId="77777777" w:rsidR="00BF57F1" w:rsidRPr="00BF57F1" w:rsidRDefault="00BF57F1" w:rsidP="00BF57F1">
                  <w:pPr>
                    <w:spacing w:after="0" w:afterAutospacing="0"/>
                    <w:ind w:left="-36"/>
                    <w:rPr>
                      <w:rFonts w:cs="Arial"/>
                      <w:color w:val="000000"/>
                      <w:sz w:val="22"/>
                      <w:lang w:eastAsia="en-NZ"/>
                    </w:rPr>
                  </w:pPr>
                  <w:r w:rsidRPr="00BF57F1">
                    <w:rPr>
                      <w:rFonts w:cs="Arial"/>
                      <w:color w:val="000000"/>
                      <w:sz w:val="22"/>
                      <w:lang w:eastAsia="en-NZ"/>
                    </w:rPr>
                    <w:t>Invalid Funding Agency: %1</w:t>
                  </w:r>
                </w:p>
              </w:tc>
            </w:tr>
          </w:tbl>
          <w:p w14:paraId="4FFC8A66" w14:textId="77777777" w:rsidR="00D22267" w:rsidRPr="00BF57F1" w:rsidRDefault="00D22267" w:rsidP="00A75C28">
            <w:pPr>
              <w:pStyle w:val="TableText"/>
            </w:pPr>
          </w:p>
        </w:tc>
        <w:tc>
          <w:tcPr>
            <w:tcW w:w="4417" w:type="dxa"/>
            <w:tcBorders>
              <w:top w:val="single" w:sz="2" w:space="0" w:color="C0C0C0"/>
              <w:left w:val="single" w:sz="2" w:space="0" w:color="C0C0C0"/>
              <w:bottom w:val="single" w:sz="2" w:space="0" w:color="C0C0C0"/>
              <w:right w:val="single" w:sz="2" w:space="0" w:color="C0C0C0"/>
            </w:tcBorders>
          </w:tcPr>
          <w:p w14:paraId="26564C50" w14:textId="77777777" w:rsidR="00D22267" w:rsidRPr="00BF57F1" w:rsidRDefault="00BF57F1" w:rsidP="00BF57F1">
            <w:pPr>
              <w:rPr>
                <w:rFonts w:cs="Arial"/>
                <w:color w:val="000000"/>
                <w:sz w:val="22"/>
              </w:rPr>
            </w:pPr>
            <w:r w:rsidRPr="00BF57F1">
              <w:rPr>
                <w:rFonts w:cs="Arial"/>
                <w:color w:val="000000"/>
                <w:sz w:val="22"/>
              </w:rPr>
              <w:t>Funding Agency code (%1) is not in the list of agencies (see Common Code tables).</w:t>
            </w:r>
          </w:p>
        </w:tc>
      </w:tr>
      <w:tr w:rsidR="00D22267" w:rsidRPr="00871D8E" w14:paraId="44D65E9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583A8DA" w14:textId="77777777" w:rsidR="00D22267" w:rsidRPr="00E866E1" w:rsidRDefault="00BF57F1"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6F18026" w14:textId="77777777" w:rsidR="00D22267" w:rsidRPr="00E866E1" w:rsidRDefault="00BF57F1" w:rsidP="00A75C28">
            <w:pPr>
              <w:pStyle w:val="TableText"/>
              <w:rPr>
                <w:lang w:val="en-US"/>
              </w:rPr>
            </w:pPr>
            <w:r>
              <w:rPr>
                <w:lang w:val="en-US"/>
              </w:rPr>
              <w:t>5061</w:t>
            </w:r>
          </w:p>
        </w:tc>
        <w:tc>
          <w:tcPr>
            <w:tcW w:w="775" w:type="dxa"/>
            <w:tcBorders>
              <w:top w:val="single" w:sz="2" w:space="0" w:color="C0C0C0"/>
              <w:left w:val="single" w:sz="2" w:space="0" w:color="C0C0C0"/>
              <w:bottom w:val="single" w:sz="2" w:space="0" w:color="C0C0C0"/>
              <w:right w:val="single" w:sz="2" w:space="0" w:color="C0C0C0"/>
            </w:tcBorders>
          </w:tcPr>
          <w:p w14:paraId="39CDFA30" w14:textId="77777777" w:rsidR="00D22267" w:rsidRPr="00E866E1" w:rsidRDefault="00F11CC4"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E03C8BF" w14:textId="77777777" w:rsidR="00D22267" w:rsidRPr="00BF57F1" w:rsidRDefault="00BF57F1" w:rsidP="00A75C28">
            <w:pPr>
              <w:pStyle w:val="TableText"/>
            </w:pPr>
            <w:r w:rsidRPr="00BF57F1">
              <w:rPr>
                <w:rFonts w:cs="Arial"/>
                <w:color w:val="000000"/>
                <w:lang w:eastAsia="en-NZ"/>
              </w:rPr>
              <w:t>Funding Agency should be a DHB for Purchaser Code %1</w:t>
            </w:r>
          </w:p>
        </w:tc>
        <w:tc>
          <w:tcPr>
            <w:tcW w:w="4417" w:type="dxa"/>
            <w:tcBorders>
              <w:top w:val="single" w:sz="2" w:space="0" w:color="C0C0C0"/>
              <w:left w:val="single" w:sz="2" w:space="0" w:color="C0C0C0"/>
              <w:bottom w:val="single" w:sz="2" w:space="0" w:color="C0C0C0"/>
              <w:right w:val="single" w:sz="2" w:space="0" w:color="C0C0C0"/>
            </w:tcBorders>
          </w:tcPr>
          <w:p w14:paraId="623921E6" w14:textId="77777777" w:rsidR="00D22267" w:rsidRPr="00BF57F1" w:rsidRDefault="00BF57F1" w:rsidP="00BF57F1">
            <w:pPr>
              <w:rPr>
                <w:rFonts w:cs="Arial"/>
                <w:color w:val="000000"/>
                <w:sz w:val="22"/>
              </w:rPr>
            </w:pPr>
            <w:r w:rsidRPr="00BF57F1">
              <w:rPr>
                <w:rFonts w:cs="Arial"/>
                <w:color w:val="000000"/>
                <w:sz w:val="22"/>
              </w:rPr>
              <w:t>Funding Agency should have an agency type=01 DHB for purchaser codes 20, 35 and 55</w:t>
            </w:r>
          </w:p>
        </w:tc>
      </w:tr>
      <w:tr w:rsidR="00D22267" w:rsidRPr="00871D8E" w14:paraId="17BA31AD"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EF72E6D" w14:textId="77777777" w:rsidR="00D22267" w:rsidRPr="009C708E" w:rsidRDefault="00BF57F1" w:rsidP="00A75C28">
            <w:pPr>
              <w:pStyle w:val="TableText"/>
              <w:rPr>
                <w:lang w:val="en-US"/>
              </w:rPr>
            </w:pPr>
            <w:r w:rsidRPr="009C708E">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BBD038F" w14:textId="77777777" w:rsidR="00D22267" w:rsidRPr="009C708E" w:rsidRDefault="00BF57F1" w:rsidP="00A75C28">
            <w:pPr>
              <w:pStyle w:val="TableText"/>
              <w:rPr>
                <w:lang w:val="en-US"/>
              </w:rPr>
            </w:pPr>
            <w:r w:rsidRPr="009C708E">
              <w:rPr>
                <w:lang w:val="en-US"/>
              </w:rPr>
              <w:t>5062</w:t>
            </w:r>
          </w:p>
        </w:tc>
        <w:tc>
          <w:tcPr>
            <w:tcW w:w="775" w:type="dxa"/>
            <w:tcBorders>
              <w:top w:val="single" w:sz="2" w:space="0" w:color="C0C0C0"/>
              <w:left w:val="single" w:sz="2" w:space="0" w:color="C0C0C0"/>
              <w:bottom w:val="single" w:sz="2" w:space="0" w:color="C0C0C0"/>
              <w:right w:val="single" w:sz="2" w:space="0" w:color="C0C0C0"/>
            </w:tcBorders>
          </w:tcPr>
          <w:p w14:paraId="3D3E5772" w14:textId="77777777" w:rsidR="00D22267" w:rsidRPr="009C708E" w:rsidRDefault="00BF57F1" w:rsidP="00A75C28">
            <w:pPr>
              <w:pStyle w:val="TableText"/>
              <w:rPr>
                <w:lang w:val="en-US"/>
              </w:rPr>
            </w:pPr>
            <w:r w:rsidRPr="009C708E">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BAD89BB" w14:textId="77777777" w:rsidR="00D22267" w:rsidRPr="009C708E" w:rsidRDefault="00BF57F1" w:rsidP="00A75C28">
            <w:pPr>
              <w:pStyle w:val="TableText"/>
            </w:pPr>
            <w:r w:rsidRPr="009C708E">
              <w:rPr>
                <w:rFonts w:cs="Arial"/>
                <w:color w:val="000000"/>
                <w:lang w:eastAsia="en-NZ"/>
              </w:rPr>
              <w:t>Version %1 event records must have %2 fields</w:t>
            </w:r>
          </w:p>
        </w:tc>
        <w:tc>
          <w:tcPr>
            <w:tcW w:w="4417" w:type="dxa"/>
            <w:tcBorders>
              <w:top w:val="single" w:sz="2" w:space="0" w:color="C0C0C0"/>
              <w:left w:val="single" w:sz="2" w:space="0" w:color="C0C0C0"/>
              <w:bottom w:val="single" w:sz="2" w:space="0" w:color="C0C0C0"/>
              <w:right w:val="single" w:sz="2" w:space="0" w:color="C0C0C0"/>
            </w:tcBorders>
          </w:tcPr>
          <w:p w14:paraId="6B899230" w14:textId="77777777" w:rsidR="00D22267" w:rsidRPr="009C708E" w:rsidRDefault="000C186C" w:rsidP="00BF57F1">
            <w:pPr>
              <w:rPr>
                <w:rFonts w:cs="Arial"/>
                <w:color w:val="000000"/>
                <w:sz w:val="22"/>
              </w:rPr>
            </w:pPr>
            <w:r w:rsidRPr="009C708E">
              <w:rPr>
                <w:rFonts w:cs="Arial"/>
                <w:color w:val="000000"/>
                <w:sz w:val="22"/>
              </w:rPr>
              <w:t>Version V5.0/V6.0 event records must have 26/28 fields</w:t>
            </w:r>
          </w:p>
        </w:tc>
      </w:tr>
      <w:tr w:rsidR="00287776" w:rsidRPr="00871D8E" w14:paraId="18B0CC8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D108599"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DE230EC" w14:textId="77777777" w:rsidR="00287776" w:rsidRDefault="00287776" w:rsidP="00A75C28">
            <w:pPr>
              <w:pStyle w:val="TableText"/>
              <w:rPr>
                <w:lang w:val="en-US"/>
              </w:rPr>
            </w:pPr>
            <w:r>
              <w:rPr>
                <w:lang w:val="en-US"/>
              </w:rPr>
              <w:t>5063</w:t>
            </w:r>
          </w:p>
        </w:tc>
        <w:tc>
          <w:tcPr>
            <w:tcW w:w="775" w:type="dxa"/>
            <w:tcBorders>
              <w:top w:val="single" w:sz="2" w:space="0" w:color="C0C0C0"/>
              <w:left w:val="single" w:sz="2" w:space="0" w:color="C0C0C0"/>
              <w:bottom w:val="single" w:sz="2" w:space="0" w:color="C0C0C0"/>
              <w:right w:val="single" w:sz="2" w:space="0" w:color="C0C0C0"/>
            </w:tcBorders>
          </w:tcPr>
          <w:p w14:paraId="497BAE9E"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8E6B7EB" w14:textId="77777777" w:rsidR="00287776" w:rsidRPr="00BF57F1" w:rsidRDefault="00E2589E" w:rsidP="00A75C28">
            <w:pPr>
              <w:pStyle w:val="TableText"/>
              <w:rPr>
                <w:rFonts w:cs="Arial"/>
                <w:color w:val="000000"/>
                <w:lang w:eastAsia="en-NZ"/>
              </w:rPr>
            </w:pPr>
            <w:r w:rsidRPr="00E2589E">
              <w:rPr>
                <w:rFonts w:cs="Arial"/>
                <w:color w:val="000000"/>
                <w:lang w:eastAsia="en-NZ"/>
              </w:rPr>
              <w:t>Mode of Delivery Code invalid: %1</w:t>
            </w:r>
          </w:p>
        </w:tc>
        <w:tc>
          <w:tcPr>
            <w:tcW w:w="4417" w:type="dxa"/>
            <w:tcBorders>
              <w:top w:val="single" w:sz="2" w:space="0" w:color="C0C0C0"/>
              <w:left w:val="single" w:sz="2" w:space="0" w:color="C0C0C0"/>
              <w:bottom w:val="single" w:sz="2" w:space="0" w:color="C0C0C0"/>
              <w:right w:val="single" w:sz="2" w:space="0" w:color="C0C0C0"/>
            </w:tcBorders>
          </w:tcPr>
          <w:p w14:paraId="362A8804" w14:textId="77777777" w:rsidR="00287776" w:rsidRPr="00BF57F1" w:rsidRDefault="00E2589E" w:rsidP="00BF57F1">
            <w:pPr>
              <w:rPr>
                <w:rFonts w:cs="Arial"/>
                <w:color w:val="000000"/>
                <w:sz w:val="22"/>
              </w:rPr>
            </w:pPr>
            <w:r w:rsidRPr="00E2589E">
              <w:rPr>
                <w:rFonts w:cs="Arial"/>
                <w:color w:val="000000"/>
                <w:sz w:val="22"/>
              </w:rPr>
              <w:t>The mode of delivery code is not one of the allowed values</w:t>
            </w:r>
          </w:p>
        </w:tc>
      </w:tr>
      <w:tr w:rsidR="00287776" w:rsidRPr="00871D8E" w14:paraId="45B6FC7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1A35765"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025C9D4E" w14:textId="77777777" w:rsidR="00287776" w:rsidRDefault="00287776" w:rsidP="00A75C28">
            <w:pPr>
              <w:pStyle w:val="TableText"/>
              <w:rPr>
                <w:lang w:val="en-US"/>
              </w:rPr>
            </w:pPr>
            <w:r>
              <w:rPr>
                <w:lang w:val="en-US"/>
              </w:rPr>
              <w:t>5064</w:t>
            </w:r>
          </w:p>
        </w:tc>
        <w:tc>
          <w:tcPr>
            <w:tcW w:w="775" w:type="dxa"/>
            <w:tcBorders>
              <w:top w:val="single" w:sz="2" w:space="0" w:color="C0C0C0"/>
              <w:left w:val="single" w:sz="2" w:space="0" w:color="C0C0C0"/>
              <w:bottom w:val="single" w:sz="2" w:space="0" w:color="C0C0C0"/>
              <w:right w:val="single" w:sz="2" w:space="0" w:color="C0C0C0"/>
            </w:tcBorders>
          </w:tcPr>
          <w:p w14:paraId="360B641F"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E0CC83C" w14:textId="77777777" w:rsidR="00287776" w:rsidRPr="00BF57F1" w:rsidRDefault="00E2589E" w:rsidP="00A75C28">
            <w:pPr>
              <w:pStyle w:val="TableText"/>
              <w:rPr>
                <w:rFonts w:cs="Arial"/>
                <w:color w:val="000000"/>
                <w:lang w:eastAsia="en-NZ"/>
              </w:rPr>
            </w:pPr>
            <w:r w:rsidRPr="00E2589E">
              <w:rPr>
                <w:rFonts w:cs="Arial"/>
                <w:color w:val="000000"/>
                <w:lang w:eastAsia="en-NZ"/>
              </w:rPr>
              <w:t>No Mode of Delivery Code provided</w:t>
            </w:r>
          </w:p>
        </w:tc>
        <w:tc>
          <w:tcPr>
            <w:tcW w:w="4417" w:type="dxa"/>
            <w:tcBorders>
              <w:top w:val="single" w:sz="2" w:space="0" w:color="C0C0C0"/>
              <w:left w:val="single" w:sz="2" w:space="0" w:color="C0C0C0"/>
              <w:bottom w:val="single" w:sz="2" w:space="0" w:color="C0C0C0"/>
              <w:right w:val="single" w:sz="2" w:space="0" w:color="C0C0C0"/>
            </w:tcBorders>
          </w:tcPr>
          <w:p w14:paraId="7B6AA7DE" w14:textId="77777777" w:rsidR="00287776" w:rsidRPr="00BF57F1" w:rsidRDefault="00E2589E" w:rsidP="00BF57F1">
            <w:pPr>
              <w:rPr>
                <w:rFonts w:cs="Arial"/>
                <w:color w:val="000000"/>
                <w:sz w:val="22"/>
              </w:rPr>
            </w:pPr>
            <w:r w:rsidRPr="00E2589E">
              <w:rPr>
                <w:rFonts w:cs="Arial"/>
                <w:color w:val="000000"/>
                <w:sz w:val="22"/>
              </w:rPr>
              <w:t>Mode of delivery identifier is missing.</w:t>
            </w:r>
          </w:p>
        </w:tc>
      </w:tr>
      <w:tr w:rsidR="00287776" w:rsidRPr="00871D8E" w14:paraId="7FD7F16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7FF3A38"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5692E8A" w14:textId="77777777" w:rsidR="00287776" w:rsidRDefault="00287776" w:rsidP="00A75C28">
            <w:pPr>
              <w:pStyle w:val="TableText"/>
              <w:rPr>
                <w:lang w:val="en-US"/>
              </w:rPr>
            </w:pPr>
            <w:r>
              <w:rPr>
                <w:lang w:val="en-US"/>
              </w:rPr>
              <w:t>5065</w:t>
            </w:r>
          </w:p>
        </w:tc>
        <w:tc>
          <w:tcPr>
            <w:tcW w:w="775" w:type="dxa"/>
            <w:tcBorders>
              <w:top w:val="single" w:sz="2" w:space="0" w:color="C0C0C0"/>
              <w:left w:val="single" w:sz="2" w:space="0" w:color="C0C0C0"/>
              <w:bottom w:val="single" w:sz="2" w:space="0" w:color="C0C0C0"/>
              <w:right w:val="single" w:sz="2" w:space="0" w:color="C0C0C0"/>
            </w:tcBorders>
          </w:tcPr>
          <w:p w14:paraId="1F2B46D1"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A487BDE" w14:textId="77777777" w:rsidR="00287776" w:rsidRPr="00261486" w:rsidRDefault="00E2589E" w:rsidP="00A75C28">
            <w:pPr>
              <w:pStyle w:val="TableText"/>
              <w:rPr>
                <w:rFonts w:cs="Arial"/>
                <w:lang w:eastAsia="en-NZ"/>
              </w:rPr>
            </w:pPr>
            <w:r w:rsidRPr="00261486">
              <w:rPr>
                <w:rFonts w:cs="Arial"/>
                <w:lang w:eastAsia="en-NZ"/>
              </w:rPr>
              <w:t>Alcohol Involved Flag invalid: %1</w:t>
            </w:r>
          </w:p>
        </w:tc>
        <w:tc>
          <w:tcPr>
            <w:tcW w:w="4417" w:type="dxa"/>
            <w:tcBorders>
              <w:top w:val="single" w:sz="2" w:space="0" w:color="C0C0C0"/>
              <w:left w:val="single" w:sz="2" w:space="0" w:color="C0C0C0"/>
              <w:bottom w:val="single" w:sz="2" w:space="0" w:color="C0C0C0"/>
              <w:right w:val="single" w:sz="2" w:space="0" w:color="C0C0C0"/>
            </w:tcBorders>
          </w:tcPr>
          <w:p w14:paraId="29C4D97A" w14:textId="77777777" w:rsidR="00287776" w:rsidRPr="00BF57F1" w:rsidRDefault="00E2589E" w:rsidP="00BF57F1">
            <w:pPr>
              <w:rPr>
                <w:rFonts w:cs="Arial"/>
                <w:color w:val="000000"/>
                <w:sz w:val="22"/>
              </w:rPr>
            </w:pPr>
            <w:r w:rsidRPr="00E2589E">
              <w:rPr>
                <w:rFonts w:cs="Arial"/>
                <w:color w:val="000000"/>
                <w:sz w:val="22"/>
              </w:rPr>
              <w:t>The alcohol involved code is not one of the allowed values</w:t>
            </w:r>
          </w:p>
        </w:tc>
      </w:tr>
      <w:tr w:rsidR="00287776" w:rsidRPr="00871D8E" w14:paraId="366B86B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A545B87"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148078F" w14:textId="3C5519FA" w:rsidR="00287776" w:rsidRDefault="00287776" w:rsidP="00A75C28">
            <w:pPr>
              <w:pStyle w:val="TableText"/>
              <w:rPr>
                <w:lang w:val="en-US"/>
              </w:rPr>
            </w:pPr>
            <w:r>
              <w:rPr>
                <w:lang w:val="en-US"/>
              </w:rPr>
              <w:t>506</w:t>
            </w:r>
            <w:r w:rsidR="008B7356">
              <w:rPr>
                <w:lang w:val="en-US"/>
              </w:rPr>
              <w:t>6</w:t>
            </w:r>
          </w:p>
        </w:tc>
        <w:tc>
          <w:tcPr>
            <w:tcW w:w="775" w:type="dxa"/>
            <w:tcBorders>
              <w:top w:val="single" w:sz="2" w:space="0" w:color="C0C0C0"/>
              <w:left w:val="single" w:sz="2" w:space="0" w:color="C0C0C0"/>
              <w:bottom w:val="single" w:sz="2" w:space="0" w:color="C0C0C0"/>
              <w:right w:val="single" w:sz="2" w:space="0" w:color="C0C0C0"/>
            </w:tcBorders>
          </w:tcPr>
          <w:p w14:paraId="3356D7A9"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59C38A7" w14:textId="77777777" w:rsidR="00287776" w:rsidRPr="00261486" w:rsidRDefault="00287776" w:rsidP="00A75C28">
            <w:pPr>
              <w:pStyle w:val="TableText"/>
              <w:rPr>
                <w:rFonts w:cs="Arial"/>
                <w:lang w:eastAsia="en-NZ"/>
              </w:rPr>
            </w:pPr>
            <w:r w:rsidRPr="00261486">
              <w:rPr>
                <w:rFonts w:cs="Arial"/>
                <w:lang w:eastAsia="en-NZ"/>
              </w:rPr>
              <w:t>Alcohol Involved Flag: %1 - has been submitted by non-pilot DHB: %2</w:t>
            </w:r>
          </w:p>
        </w:tc>
        <w:tc>
          <w:tcPr>
            <w:tcW w:w="4417" w:type="dxa"/>
            <w:tcBorders>
              <w:top w:val="single" w:sz="2" w:space="0" w:color="C0C0C0"/>
              <w:left w:val="single" w:sz="2" w:space="0" w:color="C0C0C0"/>
              <w:bottom w:val="single" w:sz="2" w:space="0" w:color="C0C0C0"/>
              <w:right w:val="single" w:sz="2" w:space="0" w:color="C0C0C0"/>
            </w:tcBorders>
          </w:tcPr>
          <w:p w14:paraId="7536125E" w14:textId="77777777" w:rsidR="00287776" w:rsidRPr="00BF57F1" w:rsidRDefault="00287776" w:rsidP="00BF57F1">
            <w:pPr>
              <w:rPr>
                <w:rFonts w:cs="Arial"/>
                <w:color w:val="000000"/>
                <w:sz w:val="22"/>
              </w:rPr>
            </w:pPr>
            <w:r w:rsidRPr="00287776">
              <w:rPr>
                <w:rFonts w:cs="Arial"/>
                <w:color w:val="000000"/>
                <w:sz w:val="22"/>
              </w:rPr>
              <w:t>Not a</w:t>
            </w:r>
            <w:r w:rsidR="00574D6F">
              <w:rPr>
                <w:rFonts w:cs="Arial"/>
                <w:color w:val="000000"/>
                <w:sz w:val="22"/>
              </w:rPr>
              <w:t>n</w:t>
            </w:r>
            <w:r w:rsidRPr="00287776">
              <w:rPr>
                <w:rFonts w:cs="Arial"/>
                <w:color w:val="000000"/>
                <w:sz w:val="22"/>
              </w:rPr>
              <w:t xml:space="preserve"> alcohol</w:t>
            </w:r>
            <w:r w:rsidR="00574D6F">
              <w:rPr>
                <w:rFonts w:cs="Arial"/>
                <w:color w:val="000000"/>
                <w:sz w:val="22"/>
              </w:rPr>
              <w:t>-</w:t>
            </w:r>
            <w:r w:rsidRPr="00287776">
              <w:rPr>
                <w:rFonts w:cs="Arial"/>
                <w:color w:val="000000"/>
                <w:sz w:val="22"/>
              </w:rPr>
              <w:t>involved pilot DHB ED</w:t>
            </w:r>
          </w:p>
        </w:tc>
      </w:tr>
      <w:tr w:rsidR="00E70CF5" w:rsidRPr="00871D8E" w14:paraId="500E5F1E"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61C5AA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8CF4ECE" w14:textId="77777777" w:rsidR="00E70CF5" w:rsidRDefault="00E70CF5" w:rsidP="00E70CF5">
            <w:pPr>
              <w:pStyle w:val="TableText"/>
              <w:rPr>
                <w:lang w:val="en-US"/>
              </w:rPr>
            </w:pPr>
            <w:r>
              <w:rPr>
                <w:lang w:val="en-US"/>
              </w:rPr>
              <w:t>5067</w:t>
            </w:r>
          </w:p>
        </w:tc>
        <w:tc>
          <w:tcPr>
            <w:tcW w:w="775" w:type="dxa"/>
            <w:tcBorders>
              <w:top w:val="single" w:sz="2" w:space="0" w:color="C0C0C0"/>
              <w:left w:val="single" w:sz="2" w:space="0" w:color="C0C0C0"/>
              <w:bottom w:val="single" w:sz="2" w:space="0" w:color="C0C0C0"/>
              <w:right w:val="single" w:sz="2" w:space="0" w:color="C0C0C0"/>
            </w:tcBorders>
          </w:tcPr>
          <w:p w14:paraId="640EF1E7"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C63062F" w14:textId="117398EE" w:rsidR="00E70CF5" w:rsidRPr="00193D86" w:rsidRDefault="00E70CF5" w:rsidP="00E70CF5">
            <w:pPr>
              <w:pStyle w:val="TableText"/>
              <w:rPr>
                <w:rFonts w:cs="Arial"/>
                <w:lang w:eastAsia="en-NZ"/>
              </w:rPr>
            </w:pPr>
            <w:r w:rsidRPr="00193D86">
              <w:rPr>
                <w:rFonts w:cs="Arial"/>
              </w:rPr>
              <w:t>No Alcohol Involved Flag submitted</w:t>
            </w:r>
          </w:p>
        </w:tc>
        <w:tc>
          <w:tcPr>
            <w:tcW w:w="4417" w:type="dxa"/>
            <w:tcBorders>
              <w:top w:val="single" w:sz="2" w:space="0" w:color="C0C0C0"/>
              <w:left w:val="single" w:sz="2" w:space="0" w:color="C0C0C0"/>
              <w:bottom w:val="single" w:sz="2" w:space="0" w:color="C0C0C0"/>
              <w:right w:val="single" w:sz="2" w:space="0" w:color="C0C0C0"/>
            </w:tcBorders>
          </w:tcPr>
          <w:p w14:paraId="6DF0F5B0" w14:textId="77777777" w:rsidR="00E70CF5" w:rsidRPr="00193D86" w:rsidRDefault="00E70CF5" w:rsidP="00E70CF5">
            <w:pPr>
              <w:rPr>
                <w:rFonts w:cs="Arial"/>
                <w:sz w:val="22"/>
              </w:rPr>
            </w:pPr>
            <w:r w:rsidRPr="00193D86">
              <w:rPr>
                <w:rFonts w:cs="Arial"/>
                <w:sz w:val="22"/>
              </w:rPr>
              <w:t>No Alcohol Involved Flag submitted</w:t>
            </w:r>
          </w:p>
        </w:tc>
      </w:tr>
      <w:tr w:rsidR="00E70CF5" w:rsidRPr="00871D8E" w14:paraId="58AB8097"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263D73E"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B453B17" w14:textId="77777777" w:rsidR="00E70CF5" w:rsidRDefault="00E70CF5" w:rsidP="00E70CF5">
            <w:pPr>
              <w:pStyle w:val="TableText"/>
              <w:rPr>
                <w:lang w:val="en-US"/>
              </w:rPr>
            </w:pPr>
            <w:r>
              <w:rPr>
                <w:lang w:val="en-US"/>
              </w:rPr>
              <w:t>5068</w:t>
            </w:r>
          </w:p>
        </w:tc>
        <w:tc>
          <w:tcPr>
            <w:tcW w:w="775" w:type="dxa"/>
            <w:tcBorders>
              <w:top w:val="single" w:sz="2" w:space="0" w:color="C0C0C0"/>
              <w:left w:val="single" w:sz="2" w:space="0" w:color="C0C0C0"/>
              <w:bottom w:val="single" w:sz="2" w:space="0" w:color="C0C0C0"/>
              <w:right w:val="single" w:sz="2" w:space="0" w:color="C0C0C0"/>
            </w:tcBorders>
          </w:tcPr>
          <w:p w14:paraId="09F8CBD5"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8B06221" w14:textId="1ABE8E12" w:rsidR="00E70CF5" w:rsidRPr="00193D86" w:rsidRDefault="00E70CF5" w:rsidP="00E70CF5">
            <w:pPr>
              <w:pStyle w:val="TableText"/>
              <w:rPr>
                <w:rFonts w:cs="Arial"/>
                <w:lang w:eastAsia="en-NZ"/>
              </w:rPr>
            </w:pPr>
            <w:r w:rsidRPr="00193D86">
              <w:rPr>
                <w:rFonts w:cs="Arial"/>
              </w:rPr>
              <w:t>No PC event type found for this event</w:t>
            </w:r>
          </w:p>
        </w:tc>
        <w:tc>
          <w:tcPr>
            <w:tcW w:w="4417" w:type="dxa"/>
            <w:tcBorders>
              <w:top w:val="single" w:sz="2" w:space="0" w:color="C0C0C0"/>
              <w:left w:val="single" w:sz="2" w:space="0" w:color="C0C0C0"/>
              <w:bottom w:val="single" w:sz="2" w:space="0" w:color="C0C0C0"/>
              <w:right w:val="single" w:sz="2" w:space="0" w:color="C0C0C0"/>
            </w:tcBorders>
          </w:tcPr>
          <w:p w14:paraId="11B144DD" w14:textId="77777777" w:rsidR="00E70CF5" w:rsidRPr="00193D86" w:rsidRDefault="00E70CF5" w:rsidP="00E70CF5">
            <w:pPr>
              <w:rPr>
                <w:rFonts w:cs="Arial"/>
                <w:sz w:val="22"/>
              </w:rPr>
            </w:pPr>
            <w:r w:rsidRPr="00193D86">
              <w:rPr>
                <w:rFonts w:cs="Arial"/>
                <w:sz w:val="22"/>
              </w:rPr>
              <w:t>No PC event type found for this event</w:t>
            </w:r>
          </w:p>
        </w:tc>
      </w:tr>
      <w:tr w:rsidR="00E70CF5" w:rsidRPr="00871D8E" w14:paraId="553F278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671046F"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8C3FF85" w14:textId="77777777" w:rsidR="00E70CF5" w:rsidRDefault="00E70CF5" w:rsidP="00E70CF5">
            <w:pPr>
              <w:pStyle w:val="TableText"/>
              <w:rPr>
                <w:lang w:val="en-US"/>
              </w:rPr>
            </w:pPr>
            <w:r>
              <w:rPr>
                <w:lang w:val="en-US"/>
              </w:rPr>
              <w:t>5069</w:t>
            </w:r>
          </w:p>
        </w:tc>
        <w:tc>
          <w:tcPr>
            <w:tcW w:w="775" w:type="dxa"/>
            <w:tcBorders>
              <w:top w:val="single" w:sz="2" w:space="0" w:color="C0C0C0"/>
              <w:left w:val="single" w:sz="2" w:space="0" w:color="C0C0C0"/>
              <w:bottom w:val="single" w:sz="2" w:space="0" w:color="C0C0C0"/>
              <w:right w:val="single" w:sz="2" w:space="0" w:color="C0C0C0"/>
            </w:tcBorders>
          </w:tcPr>
          <w:p w14:paraId="122E926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FB3EB83" w14:textId="1B5D1771" w:rsidR="00E70CF5" w:rsidRPr="00193D86" w:rsidRDefault="00E70CF5" w:rsidP="00E70CF5">
            <w:pPr>
              <w:pStyle w:val="TableText"/>
              <w:rPr>
                <w:rFonts w:cs="Arial"/>
                <w:lang w:eastAsia="en-NZ"/>
              </w:rPr>
            </w:pPr>
            <w:r w:rsidRPr="00193D86">
              <w:rPr>
                <w:rFonts w:cs="Arial"/>
              </w:rPr>
              <w:t>More than one PC event item type found for this event</w:t>
            </w:r>
          </w:p>
        </w:tc>
        <w:tc>
          <w:tcPr>
            <w:tcW w:w="4417" w:type="dxa"/>
            <w:tcBorders>
              <w:top w:val="single" w:sz="2" w:space="0" w:color="C0C0C0"/>
              <w:left w:val="single" w:sz="2" w:space="0" w:color="C0C0C0"/>
              <w:bottom w:val="single" w:sz="2" w:space="0" w:color="C0C0C0"/>
              <w:right w:val="single" w:sz="2" w:space="0" w:color="C0C0C0"/>
            </w:tcBorders>
          </w:tcPr>
          <w:p w14:paraId="545ED5DB" w14:textId="77777777" w:rsidR="00E70CF5" w:rsidRPr="00193D86" w:rsidRDefault="00E70CF5" w:rsidP="00E70CF5">
            <w:pPr>
              <w:rPr>
                <w:rFonts w:cs="Arial"/>
                <w:sz w:val="22"/>
              </w:rPr>
            </w:pPr>
            <w:r w:rsidRPr="00193D86">
              <w:rPr>
                <w:rFonts w:cs="Arial"/>
                <w:sz w:val="22"/>
              </w:rPr>
              <w:t>More than one PC event item type found for this event</w:t>
            </w:r>
          </w:p>
        </w:tc>
      </w:tr>
      <w:tr w:rsidR="00E70CF5" w:rsidRPr="00871D8E" w14:paraId="3BE233C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24DC365"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C4DFDF1" w14:textId="77777777" w:rsidR="00E70CF5" w:rsidRDefault="00E70CF5" w:rsidP="00E70CF5">
            <w:pPr>
              <w:pStyle w:val="TableText"/>
              <w:rPr>
                <w:lang w:val="en-US"/>
              </w:rPr>
            </w:pPr>
            <w:r>
              <w:rPr>
                <w:lang w:val="en-US"/>
              </w:rPr>
              <w:t>5071</w:t>
            </w:r>
          </w:p>
        </w:tc>
        <w:tc>
          <w:tcPr>
            <w:tcW w:w="775" w:type="dxa"/>
            <w:tcBorders>
              <w:top w:val="single" w:sz="2" w:space="0" w:color="C0C0C0"/>
              <w:left w:val="single" w:sz="2" w:space="0" w:color="C0C0C0"/>
              <w:bottom w:val="single" w:sz="2" w:space="0" w:color="C0C0C0"/>
              <w:right w:val="single" w:sz="2" w:space="0" w:color="C0C0C0"/>
            </w:tcBorders>
          </w:tcPr>
          <w:p w14:paraId="4713D0F4" w14:textId="77777777" w:rsidR="00E70CF5" w:rsidRDefault="00E70CF5" w:rsidP="00E70CF5">
            <w:pPr>
              <w:pStyle w:val="TableText"/>
              <w:rPr>
                <w:lang w:val="en-US"/>
              </w:rPr>
            </w:pPr>
            <w:r>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5E4408A4" w14:textId="5D5907CA" w:rsidR="00E70CF5" w:rsidRPr="00193D86" w:rsidRDefault="00E70CF5" w:rsidP="00E70CF5">
            <w:pPr>
              <w:pStyle w:val="TableText"/>
              <w:rPr>
                <w:rFonts w:cs="Arial"/>
                <w:lang w:eastAsia="en-NZ"/>
              </w:rPr>
            </w:pPr>
            <w:r w:rsidRPr="00193D86">
              <w:rPr>
                <w:rFonts w:cs="Arial"/>
              </w:rPr>
              <w:t>More than five DG event items submitted for this event</w:t>
            </w:r>
          </w:p>
        </w:tc>
        <w:tc>
          <w:tcPr>
            <w:tcW w:w="4417" w:type="dxa"/>
            <w:tcBorders>
              <w:top w:val="single" w:sz="2" w:space="0" w:color="C0C0C0"/>
              <w:left w:val="single" w:sz="2" w:space="0" w:color="C0C0C0"/>
              <w:bottom w:val="single" w:sz="2" w:space="0" w:color="C0C0C0"/>
              <w:right w:val="single" w:sz="2" w:space="0" w:color="C0C0C0"/>
            </w:tcBorders>
          </w:tcPr>
          <w:p w14:paraId="730C59E9" w14:textId="77777777" w:rsidR="00E70CF5" w:rsidRPr="00193D86" w:rsidRDefault="00E70CF5" w:rsidP="00E70CF5">
            <w:pPr>
              <w:rPr>
                <w:rFonts w:cs="Arial"/>
                <w:sz w:val="22"/>
              </w:rPr>
            </w:pPr>
            <w:r w:rsidRPr="00193D86">
              <w:rPr>
                <w:rFonts w:cs="Arial"/>
                <w:sz w:val="22"/>
              </w:rPr>
              <w:t>More than five DG event items submitted for this event</w:t>
            </w:r>
          </w:p>
        </w:tc>
      </w:tr>
      <w:tr w:rsidR="00E70CF5" w:rsidRPr="00871D8E" w14:paraId="1FE0E1C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FE96E79"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69400A98" w14:textId="77777777" w:rsidR="00E70CF5" w:rsidRDefault="00E70CF5" w:rsidP="00E70CF5">
            <w:pPr>
              <w:pStyle w:val="TableText"/>
              <w:rPr>
                <w:lang w:val="en-US"/>
              </w:rPr>
            </w:pPr>
            <w:r>
              <w:rPr>
                <w:lang w:val="en-US"/>
              </w:rPr>
              <w:t>5072</w:t>
            </w:r>
          </w:p>
        </w:tc>
        <w:tc>
          <w:tcPr>
            <w:tcW w:w="775" w:type="dxa"/>
            <w:tcBorders>
              <w:top w:val="single" w:sz="2" w:space="0" w:color="C0C0C0"/>
              <w:left w:val="single" w:sz="2" w:space="0" w:color="C0C0C0"/>
              <w:bottom w:val="single" w:sz="2" w:space="0" w:color="C0C0C0"/>
              <w:right w:val="single" w:sz="2" w:space="0" w:color="C0C0C0"/>
            </w:tcBorders>
          </w:tcPr>
          <w:p w14:paraId="58E3661F" w14:textId="77777777" w:rsidR="00E70CF5" w:rsidRDefault="00E70CF5" w:rsidP="00E70CF5">
            <w:pPr>
              <w:pStyle w:val="TableText"/>
              <w:rPr>
                <w:lang w:val="en-US"/>
              </w:rPr>
            </w:pPr>
            <w:r>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26D1AB99" w14:textId="3B8CC3FF" w:rsidR="00E70CF5" w:rsidRPr="00193D86" w:rsidRDefault="00E70CF5" w:rsidP="00E70CF5">
            <w:pPr>
              <w:pStyle w:val="TableText"/>
              <w:rPr>
                <w:rFonts w:cs="Arial"/>
                <w:lang w:eastAsia="en-NZ"/>
              </w:rPr>
            </w:pPr>
            <w:r w:rsidRPr="00193D86">
              <w:rPr>
                <w:rFonts w:cs="Arial"/>
              </w:rPr>
              <w:t>More than 15 PT event items submitted for this event</w:t>
            </w:r>
          </w:p>
        </w:tc>
        <w:tc>
          <w:tcPr>
            <w:tcW w:w="4417" w:type="dxa"/>
            <w:tcBorders>
              <w:top w:val="single" w:sz="2" w:space="0" w:color="C0C0C0"/>
              <w:left w:val="single" w:sz="2" w:space="0" w:color="C0C0C0"/>
              <w:bottom w:val="single" w:sz="2" w:space="0" w:color="C0C0C0"/>
              <w:right w:val="single" w:sz="2" w:space="0" w:color="C0C0C0"/>
            </w:tcBorders>
          </w:tcPr>
          <w:p w14:paraId="54B0DB7B" w14:textId="77777777" w:rsidR="00E70CF5" w:rsidRPr="00193D86" w:rsidRDefault="00E70CF5" w:rsidP="00E70CF5">
            <w:pPr>
              <w:rPr>
                <w:rFonts w:cs="Arial"/>
                <w:sz w:val="22"/>
              </w:rPr>
            </w:pPr>
            <w:r w:rsidRPr="00193D86">
              <w:rPr>
                <w:rFonts w:cs="Arial"/>
                <w:sz w:val="22"/>
              </w:rPr>
              <w:t>More than 15 PT event items submitted for this event</w:t>
            </w:r>
          </w:p>
        </w:tc>
      </w:tr>
      <w:tr w:rsidR="00E70CF5" w:rsidRPr="00871D8E" w14:paraId="169DC99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142CFA3"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B245E1B" w14:textId="77777777" w:rsidR="00E70CF5" w:rsidRDefault="00E70CF5" w:rsidP="00E70CF5">
            <w:pPr>
              <w:pStyle w:val="TableText"/>
              <w:rPr>
                <w:lang w:val="en-US"/>
              </w:rPr>
            </w:pPr>
            <w:r>
              <w:rPr>
                <w:lang w:val="en-US"/>
              </w:rPr>
              <w:t>5073</w:t>
            </w:r>
          </w:p>
        </w:tc>
        <w:tc>
          <w:tcPr>
            <w:tcW w:w="775" w:type="dxa"/>
            <w:tcBorders>
              <w:top w:val="single" w:sz="2" w:space="0" w:color="C0C0C0"/>
              <w:left w:val="single" w:sz="2" w:space="0" w:color="C0C0C0"/>
              <w:bottom w:val="single" w:sz="2" w:space="0" w:color="C0C0C0"/>
              <w:right w:val="single" w:sz="2" w:space="0" w:color="C0C0C0"/>
            </w:tcBorders>
          </w:tcPr>
          <w:p w14:paraId="4D3B0CFF"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D6E6EA5" w14:textId="2247F1E5" w:rsidR="00E70CF5" w:rsidRPr="00193D86" w:rsidRDefault="00E70CF5" w:rsidP="00E70CF5">
            <w:pPr>
              <w:pStyle w:val="TableText"/>
              <w:rPr>
                <w:rFonts w:cs="Arial"/>
                <w:lang w:eastAsia="en-NZ"/>
              </w:rPr>
            </w:pPr>
            <w:r w:rsidRPr="00193D86">
              <w:rPr>
                <w:rFonts w:cs="Arial"/>
              </w:rPr>
              <w:t>Event end type code is OB but no Date time of disposition</w:t>
            </w:r>
          </w:p>
        </w:tc>
        <w:tc>
          <w:tcPr>
            <w:tcW w:w="4417" w:type="dxa"/>
            <w:tcBorders>
              <w:top w:val="single" w:sz="2" w:space="0" w:color="C0C0C0"/>
              <w:left w:val="single" w:sz="2" w:space="0" w:color="C0C0C0"/>
              <w:bottom w:val="single" w:sz="2" w:space="0" w:color="C0C0C0"/>
              <w:right w:val="single" w:sz="2" w:space="0" w:color="C0C0C0"/>
            </w:tcBorders>
          </w:tcPr>
          <w:p w14:paraId="4097B23E" w14:textId="77777777" w:rsidR="00E70CF5" w:rsidRPr="00193D86" w:rsidRDefault="00E70CF5" w:rsidP="00E70CF5">
            <w:pPr>
              <w:rPr>
                <w:rFonts w:cs="Arial"/>
                <w:sz w:val="22"/>
              </w:rPr>
            </w:pPr>
            <w:r w:rsidRPr="00193D86">
              <w:rPr>
                <w:rFonts w:cs="Arial"/>
                <w:sz w:val="22"/>
              </w:rPr>
              <w:t>Event end type code is OB but no Date time of disposition</w:t>
            </w:r>
          </w:p>
        </w:tc>
      </w:tr>
      <w:tr w:rsidR="00E70CF5" w:rsidRPr="00871D8E" w14:paraId="2608B57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E4A9FB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FDEC3E4" w14:textId="77777777" w:rsidR="00E70CF5" w:rsidRDefault="00E70CF5" w:rsidP="00E70CF5">
            <w:pPr>
              <w:pStyle w:val="TableText"/>
              <w:rPr>
                <w:lang w:val="en-US"/>
              </w:rPr>
            </w:pPr>
            <w:r>
              <w:rPr>
                <w:lang w:val="en-US"/>
              </w:rPr>
              <w:t>5074</w:t>
            </w:r>
          </w:p>
        </w:tc>
        <w:tc>
          <w:tcPr>
            <w:tcW w:w="775" w:type="dxa"/>
            <w:tcBorders>
              <w:top w:val="single" w:sz="2" w:space="0" w:color="C0C0C0"/>
              <w:left w:val="single" w:sz="2" w:space="0" w:color="C0C0C0"/>
              <w:bottom w:val="single" w:sz="2" w:space="0" w:color="C0C0C0"/>
              <w:right w:val="single" w:sz="2" w:space="0" w:color="C0C0C0"/>
            </w:tcBorders>
          </w:tcPr>
          <w:p w14:paraId="300DDE71"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F1B5C03" w14:textId="3D179304" w:rsidR="00E70CF5" w:rsidRPr="00193D86" w:rsidRDefault="00E70CF5" w:rsidP="00E70CF5">
            <w:pPr>
              <w:pStyle w:val="TableText"/>
              <w:rPr>
                <w:rFonts w:cs="Arial"/>
                <w:lang w:eastAsia="en-NZ"/>
              </w:rPr>
            </w:pPr>
            <w:r w:rsidRPr="00193D86">
              <w:rPr>
                <w:rFonts w:cs="Arial"/>
              </w:rPr>
              <w:t>Datetime of disposition must be on or after Datetime of departure</w:t>
            </w:r>
          </w:p>
        </w:tc>
        <w:tc>
          <w:tcPr>
            <w:tcW w:w="4417" w:type="dxa"/>
            <w:tcBorders>
              <w:top w:val="single" w:sz="2" w:space="0" w:color="C0C0C0"/>
              <w:left w:val="single" w:sz="2" w:space="0" w:color="C0C0C0"/>
              <w:bottom w:val="single" w:sz="2" w:space="0" w:color="C0C0C0"/>
              <w:right w:val="single" w:sz="2" w:space="0" w:color="C0C0C0"/>
            </w:tcBorders>
          </w:tcPr>
          <w:p w14:paraId="77A59316" w14:textId="77777777" w:rsidR="00E70CF5" w:rsidRPr="00193D86" w:rsidRDefault="00E70CF5" w:rsidP="00E70CF5">
            <w:pPr>
              <w:rPr>
                <w:rFonts w:cs="Arial"/>
                <w:sz w:val="22"/>
              </w:rPr>
            </w:pPr>
            <w:r w:rsidRPr="00193D86">
              <w:rPr>
                <w:rFonts w:cs="Arial"/>
                <w:sz w:val="22"/>
              </w:rPr>
              <w:t>Datetime of disposition must be on or after Datetime of departure</w:t>
            </w:r>
          </w:p>
        </w:tc>
      </w:tr>
      <w:tr w:rsidR="00E70CF5" w:rsidRPr="00871D8E" w14:paraId="1A13EFA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7259308"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78671B9" w14:textId="77777777" w:rsidR="00E70CF5" w:rsidRDefault="00E70CF5" w:rsidP="00E70CF5">
            <w:pPr>
              <w:pStyle w:val="TableText"/>
              <w:rPr>
                <w:lang w:val="en-US"/>
              </w:rPr>
            </w:pPr>
            <w:r>
              <w:rPr>
                <w:lang w:val="en-US"/>
              </w:rPr>
              <w:t>5075</w:t>
            </w:r>
          </w:p>
        </w:tc>
        <w:tc>
          <w:tcPr>
            <w:tcW w:w="775" w:type="dxa"/>
            <w:tcBorders>
              <w:top w:val="single" w:sz="2" w:space="0" w:color="C0C0C0"/>
              <w:left w:val="single" w:sz="2" w:space="0" w:color="C0C0C0"/>
              <w:bottom w:val="single" w:sz="2" w:space="0" w:color="C0C0C0"/>
              <w:right w:val="single" w:sz="2" w:space="0" w:color="C0C0C0"/>
            </w:tcBorders>
          </w:tcPr>
          <w:p w14:paraId="3BC59B8D"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6ED45CB" w14:textId="4C6FDC77" w:rsidR="00E70CF5" w:rsidRPr="00193D86" w:rsidRDefault="00E70CF5" w:rsidP="00E70CF5">
            <w:pPr>
              <w:pStyle w:val="TableText"/>
              <w:rPr>
                <w:rFonts w:cs="Arial"/>
                <w:lang w:eastAsia="en-NZ"/>
              </w:rPr>
            </w:pPr>
            <w:r w:rsidRPr="00193D86">
              <w:rPr>
                <w:rFonts w:cs="Arial"/>
              </w:rPr>
              <w:t>Datetime of disposition must not be a future date</w:t>
            </w:r>
          </w:p>
        </w:tc>
        <w:tc>
          <w:tcPr>
            <w:tcW w:w="4417" w:type="dxa"/>
            <w:tcBorders>
              <w:top w:val="single" w:sz="2" w:space="0" w:color="C0C0C0"/>
              <w:left w:val="single" w:sz="2" w:space="0" w:color="C0C0C0"/>
              <w:bottom w:val="single" w:sz="2" w:space="0" w:color="C0C0C0"/>
              <w:right w:val="single" w:sz="2" w:space="0" w:color="C0C0C0"/>
            </w:tcBorders>
          </w:tcPr>
          <w:p w14:paraId="779B40DA" w14:textId="77777777" w:rsidR="00E70CF5" w:rsidRPr="00193D86" w:rsidRDefault="00E70CF5" w:rsidP="00E70CF5">
            <w:pPr>
              <w:rPr>
                <w:rFonts w:cs="Arial"/>
                <w:sz w:val="22"/>
              </w:rPr>
            </w:pPr>
            <w:r w:rsidRPr="00193D86">
              <w:rPr>
                <w:rFonts w:cs="Arial"/>
                <w:sz w:val="22"/>
              </w:rPr>
              <w:t>Datetime of disposition must not be a future date</w:t>
            </w:r>
          </w:p>
        </w:tc>
      </w:tr>
      <w:tr w:rsidR="00E70CF5" w:rsidRPr="00871D8E" w14:paraId="62A4AE0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9DE525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10A41BB" w14:textId="77777777" w:rsidR="00E70CF5" w:rsidRDefault="00E70CF5" w:rsidP="00E70CF5">
            <w:pPr>
              <w:pStyle w:val="TableText"/>
              <w:rPr>
                <w:lang w:val="en-US"/>
              </w:rPr>
            </w:pPr>
            <w:r>
              <w:rPr>
                <w:lang w:val="en-US"/>
              </w:rPr>
              <w:t>5076</w:t>
            </w:r>
          </w:p>
        </w:tc>
        <w:tc>
          <w:tcPr>
            <w:tcW w:w="775" w:type="dxa"/>
            <w:tcBorders>
              <w:top w:val="single" w:sz="2" w:space="0" w:color="C0C0C0"/>
              <w:left w:val="single" w:sz="2" w:space="0" w:color="C0C0C0"/>
              <w:bottom w:val="single" w:sz="2" w:space="0" w:color="C0C0C0"/>
              <w:right w:val="single" w:sz="2" w:space="0" w:color="C0C0C0"/>
            </w:tcBorders>
          </w:tcPr>
          <w:p w14:paraId="71886026"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7DD7B02" w14:textId="7A699D2A" w:rsidR="00E70CF5" w:rsidRPr="00193D86" w:rsidRDefault="00E70CF5" w:rsidP="00E70CF5">
            <w:pPr>
              <w:pStyle w:val="TableText"/>
              <w:rPr>
                <w:rFonts w:cs="Arial"/>
                <w:lang w:eastAsia="en-NZ"/>
              </w:rPr>
            </w:pPr>
            <w:r w:rsidRPr="00193D86">
              <w:rPr>
                <w:rFonts w:cs="Arial"/>
              </w:rPr>
              <w:t xml:space="preserve">Event end type code is OB but no </w:t>
            </w:r>
            <w:proofErr w:type="spellStart"/>
            <w:r w:rsidRPr="00193D86">
              <w:rPr>
                <w:rFonts w:cs="Arial"/>
              </w:rPr>
              <w:t>clinical_disposition</w:t>
            </w:r>
            <w:proofErr w:type="spellEnd"/>
            <w:r w:rsidRPr="00193D86">
              <w:rPr>
                <w:rFonts w:cs="Arial"/>
              </w:rPr>
              <w:t xml:space="preserve"> reported</w:t>
            </w:r>
          </w:p>
        </w:tc>
        <w:tc>
          <w:tcPr>
            <w:tcW w:w="4417" w:type="dxa"/>
            <w:tcBorders>
              <w:top w:val="single" w:sz="2" w:space="0" w:color="C0C0C0"/>
              <w:left w:val="single" w:sz="2" w:space="0" w:color="C0C0C0"/>
              <w:bottom w:val="single" w:sz="2" w:space="0" w:color="C0C0C0"/>
              <w:right w:val="single" w:sz="2" w:space="0" w:color="C0C0C0"/>
            </w:tcBorders>
          </w:tcPr>
          <w:p w14:paraId="26C4B01A" w14:textId="77777777" w:rsidR="00E70CF5" w:rsidRPr="00193D86" w:rsidRDefault="00E70CF5" w:rsidP="00E70CF5">
            <w:pPr>
              <w:rPr>
                <w:rFonts w:cs="Arial"/>
                <w:sz w:val="22"/>
              </w:rPr>
            </w:pPr>
            <w:r w:rsidRPr="00193D86">
              <w:rPr>
                <w:rFonts w:cs="Arial"/>
                <w:sz w:val="22"/>
              </w:rPr>
              <w:t xml:space="preserve">Event end type code is OB but no </w:t>
            </w:r>
            <w:proofErr w:type="spellStart"/>
            <w:r w:rsidRPr="00193D86">
              <w:rPr>
                <w:rFonts w:cs="Arial"/>
                <w:sz w:val="22"/>
              </w:rPr>
              <w:t>clinical_disposition</w:t>
            </w:r>
            <w:proofErr w:type="spellEnd"/>
            <w:r w:rsidRPr="00193D86">
              <w:rPr>
                <w:rFonts w:cs="Arial"/>
                <w:sz w:val="22"/>
              </w:rPr>
              <w:t xml:space="preserve"> reported</w:t>
            </w:r>
          </w:p>
        </w:tc>
      </w:tr>
      <w:tr w:rsidR="00E70CF5" w:rsidRPr="00871D8E" w14:paraId="2CDFB3C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2B47763" w14:textId="77777777" w:rsidR="00E70CF5" w:rsidRDefault="00E70CF5" w:rsidP="00E70CF5">
            <w:pPr>
              <w:pStyle w:val="TableText"/>
              <w:rPr>
                <w:lang w:val="en-US"/>
              </w:rPr>
            </w:pPr>
            <w:r>
              <w:rPr>
                <w:lang w:val="en-US"/>
              </w:rPr>
              <w:lastRenderedPageBreak/>
              <w:t>NAP</w:t>
            </w:r>
          </w:p>
        </w:tc>
        <w:tc>
          <w:tcPr>
            <w:tcW w:w="715" w:type="dxa"/>
            <w:tcBorders>
              <w:top w:val="single" w:sz="2" w:space="0" w:color="C0C0C0"/>
              <w:left w:val="single" w:sz="2" w:space="0" w:color="C0C0C0"/>
              <w:bottom w:val="single" w:sz="2" w:space="0" w:color="C0C0C0"/>
              <w:right w:val="single" w:sz="2" w:space="0" w:color="C0C0C0"/>
            </w:tcBorders>
          </w:tcPr>
          <w:p w14:paraId="40550A0D" w14:textId="77777777" w:rsidR="00E70CF5" w:rsidRDefault="00E70CF5" w:rsidP="00E70CF5">
            <w:pPr>
              <w:pStyle w:val="TableText"/>
              <w:rPr>
                <w:lang w:val="en-US"/>
              </w:rPr>
            </w:pPr>
            <w:r>
              <w:rPr>
                <w:lang w:val="en-US"/>
              </w:rPr>
              <w:t>5077</w:t>
            </w:r>
          </w:p>
        </w:tc>
        <w:tc>
          <w:tcPr>
            <w:tcW w:w="775" w:type="dxa"/>
            <w:tcBorders>
              <w:top w:val="single" w:sz="2" w:space="0" w:color="C0C0C0"/>
              <w:left w:val="single" w:sz="2" w:space="0" w:color="C0C0C0"/>
              <w:bottom w:val="single" w:sz="2" w:space="0" w:color="C0C0C0"/>
              <w:right w:val="single" w:sz="2" w:space="0" w:color="C0C0C0"/>
            </w:tcBorders>
          </w:tcPr>
          <w:p w14:paraId="196F5C95"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03F7B05" w14:textId="40BF4F97" w:rsidR="00E70CF5" w:rsidRPr="00193D86" w:rsidRDefault="00E70CF5" w:rsidP="00E70CF5">
            <w:pPr>
              <w:pStyle w:val="TableText"/>
              <w:rPr>
                <w:rFonts w:cs="Arial"/>
                <w:lang w:eastAsia="en-NZ"/>
              </w:rPr>
            </w:pPr>
            <w:r w:rsidRPr="00193D86">
              <w:rPr>
                <w:rFonts w:cs="Arial"/>
              </w:rPr>
              <w:t>Event Item record types must have a clinical code</w:t>
            </w:r>
          </w:p>
        </w:tc>
        <w:tc>
          <w:tcPr>
            <w:tcW w:w="4417" w:type="dxa"/>
            <w:tcBorders>
              <w:top w:val="single" w:sz="2" w:space="0" w:color="C0C0C0"/>
              <w:left w:val="single" w:sz="2" w:space="0" w:color="C0C0C0"/>
              <w:bottom w:val="single" w:sz="2" w:space="0" w:color="C0C0C0"/>
              <w:right w:val="single" w:sz="2" w:space="0" w:color="C0C0C0"/>
            </w:tcBorders>
          </w:tcPr>
          <w:p w14:paraId="7E5F662C" w14:textId="77777777" w:rsidR="00E70CF5" w:rsidRPr="00193D86" w:rsidRDefault="00E70CF5" w:rsidP="00E70CF5">
            <w:pPr>
              <w:rPr>
                <w:rFonts w:cs="Arial"/>
                <w:sz w:val="22"/>
              </w:rPr>
            </w:pPr>
            <w:r w:rsidRPr="00193D86">
              <w:rPr>
                <w:rFonts w:cs="Arial"/>
                <w:sz w:val="22"/>
              </w:rPr>
              <w:t>Event Item record types must have a clinical code</w:t>
            </w:r>
          </w:p>
        </w:tc>
      </w:tr>
      <w:tr w:rsidR="00E70CF5" w:rsidRPr="00871D8E" w14:paraId="614D1EE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CFF99B4"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4B856C6" w14:textId="77777777" w:rsidR="00E70CF5" w:rsidRDefault="00E70CF5" w:rsidP="00E70CF5">
            <w:pPr>
              <w:pStyle w:val="TableText"/>
              <w:rPr>
                <w:lang w:val="en-US"/>
              </w:rPr>
            </w:pPr>
            <w:r>
              <w:rPr>
                <w:lang w:val="en-US"/>
              </w:rPr>
              <w:t>5078</w:t>
            </w:r>
          </w:p>
        </w:tc>
        <w:tc>
          <w:tcPr>
            <w:tcW w:w="775" w:type="dxa"/>
            <w:tcBorders>
              <w:top w:val="single" w:sz="2" w:space="0" w:color="C0C0C0"/>
              <w:left w:val="single" w:sz="2" w:space="0" w:color="C0C0C0"/>
              <w:bottom w:val="single" w:sz="2" w:space="0" w:color="C0C0C0"/>
              <w:right w:val="single" w:sz="2" w:space="0" w:color="C0C0C0"/>
            </w:tcBorders>
          </w:tcPr>
          <w:p w14:paraId="7EE5AF3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C8091AC" w14:textId="747C0440" w:rsidR="00E70CF5" w:rsidRPr="00193D86" w:rsidRDefault="00E70CF5" w:rsidP="00E70CF5">
            <w:pPr>
              <w:pStyle w:val="TableText"/>
              <w:rPr>
                <w:rFonts w:cs="Arial"/>
                <w:lang w:eastAsia="en-NZ"/>
              </w:rPr>
            </w:pPr>
            <w:r w:rsidRPr="00193D86">
              <w:rPr>
                <w:rFonts w:cs="Arial"/>
              </w:rPr>
              <w:t>Clinical code not a valid SNOMED ED Ref set code</w:t>
            </w:r>
          </w:p>
        </w:tc>
        <w:tc>
          <w:tcPr>
            <w:tcW w:w="4417" w:type="dxa"/>
            <w:tcBorders>
              <w:top w:val="single" w:sz="2" w:space="0" w:color="C0C0C0"/>
              <w:left w:val="single" w:sz="2" w:space="0" w:color="C0C0C0"/>
              <w:bottom w:val="single" w:sz="2" w:space="0" w:color="C0C0C0"/>
              <w:right w:val="single" w:sz="2" w:space="0" w:color="C0C0C0"/>
            </w:tcBorders>
          </w:tcPr>
          <w:p w14:paraId="7B615D81" w14:textId="77777777" w:rsidR="00E70CF5" w:rsidRPr="00193D86" w:rsidRDefault="00E70CF5" w:rsidP="00E70CF5">
            <w:pPr>
              <w:rPr>
                <w:rFonts w:cs="Arial"/>
                <w:sz w:val="22"/>
              </w:rPr>
            </w:pPr>
            <w:r w:rsidRPr="00193D86">
              <w:rPr>
                <w:rFonts w:cs="Arial"/>
                <w:sz w:val="22"/>
              </w:rPr>
              <w:t>Clinical code not a valid SNOMED ED Ref set code</w:t>
            </w:r>
          </w:p>
        </w:tc>
      </w:tr>
      <w:tr w:rsidR="00E70CF5" w:rsidRPr="00871D8E" w14:paraId="5A4E8F6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6A6E293"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B4F01C3" w14:textId="77777777" w:rsidR="00E70CF5" w:rsidRDefault="00E70CF5" w:rsidP="00E70CF5">
            <w:pPr>
              <w:pStyle w:val="TableText"/>
              <w:rPr>
                <w:lang w:val="en-US"/>
              </w:rPr>
            </w:pPr>
            <w:r>
              <w:rPr>
                <w:lang w:val="en-US"/>
              </w:rPr>
              <w:t>5079</w:t>
            </w:r>
          </w:p>
        </w:tc>
        <w:tc>
          <w:tcPr>
            <w:tcW w:w="775" w:type="dxa"/>
            <w:tcBorders>
              <w:top w:val="single" w:sz="2" w:space="0" w:color="C0C0C0"/>
              <w:left w:val="single" w:sz="2" w:space="0" w:color="C0C0C0"/>
              <w:bottom w:val="single" w:sz="2" w:space="0" w:color="C0C0C0"/>
              <w:right w:val="single" w:sz="2" w:space="0" w:color="C0C0C0"/>
            </w:tcBorders>
          </w:tcPr>
          <w:p w14:paraId="11035FF2"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984930A" w14:textId="54BBEF34" w:rsidR="00E70CF5" w:rsidRPr="00193D86" w:rsidRDefault="00E70CF5" w:rsidP="00E70CF5">
            <w:pPr>
              <w:pStyle w:val="TableText"/>
              <w:rPr>
                <w:rFonts w:cs="Arial"/>
                <w:lang w:eastAsia="en-NZ"/>
              </w:rPr>
            </w:pPr>
            <w:r w:rsidRPr="00193D86">
              <w:rPr>
                <w:rFonts w:cs="Arial"/>
              </w:rPr>
              <w:t>Event Item record(s) submitted for OP or CR event type</w:t>
            </w:r>
          </w:p>
        </w:tc>
        <w:tc>
          <w:tcPr>
            <w:tcW w:w="4417" w:type="dxa"/>
            <w:tcBorders>
              <w:top w:val="single" w:sz="2" w:space="0" w:color="C0C0C0"/>
              <w:left w:val="single" w:sz="2" w:space="0" w:color="C0C0C0"/>
              <w:bottom w:val="single" w:sz="2" w:space="0" w:color="C0C0C0"/>
              <w:right w:val="single" w:sz="2" w:space="0" w:color="C0C0C0"/>
            </w:tcBorders>
          </w:tcPr>
          <w:p w14:paraId="7E09D573" w14:textId="77777777" w:rsidR="00E70CF5" w:rsidRPr="00193D86" w:rsidRDefault="00E70CF5" w:rsidP="00E70CF5">
            <w:pPr>
              <w:rPr>
                <w:rFonts w:cs="Arial"/>
                <w:sz w:val="22"/>
              </w:rPr>
            </w:pPr>
            <w:r w:rsidRPr="00193D86">
              <w:rPr>
                <w:rFonts w:cs="Arial"/>
                <w:sz w:val="22"/>
              </w:rPr>
              <w:t>Event Item record(s) submitted for OP or CR event type</w:t>
            </w:r>
          </w:p>
        </w:tc>
      </w:tr>
      <w:tr w:rsidR="00E70CF5" w:rsidRPr="00871D8E" w14:paraId="7A93F6A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2E0D26B"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5F4FE7A" w14:textId="77777777" w:rsidR="00E70CF5" w:rsidRDefault="00E70CF5" w:rsidP="00E70CF5">
            <w:pPr>
              <w:pStyle w:val="TableText"/>
              <w:rPr>
                <w:lang w:val="en-US"/>
              </w:rPr>
            </w:pPr>
            <w:r>
              <w:rPr>
                <w:lang w:val="en-US"/>
              </w:rPr>
              <w:t>5080</w:t>
            </w:r>
          </w:p>
        </w:tc>
        <w:tc>
          <w:tcPr>
            <w:tcW w:w="775" w:type="dxa"/>
            <w:tcBorders>
              <w:top w:val="single" w:sz="2" w:space="0" w:color="C0C0C0"/>
              <w:left w:val="single" w:sz="2" w:space="0" w:color="C0C0C0"/>
              <w:bottom w:val="single" w:sz="2" w:space="0" w:color="C0C0C0"/>
              <w:right w:val="single" w:sz="2" w:space="0" w:color="C0C0C0"/>
            </w:tcBorders>
          </w:tcPr>
          <w:p w14:paraId="32D38396"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76BCF3B" w14:textId="48D483B8" w:rsidR="00E70CF5" w:rsidRPr="00193D86" w:rsidRDefault="00E70CF5" w:rsidP="00E70CF5">
            <w:pPr>
              <w:pStyle w:val="TableText"/>
              <w:rPr>
                <w:rFonts w:cs="Arial"/>
                <w:lang w:eastAsia="en-NZ"/>
              </w:rPr>
            </w:pPr>
            <w:r w:rsidRPr="00193D86">
              <w:rPr>
                <w:rFonts w:cs="Arial"/>
              </w:rPr>
              <w:t>Event Item record(s) can only be submitted for events with a datetime of service on or after 01/07/2018</w:t>
            </w:r>
          </w:p>
        </w:tc>
        <w:tc>
          <w:tcPr>
            <w:tcW w:w="4417" w:type="dxa"/>
            <w:tcBorders>
              <w:top w:val="single" w:sz="2" w:space="0" w:color="C0C0C0"/>
              <w:left w:val="single" w:sz="2" w:space="0" w:color="C0C0C0"/>
              <w:bottom w:val="single" w:sz="2" w:space="0" w:color="C0C0C0"/>
              <w:right w:val="single" w:sz="2" w:space="0" w:color="C0C0C0"/>
            </w:tcBorders>
          </w:tcPr>
          <w:p w14:paraId="7DF9FE0B" w14:textId="77777777" w:rsidR="00E70CF5" w:rsidRPr="00193D86" w:rsidRDefault="00E70CF5" w:rsidP="00E70CF5">
            <w:pPr>
              <w:rPr>
                <w:rFonts w:cs="Arial"/>
                <w:sz w:val="22"/>
              </w:rPr>
            </w:pPr>
            <w:r w:rsidRPr="00193D86">
              <w:rPr>
                <w:rFonts w:cs="Arial"/>
                <w:sz w:val="22"/>
              </w:rPr>
              <w:t>Event Item record(s) can only be submitted for events with a datetime of service on or after 01/07/2018</w:t>
            </w:r>
          </w:p>
        </w:tc>
      </w:tr>
      <w:tr w:rsidR="00E70CF5" w:rsidRPr="00871D8E" w14:paraId="4D0DB92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6BA02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0EC708E" w14:textId="77777777" w:rsidR="00E70CF5" w:rsidRDefault="00E70CF5" w:rsidP="00E70CF5">
            <w:pPr>
              <w:pStyle w:val="TableText"/>
              <w:rPr>
                <w:lang w:val="en-US"/>
              </w:rPr>
            </w:pPr>
            <w:r>
              <w:rPr>
                <w:lang w:val="en-US"/>
              </w:rPr>
              <w:t>5081</w:t>
            </w:r>
          </w:p>
        </w:tc>
        <w:tc>
          <w:tcPr>
            <w:tcW w:w="775" w:type="dxa"/>
            <w:tcBorders>
              <w:top w:val="single" w:sz="2" w:space="0" w:color="C0C0C0"/>
              <w:left w:val="single" w:sz="2" w:space="0" w:color="C0C0C0"/>
              <w:bottom w:val="single" w:sz="2" w:space="0" w:color="C0C0C0"/>
              <w:right w:val="single" w:sz="2" w:space="0" w:color="C0C0C0"/>
            </w:tcBorders>
          </w:tcPr>
          <w:p w14:paraId="19A6D6BF"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0892B17" w14:textId="1BCDFDEA" w:rsidR="00E70CF5" w:rsidRPr="00193D86" w:rsidRDefault="00E70CF5" w:rsidP="00E70CF5">
            <w:pPr>
              <w:pStyle w:val="TableText"/>
              <w:rPr>
                <w:rFonts w:cs="Arial"/>
                <w:lang w:eastAsia="en-NZ"/>
              </w:rPr>
            </w:pPr>
            <w:r w:rsidRPr="00193D86">
              <w:rPr>
                <w:rFonts w:cs="Arial"/>
              </w:rPr>
              <w:t>Diagnosis sequence is mandatory for Event Item records</w:t>
            </w:r>
          </w:p>
        </w:tc>
        <w:tc>
          <w:tcPr>
            <w:tcW w:w="4417" w:type="dxa"/>
            <w:tcBorders>
              <w:top w:val="single" w:sz="2" w:space="0" w:color="C0C0C0"/>
              <w:left w:val="single" w:sz="2" w:space="0" w:color="C0C0C0"/>
              <w:bottom w:val="single" w:sz="2" w:space="0" w:color="C0C0C0"/>
              <w:right w:val="single" w:sz="2" w:space="0" w:color="C0C0C0"/>
            </w:tcBorders>
          </w:tcPr>
          <w:p w14:paraId="1946D2B2" w14:textId="77777777" w:rsidR="00E70CF5" w:rsidRPr="00193D86" w:rsidRDefault="00E70CF5" w:rsidP="00E70CF5">
            <w:pPr>
              <w:rPr>
                <w:rFonts w:cs="Arial"/>
                <w:sz w:val="22"/>
              </w:rPr>
            </w:pPr>
            <w:r w:rsidRPr="00193D86">
              <w:rPr>
                <w:rFonts w:cs="Arial"/>
                <w:sz w:val="22"/>
              </w:rPr>
              <w:t>Diagnosis sequence is mandatory for Event Item records</w:t>
            </w:r>
          </w:p>
        </w:tc>
      </w:tr>
      <w:tr w:rsidR="00E70CF5" w:rsidRPr="00871D8E" w14:paraId="095004CE"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283DEE3"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80A7146" w14:textId="77777777" w:rsidR="00E70CF5" w:rsidRDefault="00E70CF5" w:rsidP="00E70CF5">
            <w:pPr>
              <w:pStyle w:val="TableText"/>
              <w:rPr>
                <w:lang w:val="en-US"/>
              </w:rPr>
            </w:pPr>
            <w:r>
              <w:rPr>
                <w:lang w:val="en-US"/>
              </w:rPr>
              <w:t>5082</w:t>
            </w:r>
          </w:p>
        </w:tc>
        <w:tc>
          <w:tcPr>
            <w:tcW w:w="775" w:type="dxa"/>
            <w:tcBorders>
              <w:top w:val="single" w:sz="2" w:space="0" w:color="C0C0C0"/>
              <w:left w:val="single" w:sz="2" w:space="0" w:color="C0C0C0"/>
              <w:bottom w:val="single" w:sz="2" w:space="0" w:color="C0C0C0"/>
              <w:right w:val="single" w:sz="2" w:space="0" w:color="C0C0C0"/>
            </w:tcBorders>
          </w:tcPr>
          <w:p w14:paraId="03A856D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C18F3E3" w14:textId="4892CC34" w:rsidR="00E70CF5" w:rsidRPr="00193D86" w:rsidRDefault="00E70CF5" w:rsidP="00E70CF5">
            <w:pPr>
              <w:pStyle w:val="TableText"/>
              <w:rPr>
                <w:rFonts w:cs="Arial"/>
                <w:lang w:eastAsia="en-NZ"/>
              </w:rPr>
            </w:pPr>
            <w:r w:rsidRPr="00193D86">
              <w:rPr>
                <w:rFonts w:cs="Arial"/>
              </w:rPr>
              <w:t>Diagnosis sequence is only valid for Event Item records</w:t>
            </w:r>
          </w:p>
        </w:tc>
        <w:tc>
          <w:tcPr>
            <w:tcW w:w="4417" w:type="dxa"/>
            <w:tcBorders>
              <w:top w:val="single" w:sz="2" w:space="0" w:color="C0C0C0"/>
              <w:left w:val="single" w:sz="2" w:space="0" w:color="C0C0C0"/>
              <w:bottom w:val="single" w:sz="2" w:space="0" w:color="C0C0C0"/>
              <w:right w:val="single" w:sz="2" w:space="0" w:color="C0C0C0"/>
            </w:tcBorders>
          </w:tcPr>
          <w:p w14:paraId="14512DA0" w14:textId="77777777" w:rsidR="00E70CF5" w:rsidRPr="00193D86" w:rsidRDefault="00E70CF5" w:rsidP="00E70CF5">
            <w:pPr>
              <w:rPr>
                <w:rFonts w:cs="Arial"/>
                <w:sz w:val="22"/>
              </w:rPr>
            </w:pPr>
            <w:r w:rsidRPr="00193D86">
              <w:rPr>
                <w:rFonts w:cs="Arial"/>
                <w:sz w:val="22"/>
              </w:rPr>
              <w:t>Diagnosis sequence is only valid for Event Item records</w:t>
            </w:r>
          </w:p>
        </w:tc>
      </w:tr>
      <w:tr w:rsidR="00E70CF5" w:rsidRPr="00871D8E" w14:paraId="3610C99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DD516B8"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2D58069" w14:textId="77777777" w:rsidR="00E70CF5" w:rsidRDefault="00E70CF5" w:rsidP="00E70CF5">
            <w:pPr>
              <w:pStyle w:val="TableText"/>
              <w:rPr>
                <w:lang w:val="en-US"/>
              </w:rPr>
            </w:pPr>
            <w:r>
              <w:rPr>
                <w:lang w:val="en-US"/>
              </w:rPr>
              <w:t>5083</w:t>
            </w:r>
          </w:p>
        </w:tc>
        <w:tc>
          <w:tcPr>
            <w:tcW w:w="775" w:type="dxa"/>
            <w:tcBorders>
              <w:top w:val="single" w:sz="2" w:space="0" w:color="C0C0C0"/>
              <w:left w:val="single" w:sz="2" w:space="0" w:color="C0C0C0"/>
              <w:bottom w:val="single" w:sz="2" w:space="0" w:color="C0C0C0"/>
              <w:right w:val="single" w:sz="2" w:space="0" w:color="C0C0C0"/>
            </w:tcBorders>
          </w:tcPr>
          <w:p w14:paraId="63AC27BD"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E7D7791" w14:textId="42B0CAB2" w:rsidR="00E70CF5" w:rsidRPr="00193D86" w:rsidRDefault="00E70CF5" w:rsidP="00E70CF5">
            <w:pPr>
              <w:pStyle w:val="TableText"/>
              <w:rPr>
                <w:rFonts w:cs="Arial"/>
                <w:lang w:eastAsia="en-NZ"/>
              </w:rPr>
            </w:pPr>
            <w:r w:rsidRPr="00193D86">
              <w:rPr>
                <w:rFonts w:cs="Arial"/>
              </w:rPr>
              <w:t>Diagnosis sequence must be of format XX</w:t>
            </w:r>
          </w:p>
        </w:tc>
        <w:tc>
          <w:tcPr>
            <w:tcW w:w="4417" w:type="dxa"/>
            <w:tcBorders>
              <w:top w:val="single" w:sz="2" w:space="0" w:color="C0C0C0"/>
              <w:left w:val="single" w:sz="2" w:space="0" w:color="C0C0C0"/>
              <w:bottom w:val="single" w:sz="2" w:space="0" w:color="C0C0C0"/>
              <w:right w:val="single" w:sz="2" w:space="0" w:color="C0C0C0"/>
            </w:tcBorders>
          </w:tcPr>
          <w:p w14:paraId="0E60E3D3" w14:textId="77777777" w:rsidR="00E70CF5" w:rsidRPr="00193D86" w:rsidRDefault="00E70CF5" w:rsidP="00E70CF5">
            <w:pPr>
              <w:rPr>
                <w:rFonts w:cs="Arial"/>
                <w:sz w:val="22"/>
              </w:rPr>
            </w:pPr>
            <w:r w:rsidRPr="00193D86">
              <w:rPr>
                <w:rFonts w:cs="Arial"/>
                <w:sz w:val="22"/>
              </w:rPr>
              <w:t>Diagnosis sequence must be of format XX</w:t>
            </w:r>
          </w:p>
        </w:tc>
      </w:tr>
      <w:tr w:rsidR="00E70CF5" w:rsidRPr="00871D8E" w14:paraId="200FD15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D1207E2"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7C55020" w14:textId="77777777" w:rsidR="00E70CF5" w:rsidRDefault="00E70CF5" w:rsidP="00E70CF5">
            <w:pPr>
              <w:pStyle w:val="TableText"/>
              <w:rPr>
                <w:lang w:val="en-US"/>
              </w:rPr>
            </w:pPr>
            <w:r>
              <w:rPr>
                <w:lang w:val="en-US"/>
              </w:rPr>
              <w:t>5084</w:t>
            </w:r>
          </w:p>
        </w:tc>
        <w:tc>
          <w:tcPr>
            <w:tcW w:w="775" w:type="dxa"/>
            <w:tcBorders>
              <w:top w:val="single" w:sz="2" w:space="0" w:color="C0C0C0"/>
              <w:left w:val="single" w:sz="2" w:space="0" w:color="C0C0C0"/>
              <w:bottom w:val="single" w:sz="2" w:space="0" w:color="C0C0C0"/>
              <w:right w:val="single" w:sz="2" w:space="0" w:color="C0C0C0"/>
            </w:tcBorders>
          </w:tcPr>
          <w:p w14:paraId="679FD276"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959D600" w14:textId="135CE668" w:rsidR="00E70CF5" w:rsidRPr="00193D86" w:rsidRDefault="00E70CF5" w:rsidP="00E70CF5">
            <w:pPr>
              <w:pStyle w:val="TableText"/>
              <w:rPr>
                <w:rFonts w:cs="Arial"/>
                <w:lang w:eastAsia="en-NZ"/>
              </w:rPr>
            </w:pPr>
            <w:r w:rsidRPr="00193D86">
              <w:rPr>
                <w:rFonts w:cs="Arial"/>
              </w:rPr>
              <w:t>Value in field Clinical Disposition is not one of the allowed values</w:t>
            </w:r>
          </w:p>
        </w:tc>
        <w:tc>
          <w:tcPr>
            <w:tcW w:w="4417" w:type="dxa"/>
            <w:tcBorders>
              <w:top w:val="single" w:sz="2" w:space="0" w:color="C0C0C0"/>
              <w:left w:val="single" w:sz="2" w:space="0" w:color="C0C0C0"/>
              <w:bottom w:val="single" w:sz="2" w:space="0" w:color="C0C0C0"/>
              <w:right w:val="single" w:sz="2" w:space="0" w:color="C0C0C0"/>
            </w:tcBorders>
          </w:tcPr>
          <w:p w14:paraId="0673B5BD" w14:textId="77777777" w:rsidR="00E70CF5" w:rsidRPr="00193D86" w:rsidRDefault="00E70CF5" w:rsidP="00E70CF5">
            <w:pPr>
              <w:rPr>
                <w:rFonts w:cs="Arial"/>
                <w:sz w:val="22"/>
              </w:rPr>
            </w:pPr>
            <w:r w:rsidRPr="00193D86">
              <w:rPr>
                <w:rFonts w:cs="Arial"/>
                <w:sz w:val="22"/>
              </w:rPr>
              <w:t>Value in field Clinical Disposition is not one of the allowed values</w:t>
            </w:r>
          </w:p>
        </w:tc>
      </w:tr>
      <w:tr w:rsidR="00E70CF5" w:rsidRPr="00871D8E" w14:paraId="5B5EFFA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DE49CD"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FC1FF7B" w14:textId="77777777" w:rsidR="00E70CF5" w:rsidRDefault="00E70CF5" w:rsidP="00E70CF5">
            <w:pPr>
              <w:pStyle w:val="TableText"/>
              <w:rPr>
                <w:lang w:val="en-US"/>
              </w:rPr>
            </w:pPr>
            <w:r>
              <w:rPr>
                <w:lang w:val="en-US"/>
              </w:rPr>
              <w:t>5085</w:t>
            </w:r>
          </w:p>
        </w:tc>
        <w:tc>
          <w:tcPr>
            <w:tcW w:w="775" w:type="dxa"/>
            <w:tcBorders>
              <w:top w:val="single" w:sz="2" w:space="0" w:color="C0C0C0"/>
              <w:left w:val="single" w:sz="2" w:space="0" w:color="C0C0C0"/>
              <w:bottom w:val="single" w:sz="2" w:space="0" w:color="C0C0C0"/>
              <w:right w:val="single" w:sz="2" w:space="0" w:color="C0C0C0"/>
            </w:tcBorders>
          </w:tcPr>
          <w:p w14:paraId="507312D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9A76174" w14:textId="6DFFF227" w:rsidR="00E70CF5" w:rsidRPr="00193D86" w:rsidRDefault="00E70CF5" w:rsidP="00E70CF5">
            <w:pPr>
              <w:pStyle w:val="TableText"/>
              <w:rPr>
                <w:rFonts w:cs="Arial"/>
                <w:lang w:eastAsia="en-NZ"/>
              </w:rPr>
            </w:pPr>
            <w:r w:rsidRPr="00193D86">
              <w:rPr>
                <w:rFonts w:cs="Arial"/>
              </w:rPr>
              <w:t>Value in field event type for Event Item records is not one of the allowed values</w:t>
            </w:r>
          </w:p>
        </w:tc>
        <w:tc>
          <w:tcPr>
            <w:tcW w:w="4417" w:type="dxa"/>
            <w:tcBorders>
              <w:top w:val="single" w:sz="2" w:space="0" w:color="C0C0C0"/>
              <w:left w:val="single" w:sz="2" w:space="0" w:color="C0C0C0"/>
              <w:bottom w:val="single" w:sz="2" w:space="0" w:color="C0C0C0"/>
              <w:right w:val="single" w:sz="2" w:space="0" w:color="C0C0C0"/>
            </w:tcBorders>
          </w:tcPr>
          <w:p w14:paraId="55528FAF" w14:textId="77777777" w:rsidR="00E70CF5" w:rsidRPr="00193D86" w:rsidRDefault="00E70CF5" w:rsidP="00E70CF5">
            <w:pPr>
              <w:rPr>
                <w:rFonts w:cs="Arial"/>
                <w:sz w:val="22"/>
              </w:rPr>
            </w:pPr>
            <w:r w:rsidRPr="00193D86">
              <w:rPr>
                <w:rFonts w:cs="Arial"/>
                <w:sz w:val="22"/>
              </w:rPr>
              <w:t>Value in field event type for Event Item records is not one of the allowed values</w:t>
            </w:r>
          </w:p>
        </w:tc>
      </w:tr>
      <w:tr w:rsidR="00E70CF5" w:rsidRPr="00871D8E" w14:paraId="551A1A9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6832DD1"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1819DF1" w14:textId="31F6A49C" w:rsidR="00E70CF5" w:rsidRDefault="00E70CF5" w:rsidP="00E70CF5">
            <w:pPr>
              <w:pStyle w:val="TableText"/>
              <w:rPr>
                <w:lang w:val="en-US"/>
              </w:rPr>
            </w:pPr>
            <w:r>
              <w:rPr>
                <w:lang w:val="en-US"/>
              </w:rPr>
              <w:t>5086</w:t>
            </w:r>
          </w:p>
        </w:tc>
        <w:tc>
          <w:tcPr>
            <w:tcW w:w="775" w:type="dxa"/>
            <w:tcBorders>
              <w:top w:val="single" w:sz="2" w:space="0" w:color="C0C0C0"/>
              <w:left w:val="single" w:sz="2" w:space="0" w:color="C0C0C0"/>
              <w:bottom w:val="single" w:sz="2" w:space="0" w:color="C0C0C0"/>
              <w:right w:val="single" w:sz="2" w:space="0" w:color="C0C0C0"/>
            </w:tcBorders>
          </w:tcPr>
          <w:p w14:paraId="7494F96B"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2317A08" w14:textId="0EF9C239" w:rsidR="00E70CF5" w:rsidRPr="00193D86" w:rsidRDefault="00E70CF5" w:rsidP="00E70CF5">
            <w:pPr>
              <w:pStyle w:val="TableText"/>
              <w:rPr>
                <w:rFonts w:cs="Arial"/>
                <w:lang w:eastAsia="en-NZ"/>
              </w:rPr>
            </w:pPr>
            <w:r w:rsidRPr="00193D86">
              <w:t>Two Clinical Code Sequence numbers are repeated for Event Item Record Type</w:t>
            </w:r>
          </w:p>
        </w:tc>
        <w:tc>
          <w:tcPr>
            <w:tcW w:w="4417" w:type="dxa"/>
            <w:tcBorders>
              <w:top w:val="single" w:sz="2" w:space="0" w:color="C0C0C0"/>
              <w:left w:val="single" w:sz="2" w:space="0" w:color="C0C0C0"/>
              <w:bottom w:val="single" w:sz="2" w:space="0" w:color="C0C0C0"/>
              <w:right w:val="single" w:sz="2" w:space="0" w:color="C0C0C0"/>
            </w:tcBorders>
          </w:tcPr>
          <w:p w14:paraId="0F2337A3" w14:textId="307A9080" w:rsidR="00E70CF5" w:rsidRPr="00193D86" w:rsidRDefault="00E70CF5" w:rsidP="00E70CF5">
            <w:pPr>
              <w:rPr>
                <w:rFonts w:cs="Arial"/>
                <w:sz w:val="22"/>
              </w:rPr>
            </w:pPr>
            <w:r w:rsidRPr="00193D86">
              <w:t>Two Clinical Code Sequence numbers are repeated for Event Item Record Type</w:t>
            </w:r>
          </w:p>
        </w:tc>
      </w:tr>
      <w:tr w:rsidR="00675A65" w:rsidRPr="00871D8E" w14:paraId="4476BC4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A50B20A" w14:textId="11B7D8FE"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4CB1A2D" w14:textId="239DE0A1" w:rsidR="00675A65" w:rsidRDefault="00675A65" w:rsidP="00675A65">
            <w:pPr>
              <w:pStyle w:val="TableText"/>
              <w:rPr>
                <w:lang w:val="en-US"/>
              </w:rPr>
            </w:pPr>
            <w:r>
              <w:rPr>
                <w:lang w:val="en-US"/>
              </w:rPr>
              <w:t>5087</w:t>
            </w:r>
          </w:p>
        </w:tc>
        <w:tc>
          <w:tcPr>
            <w:tcW w:w="775" w:type="dxa"/>
            <w:tcBorders>
              <w:top w:val="single" w:sz="2" w:space="0" w:color="C0C0C0"/>
              <w:left w:val="single" w:sz="2" w:space="0" w:color="C0C0C0"/>
              <w:bottom w:val="single" w:sz="2" w:space="0" w:color="C0C0C0"/>
              <w:right w:val="single" w:sz="2" w:space="0" w:color="C0C0C0"/>
            </w:tcBorders>
          </w:tcPr>
          <w:p w14:paraId="6EB80371" w14:textId="41258542" w:rsidR="00675A65" w:rsidRDefault="00675A65" w:rsidP="00675A6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468F0C0" w14:textId="6F0F19EF" w:rsidR="00675A65" w:rsidRPr="00193D86" w:rsidRDefault="00675A65" w:rsidP="00675A65">
            <w:pPr>
              <w:pStyle w:val="TableText"/>
            </w:pPr>
            <w:r w:rsidRPr="00193D86">
              <w:t xml:space="preserve">Event items must not be </w:t>
            </w:r>
            <w:proofErr w:type="spellStart"/>
            <w:r w:rsidRPr="00193D86">
              <w:t>submited</w:t>
            </w:r>
            <w:proofErr w:type="spellEnd"/>
            <w:r w:rsidRPr="00193D86">
              <w:t xml:space="preserve"> for attendance code DNA</w:t>
            </w:r>
          </w:p>
        </w:tc>
        <w:tc>
          <w:tcPr>
            <w:tcW w:w="4417" w:type="dxa"/>
            <w:tcBorders>
              <w:top w:val="single" w:sz="2" w:space="0" w:color="C0C0C0"/>
              <w:left w:val="single" w:sz="2" w:space="0" w:color="C0C0C0"/>
              <w:bottom w:val="single" w:sz="2" w:space="0" w:color="C0C0C0"/>
              <w:right w:val="single" w:sz="2" w:space="0" w:color="C0C0C0"/>
            </w:tcBorders>
          </w:tcPr>
          <w:p w14:paraId="68E8C266" w14:textId="27B33009" w:rsidR="00675A65" w:rsidRPr="00193D86" w:rsidRDefault="00675A65" w:rsidP="00675A65">
            <w:r w:rsidRPr="00193D86">
              <w:t xml:space="preserve">Event items must not be </w:t>
            </w:r>
            <w:proofErr w:type="spellStart"/>
            <w:r w:rsidRPr="00193D86">
              <w:t>submited</w:t>
            </w:r>
            <w:proofErr w:type="spellEnd"/>
            <w:r w:rsidRPr="00193D86">
              <w:t xml:space="preserve"> for attendance code DNA</w:t>
            </w:r>
          </w:p>
        </w:tc>
      </w:tr>
      <w:tr w:rsidR="00675A65" w:rsidRPr="00871D8E" w14:paraId="68ABF60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0389619" w14:textId="5D13B7C4"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5E2F714" w14:textId="63DB1D87" w:rsidR="00675A65" w:rsidRDefault="00675A65" w:rsidP="00675A65">
            <w:pPr>
              <w:pStyle w:val="TableText"/>
              <w:rPr>
                <w:lang w:val="en-US"/>
              </w:rPr>
            </w:pPr>
            <w:r>
              <w:rPr>
                <w:lang w:val="en-US"/>
              </w:rPr>
              <w:t>5090</w:t>
            </w:r>
          </w:p>
        </w:tc>
        <w:tc>
          <w:tcPr>
            <w:tcW w:w="775" w:type="dxa"/>
            <w:tcBorders>
              <w:top w:val="single" w:sz="2" w:space="0" w:color="C0C0C0"/>
              <w:left w:val="single" w:sz="2" w:space="0" w:color="C0C0C0"/>
              <w:bottom w:val="single" w:sz="2" w:space="0" w:color="C0C0C0"/>
              <w:right w:val="single" w:sz="2" w:space="0" w:color="C0C0C0"/>
            </w:tcBorders>
          </w:tcPr>
          <w:p w14:paraId="3F2D845F" w14:textId="4F1785D6"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03C0B01" w14:textId="14934E69" w:rsidR="00675A65" w:rsidRPr="00193D86" w:rsidRDefault="00675A65" w:rsidP="00675A65">
            <w:pPr>
              <w:pStyle w:val="TableText"/>
            </w:pPr>
            <w:r w:rsidRPr="00193D86">
              <w:t>File of version 6 must not contain EVENT_ITEM records</w:t>
            </w:r>
          </w:p>
        </w:tc>
        <w:tc>
          <w:tcPr>
            <w:tcW w:w="4417" w:type="dxa"/>
            <w:tcBorders>
              <w:top w:val="single" w:sz="2" w:space="0" w:color="C0C0C0"/>
              <w:left w:val="single" w:sz="2" w:space="0" w:color="C0C0C0"/>
              <w:bottom w:val="single" w:sz="2" w:space="0" w:color="C0C0C0"/>
              <w:right w:val="single" w:sz="2" w:space="0" w:color="C0C0C0"/>
            </w:tcBorders>
          </w:tcPr>
          <w:p w14:paraId="2A7F1742" w14:textId="20467E9F" w:rsidR="00675A65" w:rsidRPr="00193D86" w:rsidRDefault="00675A65" w:rsidP="00675A65">
            <w:r w:rsidRPr="00193D86">
              <w:t>File of version 6 must not contain EVENT_ITEM records</w:t>
            </w:r>
          </w:p>
        </w:tc>
      </w:tr>
      <w:tr w:rsidR="00675A65" w:rsidRPr="00871D8E" w14:paraId="119C4A2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2E0E2AB" w14:textId="587DC6C6"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864A280" w14:textId="68089D81" w:rsidR="00675A65" w:rsidRDefault="00675A65" w:rsidP="00675A65">
            <w:pPr>
              <w:pStyle w:val="TableText"/>
              <w:rPr>
                <w:lang w:val="en-US"/>
              </w:rPr>
            </w:pPr>
            <w:r>
              <w:rPr>
                <w:lang w:val="en-US"/>
              </w:rPr>
              <w:t>5091</w:t>
            </w:r>
          </w:p>
        </w:tc>
        <w:tc>
          <w:tcPr>
            <w:tcW w:w="775" w:type="dxa"/>
            <w:tcBorders>
              <w:top w:val="single" w:sz="2" w:space="0" w:color="C0C0C0"/>
              <w:left w:val="single" w:sz="2" w:space="0" w:color="C0C0C0"/>
              <w:bottom w:val="single" w:sz="2" w:space="0" w:color="C0C0C0"/>
              <w:right w:val="single" w:sz="2" w:space="0" w:color="C0C0C0"/>
            </w:tcBorders>
          </w:tcPr>
          <w:p w14:paraId="67BABCF3" w14:textId="547636BC"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1EF95D1" w14:textId="106EB4F9" w:rsidR="00675A65" w:rsidRPr="00193D86" w:rsidRDefault="00675A65" w:rsidP="00675A65">
            <w:pPr>
              <w:pStyle w:val="TableText"/>
            </w:pPr>
            <w:r w:rsidRPr="00193D86">
              <w:t>NHI for event item must be same as NHI for the parent event</w:t>
            </w:r>
          </w:p>
        </w:tc>
        <w:tc>
          <w:tcPr>
            <w:tcW w:w="4417" w:type="dxa"/>
            <w:tcBorders>
              <w:top w:val="single" w:sz="2" w:space="0" w:color="C0C0C0"/>
              <w:left w:val="single" w:sz="2" w:space="0" w:color="C0C0C0"/>
              <w:bottom w:val="single" w:sz="2" w:space="0" w:color="C0C0C0"/>
              <w:right w:val="single" w:sz="2" w:space="0" w:color="C0C0C0"/>
            </w:tcBorders>
          </w:tcPr>
          <w:p w14:paraId="5F5316BD" w14:textId="4B7459D3" w:rsidR="00675A65" w:rsidRPr="00193D86" w:rsidRDefault="00675A65" w:rsidP="00675A65">
            <w:r w:rsidRPr="00193D86">
              <w:t>NHI for event item must be same as NHI for the parent event</w:t>
            </w:r>
          </w:p>
        </w:tc>
      </w:tr>
      <w:tr w:rsidR="00675A65" w:rsidRPr="00871D8E" w14:paraId="0B55A7C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CE4D0A5" w14:textId="6C3F7B56"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1251EB0" w14:textId="2D8F596C" w:rsidR="00675A65" w:rsidRDefault="00675A65" w:rsidP="00675A65">
            <w:pPr>
              <w:pStyle w:val="TableText"/>
              <w:rPr>
                <w:lang w:val="en-US"/>
              </w:rPr>
            </w:pPr>
            <w:r>
              <w:rPr>
                <w:lang w:val="en-US"/>
              </w:rPr>
              <w:t>5092</w:t>
            </w:r>
          </w:p>
        </w:tc>
        <w:tc>
          <w:tcPr>
            <w:tcW w:w="775" w:type="dxa"/>
            <w:tcBorders>
              <w:top w:val="single" w:sz="2" w:space="0" w:color="C0C0C0"/>
              <w:left w:val="single" w:sz="2" w:space="0" w:color="C0C0C0"/>
              <w:bottom w:val="single" w:sz="2" w:space="0" w:color="C0C0C0"/>
              <w:right w:val="single" w:sz="2" w:space="0" w:color="C0C0C0"/>
            </w:tcBorders>
          </w:tcPr>
          <w:p w14:paraId="78170A1F" w14:textId="561EBBE3"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6EC2C58" w14:textId="6BAEA125" w:rsidR="00675A65" w:rsidRPr="00193D86" w:rsidRDefault="00675A65" w:rsidP="00675A65">
            <w:pPr>
              <w:pStyle w:val="TableText"/>
            </w:pPr>
            <w:r w:rsidRPr="00193D86">
              <w:t>File contains %1 unidentifiable event items</w:t>
            </w:r>
          </w:p>
        </w:tc>
        <w:tc>
          <w:tcPr>
            <w:tcW w:w="4417" w:type="dxa"/>
            <w:tcBorders>
              <w:top w:val="single" w:sz="2" w:space="0" w:color="C0C0C0"/>
              <w:left w:val="single" w:sz="2" w:space="0" w:color="C0C0C0"/>
              <w:bottom w:val="single" w:sz="2" w:space="0" w:color="C0C0C0"/>
              <w:right w:val="single" w:sz="2" w:space="0" w:color="C0C0C0"/>
            </w:tcBorders>
          </w:tcPr>
          <w:p w14:paraId="4D6DE0CB" w14:textId="49A6D91B" w:rsidR="00675A65" w:rsidRPr="00193D86" w:rsidRDefault="00675A65" w:rsidP="00675A65">
            <w:r w:rsidRPr="00193D86">
              <w:t>File contains %1 unidentifiable event items</w:t>
            </w:r>
          </w:p>
        </w:tc>
      </w:tr>
      <w:tr w:rsidR="00675A65" w:rsidRPr="00871D8E" w14:paraId="4D17F72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AF3A4C0" w14:textId="5A6B712D" w:rsidR="00675A65" w:rsidRDefault="00675A65" w:rsidP="00675A65">
            <w:pPr>
              <w:pStyle w:val="TableText"/>
              <w:rPr>
                <w:lang w:val="en-US"/>
              </w:rPr>
            </w:pPr>
            <w:r w:rsidRPr="00FC28DB">
              <w:rPr>
                <w:lang w:val="en-US"/>
              </w:rPr>
              <w:lastRenderedPageBreak/>
              <w:t>NAP</w:t>
            </w:r>
          </w:p>
        </w:tc>
        <w:tc>
          <w:tcPr>
            <w:tcW w:w="715" w:type="dxa"/>
            <w:tcBorders>
              <w:top w:val="single" w:sz="2" w:space="0" w:color="C0C0C0"/>
              <w:left w:val="single" w:sz="2" w:space="0" w:color="C0C0C0"/>
              <w:bottom w:val="single" w:sz="2" w:space="0" w:color="C0C0C0"/>
              <w:right w:val="single" w:sz="2" w:space="0" w:color="C0C0C0"/>
            </w:tcBorders>
          </w:tcPr>
          <w:p w14:paraId="40040D73" w14:textId="6F664BDD" w:rsidR="00675A65" w:rsidRDefault="00675A65" w:rsidP="00675A65">
            <w:pPr>
              <w:pStyle w:val="TableText"/>
              <w:rPr>
                <w:lang w:val="en-US"/>
              </w:rPr>
            </w:pPr>
            <w:r>
              <w:rPr>
                <w:lang w:val="en-US"/>
              </w:rPr>
              <w:t>5093</w:t>
            </w:r>
          </w:p>
        </w:tc>
        <w:tc>
          <w:tcPr>
            <w:tcW w:w="775" w:type="dxa"/>
            <w:tcBorders>
              <w:top w:val="single" w:sz="2" w:space="0" w:color="C0C0C0"/>
              <w:left w:val="single" w:sz="2" w:space="0" w:color="C0C0C0"/>
              <w:bottom w:val="single" w:sz="2" w:space="0" w:color="C0C0C0"/>
              <w:right w:val="single" w:sz="2" w:space="0" w:color="C0C0C0"/>
            </w:tcBorders>
          </w:tcPr>
          <w:p w14:paraId="7684DB5A" w14:textId="741ADB63"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1DFFF15" w14:textId="286B0454" w:rsidR="00675A65" w:rsidRPr="00193D86" w:rsidRDefault="00675A65" w:rsidP="00675A65">
            <w:pPr>
              <w:pStyle w:val="TableText"/>
            </w:pPr>
            <w:r w:rsidRPr="00193D86">
              <w:t>Event End Type Code OB can only be submitted for events with a datetime of service on or after 01/07/2019</w:t>
            </w:r>
          </w:p>
        </w:tc>
        <w:tc>
          <w:tcPr>
            <w:tcW w:w="4417" w:type="dxa"/>
            <w:tcBorders>
              <w:top w:val="single" w:sz="2" w:space="0" w:color="C0C0C0"/>
              <w:left w:val="single" w:sz="2" w:space="0" w:color="C0C0C0"/>
              <w:bottom w:val="single" w:sz="2" w:space="0" w:color="C0C0C0"/>
              <w:right w:val="single" w:sz="2" w:space="0" w:color="C0C0C0"/>
            </w:tcBorders>
          </w:tcPr>
          <w:p w14:paraId="6949BE57" w14:textId="20E3B867" w:rsidR="00675A65" w:rsidRPr="00193D86" w:rsidRDefault="00675A65" w:rsidP="00675A65">
            <w:r w:rsidRPr="00193D86">
              <w:t>Event End Type Code OB can only be submitted for events with a datetime of service on or after 01/07/2019</w:t>
            </w:r>
          </w:p>
        </w:tc>
      </w:tr>
      <w:tr w:rsidR="00675A65" w:rsidRPr="00871D8E" w14:paraId="5E1D28F7"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BA42011" w14:textId="66E1AA94"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26EFFB9" w14:textId="42795000" w:rsidR="00675A65" w:rsidRDefault="00675A65" w:rsidP="00675A65">
            <w:pPr>
              <w:pStyle w:val="TableText"/>
              <w:rPr>
                <w:lang w:val="en-US"/>
              </w:rPr>
            </w:pPr>
            <w:r>
              <w:rPr>
                <w:lang w:val="en-US"/>
              </w:rPr>
              <w:t>5094</w:t>
            </w:r>
          </w:p>
        </w:tc>
        <w:tc>
          <w:tcPr>
            <w:tcW w:w="775" w:type="dxa"/>
            <w:tcBorders>
              <w:top w:val="single" w:sz="2" w:space="0" w:color="C0C0C0"/>
              <w:left w:val="single" w:sz="2" w:space="0" w:color="C0C0C0"/>
              <w:bottom w:val="single" w:sz="2" w:space="0" w:color="C0C0C0"/>
              <w:right w:val="single" w:sz="2" w:space="0" w:color="C0C0C0"/>
            </w:tcBorders>
          </w:tcPr>
          <w:p w14:paraId="175523FE" w14:textId="455F62B2"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527B33" w14:textId="5A815429" w:rsidR="00675A65" w:rsidRPr="00193D86" w:rsidRDefault="00675A65" w:rsidP="00675A65">
            <w:pPr>
              <w:pStyle w:val="TableText"/>
            </w:pPr>
            <w:r w:rsidRPr="00193D86">
              <w:t>Datetime of disposition can only be submitted for events with a datetime of service on or after 01/07/2019</w:t>
            </w:r>
          </w:p>
        </w:tc>
        <w:tc>
          <w:tcPr>
            <w:tcW w:w="4417" w:type="dxa"/>
            <w:tcBorders>
              <w:top w:val="single" w:sz="2" w:space="0" w:color="C0C0C0"/>
              <w:left w:val="single" w:sz="2" w:space="0" w:color="C0C0C0"/>
              <w:bottom w:val="single" w:sz="2" w:space="0" w:color="C0C0C0"/>
              <w:right w:val="single" w:sz="2" w:space="0" w:color="C0C0C0"/>
            </w:tcBorders>
          </w:tcPr>
          <w:p w14:paraId="4F4D28A5" w14:textId="5B2607DB" w:rsidR="00675A65" w:rsidRPr="00193D86" w:rsidRDefault="00675A65" w:rsidP="00675A65">
            <w:r w:rsidRPr="00193D86">
              <w:t>Datetime of disposition can only be submitted for events with a datetime of service on or after 01/07/2019</w:t>
            </w:r>
          </w:p>
        </w:tc>
      </w:tr>
      <w:tr w:rsidR="00675A65" w:rsidRPr="00871D8E" w14:paraId="345F9B1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0CE3335" w14:textId="7A59EACB"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18F57F1" w14:textId="42FEED70" w:rsidR="00675A65" w:rsidRDefault="00675A65" w:rsidP="00675A65">
            <w:pPr>
              <w:pStyle w:val="TableText"/>
              <w:rPr>
                <w:lang w:val="en-US"/>
              </w:rPr>
            </w:pPr>
            <w:r>
              <w:rPr>
                <w:lang w:val="en-US"/>
              </w:rPr>
              <w:t>5095</w:t>
            </w:r>
          </w:p>
        </w:tc>
        <w:tc>
          <w:tcPr>
            <w:tcW w:w="775" w:type="dxa"/>
            <w:tcBorders>
              <w:top w:val="single" w:sz="2" w:space="0" w:color="C0C0C0"/>
              <w:left w:val="single" w:sz="2" w:space="0" w:color="C0C0C0"/>
              <w:bottom w:val="single" w:sz="2" w:space="0" w:color="C0C0C0"/>
              <w:right w:val="single" w:sz="2" w:space="0" w:color="C0C0C0"/>
            </w:tcBorders>
          </w:tcPr>
          <w:p w14:paraId="432D6A4E" w14:textId="775A18B5"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053FD31" w14:textId="75BB5B8C" w:rsidR="00675A65" w:rsidRPr="00193D86" w:rsidRDefault="00675A65" w:rsidP="00675A65">
            <w:pPr>
              <w:pStyle w:val="TableText"/>
            </w:pPr>
            <w:r w:rsidRPr="00193D86">
              <w:t>Clinical disposition can only be submitted for events with a datetime of service on or after 01/07/2019</w:t>
            </w:r>
          </w:p>
        </w:tc>
        <w:tc>
          <w:tcPr>
            <w:tcW w:w="4417" w:type="dxa"/>
            <w:tcBorders>
              <w:top w:val="single" w:sz="2" w:space="0" w:color="C0C0C0"/>
              <w:left w:val="single" w:sz="2" w:space="0" w:color="C0C0C0"/>
              <w:bottom w:val="single" w:sz="2" w:space="0" w:color="C0C0C0"/>
              <w:right w:val="single" w:sz="2" w:space="0" w:color="C0C0C0"/>
            </w:tcBorders>
          </w:tcPr>
          <w:p w14:paraId="712505E2" w14:textId="5D083E7D" w:rsidR="00675A65" w:rsidRPr="00193D86" w:rsidRDefault="00675A65" w:rsidP="00675A65">
            <w:r w:rsidRPr="00193D86">
              <w:t>Clinical disposition can only be submitted for events with a datetime of service on or after 01/07/2019</w:t>
            </w:r>
          </w:p>
        </w:tc>
      </w:tr>
      <w:tr w:rsidR="00675A65" w:rsidRPr="00871D8E" w14:paraId="386379E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4829271" w14:textId="669177B0"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038AC87" w14:textId="48E7A892" w:rsidR="00675A65" w:rsidRDefault="00675A65" w:rsidP="00675A65">
            <w:pPr>
              <w:pStyle w:val="TableText"/>
              <w:rPr>
                <w:lang w:val="en-US"/>
              </w:rPr>
            </w:pPr>
            <w:r>
              <w:rPr>
                <w:lang w:val="en-US"/>
              </w:rPr>
              <w:t>5096</w:t>
            </w:r>
          </w:p>
        </w:tc>
        <w:tc>
          <w:tcPr>
            <w:tcW w:w="775" w:type="dxa"/>
            <w:tcBorders>
              <w:top w:val="single" w:sz="2" w:space="0" w:color="C0C0C0"/>
              <w:left w:val="single" w:sz="2" w:space="0" w:color="C0C0C0"/>
              <w:bottom w:val="single" w:sz="2" w:space="0" w:color="C0C0C0"/>
              <w:right w:val="single" w:sz="2" w:space="0" w:color="C0C0C0"/>
            </w:tcBorders>
          </w:tcPr>
          <w:p w14:paraId="393F88B7" w14:textId="5672D3FC"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56CADDE" w14:textId="05E87976" w:rsidR="00675A65" w:rsidRPr="00193D86" w:rsidRDefault="00675A65" w:rsidP="00675A65">
            <w:pPr>
              <w:pStyle w:val="TableText"/>
            </w:pPr>
            <w:r w:rsidRPr="00193D86">
              <w:t>Event end type OB can only be submitted for ED events</w:t>
            </w:r>
          </w:p>
        </w:tc>
        <w:tc>
          <w:tcPr>
            <w:tcW w:w="4417" w:type="dxa"/>
            <w:tcBorders>
              <w:top w:val="single" w:sz="2" w:space="0" w:color="C0C0C0"/>
              <w:left w:val="single" w:sz="2" w:space="0" w:color="C0C0C0"/>
              <w:bottom w:val="single" w:sz="2" w:space="0" w:color="C0C0C0"/>
              <w:right w:val="single" w:sz="2" w:space="0" w:color="C0C0C0"/>
            </w:tcBorders>
          </w:tcPr>
          <w:p w14:paraId="4557123D" w14:textId="20522AC3" w:rsidR="00675A65" w:rsidRPr="00193D86" w:rsidRDefault="00675A65" w:rsidP="00675A65">
            <w:r w:rsidRPr="00193D86">
              <w:t>Event end type OB can only be submitted for ED events</w:t>
            </w:r>
          </w:p>
        </w:tc>
      </w:tr>
      <w:tr w:rsidR="00675A65" w:rsidRPr="00871D8E" w14:paraId="574E5F4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822B2D5" w14:textId="75A98435"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663395BB" w14:textId="7A3ABC6E" w:rsidR="00675A65" w:rsidRDefault="00675A65" w:rsidP="00675A65">
            <w:pPr>
              <w:pStyle w:val="TableText"/>
              <w:rPr>
                <w:lang w:val="en-US"/>
              </w:rPr>
            </w:pPr>
            <w:r>
              <w:rPr>
                <w:lang w:val="en-US"/>
              </w:rPr>
              <w:t>5097</w:t>
            </w:r>
          </w:p>
        </w:tc>
        <w:tc>
          <w:tcPr>
            <w:tcW w:w="775" w:type="dxa"/>
            <w:tcBorders>
              <w:top w:val="single" w:sz="2" w:space="0" w:color="C0C0C0"/>
              <w:left w:val="single" w:sz="2" w:space="0" w:color="C0C0C0"/>
              <w:bottom w:val="single" w:sz="2" w:space="0" w:color="C0C0C0"/>
              <w:right w:val="single" w:sz="2" w:space="0" w:color="C0C0C0"/>
            </w:tcBorders>
          </w:tcPr>
          <w:p w14:paraId="6404069D" w14:textId="0E3B4AAF"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97EB385" w14:textId="399E7AB8" w:rsidR="00675A65" w:rsidRPr="00193D86" w:rsidRDefault="00675A65" w:rsidP="00675A65">
            <w:pPr>
              <w:pStyle w:val="TableText"/>
            </w:pPr>
            <w:r w:rsidRPr="00193D86">
              <w:t>Clinical disposition and datetime of disposition can be only submitted for ED event end type</w:t>
            </w:r>
          </w:p>
        </w:tc>
        <w:tc>
          <w:tcPr>
            <w:tcW w:w="4417" w:type="dxa"/>
            <w:tcBorders>
              <w:top w:val="single" w:sz="2" w:space="0" w:color="C0C0C0"/>
              <w:left w:val="single" w:sz="2" w:space="0" w:color="C0C0C0"/>
              <w:bottom w:val="single" w:sz="2" w:space="0" w:color="C0C0C0"/>
              <w:right w:val="single" w:sz="2" w:space="0" w:color="C0C0C0"/>
            </w:tcBorders>
          </w:tcPr>
          <w:p w14:paraId="5CB999CE" w14:textId="0B3F3D28" w:rsidR="00675A65" w:rsidRPr="00193D86" w:rsidRDefault="00675A65" w:rsidP="00675A65">
            <w:r w:rsidRPr="00193D86">
              <w:t>Clinical disposition and datetime of disposition can be only submitted for ED event end type</w:t>
            </w:r>
          </w:p>
        </w:tc>
      </w:tr>
      <w:tr w:rsidR="009B790A" w:rsidRPr="00871D8E" w14:paraId="7042901B" w14:textId="77777777" w:rsidTr="009B790A">
        <w:tc>
          <w:tcPr>
            <w:tcW w:w="1464" w:type="dxa"/>
            <w:tcBorders>
              <w:top w:val="single" w:sz="2" w:space="0" w:color="C0C0C0"/>
              <w:left w:val="single" w:sz="2" w:space="0" w:color="C0C0C0"/>
              <w:bottom w:val="single" w:sz="2" w:space="0" w:color="C0C0C0"/>
              <w:right w:val="single" w:sz="2" w:space="0" w:color="C0C0C0"/>
            </w:tcBorders>
          </w:tcPr>
          <w:p w14:paraId="34661D1C" w14:textId="77777777" w:rsidR="009B790A" w:rsidRPr="00FC28DB" w:rsidRDefault="009B790A" w:rsidP="009B790A">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C778906" w14:textId="77777777" w:rsidR="009B790A" w:rsidRDefault="009B790A" w:rsidP="009B790A">
            <w:pPr>
              <w:pStyle w:val="TableText"/>
              <w:rPr>
                <w:lang w:val="en-US"/>
              </w:rPr>
            </w:pPr>
            <w:r>
              <w:rPr>
                <w:lang w:val="en-US"/>
              </w:rPr>
              <w:t>5098</w:t>
            </w:r>
          </w:p>
        </w:tc>
        <w:tc>
          <w:tcPr>
            <w:tcW w:w="775" w:type="dxa"/>
            <w:tcBorders>
              <w:top w:val="single" w:sz="2" w:space="0" w:color="C0C0C0"/>
              <w:left w:val="single" w:sz="2" w:space="0" w:color="C0C0C0"/>
              <w:bottom w:val="single" w:sz="2" w:space="0" w:color="C0C0C0"/>
              <w:right w:val="single" w:sz="2" w:space="0" w:color="C0C0C0"/>
            </w:tcBorders>
          </w:tcPr>
          <w:p w14:paraId="20D07A75" w14:textId="77777777" w:rsidR="009B790A" w:rsidRPr="00F6557F" w:rsidRDefault="009B790A" w:rsidP="009B790A">
            <w:pPr>
              <w:pStyle w:val="TableText"/>
              <w:rPr>
                <w:lang w:val="en-US"/>
              </w:rPr>
            </w:pPr>
            <w:r>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78F694B8" w14:textId="77777777" w:rsidR="009B790A" w:rsidRPr="00193D86" w:rsidRDefault="009B790A" w:rsidP="009B790A">
            <w:pPr>
              <w:pStyle w:val="TableText"/>
            </w:pPr>
            <w:r>
              <w:t xml:space="preserve">No </w:t>
            </w:r>
            <w:r w:rsidRPr="00AF2E2F">
              <w:t xml:space="preserve">PT (Procedure/Treatment) </w:t>
            </w:r>
            <w:r>
              <w:t xml:space="preserve">event items submitted for this ED event  </w:t>
            </w:r>
          </w:p>
        </w:tc>
        <w:tc>
          <w:tcPr>
            <w:tcW w:w="4417" w:type="dxa"/>
            <w:tcBorders>
              <w:top w:val="single" w:sz="2" w:space="0" w:color="C0C0C0"/>
              <w:left w:val="single" w:sz="2" w:space="0" w:color="C0C0C0"/>
              <w:bottom w:val="single" w:sz="2" w:space="0" w:color="C0C0C0"/>
              <w:right w:val="single" w:sz="2" w:space="0" w:color="C0C0C0"/>
            </w:tcBorders>
          </w:tcPr>
          <w:p w14:paraId="26B45C38" w14:textId="77777777" w:rsidR="009B790A" w:rsidRPr="00193D86" w:rsidRDefault="009B790A" w:rsidP="009B790A">
            <w:r>
              <w:t xml:space="preserve">No </w:t>
            </w:r>
            <w:r w:rsidRPr="00AF2E2F">
              <w:rPr>
                <w:sz w:val="22"/>
              </w:rPr>
              <w:t xml:space="preserve">PT (Procedure/Treatment) </w:t>
            </w:r>
            <w:r>
              <w:t xml:space="preserve">event items submitted for this ED event  </w:t>
            </w:r>
          </w:p>
        </w:tc>
      </w:tr>
      <w:tr w:rsidR="009B790A" w:rsidRPr="00871D8E" w14:paraId="68134FD2" w14:textId="77777777" w:rsidTr="009B790A">
        <w:tc>
          <w:tcPr>
            <w:tcW w:w="1464" w:type="dxa"/>
            <w:tcBorders>
              <w:top w:val="single" w:sz="2" w:space="0" w:color="C0C0C0"/>
              <w:left w:val="single" w:sz="2" w:space="0" w:color="C0C0C0"/>
              <w:bottom w:val="single" w:sz="2" w:space="0" w:color="C0C0C0"/>
              <w:right w:val="single" w:sz="2" w:space="0" w:color="C0C0C0"/>
            </w:tcBorders>
          </w:tcPr>
          <w:p w14:paraId="449F4BC0" w14:textId="77777777" w:rsidR="009B790A" w:rsidRDefault="009B790A" w:rsidP="009B790A">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E29ECFA" w14:textId="77777777" w:rsidR="009B790A" w:rsidRDefault="009B790A" w:rsidP="009B790A">
            <w:pPr>
              <w:pStyle w:val="TableText"/>
              <w:rPr>
                <w:lang w:val="en-US"/>
              </w:rPr>
            </w:pPr>
            <w:r>
              <w:rPr>
                <w:lang w:val="en-US"/>
              </w:rPr>
              <w:t>5099</w:t>
            </w:r>
          </w:p>
        </w:tc>
        <w:tc>
          <w:tcPr>
            <w:tcW w:w="775" w:type="dxa"/>
            <w:tcBorders>
              <w:top w:val="single" w:sz="2" w:space="0" w:color="C0C0C0"/>
              <w:left w:val="single" w:sz="2" w:space="0" w:color="C0C0C0"/>
              <w:bottom w:val="single" w:sz="2" w:space="0" w:color="C0C0C0"/>
              <w:right w:val="single" w:sz="2" w:space="0" w:color="C0C0C0"/>
            </w:tcBorders>
          </w:tcPr>
          <w:p w14:paraId="1974FFB3" w14:textId="77777777" w:rsidR="009B790A" w:rsidRDefault="009B790A" w:rsidP="009B790A">
            <w:pPr>
              <w:pStyle w:val="TableText"/>
              <w:rPr>
                <w:lang w:val="en-US"/>
              </w:rPr>
            </w:pPr>
            <w:r>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38823771" w14:textId="77777777" w:rsidR="009B790A" w:rsidRDefault="009B790A" w:rsidP="009B790A">
            <w:pPr>
              <w:pStyle w:val="TableText"/>
            </w:pPr>
            <w:r>
              <w:t xml:space="preserve">No </w:t>
            </w:r>
            <w:r w:rsidRPr="005C3DFF">
              <w:t>DG (Diagnosis)</w:t>
            </w:r>
            <w:r w:rsidRPr="00D661CB">
              <w:rPr>
                <w:color w:val="FF0000"/>
                <w:sz w:val="20"/>
                <w:szCs w:val="20"/>
              </w:rPr>
              <w:t xml:space="preserve"> </w:t>
            </w:r>
            <w:r>
              <w:t xml:space="preserve">event items submitted for this ED event  </w:t>
            </w:r>
          </w:p>
        </w:tc>
        <w:tc>
          <w:tcPr>
            <w:tcW w:w="4417" w:type="dxa"/>
            <w:tcBorders>
              <w:top w:val="single" w:sz="2" w:space="0" w:color="C0C0C0"/>
              <w:left w:val="single" w:sz="2" w:space="0" w:color="C0C0C0"/>
              <w:bottom w:val="single" w:sz="2" w:space="0" w:color="C0C0C0"/>
              <w:right w:val="single" w:sz="2" w:space="0" w:color="C0C0C0"/>
            </w:tcBorders>
          </w:tcPr>
          <w:p w14:paraId="7695B37A" w14:textId="77777777" w:rsidR="009B790A" w:rsidRDefault="009B790A" w:rsidP="009B790A">
            <w:r>
              <w:t xml:space="preserve">No </w:t>
            </w:r>
            <w:r w:rsidRPr="005C3DFF">
              <w:rPr>
                <w:sz w:val="22"/>
              </w:rPr>
              <w:t>DG (Diagnosis)</w:t>
            </w:r>
            <w:r w:rsidRPr="00D661CB">
              <w:rPr>
                <w:color w:val="FF0000"/>
                <w:sz w:val="20"/>
                <w:szCs w:val="20"/>
              </w:rPr>
              <w:t xml:space="preserve"> </w:t>
            </w:r>
            <w:r>
              <w:t xml:space="preserve">event items submitted for this ED event  </w:t>
            </w:r>
          </w:p>
        </w:tc>
      </w:tr>
    </w:tbl>
    <w:p w14:paraId="657A08E9" w14:textId="77777777" w:rsidR="004B2650" w:rsidRDefault="004B2650" w:rsidP="00DA7968">
      <w:pPr>
        <w:sectPr w:rsidR="004B2650" w:rsidSect="004B2650">
          <w:pgSz w:w="16840" w:h="11907" w:orient="landscape" w:code="9"/>
          <w:pgMar w:top="1418" w:right="1418" w:bottom="1418" w:left="1418" w:header="692" w:footer="0" w:gutter="0"/>
          <w:cols w:space="720"/>
          <w:titlePg/>
        </w:sectPr>
      </w:pPr>
    </w:p>
    <w:p w14:paraId="757467EF" w14:textId="50E308F1" w:rsidR="00AF7173" w:rsidRDefault="00AF7173" w:rsidP="0077225D">
      <w:pPr>
        <w:pStyle w:val="Heading1"/>
      </w:pPr>
      <w:bookmarkStart w:id="96" w:name="_Toc45534942"/>
      <w:r>
        <w:lastRenderedPageBreak/>
        <w:t>Business Rules</w:t>
      </w:r>
      <w:bookmarkEnd w:id="96"/>
    </w:p>
    <w:p w14:paraId="0DC42E51" w14:textId="77777777" w:rsidR="00AF7173" w:rsidRDefault="00AF7173" w:rsidP="00AF7173">
      <w:pPr>
        <w:pStyle w:val="Heading2"/>
      </w:pPr>
      <w:bookmarkStart w:id="97" w:name="_Toc45534943"/>
      <w:r>
        <w:t>Overview</w:t>
      </w:r>
      <w:bookmarkEnd w:id="97"/>
    </w:p>
    <w:p w14:paraId="3A31A1E2" w14:textId="77777777" w:rsidR="00881641" w:rsidRDefault="00881641" w:rsidP="00AF7173">
      <w:r w:rsidRPr="00881641">
        <w:t>The validation rules for individual fields are in the extract file layout. Other rules are defined here.</w:t>
      </w:r>
    </w:p>
    <w:p w14:paraId="1D1C2762" w14:textId="77777777" w:rsidR="00881641" w:rsidRDefault="00881641" w:rsidP="00881641">
      <w:pPr>
        <w:pStyle w:val="Heading2"/>
      </w:pPr>
      <w:bookmarkStart w:id="98" w:name="_Toc45534944"/>
      <w:r>
        <w:t>Errors, Warnings and Cautions</w:t>
      </w:r>
      <w:bookmarkEnd w:id="98"/>
    </w:p>
    <w:p w14:paraId="5C1F8AA1" w14:textId="59CC5CC5" w:rsidR="00881641" w:rsidRDefault="00881641" w:rsidP="00881641">
      <w:r>
        <w:t xml:space="preserve">Rules can generate errors, warnings or cautions. If a record causes an error it will always be rejected. Cautions are used to describe why data is considered invalid.  If a record causes a caution, it will be loaded.  If a record causes a warning, it will be rejected. However, if it is re-submitted it will be accepted. The system will record all warnings and check to see if the warning has already been sent to the </w:t>
      </w:r>
      <w:proofErr w:type="gramStart"/>
      <w:r w:rsidR="003E71B0">
        <w:t>District</w:t>
      </w:r>
      <w:proofErr w:type="gramEnd"/>
      <w:r>
        <w:t>.</w:t>
      </w:r>
    </w:p>
    <w:p w14:paraId="41162CE3" w14:textId="77777777" w:rsidR="00881641" w:rsidRDefault="00881641" w:rsidP="00881641">
      <w:r>
        <w:t>Warnings will be implemented at a later phase.</w:t>
      </w:r>
    </w:p>
    <w:p w14:paraId="0AC4D79C" w14:textId="77777777" w:rsidR="00881641" w:rsidRDefault="00881641" w:rsidP="00881641">
      <w:pPr>
        <w:pStyle w:val="Heading2"/>
      </w:pPr>
      <w:bookmarkStart w:id="99" w:name="_Toc45534945"/>
      <w:r w:rsidRPr="00881641">
        <w:t>Pu</w:t>
      </w:r>
      <w:r w:rsidR="000A7DBF">
        <w:t>rchase unit and specialty cross-</w:t>
      </w:r>
      <w:r w:rsidRPr="00881641">
        <w:t>validation</w:t>
      </w:r>
      <w:bookmarkEnd w:id="99"/>
      <w:r w:rsidRPr="00881641">
        <w:t xml:space="preserve"> </w:t>
      </w:r>
    </w:p>
    <w:p w14:paraId="3C9038AA" w14:textId="77777777" w:rsidR="00881641" w:rsidRDefault="00881641" w:rsidP="00881641">
      <w:r>
        <w:t>The facility will be available to add rules for gender and age cross-validation with health specialty and purchase units, where such rules have been identified. For example, paediatric specialties may have a maximum age. These rules will generate warnings rather than errors.</w:t>
      </w:r>
    </w:p>
    <w:p w14:paraId="03DAA60E" w14:textId="77777777" w:rsidR="00881641" w:rsidRDefault="00881641" w:rsidP="00881641">
      <w:r>
        <w:t xml:space="preserve">This will be implemented at a later phase. </w:t>
      </w:r>
    </w:p>
    <w:p w14:paraId="762127D2" w14:textId="77777777" w:rsidR="00881641" w:rsidRDefault="00881641" w:rsidP="00881641">
      <w:pPr>
        <w:pStyle w:val="Heading2"/>
      </w:pPr>
      <w:bookmarkStart w:id="100" w:name="_Toc45534946"/>
      <w:r>
        <w:t>Purchase Unit Date Validation</w:t>
      </w:r>
      <w:bookmarkEnd w:id="100"/>
    </w:p>
    <w:p w14:paraId="7101A117" w14:textId="77777777" w:rsidR="00881641" w:rsidRDefault="00881641" w:rsidP="00881641">
      <w:r w:rsidRPr="00881641">
        <w:t xml:space="preserve">Start and End Dates were introduced for Purchase Unit Codes as at </w:t>
      </w:r>
      <w:smartTag w:uri="urn:schemas-microsoft-com:office:smarttags" w:element="date">
        <w:smartTagPr>
          <w:attr w:name="Year" w:val="2007"/>
          <w:attr w:name="Day" w:val="1"/>
          <w:attr w:name="Month" w:val="7"/>
        </w:smartTagPr>
        <w:r w:rsidRPr="00881641">
          <w:t>1 July 2007</w:t>
        </w:r>
      </w:smartTag>
      <w:r w:rsidRPr="00881641">
        <w:t xml:space="preserve">. Validation is performed during the load process on the Equivalent Purchase Unit Code to ensure it is active for the Date of Service.   </w:t>
      </w:r>
    </w:p>
    <w:p w14:paraId="70613103" w14:textId="77777777" w:rsidR="005A63B0" w:rsidRDefault="005A63B0" w:rsidP="005A63B0">
      <w:pPr>
        <w:pStyle w:val="Heading2"/>
      </w:pPr>
      <w:bookmarkStart w:id="101" w:name="_Toc45534947"/>
      <w:r>
        <w:t>Checks Between Related Fields</w:t>
      </w:r>
      <w:bookmarkEnd w:id="101"/>
    </w:p>
    <w:p w14:paraId="5BA23799" w14:textId="77777777" w:rsidR="005A63B0" w:rsidRDefault="005A63B0" w:rsidP="005A63B0">
      <w:r>
        <w:t>Some data in an event record is validated against other data in the record or the system. This includes ensuring:</w:t>
      </w:r>
    </w:p>
    <w:p w14:paraId="793BDDFE" w14:textId="77777777" w:rsidR="005A63B0" w:rsidRPr="005A63B0" w:rsidRDefault="005A63B0" w:rsidP="00967D07">
      <w:pPr>
        <w:numPr>
          <w:ilvl w:val="0"/>
          <w:numId w:val="10"/>
        </w:numPr>
      </w:pPr>
      <w:r>
        <w:t xml:space="preserve">The </w:t>
      </w:r>
      <w:r w:rsidRPr="005A63B0">
        <w:rPr>
          <w:rStyle w:val="Strong"/>
        </w:rPr>
        <w:t>IDF_UOM</w:t>
      </w:r>
      <w:r>
        <w:t xml:space="preserve"> = ‘client’ and the </w:t>
      </w:r>
      <w:r w:rsidRPr="005A63B0">
        <w:rPr>
          <w:rStyle w:val="Strong"/>
        </w:rPr>
        <w:t>Volume</w:t>
      </w:r>
      <w:r>
        <w:t xml:space="preserve"> </w:t>
      </w:r>
      <w:r w:rsidR="00E7697A">
        <w:t>=</w:t>
      </w:r>
      <w:r>
        <w:t xml:space="preserve"> 0</w:t>
      </w:r>
    </w:p>
    <w:p w14:paraId="08C04B51" w14:textId="77777777" w:rsidR="005A63B0" w:rsidRDefault="005A63B0" w:rsidP="00967D07">
      <w:pPr>
        <w:numPr>
          <w:ilvl w:val="0"/>
          <w:numId w:val="10"/>
        </w:numPr>
      </w:pPr>
      <w:r>
        <w:t xml:space="preserve">The </w:t>
      </w:r>
      <w:r w:rsidRPr="005A63B0">
        <w:rPr>
          <w:rStyle w:val="Strong"/>
        </w:rPr>
        <w:t>Purchase Unit Type</w:t>
      </w:r>
      <w:r>
        <w:t xml:space="preserve"> = ‘P’ and the </w:t>
      </w:r>
      <w:r w:rsidRPr="005A63B0">
        <w:rPr>
          <w:rStyle w:val="Strong"/>
        </w:rPr>
        <w:t>Volume</w:t>
      </w:r>
      <w:r>
        <w:t xml:space="preserve"> </w:t>
      </w:r>
      <w:r w:rsidR="00E7697A">
        <w:t>=</w:t>
      </w:r>
      <w:r>
        <w:t xml:space="preserve"> 0</w:t>
      </w:r>
    </w:p>
    <w:p w14:paraId="54162795" w14:textId="77777777" w:rsidR="00E7697A" w:rsidRDefault="0004280C" w:rsidP="00967D07">
      <w:pPr>
        <w:numPr>
          <w:ilvl w:val="0"/>
          <w:numId w:val="10"/>
        </w:numPr>
      </w:pPr>
      <w:r>
        <w:t>Service Type ‘</w:t>
      </w:r>
      <w:smartTag w:uri="urn:schemas-microsoft-com:office:smarttags" w:element="stockticker">
        <w:r>
          <w:t>CRD</w:t>
        </w:r>
      </w:smartTag>
      <w:r>
        <w:t>’ is only valid for Event Type ‘CR’</w:t>
      </w:r>
    </w:p>
    <w:p w14:paraId="70F97211" w14:textId="7FFF6EC1" w:rsidR="0004280C" w:rsidRDefault="0004280C" w:rsidP="00967D07">
      <w:pPr>
        <w:numPr>
          <w:ilvl w:val="0"/>
          <w:numId w:val="10"/>
        </w:numPr>
      </w:pPr>
      <w:r>
        <w:t>Valid combinations of Purchase Unit Type and Service Type as shown in the table below.</w:t>
      </w:r>
    </w:p>
    <w:p w14:paraId="0548DD86" w14:textId="57671773" w:rsidR="006A395B" w:rsidRDefault="006A395B" w:rsidP="006A395B"/>
    <w:p w14:paraId="28FB7257" w14:textId="77777777" w:rsidR="006A395B" w:rsidRDefault="006A395B" w:rsidP="006A395B"/>
    <w:p w14:paraId="2C99E871" w14:textId="77777777" w:rsidR="00A31CDA" w:rsidRDefault="00A31CDA" w:rsidP="009828A5"/>
    <w:tbl>
      <w:tblPr>
        <w:tblStyle w:val="TableGrid"/>
        <w:tblW w:w="0" w:type="auto"/>
        <w:tblLook w:val="00A0" w:firstRow="1" w:lastRow="0" w:firstColumn="1" w:lastColumn="0" w:noHBand="0" w:noVBand="0"/>
      </w:tblPr>
      <w:tblGrid>
        <w:gridCol w:w="1564"/>
        <w:gridCol w:w="940"/>
        <w:gridCol w:w="1498"/>
        <w:gridCol w:w="1148"/>
        <w:gridCol w:w="1156"/>
        <w:gridCol w:w="1325"/>
        <w:gridCol w:w="1430"/>
      </w:tblGrid>
      <w:tr w:rsidR="0069572D" w14:paraId="2471F7AC" w14:textId="77777777">
        <w:tc>
          <w:tcPr>
            <w:tcW w:w="1564" w:type="dxa"/>
            <w:vMerge w:val="restart"/>
          </w:tcPr>
          <w:p w14:paraId="2777110B" w14:textId="77777777" w:rsidR="0069572D" w:rsidRPr="00E7697A" w:rsidRDefault="0069572D" w:rsidP="009828A5">
            <w:pPr>
              <w:rPr>
                <w:b/>
              </w:rPr>
            </w:pPr>
            <w:r w:rsidRPr="00E7697A">
              <w:rPr>
                <w:b/>
              </w:rPr>
              <w:lastRenderedPageBreak/>
              <w:t>Service Type</w:t>
            </w:r>
          </w:p>
        </w:tc>
        <w:tc>
          <w:tcPr>
            <w:tcW w:w="7723" w:type="dxa"/>
            <w:gridSpan w:val="6"/>
          </w:tcPr>
          <w:p w14:paraId="1DD58C3E" w14:textId="77777777" w:rsidR="0069572D" w:rsidRPr="00E7697A" w:rsidRDefault="0069572D" w:rsidP="009828A5">
            <w:pPr>
              <w:rPr>
                <w:b/>
              </w:rPr>
            </w:pPr>
            <w:r w:rsidRPr="00E7697A">
              <w:rPr>
                <w:b/>
              </w:rPr>
              <w:t>Purchase Unit Type</w:t>
            </w:r>
          </w:p>
        </w:tc>
      </w:tr>
      <w:tr w:rsidR="0069572D" w14:paraId="6348565D" w14:textId="77777777">
        <w:tc>
          <w:tcPr>
            <w:tcW w:w="1564" w:type="dxa"/>
            <w:vMerge/>
          </w:tcPr>
          <w:p w14:paraId="43375075" w14:textId="77777777" w:rsidR="0069572D" w:rsidRDefault="0069572D" w:rsidP="009828A5"/>
        </w:tc>
        <w:tc>
          <w:tcPr>
            <w:tcW w:w="1057" w:type="dxa"/>
          </w:tcPr>
          <w:p w14:paraId="3C168394" w14:textId="77777777" w:rsidR="0069572D" w:rsidRDefault="0069572D" w:rsidP="009828A5">
            <w:r>
              <w:t>F - First</w:t>
            </w:r>
          </w:p>
        </w:tc>
        <w:tc>
          <w:tcPr>
            <w:tcW w:w="1498" w:type="dxa"/>
          </w:tcPr>
          <w:p w14:paraId="46C28DE5" w14:textId="77777777" w:rsidR="0069572D" w:rsidRDefault="0069572D" w:rsidP="009828A5">
            <w:r>
              <w:t>S - Subsequent</w:t>
            </w:r>
          </w:p>
        </w:tc>
        <w:tc>
          <w:tcPr>
            <w:tcW w:w="1203" w:type="dxa"/>
          </w:tcPr>
          <w:p w14:paraId="30CA6ED2" w14:textId="77777777" w:rsidR="0069572D" w:rsidRDefault="0069572D" w:rsidP="009828A5">
            <w:r>
              <w:t xml:space="preserve">P - </w:t>
            </w:r>
            <w:proofErr w:type="spellStart"/>
            <w:r>
              <w:t>Preadm</w:t>
            </w:r>
            <w:proofErr w:type="spellEnd"/>
          </w:p>
        </w:tc>
        <w:tc>
          <w:tcPr>
            <w:tcW w:w="1209" w:type="dxa"/>
          </w:tcPr>
          <w:p w14:paraId="610A45F4" w14:textId="77777777" w:rsidR="0069572D" w:rsidRDefault="0069572D" w:rsidP="009828A5">
            <w:r>
              <w:t>G – General</w:t>
            </w:r>
          </w:p>
        </w:tc>
        <w:tc>
          <w:tcPr>
            <w:tcW w:w="1326" w:type="dxa"/>
          </w:tcPr>
          <w:p w14:paraId="622A8F69" w14:textId="77777777" w:rsidR="0069572D" w:rsidRDefault="0069572D" w:rsidP="009828A5">
            <w:r>
              <w:t>O – Procedure</w:t>
            </w:r>
          </w:p>
        </w:tc>
        <w:tc>
          <w:tcPr>
            <w:tcW w:w="1430" w:type="dxa"/>
          </w:tcPr>
          <w:p w14:paraId="15CC8CF5" w14:textId="77777777" w:rsidR="0069572D" w:rsidRDefault="0069572D" w:rsidP="009828A5">
            <w:r>
              <w:t>C - Community</w:t>
            </w:r>
          </w:p>
        </w:tc>
      </w:tr>
      <w:tr w:rsidR="00E7697A" w14:paraId="6CAB0CCA" w14:textId="77777777">
        <w:tc>
          <w:tcPr>
            <w:tcW w:w="1564" w:type="dxa"/>
          </w:tcPr>
          <w:p w14:paraId="692612F0" w14:textId="77777777" w:rsidR="00E7697A" w:rsidRDefault="00E7697A" w:rsidP="009828A5">
            <w:r>
              <w:t>PREADM</w:t>
            </w:r>
          </w:p>
        </w:tc>
        <w:tc>
          <w:tcPr>
            <w:tcW w:w="1057" w:type="dxa"/>
          </w:tcPr>
          <w:p w14:paraId="74B16344" w14:textId="77777777" w:rsidR="00E7697A" w:rsidRDefault="0004280C" w:rsidP="0004280C">
            <w:pPr>
              <w:jc w:val="center"/>
            </w:pPr>
            <w:r>
              <w:t>-</w:t>
            </w:r>
          </w:p>
        </w:tc>
        <w:tc>
          <w:tcPr>
            <w:tcW w:w="1498" w:type="dxa"/>
          </w:tcPr>
          <w:p w14:paraId="543A1EFD" w14:textId="77777777" w:rsidR="00E7697A" w:rsidRDefault="0004280C" w:rsidP="0004280C">
            <w:pPr>
              <w:jc w:val="center"/>
            </w:pPr>
            <w:r>
              <w:t>-</w:t>
            </w:r>
          </w:p>
        </w:tc>
        <w:tc>
          <w:tcPr>
            <w:tcW w:w="1203" w:type="dxa"/>
          </w:tcPr>
          <w:p w14:paraId="54C3B058" w14:textId="77777777" w:rsidR="00E7697A" w:rsidRDefault="0004280C" w:rsidP="0004280C">
            <w:pPr>
              <w:jc w:val="center"/>
            </w:pPr>
            <w:r>
              <w:t>Valid</w:t>
            </w:r>
          </w:p>
        </w:tc>
        <w:tc>
          <w:tcPr>
            <w:tcW w:w="1209" w:type="dxa"/>
          </w:tcPr>
          <w:p w14:paraId="7250F10A" w14:textId="77777777" w:rsidR="00E7697A" w:rsidRDefault="0004280C" w:rsidP="0004280C">
            <w:pPr>
              <w:jc w:val="center"/>
            </w:pPr>
            <w:r>
              <w:t>-</w:t>
            </w:r>
          </w:p>
        </w:tc>
        <w:tc>
          <w:tcPr>
            <w:tcW w:w="1326" w:type="dxa"/>
          </w:tcPr>
          <w:p w14:paraId="263BFB01" w14:textId="77777777" w:rsidR="00E7697A" w:rsidRDefault="0004280C" w:rsidP="0004280C">
            <w:pPr>
              <w:jc w:val="center"/>
            </w:pPr>
            <w:r>
              <w:t>-</w:t>
            </w:r>
          </w:p>
        </w:tc>
        <w:tc>
          <w:tcPr>
            <w:tcW w:w="1430" w:type="dxa"/>
          </w:tcPr>
          <w:p w14:paraId="66191E44" w14:textId="77777777" w:rsidR="00E7697A" w:rsidRDefault="0004280C" w:rsidP="0004280C">
            <w:pPr>
              <w:jc w:val="center"/>
            </w:pPr>
            <w:r>
              <w:t>-</w:t>
            </w:r>
          </w:p>
        </w:tc>
      </w:tr>
      <w:tr w:rsidR="00E7697A" w14:paraId="20BE980E" w14:textId="77777777">
        <w:tc>
          <w:tcPr>
            <w:tcW w:w="1564" w:type="dxa"/>
          </w:tcPr>
          <w:p w14:paraId="79168569" w14:textId="77777777" w:rsidR="00E7697A" w:rsidRDefault="00E7697A" w:rsidP="009828A5">
            <w:r>
              <w:t>FIRST</w:t>
            </w:r>
          </w:p>
        </w:tc>
        <w:tc>
          <w:tcPr>
            <w:tcW w:w="1057" w:type="dxa"/>
          </w:tcPr>
          <w:p w14:paraId="7008F9DD" w14:textId="77777777" w:rsidR="00E7697A" w:rsidRDefault="0004280C" w:rsidP="0004280C">
            <w:pPr>
              <w:jc w:val="center"/>
            </w:pPr>
            <w:r>
              <w:t>Valid</w:t>
            </w:r>
          </w:p>
        </w:tc>
        <w:tc>
          <w:tcPr>
            <w:tcW w:w="1498" w:type="dxa"/>
          </w:tcPr>
          <w:p w14:paraId="236682B5" w14:textId="77777777" w:rsidR="00E7697A" w:rsidRDefault="0004280C" w:rsidP="0004280C">
            <w:pPr>
              <w:jc w:val="center"/>
            </w:pPr>
            <w:r>
              <w:t>-</w:t>
            </w:r>
          </w:p>
        </w:tc>
        <w:tc>
          <w:tcPr>
            <w:tcW w:w="1203" w:type="dxa"/>
          </w:tcPr>
          <w:p w14:paraId="2EB11121" w14:textId="77777777" w:rsidR="00E7697A" w:rsidRDefault="0004280C" w:rsidP="0004280C">
            <w:pPr>
              <w:jc w:val="center"/>
            </w:pPr>
            <w:r>
              <w:t>-</w:t>
            </w:r>
          </w:p>
        </w:tc>
        <w:tc>
          <w:tcPr>
            <w:tcW w:w="1209" w:type="dxa"/>
          </w:tcPr>
          <w:p w14:paraId="59EADB61" w14:textId="77777777" w:rsidR="00E7697A" w:rsidRDefault="0004280C" w:rsidP="0004280C">
            <w:pPr>
              <w:jc w:val="center"/>
            </w:pPr>
            <w:r>
              <w:t>Valid</w:t>
            </w:r>
          </w:p>
        </w:tc>
        <w:tc>
          <w:tcPr>
            <w:tcW w:w="1326" w:type="dxa"/>
          </w:tcPr>
          <w:p w14:paraId="21EF0184" w14:textId="77777777" w:rsidR="00E7697A" w:rsidRDefault="0004280C" w:rsidP="0004280C">
            <w:pPr>
              <w:jc w:val="center"/>
            </w:pPr>
            <w:r>
              <w:t>Valid</w:t>
            </w:r>
          </w:p>
        </w:tc>
        <w:tc>
          <w:tcPr>
            <w:tcW w:w="1430" w:type="dxa"/>
          </w:tcPr>
          <w:p w14:paraId="6919E04B" w14:textId="77777777" w:rsidR="00E7697A" w:rsidRDefault="0004280C" w:rsidP="0004280C">
            <w:pPr>
              <w:jc w:val="center"/>
            </w:pPr>
            <w:r>
              <w:t>Valid</w:t>
            </w:r>
          </w:p>
        </w:tc>
      </w:tr>
      <w:tr w:rsidR="00E7697A" w14:paraId="2A9F304E" w14:textId="77777777">
        <w:tc>
          <w:tcPr>
            <w:tcW w:w="1564" w:type="dxa"/>
          </w:tcPr>
          <w:p w14:paraId="4ADC1FC3" w14:textId="77777777" w:rsidR="00E7697A" w:rsidRDefault="00E7697A" w:rsidP="009828A5">
            <w:r>
              <w:t>FOLLOWUP</w:t>
            </w:r>
          </w:p>
        </w:tc>
        <w:tc>
          <w:tcPr>
            <w:tcW w:w="1057" w:type="dxa"/>
          </w:tcPr>
          <w:p w14:paraId="79BB4B09" w14:textId="77777777" w:rsidR="00E7697A" w:rsidRDefault="0004280C" w:rsidP="0004280C">
            <w:pPr>
              <w:jc w:val="center"/>
            </w:pPr>
            <w:r>
              <w:t>-</w:t>
            </w:r>
          </w:p>
        </w:tc>
        <w:tc>
          <w:tcPr>
            <w:tcW w:w="1498" w:type="dxa"/>
          </w:tcPr>
          <w:p w14:paraId="213A9840" w14:textId="77777777" w:rsidR="00E7697A" w:rsidRDefault="0004280C" w:rsidP="0004280C">
            <w:pPr>
              <w:jc w:val="center"/>
            </w:pPr>
            <w:r>
              <w:t>Valid</w:t>
            </w:r>
          </w:p>
        </w:tc>
        <w:tc>
          <w:tcPr>
            <w:tcW w:w="1203" w:type="dxa"/>
          </w:tcPr>
          <w:p w14:paraId="5FEF8C04" w14:textId="77777777" w:rsidR="00E7697A" w:rsidRDefault="0004280C" w:rsidP="0004280C">
            <w:pPr>
              <w:jc w:val="center"/>
            </w:pPr>
            <w:r>
              <w:t>-</w:t>
            </w:r>
          </w:p>
        </w:tc>
        <w:tc>
          <w:tcPr>
            <w:tcW w:w="1209" w:type="dxa"/>
          </w:tcPr>
          <w:p w14:paraId="03DB5B36" w14:textId="77777777" w:rsidR="00E7697A" w:rsidRDefault="0004280C" w:rsidP="0004280C">
            <w:pPr>
              <w:jc w:val="center"/>
            </w:pPr>
            <w:r>
              <w:t>Valid</w:t>
            </w:r>
          </w:p>
        </w:tc>
        <w:tc>
          <w:tcPr>
            <w:tcW w:w="1326" w:type="dxa"/>
          </w:tcPr>
          <w:p w14:paraId="1146CD5C" w14:textId="77777777" w:rsidR="00E7697A" w:rsidRDefault="0004280C" w:rsidP="0004280C">
            <w:pPr>
              <w:jc w:val="center"/>
            </w:pPr>
            <w:r>
              <w:t>Valid</w:t>
            </w:r>
          </w:p>
        </w:tc>
        <w:tc>
          <w:tcPr>
            <w:tcW w:w="1430" w:type="dxa"/>
          </w:tcPr>
          <w:p w14:paraId="6440F260" w14:textId="77777777" w:rsidR="00E7697A" w:rsidRDefault="0004280C" w:rsidP="0004280C">
            <w:pPr>
              <w:jc w:val="center"/>
            </w:pPr>
            <w:r>
              <w:t>Valid</w:t>
            </w:r>
          </w:p>
        </w:tc>
      </w:tr>
      <w:tr w:rsidR="00E7697A" w14:paraId="51DE6BA3" w14:textId="77777777">
        <w:tc>
          <w:tcPr>
            <w:tcW w:w="1564" w:type="dxa"/>
          </w:tcPr>
          <w:p w14:paraId="380CFB99" w14:textId="77777777" w:rsidR="00E7697A" w:rsidRDefault="00E7697A" w:rsidP="009828A5">
            <w:smartTag w:uri="urn:schemas-microsoft-com:office:smarttags" w:element="stockticker">
              <w:r>
                <w:t>CRD</w:t>
              </w:r>
            </w:smartTag>
          </w:p>
        </w:tc>
        <w:tc>
          <w:tcPr>
            <w:tcW w:w="1057" w:type="dxa"/>
          </w:tcPr>
          <w:p w14:paraId="651CFF8F" w14:textId="77777777" w:rsidR="00E7697A" w:rsidRDefault="0004280C" w:rsidP="0004280C">
            <w:pPr>
              <w:jc w:val="center"/>
            </w:pPr>
            <w:r>
              <w:t>-</w:t>
            </w:r>
          </w:p>
        </w:tc>
        <w:tc>
          <w:tcPr>
            <w:tcW w:w="1498" w:type="dxa"/>
          </w:tcPr>
          <w:p w14:paraId="24850F21" w14:textId="77777777" w:rsidR="00E7697A" w:rsidRDefault="0004280C" w:rsidP="0004280C">
            <w:pPr>
              <w:jc w:val="center"/>
            </w:pPr>
            <w:r>
              <w:t>-</w:t>
            </w:r>
          </w:p>
        </w:tc>
        <w:tc>
          <w:tcPr>
            <w:tcW w:w="1203" w:type="dxa"/>
          </w:tcPr>
          <w:p w14:paraId="1FA23A55" w14:textId="77777777" w:rsidR="00E7697A" w:rsidRDefault="0004280C" w:rsidP="0004280C">
            <w:pPr>
              <w:jc w:val="center"/>
            </w:pPr>
            <w:r>
              <w:t>-</w:t>
            </w:r>
          </w:p>
        </w:tc>
        <w:tc>
          <w:tcPr>
            <w:tcW w:w="1209" w:type="dxa"/>
          </w:tcPr>
          <w:p w14:paraId="2DA4A473" w14:textId="77777777" w:rsidR="00E7697A" w:rsidRDefault="0004280C" w:rsidP="0004280C">
            <w:pPr>
              <w:jc w:val="center"/>
            </w:pPr>
            <w:r>
              <w:t>Valid</w:t>
            </w:r>
          </w:p>
        </w:tc>
        <w:tc>
          <w:tcPr>
            <w:tcW w:w="1326" w:type="dxa"/>
          </w:tcPr>
          <w:p w14:paraId="204593E4" w14:textId="77777777" w:rsidR="00E7697A" w:rsidRDefault="0004280C" w:rsidP="0004280C">
            <w:pPr>
              <w:jc w:val="center"/>
            </w:pPr>
            <w:r>
              <w:t>Valid</w:t>
            </w:r>
          </w:p>
        </w:tc>
        <w:tc>
          <w:tcPr>
            <w:tcW w:w="1430" w:type="dxa"/>
          </w:tcPr>
          <w:p w14:paraId="28474994" w14:textId="77777777" w:rsidR="00E7697A" w:rsidRDefault="00A31CDA" w:rsidP="0004280C">
            <w:pPr>
              <w:jc w:val="center"/>
            </w:pPr>
            <w:r>
              <w:t>Valid</w:t>
            </w:r>
          </w:p>
        </w:tc>
      </w:tr>
    </w:tbl>
    <w:p w14:paraId="5CD420E2" w14:textId="77777777" w:rsidR="009828A5" w:rsidRPr="00886C1F" w:rsidRDefault="009828A5" w:rsidP="009828A5"/>
    <w:p w14:paraId="50FE61AE" w14:textId="77777777" w:rsidR="009828A5" w:rsidRPr="00886C1F" w:rsidRDefault="009828A5" w:rsidP="009828A5">
      <w:pPr>
        <w:pStyle w:val="TableText"/>
        <w:rPr>
          <w:sz w:val="24"/>
          <w:szCs w:val="24"/>
        </w:rPr>
      </w:pPr>
      <w:r w:rsidRPr="00886C1F">
        <w:rPr>
          <w:sz w:val="24"/>
          <w:szCs w:val="24"/>
        </w:rPr>
        <w:t xml:space="preserve">For ED events the datetime stamps must be in chronological order. </w:t>
      </w:r>
      <w:proofErr w:type="spellStart"/>
      <w:r w:rsidRPr="00886C1F">
        <w:rPr>
          <w:sz w:val="24"/>
          <w:szCs w:val="24"/>
        </w:rPr>
        <w:t>ie</w:t>
      </w:r>
      <w:proofErr w:type="spellEnd"/>
    </w:p>
    <w:p w14:paraId="49F63969" w14:textId="77777777" w:rsidR="009828A5" w:rsidRPr="00886C1F" w:rsidRDefault="009828A5" w:rsidP="00967D07">
      <w:pPr>
        <w:pStyle w:val="TableText"/>
        <w:numPr>
          <w:ilvl w:val="0"/>
          <w:numId w:val="11"/>
        </w:numPr>
        <w:rPr>
          <w:sz w:val="24"/>
          <w:szCs w:val="24"/>
        </w:rPr>
      </w:pPr>
      <w:r w:rsidRPr="00886C1F">
        <w:rPr>
          <w:sz w:val="24"/>
          <w:szCs w:val="24"/>
        </w:rPr>
        <w:t xml:space="preserve">Datetime of presentation </w:t>
      </w:r>
      <w:r w:rsidRPr="00886C1F">
        <w:rPr>
          <w:rFonts w:cs="Arial"/>
          <w:sz w:val="24"/>
          <w:szCs w:val="24"/>
        </w:rPr>
        <w:t>≤</w:t>
      </w:r>
      <w:r w:rsidRPr="00886C1F">
        <w:rPr>
          <w:sz w:val="24"/>
          <w:szCs w:val="24"/>
        </w:rPr>
        <w:t xml:space="preserve"> Datetime of service</w:t>
      </w:r>
    </w:p>
    <w:p w14:paraId="06054BE3" w14:textId="77777777" w:rsidR="009828A5" w:rsidRPr="00886C1F" w:rsidRDefault="009828A5" w:rsidP="00967D07">
      <w:pPr>
        <w:pStyle w:val="TableText"/>
        <w:numPr>
          <w:ilvl w:val="0"/>
          <w:numId w:val="11"/>
        </w:numPr>
        <w:rPr>
          <w:sz w:val="24"/>
          <w:szCs w:val="24"/>
        </w:rPr>
      </w:pPr>
      <w:r w:rsidRPr="00886C1F">
        <w:rPr>
          <w:sz w:val="24"/>
          <w:szCs w:val="24"/>
        </w:rPr>
        <w:t xml:space="preserve">Datetime of presentation </w:t>
      </w:r>
      <w:r w:rsidRPr="00886C1F">
        <w:rPr>
          <w:rFonts w:cs="Arial"/>
          <w:sz w:val="24"/>
          <w:szCs w:val="24"/>
        </w:rPr>
        <w:t xml:space="preserve">≤ </w:t>
      </w:r>
      <w:r w:rsidRPr="00886C1F">
        <w:rPr>
          <w:sz w:val="24"/>
          <w:szCs w:val="24"/>
        </w:rPr>
        <w:t xml:space="preserve">Datetime of service </w:t>
      </w:r>
      <w:r w:rsidRPr="00886C1F">
        <w:rPr>
          <w:rFonts w:cs="Arial"/>
          <w:sz w:val="24"/>
          <w:szCs w:val="24"/>
        </w:rPr>
        <w:t xml:space="preserve">≤ </w:t>
      </w:r>
      <w:r w:rsidRPr="00886C1F">
        <w:rPr>
          <w:sz w:val="24"/>
          <w:szCs w:val="24"/>
        </w:rPr>
        <w:t>Datetime of first contact if Datetime of first contact not null</w:t>
      </w:r>
    </w:p>
    <w:p w14:paraId="143CF5AB" w14:textId="77777777" w:rsidR="009828A5" w:rsidRPr="00886C1F" w:rsidRDefault="009828A5" w:rsidP="00967D07">
      <w:pPr>
        <w:pStyle w:val="TableText"/>
        <w:numPr>
          <w:ilvl w:val="0"/>
          <w:numId w:val="11"/>
        </w:numPr>
        <w:rPr>
          <w:sz w:val="24"/>
          <w:szCs w:val="24"/>
        </w:rPr>
      </w:pPr>
      <w:r w:rsidRPr="00886C1F">
        <w:rPr>
          <w:sz w:val="24"/>
          <w:szCs w:val="24"/>
        </w:rPr>
        <w:t xml:space="preserve">Datetime of service </w:t>
      </w:r>
      <w:r w:rsidRPr="00886C1F">
        <w:rPr>
          <w:rFonts w:cs="Arial"/>
          <w:sz w:val="24"/>
          <w:szCs w:val="24"/>
        </w:rPr>
        <w:t xml:space="preserve">≤ </w:t>
      </w:r>
      <w:r w:rsidRPr="00886C1F">
        <w:rPr>
          <w:sz w:val="24"/>
          <w:szCs w:val="24"/>
        </w:rPr>
        <w:t xml:space="preserve">Datetime of first contact </w:t>
      </w:r>
      <w:r w:rsidRPr="00886C1F">
        <w:rPr>
          <w:rFonts w:cs="Arial"/>
          <w:sz w:val="24"/>
          <w:szCs w:val="24"/>
        </w:rPr>
        <w:t xml:space="preserve">≤ </w:t>
      </w:r>
      <w:r w:rsidRPr="00886C1F">
        <w:rPr>
          <w:sz w:val="24"/>
          <w:szCs w:val="24"/>
        </w:rPr>
        <w:t xml:space="preserve">Datetime of </w:t>
      </w:r>
      <w:r w:rsidR="000851FE" w:rsidRPr="00886C1F">
        <w:rPr>
          <w:sz w:val="24"/>
          <w:szCs w:val="24"/>
        </w:rPr>
        <w:t xml:space="preserve">departure </w:t>
      </w:r>
      <w:r w:rsidR="006C5697" w:rsidRPr="00886C1F">
        <w:rPr>
          <w:sz w:val="24"/>
          <w:szCs w:val="24"/>
        </w:rPr>
        <w:t xml:space="preserve">if Datetime of </w:t>
      </w:r>
      <w:r w:rsidR="000851FE" w:rsidRPr="00886C1F">
        <w:rPr>
          <w:sz w:val="24"/>
          <w:szCs w:val="24"/>
        </w:rPr>
        <w:t xml:space="preserve">departure </w:t>
      </w:r>
      <w:r w:rsidR="006C5697" w:rsidRPr="00886C1F">
        <w:rPr>
          <w:sz w:val="24"/>
          <w:szCs w:val="24"/>
        </w:rPr>
        <w:t>not null</w:t>
      </w:r>
    </w:p>
    <w:p w14:paraId="34084E3B" w14:textId="77777777" w:rsidR="00F732FC" w:rsidRDefault="00F732FC" w:rsidP="00F732FC">
      <w:pPr>
        <w:pStyle w:val="Heading2"/>
      </w:pPr>
      <w:bookmarkStart w:id="102" w:name="_Toc5194056"/>
      <w:bookmarkStart w:id="103" w:name="_Toc45534948"/>
      <w:r>
        <w:t>Duplicate Events Validation</w:t>
      </w:r>
      <w:bookmarkEnd w:id="102"/>
      <w:bookmarkEnd w:id="103"/>
    </w:p>
    <w:p w14:paraId="3DAE0553" w14:textId="77777777" w:rsidR="00F732FC" w:rsidRDefault="00F732FC" w:rsidP="00F732FC">
      <w:r>
        <w:t>From 1 July 2008, duplicate events in an extract will all be rejected.  Duplicate events are defined all those events, including deletes, with the same:</w:t>
      </w:r>
    </w:p>
    <w:p w14:paraId="580F1D76" w14:textId="77777777" w:rsidR="00F732FC" w:rsidRPr="00881641" w:rsidRDefault="00F732FC" w:rsidP="00F732FC">
      <w:pPr>
        <w:numPr>
          <w:ilvl w:val="0"/>
          <w:numId w:val="10"/>
        </w:numPr>
      </w:pPr>
      <w:r>
        <w:t>Extract System Identifier</w:t>
      </w:r>
    </w:p>
    <w:p w14:paraId="56EA2FAD" w14:textId="77777777" w:rsidR="00F732FC" w:rsidRPr="00881641" w:rsidRDefault="00F732FC" w:rsidP="00F732FC">
      <w:pPr>
        <w:numPr>
          <w:ilvl w:val="0"/>
          <w:numId w:val="10"/>
        </w:numPr>
      </w:pPr>
      <w:r>
        <w:t>Client System Identifier</w:t>
      </w:r>
    </w:p>
    <w:p w14:paraId="7133EAB1" w14:textId="77777777" w:rsidR="00F732FC" w:rsidRDefault="00F732FC" w:rsidP="00F732FC">
      <w:pPr>
        <w:numPr>
          <w:ilvl w:val="0"/>
          <w:numId w:val="10"/>
        </w:numPr>
      </w:pPr>
      <w:r>
        <w:t>PMS Unique Identifier</w:t>
      </w:r>
    </w:p>
    <w:p w14:paraId="01A96F6D" w14:textId="77777777" w:rsidR="00372084" w:rsidRPr="005A63B0" w:rsidRDefault="00372084" w:rsidP="009828A5"/>
    <w:p w14:paraId="5C2454F4" w14:textId="77777777" w:rsidR="005A63B0" w:rsidRDefault="005A63B0" w:rsidP="00C07E90">
      <w:pPr>
        <w:pStyle w:val="Heading2"/>
      </w:pPr>
      <w:bookmarkStart w:id="104" w:name="_Toc45534949"/>
      <w:r>
        <w:t>Cautions</w:t>
      </w:r>
      <w:bookmarkEnd w:id="104"/>
    </w:p>
    <w:p w14:paraId="78DC02DC" w14:textId="46C35768" w:rsidR="00ED209B" w:rsidRDefault="0032009F" w:rsidP="005A63B0">
      <w:pPr>
        <w:rPr>
          <w:rFonts w:cs="Arial"/>
        </w:rPr>
      </w:pPr>
      <w:r>
        <w:rPr>
          <w:rFonts w:cs="Arial"/>
        </w:rPr>
        <w:t xml:space="preserve">Cautions are issued as a record is accepted with possibly the wrong IDF </w:t>
      </w:r>
      <w:r w:rsidR="003E71B0">
        <w:rPr>
          <w:rFonts w:cs="Arial"/>
        </w:rPr>
        <w:t>District</w:t>
      </w:r>
      <w:r>
        <w:rPr>
          <w:rFonts w:cs="Arial"/>
        </w:rPr>
        <w:t>.</w:t>
      </w:r>
    </w:p>
    <w:p w14:paraId="2B669EA5" w14:textId="77777777" w:rsidR="00ED209B" w:rsidRDefault="00ED209B">
      <w:pPr>
        <w:spacing w:after="0" w:afterAutospacing="0"/>
        <w:rPr>
          <w:rFonts w:cs="Arial"/>
        </w:rPr>
      </w:pPr>
      <w:r>
        <w:rPr>
          <w:rFonts w:cs="Arial"/>
        </w:rPr>
        <w:br w:type="page"/>
      </w:r>
    </w:p>
    <w:p w14:paraId="1AE0E900" w14:textId="77777777" w:rsidR="00ED209B" w:rsidRDefault="00ED209B">
      <w:pPr>
        <w:spacing w:after="0" w:afterAutospacing="0"/>
        <w:rPr>
          <w:rFonts w:cs="Arial"/>
        </w:rPr>
        <w:sectPr w:rsidR="00ED209B" w:rsidSect="004A0E4B">
          <w:pgSz w:w="11907" w:h="16840" w:code="9"/>
          <w:pgMar w:top="1418" w:right="1418" w:bottom="1418" w:left="1418" w:header="692" w:footer="0" w:gutter="0"/>
          <w:cols w:space="720"/>
          <w:titlePg/>
        </w:sectPr>
      </w:pPr>
    </w:p>
    <w:p w14:paraId="41575C4C" w14:textId="77777777" w:rsidR="00ED209B" w:rsidRPr="00C07E90" w:rsidRDefault="00ED209B" w:rsidP="00C07E90">
      <w:pPr>
        <w:pStyle w:val="Heading2"/>
      </w:pPr>
      <w:bookmarkStart w:id="105" w:name="_Ref318798319"/>
      <w:bookmarkStart w:id="106" w:name="_Toc318798533"/>
      <w:bookmarkStart w:id="107" w:name="_Toc45534950"/>
      <w:r w:rsidRPr="00C07E90">
        <w:lastRenderedPageBreak/>
        <w:t>Funding Agency</w:t>
      </w:r>
      <w:bookmarkEnd w:id="105"/>
      <w:bookmarkEnd w:id="106"/>
      <w:bookmarkEnd w:id="107"/>
    </w:p>
    <w:p w14:paraId="4F7CAB65" w14:textId="77777777" w:rsidR="00ED209B" w:rsidRPr="00ED209B" w:rsidRDefault="00ED209B" w:rsidP="00ED209B">
      <w:r w:rsidRPr="00ED209B">
        <w:t xml:space="preserve">Funding Agency rules are as follows </w:t>
      </w:r>
    </w:p>
    <w:tbl>
      <w:tblPr>
        <w:tblW w:w="151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1514"/>
        <w:gridCol w:w="1418"/>
        <w:gridCol w:w="1276"/>
        <w:gridCol w:w="1276"/>
        <w:gridCol w:w="1114"/>
        <w:gridCol w:w="857"/>
        <w:gridCol w:w="1284"/>
        <w:gridCol w:w="1484"/>
        <w:gridCol w:w="1217"/>
        <w:gridCol w:w="1284"/>
      </w:tblGrid>
      <w:tr w:rsidR="00145476" w:rsidRPr="00ED209B" w14:paraId="3336A5DF" w14:textId="77777777" w:rsidTr="004D2102">
        <w:trPr>
          <w:trHeight w:val="264"/>
        </w:trPr>
        <w:tc>
          <w:tcPr>
            <w:tcW w:w="2470" w:type="dxa"/>
            <w:vMerge w:val="restart"/>
            <w:shd w:val="clear" w:color="auto" w:fill="auto"/>
            <w:noWrap/>
            <w:vAlign w:val="bottom"/>
            <w:hideMark/>
          </w:tcPr>
          <w:p w14:paraId="7CC82F15" w14:textId="77777777" w:rsidR="00145476" w:rsidRPr="00ED209B" w:rsidRDefault="00145476" w:rsidP="00ED209B">
            <w:pPr>
              <w:spacing w:after="0" w:afterAutospacing="0"/>
              <w:rPr>
                <w:rFonts w:cs="Arial"/>
                <w:color w:val="000000"/>
                <w:sz w:val="20"/>
                <w:szCs w:val="20"/>
                <w:lang w:eastAsia="en-NZ"/>
              </w:rPr>
            </w:pPr>
            <w:r w:rsidRPr="00ED209B">
              <w:rPr>
                <w:rFonts w:cs="Arial"/>
                <w:color w:val="000000"/>
                <w:sz w:val="20"/>
                <w:szCs w:val="20"/>
                <w:lang w:eastAsia="en-NZ"/>
              </w:rPr>
              <w:t> </w:t>
            </w:r>
          </w:p>
          <w:p w14:paraId="26C34053" w14:textId="77777777" w:rsidR="00145476" w:rsidRPr="00ED209B" w:rsidRDefault="00145476" w:rsidP="00ED209B">
            <w:pPr>
              <w:spacing w:after="0"/>
              <w:rPr>
                <w:rFonts w:cs="Arial"/>
                <w:color w:val="000000"/>
                <w:sz w:val="20"/>
                <w:szCs w:val="20"/>
                <w:lang w:eastAsia="en-NZ"/>
              </w:rPr>
            </w:pPr>
            <w:r w:rsidRPr="00ED209B">
              <w:rPr>
                <w:rFonts w:cs="Arial"/>
                <w:b/>
                <w:bCs/>
                <w:color w:val="000000"/>
                <w:sz w:val="20"/>
                <w:szCs w:val="20"/>
                <w:lang w:val="en-GB" w:eastAsia="en-NZ"/>
              </w:rPr>
              <w:t>Purchaser Code</w:t>
            </w:r>
          </w:p>
        </w:tc>
        <w:tc>
          <w:tcPr>
            <w:tcW w:w="1514" w:type="dxa"/>
            <w:tcBorders>
              <w:bottom w:val="nil"/>
            </w:tcBorders>
            <w:shd w:val="clear" w:color="auto" w:fill="auto"/>
            <w:noWrap/>
            <w:vAlign w:val="bottom"/>
            <w:hideMark/>
          </w:tcPr>
          <w:p w14:paraId="2B87883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17</w:t>
            </w:r>
          </w:p>
        </w:tc>
        <w:tc>
          <w:tcPr>
            <w:tcW w:w="1418" w:type="dxa"/>
            <w:tcBorders>
              <w:bottom w:val="nil"/>
            </w:tcBorders>
            <w:shd w:val="clear" w:color="auto" w:fill="auto"/>
            <w:noWrap/>
            <w:vAlign w:val="bottom"/>
            <w:hideMark/>
          </w:tcPr>
          <w:p w14:paraId="0980AA0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20</w:t>
            </w:r>
          </w:p>
        </w:tc>
        <w:tc>
          <w:tcPr>
            <w:tcW w:w="1276" w:type="dxa"/>
            <w:tcBorders>
              <w:bottom w:val="nil"/>
            </w:tcBorders>
          </w:tcPr>
          <w:p w14:paraId="28087DEE" w14:textId="77777777" w:rsidR="00145476" w:rsidRPr="00ED209B" w:rsidRDefault="00145476" w:rsidP="00ED209B">
            <w:pPr>
              <w:spacing w:after="0" w:afterAutospacing="0"/>
              <w:jc w:val="center"/>
              <w:rPr>
                <w:rFonts w:cs="Arial"/>
                <w:b/>
                <w:bCs/>
                <w:color w:val="000000"/>
                <w:sz w:val="20"/>
                <w:szCs w:val="20"/>
                <w:lang w:val="en-GB" w:eastAsia="en-NZ"/>
              </w:rPr>
            </w:pPr>
            <w:r>
              <w:rPr>
                <w:rFonts w:cs="Arial"/>
                <w:b/>
                <w:bCs/>
                <w:color w:val="000000"/>
                <w:sz w:val="20"/>
                <w:szCs w:val="20"/>
                <w:lang w:val="en-GB" w:eastAsia="en-NZ"/>
              </w:rPr>
              <w:t>33</w:t>
            </w:r>
          </w:p>
        </w:tc>
        <w:tc>
          <w:tcPr>
            <w:tcW w:w="1276" w:type="dxa"/>
            <w:tcBorders>
              <w:bottom w:val="nil"/>
            </w:tcBorders>
            <w:shd w:val="clear" w:color="auto" w:fill="auto"/>
            <w:noWrap/>
            <w:vAlign w:val="bottom"/>
            <w:hideMark/>
          </w:tcPr>
          <w:p w14:paraId="68D3D8B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34</w:t>
            </w:r>
          </w:p>
        </w:tc>
        <w:tc>
          <w:tcPr>
            <w:tcW w:w="1114" w:type="dxa"/>
            <w:tcBorders>
              <w:bottom w:val="nil"/>
            </w:tcBorders>
            <w:shd w:val="clear" w:color="auto" w:fill="auto"/>
            <w:noWrap/>
            <w:vAlign w:val="bottom"/>
            <w:hideMark/>
          </w:tcPr>
          <w:p w14:paraId="222CF836"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35</w:t>
            </w:r>
          </w:p>
        </w:tc>
        <w:tc>
          <w:tcPr>
            <w:tcW w:w="857" w:type="dxa"/>
            <w:tcBorders>
              <w:bottom w:val="nil"/>
            </w:tcBorders>
            <w:shd w:val="clear" w:color="auto" w:fill="auto"/>
            <w:noWrap/>
            <w:vAlign w:val="bottom"/>
            <w:hideMark/>
          </w:tcPr>
          <w:p w14:paraId="323AF766"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55</w:t>
            </w:r>
          </w:p>
        </w:tc>
        <w:tc>
          <w:tcPr>
            <w:tcW w:w="1284" w:type="dxa"/>
            <w:tcBorders>
              <w:bottom w:val="nil"/>
            </w:tcBorders>
            <w:shd w:val="clear" w:color="auto" w:fill="auto"/>
            <w:noWrap/>
            <w:vAlign w:val="bottom"/>
            <w:hideMark/>
          </w:tcPr>
          <w:p w14:paraId="1B31DE59"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98</w:t>
            </w:r>
          </w:p>
        </w:tc>
        <w:tc>
          <w:tcPr>
            <w:tcW w:w="1484" w:type="dxa"/>
            <w:tcBorders>
              <w:bottom w:val="nil"/>
            </w:tcBorders>
            <w:shd w:val="clear" w:color="auto" w:fill="auto"/>
            <w:noWrap/>
            <w:vAlign w:val="bottom"/>
            <w:hideMark/>
          </w:tcPr>
          <w:p w14:paraId="632BAB16"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19</w:t>
            </w:r>
          </w:p>
        </w:tc>
        <w:tc>
          <w:tcPr>
            <w:tcW w:w="1217" w:type="dxa"/>
            <w:tcBorders>
              <w:bottom w:val="nil"/>
            </w:tcBorders>
            <w:shd w:val="clear" w:color="auto" w:fill="auto"/>
            <w:noWrap/>
            <w:vAlign w:val="bottom"/>
            <w:hideMark/>
          </w:tcPr>
          <w:p w14:paraId="1D4F520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6</w:t>
            </w:r>
          </w:p>
        </w:tc>
        <w:tc>
          <w:tcPr>
            <w:tcW w:w="1284" w:type="dxa"/>
            <w:tcBorders>
              <w:bottom w:val="nil"/>
            </w:tcBorders>
            <w:shd w:val="clear" w:color="auto" w:fill="auto"/>
            <w:noWrap/>
            <w:vAlign w:val="bottom"/>
            <w:hideMark/>
          </w:tcPr>
          <w:p w14:paraId="070A5A4B"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A0</w:t>
            </w:r>
          </w:p>
        </w:tc>
      </w:tr>
      <w:tr w:rsidR="00145476" w:rsidRPr="00ED209B" w14:paraId="1CF2B15D" w14:textId="77777777" w:rsidTr="004D2102">
        <w:trPr>
          <w:trHeight w:val="1852"/>
        </w:trPr>
        <w:tc>
          <w:tcPr>
            <w:tcW w:w="2470" w:type="dxa"/>
            <w:vMerge/>
            <w:shd w:val="clear" w:color="auto" w:fill="auto"/>
            <w:vAlign w:val="center"/>
            <w:hideMark/>
          </w:tcPr>
          <w:p w14:paraId="52861F72" w14:textId="77777777" w:rsidR="00145476" w:rsidRPr="00ED209B" w:rsidRDefault="00145476" w:rsidP="00ED209B">
            <w:pPr>
              <w:spacing w:after="0" w:afterAutospacing="0"/>
              <w:rPr>
                <w:rFonts w:cs="Arial"/>
                <w:b/>
                <w:bCs/>
                <w:color w:val="000000"/>
                <w:sz w:val="20"/>
                <w:szCs w:val="20"/>
                <w:lang w:eastAsia="en-NZ"/>
              </w:rPr>
            </w:pPr>
          </w:p>
        </w:tc>
        <w:tc>
          <w:tcPr>
            <w:tcW w:w="1514" w:type="dxa"/>
            <w:tcBorders>
              <w:top w:val="nil"/>
            </w:tcBorders>
            <w:shd w:val="clear" w:color="auto" w:fill="auto"/>
            <w:vAlign w:val="center"/>
            <w:hideMark/>
          </w:tcPr>
          <w:p w14:paraId="7E71448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Accredited employer</w:t>
            </w:r>
          </w:p>
        </w:tc>
        <w:tc>
          <w:tcPr>
            <w:tcW w:w="1418" w:type="dxa"/>
            <w:tcBorders>
              <w:top w:val="nil"/>
            </w:tcBorders>
            <w:shd w:val="clear" w:color="auto" w:fill="auto"/>
            <w:vAlign w:val="center"/>
            <w:hideMark/>
          </w:tcPr>
          <w:p w14:paraId="5A5F19BA"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Overseas eligible</w:t>
            </w:r>
          </w:p>
        </w:tc>
        <w:tc>
          <w:tcPr>
            <w:tcW w:w="1276" w:type="dxa"/>
            <w:tcBorders>
              <w:top w:val="nil"/>
            </w:tcBorders>
          </w:tcPr>
          <w:p w14:paraId="0D6AEC62" w14:textId="77777777" w:rsidR="00145476" w:rsidRDefault="00145476" w:rsidP="00ED209B">
            <w:pPr>
              <w:spacing w:after="0" w:afterAutospacing="0"/>
              <w:jc w:val="center"/>
              <w:rPr>
                <w:rFonts w:cs="Arial"/>
                <w:b/>
                <w:bCs/>
                <w:color w:val="000000"/>
                <w:sz w:val="20"/>
                <w:szCs w:val="20"/>
                <w:lang w:val="en-GB" w:eastAsia="en-NZ"/>
              </w:rPr>
            </w:pPr>
          </w:p>
          <w:p w14:paraId="59FB3016" w14:textId="77777777" w:rsidR="00145476" w:rsidRDefault="00145476" w:rsidP="00ED209B">
            <w:pPr>
              <w:spacing w:after="0" w:afterAutospacing="0"/>
              <w:jc w:val="center"/>
              <w:rPr>
                <w:rFonts w:cs="Arial"/>
                <w:b/>
                <w:bCs/>
                <w:color w:val="000000"/>
                <w:sz w:val="20"/>
                <w:szCs w:val="20"/>
                <w:lang w:val="en-GB" w:eastAsia="en-NZ"/>
              </w:rPr>
            </w:pPr>
          </w:p>
          <w:p w14:paraId="14709695" w14:textId="77777777" w:rsidR="00145476" w:rsidRPr="00ED209B" w:rsidRDefault="00145476" w:rsidP="00ED209B">
            <w:pPr>
              <w:spacing w:after="0" w:afterAutospacing="0"/>
              <w:jc w:val="center"/>
              <w:rPr>
                <w:rFonts w:cs="Arial"/>
                <w:b/>
                <w:bCs/>
                <w:color w:val="000000"/>
                <w:sz w:val="20"/>
                <w:szCs w:val="20"/>
                <w:lang w:val="en-GB" w:eastAsia="en-NZ"/>
              </w:rPr>
            </w:pPr>
            <w:r>
              <w:rPr>
                <w:rFonts w:cs="Arial"/>
                <w:b/>
                <w:bCs/>
                <w:color w:val="000000"/>
                <w:sz w:val="20"/>
                <w:szCs w:val="20"/>
                <w:lang w:val="en-GB" w:eastAsia="en-NZ"/>
              </w:rPr>
              <w:t>MoH Screening Pilot</w:t>
            </w:r>
          </w:p>
        </w:tc>
        <w:tc>
          <w:tcPr>
            <w:tcW w:w="1276" w:type="dxa"/>
            <w:tcBorders>
              <w:top w:val="nil"/>
            </w:tcBorders>
            <w:shd w:val="clear" w:color="auto" w:fill="auto"/>
            <w:vAlign w:val="center"/>
            <w:hideMark/>
          </w:tcPr>
          <w:p w14:paraId="3E4D9CC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MOH-funded purchase</w:t>
            </w:r>
          </w:p>
        </w:tc>
        <w:tc>
          <w:tcPr>
            <w:tcW w:w="1114" w:type="dxa"/>
            <w:tcBorders>
              <w:top w:val="nil"/>
            </w:tcBorders>
            <w:shd w:val="clear" w:color="auto" w:fill="auto"/>
            <w:vAlign w:val="center"/>
            <w:hideMark/>
          </w:tcPr>
          <w:p w14:paraId="4283950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DHB-funded purchase</w:t>
            </w:r>
          </w:p>
        </w:tc>
        <w:tc>
          <w:tcPr>
            <w:tcW w:w="857" w:type="dxa"/>
            <w:tcBorders>
              <w:top w:val="nil"/>
            </w:tcBorders>
            <w:shd w:val="clear" w:color="auto" w:fill="auto"/>
            <w:vAlign w:val="center"/>
            <w:hideMark/>
          </w:tcPr>
          <w:p w14:paraId="4CF8B2CA"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Due to strike</w:t>
            </w:r>
          </w:p>
        </w:tc>
        <w:tc>
          <w:tcPr>
            <w:tcW w:w="1284" w:type="dxa"/>
            <w:tcBorders>
              <w:top w:val="nil"/>
            </w:tcBorders>
            <w:shd w:val="clear" w:color="auto" w:fill="auto"/>
            <w:vAlign w:val="center"/>
            <w:hideMark/>
          </w:tcPr>
          <w:p w14:paraId="7BEFBE4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Mixed funding where no MOH, DHB or ACC purchase is involved</w:t>
            </w:r>
          </w:p>
        </w:tc>
        <w:tc>
          <w:tcPr>
            <w:tcW w:w="1484" w:type="dxa"/>
            <w:tcBorders>
              <w:top w:val="nil"/>
            </w:tcBorders>
            <w:shd w:val="clear" w:color="auto" w:fill="auto"/>
            <w:vAlign w:val="center"/>
            <w:hideMark/>
          </w:tcPr>
          <w:p w14:paraId="3763B443"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Overseas chargeable</w:t>
            </w:r>
          </w:p>
        </w:tc>
        <w:tc>
          <w:tcPr>
            <w:tcW w:w="1217" w:type="dxa"/>
            <w:tcBorders>
              <w:top w:val="nil"/>
            </w:tcBorders>
            <w:shd w:val="clear" w:color="auto" w:fill="auto"/>
            <w:vAlign w:val="center"/>
            <w:hideMark/>
          </w:tcPr>
          <w:p w14:paraId="07073B9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Privately funded</w:t>
            </w:r>
          </w:p>
        </w:tc>
        <w:tc>
          <w:tcPr>
            <w:tcW w:w="1284" w:type="dxa"/>
            <w:tcBorders>
              <w:top w:val="nil"/>
            </w:tcBorders>
            <w:shd w:val="clear" w:color="auto" w:fill="auto"/>
            <w:vAlign w:val="center"/>
            <w:hideMark/>
          </w:tcPr>
          <w:p w14:paraId="3B85F41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ACC - direct purchase</w:t>
            </w:r>
          </w:p>
        </w:tc>
      </w:tr>
      <w:tr w:rsidR="00145476" w:rsidRPr="00ED209B" w14:paraId="1E1F7929" w14:textId="77777777" w:rsidTr="004D2102">
        <w:trPr>
          <w:trHeight w:val="529"/>
        </w:trPr>
        <w:tc>
          <w:tcPr>
            <w:tcW w:w="2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8AF270"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funding agency code must be valid or may be null</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3684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43A74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Borders>
              <w:top w:val="single" w:sz="8" w:space="0" w:color="auto"/>
              <w:left w:val="single" w:sz="8" w:space="0" w:color="auto"/>
              <w:bottom w:val="single" w:sz="8" w:space="0" w:color="auto"/>
              <w:right w:val="single" w:sz="8" w:space="0" w:color="auto"/>
            </w:tcBorders>
          </w:tcPr>
          <w:p w14:paraId="28765ACA" w14:textId="77777777" w:rsidR="00145476" w:rsidRPr="00ED209B" w:rsidRDefault="00145476" w:rsidP="00ED209B">
            <w:pPr>
              <w:spacing w:after="0" w:afterAutospacing="0"/>
              <w:jc w:val="center"/>
              <w:rPr>
                <w:rFonts w:cs="Arial"/>
                <w:b/>
                <w:bCs/>
                <w:color w:val="000000"/>
                <w:sz w:val="20"/>
                <w:szCs w:val="20"/>
                <w:lang w:eastAsia="en-NZ"/>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5D02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900B3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0A1D2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0D76E0"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4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96461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0ADA1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5D44A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14:paraId="61B6488D" w14:textId="77777777" w:rsidTr="004D2102">
        <w:trPr>
          <w:trHeight w:val="529"/>
        </w:trPr>
        <w:tc>
          <w:tcPr>
            <w:tcW w:w="2470" w:type="dxa"/>
            <w:tcBorders>
              <w:top w:val="single" w:sz="8" w:space="0" w:color="auto"/>
            </w:tcBorders>
            <w:shd w:val="clear" w:color="auto" w:fill="auto"/>
            <w:vAlign w:val="center"/>
            <w:hideMark/>
          </w:tcPr>
          <w:p w14:paraId="3877E01A"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agency code must be valid and have an agency type of 01</w:t>
            </w:r>
          </w:p>
        </w:tc>
        <w:tc>
          <w:tcPr>
            <w:tcW w:w="1514" w:type="dxa"/>
            <w:tcBorders>
              <w:top w:val="single" w:sz="8" w:space="0" w:color="auto"/>
            </w:tcBorders>
            <w:shd w:val="clear" w:color="auto" w:fill="auto"/>
            <w:vAlign w:val="center"/>
            <w:hideMark/>
          </w:tcPr>
          <w:p w14:paraId="69DD26DA"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tcBorders>
              <w:top w:val="single" w:sz="8" w:space="0" w:color="auto"/>
            </w:tcBorders>
            <w:shd w:val="clear" w:color="auto" w:fill="auto"/>
            <w:vAlign w:val="center"/>
            <w:hideMark/>
          </w:tcPr>
          <w:p w14:paraId="6428582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76" w:type="dxa"/>
            <w:tcBorders>
              <w:top w:val="single" w:sz="8" w:space="0" w:color="auto"/>
            </w:tcBorders>
          </w:tcPr>
          <w:p w14:paraId="7AC9C925" w14:textId="77777777" w:rsidR="00145476" w:rsidRPr="00ED209B" w:rsidRDefault="00145476" w:rsidP="00ED209B">
            <w:pPr>
              <w:spacing w:after="0" w:afterAutospacing="0"/>
              <w:jc w:val="center"/>
              <w:rPr>
                <w:rFonts w:cs="Arial"/>
                <w:b/>
                <w:bCs/>
                <w:color w:val="000000"/>
                <w:sz w:val="20"/>
                <w:szCs w:val="20"/>
                <w:lang w:eastAsia="en-NZ"/>
              </w:rPr>
            </w:pPr>
          </w:p>
        </w:tc>
        <w:tc>
          <w:tcPr>
            <w:tcW w:w="1276" w:type="dxa"/>
            <w:tcBorders>
              <w:top w:val="single" w:sz="8" w:space="0" w:color="auto"/>
            </w:tcBorders>
            <w:shd w:val="clear" w:color="auto" w:fill="auto"/>
            <w:vAlign w:val="center"/>
            <w:hideMark/>
          </w:tcPr>
          <w:p w14:paraId="2A36848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tcBorders>
              <w:top w:val="single" w:sz="8" w:space="0" w:color="auto"/>
            </w:tcBorders>
            <w:shd w:val="clear" w:color="auto" w:fill="auto"/>
            <w:vAlign w:val="center"/>
            <w:hideMark/>
          </w:tcPr>
          <w:p w14:paraId="088630A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857" w:type="dxa"/>
            <w:tcBorders>
              <w:top w:val="single" w:sz="8" w:space="0" w:color="auto"/>
            </w:tcBorders>
            <w:shd w:val="clear" w:color="auto" w:fill="auto"/>
            <w:vAlign w:val="center"/>
            <w:hideMark/>
          </w:tcPr>
          <w:p w14:paraId="1F04CD03"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84" w:type="dxa"/>
            <w:tcBorders>
              <w:top w:val="single" w:sz="8" w:space="0" w:color="auto"/>
            </w:tcBorders>
            <w:shd w:val="clear" w:color="auto" w:fill="auto"/>
            <w:vAlign w:val="center"/>
            <w:hideMark/>
          </w:tcPr>
          <w:p w14:paraId="16399FD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tcBorders>
              <w:top w:val="single" w:sz="8" w:space="0" w:color="auto"/>
            </w:tcBorders>
            <w:shd w:val="clear" w:color="auto" w:fill="auto"/>
            <w:vAlign w:val="center"/>
            <w:hideMark/>
          </w:tcPr>
          <w:p w14:paraId="3BB6CED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tcBorders>
              <w:top w:val="single" w:sz="8" w:space="0" w:color="auto"/>
            </w:tcBorders>
            <w:shd w:val="clear" w:color="auto" w:fill="auto"/>
            <w:vAlign w:val="center"/>
            <w:hideMark/>
          </w:tcPr>
          <w:p w14:paraId="6F298A4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tcBorders>
              <w:top w:val="single" w:sz="8" w:space="0" w:color="auto"/>
            </w:tcBorders>
            <w:shd w:val="clear" w:color="auto" w:fill="auto"/>
            <w:vAlign w:val="center"/>
            <w:hideMark/>
          </w:tcPr>
          <w:p w14:paraId="27AAE23F"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14:paraId="0B7D90D1" w14:textId="77777777" w:rsidTr="004D2102">
        <w:trPr>
          <w:trHeight w:val="264"/>
        </w:trPr>
        <w:tc>
          <w:tcPr>
            <w:tcW w:w="2470" w:type="dxa"/>
            <w:shd w:val="clear" w:color="auto" w:fill="auto"/>
            <w:vAlign w:val="center"/>
            <w:hideMark/>
          </w:tcPr>
          <w:p w14:paraId="290A35DF"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Funding Agency Code must be 1236</w:t>
            </w:r>
          </w:p>
        </w:tc>
        <w:tc>
          <w:tcPr>
            <w:tcW w:w="1514" w:type="dxa"/>
            <w:shd w:val="clear" w:color="auto" w:fill="auto"/>
            <w:noWrap/>
            <w:vAlign w:val="center"/>
            <w:hideMark/>
          </w:tcPr>
          <w:p w14:paraId="07C16E0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shd w:val="clear" w:color="auto" w:fill="auto"/>
            <w:noWrap/>
            <w:vAlign w:val="center"/>
            <w:hideMark/>
          </w:tcPr>
          <w:p w14:paraId="22A6B6FF"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Pr>
          <w:p w14:paraId="70C70DCE" w14:textId="77777777" w:rsidR="00145476" w:rsidRDefault="00145476" w:rsidP="00ED209B">
            <w:pPr>
              <w:spacing w:after="0" w:afterAutospacing="0"/>
              <w:jc w:val="center"/>
              <w:rPr>
                <w:rFonts w:cs="Arial"/>
                <w:b/>
                <w:bCs/>
                <w:color w:val="000000"/>
                <w:sz w:val="20"/>
                <w:szCs w:val="20"/>
                <w:lang w:eastAsia="en-NZ"/>
              </w:rPr>
            </w:pPr>
          </w:p>
          <w:p w14:paraId="1F698861" w14:textId="77777777" w:rsidR="00145476" w:rsidRPr="00ED209B" w:rsidRDefault="00145476" w:rsidP="00ED209B">
            <w:pPr>
              <w:spacing w:after="0" w:afterAutospacing="0"/>
              <w:jc w:val="center"/>
              <w:rPr>
                <w:rFonts w:cs="Arial"/>
                <w:b/>
                <w:bCs/>
                <w:color w:val="000000"/>
                <w:sz w:val="20"/>
                <w:szCs w:val="20"/>
                <w:lang w:eastAsia="en-NZ"/>
              </w:rPr>
            </w:pPr>
            <w:r>
              <w:rPr>
                <w:rFonts w:cs="Arial"/>
                <w:b/>
                <w:bCs/>
                <w:color w:val="000000"/>
                <w:sz w:val="20"/>
                <w:szCs w:val="20"/>
                <w:lang w:eastAsia="en-NZ"/>
              </w:rPr>
              <w:t>Y</w:t>
            </w:r>
          </w:p>
        </w:tc>
        <w:tc>
          <w:tcPr>
            <w:tcW w:w="1276" w:type="dxa"/>
            <w:shd w:val="clear" w:color="auto" w:fill="auto"/>
            <w:noWrap/>
            <w:vAlign w:val="center"/>
            <w:hideMark/>
          </w:tcPr>
          <w:p w14:paraId="2EA1C47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114" w:type="dxa"/>
            <w:shd w:val="clear" w:color="auto" w:fill="auto"/>
            <w:noWrap/>
            <w:vAlign w:val="center"/>
            <w:hideMark/>
          </w:tcPr>
          <w:p w14:paraId="0EFB9B5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shd w:val="clear" w:color="auto" w:fill="auto"/>
            <w:noWrap/>
            <w:vAlign w:val="center"/>
            <w:hideMark/>
          </w:tcPr>
          <w:p w14:paraId="65825D3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553E412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shd w:val="clear" w:color="auto" w:fill="auto"/>
            <w:noWrap/>
            <w:vAlign w:val="center"/>
            <w:hideMark/>
          </w:tcPr>
          <w:p w14:paraId="50561D8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shd w:val="clear" w:color="auto" w:fill="auto"/>
            <w:noWrap/>
            <w:vAlign w:val="center"/>
            <w:hideMark/>
          </w:tcPr>
          <w:p w14:paraId="12B8A6C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50E20F9B"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14:paraId="62D8E691" w14:textId="77777777" w:rsidTr="004D2102">
        <w:trPr>
          <w:trHeight w:val="264"/>
        </w:trPr>
        <w:tc>
          <w:tcPr>
            <w:tcW w:w="2470" w:type="dxa"/>
            <w:shd w:val="clear" w:color="auto" w:fill="auto"/>
            <w:vAlign w:val="center"/>
            <w:hideMark/>
          </w:tcPr>
          <w:p w14:paraId="6B295DCB"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eastAsia="en-NZ"/>
              </w:rPr>
              <w:t>The submitted Funding Agency Code must be1237</w:t>
            </w:r>
          </w:p>
        </w:tc>
        <w:tc>
          <w:tcPr>
            <w:tcW w:w="1514" w:type="dxa"/>
            <w:shd w:val="clear" w:color="auto" w:fill="auto"/>
            <w:noWrap/>
            <w:vAlign w:val="center"/>
            <w:hideMark/>
          </w:tcPr>
          <w:p w14:paraId="2D00139B"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shd w:val="clear" w:color="auto" w:fill="auto"/>
            <w:noWrap/>
            <w:vAlign w:val="center"/>
            <w:hideMark/>
          </w:tcPr>
          <w:p w14:paraId="76FCF9A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Pr>
          <w:p w14:paraId="62023510" w14:textId="77777777" w:rsidR="00145476" w:rsidRPr="00ED209B" w:rsidRDefault="00145476" w:rsidP="00ED209B">
            <w:pPr>
              <w:spacing w:after="0" w:afterAutospacing="0"/>
              <w:jc w:val="center"/>
              <w:rPr>
                <w:rFonts w:cs="Arial"/>
                <w:b/>
                <w:bCs/>
                <w:color w:val="000000"/>
                <w:sz w:val="20"/>
                <w:szCs w:val="20"/>
                <w:lang w:eastAsia="en-NZ"/>
              </w:rPr>
            </w:pPr>
          </w:p>
        </w:tc>
        <w:tc>
          <w:tcPr>
            <w:tcW w:w="1276" w:type="dxa"/>
            <w:shd w:val="clear" w:color="auto" w:fill="auto"/>
            <w:noWrap/>
            <w:vAlign w:val="center"/>
            <w:hideMark/>
          </w:tcPr>
          <w:p w14:paraId="09BA860D"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shd w:val="clear" w:color="auto" w:fill="auto"/>
            <w:noWrap/>
            <w:vAlign w:val="center"/>
            <w:hideMark/>
          </w:tcPr>
          <w:p w14:paraId="53B54F0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shd w:val="clear" w:color="auto" w:fill="auto"/>
            <w:noWrap/>
            <w:vAlign w:val="center"/>
            <w:hideMark/>
          </w:tcPr>
          <w:p w14:paraId="6DA5A31F"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066FC57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shd w:val="clear" w:color="auto" w:fill="auto"/>
            <w:noWrap/>
            <w:vAlign w:val="center"/>
            <w:hideMark/>
          </w:tcPr>
          <w:p w14:paraId="08F71A9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shd w:val="clear" w:color="auto" w:fill="auto"/>
            <w:noWrap/>
            <w:vAlign w:val="center"/>
            <w:hideMark/>
          </w:tcPr>
          <w:p w14:paraId="0AC484E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302A53AD"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r>
    </w:tbl>
    <w:p w14:paraId="361236E5" w14:textId="77777777" w:rsidR="00ED209B" w:rsidRDefault="00ED209B" w:rsidP="00ED209B">
      <w:pPr>
        <w:pStyle w:val="Heading1"/>
        <w:numPr>
          <w:ilvl w:val="0"/>
          <w:numId w:val="0"/>
        </w:numPr>
        <w:spacing w:after="100"/>
        <w:sectPr w:rsidR="00ED209B" w:rsidSect="00ED209B">
          <w:pgSz w:w="16840" w:h="11907" w:orient="landscape" w:code="9"/>
          <w:pgMar w:top="1418" w:right="1418" w:bottom="1418" w:left="1418" w:header="692" w:footer="0" w:gutter="0"/>
          <w:cols w:space="720"/>
          <w:titlePg/>
          <w:docGrid w:linePitch="326"/>
        </w:sectPr>
      </w:pPr>
    </w:p>
    <w:p w14:paraId="73D0D072" w14:textId="77777777" w:rsidR="000A7DBF" w:rsidRPr="00886C1F" w:rsidRDefault="000A7DBF" w:rsidP="00733669">
      <w:pPr>
        <w:pStyle w:val="Heading1"/>
        <w:numPr>
          <w:ilvl w:val="0"/>
          <w:numId w:val="0"/>
        </w:numPr>
        <w:spacing w:after="100"/>
      </w:pPr>
      <w:bookmarkStart w:id="108" w:name="_Toc45534951"/>
      <w:r w:rsidRPr="00886C1F">
        <w:lastRenderedPageBreak/>
        <w:t xml:space="preserve">Guidelines for </w:t>
      </w:r>
      <w:r w:rsidR="001E0407" w:rsidRPr="00886C1F">
        <w:t>Coding E</w:t>
      </w:r>
      <w:r w:rsidRPr="00886C1F">
        <w:t>vents</w:t>
      </w:r>
      <w:bookmarkEnd w:id="108"/>
    </w:p>
    <w:p w14:paraId="2CD99CC7" w14:textId="77777777" w:rsidR="000A7DBF" w:rsidRPr="00886C1F" w:rsidRDefault="000A7DBF" w:rsidP="000A7DBF">
      <w:pPr>
        <w:pStyle w:val="Heading2"/>
      </w:pPr>
      <w:bookmarkStart w:id="109" w:name="_Toc45534952"/>
      <w:r w:rsidRPr="00886C1F">
        <w:t>Overview</w:t>
      </w:r>
      <w:bookmarkEnd w:id="109"/>
    </w:p>
    <w:p w14:paraId="33603F68" w14:textId="77777777" w:rsidR="000A7DBF" w:rsidRPr="00886C1F" w:rsidRDefault="000A7DBF" w:rsidP="000A7DBF">
      <w:r w:rsidRPr="00886C1F">
        <w:t xml:space="preserve">This section provides </w:t>
      </w:r>
      <w:r w:rsidR="00331333" w:rsidRPr="00886C1F">
        <w:t xml:space="preserve">additional </w:t>
      </w:r>
      <w:r w:rsidRPr="00886C1F">
        <w:t>guidelines for coding fields.</w:t>
      </w:r>
    </w:p>
    <w:p w14:paraId="0E6D4CB4" w14:textId="77777777" w:rsidR="000A7DBF" w:rsidRPr="00886C1F" w:rsidRDefault="000A7DBF" w:rsidP="000A7DBF"/>
    <w:p w14:paraId="122459A7" w14:textId="77777777" w:rsidR="000A7DBF" w:rsidRPr="00886C1F" w:rsidRDefault="000A7DBF" w:rsidP="000A7DBF">
      <w:pPr>
        <w:pStyle w:val="Heading2"/>
      </w:pPr>
      <w:bookmarkStart w:id="110" w:name="_Toc45534953"/>
      <w:r w:rsidRPr="00886C1F">
        <w:t>Events that occur outside a hospital</w:t>
      </w:r>
      <w:bookmarkEnd w:id="110"/>
    </w:p>
    <w:p w14:paraId="1790215B" w14:textId="77777777" w:rsidR="000A7DBF" w:rsidRPr="00E367F3" w:rsidRDefault="000A7DBF" w:rsidP="000A7DBF">
      <w:pPr>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For  purchase units that have events that may occur outside the hospital</w:t>
      </w:r>
      <w:r w:rsidR="005E6525" w:rsidRPr="00E367F3">
        <w:rPr>
          <w:rFonts w:ascii="Arial Mäori" w:hAnsi="Arial Mäori" w:cs="Arial Mäori"/>
          <w:szCs w:val="24"/>
          <w:lang w:val="en-US"/>
        </w:rPr>
        <w:t>,</w:t>
      </w:r>
      <w:r w:rsidRPr="00E367F3">
        <w:rPr>
          <w:rFonts w:ascii="Arial Mäori" w:hAnsi="Arial Mäori" w:cs="Arial Mäori"/>
          <w:szCs w:val="24"/>
          <w:lang w:val="en-US"/>
        </w:rPr>
        <w:t xml:space="preserve"> reporting should be as follows</w:t>
      </w:r>
    </w:p>
    <w:p w14:paraId="0F5C50B1"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6390455B"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b/>
          <w:szCs w:val="24"/>
          <w:lang w:val="en-US"/>
        </w:rPr>
        <w:t xml:space="preserve">Location </w:t>
      </w:r>
      <w:r w:rsidRPr="00E367F3">
        <w:rPr>
          <w:rFonts w:ascii="Arial Mäori" w:hAnsi="Arial Mäori" w:cs="Arial Mäori"/>
          <w:szCs w:val="24"/>
          <w:lang w:val="en-US"/>
        </w:rPr>
        <w:t>-  choose the location that best describes where the event took place.  The options are:</w:t>
      </w:r>
    </w:p>
    <w:p w14:paraId="30C19099"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 Public hospital</w:t>
      </w:r>
    </w:p>
    <w:p w14:paraId="0CD4FD93"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2 Private Hospital</w:t>
      </w:r>
    </w:p>
    <w:p w14:paraId="341DF865" w14:textId="14BF1A6E"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3 Psychiatric Hospital</w:t>
      </w:r>
      <w:r w:rsidRPr="00E367F3">
        <w:rPr>
          <w:rFonts w:ascii="Arial Mäori" w:hAnsi="Arial Mäori" w:cs="Arial Mäori"/>
          <w:szCs w:val="24"/>
          <w:lang w:val="en-US"/>
        </w:rPr>
        <w:tab/>
      </w:r>
      <w:r w:rsidRPr="00E367F3">
        <w:rPr>
          <w:rFonts w:ascii="Arial Mäori" w:hAnsi="Arial Mäori" w:cs="Arial Mäori"/>
          <w:szCs w:val="24"/>
          <w:lang w:val="en-US"/>
        </w:rPr>
        <w:tab/>
      </w:r>
    </w:p>
    <w:p w14:paraId="7CCEFAC0"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5 Private Residence</w:t>
      </w:r>
    </w:p>
    <w:p w14:paraId="2B76A391"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6 Other</w:t>
      </w:r>
    </w:p>
    <w:p w14:paraId="016DC96C"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10 Residential Care</w:t>
      </w:r>
    </w:p>
    <w:p w14:paraId="6BD4DC3E"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11 Marae</w:t>
      </w:r>
    </w:p>
    <w:p w14:paraId="60123693"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12 Primary Care</w:t>
      </w:r>
    </w:p>
    <w:p w14:paraId="35C49B1E" w14:textId="2287E975" w:rsidR="000A7DBF"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r>
    </w:p>
    <w:p w14:paraId="527F8F16" w14:textId="77777777" w:rsidR="002A3809" w:rsidRPr="00E367F3" w:rsidRDefault="002A3809">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Pr>
          <w:rFonts w:ascii="Arial Mäori" w:hAnsi="Arial Mäori" w:cs="Arial Mäori"/>
          <w:szCs w:val="24"/>
          <w:lang w:val="en-US"/>
        </w:rPr>
        <w:tab/>
      </w:r>
      <w:r>
        <w:rPr>
          <w:rFonts w:ascii="Arial Mäori" w:hAnsi="Arial Mäori" w:cs="Arial Mäori"/>
          <w:szCs w:val="24"/>
          <w:lang w:val="en-US"/>
        </w:rPr>
        <w:tab/>
      </w:r>
    </w:p>
    <w:p w14:paraId="02A119E2"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796AB33D" w14:textId="26CE28BE"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b/>
          <w:szCs w:val="24"/>
          <w:lang w:val="en-US"/>
        </w:rPr>
        <w:t>Facility Code</w:t>
      </w:r>
      <w:r w:rsidRPr="00E367F3">
        <w:rPr>
          <w:rFonts w:ascii="Arial Mäori" w:hAnsi="Arial Mäori" w:cs="Arial Mäori"/>
          <w:szCs w:val="24"/>
          <w:lang w:val="en-US"/>
        </w:rPr>
        <w:t xml:space="preserve">  Where a facility code is available in the facility code table then enter it but it must reflect the location of the event.  If no facility code is available leave the field blank. If you are using a facility code for the first time in NNPAC or if a code is rejected by the NNPAC load please notify the Identity Data Management Team </w:t>
      </w:r>
      <w:r w:rsidR="006B70D3">
        <w:rPr>
          <w:rFonts w:ascii="Arial Mäori" w:hAnsi="Arial Mäori" w:cs="Arial Mäori"/>
          <w:szCs w:val="24"/>
          <w:lang w:val="en-US"/>
        </w:rPr>
        <w:t xml:space="preserve">in Te Whatu </w:t>
      </w:r>
      <w:r w:rsidR="006B70D3" w:rsidRPr="00CF2CCF">
        <w:rPr>
          <w:rFonts w:ascii="Arial Mäori" w:hAnsi="Arial Mäori" w:cs="Arial Mäori"/>
          <w:szCs w:val="24"/>
          <w:lang w:val="en-US"/>
        </w:rPr>
        <w:t xml:space="preserve">Ora </w:t>
      </w:r>
      <w:hyperlink r:id="rId19" w:tgtFrame="_blank" w:tooltip="mailto:HI_provider@health.govt.nz" w:history="1">
        <w:r w:rsidR="00CF2CCF">
          <w:rPr>
            <w:rStyle w:val="Hyperlink"/>
            <w:rFonts w:ascii="Segoe UI" w:hAnsi="Segoe UI" w:cs="Segoe UI"/>
            <w:color w:val="4F52B2"/>
            <w:sz w:val="21"/>
            <w:szCs w:val="21"/>
            <w:shd w:val="clear" w:color="auto" w:fill="FFFFFF"/>
          </w:rPr>
          <w:t>HI_provider@health.govt.nz</w:t>
        </w:r>
      </w:hyperlink>
    </w:p>
    <w:p w14:paraId="0D6B1796"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6074999A"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Examples</w:t>
      </w:r>
    </w:p>
    <w:p w14:paraId="7435870D" w14:textId="77777777" w:rsidR="000A7DBF" w:rsidRPr="00E367F3" w:rsidRDefault="000A7DBF" w:rsidP="00967D07">
      <w:pPr>
        <w:numPr>
          <w:ilvl w:val="0"/>
          <w:numId w:val="12"/>
        </w:numPr>
        <w:tabs>
          <w:tab w:val="left" w:pos="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 xml:space="preserve">For  </w:t>
      </w:r>
      <w:smartTag w:uri="urn:schemas-microsoft-com:office:smarttags" w:element="stockticker">
        <w:r w:rsidRPr="00E367F3">
          <w:rPr>
            <w:rFonts w:ascii="Arial Mäori" w:hAnsi="Arial Mäori" w:cs="Arial Mäori"/>
            <w:szCs w:val="24"/>
            <w:lang w:val="en-US"/>
          </w:rPr>
          <w:t>DOM</w:t>
        </w:r>
      </w:smartTag>
      <w:r w:rsidRPr="00E367F3">
        <w:rPr>
          <w:rFonts w:ascii="Arial Mäori" w:hAnsi="Arial Mäori" w:cs="Arial Mäori"/>
          <w:szCs w:val="24"/>
          <w:lang w:val="en-US"/>
        </w:rPr>
        <w:t>101-Professional nursing services provided in the community  which will occur in the patients home use 5</w:t>
      </w:r>
      <w:r w:rsidR="00227C5F">
        <w:rPr>
          <w:rFonts w:ascii="Arial Mäori" w:hAnsi="Arial Mäori" w:cs="Arial Mäori"/>
          <w:szCs w:val="24"/>
          <w:lang w:val="en-US"/>
        </w:rPr>
        <w:t xml:space="preserve"> </w:t>
      </w:r>
      <w:r w:rsidRPr="00E367F3">
        <w:rPr>
          <w:rFonts w:ascii="Arial Mäori" w:hAnsi="Arial Mäori" w:cs="Arial Mäori"/>
          <w:szCs w:val="24"/>
          <w:lang w:val="en-US"/>
        </w:rPr>
        <w:t>Private Residence and leave facility code blank.</w:t>
      </w:r>
    </w:p>
    <w:p w14:paraId="448B0352"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240B3589" w14:textId="77777777" w:rsidR="000A7DBF" w:rsidRPr="00E367F3" w:rsidRDefault="000A7DBF" w:rsidP="00C42397">
      <w:pPr>
        <w:numPr>
          <w:ilvl w:val="0"/>
          <w:numId w:val="12"/>
        </w:numPr>
      </w:pPr>
      <w:r w:rsidRPr="00E367F3">
        <w:rPr>
          <w:rFonts w:ascii="Arial Mäori" w:hAnsi="Arial Mäori" w:cs="Arial Mäori"/>
          <w:szCs w:val="24"/>
          <w:lang w:val="en-US"/>
        </w:rPr>
        <w:t xml:space="preserve">For S00008 Minor Operations </w:t>
      </w:r>
      <w:proofErr w:type="spellStart"/>
      <w:r w:rsidRPr="00E367F3">
        <w:rPr>
          <w:rFonts w:ascii="Arial Mäori" w:hAnsi="Arial Mäori" w:cs="Arial Mäori"/>
          <w:szCs w:val="24"/>
          <w:lang w:val="en-US"/>
        </w:rPr>
        <w:t>eg</w:t>
      </w:r>
      <w:proofErr w:type="spellEnd"/>
      <w:r w:rsidRPr="00E367F3">
        <w:rPr>
          <w:rFonts w:ascii="Arial Mäori" w:hAnsi="Arial Mäori" w:cs="Arial Mäori"/>
          <w:szCs w:val="24"/>
          <w:lang w:val="en-US"/>
        </w:rPr>
        <w:t xml:space="preserve"> Skin Lesions provided in GP Practice  use 12 Primary Care and the facility code of that GP Practice from facility code table (</w:t>
      </w:r>
      <w:hyperlink r:id="rId20" w:history="1">
        <w:r w:rsidR="00C42397" w:rsidRPr="00C42397">
          <w:rPr>
            <w:rStyle w:val="Hyperlink"/>
            <w:rFonts w:ascii="Arial Mäori" w:hAnsi="Arial Mäori" w:cs="Arial Mäori"/>
            <w:szCs w:val="24"/>
            <w:lang w:val="en-US"/>
          </w:rPr>
          <w:t>http://www.health.govt.nz/nz-health-statistics/data-references/code-tables/common-code-tables/facility-code-table</w:t>
        </w:r>
      </w:hyperlink>
      <w:r w:rsidRPr="00E367F3">
        <w:rPr>
          <w:rFonts w:ascii="Arial Mäori" w:hAnsi="Arial Mäori" w:cs="Arial Mäori"/>
          <w:szCs w:val="24"/>
          <w:lang w:val="en-US"/>
        </w:rPr>
        <w:t>)</w:t>
      </w:r>
    </w:p>
    <w:p w14:paraId="5D118CF4" w14:textId="77777777" w:rsidR="000A7DBF" w:rsidRPr="00886C1F" w:rsidRDefault="000A7DBF" w:rsidP="000A7DBF"/>
    <w:p w14:paraId="055951B9" w14:textId="77777777" w:rsidR="00DD5753" w:rsidRDefault="00DD5753" w:rsidP="00DD5753">
      <w:pPr>
        <w:pStyle w:val="Heading2"/>
      </w:pPr>
      <w:bookmarkStart w:id="111" w:name="_Toc45534954"/>
      <w:r w:rsidRPr="00886C1F">
        <w:lastRenderedPageBreak/>
        <w:t>ED Timestamps</w:t>
      </w:r>
      <w:bookmarkEnd w:id="111"/>
    </w:p>
    <w:p w14:paraId="4EA0DAF5" w14:textId="77777777" w:rsidR="00C77ABC" w:rsidRPr="00C77ABC" w:rsidRDefault="00C77ABC" w:rsidP="00C77ABC">
      <w:pPr>
        <w:pStyle w:val="Heading4"/>
      </w:pPr>
      <w:r w:rsidRPr="00C77ABC">
        <w:t>Datetime of Presentation</w:t>
      </w:r>
    </w:p>
    <w:p w14:paraId="0BFCBE0D" w14:textId="77777777" w:rsidR="00DD5753" w:rsidRDefault="00C77ABC" w:rsidP="000A7DBF">
      <w:pPr>
        <w:rPr>
          <w:rFonts w:cs="Arial"/>
          <w:szCs w:val="24"/>
        </w:rPr>
      </w:pPr>
      <w:r>
        <w:rPr>
          <w:rFonts w:cs="Arial"/>
          <w:szCs w:val="24"/>
        </w:rPr>
        <w:t>T</w:t>
      </w:r>
      <w:r w:rsidRPr="00C77ABC">
        <w:rPr>
          <w:rFonts w:cs="Arial"/>
          <w:szCs w:val="24"/>
        </w:rPr>
        <w:t>he date and time a patient presents/or is presented physically to the ED department; either the triage nurse or clerical staff, whichever comes first.</w:t>
      </w:r>
    </w:p>
    <w:p w14:paraId="7A13B26A" w14:textId="77777777" w:rsidR="00C77ABC" w:rsidRPr="00C77ABC" w:rsidRDefault="00C77ABC" w:rsidP="000A7DBF">
      <w:pPr>
        <w:rPr>
          <w:szCs w:val="24"/>
        </w:rPr>
      </w:pPr>
    </w:p>
    <w:p w14:paraId="60B08777" w14:textId="77777777" w:rsidR="00DD5753" w:rsidRPr="00886C1F" w:rsidRDefault="00DD5753" w:rsidP="00C77ABC">
      <w:pPr>
        <w:pStyle w:val="Heading4"/>
      </w:pPr>
      <w:r w:rsidRPr="00886C1F">
        <w:t>Datetime of Service (Triage)</w:t>
      </w:r>
    </w:p>
    <w:p w14:paraId="6F49BCEA" w14:textId="77777777" w:rsidR="0061467C" w:rsidRPr="0061467C" w:rsidRDefault="0008385A" w:rsidP="0061467C">
      <w:pPr>
        <w:pStyle w:val="TableText"/>
        <w:rPr>
          <w:rFonts w:cs="Arial"/>
          <w:sz w:val="24"/>
          <w:szCs w:val="24"/>
        </w:rPr>
      </w:pPr>
      <w:r>
        <w:rPr>
          <w:rFonts w:cs="Arial"/>
          <w:color w:val="000000"/>
          <w:sz w:val="24"/>
          <w:szCs w:val="24"/>
          <w:lang w:val="en-GB" w:eastAsia="en-GB"/>
        </w:rPr>
        <w:t>T</w:t>
      </w:r>
      <w:r w:rsidR="0061467C" w:rsidRPr="0061467C">
        <w:rPr>
          <w:rFonts w:cs="Arial"/>
          <w:color w:val="000000"/>
          <w:sz w:val="24"/>
          <w:szCs w:val="24"/>
          <w:lang w:val="en-GB" w:eastAsia="en-GB"/>
        </w:rPr>
        <w:t xml:space="preserve">he date and time that a triage nurse/suitable ED medical professional </w:t>
      </w:r>
      <w:r w:rsidR="0061467C" w:rsidRPr="0008385A">
        <w:rPr>
          <w:rFonts w:cs="Arial"/>
          <w:color w:val="000000"/>
          <w:sz w:val="24"/>
          <w:szCs w:val="24"/>
          <w:lang w:val="en-GB" w:eastAsia="en-GB"/>
        </w:rPr>
        <w:t>starts</w:t>
      </w:r>
      <w:r w:rsidR="0061467C" w:rsidRPr="0061467C">
        <w:rPr>
          <w:rFonts w:cs="Arial"/>
          <w:color w:val="000000"/>
          <w:sz w:val="24"/>
          <w:szCs w:val="24"/>
          <w:lang w:val="en-GB" w:eastAsia="en-GB"/>
        </w:rPr>
        <w:t xml:space="preserve"> the process of categorising the triage level of the incoming patient (i.e. 1 – 5).</w:t>
      </w:r>
    </w:p>
    <w:p w14:paraId="7AE1514B" w14:textId="77F53BA9" w:rsidR="00DD5753" w:rsidRPr="00886C1F" w:rsidRDefault="00DD5753" w:rsidP="00DD5753">
      <w:pPr>
        <w:autoSpaceDE w:val="0"/>
        <w:autoSpaceDN w:val="0"/>
        <w:adjustRightInd w:val="0"/>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 xml:space="preserve">The appropriate standard of care is for the first contact with staff in the ED to be with a triage nurse ('triage first'), so this datetime ideally should be the same as 'datetime of presentation.' However, it is understood that patients may present to a receptionist first in some departments, or may wait in a triage queue on some occasions. Hence 'datetime of presentation' and 'datetime of triage' are recorded separately. However, </w:t>
      </w:r>
      <w:r w:rsidR="003E71B0">
        <w:rPr>
          <w:rFonts w:ascii="Arial Mäori" w:hAnsi="Arial Mäori" w:cs="Arial Mäori"/>
          <w:color w:val="000000"/>
          <w:szCs w:val="20"/>
          <w:lang w:val="en-GB" w:eastAsia="en-GB"/>
        </w:rPr>
        <w:t xml:space="preserve">Districts </w:t>
      </w:r>
      <w:r w:rsidRPr="00886C1F">
        <w:rPr>
          <w:rFonts w:ascii="Arial Mäori" w:hAnsi="Arial Mäori" w:cs="Arial Mäori"/>
          <w:color w:val="000000"/>
          <w:szCs w:val="20"/>
          <w:lang w:val="en-GB" w:eastAsia="en-GB"/>
        </w:rPr>
        <w:t>should endeavour to have 'triage first' and to ensure triage is undertaken immediately upon the patient's arrival.  </w:t>
      </w:r>
    </w:p>
    <w:p w14:paraId="30F8A6DA" w14:textId="2E67B8B1" w:rsidR="00DD5753" w:rsidRPr="00886C1F" w:rsidRDefault="00DD5753" w:rsidP="00DD5753">
      <w:pPr>
        <w:autoSpaceDE w:val="0"/>
        <w:autoSpaceDN w:val="0"/>
        <w:adjustRightInd w:val="0"/>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Note the 'datetime of triage' is from the start of triage. It is understood that many EDs record the time the triage nurse 'files' the electronic triage record for the patient and that this is often towards the end of the triage process. D</w:t>
      </w:r>
      <w:r w:rsidR="003E71B0">
        <w:rPr>
          <w:rFonts w:ascii="Arial Mäori" w:hAnsi="Arial Mäori" w:cs="Arial Mäori"/>
          <w:color w:val="000000"/>
          <w:szCs w:val="20"/>
          <w:lang w:val="en-GB" w:eastAsia="en-GB"/>
        </w:rPr>
        <w:t>istricts</w:t>
      </w:r>
      <w:r w:rsidRPr="00886C1F">
        <w:rPr>
          <w:rFonts w:ascii="Arial Mäori" w:hAnsi="Arial Mäori" w:cs="Arial Mäori"/>
          <w:color w:val="000000"/>
          <w:szCs w:val="20"/>
          <w:lang w:val="en-GB" w:eastAsia="en-GB"/>
        </w:rPr>
        <w:t xml:space="preserve"> with EDs of this sort should endeavour to have a system which electronically records the start of triage. </w:t>
      </w:r>
    </w:p>
    <w:p w14:paraId="4E25D5BB" w14:textId="77777777" w:rsidR="00DD5753" w:rsidRDefault="00DD5753" w:rsidP="000A7DBF"/>
    <w:p w14:paraId="1C854D4A" w14:textId="77777777" w:rsidR="00C77ABC" w:rsidRPr="00C77ABC" w:rsidRDefault="00C77ABC" w:rsidP="00C77ABC">
      <w:pPr>
        <w:pStyle w:val="Heading4"/>
      </w:pPr>
      <w:r w:rsidRPr="00C77ABC">
        <w:t>Datetime of First Contact</w:t>
      </w:r>
    </w:p>
    <w:p w14:paraId="40F2C801" w14:textId="77777777" w:rsidR="00C77ABC" w:rsidRDefault="00C77ABC" w:rsidP="000A7DBF">
      <w:pPr>
        <w:rPr>
          <w:rFonts w:cs="Arial"/>
          <w:szCs w:val="24"/>
        </w:rPr>
      </w:pPr>
      <w:r>
        <w:rPr>
          <w:rFonts w:cs="Arial"/>
          <w:szCs w:val="24"/>
        </w:rPr>
        <w:t>T</w:t>
      </w:r>
      <w:r w:rsidRPr="00C77ABC">
        <w:rPr>
          <w:rFonts w:cs="Arial"/>
          <w:szCs w:val="24"/>
        </w:rPr>
        <w:t>he date and time that the triaged patient's treatment starts by a suitable ED medical professional (could be the same time as the above if treatment is required immediately i.e. triage level 1).</w:t>
      </w:r>
    </w:p>
    <w:p w14:paraId="3CEFAA13" w14:textId="77777777" w:rsidR="00C77ABC" w:rsidRPr="00C77ABC" w:rsidRDefault="00C77ABC" w:rsidP="000A7DBF">
      <w:pPr>
        <w:rPr>
          <w:szCs w:val="24"/>
        </w:rPr>
      </w:pPr>
    </w:p>
    <w:p w14:paraId="515C8154" w14:textId="77777777" w:rsidR="00DD5753" w:rsidRDefault="00DD5753" w:rsidP="00C77ABC">
      <w:pPr>
        <w:pStyle w:val="Heading4"/>
      </w:pPr>
      <w:r w:rsidRPr="00886C1F">
        <w:t>Datetime of Departure from ED</w:t>
      </w:r>
    </w:p>
    <w:p w14:paraId="64DA58F7" w14:textId="77777777" w:rsidR="00CD36B7" w:rsidRPr="00886C1F" w:rsidRDefault="00CD36B7" w:rsidP="000A7DBF">
      <w:pPr>
        <w:rPr>
          <w:b/>
          <w:u w:val="single"/>
        </w:rPr>
      </w:pPr>
      <w:r w:rsidRPr="00901134">
        <w:rPr>
          <w:rFonts w:ascii="Arial Mäori" w:hAnsi="Arial Mäori" w:cs="Arial Mäori"/>
          <w:color w:val="000000"/>
          <w:szCs w:val="20"/>
          <w:lang w:val="en-GB" w:eastAsia="en-GB"/>
        </w:rPr>
        <w:t xml:space="preserve">The date and time of the physical departure of the patient from ED to an in-patient </w:t>
      </w:r>
      <w:r w:rsidRPr="0008385A">
        <w:rPr>
          <w:rStyle w:val="Heading4Char"/>
          <w:b w:val="0"/>
        </w:rPr>
        <w:t>ward, or the time at which a patient begins a period of formal observation (whether in</w:t>
      </w:r>
      <w:r w:rsidRPr="00C77ABC">
        <w:rPr>
          <w:rStyle w:val="Heading4Char"/>
        </w:rPr>
        <w:t xml:space="preserve"> </w:t>
      </w:r>
      <w:r w:rsidRPr="00901134">
        <w:rPr>
          <w:rFonts w:ascii="Arial Mäori" w:hAnsi="Arial Mäori" w:cs="Arial Mäori"/>
          <w:color w:val="000000"/>
          <w:szCs w:val="20"/>
          <w:lang w:val="en-GB" w:eastAsia="en-GB"/>
        </w:rPr>
        <w:t>ED observation beds, an observation unit, or similar), or the time at which a patient being discharged from the ED to the community physically leaves the ED.</w:t>
      </w:r>
    </w:p>
    <w:p w14:paraId="2793F9B0" w14:textId="77777777" w:rsidR="00CF6F3F" w:rsidRPr="00886C1F" w:rsidRDefault="00073C28" w:rsidP="00CF6F3F">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The datetime of departure</w:t>
      </w:r>
      <w:r w:rsidR="00CF6F3F" w:rsidRPr="00886C1F">
        <w:rPr>
          <w:rFonts w:ascii="Arial Mäori" w:hAnsi="Arial Mäori" w:cs="Arial Mäori"/>
          <w:i/>
          <w:color w:val="000000"/>
          <w:szCs w:val="20"/>
          <w:lang w:val="en-GB" w:eastAsia="en-GB"/>
        </w:rPr>
        <w:t xml:space="preserve"> </w:t>
      </w:r>
      <w:r w:rsidR="00CF6F3F" w:rsidRPr="00886C1F">
        <w:rPr>
          <w:rFonts w:ascii="Arial Mäori" w:hAnsi="Arial Mäori" w:cs="Arial Mäori"/>
          <w:color w:val="000000"/>
          <w:szCs w:val="20"/>
          <w:lang w:val="en-GB" w:eastAsia="en-GB"/>
        </w:rPr>
        <w:t>is the time at which the patient is physically moved from ED to an inpatient ward, or the time at which a patient begins a period of formal observation, whether in ED observation beds, an observation unit, or similar.  The physical move will follow, or be concurrent with, a formal admission protocol, but it is the patient movement that stops the clock</w:t>
      </w:r>
      <w:r>
        <w:rPr>
          <w:rFonts w:ascii="Arial Mäori" w:hAnsi="Arial Mäori" w:cs="Arial Mäori"/>
          <w:color w:val="000000"/>
          <w:szCs w:val="20"/>
          <w:lang w:val="en-GB" w:eastAsia="en-GB"/>
        </w:rPr>
        <w:t xml:space="preserve"> on the emergency event</w:t>
      </w:r>
      <w:r w:rsidR="00CF6F3F" w:rsidRPr="00886C1F">
        <w:rPr>
          <w:rFonts w:ascii="Arial Mäori" w:hAnsi="Arial Mäori" w:cs="Arial Mäori"/>
          <w:color w:val="000000"/>
          <w:szCs w:val="20"/>
          <w:lang w:val="en-GB" w:eastAsia="en-GB"/>
        </w:rPr>
        <w:t>, not associated administrative decisions or tasks.</w:t>
      </w:r>
    </w:p>
    <w:p w14:paraId="72DE9560" w14:textId="77777777" w:rsidR="00CF6F3F" w:rsidRPr="00886C1F" w:rsidRDefault="00CF6F3F" w:rsidP="00CF6F3F">
      <w:pPr>
        <w:jc w:val="both"/>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lastRenderedPageBreak/>
        <w:t>Inpatient wards include short stay units (or units with a similar function).  Under certain circumstances, a ‘decant’ ward designed to deal with surge capacity will qualify as an inpatient ward.  Key criteria are that patients should be in beds rather than on trolleys, and be under the care of appropriate clinical staff.</w:t>
      </w:r>
    </w:p>
    <w:p w14:paraId="601565CE" w14:textId="77777777" w:rsidR="00CF6F3F" w:rsidRPr="00CF00A9" w:rsidRDefault="00CF6F3F" w:rsidP="00CF6F3F">
      <w:pPr>
        <w:jc w:val="both"/>
        <w:rPr>
          <w:rFonts w:ascii="Arial Mäori" w:hAnsi="Arial Mäori" w:cs="Arial Mäori"/>
          <w:szCs w:val="20"/>
          <w:lang w:val="en-GB" w:eastAsia="en-GB"/>
        </w:rPr>
      </w:pPr>
      <w:r w:rsidRPr="00CF00A9">
        <w:rPr>
          <w:rFonts w:ascii="Arial Mäori" w:hAnsi="Arial Mäori" w:cs="Arial Mäori"/>
          <w:szCs w:val="20"/>
          <w:lang w:val="en-GB" w:eastAsia="en-GB"/>
        </w:rPr>
        <w:t xml:space="preserve">A formal observation area generally has dedicated space, dedicated staffing, and fixed capacity (beds).  In relation to transfers to an </w:t>
      </w:r>
      <w:smartTag w:uri="urn:schemas-microsoft-com:office:smarttags" w:element="stockticker">
        <w:r w:rsidRPr="00CF00A9">
          <w:rPr>
            <w:rFonts w:ascii="Arial Mäori" w:hAnsi="Arial Mäori" w:cs="Arial Mäori"/>
            <w:szCs w:val="20"/>
            <w:lang w:val="en-GB" w:eastAsia="en-GB"/>
          </w:rPr>
          <w:t>APU</w:t>
        </w:r>
      </w:smartTag>
      <w:r w:rsidRPr="00CF00A9">
        <w:rPr>
          <w:rFonts w:ascii="Arial Mäori" w:hAnsi="Arial Mäori" w:cs="Arial Mäori"/>
          <w:szCs w:val="20"/>
          <w:lang w:val="en-GB" w:eastAsia="en-GB"/>
        </w:rPr>
        <w:t>; if there is a clinical intervention and supervision by ED staff over and above triage, then the time from presentation to transfer should be counted in reporting against the ED LOS target.  Otherwise, it should be excluded.</w:t>
      </w:r>
    </w:p>
    <w:p w14:paraId="2FEF7943" w14:textId="77777777" w:rsidR="00CF6F3F" w:rsidRDefault="00073C28" w:rsidP="00CF6F3F">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Datetime of departure</w:t>
      </w:r>
      <w:r w:rsidR="00CF6F3F" w:rsidRPr="00886C1F">
        <w:rPr>
          <w:rFonts w:ascii="Arial Mäori" w:hAnsi="Arial Mäori" w:cs="Arial Mäori"/>
          <w:i/>
          <w:color w:val="000000"/>
          <w:szCs w:val="20"/>
          <w:lang w:val="en-GB" w:eastAsia="en-GB"/>
        </w:rPr>
        <w:t xml:space="preserve"> </w:t>
      </w:r>
      <w:r w:rsidR="00CF6F3F" w:rsidRPr="00886C1F">
        <w:rPr>
          <w:rFonts w:ascii="Arial Mäori" w:hAnsi="Arial Mäori" w:cs="Arial Mäori"/>
          <w:color w:val="000000"/>
          <w:szCs w:val="20"/>
          <w:lang w:val="en-GB" w:eastAsia="en-GB"/>
        </w:rPr>
        <w:t>is the time at which a patient being discharged from the ED to the community physically leaves the ED.  If a patient’s treatment is finished, and they are waiting in the ED facilities only as a consequence of their personal transport arrangements for pickup, they can be treated as discharged for the purposes of this measure.  If the patient goes home then returns to become an inpatient, then the clock stops at the point they leave the ED.  If the patient goes home then returns to ED for further care, it is counted as another ED admission.</w:t>
      </w:r>
    </w:p>
    <w:p w14:paraId="110BC89F" w14:textId="77777777" w:rsidR="00DD5753" w:rsidRDefault="00051C42" w:rsidP="00CF00A9">
      <w:pPr>
        <w:pStyle w:val="Heading4"/>
        <w:tabs>
          <w:tab w:val="clear" w:pos="2282"/>
          <w:tab w:val="num" w:pos="864"/>
        </w:tabs>
        <w:ind w:left="864"/>
      </w:pPr>
      <w:r>
        <w:t>Date Time of Disposition</w:t>
      </w:r>
    </w:p>
    <w:p w14:paraId="0C1C47F8" w14:textId="77777777" w:rsidR="00051C42" w:rsidRDefault="00051C42" w:rsidP="000A7DBF">
      <w:r>
        <w:t xml:space="preserve">The date and time of the physical departure of the patient from observation to an in- patient ward or discharge to the community. </w:t>
      </w:r>
      <w:r w:rsidRPr="00886C1F">
        <w:rPr>
          <w:rFonts w:ascii="Arial Mäori" w:hAnsi="Arial Mäori" w:cs="Arial Mäori"/>
          <w:color w:val="000000"/>
          <w:szCs w:val="20"/>
          <w:lang w:val="en-GB" w:eastAsia="en-GB"/>
        </w:rPr>
        <w:t xml:space="preserve">If a patient’s treatment is finished, and they are waiting in the </w:t>
      </w:r>
      <w:r>
        <w:rPr>
          <w:rFonts w:ascii="Arial Mäori" w:hAnsi="Arial Mäori" w:cs="Arial Mäori"/>
          <w:color w:val="000000"/>
          <w:szCs w:val="20"/>
          <w:lang w:val="en-GB" w:eastAsia="en-GB"/>
        </w:rPr>
        <w:t>observation</w:t>
      </w:r>
      <w:r w:rsidRPr="00886C1F">
        <w:rPr>
          <w:rFonts w:ascii="Arial Mäori" w:hAnsi="Arial Mäori" w:cs="Arial Mäori"/>
          <w:color w:val="000000"/>
          <w:szCs w:val="20"/>
          <w:lang w:val="en-GB" w:eastAsia="en-GB"/>
        </w:rPr>
        <w:t xml:space="preserve"> facilities only as a consequence of their personal transport arrangements for pickup, they can be treated as discharged</w:t>
      </w:r>
      <w:r>
        <w:rPr>
          <w:rFonts w:ascii="Arial Mäori" w:hAnsi="Arial Mäori" w:cs="Arial Mäori"/>
          <w:color w:val="000000"/>
          <w:szCs w:val="20"/>
          <w:lang w:val="en-GB" w:eastAsia="en-GB"/>
        </w:rPr>
        <w:t>.</w:t>
      </w:r>
    </w:p>
    <w:p w14:paraId="34019E28" w14:textId="77777777" w:rsidR="000A7DBF" w:rsidRDefault="00E367F3" w:rsidP="00E367F3">
      <w:pPr>
        <w:pStyle w:val="Heading2"/>
      </w:pPr>
      <w:bookmarkStart w:id="112" w:name="_Toc45534955"/>
      <w:r w:rsidRPr="006A38E9">
        <w:t>Community Referred Diagnostic Event</w:t>
      </w:r>
      <w:bookmarkEnd w:id="112"/>
    </w:p>
    <w:p w14:paraId="3D1D2CB0" w14:textId="77777777" w:rsidR="00E367F3" w:rsidRPr="00886C1F" w:rsidRDefault="00E367F3" w:rsidP="00E367F3">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 xml:space="preserve">The type of events that should be reported under </w:t>
      </w:r>
      <w:r w:rsidRPr="006A38E9">
        <w:t>Community Referred Diagnostic Event</w:t>
      </w:r>
      <w:r>
        <w:t xml:space="preserve"> include any tests that </w:t>
      </w:r>
      <w:r w:rsidR="00D514CD">
        <w:t>have purchase units that currently start with ‘CS’. See table below.</w:t>
      </w:r>
    </w:p>
    <w:tbl>
      <w:tblPr>
        <w:tblW w:w="0" w:type="auto"/>
        <w:tblBorders>
          <w:top w:val="single" w:sz="4" w:space="0" w:color="000000"/>
          <w:left w:val="single" w:sz="4" w:space="0" w:color="000000"/>
          <w:bottom w:val="single" w:sz="4" w:space="0" w:color="000000"/>
          <w:right w:val="single" w:sz="4" w:space="0" w:color="000000"/>
        </w:tblBorders>
        <w:tblCellMar>
          <w:top w:w="120" w:type="dxa"/>
          <w:left w:w="120" w:type="dxa"/>
          <w:bottom w:w="120" w:type="dxa"/>
          <w:right w:w="120" w:type="dxa"/>
        </w:tblCellMar>
        <w:tblLook w:val="0000" w:firstRow="0" w:lastRow="0" w:firstColumn="0" w:lastColumn="0" w:noHBand="0" w:noVBand="0"/>
      </w:tblPr>
      <w:tblGrid>
        <w:gridCol w:w="2630"/>
        <w:gridCol w:w="5712"/>
      </w:tblGrid>
      <w:tr w:rsidR="00D514CD" w:rsidRPr="00152085" w14:paraId="326CBB9B" w14:textId="77777777">
        <w:tc>
          <w:tcPr>
            <w:tcW w:w="2630" w:type="dxa"/>
            <w:tcBorders>
              <w:top w:val="single" w:sz="4" w:space="0" w:color="000000"/>
              <w:left w:val="single" w:sz="4" w:space="0" w:color="000000"/>
              <w:bottom w:val="single" w:sz="4" w:space="0" w:color="000000"/>
              <w:right w:val="single" w:sz="4" w:space="0" w:color="000000"/>
            </w:tcBorders>
            <w:shd w:val="clear" w:color="auto" w:fill="EFEFEF"/>
          </w:tcPr>
          <w:p w14:paraId="234832B5" w14:textId="77777777" w:rsidR="00D514CD" w:rsidRPr="00152085" w:rsidRDefault="00D514CD" w:rsidP="007C1228">
            <w:pPr>
              <w:rPr>
                <w:rFonts w:cs="Arial"/>
                <w:color w:val="000000"/>
              </w:rPr>
            </w:pPr>
            <w:r w:rsidRPr="00152085">
              <w:rPr>
                <w:rFonts w:cs="Arial"/>
                <w:b/>
                <w:bCs/>
                <w:color w:val="000000"/>
                <w:sz w:val="20"/>
                <w:szCs w:val="20"/>
              </w:rPr>
              <w:t>PURCHASE_</w:t>
            </w:r>
            <w:smartTag w:uri="urn:schemas-microsoft-com:office:smarttags" w:element="stockticker">
              <w:r w:rsidRPr="00152085">
                <w:rPr>
                  <w:rFonts w:cs="Arial"/>
                  <w:b/>
                  <w:bCs/>
                  <w:color w:val="000000"/>
                  <w:sz w:val="20"/>
                  <w:szCs w:val="20"/>
                </w:rPr>
                <w:t>UNIT</w:t>
              </w:r>
            </w:smartTag>
            <w:r w:rsidRPr="00152085">
              <w:rPr>
                <w:rFonts w:cs="Arial"/>
                <w:b/>
                <w:bCs/>
                <w:color w:val="000000"/>
                <w:sz w:val="20"/>
                <w:szCs w:val="20"/>
              </w:rPr>
              <w:t>_CODE</w:t>
            </w:r>
          </w:p>
        </w:tc>
        <w:tc>
          <w:tcPr>
            <w:tcW w:w="5712" w:type="dxa"/>
            <w:tcBorders>
              <w:top w:val="single" w:sz="4" w:space="0" w:color="000000"/>
              <w:left w:val="single" w:sz="4" w:space="0" w:color="000000"/>
              <w:bottom w:val="single" w:sz="4" w:space="0" w:color="000000"/>
              <w:right w:val="single" w:sz="4" w:space="0" w:color="000000"/>
            </w:tcBorders>
            <w:shd w:val="clear" w:color="auto" w:fill="EFEFEF"/>
          </w:tcPr>
          <w:p w14:paraId="23CE0A45" w14:textId="77777777" w:rsidR="00D514CD" w:rsidRPr="00152085" w:rsidRDefault="00D514CD" w:rsidP="007C1228">
            <w:pPr>
              <w:rPr>
                <w:rFonts w:cs="Arial"/>
                <w:color w:val="000000"/>
              </w:rPr>
            </w:pPr>
            <w:r w:rsidRPr="00152085">
              <w:rPr>
                <w:rFonts w:cs="Arial"/>
                <w:b/>
                <w:bCs/>
                <w:color w:val="000000"/>
                <w:sz w:val="20"/>
                <w:szCs w:val="20"/>
              </w:rPr>
              <w:t>PU_DESCRIPTION</w:t>
            </w:r>
          </w:p>
        </w:tc>
      </w:tr>
      <w:tr w:rsidR="00D514CD" w:rsidRPr="00152085" w14:paraId="0A952B13"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065E82D" w14:textId="77777777" w:rsidR="00D514CD" w:rsidRPr="00152085" w:rsidRDefault="00D514CD" w:rsidP="007C1228">
            <w:pPr>
              <w:rPr>
                <w:rFonts w:cs="Arial"/>
                <w:color w:val="000000"/>
              </w:rPr>
            </w:pPr>
            <w:r w:rsidRPr="00152085">
              <w:rPr>
                <w:rFonts w:cs="Arial"/>
                <w:color w:val="000000"/>
                <w:sz w:val="20"/>
                <w:szCs w:val="20"/>
              </w:rPr>
              <w:t>CS01001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3088C909" w14:textId="77777777" w:rsidR="00D514CD" w:rsidRPr="00152085" w:rsidRDefault="00D514CD" w:rsidP="007C1228">
            <w:pPr>
              <w:rPr>
                <w:rFonts w:cs="Arial"/>
                <w:color w:val="000000"/>
              </w:rPr>
            </w:pPr>
            <w:r w:rsidRPr="00152085">
              <w:rPr>
                <w:rFonts w:cs="Arial"/>
                <w:color w:val="000000"/>
                <w:sz w:val="20"/>
                <w:szCs w:val="20"/>
              </w:rPr>
              <w:t>Community Radiology</w:t>
            </w:r>
          </w:p>
        </w:tc>
      </w:tr>
      <w:tr w:rsidR="00D514CD" w:rsidRPr="00152085" w14:paraId="7022B0DD"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7A23259" w14:textId="77777777" w:rsidR="00D514CD" w:rsidRPr="00152085" w:rsidRDefault="00D514CD" w:rsidP="007C1228">
            <w:pPr>
              <w:rPr>
                <w:rFonts w:cs="Arial"/>
                <w:color w:val="000000"/>
              </w:rPr>
            </w:pPr>
            <w:r w:rsidRPr="00152085">
              <w:rPr>
                <w:rFonts w:cs="Arial"/>
                <w:color w:val="000000"/>
                <w:sz w:val="20"/>
                <w:szCs w:val="20"/>
              </w:rPr>
              <w:t>CS02001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4724DE2" w14:textId="77777777" w:rsidR="00D514CD" w:rsidRPr="00152085" w:rsidRDefault="00D514CD" w:rsidP="007C1228">
            <w:pPr>
              <w:rPr>
                <w:rFonts w:cs="Arial"/>
                <w:color w:val="000000"/>
              </w:rPr>
            </w:pPr>
            <w:r w:rsidRPr="00152085">
              <w:rPr>
                <w:rFonts w:cs="Arial"/>
                <w:color w:val="000000"/>
                <w:sz w:val="20"/>
                <w:szCs w:val="20"/>
              </w:rPr>
              <w:t>Community Laboratory (Hospital)</w:t>
            </w:r>
          </w:p>
        </w:tc>
      </w:tr>
      <w:tr w:rsidR="00D514CD" w:rsidRPr="00152085" w14:paraId="4070880D"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7DE7FF59" w14:textId="77777777" w:rsidR="00D514CD" w:rsidRPr="00152085" w:rsidRDefault="00D514CD" w:rsidP="007C1228">
            <w:pPr>
              <w:rPr>
                <w:rFonts w:cs="Arial"/>
                <w:color w:val="000000"/>
              </w:rPr>
            </w:pPr>
            <w:r w:rsidRPr="00152085">
              <w:rPr>
                <w:rFonts w:cs="Arial"/>
                <w:color w:val="000000"/>
                <w:sz w:val="20"/>
                <w:szCs w:val="20"/>
              </w:rPr>
              <w:t>CS02002</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83BFD48" w14:textId="77777777" w:rsidR="00D514CD" w:rsidRPr="00152085" w:rsidRDefault="00D514CD" w:rsidP="007C1228">
            <w:pPr>
              <w:rPr>
                <w:rFonts w:cs="Arial"/>
                <w:color w:val="000000"/>
              </w:rPr>
            </w:pPr>
            <w:r w:rsidRPr="00152085">
              <w:rPr>
                <w:rFonts w:cs="Arial"/>
                <w:color w:val="000000"/>
                <w:sz w:val="20"/>
                <w:szCs w:val="20"/>
              </w:rPr>
              <w:t>Community Laboratory</w:t>
            </w:r>
          </w:p>
        </w:tc>
      </w:tr>
      <w:tr w:rsidR="00D514CD" w:rsidRPr="00152085" w14:paraId="57078732"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8202CD8" w14:textId="77777777" w:rsidR="00D514CD" w:rsidRPr="00152085" w:rsidRDefault="00D514CD" w:rsidP="007C1228">
            <w:pPr>
              <w:rPr>
                <w:rFonts w:cs="Arial"/>
                <w:color w:val="000000"/>
              </w:rPr>
            </w:pPr>
            <w:r w:rsidRPr="00152085">
              <w:rPr>
                <w:rFonts w:cs="Arial"/>
                <w:color w:val="000000"/>
                <w:sz w:val="20"/>
                <w:szCs w:val="20"/>
              </w:rPr>
              <w:t>CS02003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565374E" w14:textId="77777777" w:rsidR="00D514CD" w:rsidRPr="00152085" w:rsidRDefault="00D514CD" w:rsidP="007C1228">
            <w:pPr>
              <w:rPr>
                <w:rFonts w:cs="Arial"/>
                <w:color w:val="000000"/>
              </w:rPr>
            </w:pPr>
            <w:r w:rsidRPr="00152085">
              <w:rPr>
                <w:rFonts w:cs="Arial"/>
                <w:color w:val="000000"/>
                <w:sz w:val="20"/>
                <w:szCs w:val="20"/>
              </w:rPr>
              <w:t>Refugees and Asylum seekers - lab tests</w:t>
            </w:r>
          </w:p>
        </w:tc>
      </w:tr>
      <w:tr w:rsidR="00D514CD" w:rsidRPr="00152085" w14:paraId="228172F5"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6DA7D87" w14:textId="77777777" w:rsidR="00D514CD" w:rsidRPr="00152085" w:rsidRDefault="00D514CD" w:rsidP="007C1228">
            <w:pPr>
              <w:rPr>
                <w:rFonts w:cs="Arial"/>
                <w:color w:val="000000"/>
              </w:rPr>
            </w:pPr>
            <w:r w:rsidRPr="00152085">
              <w:rPr>
                <w:rFonts w:cs="Arial"/>
                <w:color w:val="000000"/>
                <w:sz w:val="20"/>
                <w:szCs w:val="20"/>
              </w:rPr>
              <w:t>CS02004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170E8142" w14:textId="77777777" w:rsidR="00D514CD" w:rsidRPr="00152085" w:rsidRDefault="00D514CD" w:rsidP="007C1228">
            <w:pPr>
              <w:rPr>
                <w:rFonts w:cs="Arial"/>
                <w:color w:val="000000"/>
              </w:rPr>
            </w:pPr>
            <w:r w:rsidRPr="00152085">
              <w:rPr>
                <w:rFonts w:cs="Arial"/>
                <w:color w:val="000000"/>
                <w:sz w:val="20"/>
                <w:szCs w:val="20"/>
              </w:rPr>
              <w:t>Non-Schedule Community Laboratory Tests</w:t>
            </w:r>
          </w:p>
        </w:tc>
      </w:tr>
      <w:tr w:rsidR="00D514CD" w:rsidRPr="00152085" w14:paraId="4F54DDCF"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B23DA66" w14:textId="77777777" w:rsidR="00D514CD" w:rsidRPr="00152085" w:rsidRDefault="00D514CD" w:rsidP="007C1228">
            <w:pPr>
              <w:rPr>
                <w:rFonts w:cs="Arial"/>
                <w:color w:val="000000"/>
              </w:rPr>
            </w:pPr>
            <w:r w:rsidRPr="00152085">
              <w:rPr>
                <w:rFonts w:cs="Arial"/>
                <w:color w:val="000000"/>
                <w:sz w:val="20"/>
                <w:szCs w:val="20"/>
              </w:rPr>
              <w:t>CS03001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097E5A24" w14:textId="77777777" w:rsidR="00D514CD" w:rsidRPr="00152085" w:rsidRDefault="00D514CD" w:rsidP="007C1228">
            <w:pPr>
              <w:rPr>
                <w:rFonts w:cs="Arial"/>
                <w:color w:val="000000"/>
              </w:rPr>
            </w:pPr>
            <w:r w:rsidRPr="00152085">
              <w:rPr>
                <w:rFonts w:cs="Arial"/>
                <w:color w:val="000000"/>
                <w:sz w:val="20"/>
                <w:szCs w:val="20"/>
              </w:rPr>
              <w:t>Hospital Dispensing of Pharmaceuticals</w:t>
            </w:r>
          </w:p>
        </w:tc>
      </w:tr>
      <w:tr w:rsidR="00D514CD" w:rsidRPr="00152085" w14:paraId="0BBAA47D"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05CE3A06" w14:textId="77777777" w:rsidR="00D514CD" w:rsidRPr="00152085" w:rsidRDefault="00D514CD" w:rsidP="007C1228">
            <w:pPr>
              <w:rPr>
                <w:rFonts w:cs="Arial"/>
                <w:color w:val="000000"/>
              </w:rPr>
            </w:pPr>
            <w:r w:rsidRPr="00152085">
              <w:rPr>
                <w:rFonts w:cs="Arial"/>
                <w:color w:val="000000"/>
                <w:sz w:val="20"/>
                <w:szCs w:val="20"/>
              </w:rPr>
              <w:t>CS04001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5394BA44" w14:textId="77777777" w:rsidR="00D514CD" w:rsidRPr="00152085" w:rsidRDefault="00D514CD" w:rsidP="007C1228">
            <w:pPr>
              <w:rPr>
                <w:rFonts w:cs="Arial"/>
                <w:color w:val="000000"/>
              </w:rPr>
            </w:pPr>
            <w:r w:rsidRPr="00152085">
              <w:rPr>
                <w:rFonts w:cs="Arial"/>
                <w:color w:val="000000"/>
                <w:sz w:val="20"/>
                <w:szCs w:val="20"/>
              </w:rPr>
              <w:t>Community referred tests - cardiology</w:t>
            </w:r>
          </w:p>
        </w:tc>
      </w:tr>
      <w:tr w:rsidR="00D514CD" w:rsidRPr="00152085" w14:paraId="434917CF"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2450476" w14:textId="77777777" w:rsidR="00D514CD" w:rsidRPr="00152085" w:rsidRDefault="00D514CD" w:rsidP="007C1228">
            <w:pPr>
              <w:rPr>
                <w:rFonts w:cs="Arial"/>
                <w:color w:val="000000"/>
              </w:rPr>
            </w:pPr>
            <w:r w:rsidRPr="00152085">
              <w:rPr>
                <w:rFonts w:cs="Arial"/>
                <w:color w:val="000000"/>
                <w:sz w:val="20"/>
                <w:szCs w:val="20"/>
              </w:rPr>
              <w:t>CS04002</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7CC8ED6B" w14:textId="77777777" w:rsidR="00D514CD" w:rsidRPr="00152085" w:rsidRDefault="00D514CD" w:rsidP="007C1228">
            <w:pPr>
              <w:rPr>
                <w:rFonts w:cs="Arial"/>
                <w:color w:val="000000"/>
              </w:rPr>
            </w:pPr>
            <w:r w:rsidRPr="00152085">
              <w:rPr>
                <w:rFonts w:cs="Arial"/>
                <w:color w:val="000000"/>
                <w:sz w:val="20"/>
                <w:szCs w:val="20"/>
              </w:rPr>
              <w:t>Community referred tests - neurology</w:t>
            </w:r>
          </w:p>
        </w:tc>
      </w:tr>
      <w:tr w:rsidR="00D514CD" w:rsidRPr="00152085" w14:paraId="5B98A5F9"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6233671" w14:textId="77777777" w:rsidR="00D514CD" w:rsidRPr="00152085" w:rsidRDefault="00D514CD" w:rsidP="007C1228">
            <w:pPr>
              <w:rPr>
                <w:rFonts w:cs="Arial"/>
                <w:color w:val="000000"/>
              </w:rPr>
            </w:pPr>
            <w:r w:rsidRPr="00152085">
              <w:rPr>
                <w:rFonts w:cs="Arial"/>
                <w:color w:val="000000"/>
                <w:sz w:val="20"/>
                <w:szCs w:val="20"/>
              </w:rPr>
              <w:t>CS04003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6FEC6982" w14:textId="77777777" w:rsidR="00D514CD" w:rsidRPr="00152085" w:rsidRDefault="00D514CD" w:rsidP="007C1228">
            <w:pPr>
              <w:rPr>
                <w:rFonts w:cs="Arial"/>
                <w:color w:val="000000"/>
              </w:rPr>
            </w:pPr>
            <w:r w:rsidRPr="00152085">
              <w:rPr>
                <w:rFonts w:cs="Arial"/>
                <w:color w:val="000000"/>
                <w:sz w:val="20"/>
                <w:szCs w:val="20"/>
              </w:rPr>
              <w:t>Community referred tests - audiology</w:t>
            </w:r>
          </w:p>
        </w:tc>
      </w:tr>
      <w:tr w:rsidR="00D514CD" w:rsidRPr="00152085" w14:paraId="227DE6A5"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0A242424" w14:textId="77777777" w:rsidR="00D514CD" w:rsidRPr="00152085" w:rsidRDefault="00D514CD" w:rsidP="007C1228">
            <w:pPr>
              <w:rPr>
                <w:rFonts w:cs="Arial"/>
                <w:color w:val="000000"/>
              </w:rPr>
            </w:pPr>
            <w:r w:rsidRPr="00152085">
              <w:rPr>
                <w:rFonts w:cs="Arial"/>
                <w:color w:val="000000"/>
                <w:sz w:val="20"/>
                <w:szCs w:val="20"/>
              </w:rPr>
              <w:lastRenderedPageBreak/>
              <w:t>CS04004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278B3506" w14:textId="77777777" w:rsidR="00D514CD" w:rsidRPr="00152085" w:rsidRDefault="00D514CD" w:rsidP="007C1228">
            <w:pPr>
              <w:rPr>
                <w:rFonts w:cs="Arial"/>
                <w:color w:val="000000"/>
              </w:rPr>
            </w:pPr>
            <w:r w:rsidRPr="00152085">
              <w:rPr>
                <w:rFonts w:cs="Arial"/>
                <w:color w:val="000000"/>
                <w:sz w:val="20"/>
                <w:szCs w:val="20"/>
              </w:rPr>
              <w:t>Community referred tests - gastroenterology</w:t>
            </w:r>
          </w:p>
        </w:tc>
      </w:tr>
      <w:tr w:rsidR="00D514CD" w:rsidRPr="00152085" w14:paraId="7D9FE152"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3061C03" w14:textId="77777777" w:rsidR="00D514CD" w:rsidRPr="00152085" w:rsidRDefault="00D514CD" w:rsidP="007C1228">
            <w:pPr>
              <w:rPr>
                <w:rFonts w:cs="Arial"/>
                <w:color w:val="000000"/>
              </w:rPr>
            </w:pPr>
            <w:r w:rsidRPr="00152085">
              <w:rPr>
                <w:rFonts w:cs="Arial"/>
                <w:color w:val="000000"/>
                <w:sz w:val="20"/>
                <w:szCs w:val="20"/>
              </w:rPr>
              <w:t>CS04005</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2C6D714A" w14:textId="77777777" w:rsidR="00D514CD" w:rsidRPr="00152085" w:rsidRDefault="00D514CD" w:rsidP="007C1228">
            <w:pPr>
              <w:rPr>
                <w:rFonts w:cs="Arial"/>
                <w:color w:val="000000"/>
              </w:rPr>
            </w:pPr>
            <w:r w:rsidRPr="00152085">
              <w:rPr>
                <w:rFonts w:cs="Arial"/>
                <w:color w:val="000000"/>
                <w:sz w:val="20"/>
                <w:szCs w:val="20"/>
              </w:rPr>
              <w:t>Community referred tests - endocrinology</w:t>
            </w:r>
          </w:p>
        </w:tc>
      </w:tr>
      <w:tr w:rsidR="00D514CD" w:rsidRPr="00152085" w14:paraId="3208DB50"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799404E4" w14:textId="77777777" w:rsidR="00D514CD" w:rsidRPr="00152085" w:rsidRDefault="00D514CD" w:rsidP="007C1228">
            <w:pPr>
              <w:rPr>
                <w:rFonts w:cs="Arial"/>
                <w:color w:val="000000"/>
              </w:rPr>
            </w:pPr>
            <w:r w:rsidRPr="00152085">
              <w:rPr>
                <w:rFonts w:cs="Arial"/>
                <w:color w:val="000000"/>
                <w:sz w:val="20"/>
                <w:szCs w:val="20"/>
              </w:rPr>
              <w:t>CS04007</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3E8C93A4" w14:textId="77777777" w:rsidR="00D514CD" w:rsidRPr="00152085" w:rsidRDefault="00D514CD" w:rsidP="007C1228">
            <w:pPr>
              <w:rPr>
                <w:rFonts w:cs="Arial"/>
                <w:color w:val="000000"/>
              </w:rPr>
            </w:pPr>
            <w:r w:rsidRPr="00152085">
              <w:rPr>
                <w:rFonts w:cs="Arial"/>
                <w:color w:val="000000"/>
                <w:sz w:val="20"/>
                <w:szCs w:val="20"/>
              </w:rPr>
              <w:t>Community referred tests - urology</w:t>
            </w:r>
          </w:p>
        </w:tc>
      </w:tr>
      <w:tr w:rsidR="00D514CD" w:rsidRPr="00152085" w14:paraId="7DEACC57"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8D252A6" w14:textId="77777777" w:rsidR="00D514CD" w:rsidRPr="00152085" w:rsidRDefault="00D514CD" w:rsidP="007C1228">
            <w:pPr>
              <w:rPr>
                <w:rFonts w:cs="Arial"/>
                <w:color w:val="000000"/>
              </w:rPr>
            </w:pPr>
            <w:r w:rsidRPr="00152085">
              <w:rPr>
                <w:rFonts w:cs="Arial"/>
                <w:color w:val="000000"/>
                <w:sz w:val="20"/>
                <w:szCs w:val="20"/>
              </w:rPr>
              <w:t>CS04008</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57B961D3" w14:textId="77777777" w:rsidR="00D514CD" w:rsidRPr="00152085" w:rsidRDefault="00D514CD" w:rsidP="007C1228">
            <w:pPr>
              <w:rPr>
                <w:rFonts w:cs="Arial"/>
                <w:color w:val="000000"/>
              </w:rPr>
            </w:pPr>
            <w:r w:rsidRPr="00152085">
              <w:rPr>
                <w:rFonts w:cs="Arial"/>
                <w:color w:val="000000"/>
                <w:sz w:val="20"/>
                <w:szCs w:val="20"/>
              </w:rPr>
              <w:t>Community referred tests - respiratory</w:t>
            </w:r>
          </w:p>
        </w:tc>
      </w:tr>
      <w:tr w:rsidR="00D514CD" w:rsidRPr="00152085" w14:paraId="1655A4C7"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3AE2D01" w14:textId="77777777" w:rsidR="00D514CD" w:rsidRPr="00152085" w:rsidRDefault="00D514CD" w:rsidP="007C1228">
            <w:pPr>
              <w:rPr>
                <w:rFonts w:cs="Arial"/>
                <w:color w:val="000000"/>
              </w:rPr>
            </w:pPr>
            <w:r w:rsidRPr="00152085">
              <w:rPr>
                <w:rFonts w:cs="Arial"/>
                <w:color w:val="000000"/>
                <w:sz w:val="20"/>
                <w:szCs w:val="20"/>
              </w:rPr>
              <w:t>CS04009</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3C013B88" w14:textId="77777777" w:rsidR="00D514CD" w:rsidRPr="00152085" w:rsidRDefault="00D514CD" w:rsidP="007C1228">
            <w:pPr>
              <w:rPr>
                <w:rFonts w:cs="Arial"/>
                <w:color w:val="000000"/>
              </w:rPr>
            </w:pPr>
            <w:r w:rsidRPr="00152085">
              <w:rPr>
                <w:rFonts w:cs="Arial"/>
                <w:color w:val="000000"/>
                <w:sz w:val="20"/>
                <w:szCs w:val="20"/>
              </w:rPr>
              <w:t>Community referred tests - Pacemaker physiology tests</w:t>
            </w:r>
          </w:p>
        </w:tc>
      </w:tr>
      <w:tr w:rsidR="00D514CD" w:rsidRPr="00152085" w14:paraId="0804E808"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E9F2DFF" w14:textId="77777777" w:rsidR="00D514CD" w:rsidRPr="00152085" w:rsidRDefault="00D514CD" w:rsidP="007C1228">
            <w:pPr>
              <w:rPr>
                <w:rFonts w:cs="Arial"/>
                <w:color w:val="000000"/>
              </w:rPr>
            </w:pPr>
            <w:r w:rsidRPr="00152085">
              <w:rPr>
                <w:rFonts w:cs="Arial"/>
                <w:color w:val="000000"/>
                <w:sz w:val="20"/>
                <w:szCs w:val="20"/>
              </w:rPr>
              <w:t>CS05003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6BB48951" w14:textId="77777777" w:rsidR="00D514CD" w:rsidRPr="00152085" w:rsidRDefault="00D514CD" w:rsidP="007C1228">
            <w:pPr>
              <w:rPr>
                <w:rFonts w:cs="Arial"/>
                <w:color w:val="000000"/>
              </w:rPr>
            </w:pPr>
            <w:r w:rsidRPr="00152085">
              <w:rPr>
                <w:rFonts w:cs="Arial"/>
                <w:color w:val="000000"/>
                <w:sz w:val="20"/>
                <w:szCs w:val="20"/>
              </w:rPr>
              <w:t>Long Stay Labs and Pharms</w:t>
            </w:r>
          </w:p>
        </w:tc>
      </w:tr>
      <w:tr w:rsidR="00D514CD" w:rsidRPr="00152085" w14:paraId="709A7703"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F463B45" w14:textId="77777777" w:rsidR="00D514CD" w:rsidRPr="00152085" w:rsidRDefault="00D514CD" w:rsidP="007C1228">
            <w:pPr>
              <w:rPr>
                <w:rFonts w:cs="Arial"/>
                <w:color w:val="000000"/>
              </w:rPr>
            </w:pPr>
            <w:r w:rsidRPr="00152085">
              <w:rPr>
                <w:rFonts w:cs="Arial"/>
                <w:color w:val="000000"/>
                <w:sz w:val="20"/>
                <w:szCs w:val="20"/>
              </w:rPr>
              <w:t>CS05004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045CA109" w14:textId="77777777" w:rsidR="00D514CD" w:rsidRPr="00152085" w:rsidRDefault="00D514CD" w:rsidP="007C1228">
            <w:pPr>
              <w:rPr>
                <w:rFonts w:cs="Arial"/>
                <w:color w:val="000000"/>
              </w:rPr>
            </w:pPr>
            <w:r w:rsidRPr="00152085">
              <w:rPr>
                <w:rFonts w:cs="Arial"/>
                <w:color w:val="000000"/>
                <w:sz w:val="20"/>
                <w:szCs w:val="20"/>
              </w:rPr>
              <w:t>Mobile Dental X-Ray Service</w:t>
            </w:r>
          </w:p>
        </w:tc>
      </w:tr>
    </w:tbl>
    <w:p w14:paraId="70D49663" w14:textId="77777777" w:rsidR="00E367F3" w:rsidRDefault="00E367F3" w:rsidP="00E367F3">
      <w:pPr>
        <w:jc w:val="both"/>
        <w:rPr>
          <w:rFonts w:ascii="Arial Mäori" w:hAnsi="Arial Mäori" w:cs="Arial Mäori"/>
          <w:color w:val="000000"/>
          <w:szCs w:val="20"/>
          <w:lang w:val="en-GB" w:eastAsia="en-GB"/>
        </w:rPr>
      </w:pPr>
    </w:p>
    <w:p w14:paraId="269A4E2D" w14:textId="77777777" w:rsidR="00C726B0" w:rsidRDefault="00C726B0" w:rsidP="00C726B0">
      <w:pPr>
        <w:pStyle w:val="Heading2"/>
        <w:rPr>
          <w:lang w:val="en-GB" w:eastAsia="en-GB"/>
        </w:rPr>
      </w:pPr>
      <w:bookmarkStart w:id="113" w:name="_Toc45534956"/>
      <w:r>
        <w:rPr>
          <w:lang w:val="en-GB" w:eastAsia="en-GB"/>
        </w:rPr>
        <w:t>Deaths</w:t>
      </w:r>
      <w:bookmarkEnd w:id="113"/>
    </w:p>
    <w:p w14:paraId="08B5D1B8" w14:textId="77777777" w:rsidR="00C726B0" w:rsidRDefault="00C726B0" w:rsidP="00C726B0">
      <w:pPr>
        <w:rPr>
          <w:rFonts w:cs="Arial"/>
          <w:color w:val="000000"/>
          <w:sz w:val="22"/>
        </w:rPr>
      </w:pPr>
      <w:r w:rsidRPr="00C726B0">
        <w:rPr>
          <w:rFonts w:cs="Arial"/>
          <w:color w:val="000000"/>
          <w:sz w:val="22"/>
        </w:rPr>
        <w:t xml:space="preserve">There is no requirement to send NNPAC or NMDS events for patients who are dead on arrival in ED. </w:t>
      </w:r>
    </w:p>
    <w:p w14:paraId="423B2A41" w14:textId="77777777" w:rsidR="00C726B0" w:rsidRDefault="00C726B0" w:rsidP="00C726B0">
      <w:pPr>
        <w:rPr>
          <w:rFonts w:cs="Arial"/>
          <w:color w:val="000000"/>
          <w:sz w:val="22"/>
        </w:rPr>
      </w:pPr>
      <w:r w:rsidRPr="00C726B0">
        <w:rPr>
          <w:rFonts w:cs="Arial"/>
          <w:color w:val="000000"/>
          <w:sz w:val="22"/>
        </w:rPr>
        <w:t>However, if a patient arrives in ED and receives treatment then dies</w:t>
      </w:r>
      <w:r>
        <w:rPr>
          <w:rFonts w:cs="Arial"/>
          <w:color w:val="000000"/>
          <w:sz w:val="22"/>
        </w:rPr>
        <w:t>,</w:t>
      </w:r>
      <w:r w:rsidRPr="00C726B0">
        <w:rPr>
          <w:rFonts w:cs="Arial"/>
          <w:color w:val="000000"/>
          <w:sz w:val="22"/>
        </w:rPr>
        <w:t xml:space="preserve"> that event must be submitted to NNPAC as an EDA event and to NMDS </w:t>
      </w:r>
      <w:r>
        <w:rPr>
          <w:rFonts w:cs="Arial"/>
          <w:color w:val="000000"/>
          <w:sz w:val="22"/>
        </w:rPr>
        <w:t>too</w:t>
      </w:r>
      <w:r w:rsidRPr="00C726B0">
        <w:rPr>
          <w:rFonts w:cs="Arial"/>
          <w:color w:val="000000"/>
          <w:sz w:val="22"/>
        </w:rPr>
        <w:t>. This is the case irrespective of how long they received treatment.</w:t>
      </w:r>
    </w:p>
    <w:p w14:paraId="72D0D21B" w14:textId="77777777" w:rsidR="00B2258A" w:rsidRPr="00CC5840" w:rsidRDefault="00B2258A" w:rsidP="00CC5840">
      <w:pPr>
        <w:pStyle w:val="Heading2"/>
        <w:rPr>
          <w:lang w:val="en-GB" w:eastAsia="en-GB"/>
        </w:rPr>
      </w:pPr>
      <w:bookmarkStart w:id="114" w:name="_Toc45534957"/>
      <w:r w:rsidRPr="00CC5840">
        <w:rPr>
          <w:lang w:val="en-GB" w:eastAsia="en-GB"/>
        </w:rPr>
        <w:t>Mode of Delivery</w:t>
      </w:r>
      <w:bookmarkEnd w:id="114"/>
    </w:p>
    <w:p w14:paraId="5019557C" w14:textId="77777777" w:rsidR="00B2258A" w:rsidRDefault="00B2258A" w:rsidP="00B2258A">
      <w:pPr>
        <w:tabs>
          <w:tab w:val="left" w:pos="5670"/>
          <w:tab w:val="left" w:pos="6237"/>
        </w:tabs>
        <w:autoSpaceDE w:val="0"/>
        <w:autoSpaceDN w:val="0"/>
        <w:adjustRightInd w:val="0"/>
        <w:spacing w:after="0" w:afterAutospacing="0"/>
        <w:rPr>
          <w:rFonts w:cs="Arial"/>
          <w:b/>
          <w:bCs/>
          <w:i/>
          <w:iCs/>
          <w:color w:val="000000"/>
          <w:sz w:val="20"/>
          <w:szCs w:val="20"/>
          <w:lang w:eastAsia="en-NZ"/>
        </w:rPr>
      </w:pPr>
      <w:r>
        <w:rPr>
          <w:rFonts w:cs="Arial"/>
          <w:b/>
          <w:bCs/>
          <w:i/>
          <w:iCs/>
          <w:color w:val="000000"/>
          <w:sz w:val="20"/>
          <w:szCs w:val="20"/>
          <w:lang w:eastAsia="en-NZ"/>
        </w:rPr>
        <w:t>Definitions for Mode of delivery field NNPAC</w:t>
      </w:r>
    </w:p>
    <w:p w14:paraId="76F163AA" w14:textId="77777777" w:rsidR="00B2258A" w:rsidRDefault="00B2258A" w:rsidP="00B2258A">
      <w:pPr>
        <w:tabs>
          <w:tab w:val="left" w:pos="5670"/>
          <w:tab w:val="left" w:pos="6237"/>
        </w:tabs>
        <w:autoSpaceDE w:val="0"/>
        <w:autoSpaceDN w:val="0"/>
        <w:adjustRightInd w:val="0"/>
        <w:spacing w:after="0" w:afterAutospacing="0"/>
        <w:rPr>
          <w:rFonts w:cs="Arial"/>
          <w:color w:val="000000"/>
          <w:sz w:val="20"/>
          <w:szCs w:val="20"/>
          <w:lang w:eastAsia="en-NZ"/>
        </w:rPr>
      </w:pPr>
      <w:r>
        <w:rPr>
          <w:rFonts w:cs="Arial"/>
          <w:i/>
          <w:iCs/>
          <w:color w:val="000000"/>
          <w:sz w:val="20"/>
          <w:szCs w:val="20"/>
          <w:lang w:eastAsia="en-NZ"/>
        </w:rPr>
        <w:t>Mode of delivery</w:t>
      </w:r>
      <w:r>
        <w:rPr>
          <w:rFonts w:cs="Arial"/>
          <w:color w:val="000000"/>
          <w:sz w:val="20"/>
          <w:szCs w:val="20"/>
          <w:lang w:eastAsia="en-NZ"/>
        </w:rPr>
        <w:t xml:space="preserve"> = how the activity was delivered (relationship between patient and clinician)</w:t>
      </w:r>
    </w:p>
    <w:p w14:paraId="258966FF" w14:textId="77777777" w:rsidR="00B2258A" w:rsidRDefault="00B2258A" w:rsidP="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Reporting the mode of delivery does not change what activity providers are already reporting NNPAC, the purpose is to identify how services are currently being delivered</w:t>
      </w:r>
    </w:p>
    <w:p w14:paraId="23411064" w14:textId="77777777" w:rsidR="00B2258A" w:rsidRDefault="00B2258A" w:rsidP="00B2258A">
      <w:pPr>
        <w:autoSpaceDE w:val="0"/>
        <w:autoSpaceDN w:val="0"/>
        <w:adjustRightInd w:val="0"/>
        <w:spacing w:after="0" w:afterAutospacing="0"/>
        <w:rPr>
          <w:rFonts w:ascii="Tms Rmn" w:hAnsi="Tms Rmn"/>
          <w:szCs w:val="24"/>
          <w:lang w:eastAsia="en-NZ"/>
        </w:rPr>
      </w:pPr>
    </w:p>
    <w:tbl>
      <w:tblPr>
        <w:tblW w:w="0" w:type="auto"/>
        <w:tblInd w:w="113" w:type="dxa"/>
        <w:tblLayout w:type="fixed"/>
        <w:tblLook w:val="00A0" w:firstRow="1" w:lastRow="0" w:firstColumn="1" w:lastColumn="0" w:noHBand="0" w:noVBand="0"/>
      </w:tblPr>
      <w:tblGrid>
        <w:gridCol w:w="562"/>
        <w:gridCol w:w="4253"/>
        <w:gridCol w:w="4253"/>
      </w:tblGrid>
      <w:tr w:rsidR="00B2258A" w14:paraId="39E31CEE" w14:textId="77777777">
        <w:tc>
          <w:tcPr>
            <w:tcW w:w="562" w:type="dxa"/>
            <w:tcBorders>
              <w:top w:val="single" w:sz="6" w:space="0" w:color="C0C0C0"/>
              <w:left w:val="single" w:sz="6" w:space="0" w:color="C0C0C0"/>
              <w:bottom w:val="single" w:sz="6" w:space="0" w:color="C0C0C0"/>
              <w:right w:val="single" w:sz="6" w:space="0" w:color="C0C0C0"/>
            </w:tcBorders>
          </w:tcPr>
          <w:p w14:paraId="121E984F"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1</w:t>
            </w:r>
          </w:p>
        </w:tc>
        <w:tc>
          <w:tcPr>
            <w:tcW w:w="4253" w:type="dxa"/>
            <w:tcBorders>
              <w:top w:val="single" w:sz="6" w:space="0" w:color="C0C0C0"/>
              <w:left w:val="single" w:sz="6" w:space="0" w:color="C0C0C0"/>
              <w:bottom w:val="single" w:sz="6" w:space="0" w:color="C0C0C0"/>
              <w:right w:val="single" w:sz="6" w:space="0" w:color="C0C0C0"/>
            </w:tcBorders>
          </w:tcPr>
          <w:p w14:paraId="3AC5C938" w14:textId="77777777" w:rsidR="00B2258A" w:rsidRDefault="00451707">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In Person </w:t>
            </w:r>
            <w:r w:rsidR="00B2258A">
              <w:rPr>
                <w:rFonts w:cs="Arial"/>
                <w:color w:val="000000"/>
                <w:sz w:val="20"/>
                <w:szCs w:val="20"/>
                <w:lang w:eastAsia="en-NZ"/>
              </w:rPr>
              <w:t>(1 patient to 1 clinician)</w:t>
            </w:r>
          </w:p>
        </w:tc>
        <w:tc>
          <w:tcPr>
            <w:tcW w:w="4253" w:type="dxa"/>
            <w:tcBorders>
              <w:top w:val="single" w:sz="6" w:space="0" w:color="C0C0C0"/>
              <w:left w:val="single" w:sz="6" w:space="0" w:color="C0C0C0"/>
              <w:bottom w:val="single" w:sz="6" w:space="0" w:color="C0C0C0"/>
              <w:right w:val="single" w:sz="6" w:space="0" w:color="C0C0C0"/>
            </w:tcBorders>
          </w:tcPr>
          <w:p w14:paraId="50C53DDD" w14:textId="02B083EC"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Individual face </w:t>
            </w:r>
            <w:r w:rsidR="0077076F">
              <w:rPr>
                <w:rFonts w:cs="Arial"/>
                <w:color w:val="000000"/>
                <w:sz w:val="20"/>
                <w:szCs w:val="20"/>
                <w:lang w:eastAsia="en-NZ"/>
              </w:rPr>
              <w:t>in person</w:t>
            </w:r>
            <w:r>
              <w:rPr>
                <w:rFonts w:cs="Arial"/>
                <w:color w:val="000000"/>
                <w:sz w:val="20"/>
                <w:szCs w:val="20"/>
                <w:lang w:eastAsia="en-NZ"/>
              </w:rPr>
              <w:t xml:space="preserve"> at the same location</w:t>
            </w:r>
            <w:r w:rsidR="007D1EC4">
              <w:rPr>
                <w:rFonts w:cs="Arial"/>
                <w:color w:val="000000"/>
                <w:sz w:val="20"/>
                <w:szCs w:val="20"/>
                <w:lang w:eastAsia="en-NZ"/>
              </w:rPr>
              <w:t xml:space="preserve">. </w:t>
            </w:r>
            <w:r w:rsidR="007D1EC4">
              <w:rPr>
                <w:rFonts w:cs="Arial"/>
                <w:lang w:eastAsia="en-NZ"/>
              </w:rPr>
              <w:t>*</w:t>
            </w:r>
            <w:r w:rsidR="007D1EC4">
              <w:rPr>
                <w:rFonts w:cs="Arial"/>
                <w:sz w:val="20"/>
                <w:szCs w:val="20"/>
                <w:lang w:eastAsia="en-NZ"/>
              </w:rPr>
              <w:t xml:space="preserve">Where tests are performed the mode of delivery is </w:t>
            </w:r>
            <w:r w:rsidR="0077076F">
              <w:rPr>
                <w:rFonts w:cs="Arial"/>
                <w:sz w:val="20"/>
                <w:szCs w:val="20"/>
                <w:lang w:eastAsia="en-NZ"/>
              </w:rPr>
              <w:t>in person</w:t>
            </w:r>
          </w:p>
        </w:tc>
      </w:tr>
      <w:tr w:rsidR="00B2258A" w14:paraId="05E71D2A" w14:textId="77777777">
        <w:tc>
          <w:tcPr>
            <w:tcW w:w="562" w:type="dxa"/>
            <w:tcBorders>
              <w:top w:val="single" w:sz="6" w:space="0" w:color="C0C0C0"/>
              <w:left w:val="single" w:sz="6" w:space="0" w:color="C0C0C0"/>
              <w:bottom w:val="single" w:sz="6" w:space="0" w:color="C0C0C0"/>
              <w:right w:val="single" w:sz="6" w:space="0" w:color="C0C0C0"/>
            </w:tcBorders>
          </w:tcPr>
          <w:p w14:paraId="58D9A18A"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2</w:t>
            </w:r>
          </w:p>
        </w:tc>
        <w:tc>
          <w:tcPr>
            <w:tcW w:w="4253" w:type="dxa"/>
            <w:tcBorders>
              <w:top w:val="single" w:sz="6" w:space="0" w:color="C0C0C0"/>
              <w:left w:val="single" w:sz="6" w:space="0" w:color="C0C0C0"/>
              <w:bottom w:val="single" w:sz="6" w:space="0" w:color="C0C0C0"/>
              <w:right w:val="single" w:sz="6" w:space="0" w:color="C0C0C0"/>
            </w:tcBorders>
          </w:tcPr>
          <w:p w14:paraId="3017051F" w14:textId="77777777" w:rsidR="00B2258A" w:rsidRDefault="00451707" w:rsidP="00451707">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In Person</w:t>
            </w:r>
            <w:r w:rsidR="00B2258A">
              <w:rPr>
                <w:rFonts w:cs="Arial"/>
                <w:color w:val="000000"/>
                <w:sz w:val="20"/>
                <w:szCs w:val="20"/>
                <w:lang w:eastAsia="en-NZ"/>
              </w:rPr>
              <w:t xml:space="preserve"> (1 patient to many clinicians)</w:t>
            </w:r>
          </w:p>
        </w:tc>
        <w:tc>
          <w:tcPr>
            <w:tcW w:w="4253" w:type="dxa"/>
            <w:tcBorders>
              <w:top w:val="single" w:sz="6" w:space="0" w:color="C0C0C0"/>
              <w:left w:val="single" w:sz="6" w:space="0" w:color="C0C0C0"/>
              <w:bottom w:val="single" w:sz="6" w:space="0" w:color="C0C0C0"/>
              <w:right w:val="single" w:sz="6" w:space="0" w:color="C0C0C0"/>
            </w:tcBorders>
          </w:tcPr>
          <w:p w14:paraId="7E2C55DE" w14:textId="77777777" w:rsidR="00B2258A" w:rsidRDefault="00B2258A">
            <w:pPr>
              <w:autoSpaceDE w:val="0"/>
              <w:autoSpaceDN w:val="0"/>
              <w:adjustRightInd w:val="0"/>
              <w:spacing w:after="0" w:afterAutospacing="0"/>
              <w:rPr>
                <w:rFonts w:cs="Arial"/>
                <w:color w:val="000000"/>
                <w:sz w:val="20"/>
                <w:szCs w:val="20"/>
                <w:lang w:eastAsia="en-NZ"/>
              </w:rPr>
            </w:pPr>
            <w:proofErr w:type="spellStart"/>
            <w:r>
              <w:rPr>
                <w:rFonts w:cs="Arial"/>
                <w:color w:val="000000"/>
                <w:sz w:val="20"/>
                <w:szCs w:val="20"/>
                <w:lang w:eastAsia="en-NZ"/>
              </w:rPr>
              <w:t>Multi disciplinary</w:t>
            </w:r>
            <w:proofErr w:type="spellEnd"/>
            <w:r>
              <w:rPr>
                <w:rFonts w:cs="Arial"/>
                <w:color w:val="000000"/>
                <w:sz w:val="20"/>
                <w:szCs w:val="20"/>
                <w:lang w:eastAsia="en-NZ"/>
              </w:rPr>
              <w:t xml:space="preserve"> meeting with patient present at the same location and time</w:t>
            </w:r>
          </w:p>
        </w:tc>
      </w:tr>
      <w:tr w:rsidR="00B2258A" w14:paraId="0CEFA514" w14:textId="77777777">
        <w:tc>
          <w:tcPr>
            <w:tcW w:w="562" w:type="dxa"/>
            <w:tcBorders>
              <w:top w:val="single" w:sz="6" w:space="0" w:color="C0C0C0"/>
              <w:left w:val="single" w:sz="6" w:space="0" w:color="C0C0C0"/>
              <w:bottom w:val="single" w:sz="6" w:space="0" w:color="C0C0C0"/>
              <w:right w:val="single" w:sz="6" w:space="0" w:color="C0C0C0"/>
            </w:tcBorders>
          </w:tcPr>
          <w:p w14:paraId="0E567CF2"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3</w:t>
            </w:r>
          </w:p>
        </w:tc>
        <w:tc>
          <w:tcPr>
            <w:tcW w:w="4253" w:type="dxa"/>
            <w:tcBorders>
              <w:top w:val="single" w:sz="6" w:space="0" w:color="C0C0C0"/>
              <w:left w:val="single" w:sz="6" w:space="0" w:color="C0C0C0"/>
              <w:bottom w:val="single" w:sz="6" w:space="0" w:color="C0C0C0"/>
              <w:right w:val="single" w:sz="6" w:space="0" w:color="C0C0C0"/>
            </w:tcBorders>
          </w:tcPr>
          <w:p w14:paraId="27041B98" w14:textId="77777777" w:rsidR="00B2258A" w:rsidRDefault="00451707">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In Person</w:t>
            </w:r>
            <w:r w:rsidR="00B2258A">
              <w:rPr>
                <w:rFonts w:cs="Arial"/>
                <w:color w:val="000000"/>
                <w:sz w:val="20"/>
                <w:szCs w:val="20"/>
                <w:lang w:eastAsia="en-NZ"/>
              </w:rPr>
              <w:t xml:space="preserve"> (1 clinician to many patients)</w:t>
            </w:r>
          </w:p>
        </w:tc>
        <w:tc>
          <w:tcPr>
            <w:tcW w:w="4253" w:type="dxa"/>
            <w:tcBorders>
              <w:top w:val="single" w:sz="6" w:space="0" w:color="C0C0C0"/>
              <w:left w:val="single" w:sz="6" w:space="0" w:color="C0C0C0"/>
              <w:bottom w:val="single" w:sz="6" w:space="0" w:color="C0C0C0"/>
              <w:right w:val="single" w:sz="6" w:space="0" w:color="C0C0C0"/>
            </w:tcBorders>
          </w:tcPr>
          <w:p w14:paraId="63A35B3A"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Group of patients being seen by one or more clinicians at the same location and time </w:t>
            </w:r>
          </w:p>
        </w:tc>
      </w:tr>
      <w:tr w:rsidR="00B2258A" w14:paraId="7C1B0EF9" w14:textId="77777777">
        <w:tc>
          <w:tcPr>
            <w:tcW w:w="562" w:type="dxa"/>
            <w:tcBorders>
              <w:top w:val="single" w:sz="6" w:space="0" w:color="C0C0C0"/>
              <w:left w:val="single" w:sz="6" w:space="0" w:color="C0C0C0"/>
              <w:bottom w:val="single" w:sz="6" w:space="0" w:color="C0C0C0"/>
              <w:right w:val="single" w:sz="6" w:space="0" w:color="C0C0C0"/>
            </w:tcBorders>
          </w:tcPr>
          <w:p w14:paraId="609C9E0C"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4</w:t>
            </w:r>
          </w:p>
        </w:tc>
        <w:tc>
          <w:tcPr>
            <w:tcW w:w="4253" w:type="dxa"/>
            <w:tcBorders>
              <w:top w:val="single" w:sz="6" w:space="0" w:color="C0C0C0"/>
              <w:left w:val="single" w:sz="6" w:space="0" w:color="C0C0C0"/>
              <w:bottom w:val="single" w:sz="6" w:space="0" w:color="C0C0C0"/>
              <w:right w:val="single" w:sz="6" w:space="0" w:color="C0C0C0"/>
            </w:tcBorders>
          </w:tcPr>
          <w:p w14:paraId="73680B85"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Remote patient monitoring</w:t>
            </w:r>
          </w:p>
        </w:tc>
        <w:tc>
          <w:tcPr>
            <w:tcW w:w="4253" w:type="dxa"/>
            <w:tcBorders>
              <w:top w:val="single" w:sz="6" w:space="0" w:color="C0C0C0"/>
              <w:left w:val="single" w:sz="6" w:space="0" w:color="C0C0C0"/>
              <w:bottom w:val="single" w:sz="6" w:space="0" w:color="C0C0C0"/>
              <w:right w:val="single" w:sz="6" w:space="0" w:color="C0C0C0"/>
            </w:tcBorders>
          </w:tcPr>
          <w:p w14:paraId="798EF35C"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monitoring of patient’s biometric health information communicated from a remote patient medical device </w:t>
            </w:r>
          </w:p>
        </w:tc>
      </w:tr>
      <w:tr w:rsidR="00B2258A" w14:paraId="19DD794D" w14:textId="77777777">
        <w:tc>
          <w:tcPr>
            <w:tcW w:w="562" w:type="dxa"/>
            <w:tcBorders>
              <w:top w:val="single" w:sz="6" w:space="0" w:color="C0C0C0"/>
              <w:left w:val="single" w:sz="6" w:space="0" w:color="C0C0C0"/>
              <w:bottom w:val="single" w:sz="6" w:space="0" w:color="C0C0C0"/>
              <w:right w:val="single" w:sz="6" w:space="0" w:color="C0C0C0"/>
            </w:tcBorders>
          </w:tcPr>
          <w:p w14:paraId="351A5EB8"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5</w:t>
            </w:r>
          </w:p>
        </w:tc>
        <w:tc>
          <w:tcPr>
            <w:tcW w:w="4253" w:type="dxa"/>
            <w:tcBorders>
              <w:top w:val="single" w:sz="6" w:space="0" w:color="C0C0C0"/>
              <w:left w:val="single" w:sz="6" w:space="0" w:color="C0C0C0"/>
              <w:bottom w:val="single" w:sz="6" w:space="0" w:color="C0C0C0"/>
              <w:right w:val="single" w:sz="6" w:space="0" w:color="C0C0C0"/>
            </w:tcBorders>
          </w:tcPr>
          <w:p w14:paraId="4FB080D9"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Telephone</w:t>
            </w:r>
          </w:p>
        </w:tc>
        <w:tc>
          <w:tcPr>
            <w:tcW w:w="4253" w:type="dxa"/>
            <w:tcBorders>
              <w:top w:val="single" w:sz="6" w:space="0" w:color="C0C0C0"/>
              <w:left w:val="single" w:sz="6" w:space="0" w:color="C0C0C0"/>
              <w:bottom w:val="single" w:sz="6" w:space="0" w:color="C0C0C0"/>
              <w:right w:val="single" w:sz="6" w:space="0" w:color="C0C0C0"/>
            </w:tcBorders>
          </w:tcPr>
          <w:p w14:paraId="414BF407"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Voice only contact between patient and clinician using telephone</w:t>
            </w:r>
          </w:p>
        </w:tc>
      </w:tr>
      <w:tr w:rsidR="00B2258A" w14:paraId="26DFE694" w14:textId="77777777">
        <w:tc>
          <w:tcPr>
            <w:tcW w:w="562" w:type="dxa"/>
            <w:tcBorders>
              <w:top w:val="single" w:sz="6" w:space="0" w:color="C0C0C0"/>
              <w:left w:val="single" w:sz="6" w:space="0" w:color="C0C0C0"/>
              <w:bottom w:val="single" w:sz="6" w:space="0" w:color="C0C0C0"/>
              <w:right w:val="single" w:sz="6" w:space="0" w:color="C0C0C0"/>
            </w:tcBorders>
          </w:tcPr>
          <w:p w14:paraId="608340C2"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6</w:t>
            </w:r>
          </w:p>
        </w:tc>
        <w:tc>
          <w:tcPr>
            <w:tcW w:w="4253" w:type="dxa"/>
            <w:tcBorders>
              <w:top w:val="single" w:sz="6" w:space="0" w:color="C0C0C0"/>
              <w:left w:val="single" w:sz="6" w:space="0" w:color="C0C0C0"/>
              <w:bottom w:val="single" w:sz="6" w:space="0" w:color="C0C0C0"/>
              <w:right w:val="single" w:sz="6" w:space="0" w:color="C0C0C0"/>
            </w:tcBorders>
          </w:tcPr>
          <w:p w14:paraId="26583EC0" w14:textId="48C1A4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Video</w:t>
            </w:r>
          </w:p>
        </w:tc>
        <w:tc>
          <w:tcPr>
            <w:tcW w:w="4253" w:type="dxa"/>
            <w:tcBorders>
              <w:top w:val="single" w:sz="6" w:space="0" w:color="C0C0C0"/>
              <w:left w:val="single" w:sz="6" w:space="0" w:color="C0C0C0"/>
              <w:bottom w:val="single" w:sz="6" w:space="0" w:color="C0C0C0"/>
              <w:right w:val="single" w:sz="6" w:space="0" w:color="C0C0C0"/>
            </w:tcBorders>
          </w:tcPr>
          <w:p w14:paraId="226C1149"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Communication via technology enabling remote visual and audio contact between patient and clinician(s)</w:t>
            </w:r>
          </w:p>
        </w:tc>
      </w:tr>
      <w:tr w:rsidR="00B2258A" w14:paraId="6679B205" w14:textId="77777777">
        <w:tc>
          <w:tcPr>
            <w:tcW w:w="562" w:type="dxa"/>
            <w:tcBorders>
              <w:top w:val="single" w:sz="6" w:space="0" w:color="C0C0C0"/>
              <w:left w:val="single" w:sz="6" w:space="0" w:color="C0C0C0"/>
              <w:bottom w:val="single" w:sz="6" w:space="0" w:color="C0C0C0"/>
              <w:right w:val="single" w:sz="6" w:space="0" w:color="C0C0C0"/>
            </w:tcBorders>
          </w:tcPr>
          <w:p w14:paraId="769D730F"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7</w:t>
            </w:r>
          </w:p>
        </w:tc>
        <w:tc>
          <w:tcPr>
            <w:tcW w:w="4253" w:type="dxa"/>
            <w:tcBorders>
              <w:top w:val="single" w:sz="6" w:space="0" w:color="C0C0C0"/>
              <w:left w:val="single" w:sz="6" w:space="0" w:color="C0C0C0"/>
              <w:bottom w:val="single" w:sz="6" w:space="0" w:color="C0C0C0"/>
              <w:right w:val="single" w:sz="6" w:space="0" w:color="C0C0C0"/>
            </w:tcBorders>
          </w:tcPr>
          <w:p w14:paraId="1154089A" w14:textId="47CF37C2"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Non-contact </w:t>
            </w:r>
          </w:p>
        </w:tc>
        <w:tc>
          <w:tcPr>
            <w:tcW w:w="4253" w:type="dxa"/>
            <w:tcBorders>
              <w:top w:val="single" w:sz="6" w:space="0" w:color="C0C0C0"/>
              <w:left w:val="single" w:sz="6" w:space="0" w:color="C0C0C0"/>
              <w:bottom w:val="single" w:sz="6" w:space="0" w:color="C0C0C0"/>
              <w:right w:val="single" w:sz="6" w:space="0" w:color="C0C0C0"/>
            </w:tcBorders>
          </w:tcPr>
          <w:p w14:paraId="5FDAC30D"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An event where decisions about patient health care are made without the patient being present.</w:t>
            </w:r>
          </w:p>
        </w:tc>
      </w:tr>
    </w:tbl>
    <w:p w14:paraId="65AF6406" w14:textId="77777777" w:rsidR="007D1EC4" w:rsidRPr="008812B7" w:rsidRDefault="007D1EC4" w:rsidP="007D1EC4">
      <w:r>
        <w:rPr>
          <w:rFonts w:cs="Arial"/>
          <w:lang w:eastAsia="en-NZ"/>
        </w:rPr>
        <w:t>*</w:t>
      </w:r>
      <w:r>
        <w:rPr>
          <w:rFonts w:cs="Arial"/>
          <w:sz w:val="20"/>
          <w:szCs w:val="20"/>
          <w:lang w:eastAsia="en-NZ"/>
        </w:rPr>
        <w:t xml:space="preserve">Where tests are performed the mode of delivery is face to face - </w:t>
      </w:r>
      <w:r>
        <w:rPr>
          <w:rFonts w:cs="Arial"/>
          <w:i/>
          <w:iCs/>
          <w:sz w:val="20"/>
          <w:szCs w:val="20"/>
          <w:lang w:eastAsia="en-NZ"/>
        </w:rPr>
        <w:t xml:space="preserve">because at some point the patient was there </w:t>
      </w:r>
      <w:r>
        <w:rPr>
          <w:rFonts w:cs="Arial"/>
          <w:sz w:val="20"/>
          <w:szCs w:val="20"/>
          <w:lang w:eastAsia="en-NZ"/>
        </w:rPr>
        <w:t>- e.g. bloods were taken etc.</w:t>
      </w:r>
    </w:p>
    <w:p w14:paraId="6A8E648B" w14:textId="77777777" w:rsidR="007D1EC4" w:rsidRPr="00E367F3" w:rsidRDefault="007D1EC4" w:rsidP="00051C42">
      <w:pPr>
        <w:pStyle w:val="BodyText"/>
      </w:pPr>
    </w:p>
    <w:sectPr w:rsidR="007D1EC4" w:rsidRPr="00E367F3" w:rsidSect="00733669">
      <w:pgSz w:w="11907" w:h="16840" w:code="9"/>
      <w:pgMar w:top="1418" w:right="1418" w:bottom="1418" w:left="1418" w:header="69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67F7" w14:textId="77777777" w:rsidR="009B790A" w:rsidRDefault="009B790A">
      <w:pPr>
        <w:spacing w:after="0"/>
      </w:pPr>
      <w:r>
        <w:separator/>
      </w:r>
    </w:p>
  </w:endnote>
  <w:endnote w:type="continuationSeparator" w:id="0">
    <w:p w14:paraId="340288CF" w14:textId="77777777" w:rsidR="009B790A" w:rsidRDefault="009B7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9B790A" w:rsidRPr="00611ED4" w14:paraId="63A64931" w14:textId="77777777">
      <w:trPr>
        <w:cantSplit/>
      </w:trPr>
      <w:tc>
        <w:tcPr>
          <w:tcW w:w="9072" w:type="dxa"/>
          <w:gridSpan w:val="3"/>
          <w:tcBorders>
            <w:top w:val="nil"/>
            <w:bottom w:val="nil"/>
          </w:tcBorders>
        </w:tcPr>
        <w:p w14:paraId="7648D87E" w14:textId="77777777" w:rsidR="009B790A" w:rsidRPr="00611ED4" w:rsidRDefault="009B790A" w:rsidP="0001251A">
          <w:pPr>
            <w:pStyle w:val="Footermessage"/>
            <w:rPr>
              <w:sz w:val="22"/>
            </w:rPr>
          </w:pPr>
          <w:r w:rsidRPr="00611ED4">
            <w:rPr>
              <w:sz w:val="22"/>
            </w:rPr>
            <w:t>Printed copy is not guaranteed to be current. Refer to the electronic source for the latest version</w:t>
          </w:r>
        </w:p>
      </w:tc>
    </w:tr>
    <w:tr w:rsidR="009B790A" w:rsidRPr="00611ED4" w14:paraId="4C2CF717" w14:textId="77777777">
      <w:tc>
        <w:tcPr>
          <w:tcW w:w="2694" w:type="dxa"/>
          <w:tcBorders>
            <w:bottom w:val="nil"/>
          </w:tcBorders>
        </w:tcPr>
        <w:p w14:paraId="7D52BA88" w14:textId="77777777" w:rsidR="009B790A" w:rsidRPr="00611ED4" w:rsidRDefault="009B790A" w:rsidP="0001251A">
          <w:pPr>
            <w:pStyle w:val="Footer"/>
            <w:rPr>
              <w:sz w:val="22"/>
            </w:rPr>
          </w:pPr>
        </w:p>
      </w:tc>
      <w:tc>
        <w:tcPr>
          <w:tcW w:w="4677" w:type="dxa"/>
          <w:tcBorders>
            <w:bottom w:val="nil"/>
          </w:tcBorders>
        </w:tcPr>
        <w:p w14:paraId="69CAFC86" w14:textId="77777777" w:rsidR="009B790A" w:rsidRPr="00611ED4" w:rsidRDefault="009B790A" w:rsidP="0001251A">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14:paraId="2B468A1B" w14:textId="77777777" w:rsidR="009B790A" w:rsidRPr="00611ED4" w:rsidRDefault="009B790A" w:rsidP="0001251A">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Pr>
              <w:noProof/>
              <w:sz w:val="22"/>
            </w:rPr>
            <w:t>45</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Pr>
              <w:noProof/>
              <w:sz w:val="22"/>
            </w:rPr>
            <w:t>45</w:t>
          </w:r>
          <w:r w:rsidRPr="00611ED4">
            <w:rPr>
              <w:sz w:val="22"/>
            </w:rPr>
            <w:fldChar w:fldCharType="end"/>
          </w:r>
        </w:p>
      </w:tc>
    </w:tr>
  </w:tbl>
  <w:p w14:paraId="740FF98E" w14:textId="77777777" w:rsidR="009B790A" w:rsidRDefault="009B790A" w:rsidP="004A0E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9B790A" w:rsidRPr="00611ED4" w14:paraId="2E881BAB" w14:textId="77777777" w:rsidTr="0077225D">
      <w:trPr>
        <w:cantSplit/>
      </w:trPr>
      <w:tc>
        <w:tcPr>
          <w:tcW w:w="9072" w:type="dxa"/>
          <w:gridSpan w:val="3"/>
          <w:tcBorders>
            <w:top w:val="nil"/>
            <w:bottom w:val="nil"/>
          </w:tcBorders>
        </w:tcPr>
        <w:p w14:paraId="0F544282" w14:textId="77777777" w:rsidR="009B790A" w:rsidRPr="00611ED4" w:rsidRDefault="009B790A" w:rsidP="0077225D">
          <w:pPr>
            <w:pStyle w:val="Footermessage"/>
            <w:rPr>
              <w:sz w:val="22"/>
            </w:rPr>
          </w:pPr>
          <w:r w:rsidRPr="00611ED4">
            <w:rPr>
              <w:sz w:val="22"/>
            </w:rPr>
            <w:t>Printed copy is not guaranteed to be current. Refer to the electronic source for the latest version</w:t>
          </w:r>
        </w:p>
      </w:tc>
    </w:tr>
    <w:tr w:rsidR="009B790A" w:rsidRPr="00611ED4" w14:paraId="350B9372" w14:textId="77777777" w:rsidTr="0077225D">
      <w:tc>
        <w:tcPr>
          <w:tcW w:w="2694" w:type="dxa"/>
          <w:tcBorders>
            <w:bottom w:val="nil"/>
          </w:tcBorders>
        </w:tcPr>
        <w:p w14:paraId="369A2991" w14:textId="77777777" w:rsidR="009B790A" w:rsidRPr="00611ED4" w:rsidRDefault="009B790A" w:rsidP="0077225D">
          <w:pPr>
            <w:pStyle w:val="Footer"/>
            <w:rPr>
              <w:sz w:val="22"/>
            </w:rPr>
          </w:pPr>
        </w:p>
      </w:tc>
      <w:tc>
        <w:tcPr>
          <w:tcW w:w="4677" w:type="dxa"/>
          <w:tcBorders>
            <w:bottom w:val="nil"/>
          </w:tcBorders>
        </w:tcPr>
        <w:p w14:paraId="53396D3A" w14:textId="77777777" w:rsidR="009B790A" w:rsidRPr="00611ED4" w:rsidRDefault="009B790A" w:rsidP="0077225D">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14:paraId="5D2023D5" w14:textId="77777777" w:rsidR="009B790A" w:rsidRPr="00611ED4" w:rsidRDefault="009B790A" w:rsidP="0077225D">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Pr>
              <w:noProof/>
              <w:sz w:val="22"/>
            </w:rPr>
            <w:t>42</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Pr>
              <w:noProof/>
              <w:sz w:val="22"/>
            </w:rPr>
            <w:t>45</w:t>
          </w:r>
          <w:r w:rsidRPr="00611ED4">
            <w:rPr>
              <w:sz w:val="22"/>
            </w:rPr>
            <w:fldChar w:fldCharType="end"/>
          </w:r>
        </w:p>
      </w:tc>
    </w:tr>
  </w:tbl>
  <w:p w14:paraId="182459ED" w14:textId="77777777" w:rsidR="009B790A" w:rsidRDefault="009B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E721" w14:textId="77777777" w:rsidR="009B790A" w:rsidRDefault="009B790A">
      <w:pPr>
        <w:spacing w:after="0"/>
      </w:pPr>
      <w:r>
        <w:separator/>
      </w:r>
    </w:p>
  </w:footnote>
  <w:footnote w:type="continuationSeparator" w:id="0">
    <w:p w14:paraId="661F2D1D" w14:textId="77777777" w:rsidR="009B790A" w:rsidRDefault="009B790A">
      <w:pPr>
        <w:spacing w:after="0"/>
      </w:pPr>
      <w:r>
        <w:continuationSeparator/>
      </w:r>
    </w:p>
  </w:footnote>
  <w:footnote w:id="1">
    <w:p w14:paraId="5F54AD59" w14:textId="77777777" w:rsidR="009B790A" w:rsidRDefault="009B790A">
      <w:pPr>
        <w:pStyle w:val="FootnoteText"/>
      </w:pPr>
      <w:r>
        <w:rPr>
          <w:rStyle w:val="FootnoteReference"/>
        </w:rPr>
        <w:footnoteRef/>
      </w:r>
      <w:r>
        <w:t xml:space="preserve"> Required – M = Mandatory, C = Conditional, O = Optional</w:t>
      </w:r>
    </w:p>
  </w:footnote>
  <w:footnote w:id="2">
    <w:p w14:paraId="4E8B21D2" w14:textId="77777777" w:rsidR="009B790A" w:rsidRDefault="009B790A">
      <w:pPr>
        <w:pStyle w:val="FootnoteText"/>
      </w:pPr>
      <w:r>
        <w:rPr>
          <w:rStyle w:val="FootnoteReference"/>
        </w:rPr>
        <w:footnoteRef/>
      </w:r>
      <w:r>
        <w:t xml:space="preserve"> Required – M = Mandatory, C = Conditional, O = Optional</w:t>
      </w:r>
    </w:p>
  </w:footnote>
  <w:footnote w:id="3">
    <w:p w14:paraId="32155AD9" w14:textId="780F0969" w:rsidR="009B790A" w:rsidRDefault="009B790A" w:rsidP="00B67296">
      <w:pPr>
        <w:pStyle w:val="FootnoteText"/>
      </w:pPr>
      <w:r>
        <w:rPr>
          <w:rStyle w:val="FootnoteReference"/>
        </w:rPr>
        <w:footnoteRef/>
      </w:r>
      <w:r>
        <w:t xml:space="preserve"> Required – M = Mandatory, C = Conditional, O = Optional, NR = Not Required</w:t>
      </w:r>
    </w:p>
  </w:footnote>
  <w:footnote w:id="4">
    <w:p w14:paraId="4A9D641C" w14:textId="77777777" w:rsidR="009B790A" w:rsidRPr="003B4CDB" w:rsidRDefault="009B790A" w:rsidP="003B4CDB">
      <w:pPr>
        <w:pStyle w:val="FootnoteText"/>
      </w:pPr>
      <w:r>
        <w:rPr>
          <w:rStyle w:val="FootnoteReference"/>
        </w:rPr>
        <w:footnoteRef/>
      </w:r>
      <w:r>
        <w:t xml:space="preserve"> For code tables on the Ministry web site go to </w:t>
      </w:r>
      <w:r w:rsidRPr="003B4CDB">
        <w:t>http://www.nzhis.govt.nz/moh.nsf/pagesns/47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9B790A" w:rsidRPr="00611ED4" w14:paraId="46E4578A" w14:textId="77777777">
      <w:tc>
        <w:tcPr>
          <w:tcW w:w="7088" w:type="dxa"/>
        </w:tcPr>
        <w:p w14:paraId="311CB428" w14:textId="77777777" w:rsidR="009B790A" w:rsidRPr="00611ED4" w:rsidRDefault="009B790A" w:rsidP="002C0180">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14:paraId="35382B5D" w14:textId="787AE613" w:rsidR="009B790A" w:rsidRPr="00611ED4" w:rsidRDefault="009B790A" w:rsidP="00193D86">
          <w:pPr>
            <w:pStyle w:val="Header"/>
            <w:rPr>
              <w:sz w:val="22"/>
              <w:szCs w:val="22"/>
            </w:rPr>
          </w:pPr>
          <w:r w:rsidRPr="00611ED4">
            <w:rPr>
              <w:sz w:val="22"/>
              <w:szCs w:val="22"/>
            </w:rPr>
            <w:tab/>
            <w:t xml:space="preserve">version </w:t>
          </w:r>
          <w:r>
            <w:rPr>
              <w:sz w:val="22"/>
              <w:szCs w:val="22"/>
            </w:rPr>
            <w:t>7.</w:t>
          </w:r>
          <w:r w:rsidR="00EE12D0">
            <w:rPr>
              <w:sz w:val="22"/>
              <w:szCs w:val="22"/>
            </w:rPr>
            <w:t>7</w:t>
          </w:r>
        </w:p>
      </w:tc>
    </w:tr>
  </w:tbl>
  <w:p w14:paraId="40FF3149" w14:textId="77777777" w:rsidR="009B790A" w:rsidRDefault="009B79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9" w:type="pct"/>
      <w:tblLook w:val="0000" w:firstRow="0" w:lastRow="0" w:firstColumn="0" w:lastColumn="0" w:noHBand="0" w:noVBand="0"/>
    </w:tblPr>
    <w:tblGrid>
      <w:gridCol w:w="4077"/>
      <w:gridCol w:w="5028"/>
    </w:tblGrid>
    <w:tr w:rsidR="009B790A" w14:paraId="4D362F5C" w14:textId="77777777">
      <w:trPr>
        <w:trHeight w:val="851"/>
      </w:trPr>
      <w:tc>
        <w:tcPr>
          <w:tcW w:w="6432" w:type="dxa"/>
          <w:vAlign w:val="center"/>
        </w:tcPr>
        <w:p w14:paraId="3DF8D508" w14:textId="77777777" w:rsidR="009B790A" w:rsidRPr="00A36322" w:rsidRDefault="009B790A">
          <w:pPr>
            <w:pStyle w:val="Title"/>
            <w:rPr>
              <w:sz w:val="28"/>
              <w:szCs w:val="28"/>
            </w:rPr>
          </w:pPr>
        </w:p>
      </w:tc>
      <w:tc>
        <w:tcPr>
          <w:tcW w:w="2890" w:type="dxa"/>
        </w:tcPr>
        <w:p w14:paraId="0E116AAD" w14:textId="0C1D00D8" w:rsidR="009B790A" w:rsidRDefault="0036660D">
          <w:pPr>
            <w:pStyle w:val="Header"/>
            <w:jc w:val="both"/>
          </w:pPr>
          <w:r>
            <w:rPr>
              <w:noProof/>
            </w:rPr>
            <w:drawing>
              <wp:inline distT="0" distB="0" distL="0" distR="0" wp14:anchorId="0F592322" wp14:editId="69A576D6">
                <wp:extent cx="305562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620" cy="571500"/>
                        </a:xfrm>
                        <a:prstGeom prst="rect">
                          <a:avLst/>
                        </a:prstGeom>
                        <a:noFill/>
                        <a:ln>
                          <a:noFill/>
                        </a:ln>
                      </pic:spPr>
                    </pic:pic>
                  </a:graphicData>
                </a:graphic>
              </wp:inline>
            </w:drawing>
          </w:r>
        </w:p>
      </w:tc>
    </w:tr>
  </w:tbl>
  <w:p w14:paraId="32C3C553" w14:textId="77777777" w:rsidR="009B790A" w:rsidRDefault="009B7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878D" w14:textId="77777777" w:rsidR="009B790A" w:rsidRDefault="009B79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9B790A" w:rsidRPr="00611ED4" w14:paraId="38320C2A" w14:textId="77777777">
      <w:tc>
        <w:tcPr>
          <w:tcW w:w="7088" w:type="dxa"/>
        </w:tcPr>
        <w:p w14:paraId="3A1C19D8" w14:textId="77777777" w:rsidR="009B790A" w:rsidRPr="00611ED4" w:rsidRDefault="009B790A" w:rsidP="001B40A8">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14:paraId="63185998" w14:textId="18AFD69B" w:rsidR="009B790A" w:rsidRPr="00611ED4" w:rsidRDefault="009B790A" w:rsidP="00193D86">
          <w:pPr>
            <w:pStyle w:val="Header"/>
            <w:rPr>
              <w:sz w:val="22"/>
              <w:szCs w:val="22"/>
            </w:rPr>
          </w:pPr>
          <w:r w:rsidRPr="00611ED4">
            <w:rPr>
              <w:sz w:val="22"/>
              <w:szCs w:val="22"/>
            </w:rPr>
            <w:tab/>
            <w:t xml:space="preserve">version </w:t>
          </w:r>
          <w:r>
            <w:rPr>
              <w:sz w:val="22"/>
              <w:szCs w:val="22"/>
            </w:rPr>
            <w:t>7.</w:t>
          </w:r>
          <w:r w:rsidR="0052306D">
            <w:rPr>
              <w:sz w:val="22"/>
              <w:szCs w:val="22"/>
            </w:rPr>
            <w:t>6</w:t>
          </w:r>
        </w:p>
      </w:tc>
    </w:tr>
  </w:tbl>
  <w:p w14:paraId="730968F8" w14:textId="77777777" w:rsidR="009B790A" w:rsidRDefault="009B7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2" w15:restartNumberingAfterBreak="0">
    <w:nsid w:val="035869B2"/>
    <w:multiLevelType w:val="hybridMultilevel"/>
    <w:tmpl w:val="2C1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4" w15:restartNumberingAfterBreak="0">
    <w:nsid w:val="05E3061D"/>
    <w:multiLevelType w:val="hybridMultilevel"/>
    <w:tmpl w:val="88FEE8F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5" w15:restartNumberingAfterBreak="0">
    <w:nsid w:val="0E8D581D"/>
    <w:multiLevelType w:val="hybridMultilevel"/>
    <w:tmpl w:val="4C246246"/>
    <w:lvl w:ilvl="0" w:tplc="148ECC10">
      <w:start w:val="1"/>
      <w:numFmt w:val="decimal"/>
      <w:pStyle w:val="TableListNumb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B38F4"/>
    <w:multiLevelType w:val="hybridMultilevel"/>
    <w:tmpl w:val="5BCC0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B71726"/>
    <w:multiLevelType w:val="hybridMultilevel"/>
    <w:tmpl w:val="80F015E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20826181"/>
    <w:multiLevelType w:val="hybridMultilevel"/>
    <w:tmpl w:val="A2B8019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9"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8307E"/>
    <w:multiLevelType w:val="hybridMultilevel"/>
    <w:tmpl w:val="41688B6C"/>
    <w:lvl w:ilvl="0" w:tplc="6D220DF8">
      <w:start w:val="1"/>
      <w:numFmt w:val="bullet"/>
      <w:pStyle w:val="ListBullet"/>
      <w:lvlText w:val=""/>
      <w:lvlJc w:val="left"/>
      <w:pPr>
        <w:tabs>
          <w:tab w:val="num" w:pos="1559"/>
        </w:tabs>
        <w:ind w:left="2693" w:hanging="425"/>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22E514C"/>
    <w:multiLevelType w:val="hybridMultilevel"/>
    <w:tmpl w:val="124C6F78"/>
    <w:lvl w:ilvl="0" w:tplc="D1F4F88A">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8DF"/>
    <w:multiLevelType w:val="hybridMultilevel"/>
    <w:tmpl w:val="A4502E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45260694"/>
    <w:multiLevelType w:val="hybridMultilevel"/>
    <w:tmpl w:val="CBDA1C80"/>
    <w:lvl w:ilvl="0" w:tplc="DEAE6AA8">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A7343"/>
    <w:multiLevelType w:val="hybridMultilevel"/>
    <w:tmpl w:val="24BA656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4A6A0B77"/>
    <w:multiLevelType w:val="hybridMultilevel"/>
    <w:tmpl w:val="2A64987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4BEC52DE"/>
    <w:multiLevelType w:val="multilevel"/>
    <w:tmpl w:val="9E0E0AC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2282"/>
        </w:tabs>
        <w:ind w:left="228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36329BD"/>
    <w:multiLevelType w:val="hybridMultilevel"/>
    <w:tmpl w:val="FB42D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FA3812"/>
    <w:multiLevelType w:val="hybridMultilevel"/>
    <w:tmpl w:val="AE881400"/>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9" w15:restartNumberingAfterBreak="0">
    <w:nsid w:val="69536B80"/>
    <w:multiLevelType w:val="hybridMultilevel"/>
    <w:tmpl w:val="C9DA4912"/>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0" w15:restartNumberingAfterBreak="0">
    <w:nsid w:val="6A0F12D5"/>
    <w:multiLevelType w:val="hybridMultilevel"/>
    <w:tmpl w:val="7348F856"/>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1" w15:restartNumberingAfterBreak="0">
    <w:nsid w:val="6F0F5EBF"/>
    <w:multiLevelType w:val="hybridMultilevel"/>
    <w:tmpl w:val="25FE0B02"/>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D4E10"/>
    <w:multiLevelType w:val="hybridMultilevel"/>
    <w:tmpl w:val="F932BC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780478F8"/>
    <w:multiLevelType w:val="hybridMultilevel"/>
    <w:tmpl w:val="0ACA5AA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1"/>
  </w:num>
  <w:num w:numId="2">
    <w:abstractNumId w:val="16"/>
  </w:num>
  <w:num w:numId="3">
    <w:abstractNumId w:val="0"/>
  </w:num>
  <w:num w:numId="4">
    <w:abstractNumId w:val="13"/>
  </w:num>
  <w:num w:numId="5">
    <w:abstractNumId w:val="11"/>
  </w:num>
  <w:num w:numId="6">
    <w:abstractNumId w:val="10"/>
  </w:num>
  <w:num w:numId="7">
    <w:abstractNumId w:val="3"/>
  </w:num>
  <w:num w:numId="8">
    <w:abstractNumId w:val="9"/>
  </w:num>
  <w:num w:numId="9">
    <w:abstractNumId w:val="5"/>
    <w:lvlOverride w:ilvl="0">
      <w:startOverride w:val="1"/>
    </w:lvlOverride>
  </w:num>
  <w:num w:numId="10">
    <w:abstractNumId w:val="21"/>
  </w:num>
  <w:num w:numId="11">
    <w:abstractNumId w:val="6"/>
  </w:num>
  <w:num w:numId="12">
    <w:abstractNumId w:val="17"/>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2"/>
  </w:num>
  <w:num w:numId="20">
    <w:abstractNumId w:val="19"/>
  </w:num>
  <w:num w:numId="21">
    <w:abstractNumId w:val="8"/>
  </w:num>
  <w:num w:numId="22">
    <w:abstractNumId w:val="2"/>
  </w:num>
  <w:num w:numId="23">
    <w:abstractNumId w:val="16"/>
  </w:num>
  <w:num w:numId="24">
    <w:abstractNumId w:val="22"/>
  </w:num>
  <w:num w:numId="25">
    <w:abstractNumId w:val="14"/>
  </w:num>
  <w:num w:numId="26">
    <w:abstractNumId w:val="7"/>
  </w:num>
  <w:num w:numId="27">
    <w:abstractNumId w:val="18"/>
  </w:num>
  <w:num w:numId="28">
    <w:abstractNumId w:val="16"/>
  </w:num>
  <w:num w:numId="29">
    <w:abstractNumId w:val="16"/>
  </w:num>
  <w:num w:numId="30">
    <w:abstractNumId w:val="16"/>
  </w:num>
  <w:num w:numId="31">
    <w:abstractNumId w:val="15"/>
  </w:num>
  <w:num w:numId="32">
    <w:abstractNumId w:val="23"/>
  </w:num>
  <w:num w:numId="33">
    <w:abstractNumId w:val="4"/>
  </w:num>
  <w:num w:numId="34">
    <w:abstractNumId w:val="2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E7"/>
    <w:rsid w:val="000059B5"/>
    <w:rsid w:val="00011C50"/>
    <w:rsid w:val="0001251A"/>
    <w:rsid w:val="00020164"/>
    <w:rsid w:val="00021064"/>
    <w:rsid w:val="00023577"/>
    <w:rsid w:val="00031A41"/>
    <w:rsid w:val="000327A8"/>
    <w:rsid w:val="0004280C"/>
    <w:rsid w:val="00042BC0"/>
    <w:rsid w:val="0004526F"/>
    <w:rsid w:val="00051192"/>
    <w:rsid w:val="000512AE"/>
    <w:rsid w:val="00051C42"/>
    <w:rsid w:val="00051DF3"/>
    <w:rsid w:val="00054E11"/>
    <w:rsid w:val="0006298B"/>
    <w:rsid w:val="00062A08"/>
    <w:rsid w:val="00065BBA"/>
    <w:rsid w:val="00073C28"/>
    <w:rsid w:val="000816D6"/>
    <w:rsid w:val="0008385A"/>
    <w:rsid w:val="000846B2"/>
    <w:rsid w:val="000851FE"/>
    <w:rsid w:val="00086709"/>
    <w:rsid w:val="0009487C"/>
    <w:rsid w:val="000A47F4"/>
    <w:rsid w:val="000A714B"/>
    <w:rsid w:val="000A7DBF"/>
    <w:rsid w:val="000B07BB"/>
    <w:rsid w:val="000B2B3E"/>
    <w:rsid w:val="000B3C42"/>
    <w:rsid w:val="000B4693"/>
    <w:rsid w:val="000B631F"/>
    <w:rsid w:val="000B7A52"/>
    <w:rsid w:val="000C16DE"/>
    <w:rsid w:val="000C186C"/>
    <w:rsid w:val="000E4F2E"/>
    <w:rsid w:val="000F5EBF"/>
    <w:rsid w:val="00104BF5"/>
    <w:rsid w:val="00105987"/>
    <w:rsid w:val="00107668"/>
    <w:rsid w:val="00113931"/>
    <w:rsid w:val="001151D2"/>
    <w:rsid w:val="00124C9E"/>
    <w:rsid w:val="0012618A"/>
    <w:rsid w:val="00130B89"/>
    <w:rsid w:val="00145476"/>
    <w:rsid w:val="001471EF"/>
    <w:rsid w:val="00156B00"/>
    <w:rsid w:val="00160148"/>
    <w:rsid w:val="00161CEA"/>
    <w:rsid w:val="00185564"/>
    <w:rsid w:val="00186CEE"/>
    <w:rsid w:val="001911B0"/>
    <w:rsid w:val="00193D86"/>
    <w:rsid w:val="001947B6"/>
    <w:rsid w:val="00194FD0"/>
    <w:rsid w:val="00195DA3"/>
    <w:rsid w:val="001A4D6B"/>
    <w:rsid w:val="001B10EB"/>
    <w:rsid w:val="001B40A8"/>
    <w:rsid w:val="001B7131"/>
    <w:rsid w:val="001B759E"/>
    <w:rsid w:val="001B7E23"/>
    <w:rsid w:val="001C21D7"/>
    <w:rsid w:val="001D4DAF"/>
    <w:rsid w:val="001D7BAB"/>
    <w:rsid w:val="001E014C"/>
    <w:rsid w:val="001E0407"/>
    <w:rsid w:val="001E202B"/>
    <w:rsid w:val="001E28B7"/>
    <w:rsid w:val="001E56CB"/>
    <w:rsid w:val="001F026A"/>
    <w:rsid w:val="001F24E4"/>
    <w:rsid w:val="001F3571"/>
    <w:rsid w:val="001F6184"/>
    <w:rsid w:val="001F641F"/>
    <w:rsid w:val="00200F9B"/>
    <w:rsid w:val="002016F6"/>
    <w:rsid w:val="00205A8B"/>
    <w:rsid w:val="002114EA"/>
    <w:rsid w:val="00211ABE"/>
    <w:rsid w:val="0021351C"/>
    <w:rsid w:val="00213FBB"/>
    <w:rsid w:val="00223FE5"/>
    <w:rsid w:val="002251FA"/>
    <w:rsid w:val="00226BD8"/>
    <w:rsid w:val="00227C5F"/>
    <w:rsid w:val="002344FE"/>
    <w:rsid w:val="002361D1"/>
    <w:rsid w:val="0023654E"/>
    <w:rsid w:val="002374C1"/>
    <w:rsid w:val="00241567"/>
    <w:rsid w:val="002443B5"/>
    <w:rsid w:val="00244E57"/>
    <w:rsid w:val="002455E3"/>
    <w:rsid w:val="00245DCE"/>
    <w:rsid w:val="0025064C"/>
    <w:rsid w:val="00261486"/>
    <w:rsid w:val="002647DB"/>
    <w:rsid w:val="00264FE3"/>
    <w:rsid w:val="00270DA4"/>
    <w:rsid w:val="00271F1E"/>
    <w:rsid w:val="00286DB4"/>
    <w:rsid w:val="00287776"/>
    <w:rsid w:val="00295C63"/>
    <w:rsid w:val="002976E2"/>
    <w:rsid w:val="002A3809"/>
    <w:rsid w:val="002B2A9F"/>
    <w:rsid w:val="002C0180"/>
    <w:rsid w:val="002C0517"/>
    <w:rsid w:val="002C224E"/>
    <w:rsid w:val="002C6D2A"/>
    <w:rsid w:val="002D329B"/>
    <w:rsid w:val="002E0D5F"/>
    <w:rsid w:val="002E43B3"/>
    <w:rsid w:val="002E79BA"/>
    <w:rsid w:val="002F5409"/>
    <w:rsid w:val="003000B0"/>
    <w:rsid w:val="0030083C"/>
    <w:rsid w:val="00300C26"/>
    <w:rsid w:val="0030280E"/>
    <w:rsid w:val="0031017F"/>
    <w:rsid w:val="00312B8C"/>
    <w:rsid w:val="0031494A"/>
    <w:rsid w:val="00315856"/>
    <w:rsid w:val="0032009F"/>
    <w:rsid w:val="0032416C"/>
    <w:rsid w:val="00331333"/>
    <w:rsid w:val="0033451D"/>
    <w:rsid w:val="00344BA4"/>
    <w:rsid w:val="003455FA"/>
    <w:rsid w:val="00351FD2"/>
    <w:rsid w:val="003531BF"/>
    <w:rsid w:val="00363C0E"/>
    <w:rsid w:val="00365A2D"/>
    <w:rsid w:val="00366102"/>
    <w:rsid w:val="0036660D"/>
    <w:rsid w:val="00366AB3"/>
    <w:rsid w:val="003719A4"/>
    <w:rsid w:val="00372084"/>
    <w:rsid w:val="00373559"/>
    <w:rsid w:val="00374568"/>
    <w:rsid w:val="00393D3D"/>
    <w:rsid w:val="00395172"/>
    <w:rsid w:val="003A21EF"/>
    <w:rsid w:val="003B1644"/>
    <w:rsid w:val="003B30A7"/>
    <w:rsid w:val="003B3AC3"/>
    <w:rsid w:val="003B4CDB"/>
    <w:rsid w:val="003B566C"/>
    <w:rsid w:val="003B6BE5"/>
    <w:rsid w:val="003C6351"/>
    <w:rsid w:val="003D2BC0"/>
    <w:rsid w:val="003D60A1"/>
    <w:rsid w:val="003E1750"/>
    <w:rsid w:val="003E71B0"/>
    <w:rsid w:val="0040382F"/>
    <w:rsid w:val="00406360"/>
    <w:rsid w:val="00406828"/>
    <w:rsid w:val="00406853"/>
    <w:rsid w:val="00411BBF"/>
    <w:rsid w:val="0041446D"/>
    <w:rsid w:val="00414AF0"/>
    <w:rsid w:val="00417A15"/>
    <w:rsid w:val="0042241F"/>
    <w:rsid w:val="00422AA4"/>
    <w:rsid w:val="004301A2"/>
    <w:rsid w:val="004339A7"/>
    <w:rsid w:val="00445B9D"/>
    <w:rsid w:val="00445C88"/>
    <w:rsid w:val="00451707"/>
    <w:rsid w:val="0048101D"/>
    <w:rsid w:val="0048601B"/>
    <w:rsid w:val="0048688E"/>
    <w:rsid w:val="004A0516"/>
    <w:rsid w:val="004A0BED"/>
    <w:rsid w:val="004A0E4B"/>
    <w:rsid w:val="004A25D0"/>
    <w:rsid w:val="004A4358"/>
    <w:rsid w:val="004B0381"/>
    <w:rsid w:val="004B2650"/>
    <w:rsid w:val="004B2A67"/>
    <w:rsid w:val="004B4174"/>
    <w:rsid w:val="004B5F84"/>
    <w:rsid w:val="004C33A8"/>
    <w:rsid w:val="004C7DA5"/>
    <w:rsid w:val="004D04CD"/>
    <w:rsid w:val="004D1756"/>
    <w:rsid w:val="004D2102"/>
    <w:rsid w:val="004E7D3B"/>
    <w:rsid w:val="004F2D45"/>
    <w:rsid w:val="005024ED"/>
    <w:rsid w:val="0050762E"/>
    <w:rsid w:val="00512276"/>
    <w:rsid w:val="0051322D"/>
    <w:rsid w:val="005170C9"/>
    <w:rsid w:val="00522B33"/>
    <w:rsid w:val="0052306D"/>
    <w:rsid w:val="00524524"/>
    <w:rsid w:val="00526D38"/>
    <w:rsid w:val="00531B59"/>
    <w:rsid w:val="00532A03"/>
    <w:rsid w:val="0053524E"/>
    <w:rsid w:val="00535408"/>
    <w:rsid w:val="005364DF"/>
    <w:rsid w:val="00542B78"/>
    <w:rsid w:val="00544D92"/>
    <w:rsid w:val="00544EB5"/>
    <w:rsid w:val="0054533B"/>
    <w:rsid w:val="00547237"/>
    <w:rsid w:val="00555889"/>
    <w:rsid w:val="005560C4"/>
    <w:rsid w:val="00561E1E"/>
    <w:rsid w:val="00563468"/>
    <w:rsid w:val="00563901"/>
    <w:rsid w:val="00565D6E"/>
    <w:rsid w:val="00570867"/>
    <w:rsid w:val="00572244"/>
    <w:rsid w:val="0057253F"/>
    <w:rsid w:val="00573E69"/>
    <w:rsid w:val="00574D6F"/>
    <w:rsid w:val="00590FF6"/>
    <w:rsid w:val="005963A0"/>
    <w:rsid w:val="005A012E"/>
    <w:rsid w:val="005A47B8"/>
    <w:rsid w:val="005A5B76"/>
    <w:rsid w:val="005A63B0"/>
    <w:rsid w:val="005A77E3"/>
    <w:rsid w:val="005A78F0"/>
    <w:rsid w:val="005B3DF6"/>
    <w:rsid w:val="005B6065"/>
    <w:rsid w:val="005C2901"/>
    <w:rsid w:val="005D268C"/>
    <w:rsid w:val="005D7D3F"/>
    <w:rsid w:val="005E00D3"/>
    <w:rsid w:val="005E1AFC"/>
    <w:rsid w:val="005E6525"/>
    <w:rsid w:val="005E73ED"/>
    <w:rsid w:val="005F4BB9"/>
    <w:rsid w:val="006002E7"/>
    <w:rsid w:val="00600AE6"/>
    <w:rsid w:val="006050C9"/>
    <w:rsid w:val="00610793"/>
    <w:rsid w:val="00611ED4"/>
    <w:rsid w:val="00613784"/>
    <w:rsid w:val="0061467C"/>
    <w:rsid w:val="006255CC"/>
    <w:rsid w:val="00632236"/>
    <w:rsid w:val="00636C8C"/>
    <w:rsid w:val="00637C46"/>
    <w:rsid w:val="0064005A"/>
    <w:rsid w:val="00641DCA"/>
    <w:rsid w:val="00641F89"/>
    <w:rsid w:val="00650643"/>
    <w:rsid w:val="00650798"/>
    <w:rsid w:val="00652A2C"/>
    <w:rsid w:val="00661A3B"/>
    <w:rsid w:val="006647AD"/>
    <w:rsid w:val="00666B06"/>
    <w:rsid w:val="006676DA"/>
    <w:rsid w:val="00667F54"/>
    <w:rsid w:val="0067491C"/>
    <w:rsid w:val="00675A65"/>
    <w:rsid w:val="006766E5"/>
    <w:rsid w:val="0068245F"/>
    <w:rsid w:val="00694217"/>
    <w:rsid w:val="0069572D"/>
    <w:rsid w:val="006A0FE1"/>
    <w:rsid w:val="006A38E9"/>
    <w:rsid w:val="006A395B"/>
    <w:rsid w:val="006A6544"/>
    <w:rsid w:val="006A6F01"/>
    <w:rsid w:val="006B21EB"/>
    <w:rsid w:val="006B2744"/>
    <w:rsid w:val="006B70D3"/>
    <w:rsid w:val="006B79EA"/>
    <w:rsid w:val="006C0D2F"/>
    <w:rsid w:val="006C1910"/>
    <w:rsid w:val="006C1D0A"/>
    <w:rsid w:val="006C51FF"/>
    <w:rsid w:val="006C5697"/>
    <w:rsid w:val="006C61B1"/>
    <w:rsid w:val="006C6C97"/>
    <w:rsid w:val="006C73A6"/>
    <w:rsid w:val="006D4EDB"/>
    <w:rsid w:val="006E286C"/>
    <w:rsid w:val="006E47D1"/>
    <w:rsid w:val="006F6E0F"/>
    <w:rsid w:val="00704B13"/>
    <w:rsid w:val="007105FE"/>
    <w:rsid w:val="00717368"/>
    <w:rsid w:val="00733669"/>
    <w:rsid w:val="00740FE7"/>
    <w:rsid w:val="007426DE"/>
    <w:rsid w:val="0074288D"/>
    <w:rsid w:val="00742937"/>
    <w:rsid w:val="0074531F"/>
    <w:rsid w:val="00764469"/>
    <w:rsid w:val="00764A34"/>
    <w:rsid w:val="00766C15"/>
    <w:rsid w:val="0077063A"/>
    <w:rsid w:val="0077076F"/>
    <w:rsid w:val="0077225D"/>
    <w:rsid w:val="0077738B"/>
    <w:rsid w:val="0078338D"/>
    <w:rsid w:val="007860FA"/>
    <w:rsid w:val="00794E4D"/>
    <w:rsid w:val="00797CE7"/>
    <w:rsid w:val="007A12DB"/>
    <w:rsid w:val="007A1D01"/>
    <w:rsid w:val="007A3958"/>
    <w:rsid w:val="007A6BE3"/>
    <w:rsid w:val="007B0712"/>
    <w:rsid w:val="007B1D44"/>
    <w:rsid w:val="007B5F2C"/>
    <w:rsid w:val="007C1228"/>
    <w:rsid w:val="007C1E64"/>
    <w:rsid w:val="007C3D2B"/>
    <w:rsid w:val="007D1EC4"/>
    <w:rsid w:val="007F2966"/>
    <w:rsid w:val="007F4C7B"/>
    <w:rsid w:val="007F6F8F"/>
    <w:rsid w:val="00804ADB"/>
    <w:rsid w:val="0080542D"/>
    <w:rsid w:val="008116CA"/>
    <w:rsid w:val="00812E55"/>
    <w:rsid w:val="00814EF4"/>
    <w:rsid w:val="0081662C"/>
    <w:rsid w:val="00825DBD"/>
    <w:rsid w:val="008269EB"/>
    <w:rsid w:val="00830AED"/>
    <w:rsid w:val="008421F8"/>
    <w:rsid w:val="00843571"/>
    <w:rsid w:val="0084752D"/>
    <w:rsid w:val="0085089E"/>
    <w:rsid w:val="0086207A"/>
    <w:rsid w:val="008625B7"/>
    <w:rsid w:val="008663B8"/>
    <w:rsid w:val="00867914"/>
    <w:rsid w:val="0087167A"/>
    <w:rsid w:val="008717C1"/>
    <w:rsid w:val="00876C90"/>
    <w:rsid w:val="00877572"/>
    <w:rsid w:val="008805C7"/>
    <w:rsid w:val="008811F0"/>
    <w:rsid w:val="00881641"/>
    <w:rsid w:val="0088265C"/>
    <w:rsid w:val="00882A71"/>
    <w:rsid w:val="00884661"/>
    <w:rsid w:val="00886C1F"/>
    <w:rsid w:val="00895500"/>
    <w:rsid w:val="008B041C"/>
    <w:rsid w:val="008B2C39"/>
    <w:rsid w:val="008B7356"/>
    <w:rsid w:val="008B762A"/>
    <w:rsid w:val="008B7BB9"/>
    <w:rsid w:val="008B7D51"/>
    <w:rsid w:val="008C0147"/>
    <w:rsid w:val="008C15CA"/>
    <w:rsid w:val="008C5772"/>
    <w:rsid w:val="008C63F5"/>
    <w:rsid w:val="008D0541"/>
    <w:rsid w:val="008E12C5"/>
    <w:rsid w:val="008E1D23"/>
    <w:rsid w:val="008E59DA"/>
    <w:rsid w:val="008E6FE3"/>
    <w:rsid w:val="008F022F"/>
    <w:rsid w:val="008F67BA"/>
    <w:rsid w:val="00901134"/>
    <w:rsid w:val="00902B88"/>
    <w:rsid w:val="009064CB"/>
    <w:rsid w:val="0092048A"/>
    <w:rsid w:val="0092747E"/>
    <w:rsid w:val="00940682"/>
    <w:rsid w:val="00944824"/>
    <w:rsid w:val="00944B2F"/>
    <w:rsid w:val="009465AC"/>
    <w:rsid w:val="00951E85"/>
    <w:rsid w:val="009554DB"/>
    <w:rsid w:val="00957BC2"/>
    <w:rsid w:val="00964891"/>
    <w:rsid w:val="00965E4E"/>
    <w:rsid w:val="00967D07"/>
    <w:rsid w:val="00977A73"/>
    <w:rsid w:val="009828A5"/>
    <w:rsid w:val="00983DFC"/>
    <w:rsid w:val="00984CF0"/>
    <w:rsid w:val="009A6ACD"/>
    <w:rsid w:val="009B1195"/>
    <w:rsid w:val="009B251D"/>
    <w:rsid w:val="009B57DF"/>
    <w:rsid w:val="009B790A"/>
    <w:rsid w:val="009C10DB"/>
    <w:rsid w:val="009C69B6"/>
    <w:rsid w:val="009C708E"/>
    <w:rsid w:val="009D0574"/>
    <w:rsid w:val="009F2E93"/>
    <w:rsid w:val="009F5614"/>
    <w:rsid w:val="00A15ECC"/>
    <w:rsid w:val="00A219A3"/>
    <w:rsid w:val="00A23CD5"/>
    <w:rsid w:val="00A27079"/>
    <w:rsid w:val="00A31CDA"/>
    <w:rsid w:val="00A31E57"/>
    <w:rsid w:val="00A35C78"/>
    <w:rsid w:val="00A36322"/>
    <w:rsid w:val="00A431C0"/>
    <w:rsid w:val="00A45ED6"/>
    <w:rsid w:val="00A55204"/>
    <w:rsid w:val="00A55CB8"/>
    <w:rsid w:val="00A5669A"/>
    <w:rsid w:val="00A61832"/>
    <w:rsid w:val="00A61B70"/>
    <w:rsid w:val="00A6411C"/>
    <w:rsid w:val="00A73AA6"/>
    <w:rsid w:val="00A751D3"/>
    <w:rsid w:val="00A75C28"/>
    <w:rsid w:val="00A80D90"/>
    <w:rsid w:val="00A82F3B"/>
    <w:rsid w:val="00A854DB"/>
    <w:rsid w:val="00A85CCA"/>
    <w:rsid w:val="00A9377E"/>
    <w:rsid w:val="00A93FE4"/>
    <w:rsid w:val="00A94AF4"/>
    <w:rsid w:val="00AA2F63"/>
    <w:rsid w:val="00AA6162"/>
    <w:rsid w:val="00AB3398"/>
    <w:rsid w:val="00AC1E2A"/>
    <w:rsid w:val="00AC3A58"/>
    <w:rsid w:val="00AD2013"/>
    <w:rsid w:val="00AE27B6"/>
    <w:rsid w:val="00AE3097"/>
    <w:rsid w:val="00AE74E3"/>
    <w:rsid w:val="00AF7173"/>
    <w:rsid w:val="00B0383D"/>
    <w:rsid w:val="00B05F17"/>
    <w:rsid w:val="00B066FB"/>
    <w:rsid w:val="00B07E49"/>
    <w:rsid w:val="00B10161"/>
    <w:rsid w:val="00B16040"/>
    <w:rsid w:val="00B165A9"/>
    <w:rsid w:val="00B207C9"/>
    <w:rsid w:val="00B20BFD"/>
    <w:rsid w:val="00B22394"/>
    <w:rsid w:val="00B2258A"/>
    <w:rsid w:val="00B31AFF"/>
    <w:rsid w:val="00B32A2B"/>
    <w:rsid w:val="00B412B3"/>
    <w:rsid w:val="00B4220F"/>
    <w:rsid w:val="00B42A3F"/>
    <w:rsid w:val="00B436EE"/>
    <w:rsid w:val="00B541DF"/>
    <w:rsid w:val="00B62378"/>
    <w:rsid w:val="00B67296"/>
    <w:rsid w:val="00B6758D"/>
    <w:rsid w:val="00B7029C"/>
    <w:rsid w:val="00B73BBD"/>
    <w:rsid w:val="00B777D3"/>
    <w:rsid w:val="00B80237"/>
    <w:rsid w:val="00B83F88"/>
    <w:rsid w:val="00B90205"/>
    <w:rsid w:val="00B959C6"/>
    <w:rsid w:val="00BA6CC1"/>
    <w:rsid w:val="00BA771A"/>
    <w:rsid w:val="00BB1408"/>
    <w:rsid w:val="00BB5EB3"/>
    <w:rsid w:val="00BC6EF6"/>
    <w:rsid w:val="00BF1E40"/>
    <w:rsid w:val="00BF57B9"/>
    <w:rsid w:val="00BF57F1"/>
    <w:rsid w:val="00C03B40"/>
    <w:rsid w:val="00C05774"/>
    <w:rsid w:val="00C07E90"/>
    <w:rsid w:val="00C10723"/>
    <w:rsid w:val="00C13E85"/>
    <w:rsid w:val="00C14399"/>
    <w:rsid w:val="00C16788"/>
    <w:rsid w:val="00C2021E"/>
    <w:rsid w:val="00C21CA5"/>
    <w:rsid w:val="00C25B84"/>
    <w:rsid w:val="00C25CB7"/>
    <w:rsid w:val="00C33643"/>
    <w:rsid w:val="00C35D4F"/>
    <w:rsid w:val="00C4215A"/>
    <w:rsid w:val="00C42397"/>
    <w:rsid w:val="00C44917"/>
    <w:rsid w:val="00C44D49"/>
    <w:rsid w:val="00C5294B"/>
    <w:rsid w:val="00C55711"/>
    <w:rsid w:val="00C60E74"/>
    <w:rsid w:val="00C612AB"/>
    <w:rsid w:val="00C662FE"/>
    <w:rsid w:val="00C720FB"/>
    <w:rsid w:val="00C726B0"/>
    <w:rsid w:val="00C72FB1"/>
    <w:rsid w:val="00C77134"/>
    <w:rsid w:val="00C77ABC"/>
    <w:rsid w:val="00C80386"/>
    <w:rsid w:val="00C84980"/>
    <w:rsid w:val="00C849A5"/>
    <w:rsid w:val="00C86B99"/>
    <w:rsid w:val="00C86F3D"/>
    <w:rsid w:val="00CA686D"/>
    <w:rsid w:val="00CA7B76"/>
    <w:rsid w:val="00CC3258"/>
    <w:rsid w:val="00CC5840"/>
    <w:rsid w:val="00CD36B7"/>
    <w:rsid w:val="00CD372A"/>
    <w:rsid w:val="00CE012A"/>
    <w:rsid w:val="00CE54A9"/>
    <w:rsid w:val="00CF00A9"/>
    <w:rsid w:val="00CF186F"/>
    <w:rsid w:val="00CF2CCF"/>
    <w:rsid w:val="00CF36BE"/>
    <w:rsid w:val="00CF4A57"/>
    <w:rsid w:val="00CF6AE2"/>
    <w:rsid w:val="00CF6F3F"/>
    <w:rsid w:val="00D112FB"/>
    <w:rsid w:val="00D12A9C"/>
    <w:rsid w:val="00D14D43"/>
    <w:rsid w:val="00D16043"/>
    <w:rsid w:val="00D22267"/>
    <w:rsid w:val="00D312B0"/>
    <w:rsid w:val="00D36015"/>
    <w:rsid w:val="00D373F3"/>
    <w:rsid w:val="00D47C89"/>
    <w:rsid w:val="00D514CD"/>
    <w:rsid w:val="00D519DA"/>
    <w:rsid w:val="00D560CD"/>
    <w:rsid w:val="00D57E19"/>
    <w:rsid w:val="00D635F5"/>
    <w:rsid w:val="00D66BAE"/>
    <w:rsid w:val="00D72A4D"/>
    <w:rsid w:val="00D744F9"/>
    <w:rsid w:val="00D848FC"/>
    <w:rsid w:val="00D8570B"/>
    <w:rsid w:val="00D87EBF"/>
    <w:rsid w:val="00D969A8"/>
    <w:rsid w:val="00D971A7"/>
    <w:rsid w:val="00DA1418"/>
    <w:rsid w:val="00DA159C"/>
    <w:rsid w:val="00DA3B2E"/>
    <w:rsid w:val="00DA7968"/>
    <w:rsid w:val="00DB4769"/>
    <w:rsid w:val="00DB75EF"/>
    <w:rsid w:val="00DC535D"/>
    <w:rsid w:val="00DC7CC8"/>
    <w:rsid w:val="00DD4E28"/>
    <w:rsid w:val="00DD5039"/>
    <w:rsid w:val="00DD5753"/>
    <w:rsid w:val="00DE675F"/>
    <w:rsid w:val="00DE6E53"/>
    <w:rsid w:val="00E10107"/>
    <w:rsid w:val="00E220B6"/>
    <w:rsid w:val="00E2589E"/>
    <w:rsid w:val="00E3624D"/>
    <w:rsid w:val="00E367F3"/>
    <w:rsid w:val="00E4157E"/>
    <w:rsid w:val="00E41609"/>
    <w:rsid w:val="00E41C88"/>
    <w:rsid w:val="00E448BF"/>
    <w:rsid w:val="00E55430"/>
    <w:rsid w:val="00E57E6E"/>
    <w:rsid w:val="00E60596"/>
    <w:rsid w:val="00E62506"/>
    <w:rsid w:val="00E6259C"/>
    <w:rsid w:val="00E70CF5"/>
    <w:rsid w:val="00E7127E"/>
    <w:rsid w:val="00E71F52"/>
    <w:rsid w:val="00E7468B"/>
    <w:rsid w:val="00E768A8"/>
    <w:rsid w:val="00E7697A"/>
    <w:rsid w:val="00E850C3"/>
    <w:rsid w:val="00E8591C"/>
    <w:rsid w:val="00E866E1"/>
    <w:rsid w:val="00E94D77"/>
    <w:rsid w:val="00E95CC7"/>
    <w:rsid w:val="00EA1512"/>
    <w:rsid w:val="00EA3F58"/>
    <w:rsid w:val="00EC5D37"/>
    <w:rsid w:val="00ED1EFE"/>
    <w:rsid w:val="00ED209B"/>
    <w:rsid w:val="00EE12D0"/>
    <w:rsid w:val="00EF39CF"/>
    <w:rsid w:val="00F061E2"/>
    <w:rsid w:val="00F10203"/>
    <w:rsid w:val="00F11CC4"/>
    <w:rsid w:val="00F15B75"/>
    <w:rsid w:val="00F17449"/>
    <w:rsid w:val="00F242D7"/>
    <w:rsid w:val="00F246C0"/>
    <w:rsid w:val="00F25153"/>
    <w:rsid w:val="00F338BA"/>
    <w:rsid w:val="00F33ED4"/>
    <w:rsid w:val="00F37B53"/>
    <w:rsid w:val="00F418FF"/>
    <w:rsid w:val="00F42C5E"/>
    <w:rsid w:val="00F45FF2"/>
    <w:rsid w:val="00F46013"/>
    <w:rsid w:val="00F519F3"/>
    <w:rsid w:val="00F520C7"/>
    <w:rsid w:val="00F627B1"/>
    <w:rsid w:val="00F638B0"/>
    <w:rsid w:val="00F7083C"/>
    <w:rsid w:val="00F7310E"/>
    <w:rsid w:val="00F732FC"/>
    <w:rsid w:val="00F82429"/>
    <w:rsid w:val="00F92083"/>
    <w:rsid w:val="00F9746B"/>
    <w:rsid w:val="00FB0574"/>
    <w:rsid w:val="00FB2D9B"/>
    <w:rsid w:val="00FB54F9"/>
    <w:rsid w:val="00FD6834"/>
    <w:rsid w:val="00FD7F57"/>
    <w:rsid w:val="00FE3E00"/>
    <w:rsid w:val="00FE3E50"/>
    <w:rsid w:val="00FF32A6"/>
    <w:rsid w:val="00FF50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Street"/>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10BC4806"/>
  <w15:docId w15:val="{E01DF18A-218E-494A-B659-FE7F8E6C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D4"/>
    <w:pPr>
      <w:spacing w:after="100" w:afterAutospacing="1"/>
    </w:pPr>
    <w:rPr>
      <w:rFonts w:ascii="Arial" w:hAnsi="Arial"/>
      <w:sz w:val="24"/>
      <w:szCs w:val="22"/>
      <w:lang w:eastAsia="en-US"/>
    </w:rPr>
  </w:style>
  <w:style w:type="paragraph" w:styleId="Heading1">
    <w:name w:val="heading 1"/>
    <w:basedOn w:val="Normal"/>
    <w:next w:val="BodyText"/>
    <w:qFormat/>
    <w:rsid w:val="0077225D"/>
    <w:pPr>
      <w:keepNext/>
      <w:numPr>
        <w:numId w:val="2"/>
      </w:numPr>
      <w:spacing w:before="240" w:after="60" w:line="480" w:lineRule="auto"/>
      <w:outlineLvl w:val="0"/>
    </w:pPr>
    <w:rPr>
      <w:b/>
      <w:sz w:val="28"/>
      <w:szCs w:val="28"/>
    </w:rPr>
  </w:style>
  <w:style w:type="paragraph" w:styleId="Heading2">
    <w:name w:val="heading 2"/>
    <w:basedOn w:val="Normal"/>
    <w:next w:val="BodyText"/>
    <w:qFormat/>
    <w:pPr>
      <w:keepNext/>
      <w:numPr>
        <w:ilvl w:val="1"/>
        <w:numId w:val="2"/>
      </w:numPr>
      <w:spacing w:before="100" w:beforeAutospacing="1"/>
      <w:outlineLvl w:val="1"/>
    </w:pPr>
    <w:rPr>
      <w:b/>
    </w:rPr>
  </w:style>
  <w:style w:type="paragraph" w:styleId="Heading3">
    <w:name w:val="heading 3"/>
    <w:basedOn w:val="Normal"/>
    <w:next w:val="BodyText"/>
    <w:link w:val="Heading3Char"/>
    <w:qFormat/>
    <w:rsid w:val="006050C9"/>
    <w:pPr>
      <w:keepNext/>
      <w:numPr>
        <w:ilvl w:val="2"/>
        <w:numId w:val="2"/>
      </w:numPr>
      <w:spacing w:before="100" w:beforeAutospacing="1"/>
      <w:outlineLvl w:val="2"/>
    </w:pPr>
    <w:rPr>
      <w:b/>
    </w:rPr>
  </w:style>
  <w:style w:type="paragraph" w:styleId="Heading4">
    <w:name w:val="heading 4"/>
    <w:basedOn w:val="Normal"/>
    <w:next w:val="Normal"/>
    <w:link w:val="Heading4Char"/>
    <w:qFormat/>
    <w:pPr>
      <w:keepNext/>
      <w:numPr>
        <w:ilvl w:val="3"/>
        <w:numId w:val="2"/>
      </w:numPr>
      <w:spacing w:before="60" w:after="60"/>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sz w:val="20"/>
    </w:rPr>
  </w:style>
  <w:style w:type="paragraph" w:styleId="Heading8">
    <w:name w:val="heading 8"/>
    <w:basedOn w:val="Normal"/>
    <w:next w:val="Normal"/>
    <w:qFormat/>
    <w:pPr>
      <w:numPr>
        <w:ilvl w:val="7"/>
        <w:numId w:val="2"/>
      </w:numPr>
      <w:spacing w:before="240" w:after="60"/>
      <w:outlineLvl w:val="7"/>
    </w:pPr>
    <w:rPr>
      <w:i/>
      <w:sz w:val="20"/>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A2B"/>
    <w:pPr>
      <w:tabs>
        <w:tab w:val="left" w:pos="1559"/>
      </w:tabs>
      <w:ind w:left="1134"/>
    </w:pPr>
  </w:style>
  <w:style w:type="paragraph" w:styleId="TOC1">
    <w:name w:val="toc 1"/>
    <w:basedOn w:val="Normal"/>
    <w:next w:val="Normal"/>
    <w:uiPriority w:val="39"/>
    <w:pPr>
      <w:tabs>
        <w:tab w:val="left" w:pos="578"/>
        <w:tab w:val="right" w:leader="dot" w:pos="9072"/>
      </w:tabs>
      <w:spacing w:before="100" w:beforeAutospacing="1"/>
    </w:pPr>
    <w:rPr>
      <w:rFonts w:cs="Arial"/>
      <w:b/>
      <w:noProof/>
      <w:sz w:val="20"/>
    </w:rPr>
  </w:style>
  <w:style w:type="character" w:customStyle="1" w:styleId="ExampleChar">
    <w:name w:val="ExampleChar"/>
    <w:basedOn w:val="DefaultParagraphFont"/>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sz w:val="20"/>
    </w:rPr>
  </w:style>
  <w:style w:type="paragraph" w:styleId="TOC3">
    <w:name w:val="toc 3"/>
    <w:basedOn w:val="Normal"/>
    <w:next w:val="Normal"/>
    <w:uiPriority w:val="39"/>
    <w:pPr>
      <w:tabs>
        <w:tab w:val="left" w:pos="1987"/>
        <w:tab w:val="right" w:leader="dot" w:pos="9072"/>
      </w:tabs>
      <w:spacing w:after="0" w:afterAutospacing="0"/>
      <w:ind w:left="1151"/>
    </w:pPr>
    <w:rPr>
      <w:rFonts w:cs="Arial"/>
      <w:noProof/>
      <w:sz w:val="20"/>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basedOn w:val="DefaultParagraphFont"/>
    <w:uiPriority w:val="99"/>
    <w:rPr>
      <w:color w:val="0000FF"/>
      <w:u w:val="single"/>
    </w:rPr>
  </w:style>
  <w:style w:type="character" w:customStyle="1" w:styleId="EditorsComments">
    <w:name w:val="Editor's Comments"/>
    <w:basedOn w:val="DefaultParagraphFont"/>
    <w:rsid w:val="0001251A"/>
    <w:rPr>
      <w:rFonts w:ascii="Times New Roman" w:hAnsi="Times New Roman"/>
      <w:i/>
      <w:color w:val="0000FF"/>
      <w:sz w:val="20"/>
      <w:szCs w:val="20"/>
    </w:rPr>
  </w:style>
  <w:style w:type="paragraph" w:styleId="ListNumber">
    <w:name w:val="List Number"/>
    <w:basedOn w:val="BodyText"/>
    <w:rsid w:val="000E4F2E"/>
    <w:pPr>
      <w:numPr>
        <w:numId w:val="1"/>
      </w:numPr>
    </w:pPr>
  </w:style>
  <w:style w:type="paragraph" w:customStyle="1" w:styleId="TableCaption">
    <w:name w:val="Table Caption"/>
    <w:basedOn w:val="Normal"/>
    <w:next w:val="BodyText"/>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basedOn w:val="DefaultParagraphFont"/>
    <w:qFormat/>
    <w:rsid w:val="00EF39CF"/>
    <w:rPr>
      <w:rFonts w:ascii="Arial" w:hAnsi="Arial"/>
      <w:b/>
      <w:bCs/>
    </w:rPr>
  </w:style>
  <w:style w:type="character" w:styleId="FollowedHyperlink">
    <w:name w:val="FollowedHyperlink"/>
    <w:basedOn w:val="DefaultParagraphFont"/>
    <w:rsid w:val="0001251A"/>
    <w:rPr>
      <w:color w:val="0000FF"/>
      <w:u w:val="single"/>
    </w:rPr>
  </w:style>
  <w:style w:type="paragraph" w:customStyle="1" w:styleId="FigureCaption">
    <w:name w:val="Figure Caption"/>
    <w:basedOn w:val="Normal"/>
    <w:next w:val="BodyText"/>
    <w:rsid w:val="0048101D"/>
    <w:pPr>
      <w:spacing w:before="100" w:beforeAutospacing="1"/>
      <w:ind w:left="1134"/>
    </w:pPr>
    <w:rPr>
      <w:b/>
    </w:rPr>
  </w:style>
  <w:style w:type="character" w:styleId="Emphasis">
    <w:name w:val="Emphasis"/>
    <w:basedOn w:val="DefaultParagraphFont"/>
    <w:qFormat/>
    <w:rPr>
      <w:i/>
      <w:iCs/>
    </w:rPr>
  </w:style>
  <w:style w:type="paragraph" w:styleId="TOC4">
    <w:name w:val="toc 4"/>
    <w:basedOn w:val="Normal"/>
    <w:next w:val="Normal"/>
    <w:autoRedefine/>
    <w:uiPriority w:val="39"/>
    <w:pPr>
      <w:ind w:left="720"/>
    </w:pPr>
    <w:rPr>
      <w:szCs w:val="24"/>
      <w:lang w:val="en-AU"/>
    </w:rPr>
  </w:style>
  <w:style w:type="paragraph" w:styleId="TOC5">
    <w:name w:val="toc 5"/>
    <w:basedOn w:val="Normal"/>
    <w:next w:val="Normal"/>
    <w:autoRedefine/>
    <w:uiPriority w:val="39"/>
    <w:pPr>
      <w:ind w:left="960"/>
    </w:pPr>
    <w:rPr>
      <w:szCs w:val="24"/>
      <w:lang w:val="en-AU"/>
    </w:rPr>
  </w:style>
  <w:style w:type="paragraph" w:styleId="TOC6">
    <w:name w:val="toc 6"/>
    <w:basedOn w:val="Normal"/>
    <w:next w:val="Normal"/>
    <w:autoRedefine/>
    <w:uiPriority w:val="39"/>
    <w:pPr>
      <w:ind w:left="1200"/>
    </w:pPr>
    <w:rPr>
      <w:szCs w:val="24"/>
      <w:lang w:val="en-AU"/>
    </w:rPr>
  </w:style>
  <w:style w:type="paragraph" w:styleId="TOC7">
    <w:name w:val="toc 7"/>
    <w:basedOn w:val="Normal"/>
    <w:next w:val="Normal"/>
    <w:autoRedefine/>
    <w:uiPriority w:val="39"/>
    <w:pPr>
      <w:ind w:left="1440"/>
    </w:pPr>
    <w:rPr>
      <w:szCs w:val="24"/>
      <w:lang w:val="en-AU"/>
    </w:rPr>
  </w:style>
  <w:style w:type="paragraph" w:styleId="TOC8">
    <w:name w:val="toc 8"/>
    <w:basedOn w:val="Normal"/>
    <w:next w:val="Normal"/>
    <w:autoRedefine/>
    <w:uiPriority w:val="39"/>
    <w:pPr>
      <w:ind w:left="1680"/>
    </w:pPr>
    <w:rPr>
      <w:szCs w:val="24"/>
      <w:lang w:val="en-AU"/>
    </w:rPr>
  </w:style>
  <w:style w:type="paragraph" w:styleId="TOC9">
    <w:name w:val="toc 9"/>
    <w:basedOn w:val="Normal"/>
    <w:next w:val="Normal"/>
    <w:autoRedefine/>
    <w:uiPriority w:val="39"/>
    <w:pPr>
      <w:ind w:left="1920"/>
    </w:pPr>
    <w:rPr>
      <w:szCs w:val="24"/>
      <w:lang w:val="en-AU"/>
    </w:rPr>
  </w:style>
  <w:style w:type="paragraph" w:styleId="TableofFigures">
    <w:name w:val="table of figures"/>
    <w:basedOn w:val="Normal"/>
    <w:next w:val="Normal"/>
    <w:semiHidden/>
    <w:rsid w:val="0001251A"/>
    <w:rPr>
      <w:sz w:val="20"/>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BodyText"/>
    <w:rsid w:val="0001251A"/>
    <w:pPr>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611ED4"/>
    <w:pPr>
      <w:tabs>
        <w:tab w:val="left" w:pos="425"/>
      </w:tabs>
    </w:pPr>
    <w:rPr>
      <w:sz w:val="22"/>
    </w:rPr>
  </w:style>
  <w:style w:type="paragraph" w:styleId="ListBullet">
    <w:name w:val="List Bullet"/>
    <w:basedOn w:val="BodyText"/>
    <w:rsid w:val="008269EB"/>
    <w:pPr>
      <w:numPr>
        <w:numId w:val="6"/>
      </w:numPr>
      <w:ind w:left="1560"/>
    </w:pPr>
  </w:style>
  <w:style w:type="paragraph" w:styleId="ListBullet2">
    <w:name w:val="List Bullet 2"/>
    <w:basedOn w:val="BodyText"/>
    <w:rsid w:val="008269EB"/>
    <w:pPr>
      <w:numPr>
        <w:numId w:val="7"/>
      </w:numPr>
      <w:tabs>
        <w:tab w:val="clear" w:pos="1559"/>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BlockLine">
    <w:name w:val="Block Line"/>
    <w:basedOn w:val="Normal"/>
    <w:next w:val="Normal"/>
    <w:rsid w:val="00F45FF2"/>
    <w:pPr>
      <w:pBdr>
        <w:top w:val="single" w:sz="6" w:space="1" w:color="auto"/>
        <w:between w:val="single" w:sz="6" w:space="1" w:color="auto"/>
      </w:pBdr>
      <w:spacing w:before="80" w:after="0" w:afterAutospacing="0"/>
      <w:ind w:left="1729"/>
    </w:pPr>
    <w:rPr>
      <w:noProof/>
      <w:sz w:val="8"/>
      <w:szCs w:val="8"/>
      <w:lang w:val="en-US"/>
    </w:rPr>
  </w:style>
  <w:style w:type="paragraph" w:customStyle="1" w:styleId="Headingappendix">
    <w:name w:val="Heading appendix"/>
    <w:basedOn w:val="Heading1"/>
    <w:next w:val="BlockText"/>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 w:val="20"/>
      <w:szCs w:val="20"/>
      <w:lang w:val="en-US"/>
    </w:rPr>
  </w:style>
  <w:style w:type="paragraph" w:styleId="BlockText">
    <w:name w:val="Block Text"/>
    <w:basedOn w:val="Normal"/>
    <w:rsid w:val="00C14399"/>
    <w:pPr>
      <w:spacing w:after="120"/>
      <w:ind w:left="1440" w:right="1440"/>
    </w:pPr>
  </w:style>
  <w:style w:type="paragraph" w:customStyle="1" w:styleId="Headingappendix2">
    <w:name w:val="Heading appendix 2"/>
    <w:basedOn w:val="Heading2"/>
    <w:next w:val="BodyText"/>
    <w:rsid w:val="00D969A8"/>
    <w:pPr>
      <w:numPr>
        <w:ilvl w:val="0"/>
        <w:numId w:val="0"/>
      </w:numPr>
      <w:ind w:left="558"/>
    </w:pPr>
  </w:style>
  <w:style w:type="paragraph" w:customStyle="1" w:styleId="Caution">
    <w:name w:val="Caution"/>
    <w:next w:val="BodyText"/>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BodyText"/>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basedOn w:val="DefaultParagraphFont"/>
    <w:link w:val="TableText"/>
    <w:rsid w:val="00611ED4"/>
    <w:rPr>
      <w:rFonts w:ascii="Arial" w:hAnsi="Arial"/>
      <w:sz w:val="22"/>
      <w:szCs w:val="22"/>
      <w:lang w:val="en-NZ" w:eastAsia="en-US" w:bidi="ar-SA"/>
    </w:rPr>
  </w:style>
  <w:style w:type="character" w:customStyle="1" w:styleId="Underline">
    <w:name w:val="Underline"/>
    <w:basedOn w:val="DefaultParagraphFont"/>
    <w:rsid w:val="00535408"/>
    <w:rPr>
      <w:u w:val="single"/>
    </w:rPr>
  </w:style>
  <w:style w:type="character" w:customStyle="1" w:styleId="greentwisty">
    <w:name w:val="green twisty"/>
    <w:basedOn w:val="DefaultParagraphFont"/>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Cs w:val="24"/>
    </w:rPr>
  </w:style>
  <w:style w:type="character" w:customStyle="1" w:styleId="Boldandredtext">
    <w:name w:val="Bold and red text"/>
    <w:basedOn w:val="DefaultParagraphFon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styleId="List">
    <w:name w:val="List"/>
    <w:basedOn w:val="Normal"/>
    <w:rsid w:val="00D8570B"/>
    <w:pPr>
      <w:ind w:left="283" w:hanging="283"/>
    </w:pPr>
  </w:style>
  <w:style w:type="paragraph" w:customStyle="1" w:styleId="CharChar1">
    <w:name w:val="Char Char1"/>
    <w:basedOn w:val="Normal"/>
    <w:semiHidden/>
    <w:rsid w:val="00D8570B"/>
    <w:pPr>
      <w:spacing w:after="160" w:afterAutospacing="0" w:line="240" w:lineRule="exact"/>
      <w:jc w:val="both"/>
    </w:pPr>
    <w:rPr>
      <w:bCs/>
      <w:iCs/>
      <w:noProof/>
      <w:sz w:val="22"/>
    </w:rPr>
  </w:style>
  <w:style w:type="paragraph" w:customStyle="1" w:styleId="TableHeader">
    <w:name w:val="Table Header"/>
    <w:basedOn w:val="Normal"/>
    <w:rsid w:val="005E1AFC"/>
    <w:pPr>
      <w:spacing w:after="0" w:afterAutospacing="0"/>
      <w:jc w:val="center"/>
    </w:pPr>
    <w:rPr>
      <w:rFonts w:ascii="Arial Mäori" w:hAnsi="Arial Mäori"/>
      <w:b/>
      <w:bCs/>
      <w:iCs/>
      <w:color w:val="000000"/>
      <w:sz w:val="20"/>
      <w:szCs w:val="24"/>
    </w:rPr>
  </w:style>
  <w:style w:type="paragraph" w:customStyle="1" w:styleId="Imprint">
    <w:name w:val="Imprint"/>
    <w:basedOn w:val="Normal"/>
    <w:next w:val="Normal"/>
    <w:rsid w:val="000F5EBF"/>
    <w:pPr>
      <w:spacing w:after="240" w:afterAutospacing="0"/>
      <w:jc w:val="center"/>
    </w:pPr>
    <w:rPr>
      <w:rFonts w:ascii="Arial Mäori" w:hAnsi="Arial Mäori"/>
      <w:szCs w:val="20"/>
    </w:rPr>
  </w:style>
  <w:style w:type="paragraph" w:styleId="FootnoteText">
    <w:name w:val="footnote text"/>
    <w:basedOn w:val="Normal"/>
    <w:semiHidden/>
    <w:rsid w:val="00E94D77"/>
    <w:rPr>
      <w:sz w:val="20"/>
      <w:szCs w:val="20"/>
    </w:rPr>
  </w:style>
  <w:style w:type="character" w:styleId="FootnoteReference">
    <w:name w:val="footnote reference"/>
    <w:basedOn w:val="DefaultParagraphFont"/>
    <w:semiHidden/>
    <w:rsid w:val="00E94D77"/>
    <w:rPr>
      <w:vertAlign w:val="superscript"/>
    </w:rPr>
  </w:style>
  <w:style w:type="character" w:customStyle="1" w:styleId="Heading3Char">
    <w:name w:val="Heading 3 Char"/>
    <w:basedOn w:val="DefaultParagraphFont"/>
    <w:link w:val="Heading3"/>
    <w:rsid w:val="00C77ABC"/>
    <w:rPr>
      <w:rFonts w:ascii="Arial" w:hAnsi="Arial"/>
      <w:b/>
      <w:sz w:val="24"/>
      <w:szCs w:val="22"/>
      <w:lang w:eastAsia="en-US"/>
    </w:rPr>
  </w:style>
  <w:style w:type="character" w:customStyle="1" w:styleId="Heading4Char">
    <w:name w:val="Heading 4 Char"/>
    <w:basedOn w:val="DefaultParagraphFont"/>
    <w:link w:val="Heading4"/>
    <w:rsid w:val="00C77ABC"/>
    <w:rPr>
      <w:rFonts w:ascii="Arial" w:hAnsi="Arial" w:cs="Arial"/>
      <w:b/>
      <w:sz w:val="24"/>
      <w:szCs w:val="22"/>
      <w:lang w:eastAsia="en-US"/>
    </w:rPr>
  </w:style>
  <w:style w:type="table" w:styleId="TableGrid">
    <w:name w:val="Table Grid"/>
    <w:basedOn w:val="TableNormal"/>
    <w:rsid w:val="001F6184"/>
    <w:pPr>
      <w:spacing w:after="100" w:afterAutospacing="1"/>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semiHidden/>
    <w:rsid w:val="00637C46"/>
    <w:pPr>
      <w:spacing w:after="160" w:afterAutospacing="0" w:line="240" w:lineRule="exact"/>
      <w:jc w:val="both"/>
    </w:pPr>
    <w:rPr>
      <w:sz w:val="20"/>
    </w:rPr>
  </w:style>
  <w:style w:type="paragraph" w:styleId="ListParagraph">
    <w:name w:val="List Paragraph"/>
    <w:basedOn w:val="Normal"/>
    <w:uiPriority w:val="34"/>
    <w:qFormat/>
    <w:rsid w:val="00F37B53"/>
    <w:pPr>
      <w:ind w:left="720"/>
      <w:contextualSpacing/>
    </w:pPr>
  </w:style>
  <w:style w:type="character" w:styleId="UnresolvedMention">
    <w:name w:val="Unresolved Mention"/>
    <w:basedOn w:val="DefaultParagraphFont"/>
    <w:uiPriority w:val="99"/>
    <w:semiHidden/>
    <w:unhideWhenUsed/>
    <w:rsid w:val="00B207C9"/>
    <w:rPr>
      <w:color w:val="605E5C"/>
      <w:shd w:val="clear" w:color="auto" w:fill="E1DFDD"/>
    </w:rPr>
  </w:style>
  <w:style w:type="paragraph" w:customStyle="1" w:styleId="CharChar10">
    <w:name w:val="Char Char1"/>
    <w:basedOn w:val="Normal"/>
    <w:semiHidden/>
    <w:rsid w:val="008116CA"/>
    <w:pPr>
      <w:spacing w:after="160" w:afterAutospacing="0" w:line="240" w:lineRule="exact"/>
      <w:jc w:val="both"/>
    </w:pPr>
    <w:rPr>
      <w:bCs/>
      <w:iCs/>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053">
      <w:bodyDiv w:val="1"/>
      <w:marLeft w:val="0"/>
      <w:marRight w:val="0"/>
      <w:marTop w:val="0"/>
      <w:marBottom w:val="0"/>
      <w:divBdr>
        <w:top w:val="none" w:sz="0" w:space="0" w:color="auto"/>
        <w:left w:val="none" w:sz="0" w:space="0" w:color="auto"/>
        <w:bottom w:val="none" w:sz="0" w:space="0" w:color="auto"/>
        <w:right w:val="none" w:sz="0" w:space="0" w:color="auto"/>
      </w:divBdr>
    </w:div>
    <w:div w:id="125204996">
      <w:bodyDiv w:val="1"/>
      <w:marLeft w:val="0"/>
      <w:marRight w:val="0"/>
      <w:marTop w:val="0"/>
      <w:marBottom w:val="0"/>
      <w:divBdr>
        <w:top w:val="none" w:sz="0" w:space="0" w:color="auto"/>
        <w:left w:val="none" w:sz="0" w:space="0" w:color="auto"/>
        <w:bottom w:val="none" w:sz="0" w:space="0" w:color="auto"/>
        <w:right w:val="none" w:sz="0" w:space="0" w:color="auto"/>
      </w:divBdr>
    </w:div>
    <w:div w:id="651787616">
      <w:bodyDiv w:val="1"/>
      <w:marLeft w:val="0"/>
      <w:marRight w:val="0"/>
      <w:marTop w:val="0"/>
      <w:marBottom w:val="0"/>
      <w:divBdr>
        <w:top w:val="none" w:sz="0" w:space="0" w:color="auto"/>
        <w:left w:val="none" w:sz="0" w:space="0" w:color="auto"/>
        <w:bottom w:val="none" w:sz="0" w:space="0" w:color="auto"/>
        <w:right w:val="none" w:sz="0" w:space="0" w:color="auto"/>
      </w:divBdr>
    </w:div>
    <w:div w:id="797181602">
      <w:bodyDiv w:val="1"/>
      <w:marLeft w:val="0"/>
      <w:marRight w:val="0"/>
      <w:marTop w:val="0"/>
      <w:marBottom w:val="0"/>
      <w:divBdr>
        <w:top w:val="none" w:sz="0" w:space="0" w:color="auto"/>
        <w:left w:val="none" w:sz="0" w:space="0" w:color="auto"/>
        <w:bottom w:val="none" w:sz="0" w:space="0" w:color="auto"/>
        <w:right w:val="none" w:sz="0" w:space="0" w:color="auto"/>
      </w:divBdr>
    </w:div>
    <w:div w:id="905071877">
      <w:bodyDiv w:val="1"/>
      <w:marLeft w:val="0"/>
      <w:marRight w:val="0"/>
      <w:marTop w:val="0"/>
      <w:marBottom w:val="0"/>
      <w:divBdr>
        <w:top w:val="none" w:sz="0" w:space="0" w:color="auto"/>
        <w:left w:val="none" w:sz="0" w:space="0" w:color="auto"/>
        <w:bottom w:val="none" w:sz="0" w:space="0" w:color="auto"/>
        <w:right w:val="none" w:sz="0" w:space="0" w:color="auto"/>
      </w:divBdr>
    </w:div>
    <w:div w:id="996884339">
      <w:bodyDiv w:val="1"/>
      <w:marLeft w:val="0"/>
      <w:marRight w:val="0"/>
      <w:marTop w:val="0"/>
      <w:marBottom w:val="0"/>
      <w:divBdr>
        <w:top w:val="none" w:sz="0" w:space="0" w:color="auto"/>
        <w:left w:val="none" w:sz="0" w:space="0" w:color="auto"/>
        <w:bottom w:val="none" w:sz="0" w:space="0" w:color="auto"/>
        <w:right w:val="none" w:sz="0" w:space="0" w:color="auto"/>
      </w:divBdr>
    </w:div>
    <w:div w:id="1193230575">
      <w:bodyDiv w:val="1"/>
      <w:marLeft w:val="0"/>
      <w:marRight w:val="0"/>
      <w:marTop w:val="0"/>
      <w:marBottom w:val="0"/>
      <w:divBdr>
        <w:top w:val="none" w:sz="0" w:space="0" w:color="auto"/>
        <w:left w:val="none" w:sz="0" w:space="0" w:color="auto"/>
        <w:bottom w:val="none" w:sz="0" w:space="0" w:color="auto"/>
        <w:right w:val="none" w:sz="0" w:space="0" w:color="auto"/>
      </w:divBdr>
    </w:div>
    <w:div w:id="17911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alth.govt.nz"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data-enquiries@moh.govt.nz" TargetMode="External"/><Relationship Id="rId20" Type="http://schemas.openxmlformats.org/officeDocument/2006/relationships/hyperlink" Target="http://www.health.govt.nz/nz-health-statistics/data-references/code-tables/common-code-tables/facility-cod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a-enquiries@health.govt.nz" TargetMode="External"/><Relationship Id="rId10" Type="http://schemas.openxmlformats.org/officeDocument/2006/relationships/header" Target="header2.xml"/><Relationship Id="rId19" Type="http://schemas.openxmlformats.org/officeDocument/2006/relationships/hyperlink" Target="mailto:HI_provider@healt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publication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C2866B40"/></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50F9-155D-4331-AF1E-B8C325A5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LNOW - Procedure</Template>
  <TotalTime>9</TotalTime>
  <Pages>45</Pages>
  <Words>10162</Words>
  <Characters>55755</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NNPAC file specification</vt:lpstr>
    </vt:vector>
  </TitlesOfParts>
  <Company>Ministry of Health</Company>
  <LinksUpToDate>false</LinksUpToDate>
  <CharactersWithSpaces>65786</CharactersWithSpaces>
  <SharedDoc>false</SharedDoc>
  <HLinks>
    <vt:vector size="456" baseType="variant">
      <vt:variant>
        <vt:i4>4784178</vt:i4>
      </vt:variant>
      <vt:variant>
        <vt:i4>447</vt:i4>
      </vt:variant>
      <vt:variant>
        <vt:i4>0</vt:i4>
      </vt:variant>
      <vt:variant>
        <vt:i4>5</vt:i4>
      </vt:variant>
      <vt:variant>
        <vt:lpwstr>mailto:inquiries@moh.govt.nz</vt:lpwstr>
      </vt:variant>
      <vt:variant>
        <vt:lpwstr/>
      </vt:variant>
      <vt:variant>
        <vt:i4>2555927</vt:i4>
      </vt:variant>
      <vt:variant>
        <vt:i4>444</vt:i4>
      </vt:variant>
      <vt:variant>
        <vt:i4>0</vt:i4>
      </vt:variant>
      <vt:variant>
        <vt:i4>5</vt:i4>
      </vt:variant>
      <vt:variant>
        <vt:lpwstr>mailto:data-enquiries@moh.govt.nz</vt:lpwstr>
      </vt:variant>
      <vt:variant>
        <vt:lpwstr/>
      </vt:variant>
      <vt:variant>
        <vt:i4>1966096</vt:i4>
      </vt:variant>
      <vt:variant>
        <vt:i4>441</vt:i4>
      </vt:variant>
      <vt:variant>
        <vt:i4>0</vt:i4>
      </vt:variant>
      <vt:variant>
        <vt:i4>5</vt:i4>
      </vt:variant>
      <vt:variant>
        <vt:lpwstr>http://www..moh.govt.nz/</vt:lpwstr>
      </vt:variant>
      <vt:variant>
        <vt:lpwstr/>
      </vt:variant>
      <vt:variant>
        <vt:i4>1638462</vt:i4>
      </vt:variant>
      <vt:variant>
        <vt:i4>434</vt:i4>
      </vt:variant>
      <vt:variant>
        <vt:i4>0</vt:i4>
      </vt:variant>
      <vt:variant>
        <vt:i4>5</vt:i4>
      </vt:variant>
      <vt:variant>
        <vt:lpwstr/>
      </vt:variant>
      <vt:variant>
        <vt:lpwstr>_Toc282783621</vt:lpwstr>
      </vt:variant>
      <vt:variant>
        <vt:i4>1638462</vt:i4>
      </vt:variant>
      <vt:variant>
        <vt:i4>428</vt:i4>
      </vt:variant>
      <vt:variant>
        <vt:i4>0</vt:i4>
      </vt:variant>
      <vt:variant>
        <vt:i4>5</vt:i4>
      </vt:variant>
      <vt:variant>
        <vt:lpwstr/>
      </vt:variant>
      <vt:variant>
        <vt:lpwstr>_Toc282783620</vt:lpwstr>
      </vt:variant>
      <vt:variant>
        <vt:i4>1703998</vt:i4>
      </vt:variant>
      <vt:variant>
        <vt:i4>422</vt:i4>
      </vt:variant>
      <vt:variant>
        <vt:i4>0</vt:i4>
      </vt:variant>
      <vt:variant>
        <vt:i4>5</vt:i4>
      </vt:variant>
      <vt:variant>
        <vt:lpwstr/>
      </vt:variant>
      <vt:variant>
        <vt:lpwstr>_Toc282783619</vt:lpwstr>
      </vt:variant>
      <vt:variant>
        <vt:i4>1703998</vt:i4>
      </vt:variant>
      <vt:variant>
        <vt:i4>416</vt:i4>
      </vt:variant>
      <vt:variant>
        <vt:i4>0</vt:i4>
      </vt:variant>
      <vt:variant>
        <vt:i4>5</vt:i4>
      </vt:variant>
      <vt:variant>
        <vt:lpwstr/>
      </vt:variant>
      <vt:variant>
        <vt:lpwstr>_Toc282783618</vt:lpwstr>
      </vt:variant>
      <vt:variant>
        <vt:i4>1703998</vt:i4>
      </vt:variant>
      <vt:variant>
        <vt:i4>410</vt:i4>
      </vt:variant>
      <vt:variant>
        <vt:i4>0</vt:i4>
      </vt:variant>
      <vt:variant>
        <vt:i4>5</vt:i4>
      </vt:variant>
      <vt:variant>
        <vt:lpwstr/>
      </vt:variant>
      <vt:variant>
        <vt:lpwstr>_Toc282783617</vt:lpwstr>
      </vt:variant>
      <vt:variant>
        <vt:i4>1703998</vt:i4>
      </vt:variant>
      <vt:variant>
        <vt:i4>404</vt:i4>
      </vt:variant>
      <vt:variant>
        <vt:i4>0</vt:i4>
      </vt:variant>
      <vt:variant>
        <vt:i4>5</vt:i4>
      </vt:variant>
      <vt:variant>
        <vt:lpwstr/>
      </vt:variant>
      <vt:variant>
        <vt:lpwstr>_Toc282783616</vt:lpwstr>
      </vt:variant>
      <vt:variant>
        <vt:i4>1703998</vt:i4>
      </vt:variant>
      <vt:variant>
        <vt:i4>398</vt:i4>
      </vt:variant>
      <vt:variant>
        <vt:i4>0</vt:i4>
      </vt:variant>
      <vt:variant>
        <vt:i4>5</vt:i4>
      </vt:variant>
      <vt:variant>
        <vt:lpwstr/>
      </vt:variant>
      <vt:variant>
        <vt:lpwstr>_Toc282783615</vt:lpwstr>
      </vt:variant>
      <vt:variant>
        <vt:i4>1703998</vt:i4>
      </vt:variant>
      <vt:variant>
        <vt:i4>392</vt:i4>
      </vt:variant>
      <vt:variant>
        <vt:i4>0</vt:i4>
      </vt:variant>
      <vt:variant>
        <vt:i4>5</vt:i4>
      </vt:variant>
      <vt:variant>
        <vt:lpwstr/>
      </vt:variant>
      <vt:variant>
        <vt:lpwstr>_Toc282783614</vt:lpwstr>
      </vt:variant>
      <vt:variant>
        <vt:i4>1703998</vt:i4>
      </vt:variant>
      <vt:variant>
        <vt:i4>386</vt:i4>
      </vt:variant>
      <vt:variant>
        <vt:i4>0</vt:i4>
      </vt:variant>
      <vt:variant>
        <vt:i4>5</vt:i4>
      </vt:variant>
      <vt:variant>
        <vt:lpwstr/>
      </vt:variant>
      <vt:variant>
        <vt:lpwstr>_Toc282783613</vt:lpwstr>
      </vt:variant>
      <vt:variant>
        <vt:i4>1703998</vt:i4>
      </vt:variant>
      <vt:variant>
        <vt:i4>380</vt:i4>
      </vt:variant>
      <vt:variant>
        <vt:i4>0</vt:i4>
      </vt:variant>
      <vt:variant>
        <vt:i4>5</vt:i4>
      </vt:variant>
      <vt:variant>
        <vt:lpwstr/>
      </vt:variant>
      <vt:variant>
        <vt:lpwstr>_Toc282783612</vt:lpwstr>
      </vt:variant>
      <vt:variant>
        <vt:i4>1703998</vt:i4>
      </vt:variant>
      <vt:variant>
        <vt:i4>374</vt:i4>
      </vt:variant>
      <vt:variant>
        <vt:i4>0</vt:i4>
      </vt:variant>
      <vt:variant>
        <vt:i4>5</vt:i4>
      </vt:variant>
      <vt:variant>
        <vt:lpwstr/>
      </vt:variant>
      <vt:variant>
        <vt:lpwstr>_Toc282783611</vt:lpwstr>
      </vt:variant>
      <vt:variant>
        <vt:i4>1703998</vt:i4>
      </vt:variant>
      <vt:variant>
        <vt:i4>368</vt:i4>
      </vt:variant>
      <vt:variant>
        <vt:i4>0</vt:i4>
      </vt:variant>
      <vt:variant>
        <vt:i4>5</vt:i4>
      </vt:variant>
      <vt:variant>
        <vt:lpwstr/>
      </vt:variant>
      <vt:variant>
        <vt:lpwstr>_Toc282783610</vt:lpwstr>
      </vt:variant>
      <vt:variant>
        <vt:i4>1769534</vt:i4>
      </vt:variant>
      <vt:variant>
        <vt:i4>362</vt:i4>
      </vt:variant>
      <vt:variant>
        <vt:i4>0</vt:i4>
      </vt:variant>
      <vt:variant>
        <vt:i4>5</vt:i4>
      </vt:variant>
      <vt:variant>
        <vt:lpwstr/>
      </vt:variant>
      <vt:variant>
        <vt:lpwstr>_Toc282783609</vt:lpwstr>
      </vt:variant>
      <vt:variant>
        <vt:i4>1769534</vt:i4>
      </vt:variant>
      <vt:variant>
        <vt:i4>356</vt:i4>
      </vt:variant>
      <vt:variant>
        <vt:i4>0</vt:i4>
      </vt:variant>
      <vt:variant>
        <vt:i4>5</vt:i4>
      </vt:variant>
      <vt:variant>
        <vt:lpwstr/>
      </vt:variant>
      <vt:variant>
        <vt:lpwstr>_Toc282783608</vt:lpwstr>
      </vt:variant>
      <vt:variant>
        <vt:i4>1769534</vt:i4>
      </vt:variant>
      <vt:variant>
        <vt:i4>350</vt:i4>
      </vt:variant>
      <vt:variant>
        <vt:i4>0</vt:i4>
      </vt:variant>
      <vt:variant>
        <vt:i4>5</vt:i4>
      </vt:variant>
      <vt:variant>
        <vt:lpwstr/>
      </vt:variant>
      <vt:variant>
        <vt:lpwstr>_Toc282783607</vt:lpwstr>
      </vt:variant>
      <vt:variant>
        <vt:i4>1769534</vt:i4>
      </vt:variant>
      <vt:variant>
        <vt:i4>344</vt:i4>
      </vt:variant>
      <vt:variant>
        <vt:i4>0</vt:i4>
      </vt:variant>
      <vt:variant>
        <vt:i4>5</vt:i4>
      </vt:variant>
      <vt:variant>
        <vt:lpwstr/>
      </vt:variant>
      <vt:variant>
        <vt:lpwstr>_Toc282783606</vt:lpwstr>
      </vt:variant>
      <vt:variant>
        <vt:i4>1769534</vt:i4>
      </vt:variant>
      <vt:variant>
        <vt:i4>338</vt:i4>
      </vt:variant>
      <vt:variant>
        <vt:i4>0</vt:i4>
      </vt:variant>
      <vt:variant>
        <vt:i4>5</vt:i4>
      </vt:variant>
      <vt:variant>
        <vt:lpwstr/>
      </vt:variant>
      <vt:variant>
        <vt:lpwstr>_Toc282783605</vt:lpwstr>
      </vt:variant>
      <vt:variant>
        <vt:i4>1769534</vt:i4>
      </vt:variant>
      <vt:variant>
        <vt:i4>332</vt:i4>
      </vt:variant>
      <vt:variant>
        <vt:i4>0</vt:i4>
      </vt:variant>
      <vt:variant>
        <vt:i4>5</vt:i4>
      </vt:variant>
      <vt:variant>
        <vt:lpwstr/>
      </vt:variant>
      <vt:variant>
        <vt:lpwstr>_Toc282783604</vt:lpwstr>
      </vt:variant>
      <vt:variant>
        <vt:i4>1769534</vt:i4>
      </vt:variant>
      <vt:variant>
        <vt:i4>326</vt:i4>
      </vt:variant>
      <vt:variant>
        <vt:i4>0</vt:i4>
      </vt:variant>
      <vt:variant>
        <vt:i4>5</vt:i4>
      </vt:variant>
      <vt:variant>
        <vt:lpwstr/>
      </vt:variant>
      <vt:variant>
        <vt:lpwstr>_Toc282783603</vt:lpwstr>
      </vt:variant>
      <vt:variant>
        <vt:i4>1769534</vt:i4>
      </vt:variant>
      <vt:variant>
        <vt:i4>320</vt:i4>
      </vt:variant>
      <vt:variant>
        <vt:i4>0</vt:i4>
      </vt:variant>
      <vt:variant>
        <vt:i4>5</vt:i4>
      </vt:variant>
      <vt:variant>
        <vt:lpwstr/>
      </vt:variant>
      <vt:variant>
        <vt:lpwstr>_Toc282783602</vt:lpwstr>
      </vt:variant>
      <vt:variant>
        <vt:i4>1769534</vt:i4>
      </vt:variant>
      <vt:variant>
        <vt:i4>314</vt:i4>
      </vt:variant>
      <vt:variant>
        <vt:i4>0</vt:i4>
      </vt:variant>
      <vt:variant>
        <vt:i4>5</vt:i4>
      </vt:variant>
      <vt:variant>
        <vt:lpwstr/>
      </vt:variant>
      <vt:variant>
        <vt:lpwstr>_Toc282783601</vt:lpwstr>
      </vt:variant>
      <vt:variant>
        <vt:i4>1769534</vt:i4>
      </vt:variant>
      <vt:variant>
        <vt:i4>308</vt:i4>
      </vt:variant>
      <vt:variant>
        <vt:i4>0</vt:i4>
      </vt:variant>
      <vt:variant>
        <vt:i4>5</vt:i4>
      </vt:variant>
      <vt:variant>
        <vt:lpwstr/>
      </vt:variant>
      <vt:variant>
        <vt:lpwstr>_Toc282783600</vt:lpwstr>
      </vt:variant>
      <vt:variant>
        <vt:i4>1179709</vt:i4>
      </vt:variant>
      <vt:variant>
        <vt:i4>302</vt:i4>
      </vt:variant>
      <vt:variant>
        <vt:i4>0</vt:i4>
      </vt:variant>
      <vt:variant>
        <vt:i4>5</vt:i4>
      </vt:variant>
      <vt:variant>
        <vt:lpwstr/>
      </vt:variant>
      <vt:variant>
        <vt:lpwstr>_Toc282783599</vt:lpwstr>
      </vt:variant>
      <vt:variant>
        <vt:i4>1179709</vt:i4>
      </vt:variant>
      <vt:variant>
        <vt:i4>296</vt:i4>
      </vt:variant>
      <vt:variant>
        <vt:i4>0</vt:i4>
      </vt:variant>
      <vt:variant>
        <vt:i4>5</vt:i4>
      </vt:variant>
      <vt:variant>
        <vt:lpwstr/>
      </vt:variant>
      <vt:variant>
        <vt:lpwstr>_Toc282783598</vt:lpwstr>
      </vt:variant>
      <vt:variant>
        <vt:i4>1179709</vt:i4>
      </vt:variant>
      <vt:variant>
        <vt:i4>290</vt:i4>
      </vt:variant>
      <vt:variant>
        <vt:i4>0</vt:i4>
      </vt:variant>
      <vt:variant>
        <vt:i4>5</vt:i4>
      </vt:variant>
      <vt:variant>
        <vt:lpwstr/>
      </vt:variant>
      <vt:variant>
        <vt:lpwstr>_Toc282783597</vt:lpwstr>
      </vt:variant>
      <vt:variant>
        <vt:i4>1179709</vt:i4>
      </vt:variant>
      <vt:variant>
        <vt:i4>284</vt:i4>
      </vt:variant>
      <vt:variant>
        <vt:i4>0</vt:i4>
      </vt:variant>
      <vt:variant>
        <vt:i4>5</vt:i4>
      </vt:variant>
      <vt:variant>
        <vt:lpwstr/>
      </vt:variant>
      <vt:variant>
        <vt:lpwstr>_Toc282783596</vt:lpwstr>
      </vt:variant>
      <vt:variant>
        <vt:i4>1179709</vt:i4>
      </vt:variant>
      <vt:variant>
        <vt:i4>278</vt:i4>
      </vt:variant>
      <vt:variant>
        <vt:i4>0</vt:i4>
      </vt:variant>
      <vt:variant>
        <vt:i4>5</vt:i4>
      </vt:variant>
      <vt:variant>
        <vt:lpwstr/>
      </vt:variant>
      <vt:variant>
        <vt:lpwstr>_Toc282783595</vt:lpwstr>
      </vt:variant>
      <vt:variant>
        <vt:i4>1179709</vt:i4>
      </vt:variant>
      <vt:variant>
        <vt:i4>272</vt:i4>
      </vt:variant>
      <vt:variant>
        <vt:i4>0</vt:i4>
      </vt:variant>
      <vt:variant>
        <vt:i4>5</vt:i4>
      </vt:variant>
      <vt:variant>
        <vt:lpwstr/>
      </vt:variant>
      <vt:variant>
        <vt:lpwstr>_Toc282783594</vt:lpwstr>
      </vt:variant>
      <vt:variant>
        <vt:i4>1179709</vt:i4>
      </vt:variant>
      <vt:variant>
        <vt:i4>266</vt:i4>
      </vt:variant>
      <vt:variant>
        <vt:i4>0</vt:i4>
      </vt:variant>
      <vt:variant>
        <vt:i4>5</vt:i4>
      </vt:variant>
      <vt:variant>
        <vt:lpwstr/>
      </vt:variant>
      <vt:variant>
        <vt:lpwstr>_Toc282783593</vt:lpwstr>
      </vt:variant>
      <vt:variant>
        <vt:i4>1179709</vt:i4>
      </vt:variant>
      <vt:variant>
        <vt:i4>260</vt:i4>
      </vt:variant>
      <vt:variant>
        <vt:i4>0</vt:i4>
      </vt:variant>
      <vt:variant>
        <vt:i4>5</vt:i4>
      </vt:variant>
      <vt:variant>
        <vt:lpwstr/>
      </vt:variant>
      <vt:variant>
        <vt:lpwstr>_Toc282783592</vt:lpwstr>
      </vt:variant>
      <vt:variant>
        <vt:i4>1179709</vt:i4>
      </vt:variant>
      <vt:variant>
        <vt:i4>254</vt:i4>
      </vt:variant>
      <vt:variant>
        <vt:i4>0</vt:i4>
      </vt:variant>
      <vt:variant>
        <vt:i4>5</vt:i4>
      </vt:variant>
      <vt:variant>
        <vt:lpwstr/>
      </vt:variant>
      <vt:variant>
        <vt:lpwstr>_Toc282783591</vt:lpwstr>
      </vt:variant>
      <vt:variant>
        <vt:i4>1179709</vt:i4>
      </vt:variant>
      <vt:variant>
        <vt:i4>248</vt:i4>
      </vt:variant>
      <vt:variant>
        <vt:i4>0</vt:i4>
      </vt:variant>
      <vt:variant>
        <vt:i4>5</vt:i4>
      </vt:variant>
      <vt:variant>
        <vt:lpwstr/>
      </vt:variant>
      <vt:variant>
        <vt:lpwstr>_Toc282783590</vt:lpwstr>
      </vt:variant>
      <vt:variant>
        <vt:i4>1245245</vt:i4>
      </vt:variant>
      <vt:variant>
        <vt:i4>242</vt:i4>
      </vt:variant>
      <vt:variant>
        <vt:i4>0</vt:i4>
      </vt:variant>
      <vt:variant>
        <vt:i4>5</vt:i4>
      </vt:variant>
      <vt:variant>
        <vt:lpwstr/>
      </vt:variant>
      <vt:variant>
        <vt:lpwstr>_Toc282783589</vt:lpwstr>
      </vt:variant>
      <vt:variant>
        <vt:i4>1245245</vt:i4>
      </vt:variant>
      <vt:variant>
        <vt:i4>236</vt:i4>
      </vt:variant>
      <vt:variant>
        <vt:i4>0</vt:i4>
      </vt:variant>
      <vt:variant>
        <vt:i4>5</vt:i4>
      </vt:variant>
      <vt:variant>
        <vt:lpwstr/>
      </vt:variant>
      <vt:variant>
        <vt:lpwstr>_Toc282783588</vt:lpwstr>
      </vt:variant>
      <vt:variant>
        <vt:i4>1245245</vt:i4>
      </vt:variant>
      <vt:variant>
        <vt:i4>230</vt:i4>
      </vt:variant>
      <vt:variant>
        <vt:i4>0</vt:i4>
      </vt:variant>
      <vt:variant>
        <vt:i4>5</vt:i4>
      </vt:variant>
      <vt:variant>
        <vt:lpwstr/>
      </vt:variant>
      <vt:variant>
        <vt:lpwstr>_Toc282783580</vt:lpwstr>
      </vt:variant>
      <vt:variant>
        <vt:i4>1835069</vt:i4>
      </vt:variant>
      <vt:variant>
        <vt:i4>224</vt:i4>
      </vt:variant>
      <vt:variant>
        <vt:i4>0</vt:i4>
      </vt:variant>
      <vt:variant>
        <vt:i4>5</vt:i4>
      </vt:variant>
      <vt:variant>
        <vt:lpwstr/>
      </vt:variant>
      <vt:variant>
        <vt:lpwstr>_Toc282783579</vt:lpwstr>
      </vt:variant>
      <vt:variant>
        <vt:i4>1835069</vt:i4>
      </vt:variant>
      <vt:variant>
        <vt:i4>218</vt:i4>
      </vt:variant>
      <vt:variant>
        <vt:i4>0</vt:i4>
      </vt:variant>
      <vt:variant>
        <vt:i4>5</vt:i4>
      </vt:variant>
      <vt:variant>
        <vt:lpwstr/>
      </vt:variant>
      <vt:variant>
        <vt:lpwstr>_Toc282783578</vt:lpwstr>
      </vt:variant>
      <vt:variant>
        <vt:i4>1835069</vt:i4>
      </vt:variant>
      <vt:variant>
        <vt:i4>212</vt:i4>
      </vt:variant>
      <vt:variant>
        <vt:i4>0</vt:i4>
      </vt:variant>
      <vt:variant>
        <vt:i4>5</vt:i4>
      </vt:variant>
      <vt:variant>
        <vt:lpwstr/>
      </vt:variant>
      <vt:variant>
        <vt:lpwstr>_Toc282783577</vt:lpwstr>
      </vt:variant>
      <vt:variant>
        <vt:i4>1835069</vt:i4>
      </vt:variant>
      <vt:variant>
        <vt:i4>206</vt:i4>
      </vt:variant>
      <vt:variant>
        <vt:i4>0</vt:i4>
      </vt:variant>
      <vt:variant>
        <vt:i4>5</vt:i4>
      </vt:variant>
      <vt:variant>
        <vt:lpwstr/>
      </vt:variant>
      <vt:variant>
        <vt:lpwstr>_Toc282783576</vt:lpwstr>
      </vt:variant>
      <vt:variant>
        <vt:i4>1835069</vt:i4>
      </vt:variant>
      <vt:variant>
        <vt:i4>200</vt:i4>
      </vt:variant>
      <vt:variant>
        <vt:i4>0</vt:i4>
      </vt:variant>
      <vt:variant>
        <vt:i4>5</vt:i4>
      </vt:variant>
      <vt:variant>
        <vt:lpwstr/>
      </vt:variant>
      <vt:variant>
        <vt:lpwstr>_Toc282783575</vt:lpwstr>
      </vt:variant>
      <vt:variant>
        <vt:i4>1835069</vt:i4>
      </vt:variant>
      <vt:variant>
        <vt:i4>194</vt:i4>
      </vt:variant>
      <vt:variant>
        <vt:i4>0</vt:i4>
      </vt:variant>
      <vt:variant>
        <vt:i4>5</vt:i4>
      </vt:variant>
      <vt:variant>
        <vt:lpwstr/>
      </vt:variant>
      <vt:variant>
        <vt:lpwstr>_Toc282783574</vt:lpwstr>
      </vt:variant>
      <vt:variant>
        <vt:i4>1835069</vt:i4>
      </vt:variant>
      <vt:variant>
        <vt:i4>188</vt:i4>
      </vt:variant>
      <vt:variant>
        <vt:i4>0</vt:i4>
      </vt:variant>
      <vt:variant>
        <vt:i4>5</vt:i4>
      </vt:variant>
      <vt:variant>
        <vt:lpwstr/>
      </vt:variant>
      <vt:variant>
        <vt:lpwstr>_Toc282783573</vt:lpwstr>
      </vt:variant>
      <vt:variant>
        <vt:i4>1835069</vt:i4>
      </vt:variant>
      <vt:variant>
        <vt:i4>182</vt:i4>
      </vt:variant>
      <vt:variant>
        <vt:i4>0</vt:i4>
      </vt:variant>
      <vt:variant>
        <vt:i4>5</vt:i4>
      </vt:variant>
      <vt:variant>
        <vt:lpwstr/>
      </vt:variant>
      <vt:variant>
        <vt:lpwstr>_Toc282783572</vt:lpwstr>
      </vt:variant>
      <vt:variant>
        <vt:i4>1835069</vt:i4>
      </vt:variant>
      <vt:variant>
        <vt:i4>176</vt:i4>
      </vt:variant>
      <vt:variant>
        <vt:i4>0</vt:i4>
      </vt:variant>
      <vt:variant>
        <vt:i4>5</vt:i4>
      </vt:variant>
      <vt:variant>
        <vt:lpwstr/>
      </vt:variant>
      <vt:variant>
        <vt:lpwstr>_Toc282783571</vt:lpwstr>
      </vt:variant>
      <vt:variant>
        <vt:i4>1835069</vt:i4>
      </vt:variant>
      <vt:variant>
        <vt:i4>170</vt:i4>
      </vt:variant>
      <vt:variant>
        <vt:i4>0</vt:i4>
      </vt:variant>
      <vt:variant>
        <vt:i4>5</vt:i4>
      </vt:variant>
      <vt:variant>
        <vt:lpwstr/>
      </vt:variant>
      <vt:variant>
        <vt:lpwstr>_Toc282783570</vt:lpwstr>
      </vt:variant>
      <vt:variant>
        <vt:i4>1900605</vt:i4>
      </vt:variant>
      <vt:variant>
        <vt:i4>164</vt:i4>
      </vt:variant>
      <vt:variant>
        <vt:i4>0</vt:i4>
      </vt:variant>
      <vt:variant>
        <vt:i4>5</vt:i4>
      </vt:variant>
      <vt:variant>
        <vt:lpwstr/>
      </vt:variant>
      <vt:variant>
        <vt:lpwstr>_Toc282783569</vt:lpwstr>
      </vt:variant>
      <vt:variant>
        <vt:i4>1900605</vt:i4>
      </vt:variant>
      <vt:variant>
        <vt:i4>158</vt:i4>
      </vt:variant>
      <vt:variant>
        <vt:i4>0</vt:i4>
      </vt:variant>
      <vt:variant>
        <vt:i4>5</vt:i4>
      </vt:variant>
      <vt:variant>
        <vt:lpwstr/>
      </vt:variant>
      <vt:variant>
        <vt:lpwstr>_Toc282783568</vt:lpwstr>
      </vt:variant>
      <vt:variant>
        <vt:i4>1900605</vt:i4>
      </vt:variant>
      <vt:variant>
        <vt:i4>152</vt:i4>
      </vt:variant>
      <vt:variant>
        <vt:i4>0</vt:i4>
      </vt:variant>
      <vt:variant>
        <vt:i4>5</vt:i4>
      </vt:variant>
      <vt:variant>
        <vt:lpwstr/>
      </vt:variant>
      <vt:variant>
        <vt:lpwstr>_Toc282783567</vt:lpwstr>
      </vt:variant>
      <vt:variant>
        <vt:i4>1900605</vt:i4>
      </vt:variant>
      <vt:variant>
        <vt:i4>146</vt:i4>
      </vt:variant>
      <vt:variant>
        <vt:i4>0</vt:i4>
      </vt:variant>
      <vt:variant>
        <vt:i4>5</vt:i4>
      </vt:variant>
      <vt:variant>
        <vt:lpwstr/>
      </vt:variant>
      <vt:variant>
        <vt:lpwstr>_Toc282783566</vt:lpwstr>
      </vt:variant>
      <vt:variant>
        <vt:i4>1900605</vt:i4>
      </vt:variant>
      <vt:variant>
        <vt:i4>140</vt:i4>
      </vt:variant>
      <vt:variant>
        <vt:i4>0</vt:i4>
      </vt:variant>
      <vt:variant>
        <vt:i4>5</vt:i4>
      </vt:variant>
      <vt:variant>
        <vt:lpwstr/>
      </vt:variant>
      <vt:variant>
        <vt:lpwstr>_Toc282783565</vt:lpwstr>
      </vt:variant>
      <vt:variant>
        <vt:i4>1900605</vt:i4>
      </vt:variant>
      <vt:variant>
        <vt:i4>134</vt:i4>
      </vt:variant>
      <vt:variant>
        <vt:i4>0</vt:i4>
      </vt:variant>
      <vt:variant>
        <vt:i4>5</vt:i4>
      </vt:variant>
      <vt:variant>
        <vt:lpwstr/>
      </vt:variant>
      <vt:variant>
        <vt:lpwstr>_Toc282783564</vt:lpwstr>
      </vt:variant>
      <vt:variant>
        <vt:i4>1900605</vt:i4>
      </vt:variant>
      <vt:variant>
        <vt:i4>128</vt:i4>
      </vt:variant>
      <vt:variant>
        <vt:i4>0</vt:i4>
      </vt:variant>
      <vt:variant>
        <vt:i4>5</vt:i4>
      </vt:variant>
      <vt:variant>
        <vt:lpwstr/>
      </vt:variant>
      <vt:variant>
        <vt:lpwstr>_Toc282783563</vt:lpwstr>
      </vt:variant>
      <vt:variant>
        <vt:i4>1900605</vt:i4>
      </vt:variant>
      <vt:variant>
        <vt:i4>122</vt:i4>
      </vt:variant>
      <vt:variant>
        <vt:i4>0</vt:i4>
      </vt:variant>
      <vt:variant>
        <vt:i4>5</vt:i4>
      </vt:variant>
      <vt:variant>
        <vt:lpwstr/>
      </vt:variant>
      <vt:variant>
        <vt:lpwstr>_Toc282783562</vt:lpwstr>
      </vt:variant>
      <vt:variant>
        <vt:i4>1900605</vt:i4>
      </vt:variant>
      <vt:variant>
        <vt:i4>116</vt:i4>
      </vt:variant>
      <vt:variant>
        <vt:i4>0</vt:i4>
      </vt:variant>
      <vt:variant>
        <vt:i4>5</vt:i4>
      </vt:variant>
      <vt:variant>
        <vt:lpwstr/>
      </vt:variant>
      <vt:variant>
        <vt:lpwstr>_Toc282783561</vt:lpwstr>
      </vt:variant>
      <vt:variant>
        <vt:i4>1900605</vt:i4>
      </vt:variant>
      <vt:variant>
        <vt:i4>110</vt:i4>
      </vt:variant>
      <vt:variant>
        <vt:i4>0</vt:i4>
      </vt:variant>
      <vt:variant>
        <vt:i4>5</vt:i4>
      </vt:variant>
      <vt:variant>
        <vt:lpwstr/>
      </vt:variant>
      <vt:variant>
        <vt:lpwstr>_Toc282783560</vt:lpwstr>
      </vt:variant>
      <vt:variant>
        <vt:i4>1966141</vt:i4>
      </vt:variant>
      <vt:variant>
        <vt:i4>104</vt:i4>
      </vt:variant>
      <vt:variant>
        <vt:i4>0</vt:i4>
      </vt:variant>
      <vt:variant>
        <vt:i4>5</vt:i4>
      </vt:variant>
      <vt:variant>
        <vt:lpwstr/>
      </vt:variant>
      <vt:variant>
        <vt:lpwstr>_Toc282783559</vt:lpwstr>
      </vt:variant>
      <vt:variant>
        <vt:i4>1966141</vt:i4>
      </vt:variant>
      <vt:variant>
        <vt:i4>98</vt:i4>
      </vt:variant>
      <vt:variant>
        <vt:i4>0</vt:i4>
      </vt:variant>
      <vt:variant>
        <vt:i4>5</vt:i4>
      </vt:variant>
      <vt:variant>
        <vt:lpwstr/>
      </vt:variant>
      <vt:variant>
        <vt:lpwstr>_Toc282783558</vt:lpwstr>
      </vt:variant>
      <vt:variant>
        <vt:i4>1966141</vt:i4>
      </vt:variant>
      <vt:variant>
        <vt:i4>92</vt:i4>
      </vt:variant>
      <vt:variant>
        <vt:i4>0</vt:i4>
      </vt:variant>
      <vt:variant>
        <vt:i4>5</vt:i4>
      </vt:variant>
      <vt:variant>
        <vt:lpwstr/>
      </vt:variant>
      <vt:variant>
        <vt:lpwstr>_Toc282783557</vt:lpwstr>
      </vt:variant>
      <vt:variant>
        <vt:i4>1966141</vt:i4>
      </vt:variant>
      <vt:variant>
        <vt:i4>86</vt:i4>
      </vt:variant>
      <vt:variant>
        <vt:i4>0</vt:i4>
      </vt:variant>
      <vt:variant>
        <vt:i4>5</vt:i4>
      </vt:variant>
      <vt:variant>
        <vt:lpwstr/>
      </vt:variant>
      <vt:variant>
        <vt:lpwstr>_Toc282783556</vt:lpwstr>
      </vt:variant>
      <vt:variant>
        <vt:i4>1966141</vt:i4>
      </vt:variant>
      <vt:variant>
        <vt:i4>80</vt:i4>
      </vt:variant>
      <vt:variant>
        <vt:i4>0</vt:i4>
      </vt:variant>
      <vt:variant>
        <vt:i4>5</vt:i4>
      </vt:variant>
      <vt:variant>
        <vt:lpwstr/>
      </vt:variant>
      <vt:variant>
        <vt:lpwstr>_Toc282783555</vt:lpwstr>
      </vt:variant>
      <vt:variant>
        <vt:i4>1966141</vt:i4>
      </vt:variant>
      <vt:variant>
        <vt:i4>74</vt:i4>
      </vt:variant>
      <vt:variant>
        <vt:i4>0</vt:i4>
      </vt:variant>
      <vt:variant>
        <vt:i4>5</vt:i4>
      </vt:variant>
      <vt:variant>
        <vt:lpwstr/>
      </vt:variant>
      <vt:variant>
        <vt:lpwstr>_Toc282783554</vt:lpwstr>
      </vt:variant>
      <vt:variant>
        <vt:i4>1966141</vt:i4>
      </vt:variant>
      <vt:variant>
        <vt:i4>68</vt:i4>
      </vt:variant>
      <vt:variant>
        <vt:i4>0</vt:i4>
      </vt:variant>
      <vt:variant>
        <vt:i4>5</vt:i4>
      </vt:variant>
      <vt:variant>
        <vt:lpwstr/>
      </vt:variant>
      <vt:variant>
        <vt:lpwstr>_Toc282783553</vt:lpwstr>
      </vt:variant>
      <vt:variant>
        <vt:i4>1966141</vt:i4>
      </vt:variant>
      <vt:variant>
        <vt:i4>62</vt:i4>
      </vt:variant>
      <vt:variant>
        <vt:i4>0</vt:i4>
      </vt:variant>
      <vt:variant>
        <vt:i4>5</vt:i4>
      </vt:variant>
      <vt:variant>
        <vt:lpwstr/>
      </vt:variant>
      <vt:variant>
        <vt:lpwstr>_Toc282783552</vt:lpwstr>
      </vt:variant>
      <vt:variant>
        <vt:i4>1966141</vt:i4>
      </vt:variant>
      <vt:variant>
        <vt:i4>56</vt:i4>
      </vt:variant>
      <vt:variant>
        <vt:i4>0</vt:i4>
      </vt:variant>
      <vt:variant>
        <vt:i4>5</vt:i4>
      </vt:variant>
      <vt:variant>
        <vt:lpwstr/>
      </vt:variant>
      <vt:variant>
        <vt:lpwstr>_Toc282783551</vt:lpwstr>
      </vt:variant>
      <vt:variant>
        <vt:i4>1966141</vt:i4>
      </vt:variant>
      <vt:variant>
        <vt:i4>50</vt:i4>
      </vt:variant>
      <vt:variant>
        <vt:i4>0</vt:i4>
      </vt:variant>
      <vt:variant>
        <vt:i4>5</vt:i4>
      </vt:variant>
      <vt:variant>
        <vt:lpwstr/>
      </vt:variant>
      <vt:variant>
        <vt:lpwstr>_Toc282783550</vt:lpwstr>
      </vt:variant>
      <vt:variant>
        <vt:i4>2031677</vt:i4>
      </vt:variant>
      <vt:variant>
        <vt:i4>44</vt:i4>
      </vt:variant>
      <vt:variant>
        <vt:i4>0</vt:i4>
      </vt:variant>
      <vt:variant>
        <vt:i4>5</vt:i4>
      </vt:variant>
      <vt:variant>
        <vt:lpwstr/>
      </vt:variant>
      <vt:variant>
        <vt:lpwstr>_Toc282783549</vt:lpwstr>
      </vt:variant>
      <vt:variant>
        <vt:i4>2031677</vt:i4>
      </vt:variant>
      <vt:variant>
        <vt:i4>38</vt:i4>
      </vt:variant>
      <vt:variant>
        <vt:i4>0</vt:i4>
      </vt:variant>
      <vt:variant>
        <vt:i4>5</vt:i4>
      </vt:variant>
      <vt:variant>
        <vt:lpwstr/>
      </vt:variant>
      <vt:variant>
        <vt:lpwstr>_Toc282783548</vt:lpwstr>
      </vt:variant>
      <vt:variant>
        <vt:i4>2031677</vt:i4>
      </vt:variant>
      <vt:variant>
        <vt:i4>32</vt:i4>
      </vt:variant>
      <vt:variant>
        <vt:i4>0</vt:i4>
      </vt:variant>
      <vt:variant>
        <vt:i4>5</vt:i4>
      </vt:variant>
      <vt:variant>
        <vt:lpwstr/>
      </vt:variant>
      <vt:variant>
        <vt:lpwstr>_Toc282783547</vt:lpwstr>
      </vt:variant>
      <vt:variant>
        <vt:i4>2031677</vt:i4>
      </vt:variant>
      <vt:variant>
        <vt:i4>26</vt:i4>
      </vt:variant>
      <vt:variant>
        <vt:i4>0</vt:i4>
      </vt:variant>
      <vt:variant>
        <vt:i4>5</vt:i4>
      </vt:variant>
      <vt:variant>
        <vt:lpwstr/>
      </vt:variant>
      <vt:variant>
        <vt:lpwstr>_Toc282783546</vt:lpwstr>
      </vt:variant>
      <vt:variant>
        <vt:i4>2031677</vt:i4>
      </vt:variant>
      <vt:variant>
        <vt:i4>20</vt:i4>
      </vt:variant>
      <vt:variant>
        <vt:i4>0</vt:i4>
      </vt:variant>
      <vt:variant>
        <vt:i4>5</vt:i4>
      </vt:variant>
      <vt:variant>
        <vt:lpwstr/>
      </vt:variant>
      <vt:variant>
        <vt:lpwstr>_Toc282783545</vt:lpwstr>
      </vt:variant>
      <vt:variant>
        <vt:i4>2031677</vt:i4>
      </vt:variant>
      <vt:variant>
        <vt:i4>14</vt:i4>
      </vt:variant>
      <vt:variant>
        <vt:i4>0</vt:i4>
      </vt:variant>
      <vt:variant>
        <vt:i4>5</vt:i4>
      </vt:variant>
      <vt:variant>
        <vt:lpwstr/>
      </vt:variant>
      <vt:variant>
        <vt:lpwstr>_Toc282783544</vt:lpwstr>
      </vt:variant>
      <vt:variant>
        <vt:i4>2031677</vt:i4>
      </vt:variant>
      <vt:variant>
        <vt:i4>8</vt:i4>
      </vt:variant>
      <vt:variant>
        <vt:i4>0</vt:i4>
      </vt:variant>
      <vt:variant>
        <vt:i4>5</vt:i4>
      </vt:variant>
      <vt:variant>
        <vt:lpwstr/>
      </vt:variant>
      <vt:variant>
        <vt:lpwstr>_Toc282783543</vt:lpwstr>
      </vt:variant>
      <vt:variant>
        <vt:i4>2031677</vt:i4>
      </vt:variant>
      <vt:variant>
        <vt:i4>2</vt:i4>
      </vt:variant>
      <vt:variant>
        <vt:i4>0</vt:i4>
      </vt:variant>
      <vt:variant>
        <vt:i4>5</vt:i4>
      </vt:variant>
      <vt:variant>
        <vt:lpwstr/>
      </vt:variant>
      <vt:variant>
        <vt:lpwstr>_Toc282783542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NNPAC file specification</dc:title>
  <dc:subject>Non-admitted Patients Collection (NNPAC)</dc:subject>
  <dc:creator>NZHIS</dc:creator>
  <cp:keywords>File Specification</cp:keywords>
  <cp:lastModifiedBy>Alison De Leon</cp:lastModifiedBy>
  <cp:revision>5</cp:revision>
  <cp:lastPrinted>2020-07-13T00:47:00Z</cp:lastPrinted>
  <dcterms:created xsi:type="dcterms:W3CDTF">2022-09-23T02:47:00Z</dcterms:created>
  <dcterms:modified xsi:type="dcterms:W3CDTF">2022-09-23T04:03:00Z</dcterms:modified>
  <cp:category>File Specification</cp:category>
</cp:coreProperties>
</file>