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29909" w14:textId="77777777" w:rsidR="005252D6" w:rsidRDefault="005252D6" w:rsidP="00306883">
      <w:pPr>
        <w:spacing w:line="264" w:lineRule="auto"/>
        <w:ind w:right="424"/>
        <w:rPr>
          <w:rFonts w:cs="Times New Roman"/>
          <w:b/>
          <w:sz w:val="72"/>
        </w:rPr>
      </w:pPr>
    </w:p>
    <w:p w14:paraId="1105ACB0" w14:textId="77777777" w:rsidR="005252D6" w:rsidRDefault="005252D6" w:rsidP="00306883">
      <w:pPr>
        <w:spacing w:line="264" w:lineRule="auto"/>
        <w:ind w:right="424"/>
        <w:rPr>
          <w:rFonts w:cs="Times New Roman"/>
          <w:b/>
          <w:sz w:val="72"/>
        </w:rPr>
      </w:pPr>
    </w:p>
    <w:p w14:paraId="21BE9B2E" w14:textId="77777777" w:rsidR="005252D6" w:rsidRDefault="005252D6" w:rsidP="00306883">
      <w:pPr>
        <w:spacing w:line="264" w:lineRule="auto"/>
        <w:ind w:right="424"/>
        <w:rPr>
          <w:rFonts w:cs="Times New Roman"/>
          <w:b/>
          <w:sz w:val="72"/>
        </w:rPr>
      </w:pPr>
    </w:p>
    <w:p w14:paraId="2853F2E1"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4D44D2">
        <w:rPr>
          <w:rFonts w:cs="Times New Roman"/>
          <w:b/>
          <w:sz w:val="72"/>
        </w:rPr>
        <w:t>West Coast</w:t>
      </w:r>
      <w:r w:rsidRPr="00F079BE">
        <w:rPr>
          <w:rFonts w:cs="Times New Roman"/>
          <w:b/>
          <w:sz w:val="72"/>
        </w:rPr>
        <w:t xml:space="preserve"> </w:t>
      </w:r>
      <w:r w:rsidR="00367DA4">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79959EF" w14:textId="461C78EE" w:rsidR="00306883" w:rsidRPr="001414CF" w:rsidRDefault="00306883" w:rsidP="00825324">
      <w:pPr>
        <w:spacing w:line="264" w:lineRule="auto"/>
        <w:ind w:right="-143"/>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4A190D">
        <w:rPr>
          <w:rFonts w:cs="Times New Roman"/>
          <w:sz w:val="56"/>
        </w:rPr>
        <w:t>30 September 2016</w:t>
      </w:r>
    </w:p>
    <w:p w14:paraId="111C0882" w14:textId="77777777" w:rsidR="00306883" w:rsidRDefault="00306883" w:rsidP="00306883">
      <w:pPr>
        <w:rPr>
          <w:rFonts w:cs="Times New Roman"/>
          <w:highlight w:val="yellow"/>
        </w:rPr>
        <w:sectPr w:rsidR="00306883" w:rsidSect="005059FC">
          <w:footerReference w:type="default" r:id="rId8"/>
          <w:headerReference w:type="first" r:id="rId9"/>
          <w:pgSz w:w="11907" w:h="16840" w:code="9"/>
          <w:pgMar w:top="1418" w:right="1134" w:bottom="1418" w:left="1418" w:header="567" w:footer="567" w:gutter="0"/>
          <w:paperSrc w:first="15" w:other="15"/>
          <w:pgNumType w:fmt="lowerRoman"/>
          <w:cols w:space="708"/>
          <w:titlePg/>
          <w:docGrid w:linePitch="360"/>
        </w:sectPr>
      </w:pPr>
    </w:p>
    <w:p w14:paraId="7B7F1F2A" w14:textId="36EED294"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5B76E8">
        <w:rPr>
          <w:rFonts w:cs="Times New Roman"/>
        </w:rPr>
        <w:t>November</w:t>
      </w:r>
      <w:r w:rsidR="00A64308">
        <w:rPr>
          <w:rFonts w:cs="Times New Roman"/>
        </w:rPr>
        <w:t xml:space="preserve"> </w:t>
      </w:r>
      <w:r w:rsidR="00FD34EF" w:rsidRPr="00BA727C">
        <w:rPr>
          <w:rFonts w:cs="Times New Roman"/>
        </w:rPr>
        <w:t>201</w:t>
      </w:r>
      <w:r w:rsidR="00626846">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E70579">
        <w:rPr>
          <w:rFonts w:cs="Times New Roman"/>
          <w:i/>
        </w:rPr>
        <w:t xml:space="preserve">West Coast </w:t>
      </w:r>
      <w:r w:rsidR="00367DA4">
        <w:rPr>
          <w:rFonts w:cs="Times New Roman"/>
          <w:i/>
        </w:rPr>
        <w:t>District Health Board</w:t>
      </w:r>
      <w:r w:rsidRPr="00FE6FEF">
        <w:rPr>
          <w:rFonts w:cs="Times New Roman"/>
          <w:i/>
        </w:rPr>
        <w:t xml:space="preserve"> Coverage Report: period ending </w:t>
      </w:r>
      <w:r w:rsidR="004A190D">
        <w:rPr>
          <w:rFonts w:cs="Times New Roman"/>
          <w:i/>
        </w:rPr>
        <w:t>30 September 2016</w:t>
      </w:r>
      <w:r w:rsidRPr="00BA727C">
        <w:rPr>
          <w:rFonts w:cs="Times New Roman"/>
        </w:rPr>
        <w:t>. Wellington: Ministry of Health.</w:t>
      </w:r>
    </w:p>
    <w:p w14:paraId="56DB9A73" w14:textId="4383F8D3"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5B76E8">
        <w:rPr>
          <w:rFonts w:cs="Times New Roman"/>
        </w:rPr>
        <w:t>November</w:t>
      </w:r>
      <w:r w:rsidR="00A64308">
        <w:rPr>
          <w:rFonts w:cs="Times New Roman"/>
        </w:rPr>
        <w:t xml:space="preserve"> </w:t>
      </w:r>
      <w:r w:rsidR="00626846">
        <w:rPr>
          <w:rFonts w:cs="Times New Roman"/>
        </w:rPr>
        <w:t>2016</w:t>
      </w:r>
      <w:r w:rsidR="00C14AB8">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41C101EC" w14:textId="77777777" w:rsidR="00306883" w:rsidRPr="00825324" w:rsidRDefault="00E70579" w:rsidP="00825324">
      <w:pPr>
        <w:jc w:val="center"/>
      </w:pPr>
      <w:r w:rsidRPr="00306883">
        <w:rPr>
          <w:rFonts w:cs="Times New Roman"/>
        </w:rPr>
        <w:t>I</w:t>
      </w:r>
      <w:r>
        <w:rPr>
          <w:rFonts w:cs="Times New Roman"/>
        </w:rPr>
        <w:t>SSN</w:t>
      </w:r>
      <w:r w:rsidRPr="00306883">
        <w:rPr>
          <w:rFonts w:cs="Times New Roman"/>
        </w:rPr>
        <w:t xml:space="preserve"> </w:t>
      </w:r>
      <w:r w:rsidRPr="00825324">
        <w:rPr>
          <w:rFonts w:cs="Times New Roman"/>
        </w:rPr>
        <w:t>2422-9512</w:t>
      </w:r>
      <w:r>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247393E7"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0FDBE3E" w14:textId="77777777" w:rsidR="00306883" w:rsidRPr="00F079BE" w:rsidRDefault="00306883" w:rsidP="00306883"/>
    <w:p w14:paraId="21780247" w14:textId="77777777" w:rsidR="00306883" w:rsidRDefault="00306883" w:rsidP="00306883">
      <w:pPr>
        <w:rPr>
          <w:noProof/>
        </w:rPr>
        <w:sectPr w:rsidR="00306883" w:rsidSect="004859E1">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3FC28A7" w14:textId="77777777" w:rsidR="00306883" w:rsidRDefault="00306883" w:rsidP="00675F4B">
      <w:pPr>
        <w:pStyle w:val="Contentsheading"/>
        <w:spacing w:after="240"/>
        <w:rPr>
          <w:noProof/>
        </w:rPr>
      </w:pPr>
      <w:r>
        <w:rPr>
          <w:noProof/>
        </w:rPr>
        <w:lastRenderedPageBreak/>
        <w:t>Contents</w:t>
      </w:r>
    </w:p>
    <w:p w14:paraId="70930AFC" w14:textId="77777777" w:rsidR="00675F4B" w:rsidRPr="000B21E9" w:rsidRDefault="00306883" w:rsidP="000B21E9">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675F4B">
        <w:rPr>
          <w:noProof/>
        </w:rPr>
        <w:t>Introduction</w:t>
      </w:r>
      <w:r w:rsidR="00675F4B">
        <w:rPr>
          <w:noProof/>
        </w:rPr>
        <w:tab/>
      </w:r>
      <w:r w:rsidR="00675F4B">
        <w:rPr>
          <w:noProof/>
        </w:rPr>
        <w:fldChar w:fldCharType="begin"/>
      </w:r>
      <w:r w:rsidR="00675F4B">
        <w:rPr>
          <w:noProof/>
        </w:rPr>
        <w:instrText xml:space="preserve"> PAGEREF _Toc464826302 \h </w:instrText>
      </w:r>
      <w:r w:rsidR="00675F4B">
        <w:rPr>
          <w:noProof/>
        </w:rPr>
      </w:r>
      <w:r w:rsidR="00675F4B">
        <w:rPr>
          <w:noProof/>
        </w:rPr>
        <w:fldChar w:fldCharType="separate"/>
      </w:r>
      <w:r w:rsidR="005C731C">
        <w:rPr>
          <w:noProof/>
        </w:rPr>
        <w:t>1</w:t>
      </w:r>
      <w:r w:rsidR="00675F4B">
        <w:rPr>
          <w:noProof/>
        </w:rPr>
        <w:fldChar w:fldCharType="end"/>
      </w:r>
    </w:p>
    <w:p w14:paraId="541969B8" w14:textId="77777777" w:rsidR="00675F4B" w:rsidRPr="000B21E9" w:rsidRDefault="00675F4B" w:rsidP="000B21E9">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_Toc464826303 \h </w:instrText>
      </w:r>
      <w:r>
        <w:rPr>
          <w:noProof/>
        </w:rPr>
      </w:r>
      <w:r>
        <w:rPr>
          <w:noProof/>
        </w:rPr>
        <w:fldChar w:fldCharType="separate"/>
      </w:r>
      <w:r w:rsidR="005C731C">
        <w:rPr>
          <w:noProof/>
        </w:rPr>
        <w:t>2</w:t>
      </w:r>
      <w:r>
        <w:rPr>
          <w:noProof/>
        </w:rPr>
        <w:fldChar w:fldCharType="end"/>
      </w:r>
    </w:p>
    <w:p w14:paraId="6DF9A191" w14:textId="77777777" w:rsidR="00675F4B" w:rsidRPr="000B21E9" w:rsidRDefault="00675F4B" w:rsidP="000B21E9">
      <w:pPr>
        <w:pStyle w:val="TOC3"/>
        <w:tabs>
          <w:tab w:val="right" w:leader="dot" w:pos="9345"/>
        </w:tabs>
        <w:rPr>
          <w:noProof/>
        </w:rPr>
      </w:pPr>
      <w:r>
        <w:rPr>
          <w:noProof/>
        </w:rPr>
        <w:t>West Coast DHB coverage</w:t>
      </w:r>
      <w:r>
        <w:rPr>
          <w:noProof/>
        </w:rPr>
        <w:tab/>
      </w:r>
      <w:r>
        <w:rPr>
          <w:noProof/>
        </w:rPr>
        <w:fldChar w:fldCharType="begin"/>
      </w:r>
      <w:r>
        <w:rPr>
          <w:noProof/>
        </w:rPr>
        <w:instrText xml:space="preserve"> PAGEREF _Toc464826304 \h </w:instrText>
      </w:r>
      <w:r>
        <w:rPr>
          <w:noProof/>
        </w:rPr>
      </w:r>
      <w:r>
        <w:rPr>
          <w:noProof/>
        </w:rPr>
        <w:fldChar w:fldCharType="separate"/>
      </w:r>
      <w:r w:rsidR="005C731C">
        <w:rPr>
          <w:noProof/>
        </w:rPr>
        <w:t>3</w:t>
      </w:r>
      <w:r>
        <w:rPr>
          <w:noProof/>
        </w:rPr>
        <w:fldChar w:fldCharType="end"/>
      </w:r>
    </w:p>
    <w:p w14:paraId="1CB81CD5" w14:textId="77777777" w:rsidR="00675F4B" w:rsidRPr="000B21E9" w:rsidRDefault="00675F4B" w:rsidP="000B21E9">
      <w:pPr>
        <w:pStyle w:val="TOC3"/>
        <w:tabs>
          <w:tab w:val="right" w:leader="dot" w:pos="9345"/>
        </w:tabs>
        <w:rPr>
          <w:noProof/>
        </w:rPr>
      </w:pPr>
      <w:r>
        <w:rPr>
          <w:noProof/>
        </w:rPr>
        <w:t>West Coast coverage by ethnicity in the two years ending 30 September 2016</w:t>
      </w:r>
      <w:r>
        <w:rPr>
          <w:noProof/>
        </w:rPr>
        <w:tab/>
      </w:r>
      <w:r>
        <w:rPr>
          <w:noProof/>
        </w:rPr>
        <w:fldChar w:fldCharType="begin"/>
      </w:r>
      <w:r>
        <w:rPr>
          <w:noProof/>
        </w:rPr>
        <w:instrText xml:space="preserve"> PAGEREF _Toc464826305 \h </w:instrText>
      </w:r>
      <w:r>
        <w:rPr>
          <w:noProof/>
        </w:rPr>
      </w:r>
      <w:r>
        <w:rPr>
          <w:noProof/>
        </w:rPr>
        <w:fldChar w:fldCharType="separate"/>
      </w:r>
      <w:r w:rsidR="005C731C">
        <w:rPr>
          <w:noProof/>
        </w:rPr>
        <w:t>3</w:t>
      </w:r>
      <w:r>
        <w:rPr>
          <w:noProof/>
        </w:rPr>
        <w:fldChar w:fldCharType="end"/>
      </w:r>
    </w:p>
    <w:p w14:paraId="5E36D33F" w14:textId="77777777" w:rsidR="00675F4B" w:rsidRPr="000B21E9" w:rsidRDefault="00675F4B" w:rsidP="000B21E9">
      <w:pPr>
        <w:pStyle w:val="TOC3"/>
        <w:tabs>
          <w:tab w:val="right" w:leader="dot" w:pos="9345"/>
        </w:tabs>
        <w:rPr>
          <w:noProof/>
        </w:rPr>
      </w:pPr>
      <w:r>
        <w:rPr>
          <w:noProof/>
        </w:rPr>
        <w:t>West Coast coverage tr</w:t>
      </w:r>
      <w:bookmarkStart w:id="0" w:name="_GoBack"/>
      <w:bookmarkEnd w:id="0"/>
      <w:r>
        <w:rPr>
          <w:noProof/>
        </w:rPr>
        <w:t>ends by ethnicity</w:t>
      </w:r>
      <w:r>
        <w:rPr>
          <w:noProof/>
        </w:rPr>
        <w:tab/>
      </w:r>
      <w:r>
        <w:rPr>
          <w:noProof/>
        </w:rPr>
        <w:fldChar w:fldCharType="begin"/>
      </w:r>
      <w:r>
        <w:rPr>
          <w:noProof/>
        </w:rPr>
        <w:instrText xml:space="preserve"> PAGEREF _Toc464826306 \h </w:instrText>
      </w:r>
      <w:r>
        <w:rPr>
          <w:noProof/>
        </w:rPr>
      </w:r>
      <w:r>
        <w:rPr>
          <w:noProof/>
        </w:rPr>
        <w:fldChar w:fldCharType="separate"/>
      </w:r>
      <w:r w:rsidR="005C731C">
        <w:rPr>
          <w:noProof/>
        </w:rPr>
        <w:t>4</w:t>
      </w:r>
      <w:r>
        <w:rPr>
          <w:noProof/>
        </w:rPr>
        <w:fldChar w:fldCharType="end"/>
      </w:r>
    </w:p>
    <w:p w14:paraId="7852F6BE" w14:textId="77777777" w:rsidR="00675F4B" w:rsidRPr="000B21E9" w:rsidRDefault="00675F4B" w:rsidP="000B21E9">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_Toc464826307 \h </w:instrText>
      </w:r>
      <w:r>
        <w:rPr>
          <w:noProof/>
        </w:rPr>
      </w:r>
      <w:r>
        <w:rPr>
          <w:noProof/>
        </w:rPr>
        <w:fldChar w:fldCharType="separate"/>
      </w:r>
      <w:r w:rsidR="005C731C">
        <w:rPr>
          <w:noProof/>
        </w:rPr>
        <w:t>5</w:t>
      </w:r>
      <w:r>
        <w:rPr>
          <w:noProof/>
        </w:rPr>
        <w:fldChar w:fldCharType="end"/>
      </w:r>
    </w:p>
    <w:p w14:paraId="21D0D594" w14:textId="77777777" w:rsidR="00675F4B" w:rsidRPr="000B21E9" w:rsidRDefault="00675F4B" w:rsidP="000B21E9">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_Toc464826308 \h </w:instrText>
      </w:r>
      <w:r>
        <w:rPr>
          <w:noProof/>
        </w:rPr>
      </w:r>
      <w:r>
        <w:rPr>
          <w:noProof/>
        </w:rPr>
        <w:fldChar w:fldCharType="separate"/>
      </w:r>
      <w:r w:rsidR="005C731C">
        <w:rPr>
          <w:noProof/>
        </w:rPr>
        <w:t>5</w:t>
      </w:r>
      <w:r>
        <w:rPr>
          <w:noProof/>
        </w:rPr>
        <w:fldChar w:fldCharType="end"/>
      </w:r>
    </w:p>
    <w:p w14:paraId="639E60A9" w14:textId="77777777" w:rsidR="00675F4B" w:rsidRPr="000B21E9" w:rsidRDefault="00675F4B" w:rsidP="000B21E9">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_Toc464826309 \h </w:instrText>
      </w:r>
      <w:r>
        <w:rPr>
          <w:noProof/>
        </w:rPr>
      </w:r>
      <w:r>
        <w:rPr>
          <w:noProof/>
        </w:rPr>
        <w:fldChar w:fldCharType="separate"/>
      </w:r>
      <w:r w:rsidR="005C731C">
        <w:rPr>
          <w:noProof/>
        </w:rPr>
        <w:t>11</w:t>
      </w:r>
      <w:r>
        <w:rPr>
          <w:noProof/>
        </w:rPr>
        <w:fldChar w:fldCharType="end"/>
      </w:r>
    </w:p>
    <w:p w14:paraId="53CA4A7D" w14:textId="7E33DE34" w:rsidR="00306883" w:rsidRPr="000D69BC" w:rsidRDefault="00306883" w:rsidP="000B21E9">
      <w:pPr>
        <w:pStyle w:val="TOC3"/>
        <w:tabs>
          <w:tab w:val="right" w:leader="dot" w:pos="9345"/>
        </w:tabs>
        <w:rPr>
          <w:b/>
          <w:noProof/>
        </w:rPr>
      </w:pPr>
      <w:r>
        <w:rPr>
          <w:noProof/>
        </w:rPr>
        <w:fldChar w:fldCharType="end"/>
      </w:r>
      <w:r w:rsidRPr="000D69BC">
        <w:rPr>
          <w:b/>
          <w:noProof/>
        </w:rPr>
        <w:t>List of tables</w:t>
      </w:r>
    </w:p>
    <w:p w14:paraId="2BC7F00D" w14:textId="77777777" w:rsidR="00675F4B"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675F4B">
        <w:rPr>
          <w:noProof/>
        </w:rPr>
        <w:t>Table 1: BSA coverage (%) in the two years ending 30 September 2016 by ethnicity, women aged 50–69 years, West Coast District Health Board</w:t>
      </w:r>
      <w:r w:rsidR="00675F4B">
        <w:rPr>
          <w:noProof/>
        </w:rPr>
        <w:tab/>
      </w:r>
      <w:r w:rsidR="00675F4B">
        <w:rPr>
          <w:noProof/>
        </w:rPr>
        <w:fldChar w:fldCharType="begin"/>
      </w:r>
      <w:r w:rsidR="00675F4B">
        <w:rPr>
          <w:noProof/>
        </w:rPr>
        <w:instrText xml:space="preserve"> PAGEREF _Toc464826310 \h </w:instrText>
      </w:r>
      <w:r w:rsidR="00675F4B">
        <w:rPr>
          <w:noProof/>
        </w:rPr>
      </w:r>
      <w:r w:rsidR="00675F4B">
        <w:rPr>
          <w:noProof/>
        </w:rPr>
        <w:fldChar w:fldCharType="separate"/>
      </w:r>
      <w:r w:rsidR="005C731C">
        <w:rPr>
          <w:noProof/>
        </w:rPr>
        <w:t>3</w:t>
      </w:r>
      <w:r w:rsidR="00675F4B">
        <w:rPr>
          <w:noProof/>
        </w:rPr>
        <w:fldChar w:fldCharType="end"/>
      </w:r>
    </w:p>
    <w:p w14:paraId="3050FEE3" w14:textId="77777777" w:rsidR="00675F4B" w:rsidRDefault="00675F4B">
      <w:pPr>
        <w:pStyle w:val="TOC3"/>
        <w:tabs>
          <w:tab w:val="right" w:leader="dot" w:pos="9345"/>
        </w:tabs>
        <w:rPr>
          <w:rFonts w:asciiTheme="minorHAnsi" w:hAnsiTheme="minorHAnsi"/>
          <w:noProof/>
        </w:rPr>
      </w:pPr>
      <w:r>
        <w:rPr>
          <w:noProof/>
        </w:rPr>
        <w:t>Table 2: BSA number of screens in women aged 50–69 years by ethnicity and quarter, Quarter 3 2015–Quarter 3 2016, West Coast District Health Board</w:t>
      </w:r>
      <w:r>
        <w:rPr>
          <w:noProof/>
        </w:rPr>
        <w:tab/>
      </w:r>
      <w:r>
        <w:rPr>
          <w:noProof/>
        </w:rPr>
        <w:fldChar w:fldCharType="begin"/>
      </w:r>
      <w:r>
        <w:rPr>
          <w:noProof/>
        </w:rPr>
        <w:instrText xml:space="preserve"> PAGEREF _Toc464826311 \h </w:instrText>
      </w:r>
      <w:r>
        <w:rPr>
          <w:noProof/>
        </w:rPr>
      </w:r>
      <w:r>
        <w:rPr>
          <w:noProof/>
        </w:rPr>
        <w:fldChar w:fldCharType="separate"/>
      </w:r>
      <w:r w:rsidR="005C731C">
        <w:rPr>
          <w:noProof/>
        </w:rPr>
        <w:t>4</w:t>
      </w:r>
      <w:r>
        <w:rPr>
          <w:noProof/>
        </w:rPr>
        <w:fldChar w:fldCharType="end"/>
      </w:r>
    </w:p>
    <w:p w14:paraId="2E4F0DFA" w14:textId="77777777" w:rsidR="00675F4B" w:rsidRDefault="00675F4B">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_Toc464826312 \h </w:instrText>
      </w:r>
      <w:r>
        <w:rPr>
          <w:noProof/>
        </w:rPr>
      </w:r>
      <w:r>
        <w:rPr>
          <w:noProof/>
        </w:rPr>
        <w:fldChar w:fldCharType="separate"/>
      </w:r>
      <w:r w:rsidR="005C731C">
        <w:rPr>
          <w:noProof/>
        </w:rPr>
        <w:t>10</w:t>
      </w:r>
      <w:r>
        <w:rPr>
          <w:noProof/>
        </w:rPr>
        <w:fldChar w:fldCharType="end"/>
      </w:r>
    </w:p>
    <w:p w14:paraId="29D7FC8C" w14:textId="77777777" w:rsidR="00675F4B" w:rsidRDefault="00675F4B">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_Toc464826313 \h </w:instrText>
      </w:r>
      <w:r>
        <w:rPr>
          <w:noProof/>
        </w:rPr>
      </w:r>
      <w:r>
        <w:rPr>
          <w:noProof/>
        </w:rPr>
        <w:fldChar w:fldCharType="separate"/>
      </w:r>
      <w:r w:rsidR="005C731C">
        <w:rPr>
          <w:noProof/>
        </w:rPr>
        <w:t>11</w:t>
      </w:r>
      <w:r>
        <w:rPr>
          <w:noProof/>
        </w:rPr>
        <w:fldChar w:fldCharType="end"/>
      </w:r>
    </w:p>
    <w:p w14:paraId="6ABE8E75" w14:textId="681163F0" w:rsidR="00306883" w:rsidRPr="000D69BC" w:rsidRDefault="00306883" w:rsidP="00675F4B">
      <w:pPr>
        <w:rPr>
          <w:b/>
          <w:noProof/>
        </w:rPr>
      </w:pPr>
      <w:r>
        <w:rPr>
          <w:noProof/>
        </w:rPr>
        <w:fldChar w:fldCharType="end"/>
      </w:r>
      <w:r w:rsidRPr="000D69BC">
        <w:rPr>
          <w:b/>
          <w:noProof/>
        </w:rPr>
        <w:t>List of figures</w:t>
      </w:r>
    </w:p>
    <w:p w14:paraId="7AA60669" w14:textId="77777777" w:rsidR="00270C7B" w:rsidRDefault="00270C7B" w:rsidP="00270C7B">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Pr="00270C7B">
        <w:rPr>
          <w:noProof/>
        </w:rPr>
        <w:t>Figure 1: BSA coverage (%) in the two years ending 30 September 2016 by ethnicity, women aged 50–69 years, West Coast District Health Board</w:t>
      </w:r>
      <w:r>
        <w:rPr>
          <w:noProof/>
        </w:rPr>
        <w:tab/>
      </w:r>
      <w:r>
        <w:rPr>
          <w:noProof/>
        </w:rPr>
        <w:fldChar w:fldCharType="begin"/>
      </w:r>
      <w:r>
        <w:rPr>
          <w:noProof/>
        </w:rPr>
        <w:instrText xml:space="preserve"> PAGEREF _Toc466643437 \h </w:instrText>
      </w:r>
      <w:r>
        <w:rPr>
          <w:noProof/>
        </w:rPr>
      </w:r>
      <w:r>
        <w:rPr>
          <w:noProof/>
        </w:rPr>
        <w:fldChar w:fldCharType="separate"/>
      </w:r>
      <w:r w:rsidR="005C731C">
        <w:rPr>
          <w:noProof/>
        </w:rPr>
        <w:t>3</w:t>
      </w:r>
      <w:r>
        <w:rPr>
          <w:noProof/>
        </w:rPr>
        <w:fldChar w:fldCharType="end"/>
      </w:r>
    </w:p>
    <w:p w14:paraId="4E50EB9F" w14:textId="77777777" w:rsidR="00270C7B" w:rsidRDefault="00270C7B" w:rsidP="00270C7B">
      <w:pPr>
        <w:pStyle w:val="TOC3"/>
        <w:tabs>
          <w:tab w:val="right" w:leader="dot" w:pos="9345"/>
        </w:tabs>
        <w:rPr>
          <w:noProof/>
        </w:rPr>
      </w:pPr>
      <w:r w:rsidRPr="00270C7B">
        <w:rPr>
          <w:noProof/>
        </w:rPr>
        <w:t>Figure 2: BSA coverage (%) of women aged 50–69 years in the two years ending 30 September 2014, 30 September 2015, and 30 September 2016* by ethnicity, West Coast District Health Board</w:t>
      </w:r>
      <w:r>
        <w:rPr>
          <w:noProof/>
        </w:rPr>
        <w:tab/>
      </w:r>
      <w:r>
        <w:rPr>
          <w:noProof/>
        </w:rPr>
        <w:fldChar w:fldCharType="begin"/>
      </w:r>
      <w:r>
        <w:rPr>
          <w:noProof/>
        </w:rPr>
        <w:instrText xml:space="preserve"> PAGEREF _Toc466643438 \h </w:instrText>
      </w:r>
      <w:r>
        <w:rPr>
          <w:noProof/>
        </w:rPr>
      </w:r>
      <w:r>
        <w:rPr>
          <w:noProof/>
        </w:rPr>
        <w:fldChar w:fldCharType="separate"/>
      </w:r>
      <w:r w:rsidR="005C731C">
        <w:rPr>
          <w:noProof/>
        </w:rPr>
        <w:t>4</w:t>
      </w:r>
      <w:r>
        <w:rPr>
          <w:noProof/>
        </w:rPr>
        <w:fldChar w:fldCharType="end"/>
      </w:r>
    </w:p>
    <w:p w14:paraId="116C07CF" w14:textId="2969D3CB" w:rsidR="00270C7B" w:rsidRDefault="00270C7B" w:rsidP="00270C7B">
      <w:pPr>
        <w:pStyle w:val="TOC3"/>
        <w:tabs>
          <w:tab w:val="right" w:leader="dot" w:pos="9345"/>
        </w:tabs>
        <w:rPr>
          <w:noProof/>
        </w:rPr>
      </w:pPr>
      <w:r w:rsidRPr="00270C7B">
        <w:rPr>
          <w:noProof/>
        </w:rPr>
        <w:t xml:space="preserve">Figure 3: BSA coverage (%) of Māori women aged 50–69 years in the two years ending </w:t>
      </w:r>
      <w:r>
        <w:rPr>
          <w:noProof/>
        </w:rPr>
        <w:br/>
      </w:r>
      <w:r w:rsidRPr="00270C7B">
        <w:rPr>
          <w:noProof/>
        </w:rPr>
        <w:t>30 September 2016 by District Health Board</w:t>
      </w:r>
      <w:r>
        <w:rPr>
          <w:noProof/>
        </w:rPr>
        <w:tab/>
      </w:r>
      <w:r>
        <w:rPr>
          <w:noProof/>
        </w:rPr>
        <w:fldChar w:fldCharType="begin"/>
      </w:r>
      <w:r>
        <w:rPr>
          <w:noProof/>
        </w:rPr>
        <w:instrText xml:space="preserve"> PAGEREF _Toc466643439 \h </w:instrText>
      </w:r>
      <w:r>
        <w:rPr>
          <w:noProof/>
        </w:rPr>
      </w:r>
      <w:r>
        <w:rPr>
          <w:noProof/>
        </w:rPr>
        <w:fldChar w:fldCharType="separate"/>
      </w:r>
      <w:r w:rsidR="005C731C">
        <w:rPr>
          <w:noProof/>
        </w:rPr>
        <w:t>5</w:t>
      </w:r>
      <w:r>
        <w:rPr>
          <w:noProof/>
        </w:rPr>
        <w:fldChar w:fldCharType="end"/>
      </w:r>
    </w:p>
    <w:p w14:paraId="787449E4" w14:textId="5BEEE17F" w:rsidR="00270C7B" w:rsidRDefault="00270C7B" w:rsidP="00270C7B">
      <w:pPr>
        <w:pStyle w:val="TOC3"/>
        <w:tabs>
          <w:tab w:val="right" w:leader="dot" w:pos="9345"/>
        </w:tabs>
        <w:rPr>
          <w:noProof/>
        </w:rPr>
      </w:pPr>
      <w:r>
        <w:rPr>
          <w:noProof/>
        </w:rPr>
        <w:t xml:space="preserve">Figure 4: BSA coverage (%) of Pacific women aged 50–69 years in the two years ending </w:t>
      </w:r>
      <w:r>
        <w:rPr>
          <w:noProof/>
        </w:rPr>
        <w:br/>
        <w:t>30 September 2016 by District Health Board</w:t>
      </w:r>
      <w:r>
        <w:rPr>
          <w:noProof/>
        </w:rPr>
        <w:tab/>
      </w:r>
      <w:r>
        <w:rPr>
          <w:noProof/>
        </w:rPr>
        <w:fldChar w:fldCharType="begin"/>
      </w:r>
      <w:r>
        <w:rPr>
          <w:noProof/>
        </w:rPr>
        <w:instrText xml:space="preserve"> PAGEREF _Toc466643440 \h </w:instrText>
      </w:r>
      <w:r>
        <w:rPr>
          <w:noProof/>
        </w:rPr>
      </w:r>
      <w:r>
        <w:rPr>
          <w:noProof/>
        </w:rPr>
        <w:fldChar w:fldCharType="separate"/>
      </w:r>
      <w:r w:rsidR="005C731C">
        <w:rPr>
          <w:noProof/>
        </w:rPr>
        <w:t>5</w:t>
      </w:r>
      <w:r>
        <w:rPr>
          <w:noProof/>
        </w:rPr>
        <w:fldChar w:fldCharType="end"/>
      </w:r>
    </w:p>
    <w:p w14:paraId="2043AACA" w14:textId="77777777" w:rsidR="00270C7B" w:rsidRDefault="00270C7B" w:rsidP="00270C7B">
      <w:pPr>
        <w:pStyle w:val="TOC3"/>
        <w:tabs>
          <w:tab w:val="right" w:leader="dot" w:pos="9345"/>
        </w:tabs>
        <w:rPr>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_Toc466643441 \h </w:instrText>
      </w:r>
      <w:r>
        <w:rPr>
          <w:noProof/>
        </w:rPr>
      </w:r>
      <w:r>
        <w:rPr>
          <w:noProof/>
        </w:rPr>
        <w:fldChar w:fldCharType="separate"/>
      </w:r>
      <w:r w:rsidR="005C731C">
        <w:rPr>
          <w:noProof/>
        </w:rPr>
        <w:t>6</w:t>
      </w:r>
      <w:r>
        <w:rPr>
          <w:noProof/>
        </w:rPr>
        <w:fldChar w:fldCharType="end"/>
      </w:r>
    </w:p>
    <w:p w14:paraId="5EFBBDB4" w14:textId="764D9B4D" w:rsidR="00270C7B" w:rsidRDefault="00270C7B" w:rsidP="00270C7B">
      <w:pPr>
        <w:pStyle w:val="TOC3"/>
        <w:tabs>
          <w:tab w:val="right" w:leader="dot" w:pos="9345"/>
        </w:tabs>
        <w:rPr>
          <w:noProof/>
        </w:rPr>
      </w:pPr>
      <w:r>
        <w:rPr>
          <w:noProof/>
        </w:rPr>
        <w:t xml:space="preserve">Figure 6: BSA Māori coverage map of women aged 50-69 years in the two years ending </w:t>
      </w:r>
      <w:r>
        <w:rPr>
          <w:noProof/>
        </w:rPr>
        <w:br/>
        <w:t>30 September 2016 by District Health Board</w:t>
      </w:r>
      <w:r>
        <w:rPr>
          <w:noProof/>
        </w:rPr>
        <w:tab/>
      </w:r>
      <w:r>
        <w:rPr>
          <w:noProof/>
        </w:rPr>
        <w:fldChar w:fldCharType="begin"/>
      </w:r>
      <w:r>
        <w:rPr>
          <w:noProof/>
        </w:rPr>
        <w:instrText xml:space="preserve"> PAGEREF _Toc466643442 \h </w:instrText>
      </w:r>
      <w:r>
        <w:rPr>
          <w:noProof/>
        </w:rPr>
      </w:r>
      <w:r>
        <w:rPr>
          <w:noProof/>
        </w:rPr>
        <w:fldChar w:fldCharType="separate"/>
      </w:r>
      <w:r w:rsidR="005C731C">
        <w:rPr>
          <w:noProof/>
        </w:rPr>
        <w:t>7</w:t>
      </w:r>
      <w:r>
        <w:rPr>
          <w:noProof/>
        </w:rPr>
        <w:fldChar w:fldCharType="end"/>
      </w:r>
    </w:p>
    <w:p w14:paraId="7AA996AD" w14:textId="1A4BD4D5" w:rsidR="00270C7B" w:rsidRDefault="00270C7B" w:rsidP="00270C7B">
      <w:pPr>
        <w:pStyle w:val="TOC3"/>
        <w:tabs>
          <w:tab w:val="right" w:leader="dot" w:pos="9345"/>
        </w:tabs>
        <w:rPr>
          <w:noProof/>
        </w:rPr>
      </w:pPr>
      <w:r>
        <w:rPr>
          <w:noProof/>
        </w:rPr>
        <w:t xml:space="preserve">Figure 7: BSA Pacific coverage map of women aged 50-69 years in the two years ending </w:t>
      </w:r>
      <w:r>
        <w:rPr>
          <w:noProof/>
        </w:rPr>
        <w:br/>
        <w:t>30 September 2016 by District Health Board</w:t>
      </w:r>
      <w:r>
        <w:rPr>
          <w:noProof/>
        </w:rPr>
        <w:tab/>
      </w:r>
      <w:r>
        <w:rPr>
          <w:noProof/>
        </w:rPr>
        <w:fldChar w:fldCharType="begin"/>
      </w:r>
      <w:r>
        <w:rPr>
          <w:noProof/>
        </w:rPr>
        <w:instrText xml:space="preserve"> PAGEREF _Toc466643443 \h </w:instrText>
      </w:r>
      <w:r>
        <w:rPr>
          <w:noProof/>
        </w:rPr>
      </w:r>
      <w:r>
        <w:rPr>
          <w:noProof/>
        </w:rPr>
        <w:fldChar w:fldCharType="separate"/>
      </w:r>
      <w:r w:rsidR="005C731C">
        <w:rPr>
          <w:noProof/>
        </w:rPr>
        <w:t>8</w:t>
      </w:r>
      <w:r>
        <w:rPr>
          <w:noProof/>
        </w:rPr>
        <w:fldChar w:fldCharType="end"/>
      </w:r>
    </w:p>
    <w:p w14:paraId="57066774" w14:textId="77777777" w:rsidR="00270C7B" w:rsidRDefault="00270C7B" w:rsidP="00270C7B">
      <w:pPr>
        <w:pStyle w:val="TOC3"/>
        <w:tabs>
          <w:tab w:val="right" w:leader="dot" w:pos="9345"/>
        </w:tabs>
        <w:rPr>
          <w:noProof/>
        </w:rPr>
      </w:pPr>
      <w:r>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_Toc466643444 \h </w:instrText>
      </w:r>
      <w:r>
        <w:rPr>
          <w:noProof/>
        </w:rPr>
      </w:r>
      <w:r>
        <w:rPr>
          <w:noProof/>
        </w:rPr>
        <w:fldChar w:fldCharType="separate"/>
      </w:r>
      <w:r w:rsidR="005C731C">
        <w:rPr>
          <w:noProof/>
        </w:rPr>
        <w:t>9</w:t>
      </w:r>
      <w:r>
        <w:rPr>
          <w:noProof/>
        </w:rPr>
        <w:fldChar w:fldCharType="end"/>
      </w:r>
    </w:p>
    <w:p w14:paraId="57D45D01" w14:textId="7AB942E1" w:rsidR="00306883" w:rsidRDefault="00270C7B" w:rsidP="00306883">
      <w:pPr>
        <w:rPr>
          <w:noProof/>
        </w:rPr>
      </w:pPr>
      <w:r>
        <w:rPr>
          <w:noProof/>
          <w:sz w:val="22"/>
        </w:rPr>
        <w:fldChar w:fldCharType="end"/>
      </w:r>
    </w:p>
    <w:p w14:paraId="0900C22A"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7D256DB7" w14:textId="77777777" w:rsidR="00306883" w:rsidRPr="004149AB" w:rsidRDefault="00306883" w:rsidP="00306883">
      <w:pPr>
        <w:pStyle w:val="Heading1"/>
        <w:rPr>
          <w:noProof/>
          <w:szCs w:val="36"/>
        </w:rPr>
      </w:pPr>
      <w:bookmarkStart w:id="1" w:name="_Toc399921850"/>
      <w:bookmarkStart w:id="2" w:name="_Toc464826302"/>
      <w:r w:rsidRPr="004149AB">
        <w:rPr>
          <w:noProof/>
          <w:szCs w:val="36"/>
        </w:rPr>
        <w:lastRenderedPageBreak/>
        <w:t>Introduction</w:t>
      </w:r>
      <w:bookmarkEnd w:id="1"/>
      <w:bookmarkEnd w:id="2"/>
    </w:p>
    <w:p w14:paraId="1FEF08FB"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03856A2" w14:textId="77777777" w:rsidR="00306883" w:rsidRDefault="00306883" w:rsidP="00306883"/>
    <w:p w14:paraId="7C604955"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14EA42D5" w14:textId="77777777" w:rsidR="00306883" w:rsidRDefault="00306883" w:rsidP="00306883"/>
    <w:p w14:paraId="7A12B014"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39F9F324" w14:textId="77777777" w:rsidR="00306883" w:rsidRDefault="00306883" w:rsidP="00306883"/>
    <w:p w14:paraId="44F179EE" w14:textId="77777777" w:rsidR="00306883" w:rsidRDefault="00306883" w:rsidP="00306883">
      <w:r w:rsidRPr="00D828ED">
        <w:t xml:space="preserve">While the majority (15) of </w:t>
      </w:r>
      <w:r w:rsidR="00367DA4">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EDF6EBB" w14:textId="77777777" w:rsidR="00306883" w:rsidRPr="00D828ED" w:rsidRDefault="00306883" w:rsidP="00306883"/>
    <w:p w14:paraId="5CA802E1" w14:textId="77777777" w:rsidR="00306883" w:rsidRDefault="00306883" w:rsidP="00306883">
      <w:r>
        <w:t>The purpose of this quarterly report is to demonstrate by DHB if the programme coverage targets are being met for the region.</w:t>
      </w:r>
    </w:p>
    <w:p w14:paraId="348350D3" w14:textId="77777777" w:rsidR="00306883" w:rsidRPr="00F73803" w:rsidRDefault="00306883" w:rsidP="00306883">
      <w:pPr>
        <w:rPr>
          <w:rFonts w:eastAsiaTheme="minorHAnsi"/>
          <w:lang w:eastAsia="en-US"/>
        </w:rPr>
      </w:pPr>
    </w:p>
    <w:p w14:paraId="2CC07563" w14:textId="77777777" w:rsidR="00306883" w:rsidRDefault="00306883" w:rsidP="00306883">
      <w:pPr>
        <w:rPr>
          <w:rFonts w:eastAsiaTheme="majorEastAsia"/>
        </w:rPr>
      </w:pPr>
      <w:bookmarkStart w:id="3" w:name="_Toc399921851"/>
      <w:r>
        <w:br w:type="page"/>
      </w:r>
    </w:p>
    <w:p w14:paraId="6E641C6C" w14:textId="77777777" w:rsidR="00306883" w:rsidRDefault="00306883" w:rsidP="00306883">
      <w:pPr>
        <w:pStyle w:val="Heading1"/>
      </w:pPr>
      <w:bookmarkStart w:id="4" w:name="_Toc464826303"/>
      <w:r w:rsidRPr="004149AB">
        <w:lastRenderedPageBreak/>
        <w:t xml:space="preserve">Technical </w:t>
      </w:r>
      <w:r>
        <w:t>n</w:t>
      </w:r>
      <w:r w:rsidRPr="004149AB">
        <w:t>otes</w:t>
      </w:r>
      <w:bookmarkEnd w:id="3"/>
      <w:bookmarkEnd w:id="4"/>
    </w:p>
    <w:p w14:paraId="7C41505A" w14:textId="08428DAE" w:rsidR="004A190D" w:rsidRDefault="004A190D" w:rsidP="004A190D">
      <w:r>
        <w:t>The number of women screened for the two-year periods ending 30 September 2014, 30 September 2015 and 30 September 2016 were ext</w:t>
      </w:r>
      <w:r w:rsidR="00D5695A">
        <w:t>racted from the national Breast</w:t>
      </w:r>
      <w:r>
        <w:t>Screen Aotearoa database (the Database) on 7 October 2016.</w:t>
      </w:r>
    </w:p>
    <w:p w14:paraId="70B498E2" w14:textId="77777777" w:rsidR="004A190D" w:rsidRDefault="004A190D" w:rsidP="004A190D"/>
    <w:p w14:paraId="5B5A109C" w14:textId="77777777" w:rsidR="004A190D" w:rsidRDefault="004A190D" w:rsidP="004A190D">
      <w:r>
        <w:t>Screened women are included in the coverage calculations based on their age at the time of their screen. This means that coverage for women aged 50–69 years includes women who may have turned 70 or 71 during the monitoring period.</w:t>
      </w:r>
    </w:p>
    <w:p w14:paraId="293C09EA" w14:textId="77777777" w:rsidR="004A190D" w:rsidRDefault="004A190D" w:rsidP="004A190D"/>
    <w:p w14:paraId="7F55164B" w14:textId="77777777" w:rsidR="004A190D" w:rsidRDefault="004A190D" w:rsidP="004A190D">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7E45359A" w14:textId="77777777" w:rsidR="004A190D" w:rsidRDefault="004A190D" w:rsidP="004A190D"/>
    <w:p w14:paraId="4026469D" w14:textId="7C4213D7" w:rsidR="004A190D" w:rsidRDefault="004A190D" w:rsidP="004A190D">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176FBDA5" w14:textId="77777777" w:rsidR="004A190D" w:rsidRDefault="004A190D" w:rsidP="004A190D">
      <w:pPr>
        <w:autoSpaceDE w:val="0"/>
        <w:autoSpaceDN w:val="0"/>
        <w:adjustRightInd w:val="0"/>
        <w:spacing w:line="240" w:lineRule="auto"/>
        <w:rPr>
          <w:rFonts w:eastAsiaTheme="minorHAnsi" w:cs="Georgia"/>
          <w:color w:val="000000"/>
          <w:szCs w:val="24"/>
          <w:lang w:eastAsia="en-US"/>
        </w:rPr>
      </w:pPr>
    </w:p>
    <w:p w14:paraId="34CB16CB" w14:textId="77777777" w:rsidR="004A190D" w:rsidRPr="004452D1" w:rsidRDefault="004A190D" w:rsidP="004A190D">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6E3637E5" w14:textId="77777777" w:rsidR="004A190D" w:rsidRDefault="004A190D" w:rsidP="004A190D">
      <w:pPr>
        <w:autoSpaceDE w:val="0"/>
        <w:autoSpaceDN w:val="0"/>
        <w:adjustRightInd w:val="0"/>
        <w:spacing w:line="240" w:lineRule="auto"/>
        <w:rPr>
          <w:rFonts w:eastAsiaTheme="minorHAnsi" w:cs="Georgia"/>
          <w:color w:val="000000"/>
          <w:szCs w:val="24"/>
          <w:lang w:eastAsia="en-US"/>
        </w:rPr>
      </w:pPr>
    </w:p>
    <w:p w14:paraId="310B3757" w14:textId="77777777" w:rsidR="004A190D" w:rsidRDefault="004A190D" w:rsidP="004A190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1656D4DB" w14:textId="77777777" w:rsidR="004A190D" w:rsidRDefault="004A190D" w:rsidP="004A190D">
      <w:pPr>
        <w:autoSpaceDE w:val="0"/>
        <w:autoSpaceDN w:val="0"/>
        <w:adjustRightInd w:val="0"/>
        <w:spacing w:line="240" w:lineRule="auto"/>
        <w:rPr>
          <w:rFonts w:eastAsiaTheme="minorHAnsi" w:cs="Georgia"/>
          <w:color w:val="000000"/>
          <w:szCs w:val="24"/>
          <w:lang w:eastAsia="en-US"/>
        </w:rPr>
      </w:pPr>
    </w:p>
    <w:p w14:paraId="1C309DA4" w14:textId="77777777" w:rsidR="004A190D" w:rsidRDefault="004A190D" w:rsidP="004A190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101C6C61" w14:textId="77777777" w:rsidR="004A190D" w:rsidRDefault="004A190D" w:rsidP="004A190D">
      <w:pPr>
        <w:autoSpaceDE w:val="0"/>
        <w:autoSpaceDN w:val="0"/>
        <w:adjustRightInd w:val="0"/>
        <w:spacing w:line="240" w:lineRule="auto"/>
        <w:rPr>
          <w:rFonts w:eastAsiaTheme="minorHAnsi" w:cs="Georgia"/>
          <w:color w:val="000000"/>
          <w:szCs w:val="24"/>
          <w:lang w:eastAsia="en-US"/>
        </w:rPr>
      </w:pPr>
    </w:p>
    <w:p w14:paraId="2D7689E0" w14:textId="77777777" w:rsidR="004A190D" w:rsidRDefault="004A190D" w:rsidP="004A190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3794188A" w14:textId="77777777" w:rsidR="004A190D" w:rsidRDefault="004A190D" w:rsidP="004A190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477E2885" w14:textId="77777777" w:rsidR="004A190D" w:rsidRPr="00A8321A" w:rsidRDefault="004A190D" w:rsidP="004A190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4DE54D9B" w14:textId="77777777" w:rsidR="004A190D" w:rsidRPr="00A8321A" w:rsidRDefault="004A190D" w:rsidP="004A190D">
      <w:pPr>
        <w:autoSpaceDE w:val="0"/>
        <w:autoSpaceDN w:val="0"/>
        <w:adjustRightInd w:val="0"/>
        <w:spacing w:line="240" w:lineRule="auto"/>
        <w:ind w:left="360"/>
        <w:rPr>
          <w:rFonts w:eastAsiaTheme="minorHAnsi" w:cs="Georgia"/>
          <w:color w:val="000000"/>
          <w:szCs w:val="24"/>
          <w:lang w:eastAsia="en-US"/>
        </w:rPr>
      </w:pPr>
    </w:p>
    <w:p w14:paraId="70DF2499" w14:textId="77777777" w:rsidR="004A190D" w:rsidRDefault="004A190D" w:rsidP="004A190D">
      <w:r>
        <w:t>Delivery of BSA services through mobile units may also result in fluctuations in the number of women screened in a quarter which may impact on coverage from year to year depending on the mobile unit schedule.</w:t>
      </w:r>
    </w:p>
    <w:p w14:paraId="3B8BF400" w14:textId="77777777" w:rsidR="004A190D" w:rsidRDefault="004A190D" w:rsidP="004A190D"/>
    <w:p w14:paraId="22CD1746" w14:textId="031C6591" w:rsidR="00591B27" w:rsidRDefault="004A190D" w:rsidP="004A190D">
      <w:pPr>
        <w:spacing w:after="200"/>
        <w:rPr>
          <w:rFonts w:eastAsiaTheme="majorEastAsia" w:cstheme="majorBidi"/>
          <w:b/>
          <w:bCs/>
          <w:sz w:val="36"/>
          <w:szCs w:val="28"/>
        </w:rPr>
      </w:pPr>
      <w:r>
        <w:t xml:space="preserve">Additional detail on the methodology can be obtained via a request made to </w:t>
      </w:r>
      <w:hyperlink r:id="rId14" w:history="1">
        <w:r w:rsidRPr="0064117E">
          <w:rPr>
            <w:rStyle w:val="Hyperlink"/>
          </w:rPr>
          <w:t>screening@moh.govt.nz</w:t>
        </w:r>
      </w:hyperlink>
      <w:r>
        <w:t>.</w:t>
      </w:r>
      <w:r w:rsidR="00591B27">
        <w:br w:type="page"/>
      </w:r>
    </w:p>
    <w:p w14:paraId="3102A2E9" w14:textId="77777777" w:rsidR="00306883" w:rsidRPr="004149AB" w:rsidRDefault="004D44D2" w:rsidP="00306883">
      <w:pPr>
        <w:pStyle w:val="Heading1"/>
      </w:pPr>
      <w:bookmarkStart w:id="5" w:name="_Toc399146163"/>
      <w:bookmarkStart w:id="6" w:name="_Toc399921852"/>
      <w:bookmarkStart w:id="7" w:name="_Toc464826304"/>
      <w:r>
        <w:lastRenderedPageBreak/>
        <w:t>West Coast</w:t>
      </w:r>
      <w:r w:rsidR="00306883">
        <w:t xml:space="preserve"> DHB c</w:t>
      </w:r>
      <w:r w:rsidR="00306883" w:rsidRPr="004149AB">
        <w:t>overage</w:t>
      </w:r>
      <w:bookmarkEnd w:id="5"/>
      <w:bookmarkEnd w:id="6"/>
      <w:bookmarkEnd w:id="7"/>
    </w:p>
    <w:p w14:paraId="4D308D40" w14:textId="3803BE32" w:rsidR="00306883" w:rsidRPr="00F7148E" w:rsidRDefault="004D44D2" w:rsidP="00306883">
      <w:pPr>
        <w:pStyle w:val="Heading2"/>
      </w:pPr>
      <w:bookmarkStart w:id="8" w:name="_Toc399146164"/>
      <w:bookmarkStart w:id="9" w:name="_Toc399921853"/>
      <w:bookmarkStart w:id="10" w:name="_Toc464826305"/>
      <w:r>
        <w:t>West Coast</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4A190D">
        <w:t>30 September 2016</w:t>
      </w:r>
      <w:bookmarkEnd w:id="10"/>
    </w:p>
    <w:p w14:paraId="5AA7AA76" w14:textId="101BB6D8" w:rsidR="00306883" w:rsidRPr="007A4E07" w:rsidRDefault="007A4E07" w:rsidP="007A4E07">
      <w:pPr>
        <w:pStyle w:val="Caption"/>
        <w:rPr>
          <w:rFonts w:cs="Times New Roman"/>
          <w:b/>
          <w:i w:val="0"/>
          <w:iCs w:val="0"/>
          <w:color w:val="auto"/>
          <w:sz w:val="22"/>
          <w:szCs w:val="22"/>
        </w:rPr>
      </w:pPr>
      <w:bookmarkStart w:id="11" w:name="_Toc399497921"/>
      <w:bookmarkStart w:id="12" w:name="_Toc466643437"/>
      <w:r w:rsidRPr="007A4E07">
        <w:rPr>
          <w:rFonts w:cs="Times New Roman"/>
          <w:b/>
          <w:i w:val="0"/>
          <w:iCs w:val="0"/>
          <w:color w:val="auto"/>
          <w:sz w:val="22"/>
          <w:szCs w:val="22"/>
        </w:rPr>
        <w:t xml:space="preserve">Figure </w:t>
      </w:r>
      <w:r w:rsidRPr="007A4E07">
        <w:rPr>
          <w:rFonts w:cs="Times New Roman"/>
          <w:b/>
          <w:i w:val="0"/>
          <w:iCs w:val="0"/>
          <w:color w:val="auto"/>
          <w:sz w:val="22"/>
          <w:szCs w:val="22"/>
        </w:rPr>
        <w:fldChar w:fldCharType="begin"/>
      </w:r>
      <w:r w:rsidRPr="007A4E07">
        <w:rPr>
          <w:rFonts w:cs="Times New Roman"/>
          <w:b/>
          <w:i w:val="0"/>
          <w:iCs w:val="0"/>
          <w:color w:val="auto"/>
          <w:sz w:val="22"/>
          <w:szCs w:val="22"/>
        </w:rPr>
        <w:instrText xml:space="preserve"> SEQ Figure \* ARABIC </w:instrText>
      </w:r>
      <w:r w:rsidRPr="007A4E07">
        <w:rPr>
          <w:rFonts w:cs="Times New Roman"/>
          <w:b/>
          <w:i w:val="0"/>
          <w:iCs w:val="0"/>
          <w:color w:val="auto"/>
          <w:sz w:val="22"/>
          <w:szCs w:val="22"/>
        </w:rPr>
        <w:fldChar w:fldCharType="separate"/>
      </w:r>
      <w:r w:rsidR="005C731C">
        <w:rPr>
          <w:rFonts w:cs="Times New Roman"/>
          <w:b/>
          <w:i w:val="0"/>
          <w:iCs w:val="0"/>
          <w:noProof/>
          <w:color w:val="auto"/>
          <w:sz w:val="22"/>
          <w:szCs w:val="22"/>
        </w:rPr>
        <w:t>1</w:t>
      </w:r>
      <w:r w:rsidRPr="007A4E07">
        <w:rPr>
          <w:rFonts w:cs="Times New Roman"/>
          <w:b/>
          <w:i w:val="0"/>
          <w:iCs w:val="0"/>
          <w:color w:val="auto"/>
          <w:sz w:val="22"/>
          <w:szCs w:val="22"/>
        </w:rPr>
        <w:fldChar w:fldCharType="end"/>
      </w:r>
      <w:r w:rsidR="00306883" w:rsidRPr="007A4E07">
        <w:rPr>
          <w:rFonts w:cs="Times New Roman"/>
          <w:b/>
          <w:i w:val="0"/>
          <w:iCs w:val="0"/>
          <w:color w:val="auto"/>
          <w:sz w:val="22"/>
          <w:szCs w:val="22"/>
        </w:rPr>
        <w:t xml:space="preserve">: BSA coverage (%) in the two years ending </w:t>
      </w:r>
      <w:r w:rsidR="004A190D" w:rsidRPr="007A4E07">
        <w:rPr>
          <w:rFonts w:cs="Times New Roman"/>
          <w:b/>
          <w:i w:val="0"/>
          <w:iCs w:val="0"/>
          <w:color w:val="auto"/>
          <w:sz w:val="22"/>
          <w:szCs w:val="22"/>
        </w:rPr>
        <w:t>30 September 2016</w:t>
      </w:r>
      <w:r w:rsidR="00306883" w:rsidRPr="007A4E07">
        <w:rPr>
          <w:rFonts w:cs="Times New Roman"/>
          <w:b/>
          <w:i w:val="0"/>
          <w:iCs w:val="0"/>
          <w:color w:val="auto"/>
          <w:sz w:val="22"/>
          <w:szCs w:val="22"/>
        </w:rPr>
        <w:t xml:space="preserve"> by ethnicity, women aged 50–69 years, </w:t>
      </w:r>
      <w:bookmarkEnd w:id="11"/>
      <w:r w:rsidR="004D44D2" w:rsidRPr="007A4E07">
        <w:rPr>
          <w:rFonts w:cs="Times New Roman"/>
          <w:b/>
          <w:i w:val="0"/>
          <w:iCs w:val="0"/>
          <w:color w:val="auto"/>
          <w:sz w:val="22"/>
          <w:szCs w:val="22"/>
        </w:rPr>
        <w:t>West Coast</w:t>
      </w:r>
      <w:r w:rsidR="00147F78" w:rsidRPr="007A4E07">
        <w:rPr>
          <w:rFonts w:cs="Times New Roman"/>
          <w:b/>
          <w:i w:val="0"/>
          <w:iCs w:val="0"/>
          <w:color w:val="auto"/>
          <w:sz w:val="22"/>
          <w:szCs w:val="22"/>
        </w:rPr>
        <w:t xml:space="preserve"> </w:t>
      </w:r>
      <w:r w:rsidR="00367DA4" w:rsidRPr="007A4E07">
        <w:rPr>
          <w:rFonts w:cs="Times New Roman"/>
          <w:b/>
          <w:i w:val="0"/>
          <w:iCs w:val="0"/>
          <w:color w:val="auto"/>
          <w:sz w:val="22"/>
          <w:szCs w:val="22"/>
        </w:rPr>
        <w:t>District Health Board</w:t>
      </w:r>
      <w:bookmarkEnd w:id="12"/>
    </w:p>
    <w:p w14:paraId="6D436561" w14:textId="572ED589" w:rsidR="00306883" w:rsidRDefault="004776CA" w:rsidP="00306883">
      <w:r>
        <w:rPr>
          <w:noProof/>
        </w:rPr>
        <w:drawing>
          <wp:inline distT="0" distB="0" distL="0" distR="0" wp14:anchorId="62B451FC" wp14:editId="2EC153A8">
            <wp:extent cx="4343400" cy="222818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0465" cy="2236938"/>
                    </a:xfrm>
                    <a:prstGeom prst="rect">
                      <a:avLst/>
                    </a:prstGeom>
                    <a:noFill/>
                  </pic:spPr>
                </pic:pic>
              </a:graphicData>
            </a:graphic>
          </wp:inline>
        </w:drawing>
      </w:r>
    </w:p>
    <w:p w14:paraId="4D952563" w14:textId="47AB3E1B" w:rsidR="00306883" w:rsidRPr="00420327" w:rsidRDefault="00306883" w:rsidP="00306883">
      <w:pPr>
        <w:pStyle w:val="Table"/>
        <w:rPr>
          <w:caps/>
        </w:rPr>
      </w:pPr>
      <w:bookmarkStart w:id="13" w:name="_Toc400365296"/>
      <w:bookmarkStart w:id="14" w:name="_Toc464826310"/>
      <w:r w:rsidRPr="00420327">
        <w:t xml:space="preserve">Table </w:t>
      </w:r>
      <w:r>
        <w:t>1</w:t>
      </w:r>
      <w:r w:rsidRPr="00420327">
        <w:t xml:space="preserve">: </w:t>
      </w:r>
      <w:r>
        <w:t>BSA</w:t>
      </w:r>
      <w:r w:rsidRPr="00420327">
        <w:t xml:space="preserve"> coverage (%) in the t</w:t>
      </w:r>
      <w:r>
        <w:t>wo</w:t>
      </w:r>
      <w:r w:rsidRPr="00420327">
        <w:t xml:space="preserve"> years ending </w:t>
      </w:r>
      <w:r w:rsidR="004A190D">
        <w:t>30 September 2016</w:t>
      </w:r>
      <w:r w:rsidRPr="00420327">
        <w:t xml:space="preserve"> by ethnicity, women aged 5</w:t>
      </w:r>
      <w:r>
        <w:t>0–</w:t>
      </w:r>
      <w:r w:rsidRPr="00420327">
        <w:t xml:space="preserve">69 years, </w:t>
      </w:r>
      <w:bookmarkEnd w:id="13"/>
      <w:r w:rsidR="004D44D2">
        <w:t>West Coast</w:t>
      </w:r>
      <w:r>
        <w:t xml:space="preserve"> </w:t>
      </w:r>
      <w:r w:rsidR="00367DA4">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6305D7" w14:paraId="6534C818" w14:textId="77777777" w:rsidTr="0014126E">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6DC81736" w14:textId="77777777" w:rsidR="00306883" w:rsidRPr="00825324" w:rsidRDefault="00306883" w:rsidP="00B42B13">
            <w:pPr>
              <w:pStyle w:val="TableText"/>
              <w:rPr>
                <w:rFonts w:eastAsia="Times New Roman" w:cs="Arial"/>
                <w:b/>
                <w:szCs w:val="18"/>
              </w:rPr>
            </w:pPr>
            <w:bookmarkStart w:id="15" w:name="_Toc399921854"/>
            <w:r w:rsidRPr="00825324">
              <w:rPr>
                <w:rFonts w:eastAsia="Times New Roman" w:cs="Arial"/>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02F6110" w14:textId="77777777" w:rsidR="00306883" w:rsidRPr="00825324" w:rsidRDefault="00306883" w:rsidP="00B42B13">
            <w:pPr>
              <w:pStyle w:val="TableText"/>
              <w:ind w:right="142"/>
              <w:jc w:val="right"/>
              <w:rPr>
                <w:rFonts w:eastAsia="Times New Roman" w:cs="Arial"/>
                <w:b/>
                <w:szCs w:val="18"/>
              </w:rPr>
            </w:pPr>
            <w:r w:rsidRPr="00825324">
              <w:rPr>
                <w:rFonts w:eastAsia="Times New Roman" w:cs="Arial"/>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4AB72C3" w14:textId="77777777" w:rsidR="00306883" w:rsidRPr="00825324" w:rsidRDefault="00306883" w:rsidP="00B42B13">
            <w:pPr>
              <w:pStyle w:val="TableText"/>
              <w:ind w:right="142"/>
              <w:jc w:val="right"/>
              <w:rPr>
                <w:rFonts w:eastAsia="Times New Roman" w:cs="Arial"/>
                <w:b/>
                <w:szCs w:val="18"/>
              </w:rPr>
            </w:pPr>
            <w:r w:rsidRPr="00825324">
              <w:rPr>
                <w:rFonts w:eastAsia="Times New Roman" w:cs="Arial"/>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05E7569" w14:textId="77777777" w:rsidR="00306883" w:rsidRPr="00825324" w:rsidRDefault="00306883" w:rsidP="00B42B13">
            <w:pPr>
              <w:pStyle w:val="TableText"/>
              <w:ind w:right="142"/>
              <w:jc w:val="right"/>
              <w:rPr>
                <w:rFonts w:eastAsia="Times New Roman" w:cs="Arial"/>
                <w:b/>
                <w:szCs w:val="18"/>
              </w:rPr>
            </w:pPr>
            <w:r w:rsidRPr="00825324">
              <w:rPr>
                <w:rFonts w:eastAsia="Times New Roman" w:cs="Arial"/>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2CB1D6E" w14:textId="77777777" w:rsidR="00306883" w:rsidRPr="00825324" w:rsidRDefault="00DA38F6" w:rsidP="00B42B13">
            <w:pPr>
              <w:pStyle w:val="TableText"/>
              <w:ind w:right="142"/>
              <w:jc w:val="right"/>
              <w:rPr>
                <w:rFonts w:eastAsia="Times New Roman" w:cs="Arial"/>
                <w:b/>
                <w:szCs w:val="18"/>
              </w:rPr>
            </w:pPr>
            <w:r w:rsidRPr="00825324">
              <w:rPr>
                <w:rFonts w:eastAsia="Times New Roman" w:cs="Arial"/>
                <w:b/>
                <w:szCs w:val="18"/>
              </w:rPr>
              <w:t>Additional screens to reach 7</w:t>
            </w:r>
            <w:r w:rsidR="00306883" w:rsidRPr="00825324">
              <w:rPr>
                <w:rFonts w:eastAsia="Times New Roman" w:cs="Arial"/>
                <w:b/>
                <w:szCs w:val="18"/>
              </w:rPr>
              <w:t>0% target</w:t>
            </w:r>
          </w:p>
        </w:tc>
      </w:tr>
      <w:tr w:rsidR="004776CA" w:rsidRPr="006305D7" w14:paraId="71F4EB76" w14:textId="77777777" w:rsidTr="00F06B82">
        <w:trPr>
          <w:cantSplit/>
        </w:trPr>
        <w:tc>
          <w:tcPr>
            <w:tcW w:w="1843" w:type="dxa"/>
            <w:tcBorders>
              <w:top w:val="single" w:sz="4" w:space="0" w:color="auto"/>
              <w:left w:val="single" w:sz="4" w:space="0" w:color="auto"/>
              <w:bottom w:val="single" w:sz="4" w:space="0" w:color="BFBFBF"/>
              <w:right w:val="single" w:sz="4" w:space="0" w:color="auto"/>
            </w:tcBorders>
            <w:shd w:val="clear" w:color="auto" w:fill="auto"/>
            <w:vAlign w:val="bottom"/>
            <w:hideMark/>
          </w:tcPr>
          <w:p w14:paraId="34ED3755" w14:textId="3398AEA8" w:rsidR="004776CA" w:rsidRPr="00055C55" w:rsidRDefault="004776CA" w:rsidP="004776CA">
            <w:pPr>
              <w:pStyle w:val="TableText"/>
              <w:rPr>
                <w:rFonts w:eastAsia="Times New Roman" w:cs="Arial"/>
                <w:szCs w:val="18"/>
              </w:rPr>
            </w:pPr>
            <w:r w:rsidRPr="00055C55">
              <w:rPr>
                <w:rFonts w:cs="Arial"/>
                <w:color w:val="000000"/>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0B707FF7" w14:textId="2087FDD6" w:rsidR="004776CA" w:rsidRPr="00626846" w:rsidRDefault="004776CA" w:rsidP="004776CA">
            <w:pPr>
              <w:pStyle w:val="TableText"/>
              <w:jc w:val="right"/>
              <w:rPr>
                <w:rFonts w:cs="Arial"/>
                <w:szCs w:val="18"/>
              </w:rPr>
            </w:pPr>
            <w:r>
              <w:rPr>
                <w:rFonts w:cs="Arial"/>
                <w:color w:val="000000"/>
                <w:szCs w:val="18"/>
              </w:rPr>
              <w:t>373</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75E9D02A" w14:textId="1C21AE85" w:rsidR="004776CA" w:rsidRPr="00626846" w:rsidRDefault="004776CA" w:rsidP="004776CA">
            <w:pPr>
              <w:pStyle w:val="TableText"/>
              <w:jc w:val="right"/>
              <w:rPr>
                <w:rFonts w:cs="Arial"/>
                <w:szCs w:val="18"/>
              </w:rPr>
            </w:pPr>
            <w:r>
              <w:rPr>
                <w:rFonts w:cs="Arial"/>
                <w:color w:val="000000"/>
                <w:szCs w:val="18"/>
              </w:rPr>
              <w:t>261</w:t>
            </w:r>
          </w:p>
        </w:tc>
        <w:tc>
          <w:tcPr>
            <w:tcW w:w="1772" w:type="dxa"/>
            <w:tcBorders>
              <w:top w:val="single" w:sz="4" w:space="0" w:color="auto"/>
              <w:left w:val="nil"/>
              <w:bottom w:val="nil"/>
              <w:right w:val="single" w:sz="4" w:space="0" w:color="auto"/>
            </w:tcBorders>
            <w:shd w:val="clear" w:color="auto" w:fill="auto"/>
            <w:noWrap/>
            <w:vAlign w:val="center"/>
          </w:tcPr>
          <w:p w14:paraId="25E3C642" w14:textId="5330EB7F" w:rsidR="004776CA" w:rsidRPr="00626846" w:rsidRDefault="004776CA" w:rsidP="004776CA">
            <w:pPr>
              <w:pStyle w:val="TableText"/>
              <w:jc w:val="right"/>
              <w:rPr>
                <w:rFonts w:cs="Arial"/>
                <w:szCs w:val="18"/>
              </w:rPr>
            </w:pPr>
            <w:r>
              <w:rPr>
                <w:rFonts w:cs="Arial"/>
                <w:color w:val="000000"/>
                <w:szCs w:val="18"/>
              </w:rPr>
              <w:t>70.0%</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2E399424" w14:textId="16C75668" w:rsidR="004776CA" w:rsidRPr="00626846" w:rsidRDefault="004776CA" w:rsidP="004776CA">
            <w:pPr>
              <w:pStyle w:val="TableText"/>
              <w:jc w:val="right"/>
              <w:rPr>
                <w:rFonts w:cs="Arial"/>
                <w:szCs w:val="18"/>
              </w:rPr>
            </w:pPr>
            <w:r>
              <w:rPr>
                <w:rFonts w:cs="Arial"/>
                <w:color w:val="000000"/>
                <w:szCs w:val="18"/>
              </w:rPr>
              <w:t> </w:t>
            </w:r>
          </w:p>
        </w:tc>
      </w:tr>
      <w:tr w:rsidR="004776CA" w:rsidRPr="006305D7" w14:paraId="3178285F" w14:textId="77777777" w:rsidTr="00F06B82">
        <w:trPr>
          <w:cantSplit/>
        </w:trPr>
        <w:tc>
          <w:tcPr>
            <w:tcW w:w="1843" w:type="dxa"/>
            <w:tcBorders>
              <w:top w:val="nil"/>
              <w:left w:val="single" w:sz="4" w:space="0" w:color="auto"/>
              <w:bottom w:val="single" w:sz="4" w:space="0" w:color="BFBFBF"/>
              <w:right w:val="single" w:sz="4" w:space="0" w:color="auto"/>
            </w:tcBorders>
            <w:shd w:val="clear" w:color="auto" w:fill="auto"/>
            <w:noWrap/>
            <w:vAlign w:val="bottom"/>
            <w:hideMark/>
          </w:tcPr>
          <w:p w14:paraId="5BFA0B85" w14:textId="5ED45347" w:rsidR="004776CA" w:rsidRPr="00055C55" w:rsidRDefault="004776CA" w:rsidP="004776CA">
            <w:pPr>
              <w:pStyle w:val="TableText"/>
              <w:rPr>
                <w:rFonts w:eastAsia="Times New Roman" w:cs="Arial"/>
                <w:szCs w:val="18"/>
              </w:rPr>
            </w:pPr>
            <w:r w:rsidRPr="00055C55">
              <w:rPr>
                <w:rFonts w:cs="Arial"/>
                <w:color w:val="000000"/>
                <w:szCs w:val="18"/>
              </w:rPr>
              <w:t>Pacific</w:t>
            </w:r>
          </w:p>
        </w:tc>
        <w:tc>
          <w:tcPr>
            <w:tcW w:w="1843" w:type="dxa"/>
            <w:tcBorders>
              <w:top w:val="nil"/>
              <w:left w:val="nil"/>
              <w:bottom w:val="single" w:sz="4" w:space="0" w:color="A6A6A6"/>
              <w:right w:val="nil"/>
            </w:tcBorders>
            <w:shd w:val="clear" w:color="auto" w:fill="auto"/>
            <w:noWrap/>
            <w:vAlign w:val="center"/>
          </w:tcPr>
          <w:p w14:paraId="2298DEAF" w14:textId="784AA380" w:rsidR="004776CA" w:rsidRPr="00626846" w:rsidRDefault="004776CA" w:rsidP="004776CA">
            <w:pPr>
              <w:pStyle w:val="TableText"/>
              <w:jc w:val="right"/>
              <w:rPr>
                <w:rFonts w:cs="Arial"/>
                <w:szCs w:val="18"/>
              </w:rPr>
            </w:pPr>
            <w:r>
              <w:rPr>
                <w:rFonts w:cs="Arial"/>
                <w:color w:val="000000"/>
                <w:szCs w:val="18"/>
              </w:rPr>
              <w:t>20</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DA3B298" w14:textId="626F6FE4" w:rsidR="004776CA" w:rsidRPr="00626846" w:rsidRDefault="004776CA" w:rsidP="004776CA">
            <w:pPr>
              <w:pStyle w:val="TableText"/>
              <w:jc w:val="right"/>
              <w:rPr>
                <w:rFonts w:cs="Arial"/>
                <w:szCs w:val="18"/>
              </w:rPr>
            </w:pPr>
            <w:r>
              <w:rPr>
                <w:rFonts w:cs="Arial"/>
                <w:color w:val="000000"/>
                <w:szCs w:val="18"/>
              </w:rPr>
              <w:t>7</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6C0754F2" w14:textId="68246A8C" w:rsidR="004776CA" w:rsidRPr="00626846" w:rsidRDefault="004776CA" w:rsidP="004776CA">
            <w:pPr>
              <w:pStyle w:val="TableText"/>
              <w:jc w:val="right"/>
              <w:rPr>
                <w:rFonts w:cs="Arial"/>
                <w:szCs w:val="18"/>
              </w:rPr>
            </w:pPr>
            <w:r>
              <w:rPr>
                <w:rFonts w:cs="Arial"/>
                <w:color w:val="000000"/>
                <w:szCs w:val="18"/>
              </w:rPr>
              <w:t>35.0%</w:t>
            </w:r>
          </w:p>
        </w:tc>
        <w:tc>
          <w:tcPr>
            <w:tcW w:w="1985" w:type="dxa"/>
            <w:tcBorders>
              <w:top w:val="nil"/>
              <w:left w:val="nil"/>
              <w:bottom w:val="single" w:sz="4" w:space="0" w:color="A6A6A6"/>
              <w:right w:val="single" w:sz="4" w:space="0" w:color="auto"/>
            </w:tcBorders>
            <w:shd w:val="clear" w:color="auto" w:fill="auto"/>
            <w:noWrap/>
            <w:vAlign w:val="center"/>
          </w:tcPr>
          <w:p w14:paraId="7052BF0C" w14:textId="58186C34" w:rsidR="004776CA" w:rsidRPr="00626846" w:rsidRDefault="004776CA" w:rsidP="004776CA">
            <w:pPr>
              <w:pStyle w:val="TableText"/>
              <w:jc w:val="right"/>
              <w:rPr>
                <w:rFonts w:cs="Arial"/>
                <w:szCs w:val="18"/>
              </w:rPr>
            </w:pPr>
            <w:r>
              <w:rPr>
                <w:rFonts w:cs="Arial"/>
                <w:color w:val="000000"/>
                <w:szCs w:val="18"/>
              </w:rPr>
              <w:t>7</w:t>
            </w:r>
          </w:p>
        </w:tc>
      </w:tr>
      <w:tr w:rsidR="004776CA" w:rsidRPr="006305D7" w14:paraId="3DA2E163" w14:textId="77777777" w:rsidTr="00F06B82">
        <w:trPr>
          <w:cantSplit/>
        </w:trPr>
        <w:tc>
          <w:tcPr>
            <w:tcW w:w="1843" w:type="dxa"/>
            <w:tcBorders>
              <w:top w:val="nil"/>
              <w:left w:val="single" w:sz="4" w:space="0" w:color="auto"/>
              <w:bottom w:val="single" w:sz="4" w:space="0" w:color="BFBFBF"/>
              <w:right w:val="single" w:sz="4" w:space="0" w:color="auto"/>
            </w:tcBorders>
            <w:shd w:val="clear" w:color="auto" w:fill="auto"/>
            <w:noWrap/>
            <w:vAlign w:val="bottom"/>
            <w:hideMark/>
          </w:tcPr>
          <w:p w14:paraId="69B18579" w14:textId="70BCB385" w:rsidR="004776CA" w:rsidRPr="00055C55" w:rsidRDefault="004776CA" w:rsidP="004776CA">
            <w:pPr>
              <w:pStyle w:val="TableText"/>
              <w:rPr>
                <w:rFonts w:eastAsia="Times New Roman" w:cs="Arial"/>
                <w:szCs w:val="18"/>
              </w:rPr>
            </w:pPr>
            <w:r w:rsidRPr="00055C55">
              <w:rPr>
                <w:rFonts w:cs="Arial"/>
                <w:color w:val="000000"/>
                <w:szCs w:val="18"/>
              </w:rPr>
              <w:t>Other</w:t>
            </w:r>
          </w:p>
        </w:tc>
        <w:tc>
          <w:tcPr>
            <w:tcW w:w="1843" w:type="dxa"/>
            <w:tcBorders>
              <w:top w:val="nil"/>
              <w:left w:val="nil"/>
              <w:bottom w:val="single" w:sz="4" w:space="0" w:color="A6A6A6"/>
              <w:right w:val="nil"/>
            </w:tcBorders>
            <w:shd w:val="clear" w:color="auto" w:fill="auto"/>
            <w:noWrap/>
            <w:vAlign w:val="center"/>
          </w:tcPr>
          <w:p w14:paraId="5A5A5F4D" w14:textId="3BFBDD95" w:rsidR="004776CA" w:rsidRPr="00626846" w:rsidRDefault="004776CA" w:rsidP="004776CA">
            <w:pPr>
              <w:pStyle w:val="TableText"/>
              <w:jc w:val="right"/>
              <w:rPr>
                <w:rFonts w:cs="Arial"/>
                <w:szCs w:val="18"/>
              </w:rPr>
            </w:pPr>
            <w:r>
              <w:rPr>
                <w:rFonts w:cs="Arial"/>
                <w:color w:val="000000"/>
                <w:szCs w:val="18"/>
              </w:rPr>
              <w:t>4,178</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806FFD6" w14:textId="48707D09" w:rsidR="004776CA" w:rsidRPr="00626846" w:rsidRDefault="004776CA" w:rsidP="004776CA">
            <w:pPr>
              <w:pStyle w:val="TableText"/>
              <w:jc w:val="right"/>
              <w:rPr>
                <w:rFonts w:cs="Arial"/>
                <w:szCs w:val="18"/>
              </w:rPr>
            </w:pPr>
            <w:r>
              <w:rPr>
                <w:rFonts w:cs="Arial"/>
                <w:color w:val="000000"/>
                <w:szCs w:val="18"/>
              </w:rPr>
              <w:t>3,254</w:t>
            </w:r>
          </w:p>
        </w:tc>
        <w:tc>
          <w:tcPr>
            <w:tcW w:w="1772" w:type="dxa"/>
            <w:tcBorders>
              <w:top w:val="nil"/>
              <w:left w:val="nil"/>
              <w:bottom w:val="single" w:sz="4" w:space="0" w:color="A6A6A6"/>
              <w:right w:val="single" w:sz="4" w:space="0" w:color="auto"/>
            </w:tcBorders>
            <w:shd w:val="clear" w:color="auto" w:fill="auto"/>
            <w:noWrap/>
            <w:vAlign w:val="center"/>
          </w:tcPr>
          <w:p w14:paraId="1F91A00B" w14:textId="1E79AF4B" w:rsidR="004776CA" w:rsidRPr="00626846" w:rsidRDefault="004776CA" w:rsidP="004776CA">
            <w:pPr>
              <w:pStyle w:val="TableText"/>
              <w:jc w:val="right"/>
              <w:rPr>
                <w:rFonts w:cs="Arial"/>
                <w:szCs w:val="18"/>
              </w:rPr>
            </w:pPr>
            <w:r>
              <w:rPr>
                <w:rFonts w:cs="Arial"/>
                <w:color w:val="000000"/>
                <w:szCs w:val="18"/>
              </w:rPr>
              <w:t>77.9%</w:t>
            </w:r>
          </w:p>
        </w:tc>
        <w:tc>
          <w:tcPr>
            <w:tcW w:w="1985" w:type="dxa"/>
            <w:tcBorders>
              <w:top w:val="nil"/>
              <w:left w:val="nil"/>
              <w:bottom w:val="single" w:sz="4" w:space="0" w:color="A6A6A6"/>
              <w:right w:val="single" w:sz="4" w:space="0" w:color="auto"/>
            </w:tcBorders>
            <w:shd w:val="clear" w:color="auto" w:fill="auto"/>
            <w:noWrap/>
            <w:vAlign w:val="center"/>
          </w:tcPr>
          <w:p w14:paraId="30B57DAB" w14:textId="3D468EBD" w:rsidR="004776CA" w:rsidRPr="00626846" w:rsidRDefault="004776CA" w:rsidP="004776CA">
            <w:pPr>
              <w:pStyle w:val="TableText"/>
              <w:jc w:val="right"/>
              <w:rPr>
                <w:rFonts w:cs="Arial"/>
                <w:szCs w:val="18"/>
              </w:rPr>
            </w:pPr>
            <w:r>
              <w:rPr>
                <w:rFonts w:cs="Arial"/>
                <w:color w:val="000000"/>
                <w:szCs w:val="18"/>
              </w:rPr>
              <w:t> </w:t>
            </w:r>
          </w:p>
        </w:tc>
      </w:tr>
      <w:tr w:rsidR="004776CA" w:rsidRPr="00055C55" w14:paraId="0FC75987" w14:textId="77777777" w:rsidTr="00F06B82">
        <w:trPr>
          <w:cantSplit/>
        </w:trPr>
        <w:tc>
          <w:tcPr>
            <w:tcW w:w="1843" w:type="dxa"/>
            <w:tcBorders>
              <w:top w:val="nil"/>
              <w:left w:val="single" w:sz="4" w:space="0" w:color="auto"/>
              <w:bottom w:val="nil"/>
              <w:right w:val="single" w:sz="4" w:space="0" w:color="auto"/>
            </w:tcBorders>
            <w:shd w:val="clear" w:color="auto" w:fill="auto"/>
            <w:noWrap/>
            <w:vAlign w:val="bottom"/>
          </w:tcPr>
          <w:p w14:paraId="6A5C1A5F" w14:textId="60B1D3CF" w:rsidR="004776CA" w:rsidRPr="00055C55" w:rsidRDefault="004776CA" w:rsidP="004776CA">
            <w:pPr>
              <w:pStyle w:val="TableText"/>
              <w:rPr>
                <w:rFonts w:eastAsia="Times New Roman" w:cs="Arial"/>
                <w:szCs w:val="18"/>
              </w:rPr>
            </w:pPr>
            <w:r w:rsidRPr="00055C55">
              <w:rPr>
                <w:rFonts w:cs="Arial"/>
                <w:color w:val="000000"/>
                <w:szCs w:val="18"/>
              </w:rPr>
              <w:t>Unspecified</w:t>
            </w:r>
          </w:p>
        </w:tc>
        <w:tc>
          <w:tcPr>
            <w:tcW w:w="1843" w:type="dxa"/>
            <w:tcBorders>
              <w:top w:val="nil"/>
              <w:left w:val="nil"/>
              <w:bottom w:val="single" w:sz="4" w:space="0" w:color="A6A6A6"/>
              <w:right w:val="nil"/>
            </w:tcBorders>
            <w:shd w:val="clear" w:color="auto" w:fill="auto"/>
            <w:noWrap/>
            <w:vAlign w:val="center"/>
          </w:tcPr>
          <w:p w14:paraId="6A6CA199" w14:textId="0E0011D3" w:rsidR="004776CA" w:rsidRPr="00626846" w:rsidRDefault="004776CA" w:rsidP="004776CA">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64806AC8" w14:textId="37E75C0E" w:rsidR="004776CA" w:rsidRPr="00626846" w:rsidRDefault="004776CA" w:rsidP="004776CA">
            <w:pPr>
              <w:pStyle w:val="TableText"/>
              <w:jc w:val="right"/>
              <w:rPr>
                <w:rFonts w:cs="Arial"/>
                <w:szCs w:val="18"/>
              </w:rPr>
            </w:pPr>
            <w:r>
              <w:rPr>
                <w:rFonts w:cs="Arial"/>
                <w:color w:val="000000"/>
                <w:szCs w:val="18"/>
              </w:rPr>
              <w:t>28</w:t>
            </w:r>
          </w:p>
        </w:tc>
        <w:tc>
          <w:tcPr>
            <w:tcW w:w="1772" w:type="dxa"/>
            <w:tcBorders>
              <w:top w:val="nil"/>
              <w:left w:val="nil"/>
              <w:bottom w:val="single" w:sz="4" w:space="0" w:color="A6A6A6"/>
              <w:right w:val="single" w:sz="4" w:space="0" w:color="auto"/>
            </w:tcBorders>
            <w:shd w:val="clear" w:color="auto" w:fill="auto"/>
            <w:noWrap/>
            <w:vAlign w:val="center"/>
          </w:tcPr>
          <w:p w14:paraId="2D8D72B1" w14:textId="41C36405" w:rsidR="004776CA" w:rsidRPr="00626846" w:rsidRDefault="004776CA" w:rsidP="004776CA">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2675C9B1" w14:textId="7FE0F2F9" w:rsidR="004776CA" w:rsidRPr="00626846" w:rsidRDefault="004776CA" w:rsidP="004776CA">
            <w:pPr>
              <w:pStyle w:val="TableText"/>
              <w:jc w:val="right"/>
              <w:rPr>
                <w:rFonts w:cs="Arial"/>
                <w:szCs w:val="18"/>
              </w:rPr>
            </w:pPr>
            <w:r>
              <w:rPr>
                <w:rFonts w:cs="Arial"/>
                <w:color w:val="000000"/>
                <w:szCs w:val="18"/>
              </w:rPr>
              <w:t> </w:t>
            </w:r>
          </w:p>
        </w:tc>
      </w:tr>
      <w:tr w:rsidR="004776CA" w:rsidRPr="006305D7" w14:paraId="623D4F06" w14:textId="77777777" w:rsidTr="00F06B82">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6BC2" w14:textId="268829E7" w:rsidR="004776CA" w:rsidRPr="00055C55" w:rsidRDefault="004776CA" w:rsidP="004776CA">
            <w:pPr>
              <w:pStyle w:val="TableText"/>
              <w:rPr>
                <w:rFonts w:eastAsia="Times New Roman" w:cs="Arial"/>
                <w:b/>
                <w:szCs w:val="18"/>
              </w:rPr>
            </w:pPr>
            <w:r w:rsidRPr="00055C55">
              <w:rPr>
                <w:rFonts w:cs="Arial"/>
                <w:b/>
                <w:bCs/>
                <w:color w:val="000000"/>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140BAE52" w14:textId="73D62E85" w:rsidR="004776CA" w:rsidRPr="00626846" w:rsidRDefault="004776CA" w:rsidP="004776CA">
            <w:pPr>
              <w:pStyle w:val="TableText"/>
              <w:jc w:val="right"/>
              <w:rPr>
                <w:rFonts w:cs="Arial"/>
                <w:b/>
                <w:szCs w:val="18"/>
              </w:rPr>
            </w:pPr>
            <w:r>
              <w:rPr>
                <w:rFonts w:cs="Arial"/>
                <w:b/>
                <w:bCs/>
                <w:color w:val="000000"/>
                <w:szCs w:val="18"/>
              </w:rPr>
              <w:t>4,571</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4626" w14:textId="7AC38C17" w:rsidR="004776CA" w:rsidRPr="00626846" w:rsidRDefault="004776CA" w:rsidP="004776CA">
            <w:pPr>
              <w:pStyle w:val="TableText"/>
              <w:jc w:val="right"/>
              <w:rPr>
                <w:rFonts w:cs="Arial"/>
                <w:b/>
                <w:szCs w:val="18"/>
              </w:rPr>
            </w:pPr>
            <w:r>
              <w:rPr>
                <w:rFonts w:cs="Arial"/>
                <w:b/>
                <w:bCs/>
                <w:color w:val="000000"/>
                <w:szCs w:val="18"/>
              </w:rPr>
              <w:t>3,550</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A2EE8C9" w14:textId="3AE23E39" w:rsidR="004776CA" w:rsidRPr="00626846" w:rsidRDefault="004776CA" w:rsidP="004776CA">
            <w:pPr>
              <w:pStyle w:val="TableText"/>
              <w:jc w:val="right"/>
              <w:rPr>
                <w:rFonts w:cs="Arial"/>
                <w:b/>
                <w:szCs w:val="18"/>
              </w:rPr>
            </w:pPr>
            <w:r>
              <w:rPr>
                <w:rFonts w:cs="Arial"/>
                <w:b/>
                <w:bCs/>
                <w:color w:val="000000"/>
                <w:szCs w:val="18"/>
              </w:rPr>
              <w:t>77.7%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A53DB6" w14:textId="1479F1E4" w:rsidR="004776CA" w:rsidRPr="00626846" w:rsidRDefault="004776CA" w:rsidP="004776CA">
            <w:pPr>
              <w:pStyle w:val="TableText"/>
              <w:jc w:val="right"/>
              <w:rPr>
                <w:rFonts w:cs="Arial"/>
                <w:b/>
                <w:szCs w:val="18"/>
              </w:rPr>
            </w:pPr>
            <w:r>
              <w:rPr>
                <w:rFonts w:cs="Arial"/>
                <w:b/>
                <w:bCs/>
                <w:color w:val="000000"/>
                <w:szCs w:val="18"/>
              </w:rPr>
              <w:t> </w:t>
            </w:r>
          </w:p>
        </w:tc>
      </w:tr>
    </w:tbl>
    <w:p w14:paraId="650D8633" w14:textId="4B39DA2B" w:rsidR="00722567" w:rsidRDefault="00722567" w:rsidP="00722567">
      <w:pPr>
        <w:rPr>
          <w:i/>
          <w:sz w:val="16"/>
          <w:szCs w:val="16"/>
        </w:rPr>
      </w:pPr>
      <w:r>
        <w:rPr>
          <w:i/>
          <w:sz w:val="16"/>
          <w:szCs w:val="16"/>
        </w:rPr>
        <w:t>*For the total population the number of additional screens is t</w:t>
      </w:r>
      <w:r w:rsidR="00DD4BDB">
        <w:rPr>
          <w:i/>
          <w:sz w:val="16"/>
          <w:szCs w:val="16"/>
        </w:rPr>
        <w:t xml:space="preserve">he number required to move </w:t>
      </w:r>
      <w:r>
        <w:rPr>
          <w:i/>
          <w:sz w:val="16"/>
          <w:szCs w:val="16"/>
        </w:rPr>
        <w:t>the total population coverage to 70%. This may not be the same as the sum of additional screens required for each ethnic group to reach 70%.</w:t>
      </w:r>
    </w:p>
    <w:p w14:paraId="52E23761" w14:textId="77777777" w:rsidR="00722567" w:rsidRDefault="00722567" w:rsidP="00722567">
      <w:pPr>
        <w:rPr>
          <w:i/>
          <w:sz w:val="16"/>
          <w:szCs w:val="16"/>
        </w:rPr>
      </w:pPr>
      <w:r>
        <w:rPr>
          <w:i/>
          <w:sz w:val="16"/>
          <w:szCs w:val="16"/>
        </w:rPr>
        <w:t>Total includes women of unknown ethnicity, and therefore is greater than the sum of Māori, Pacific and Other.</w:t>
      </w:r>
    </w:p>
    <w:p w14:paraId="4B7370CF" w14:textId="77777777" w:rsidR="005455DC" w:rsidRDefault="005455DC" w:rsidP="00306883">
      <w:pPr>
        <w:spacing w:after="200"/>
      </w:pPr>
    </w:p>
    <w:p w14:paraId="26BB969C" w14:textId="77777777" w:rsidR="00306883" w:rsidRDefault="00306883" w:rsidP="00306883">
      <w:pPr>
        <w:spacing w:after="200"/>
        <w:rPr>
          <w:rFonts w:eastAsiaTheme="majorEastAsia" w:cstheme="majorBidi"/>
          <w:b/>
          <w:bCs/>
          <w:sz w:val="28"/>
          <w:szCs w:val="26"/>
        </w:rPr>
      </w:pPr>
      <w:r>
        <w:br w:type="page"/>
      </w:r>
    </w:p>
    <w:p w14:paraId="058D973F" w14:textId="77777777" w:rsidR="00306883" w:rsidRDefault="004D44D2" w:rsidP="00306883">
      <w:pPr>
        <w:pStyle w:val="Heading2"/>
      </w:pPr>
      <w:bookmarkStart w:id="16" w:name="_Toc464826306"/>
      <w:r>
        <w:lastRenderedPageBreak/>
        <w:t>West Coast</w:t>
      </w:r>
      <w:r w:rsidR="00306883">
        <w:t xml:space="preserve"> coverage t</w:t>
      </w:r>
      <w:r w:rsidR="00306883" w:rsidRPr="001A7BE5">
        <w:t>rends</w:t>
      </w:r>
      <w:r w:rsidR="00306883">
        <w:t xml:space="preserve"> by ethnicity</w:t>
      </w:r>
      <w:bookmarkEnd w:id="15"/>
      <w:bookmarkEnd w:id="16"/>
    </w:p>
    <w:p w14:paraId="23F004AF" w14:textId="73E4BE13" w:rsidR="00E774A5" w:rsidRPr="007A4E07" w:rsidRDefault="007A4E07" w:rsidP="007A4E07">
      <w:pPr>
        <w:pStyle w:val="Caption"/>
        <w:rPr>
          <w:rFonts w:cs="Times New Roman"/>
          <w:b/>
          <w:i w:val="0"/>
          <w:iCs w:val="0"/>
          <w:color w:val="auto"/>
          <w:sz w:val="22"/>
          <w:szCs w:val="22"/>
        </w:rPr>
      </w:pPr>
      <w:bookmarkStart w:id="17" w:name="_Toc399497922"/>
      <w:bookmarkStart w:id="18" w:name="_Toc466643438"/>
      <w:r w:rsidRPr="007A4E07">
        <w:rPr>
          <w:rFonts w:cs="Times New Roman"/>
          <w:b/>
          <w:i w:val="0"/>
          <w:iCs w:val="0"/>
          <w:color w:val="auto"/>
          <w:sz w:val="22"/>
          <w:szCs w:val="22"/>
        </w:rPr>
        <w:t xml:space="preserve">Figure </w:t>
      </w:r>
      <w:r w:rsidRPr="007A4E07">
        <w:rPr>
          <w:rFonts w:cs="Times New Roman"/>
          <w:b/>
          <w:i w:val="0"/>
          <w:iCs w:val="0"/>
          <w:color w:val="auto"/>
          <w:sz w:val="22"/>
          <w:szCs w:val="22"/>
        </w:rPr>
        <w:fldChar w:fldCharType="begin"/>
      </w:r>
      <w:r w:rsidRPr="007A4E07">
        <w:rPr>
          <w:rFonts w:cs="Times New Roman"/>
          <w:b/>
          <w:i w:val="0"/>
          <w:iCs w:val="0"/>
          <w:color w:val="auto"/>
          <w:sz w:val="22"/>
          <w:szCs w:val="22"/>
        </w:rPr>
        <w:instrText xml:space="preserve"> SEQ Figure \* ARABIC </w:instrText>
      </w:r>
      <w:r w:rsidRPr="007A4E07">
        <w:rPr>
          <w:rFonts w:cs="Times New Roman"/>
          <w:b/>
          <w:i w:val="0"/>
          <w:iCs w:val="0"/>
          <w:color w:val="auto"/>
          <w:sz w:val="22"/>
          <w:szCs w:val="22"/>
        </w:rPr>
        <w:fldChar w:fldCharType="separate"/>
      </w:r>
      <w:r w:rsidR="005C731C">
        <w:rPr>
          <w:rFonts w:cs="Times New Roman"/>
          <w:b/>
          <w:i w:val="0"/>
          <w:iCs w:val="0"/>
          <w:noProof/>
          <w:color w:val="auto"/>
          <w:sz w:val="22"/>
          <w:szCs w:val="22"/>
        </w:rPr>
        <w:t>2</w:t>
      </w:r>
      <w:r w:rsidRPr="007A4E07">
        <w:rPr>
          <w:rFonts w:cs="Times New Roman"/>
          <w:b/>
          <w:i w:val="0"/>
          <w:iCs w:val="0"/>
          <w:color w:val="auto"/>
          <w:sz w:val="22"/>
          <w:szCs w:val="22"/>
        </w:rPr>
        <w:fldChar w:fldCharType="end"/>
      </w:r>
      <w:r w:rsidR="00306883" w:rsidRPr="007A4E07">
        <w:rPr>
          <w:rFonts w:cs="Times New Roman"/>
          <w:b/>
          <w:i w:val="0"/>
          <w:iCs w:val="0"/>
          <w:color w:val="auto"/>
          <w:sz w:val="22"/>
          <w:szCs w:val="22"/>
        </w:rPr>
        <w:t xml:space="preserve">: BSA coverage (%) of women aged 50–69 years in the two years ending </w:t>
      </w:r>
      <w:r w:rsidR="004A190D" w:rsidRPr="007A4E07">
        <w:rPr>
          <w:rFonts w:cs="Times New Roman"/>
          <w:b/>
          <w:i w:val="0"/>
          <w:iCs w:val="0"/>
          <w:color w:val="auto"/>
          <w:sz w:val="22"/>
          <w:szCs w:val="22"/>
        </w:rPr>
        <w:t>30 September</w:t>
      </w:r>
      <w:r w:rsidR="00910A07" w:rsidRPr="007A4E07">
        <w:rPr>
          <w:rFonts w:cs="Times New Roman"/>
          <w:b/>
          <w:i w:val="0"/>
          <w:iCs w:val="0"/>
          <w:color w:val="auto"/>
          <w:sz w:val="22"/>
          <w:szCs w:val="22"/>
        </w:rPr>
        <w:t xml:space="preserve"> 2014, </w:t>
      </w:r>
      <w:r w:rsidR="004A190D" w:rsidRPr="007A4E07">
        <w:rPr>
          <w:rFonts w:cs="Times New Roman"/>
          <w:b/>
          <w:i w:val="0"/>
          <w:iCs w:val="0"/>
          <w:color w:val="auto"/>
          <w:sz w:val="22"/>
          <w:szCs w:val="22"/>
        </w:rPr>
        <w:t>30 September</w:t>
      </w:r>
      <w:r w:rsidR="00910A07" w:rsidRPr="007A4E07">
        <w:rPr>
          <w:rFonts w:cs="Times New Roman"/>
          <w:b/>
          <w:i w:val="0"/>
          <w:iCs w:val="0"/>
          <w:color w:val="auto"/>
          <w:sz w:val="22"/>
          <w:szCs w:val="22"/>
        </w:rPr>
        <w:t xml:space="preserve"> 2015, and </w:t>
      </w:r>
      <w:r w:rsidR="004A190D" w:rsidRPr="007A4E07">
        <w:rPr>
          <w:rFonts w:cs="Times New Roman"/>
          <w:b/>
          <w:i w:val="0"/>
          <w:iCs w:val="0"/>
          <w:color w:val="auto"/>
          <w:sz w:val="22"/>
          <w:szCs w:val="22"/>
        </w:rPr>
        <w:t>30 September 2016</w:t>
      </w:r>
      <w:r w:rsidR="00910A07" w:rsidRPr="007A4E07">
        <w:rPr>
          <w:rFonts w:cs="Times New Roman"/>
          <w:b/>
          <w:i w:val="0"/>
          <w:iCs w:val="0"/>
          <w:color w:val="auto"/>
          <w:sz w:val="22"/>
          <w:szCs w:val="22"/>
        </w:rPr>
        <w:t xml:space="preserve">* </w:t>
      </w:r>
      <w:r w:rsidR="00306883" w:rsidRPr="007A4E07">
        <w:rPr>
          <w:rFonts w:cs="Times New Roman"/>
          <w:b/>
          <w:i w:val="0"/>
          <w:iCs w:val="0"/>
          <w:color w:val="auto"/>
          <w:sz w:val="22"/>
          <w:szCs w:val="22"/>
        </w:rPr>
        <w:t xml:space="preserve">by ethnicity, </w:t>
      </w:r>
      <w:bookmarkEnd w:id="17"/>
      <w:r w:rsidR="004D44D2" w:rsidRPr="007A4E07">
        <w:rPr>
          <w:rFonts w:cs="Times New Roman"/>
          <w:b/>
          <w:i w:val="0"/>
          <w:iCs w:val="0"/>
          <w:color w:val="auto"/>
          <w:sz w:val="22"/>
          <w:szCs w:val="22"/>
        </w:rPr>
        <w:t>West Coast</w:t>
      </w:r>
      <w:r w:rsidR="003D4A99" w:rsidRPr="007A4E07">
        <w:rPr>
          <w:rFonts w:cs="Times New Roman"/>
          <w:b/>
          <w:i w:val="0"/>
          <w:iCs w:val="0"/>
          <w:color w:val="auto"/>
          <w:sz w:val="22"/>
          <w:szCs w:val="22"/>
        </w:rPr>
        <w:t xml:space="preserve"> </w:t>
      </w:r>
      <w:r w:rsidR="00367DA4" w:rsidRPr="007A4E07">
        <w:rPr>
          <w:rFonts w:cs="Times New Roman"/>
          <w:b/>
          <w:i w:val="0"/>
          <w:iCs w:val="0"/>
          <w:color w:val="auto"/>
          <w:sz w:val="22"/>
          <w:szCs w:val="22"/>
        </w:rPr>
        <w:t>District Health Board</w:t>
      </w:r>
      <w:bookmarkEnd w:id="18"/>
    </w:p>
    <w:p w14:paraId="49F07B46" w14:textId="66AC022B" w:rsidR="000B513F" w:rsidRDefault="001C0F52" w:rsidP="00690593">
      <w:pPr>
        <w:rPr>
          <w:noProof/>
        </w:rPr>
      </w:pPr>
      <w:r>
        <w:rPr>
          <w:noProof/>
        </w:rPr>
        <w:drawing>
          <wp:inline distT="0" distB="0" distL="0" distR="0" wp14:anchorId="48C08F1D" wp14:editId="445D5675">
            <wp:extent cx="4381500" cy="241411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4820" cy="2415940"/>
                    </a:xfrm>
                    <a:prstGeom prst="rect">
                      <a:avLst/>
                    </a:prstGeom>
                    <a:noFill/>
                  </pic:spPr>
                </pic:pic>
              </a:graphicData>
            </a:graphic>
          </wp:inline>
        </w:drawing>
      </w:r>
    </w:p>
    <w:p w14:paraId="0BDC8100" w14:textId="77777777" w:rsidR="00C648AD" w:rsidRPr="007222A4" w:rsidRDefault="00C648AD" w:rsidP="00C648AD">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492F1ED0" w14:textId="7EC28CB1" w:rsidR="00306883" w:rsidRPr="00420327" w:rsidRDefault="00306883" w:rsidP="00825324">
      <w:pPr>
        <w:pStyle w:val="Table"/>
        <w:rPr>
          <w:caps/>
        </w:rPr>
      </w:pPr>
      <w:bookmarkStart w:id="20" w:name="_Toc464826311"/>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4776CA">
        <w:t>3</w:t>
      </w:r>
      <w:r w:rsidR="00BE1A4B">
        <w:t xml:space="preserve"> </w:t>
      </w:r>
      <w:r>
        <w:t>201</w:t>
      </w:r>
      <w:r w:rsidR="00910A07">
        <w:t>5</w:t>
      </w:r>
      <w:r>
        <w:t>–Quarter</w:t>
      </w:r>
      <w:r w:rsidR="00BE1A4B">
        <w:t xml:space="preserve"> </w:t>
      </w:r>
      <w:r w:rsidR="004776CA">
        <w:t>3</w:t>
      </w:r>
      <w:r w:rsidR="00BE1A4B">
        <w:t xml:space="preserve"> </w:t>
      </w:r>
      <w:r w:rsidR="00373E1D">
        <w:t>201</w:t>
      </w:r>
      <w:r w:rsidR="00910A07">
        <w:t>6</w:t>
      </w:r>
      <w:r>
        <w:t xml:space="preserve">, </w:t>
      </w:r>
      <w:r w:rsidR="004D44D2">
        <w:t>West Coast</w:t>
      </w:r>
      <w:r w:rsidR="003D4A99">
        <w:t xml:space="preserve"> </w:t>
      </w:r>
      <w:r w:rsidR="00367DA4">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0116D3" w14:paraId="17D0D34C" w14:textId="77777777" w:rsidTr="00CC7A60">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2FBDEFD3" w14:textId="77777777" w:rsidR="00306883" w:rsidRPr="000116D3" w:rsidRDefault="00306883" w:rsidP="00B42B13">
            <w:pPr>
              <w:pStyle w:val="TableText"/>
              <w:rPr>
                <w:rFonts w:eastAsia="Times New Roman" w:cs="Arial"/>
                <w:b/>
                <w:szCs w:val="18"/>
              </w:rPr>
            </w:pPr>
            <w:r w:rsidRPr="000116D3">
              <w:rPr>
                <w:rFonts w:eastAsia="Times New Roman" w:cs="Arial"/>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24A63876" w14:textId="77777777" w:rsidR="00306883" w:rsidRPr="000116D3" w:rsidRDefault="00306883" w:rsidP="00CC7A60">
            <w:pPr>
              <w:pStyle w:val="TableText"/>
              <w:jc w:val="center"/>
              <w:rPr>
                <w:rFonts w:eastAsia="Times New Roman" w:cs="Arial"/>
                <w:b/>
                <w:szCs w:val="18"/>
              </w:rPr>
            </w:pPr>
            <w:r w:rsidRPr="000116D3">
              <w:rPr>
                <w:rFonts w:eastAsia="Times New Roman" w:cs="Arial"/>
                <w:b/>
                <w:szCs w:val="18"/>
              </w:rPr>
              <w:t>Number of screens by quarter</w:t>
            </w:r>
          </w:p>
        </w:tc>
      </w:tr>
      <w:tr w:rsidR="00D5695A" w:rsidRPr="000116D3" w14:paraId="1EF48E05" w14:textId="77777777" w:rsidTr="004B5C9B">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4146C893" w14:textId="77777777" w:rsidR="00D5695A" w:rsidRPr="000116D3" w:rsidRDefault="00D5695A" w:rsidP="00D5695A">
            <w:pPr>
              <w:pStyle w:val="TableText"/>
              <w:rPr>
                <w:rFonts w:eastAsia="Times New Roman" w:cs="Arial"/>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5389918F" w14:textId="046F6425" w:rsidR="00D5695A" w:rsidRPr="00626846" w:rsidRDefault="00D5695A" w:rsidP="00D5695A">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5FA1F2D7" w14:textId="7A84B095" w:rsidR="00D5695A" w:rsidRPr="00626846" w:rsidRDefault="00D5695A" w:rsidP="00D5695A">
            <w:pPr>
              <w:pStyle w:val="TableText"/>
              <w:jc w:val="right"/>
              <w:rPr>
                <w:rFonts w:eastAsia="Times New Roman" w:cs="Arial"/>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62EDFE6A" w14:textId="2D37A60B" w:rsidR="00D5695A" w:rsidRPr="00626846" w:rsidRDefault="00D5695A" w:rsidP="00D5695A">
            <w:pPr>
              <w:pStyle w:val="TableText"/>
              <w:jc w:val="right"/>
              <w:rPr>
                <w:rFonts w:eastAsia="Times New Roman" w:cs="Arial"/>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5F462051" w14:textId="05E683CA" w:rsidR="00D5695A" w:rsidRPr="00626846" w:rsidRDefault="00D5695A" w:rsidP="00D5695A">
            <w:pPr>
              <w:pStyle w:val="TableText"/>
              <w:jc w:val="right"/>
              <w:rPr>
                <w:rFonts w:eastAsia="Times New Roman" w:cs="Arial"/>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2052AE47" w14:textId="68F19538" w:rsidR="00D5695A" w:rsidRPr="00626846" w:rsidRDefault="00D5695A" w:rsidP="00D5695A">
            <w:pPr>
              <w:pStyle w:val="TableText"/>
              <w:jc w:val="right"/>
              <w:rPr>
                <w:rFonts w:eastAsia="Times New Roman" w:cs="Arial"/>
                <w:b/>
                <w:szCs w:val="18"/>
              </w:rPr>
            </w:pPr>
            <w:r>
              <w:rPr>
                <w:rFonts w:cs="Arial"/>
                <w:b/>
                <w:bCs/>
                <w:szCs w:val="18"/>
              </w:rPr>
              <w:t>Q3 (Jul - Sep) 2016</w:t>
            </w:r>
          </w:p>
        </w:tc>
      </w:tr>
      <w:tr w:rsidR="004776CA" w:rsidRPr="000116D3" w14:paraId="79B4D05E" w14:textId="77777777" w:rsidTr="00315CA9">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26F92072" w14:textId="77777777" w:rsidR="004776CA" w:rsidRPr="000116D3" w:rsidRDefault="004776CA" w:rsidP="004776CA">
            <w:pPr>
              <w:pStyle w:val="TableText"/>
              <w:rPr>
                <w:rFonts w:eastAsia="Times New Roman" w:cs="Arial"/>
                <w:szCs w:val="18"/>
              </w:rPr>
            </w:pPr>
            <w:r w:rsidRPr="000116D3">
              <w:rPr>
                <w:rFonts w:eastAsia="Times New Roman" w:cs="Arial"/>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E5E8BF5" w14:textId="699C87D5" w:rsidR="004776CA" w:rsidRPr="00626846" w:rsidRDefault="004776CA" w:rsidP="004776CA">
            <w:pPr>
              <w:pStyle w:val="TableText"/>
              <w:jc w:val="right"/>
              <w:rPr>
                <w:rFonts w:eastAsia="Times New Roman" w:cs="Arial"/>
                <w:szCs w:val="18"/>
              </w:rPr>
            </w:pPr>
            <w:r>
              <w:rPr>
                <w:rFonts w:cs="Arial"/>
                <w:szCs w:val="18"/>
              </w:rPr>
              <w:t>31</w:t>
            </w:r>
          </w:p>
        </w:tc>
        <w:tc>
          <w:tcPr>
            <w:tcW w:w="1503" w:type="dxa"/>
            <w:tcBorders>
              <w:top w:val="nil"/>
              <w:left w:val="nil"/>
              <w:bottom w:val="single" w:sz="4" w:space="0" w:color="D9D9D9"/>
              <w:right w:val="single" w:sz="4" w:space="0" w:color="auto"/>
            </w:tcBorders>
            <w:shd w:val="clear" w:color="auto" w:fill="auto"/>
            <w:noWrap/>
            <w:vAlign w:val="center"/>
          </w:tcPr>
          <w:p w14:paraId="4C2C07FA" w14:textId="3513F562" w:rsidR="004776CA" w:rsidRPr="00626846" w:rsidRDefault="004776CA" w:rsidP="004776CA">
            <w:pPr>
              <w:pStyle w:val="TableText"/>
              <w:jc w:val="right"/>
              <w:rPr>
                <w:rFonts w:eastAsia="Times New Roman" w:cs="Arial"/>
                <w:szCs w:val="18"/>
              </w:rPr>
            </w:pPr>
            <w:r>
              <w:rPr>
                <w:rFonts w:cs="Arial"/>
                <w:szCs w:val="18"/>
              </w:rPr>
              <w:t>22</w:t>
            </w:r>
          </w:p>
        </w:tc>
        <w:tc>
          <w:tcPr>
            <w:tcW w:w="1502" w:type="dxa"/>
            <w:tcBorders>
              <w:top w:val="nil"/>
              <w:left w:val="nil"/>
              <w:bottom w:val="single" w:sz="4" w:space="0" w:color="D9D9D9"/>
              <w:right w:val="single" w:sz="4" w:space="0" w:color="auto"/>
            </w:tcBorders>
            <w:shd w:val="clear" w:color="auto" w:fill="auto"/>
            <w:noWrap/>
            <w:vAlign w:val="center"/>
          </w:tcPr>
          <w:p w14:paraId="503AD0B8" w14:textId="59B985DE" w:rsidR="004776CA" w:rsidRPr="00626846" w:rsidRDefault="004776CA" w:rsidP="004776CA">
            <w:pPr>
              <w:pStyle w:val="TableText"/>
              <w:jc w:val="right"/>
              <w:rPr>
                <w:rFonts w:eastAsia="Times New Roman" w:cs="Arial"/>
                <w:szCs w:val="18"/>
              </w:rPr>
            </w:pPr>
            <w:r>
              <w:rPr>
                <w:rFonts w:cs="Arial"/>
                <w:szCs w:val="18"/>
              </w:rPr>
              <w:t>37</w:t>
            </w:r>
          </w:p>
        </w:tc>
        <w:tc>
          <w:tcPr>
            <w:tcW w:w="1503" w:type="dxa"/>
            <w:tcBorders>
              <w:top w:val="nil"/>
              <w:left w:val="nil"/>
              <w:bottom w:val="single" w:sz="4" w:space="0" w:color="D9D9D9"/>
              <w:right w:val="single" w:sz="4" w:space="0" w:color="auto"/>
            </w:tcBorders>
            <w:shd w:val="clear" w:color="auto" w:fill="auto"/>
            <w:noWrap/>
            <w:vAlign w:val="center"/>
          </w:tcPr>
          <w:p w14:paraId="7B6606F2" w14:textId="3D518A9D" w:rsidR="004776CA" w:rsidRPr="00626846" w:rsidRDefault="004776CA" w:rsidP="004776CA">
            <w:pPr>
              <w:pStyle w:val="TableText"/>
              <w:jc w:val="right"/>
              <w:rPr>
                <w:rFonts w:eastAsia="Times New Roman" w:cs="Arial"/>
                <w:szCs w:val="18"/>
              </w:rPr>
            </w:pPr>
            <w:r>
              <w:rPr>
                <w:rFonts w:cs="Arial"/>
                <w:szCs w:val="18"/>
              </w:rPr>
              <w:t>45</w:t>
            </w:r>
          </w:p>
        </w:tc>
        <w:tc>
          <w:tcPr>
            <w:tcW w:w="1503" w:type="dxa"/>
            <w:tcBorders>
              <w:top w:val="nil"/>
              <w:left w:val="nil"/>
              <w:bottom w:val="single" w:sz="4" w:space="0" w:color="D9D9D9"/>
              <w:right w:val="single" w:sz="4" w:space="0" w:color="auto"/>
            </w:tcBorders>
            <w:shd w:val="clear" w:color="auto" w:fill="auto"/>
            <w:vAlign w:val="center"/>
          </w:tcPr>
          <w:p w14:paraId="14256588" w14:textId="7C3F7143" w:rsidR="004776CA" w:rsidRPr="00A93B92" w:rsidRDefault="004776CA" w:rsidP="004776CA">
            <w:pPr>
              <w:pStyle w:val="TableText"/>
              <w:jc w:val="right"/>
              <w:rPr>
                <w:rFonts w:eastAsia="Times New Roman" w:cs="Arial"/>
                <w:szCs w:val="18"/>
              </w:rPr>
            </w:pPr>
            <w:r>
              <w:rPr>
                <w:rFonts w:cs="Arial"/>
                <w:szCs w:val="18"/>
              </w:rPr>
              <w:t>29</w:t>
            </w:r>
          </w:p>
        </w:tc>
      </w:tr>
      <w:tr w:rsidR="004776CA" w:rsidRPr="000116D3" w14:paraId="4D7AA7E2" w14:textId="77777777" w:rsidTr="00315CA9">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28AAAEAB" w14:textId="77777777" w:rsidR="004776CA" w:rsidRPr="000116D3" w:rsidRDefault="004776CA" w:rsidP="004776CA">
            <w:pPr>
              <w:pStyle w:val="TableText"/>
              <w:rPr>
                <w:rFonts w:eastAsia="Times New Roman" w:cs="Arial"/>
                <w:szCs w:val="18"/>
              </w:rPr>
            </w:pPr>
            <w:r w:rsidRPr="000116D3">
              <w:rPr>
                <w:rFonts w:eastAsia="Times New Roman" w:cs="Arial"/>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6FBAE2A" w14:textId="28E91B71" w:rsidR="004776CA" w:rsidRPr="00626846" w:rsidRDefault="004776CA" w:rsidP="004776CA">
            <w:pPr>
              <w:pStyle w:val="TableText"/>
              <w:jc w:val="right"/>
              <w:rPr>
                <w:rFonts w:eastAsia="Times New Roman" w:cs="Arial"/>
                <w:szCs w:val="18"/>
              </w:rPr>
            </w:pPr>
            <w:r>
              <w:rPr>
                <w:rFonts w:cs="Arial"/>
                <w:szCs w:val="18"/>
              </w:rPr>
              <w:t>1</w:t>
            </w:r>
          </w:p>
        </w:tc>
        <w:tc>
          <w:tcPr>
            <w:tcW w:w="1503" w:type="dxa"/>
            <w:tcBorders>
              <w:top w:val="nil"/>
              <w:left w:val="nil"/>
              <w:bottom w:val="single" w:sz="4" w:space="0" w:color="D9D9D9"/>
              <w:right w:val="single" w:sz="4" w:space="0" w:color="auto"/>
            </w:tcBorders>
            <w:shd w:val="clear" w:color="auto" w:fill="auto"/>
            <w:noWrap/>
            <w:vAlign w:val="center"/>
          </w:tcPr>
          <w:p w14:paraId="70554524" w14:textId="11CE7A85" w:rsidR="004776CA" w:rsidRPr="00626846" w:rsidRDefault="004776CA" w:rsidP="004776CA">
            <w:pPr>
              <w:pStyle w:val="TableText"/>
              <w:jc w:val="right"/>
              <w:rPr>
                <w:rFonts w:eastAsia="Times New Roman" w:cs="Arial"/>
                <w:szCs w:val="18"/>
              </w:rPr>
            </w:pPr>
            <w:r>
              <w:rPr>
                <w:rFonts w:cs="Arial"/>
                <w:szCs w:val="18"/>
              </w:rPr>
              <w:t>0</w:t>
            </w:r>
          </w:p>
        </w:tc>
        <w:tc>
          <w:tcPr>
            <w:tcW w:w="1502" w:type="dxa"/>
            <w:tcBorders>
              <w:top w:val="nil"/>
              <w:left w:val="nil"/>
              <w:bottom w:val="single" w:sz="4" w:space="0" w:color="D9D9D9"/>
              <w:right w:val="single" w:sz="4" w:space="0" w:color="auto"/>
            </w:tcBorders>
            <w:shd w:val="clear" w:color="auto" w:fill="auto"/>
            <w:noWrap/>
            <w:vAlign w:val="center"/>
          </w:tcPr>
          <w:p w14:paraId="124A65A6" w14:textId="393F0A32" w:rsidR="004776CA" w:rsidRPr="00626846" w:rsidRDefault="004776CA" w:rsidP="004776CA">
            <w:pPr>
              <w:pStyle w:val="TableText"/>
              <w:jc w:val="right"/>
              <w:rPr>
                <w:rFonts w:eastAsia="Times New Roman" w:cs="Arial"/>
                <w:szCs w:val="18"/>
              </w:rPr>
            </w:pPr>
            <w:r>
              <w:rPr>
                <w:rFonts w:cs="Arial"/>
                <w:szCs w:val="18"/>
              </w:rPr>
              <w:t>1</w:t>
            </w:r>
          </w:p>
        </w:tc>
        <w:tc>
          <w:tcPr>
            <w:tcW w:w="1503" w:type="dxa"/>
            <w:tcBorders>
              <w:top w:val="nil"/>
              <w:left w:val="nil"/>
              <w:bottom w:val="single" w:sz="4" w:space="0" w:color="D9D9D9"/>
              <w:right w:val="single" w:sz="4" w:space="0" w:color="auto"/>
            </w:tcBorders>
            <w:shd w:val="clear" w:color="auto" w:fill="auto"/>
            <w:noWrap/>
            <w:vAlign w:val="center"/>
          </w:tcPr>
          <w:p w14:paraId="4B2A569D" w14:textId="4276FDC0" w:rsidR="004776CA" w:rsidRPr="00626846" w:rsidRDefault="004776CA" w:rsidP="004776CA">
            <w:pPr>
              <w:pStyle w:val="TableText"/>
              <w:jc w:val="right"/>
              <w:rPr>
                <w:rFonts w:eastAsia="Times New Roman" w:cs="Arial"/>
                <w:szCs w:val="18"/>
              </w:rPr>
            </w:pPr>
            <w:r>
              <w:rPr>
                <w:rFonts w:cs="Arial"/>
                <w:szCs w:val="18"/>
              </w:rPr>
              <w:t>2</w:t>
            </w:r>
          </w:p>
        </w:tc>
        <w:tc>
          <w:tcPr>
            <w:tcW w:w="1503" w:type="dxa"/>
            <w:tcBorders>
              <w:top w:val="nil"/>
              <w:left w:val="nil"/>
              <w:bottom w:val="single" w:sz="4" w:space="0" w:color="D9D9D9"/>
              <w:right w:val="single" w:sz="4" w:space="0" w:color="auto"/>
            </w:tcBorders>
            <w:shd w:val="clear" w:color="auto" w:fill="auto"/>
            <w:vAlign w:val="center"/>
          </w:tcPr>
          <w:p w14:paraId="32499F8D" w14:textId="69F18391" w:rsidR="004776CA" w:rsidRPr="00A93B92" w:rsidRDefault="004776CA" w:rsidP="004776CA">
            <w:pPr>
              <w:pStyle w:val="TableText"/>
              <w:jc w:val="right"/>
              <w:rPr>
                <w:rFonts w:eastAsia="Times New Roman" w:cs="Arial"/>
                <w:szCs w:val="18"/>
              </w:rPr>
            </w:pPr>
            <w:r>
              <w:rPr>
                <w:rFonts w:cs="Arial"/>
                <w:szCs w:val="18"/>
              </w:rPr>
              <w:t>0</w:t>
            </w:r>
          </w:p>
        </w:tc>
      </w:tr>
      <w:tr w:rsidR="004776CA" w:rsidRPr="000116D3" w14:paraId="6A299AD9" w14:textId="77777777" w:rsidTr="00315CA9">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758763C3" w14:textId="77777777" w:rsidR="004776CA" w:rsidRPr="000116D3" w:rsidRDefault="004776CA" w:rsidP="004776CA">
            <w:pPr>
              <w:pStyle w:val="TableText"/>
              <w:rPr>
                <w:rFonts w:eastAsia="Times New Roman" w:cs="Arial"/>
                <w:szCs w:val="18"/>
              </w:rPr>
            </w:pPr>
            <w:r w:rsidRPr="000116D3">
              <w:rPr>
                <w:rFonts w:eastAsia="Times New Roman" w:cs="Arial"/>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660B27CC" w14:textId="71514331" w:rsidR="004776CA" w:rsidRPr="00626846" w:rsidRDefault="004776CA" w:rsidP="004776CA">
            <w:pPr>
              <w:pStyle w:val="TableText"/>
              <w:jc w:val="right"/>
              <w:rPr>
                <w:rFonts w:eastAsia="Times New Roman" w:cs="Arial"/>
                <w:szCs w:val="18"/>
              </w:rPr>
            </w:pPr>
            <w:r>
              <w:rPr>
                <w:rFonts w:cs="Arial"/>
                <w:szCs w:val="18"/>
              </w:rPr>
              <w:t>452</w:t>
            </w:r>
          </w:p>
        </w:tc>
        <w:tc>
          <w:tcPr>
            <w:tcW w:w="1503" w:type="dxa"/>
            <w:tcBorders>
              <w:top w:val="nil"/>
              <w:left w:val="nil"/>
              <w:bottom w:val="nil"/>
              <w:right w:val="single" w:sz="4" w:space="0" w:color="auto"/>
            </w:tcBorders>
            <w:shd w:val="clear" w:color="auto" w:fill="auto"/>
            <w:noWrap/>
            <w:vAlign w:val="center"/>
          </w:tcPr>
          <w:p w14:paraId="5502B5F8" w14:textId="558B8FC2" w:rsidR="004776CA" w:rsidRPr="00626846" w:rsidRDefault="004776CA" w:rsidP="004776CA">
            <w:pPr>
              <w:pStyle w:val="TableText"/>
              <w:jc w:val="right"/>
              <w:rPr>
                <w:rFonts w:eastAsia="Times New Roman" w:cs="Arial"/>
                <w:szCs w:val="18"/>
              </w:rPr>
            </w:pPr>
            <w:r>
              <w:rPr>
                <w:rFonts w:cs="Arial"/>
                <w:szCs w:val="18"/>
              </w:rPr>
              <w:t>306</w:t>
            </w:r>
          </w:p>
        </w:tc>
        <w:tc>
          <w:tcPr>
            <w:tcW w:w="1502" w:type="dxa"/>
            <w:tcBorders>
              <w:top w:val="nil"/>
              <w:left w:val="nil"/>
              <w:bottom w:val="nil"/>
              <w:right w:val="single" w:sz="4" w:space="0" w:color="auto"/>
            </w:tcBorders>
            <w:shd w:val="clear" w:color="auto" w:fill="auto"/>
            <w:noWrap/>
            <w:vAlign w:val="center"/>
          </w:tcPr>
          <w:p w14:paraId="640BC468" w14:textId="6616E11D" w:rsidR="004776CA" w:rsidRPr="00626846" w:rsidRDefault="004776CA" w:rsidP="004776CA">
            <w:pPr>
              <w:pStyle w:val="TableText"/>
              <w:jc w:val="right"/>
              <w:rPr>
                <w:rFonts w:eastAsia="Times New Roman" w:cs="Arial"/>
                <w:szCs w:val="18"/>
              </w:rPr>
            </w:pPr>
            <w:r>
              <w:rPr>
                <w:rFonts w:cs="Arial"/>
                <w:szCs w:val="18"/>
              </w:rPr>
              <w:t>535</w:t>
            </w:r>
          </w:p>
        </w:tc>
        <w:tc>
          <w:tcPr>
            <w:tcW w:w="1503" w:type="dxa"/>
            <w:tcBorders>
              <w:top w:val="nil"/>
              <w:left w:val="nil"/>
              <w:bottom w:val="nil"/>
              <w:right w:val="single" w:sz="4" w:space="0" w:color="auto"/>
            </w:tcBorders>
            <w:shd w:val="clear" w:color="auto" w:fill="auto"/>
            <w:noWrap/>
            <w:vAlign w:val="center"/>
          </w:tcPr>
          <w:p w14:paraId="327AB767" w14:textId="16C6F4FF" w:rsidR="004776CA" w:rsidRPr="00626846" w:rsidRDefault="004776CA" w:rsidP="004776CA">
            <w:pPr>
              <w:pStyle w:val="TableText"/>
              <w:jc w:val="right"/>
              <w:rPr>
                <w:rFonts w:eastAsia="Times New Roman" w:cs="Arial"/>
                <w:szCs w:val="18"/>
              </w:rPr>
            </w:pPr>
            <w:r>
              <w:rPr>
                <w:rFonts w:cs="Arial"/>
                <w:szCs w:val="18"/>
              </w:rPr>
              <w:t>563</w:t>
            </w:r>
          </w:p>
        </w:tc>
        <w:tc>
          <w:tcPr>
            <w:tcW w:w="1503" w:type="dxa"/>
            <w:tcBorders>
              <w:top w:val="nil"/>
              <w:left w:val="nil"/>
              <w:bottom w:val="nil"/>
              <w:right w:val="single" w:sz="4" w:space="0" w:color="auto"/>
            </w:tcBorders>
            <w:shd w:val="clear" w:color="auto" w:fill="auto"/>
            <w:vAlign w:val="center"/>
          </w:tcPr>
          <w:p w14:paraId="28DABA4B" w14:textId="69B19DD8" w:rsidR="004776CA" w:rsidRPr="00A93B92" w:rsidRDefault="004776CA" w:rsidP="004776CA">
            <w:pPr>
              <w:pStyle w:val="TableText"/>
              <w:jc w:val="right"/>
              <w:rPr>
                <w:rFonts w:eastAsia="Times New Roman" w:cs="Arial"/>
                <w:szCs w:val="18"/>
              </w:rPr>
            </w:pPr>
            <w:r>
              <w:rPr>
                <w:rFonts w:cs="Arial"/>
                <w:szCs w:val="18"/>
              </w:rPr>
              <w:t>349</w:t>
            </w:r>
          </w:p>
        </w:tc>
      </w:tr>
      <w:tr w:rsidR="004776CA" w:rsidRPr="000116D3" w14:paraId="45E67ED2" w14:textId="77777777" w:rsidTr="00CC7A60">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265B3C" w14:textId="77777777" w:rsidR="004776CA" w:rsidRPr="000116D3" w:rsidRDefault="004776CA" w:rsidP="004776CA">
            <w:pPr>
              <w:pStyle w:val="TableText"/>
              <w:rPr>
                <w:rFonts w:eastAsia="Times New Roman" w:cs="Arial"/>
                <w:b/>
                <w:szCs w:val="18"/>
              </w:rPr>
            </w:pPr>
            <w:r w:rsidRPr="000116D3">
              <w:rPr>
                <w:rFonts w:eastAsia="Times New Roman" w:cs="Arial"/>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6F5EC" w14:textId="5E01650C" w:rsidR="004776CA" w:rsidRPr="00626846" w:rsidRDefault="004776CA" w:rsidP="004776CA">
            <w:pPr>
              <w:pStyle w:val="TableText"/>
              <w:jc w:val="right"/>
              <w:rPr>
                <w:rFonts w:eastAsia="Times New Roman" w:cs="Arial"/>
                <w:b/>
                <w:szCs w:val="18"/>
              </w:rPr>
            </w:pPr>
            <w:r>
              <w:rPr>
                <w:rFonts w:cs="Arial"/>
                <w:b/>
                <w:bCs/>
                <w:szCs w:val="18"/>
              </w:rPr>
              <w:t>484</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67953281" w14:textId="768E67AE" w:rsidR="004776CA" w:rsidRPr="00626846" w:rsidRDefault="004776CA" w:rsidP="004776CA">
            <w:pPr>
              <w:pStyle w:val="TableText"/>
              <w:jc w:val="right"/>
              <w:rPr>
                <w:rFonts w:eastAsia="Times New Roman" w:cs="Arial"/>
                <w:b/>
                <w:szCs w:val="18"/>
              </w:rPr>
            </w:pPr>
            <w:r>
              <w:rPr>
                <w:rFonts w:cs="Arial"/>
                <w:b/>
                <w:bCs/>
                <w:szCs w:val="18"/>
              </w:rPr>
              <w:t>328</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61BF5B8C" w14:textId="502C74BF" w:rsidR="004776CA" w:rsidRPr="00626846" w:rsidRDefault="004776CA" w:rsidP="004776CA">
            <w:pPr>
              <w:pStyle w:val="TableText"/>
              <w:jc w:val="right"/>
              <w:rPr>
                <w:rFonts w:eastAsia="Times New Roman" w:cs="Arial"/>
                <w:b/>
                <w:szCs w:val="18"/>
              </w:rPr>
            </w:pPr>
            <w:r>
              <w:rPr>
                <w:rFonts w:cs="Arial"/>
                <w:b/>
                <w:bCs/>
                <w:szCs w:val="18"/>
              </w:rPr>
              <w:t>573</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0527FE27" w14:textId="5487AB03" w:rsidR="004776CA" w:rsidRPr="00626846" w:rsidRDefault="004776CA" w:rsidP="004776CA">
            <w:pPr>
              <w:pStyle w:val="TableText"/>
              <w:jc w:val="right"/>
              <w:rPr>
                <w:rFonts w:eastAsia="Times New Roman" w:cs="Arial"/>
                <w:b/>
                <w:szCs w:val="18"/>
              </w:rPr>
            </w:pPr>
            <w:r>
              <w:rPr>
                <w:rFonts w:cs="Arial"/>
                <w:b/>
                <w:bCs/>
                <w:szCs w:val="18"/>
              </w:rPr>
              <w:t>610</w:t>
            </w:r>
          </w:p>
        </w:tc>
        <w:tc>
          <w:tcPr>
            <w:tcW w:w="1503" w:type="dxa"/>
            <w:tcBorders>
              <w:top w:val="single" w:sz="4" w:space="0" w:color="auto"/>
              <w:left w:val="nil"/>
              <w:bottom w:val="single" w:sz="4" w:space="0" w:color="auto"/>
              <w:right w:val="single" w:sz="4" w:space="0" w:color="auto"/>
            </w:tcBorders>
            <w:shd w:val="clear" w:color="auto" w:fill="auto"/>
            <w:vAlign w:val="center"/>
          </w:tcPr>
          <w:p w14:paraId="6A4DCE0B" w14:textId="73B873F2" w:rsidR="004776CA" w:rsidRPr="00A93B92" w:rsidRDefault="004776CA" w:rsidP="004776CA">
            <w:pPr>
              <w:pStyle w:val="TableText"/>
              <w:jc w:val="right"/>
              <w:rPr>
                <w:rFonts w:eastAsia="Times New Roman" w:cs="Arial"/>
                <w:b/>
                <w:szCs w:val="18"/>
              </w:rPr>
            </w:pPr>
            <w:r>
              <w:rPr>
                <w:rFonts w:cs="Arial"/>
                <w:b/>
                <w:bCs/>
                <w:szCs w:val="18"/>
              </w:rPr>
              <w:t>378</w:t>
            </w:r>
          </w:p>
        </w:tc>
      </w:tr>
    </w:tbl>
    <w:p w14:paraId="369C1DAC" w14:textId="77777777" w:rsidR="00306883" w:rsidRDefault="00306883" w:rsidP="00306883">
      <w:r>
        <w:br w:type="page"/>
      </w:r>
    </w:p>
    <w:p w14:paraId="1E2B3218" w14:textId="77777777" w:rsidR="00306883" w:rsidRDefault="00306883" w:rsidP="00306883">
      <w:pPr>
        <w:rPr>
          <w:rFonts w:eastAsiaTheme="majorEastAsia"/>
        </w:rPr>
      </w:pPr>
    </w:p>
    <w:p w14:paraId="7A2D77B1" w14:textId="77777777" w:rsidR="00306883" w:rsidRPr="00C90A46" w:rsidRDefault="00306883" w:rsidP="00306883">
      <w:pPr>
        <w:pStyle w:val="Heading1"/>
      </w:pPr>
      <w:bookmarkStart w:id="21" w:name="_Toc464826307"/>
      <w:r w:rsidRPr="00C90A46">
        <w:t>DHB coverage comparisons</w:t>
      </w:r>
      <w:bookmarkEnd w:id="19"/>
      <w:bookmarkEnd w:id="21"/>
    </w:p>
    <w:p w14:paraId="3D55AB40" w14:textId="4942E517" w:rsidR="00306883" w:rsidRDefault="00306883" w:rsidP="00306883">
      <w:pPr>
        <w:pStyle w:val="Heading2"/>
      </w:pPr>
      <w:bookmarkStart w:id="22" w:name="_Toc399850104"/>
      <w:bookmarkStart w:id="23" w:name="_Toc399921856"/>
      <w:bookmarkStart w:id="24" w:name="_Toc46482630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4A190D">
        <w:t>30 September 2016</w:t>
      </w:r>
      <w:bookmarkEnd w:id="24"/>
    </w:p>
    <w:p w14:paraId="1A978A19" w14:textId="2291ED29" w:rsidR="00306883" w:rsidRPr="007A4E07" w:rsidRDefault="007A4E07" w:rsidP="007A4E07">
      <w:pPr>
        <w:pStyle w:val="Caption"/>
        <w:rPr>
          <w:rFonts w:cs="Times New Roman"/>
          <w:b/>
          <w:i w:val="0"/>
          <w:iCs w:val="0"/>
          <w:color w:val="auto"/>
          <w:sz w:val="22"/>
          <w:szCs w:val="22"/>
        </w:rPr>
      </w:pPr>
      <w:bookmarkStart w:id="25" w:name="_Toc399497923"/>
      <w:bookmarkStart w:id="26" w:name="_Toc466643439"/>
      <w:r w:rsidRPr="007A4E07">
        <w:rPr>
          <w:rFonts w:cs="Times New Roman"/>
          <w:b/>
          <w:i w:val="0"/>
          <w:iCs w:val="0"/>
          <w:color w:val="auto"/>
          <w:sz w:val="22"/>
          <w:szCs w:val="22"/>
        </w:rPr>
        <w:t xml:space="preserve">Figure </w:t>
      </w:r>
      <w:r w:rsidRPr="007A4E07">
        <w:rPr>
          <w:rFonts w:cs="Times New Roman"/>
          <w:b/>
          <w:i w:val="0"/>
          <w:iCs w:val="0"/>
          <w:color w:val="auto"/>
          <w:sz w:val="22"/>
          <w:szCs w:val="22"/>
        </w:rPr>
        <w:fldChar w:fldCharType="begin"/>
      </w:r>
      <w:r w:rsidRPr="007A4E07">
        <w:rPr>
          <w:rFonts w:cs="Times New Roman"/>
          <w:b/>
          <w:i w:val="0"/>
          <w:iCs w:val="0"/>
          <w:color w:val="auto"/>
          <w:sz w:val="22"/>
          <w:szCs w:val="22"/>
        </w:rPr>
        <w:instrText xml:space="preserve"> SEQ Figure \* ARABIC </w:instrText>
      </w:r>
      <w:r w:rsidRPr="007A4E07">
        <w:rPr>
          <w:rFonts w:cs="Times New Roman"/>
          <w:b/>
          <w:i w:val="0"/>
          <w:iCs w:val="0"/>
          <w:color w:val="auto"/>
          <w:sz w:val="22"/>
          <w:szCs w:val="22"/>
        </w:rPr>
        <w:fldChar w:fldCharType="separate"/>
      </w:r>
      <w:r w:rsidR="005C731C">
        <w:rPr>
          <w:rFonts w:cs="Times New Roman"/>
          <w:b/>
          <w:i w:val="0"/>
          <w:iCs w:val="0"/>
          <w:noProof/>
          <w:color w:val="auto"/>
          <w:sz w:val="22"/>
          <w:szCs w:val="22"/>
        </w:rPr>
        <w:t>3</w:t>
      </w:r>
      <w:r w:rsidRPr="007A4E07">
        <w:rPr>
          <w:rFonts w:cs="Times New Roman"/>
          <w:b/>
          <w:i w:val="0"/>
          <w:iCs w:val="0"/>
          <w:color w:val="auto"/>
          <w:sz w:val="22"/>
          <w:szCs w:val="22"/>
        </w:rPr>
        <w:fldChar w:fldCharType="end"/>
      </w:r>
      <w:r w:rsidR="00306883" w:rsidRPr="007A4E07">
        <w:rPr>
          <w:rFonts w:cs="Times New Roman"/>
          <w:b/>
          <w:i w:val="0"/>
          <w:iCs w:val="0"/>
          <w:color w:val="auto"/>
          <w:sz w:val="22"/>
          <w:szCs w:val="22"/>
        </w:rPr>
        <w:t xml:space="preserve">: BSA coverage (%) of Māori women aged 50–69 years in the two years ending </w:t>
      </w:r>
      <w:r w:rsidR="004A190D" w:rsidRPr="007A4E07">
        <w:rPr>
          <w:rFonts w:cs="Times New Roman"/>
          <w:b/>
          <w:i w:val="0"/>
          <w:iCs w:val="0"/>
          <w:color w:val="auto"/>
          <w:sz w:val="22"/>
          <w:szCs w:val="22"/>
        </w:rPr>
        <w:t>30 September 2016</w:t>
      </w:r>
      <w:r w:rsidR="00306883" w:rsidRPr="007A4E07">
        <w:rPr>
          <w:rFonts w:cs="Times New Roman"/>
          <w:b/>
          <w:i w:val="0"/>
          <w:iCs w:val="0"/>
          <w:color w:val="auto"/>
          <w:sz w:val="22"/>
          <w:szCs w:val="22"/>
        </w:rPr>
        <w:t xml:space="preserve"> by </w:t>
      </w:r>
      <w:bookmarkEnd w:id="25"/>
      <w:r w:rsidR="00367DA4" w:rsidRPr="007A4E07">
        <w:rPr>
          <w:rFonts w:cs="Times New Roman"/>
          <w:b/>
          <w:i w:val="0"/>
          <w:iCs w:val="0"/>
          <w:color w:val="auto"/>
          <w:sz w:val="22"/>
          <w:szCs w:val="22"/>
        </w:rPr>
        <w:t>District Health Board</w:t>
      </w:r>
      <w:bookmarkEnd w:id="26"/>
    </w:p>
    <w:p w14:paraId="42999E60" w14:textId="52212E66" w:rsidR="00306883" w:rsidRDefault="004776CA" w:rsidP="00306883">
      <w:r>
        <w:rPr>
          <w:noProof/>
        </w:rPr>
        <w:drawing>
          <wp:inline distT="0" distB="0" distL="0" distR="0" wp14:anchorId="231944F2" wp14:editId="2BC6BA10">
            <wp:extent cx="4219575" cy="2938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1436" cy="2946718"/>
                    </a:xfrm>
                    <a:prstGeom prst="rect">
                      <a:avLst/>
                    </a:prstGeom>
                    <a:noFill/>
                  </pic:spPr>
                </pic:pic>
              </a:graphicData>
            </a:graphic>
          </wp:inline>
        </w:drawing>
      </w:r>
    </w:p>
    <w:p w14:paraId="1A5D92AF" w14:textId="26F28A00" w:rsidR="00306883" w:rsidRPr="007A4E07" w:rsidRDefault="007A4E07" w:rsidP="007A4E07">
      <w:pPr>
        <w:pStyle w:val="Figure"/>
      </w:pPr>
      <w:bookmarkStart w:id="27" w:name="_Toc399497924"/>
      <w:bookmarkStart w:id="28" w:name="_Toc466643440"/>
      <w:r>
        <w:t xml:space="preserve">Figure </w:t>
      </w:r>
      <w:r>
        <w:fldChar w:fldCharType="begin"/>
      </w:r>
      <w:r>
        <w:instrText xml:space="preserve"> SEQ Figure \* ARABIC </w:instrText>
      </w:r>
      <w:r>
        <w:fldChar w:fldCharType="separate"/>
      </w:r>
      <w:r w:rsidR="005C731C">
        <w:rPr>
          <w:noProof/>
        </w:rPr>
        <w:t>4</w:t>
      </w:r>
      <w:r>
        <w:fldChar w:fldCharType="end"/>
      </w:r>
      <w:r w:rsidR="00306883" w:rsidRPr="00F17732">
        <w:t xml:space="preserve">: </w:t>
      </w:r>
      <w:r w:rsidR="00306883">
        <w:t>BSA</w:t>
      </w:r>
      <w:r w:rsidR="00306883" w:rsidRPr="00BF2EB6">
        <w:t xml:space="preserve"> </w:t>
      </w:r>
      <w:r w:rsidR="00306883">
        <w:t>c</w:t>
      </w:r>
      <w:r w:rsidR="00306883" w:rsidRPr="00F17732">
        <w:t>overage</w:t>
      </w:r>
      <w:r w:rsidR="00306883">
        <w:t xml:space="preserve"> (%)</w:t>
      </w:r>
      <w:r w:rsidR="00306883" w:rsidRPr="00F17732">
        <w:t xml:space="preserve"> of Pacific </w:t>
      </w:r>
      <w:r w:rsidR="00306883" w:rsidRPr="002171C9">
        <w:t>women</w:t>
      </w:r>
      <w:r w:rsidR="00306883">
        <w:t xml:space="preserve"> aged 50–69</w:t>
      </w:r>
      <w:r w:rsidR="00306883" w:rsidRPr="002171C9">
        <w:t xml:space="preserve"> </w:t>
      </w:r>
      <w:r w:rsidR="00306883">
        <w:t xml:space="preserve">years in the two years </w:t>
      </w:r>
      <w:r w:rsidR="00306883" w:rsidRPr="002171C9">
        <w:t xml:space="preserve">ending </w:t>
      </w:r>
      <w:r w:rsidR="004A190D">
        <w:t>30 September 2016</w:t>
      </w:r>
      <w:r w:rsidR="00306883" w:rsidRPr="002171C9">
        <w:t xml:space="preserve"> by </w:t>
      </w:r>
      <w:bookmarkEnd w:id="27"/>
      <w:r w:rsidR="00367DA4">
        <w:t>District Health Board</w:t>
      </w:r>
      <w:bookmarkEnd w:id="28"/>
    </w:p>
    <w:p w14:paraId="12D0F3D5" w14:textId="70AB2147" w:rsidR="00306883" w:rsidRDefault="004776CA" w:rsidP="00306883">
      <w:r>
        <w:rPr>
          <w:noProof/>
        </w:rPr>
        <w:drawing>
          <wp:inline distT="0" distB="0" distL="0" distR="0" wp14:anchorId="0D0B005F" wp14:editId="7B65A237">
            <wp:extent cx="4295775" cy="29956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7997" cy="3004130"/>
                    </a:xfrm>
                    <a:prstGeom prst="rect">
                      <a:avLst/>
                    </a:prstGeom>
                    <a:noFill/>
                  </pic:spPr>
                </pic:pic>
              </a:graphicData>
            </a:graphic>
          </wp:inline>
        </w:drawing>
      </w:r>
    </w:p>
    <w:p w14:paraId="7526E4F4" w14:textId="340F9F5E" w:rsidR="00306883" w:rsidRDefault="00306883">
      <w:pPr>
        <w:spacing w:after="200"/>
        <w:rPr>
          <w:rFonts w:cs="Times New Roman"/>
          <w:b/>
          <w:sz w:val="22"/>
        </w:rPr>
      </w:pPr>
      <w:bookmarkStart w:id="29" w:name="_Toc399497925"/>
      <w:r>
        <w:br w:type="page"/>
      </w:r>
    </w:p>
    <w:p w14:paraId="702A55C8" w14:textId="07B5768F" w:rsidR="006F601D" w:rsidRDefault="007A4E07" w:rsidP="007A4E07">
      <w:pPr>
        <w:pStyle w:val="Figure"/>
      </w:pPr>
      <w:bookmarkStart w:id="30" w:name="_Toc466643441"/>
      <w:r>
        <w:lastRenderedPageBreak/>
        <w:t xml:space="preserve">Figure </w:t>
      </w:r>
      <w:r>
        <w:fldChar w:fldCharType="begin"/>
      </w:r>
      <w:r>
        <w:instrText xml:space="preserve"> SEQ Figure \* ARABIC </w:instrText>
      </w:r>
      <w:r>
        <w:fldChar w:fldCharType="separate"/>
      </w:r>
      <w:r w:rsidR="005C731C">
        <w:rPr>
          <w:noProof/>
        </w:rPr>
        <w:t>5</w:t>
      </w:r>
      <w:r>
        <w:fldChar w:fldCharType="end"/>
      </w:r>
      <w:r w:rsidR="00306883" w:rsidRPr="00334286">
        <w:t xml:space="preserve">: </w:t>
      </w:r>
      <w:bookmarkStart w:id="31" w:name="_Toc399497926"/>
      <w:bookmarkEnd w:id="29"/>
      <w:r w:rsidR="00306883" w:rsidRPr="00334286">
        <w:t xml:space="preserve">Overall BSA coverage (%) of women aged 50–69 years in the two years ending </w:t>
      </w:r>
      <w:r w:rsidR="004A190D">
        <w:t>30 September 2016</w:t>
      </w:r>
      <w:r w:rsidR="00306883" w:rsidRPr="00334286">
        <w:t xml:space="preserve"> by </w:t>
      </w:r>
      <w:bookmarkEnd w:id="31"/>
      <w:r w:rsidR="00367DA4">
        <w:t>District Health Board</w:t>
      </w:r>
      <w:bookmarkEnd w:id="30"/>
    </w:p>
    <w:p w14:paraId="2329BE49" w14:textId="6DEC0EA9" w:rsidR="00C56A07" w:rsidRDefault="004776CA" w:rsidP="008531F5">
      <w:r>
        <w:rPr>
          <w:noProof/>
        </w:rPr>
        <w:drawing>
          <wp:inline distT="0" distB="0" distL="0" distR="0" wp14:anchorId="5FBF3357" wp14:editId="6B2F71F8">
            <wp:extent cx="4257675" cy="297426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2640" cy="2977738"/>
                    </a:xfrm>
                    <a:prstGeom prst="rect">
                      <a:avLst/>
                    </a:prstGeom>
                    <a:noFill/>
                  </pic:spPr>
                </pic:pic>
              </a:graphicData>
            </a:graphic>
          </wp:inline>
        </w:drawing>
      </w:r>
    </w:p>
    <w:p w14:paraId="6785300B" w14:textId="77777777" w:rsidR="001C0F52" w:rsidRDefault="001C0F52" w:rsidP="001C0F52">
      <w:pPr>
        <w:pStyle w:val="Figure"/>
      </w:pPr>
      <w:bookmarkStart w:id="32" w:name="_Toc465332571"/>
      <w:bookmarkStart w:id="33" w:name="_Toc466643442"/>
      <w:r>
        <w:lastRenderedPageBreak/>
        <w:t xml:space="preserve">Figure </w:t>
      </w:r>
      <w:r w:rsidR="005C731C">
        <w:fldChar w:fldCharType="begin"/>
      </w:r>
      <w:r w:rsidR="005C731C">
        <w:instrText xml:space="preserve"> SEQ Figure \* ARABIC </w:instrText>
      </w:r>
      <w:r w:rsidR="005C731C">
        <w:fldChar w:fldCharType="separate"/>
      </w:r>
      <w:r w:rsidR="005C731C">
        <w:rPr>
          <w:noProof/>
        </w:rPr>
        <w:t>6</w:t>
      </w:r>
      <w:r w:rsidR="005C731C">
        <w:rPr>
          <w:noProof/>
        </w:rPr>
        <w:fldChar w:fldCharType="end"/>
      </w:r>
      <w:r>
        <w:t>: BSA Māori coverage map of women aged 50-69 years in the two years ending 30 September 2016 by District Health Board</w:t>
      </w:r>
      <w:bookmarkEnd w:id="32"/>
      <w:bookmarkEnd w:id="33"/>
    </w:p>
    <w:p w14:paraId="7B90FE85" w14:textId="641974E7" w:rsidR="001C0F52" w:rsidRPr="009818ED" w:rsidRDefault="00D5695A" w:rsidP="001C0F52">
      <w:r w:rsidRPr="00DC458A">
        <w:rPr>
          <w:noProof/>
        </w:rPr>
        <w:drawing>
          <wp:inline distT="0" distB="0" distL="0" distR="0" wp14:anchorId="3FA6A1FA" wp14:editId="4F6A59B5">
            <wp:extent cx="5940425" cy="8401685"/>
            <wp:effectExtent l="0" t="0" r="3175" b="0"/>
            <wp:docPr id="12" name="Picture 12"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4811D12" w14:textId="77777777" w:rsidR="001C0F52" w:rsidRDefault="001C0F52" w:rsidP="001C0F52">
      <w:pPr>
        <w:pStyle w:val="Figure"/>
      </w:pPr>
      <w:bookmarkStart w:id="34" w:name="_Toc465332572"/>
      <w:bookmarkStart w:id="35" w:name="_Toc466643443"/>
      <w:r>
        <w:lastRenderedPageBreak/>
        <w:t xml:space="preserve">Figure </w:t>
      </w:r>
      <w:r w:rsidR="005C731C">
        <w:fldChar w:fldCharType="begin"/>
      </w:r>
      <w:r w:rsidR="005C731C">
        <w:instrText xml:space="preserve"> SEQ Figure \* ARABIC </w:instrText>
      </w:r>
      <w:r w:rsidR="005C731C">
        <w:fldChar w:fldCharType="separate"/>
      </w:r>
      <w:r w:rsidR="005C731C">
        <w:rPr>
          <w:noProof/>
        </w:rPr>
        <w:t>7</w:t>
      </w:r>
      <w:r w:rsidR="005C731C">
        <w:rPr>
          <w:noProof/>
        </w:rPr>
        <w:fldChar w:fldCharType="end"/>
      </w:r>
      <w:r>
        <w:t>: BSA Pacific coverage map of women aged 50-69 years in the two years ending 30 September 2016 by District Health Board</w:t>
      </w:r>
      <w:bookmarkEnd w:id="34"/>
      <w:bookmarkEnd w:id="35"/>
    </w:p>
    <w:p w14:paraId="6844EC9D" w14:textId="77777777" w:rsidR="001C0F52" w:rsidRPr="005644E9" w:rsidRDefault="001C0F52" w:rsidP="001C0F52">
      <w:r w:rsidRPr="00C6427B">
        <w:rPr>
          <w:noProof/>
        </w:rPr>
        <w:drawing>
          <wp:inline distT="0" distB="0" distL="0" distR="0" wp14:anchorId="573DA63B" wp14:editId="731F135A">
            <wp:extent cx="5616578" cy="7943850"/>
            <wp:effectExtent l="0" t="0" r="3175" b="0"/>
            <wp:docPr id="8" name="Picture 8"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37364244" w14:textId="77777777" w:rsidR="001C0F52" w:rsidRDefault="001C0F52" w:rsidP="001C0F52">
      <w:pPr>
        <w:spacing w:after="200"/>
      </w:pPr>
      <w:r>
        <w:br w:type="page"/>
      </w:r>
    </w:p>
    <w:p w14:paraId="3798EE84" w14:textId="77777777" w:rsidR="001C0F52" w:rsidRDefault="001C0F52" w:rsidP="001C0F52">
      <w:pPr>
        <w:pStyle w:val="Figure"/>
      </w:pPr>
      <w:bookmarkStart w:id="36" w:name="_Toc465332573"/>
      <w:bookmarkStart w:id="37" w:name="_Toc466643444"/>
      <w:r>
        <w:lastRenderedPageBreak/>
        <w:t xml:space="preserve">Figure </w:t>
      </w:r>
      <w:r w:rsidR="005C731C">
        <w:fldChar w:fldCharType="begin"/>
      </w:r>
      <w:r w:rsidR="005C731C">
        <w:instrText xml:space="preserve"> SEQ Figure \* ARABIC </w:instrText>
      </w:r>
      <w:r w:rsidR="005C731C">
        <w:fldChar w:fldCharType="separate"/>
      </w:r>
      <w:r w:rsidR="005C731C">
        <w:rPr>
          <w:noProof/>
        </w:rPr>
        <w:t>8</w:t>
      </w:r>
      <w:r w:rsidR="005C731C">
        <w:rPr>
          <w:noProof/>
        </w:rPr>
        <w:fldChar w:fldCharType="end"/>
      </w:r>
      <w:r>
        <w:t>: BSA Overall coverage map of women aged 50-69 years in the two years ending 30 September 2016 by District Health Board</w:t>
      </w:r>
      <w:bookmarkEnd w:id="36"/>
      <w:bookmarkEnd w:id="37"/>
    </w:p>
    <w:p w14:paraId="4AB452C3" w14:textId="7E062B84" w:rsidR="004776CA" w:rsidRDefault="001C0F52" w:rsidP="004776CA">
      <w:r w:rsidRPr="00C6427B">
        <w:rPr>
          <w:noProof/>
        </w:rPr>
        <w:drawing>
          <wp:inline distT="0" distB="0" distL="0" distR="0" wp14:anchorId="0A364F72" wp14:editId="609283AE">
            <wp:extent cx="5940425" cy="8401886"/>
            <wp:effectExtent l="0" t="0" r="3175" b="0"/>
            <wp:docPr id="9" name="Picture 9"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A622AFA" w14:textId="77777777" w:rsidR="001C0F52" w:rsidRPr="009818ED" w:rsidRDefault="001C0F52" w:rsidP="004776CA">
      <w:pPr>
        <w:sectPr w:rsidR="001C0F52" w:rsidRPr="009818ED" w:rsidSect="00FA7634">
          <w:headerReference w:type="first" r:id="rId23"/>
          <w:footerReference w:type="first" r:id="rId24"/>
          <w:pgSz w:w="11907" w:h="16840" w:code="9"/>
          <w:pgMar w:top="1418" w:right="1134" w:bottom="1418" w:left="1418" w:header="567" w:footer="567" w:gutter="0"/>
          <w:paperSrc w:first="15" w:other="15"/>
          <w:pgNumType w:start="1"/>
          <w:cols w:space="708"/>
          <w:docGrid w:linePitch="360"/>
        </w:sectPr>
      </w:pPr>
    </w:p>
    <w:p w14:paraId="02D7DDA8" w14:textId="77777777" w:rsidR="004776CA" w:rsidRDefault="004776CA" w:rsidP="004776CA">
      <w:pPr>
        <w:pStyle w:val="Table"/>
        <w:rPr>
          <w:caps/>
        </w:rPr>
      </w:pPr>
      <w:bookmarkStart w:id="38" w:name="_Toc464563050"/>
      <w:bookmarkStart w:id="39" w:name="_Toc464826312"/>
      <w:bookmarkStart w:id="40"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4776CA" w:rsidRPr="001C780C" w14:paraId="1D296C4F" w14:textId="77777777" w:rsidTr="007B6A91">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0"/>
          <w:p w14:paraId="2E5F2F34" w14:textId="77777777" w:rsidR="004776CA" w:rsidRPr="001C780C" w:rsidRDefault="004776CA" w:rsidP="007B6A91">
            <w:pPr>
              <w:spacing w:line="240" w:lineRule="auto"/>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14A2A813" w14:textId="77777777" w:rsidR="004776CA" w:rsidRPr="001C780C" w:rsidRDefault="004776CA" w:rsidP="007B6A91">
            <w:pPr>
              <w:spacing w:line="240" w:lineRule="auto"/>
              <w:jc w:val="center"/>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3F16A4A3" w14:textId="77777777" w:rsidR="004776CA" w:rsidRPr="001C780C" w:rsidRDefault="004776CA" w:rsidP="007B6A91">
            <w:pPr>
              <w:spacing w:line="240" w:lineRule="auto"/>
              <w:jc w:val="center"/>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62B6E2D8" w14:textId="77777777" w:rsidR="004776CA" w:rsidRPr="001C780C" w:rsidRDefault="004776CA" w:rsidP="007B6A91">
            <w:pPr>
              <w:spacing w:line="240" w:lineRule="auto"/>
              <w:jc w:val="center"/>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Coverage</w:t>
            </w:r>
          </w:p>
        </w:tc>
      </w:tr>
      <w:tr w:rsidR="004776CA" w:rsidRPr="001C780C" w14:paraId="44B7FF84" w14:textId="77777777" w:rsidTr="007B6A91">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592CE57E" w14:textId="77777777" w:rsidR="004776CA" w:rsidRPr="001C780C" w:rsidRDefault="004776CA" w:rsidP="007B6A91">
            <w:pPr>
              <w:spacing w:line="240" w:lineRule="auto"/>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2A6D07F7"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33D74581"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492373C"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585DDCAD"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23E7B78F"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B79B335"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56DCABF4"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6ABD9637"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0638AF60"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47AC9EDC"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4574579"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3110DD8"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204CFDF9"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Total</w:t>
            </w:r>
          </w:p>
        </w:tc>
      </w:tr>
      <w:tr w:rsidR="004776CA" w:rsidRPr="001C780C" w14:paraId="3557FB46"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1D23E6C"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59B19C6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0DCA468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24018A5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6A24A31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1A9081E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34D3E2F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3FB60C9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460E034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22A08F6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04A9A59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7B41E5B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2A16C49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467FF14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71.8%</w:t>
            </w:r>
          </w:p>
        </w:tc>
      </w:tr>
      <w:tr w:rsidR="004776CA" w:rsidRPr="001C780C" w14:paraId="7BA00667"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B4F750A"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0249B47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609DC73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1FEFB45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49E5482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7C0E4AB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4B548DE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05D44E2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3CC6FE5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918371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7105F48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0C83897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D3E1FC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4356FFC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67.4%</w:t>
            </w:r>
          </w:p>
        </w:tc>
      </w:tr>
      <w:tr w:rsidR="004776CA" w:rsidRPr="001C780C" w14:paraId="02A7534C"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522A0B1"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5C7B892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0A48A73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2044600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7A2474A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639B5C5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5A33632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0070BE2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003C450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2330C30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20B6022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017E294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600253B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5452AC4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63.4%</w:t>
            </w:r>
          </w:p>
        </w:tc>
      </w:tr>
      <w:tr w:rsidR="004776CA" w:rsidRPr="001C780C" w14:paraId="22C2D865"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8332CA0"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0E43E1C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5D3A40A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1ECE1B1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63F1D01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4EC9E06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31B35AB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48AAE86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5FA2A8C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7E31FA0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5E52355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12D601A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37097D5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021961A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67.9%</w:t>
            </w:r>
          </w:p>
        </w:tc>
      </w:tr>
      <w:tr w:rsidR="004776CA" w:rsidRPr="001C780C" w14:paraId="75884B55"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7F4670C"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6622055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423477A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71DE5A3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7A36E98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27AAF22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6419C9D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4C60417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23BCA40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16EDC86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3B2D2CA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4F16960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3085529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05BE6DD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65.6%</w:t>
            </w:r>
          </w:p>
        </w:tc>
      </w:tr>
      <w:tr w:rsidR="004776CA" w:rsidRPr="001C780C" w14:paraId="2072B6FA"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8BEFC9C"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21EDA28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34819F5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6BCA953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55CB12D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6A9E438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54917D3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6C7C90E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01CFA81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166F45D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45D7A67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7D19439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D440D4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46BECAB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66.3%</w:t>
            </w:r>
          </w:p>
        </w:tc>
      </w:tr>
      <w:tr w:rsidR="004776CA" w:rsidRPr="001C780C" w14:paraId="742852F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BE26404"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6723ED6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6858781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2503F01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231F2F4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7E6566B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32390D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56777D4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410D5D4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38C0B39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53B60A7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09BD091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3412B39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4C80617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70.4%</w:t>
            </w:r>
          </w:p>
        </w:tc>
      </w:tr>
      <w:tr w:rsidR="004776CA" w:rsidRPr="001C780C" w14:paraId="7B1D7CA6"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A02EEA5"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6D8A1CF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6685EE3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3B10C71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0DB1A02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7259F53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00216B9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D2A530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7BC124F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BB3062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5DFF962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312F3DE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7C67103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18E743B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70.3%</w:t>
            </w:r>
          </w:p>
        </w:tc>
      </w:tr>
      <w:tr w:rsidR="004776CA" w:rsidRPr="001C780C" w14:paraId="050E6202"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543DCD9"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077C441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454C858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23ABC38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0F797F1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430E70A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1C04667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6FDC057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66C9F04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6C13DC6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50FAA0D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39F896F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10C56E0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011B07F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73.6%</w:t>
            </w:r>
          </w:p>
        </w:tc>
      </w:tr>
      <w:tr w:rsidR="004776CA" w:rsidRPr="001C780C" w14:paraId="502ACFE2"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3D2AC30"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14247B0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5690579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7A7E54D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5B8AC07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7506336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09EFBE2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4D5ECB3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48A5D54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1CF4647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66BE978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38C8B4C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06CCAEE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755EC7F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73.6%</w:t>
            </w:r>
          </w:p>
        </w:tc>
      </w:tr>
      <w:tr w:rsidR="004776CA" w:rsidRPr="001C780C" w14:paraId="433123AD"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575F9EE"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6A01D75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63AFAB3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6548C2D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3368564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44C1B76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56A5E8A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35DBEAC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50CB658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2603E37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7E38F3E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69F222A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09279DC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4FDBED7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78.0%</w:t>
            </w:r>
          </w:p>
        </w:tc>
      </w:tr>
      <w:tr w:rsidR="004776CA" w:rsidRPr="001C780C" w14:paraId="3E5C467B"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F3287F4"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609668E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0542D71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70421BD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3331FCF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1FC15F2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586B239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2141575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62BF4A6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5F96A0B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30A189D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4032D24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78B8E1D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67BC502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75.7%</w:t>
            </w:r>
          </w:p>
        </w:tc>
      </w:tr>
      <w:tr w:rsidR="004776CA" w:rsidRPr="001C780C" w14:paraId="0A9DFC9C"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508B3BF" w14:textId="3E0050D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Hutt</w:t>
            </w:r>
            <w:r w:rsidR="00D5695A" w:rsidRPr="001C780C">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69E4A92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04397C3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2C5EC49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4AA8855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3E0FFBB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0638CCF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4C1CC52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06C4285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2E4C237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39F8625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08E2927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771951F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216A6B2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74.0%</w:t>
            </w:r>
          </w:p>
        </w:tc>
      </w:tr>
      <w:tr w:rsidR="004776CA" w:rsidRPr="001C780C" w14:paraId="3B51FC4D"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9F091AF"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4D11DC7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414283D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2FC7953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16B3F98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1177AF3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378AAE2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5E47AC5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7EAC4D5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331FEF7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6B32F24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1C86BC7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77F9973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3D2B25B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73.2%</w:t>
            </w:r>
          </w:p>
        </w:tc>
      </w:tr>
      <w:tr w:rsidR="004776CA" w:rsidRPr="001C780C" w14:paraId="78046D1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348D942"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2CC3972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668AE61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79AA1DA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0E3F8D7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37220DE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307B44C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040B8B6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49EF857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04E130E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4E1CF61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481A903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E1BC4C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4A59F47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76.4%</w:t>
            </w:r>
          </w:p>
        </w:tc>
      </w:tr>
      <w:tr w:rsidR="004776CA" w:rsidRPr="001C780C" w14:paraId="4697FB2D"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CD91E55"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106D982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5772812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5ED2B55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5483156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43D911F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7993331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1F1C6EB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20D16A6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1CECDE0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460E3A6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2AE3AAC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B1A9B6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46C9CBB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80.0%</w:t>
            </w:r>
          </w:p>
        </w:tc>
      </w:tr>
      <w:tr w:rsidR="004776CA" w:rsidRPr="001C780C" w14:paraId="2D03E449"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F8BB7D3" w14:textId="77777777" w:rsidR="004776CA" w:rsidRPr="001C780C" w:rsidRDefault="004776CA" w:rsidP="007B6A91">
            <w:pPr>
              <w:spacing w:line="240" w:lineRule="auto"/>
              <w:rPr>
                <w:rFonts w:ascii="Calibri" w:eastAsia="Times New Roman" w:hAnsi="Calibri" w:cs="Arial"/>
                <w:b/>
                <w:color w:val="000000"/>
                <w:sz w:val="18"/>
                <w:szCs w:val="18"/>
              </w:rPr>
            </w:pPr>
            <w:r w:rsidRPr="001C780C">
              <w:rPr>
                <w:rFonts w:ascii="Calibri" w:eastAsia="Times New Roman" w:hAnsi="Calibri" w:cs="Arial"/>
                <w:b/>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3E18089F"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3B0F95FA"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5FF965F8"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7DC9C63D"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40C7089F"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2EA29C58"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2F54BAFB"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6095EEF2"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72FCA9DB"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620D1EA2"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2C5D123B"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0991320F"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223A2E03" w14:textId="77777777" w:rsidR="004776CA" w:rsidRPr="001C780C" w:rsidRDefault="004776CA" w:rsidP="007B6A91">
            <w:pPr>
              <w:spacing w:line="240" w:lineRule="auto"/>
              <w:jc w:val="right"/>
              <w:rPr>
                <w:rFonts w:ascii="Calibri" w:eastAsia="Times New Roman" w:hAnsi="Calibri" w:cs="Arial"/>
                <w:b/>
                <w:color w:val="000000"/>
                <w:sz w:val="18"/>
                <w:szCs w:val="18"/>
              </w:rPr>
            </w:pPr>
            <w:r w:rsidRPr="001C780C">
              <w:rPr>
                <w:rFonts w:ascii="Calibri" w:eastAsia="Times New Roman" w:hAnsi="Calibri" w:cs="Arial"/>
                <w:b/>
                <w:color w:val="000000"/>
                <w:sz w:val="18"/>
                <w:szCs w:val="18"/>
              </w:rPr>
              <w:t>77.7%</w:t>
            </w:r>
          </w:p>
        </w:tc>
      </w:tr>
      <w:tr w:rsidR="004776CA" w:rsidRPr="001C780C" w14:paraId="4C948982"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9598B08"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B37627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26C9175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0B905F1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3C9C8E9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5D17B25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7120976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0A5C48C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11616499"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605CF4A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6923B2C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198DF73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76512BE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230D341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76.3%</w:t>
            </w:r>
          </w:p>
        </w:tc>
      </w:tr>
      <w:tr w:rsidR="004776CA" w:rsidRPr="001C780C" w14:paraId="6C4D950A"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96C25AD"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4EE5BC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0744AE5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70E1753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145B3DA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0B59658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7F98731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1683EFA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5E8EB43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23A458D4"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72F0955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129EA3D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6AFF6828"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634BC19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76.5%</w:t>
            </w:r>
          </w:p>
        </w:tc>
      </w:tr>
      <w:tr w:rsidR="004776CA" w:rsidRPr="001C780C" w14:paraId="51E68B0A"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75B97C4"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FDA3337"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40EB85F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267E5AE6"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5871F60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26F9626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484027A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603D707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3010F77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15F2C02A"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1CC2D19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78F06360"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392156E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4F10C87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76.2%</w:t>
            </w:r>
          </w:p>
        </w:tc>
      </w:tr>
      <w:tr w:rsidR="004776CA" w:rsidRPr="001C780C" w14:paraId="07D4C73F" w14:textId="77777777" w:rsidTr="007B6A91">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1470DF5E"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4935DFBB"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32D4E6D2"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CA7D09F"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CFB1E6E"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08CB446C"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790C8A45"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71216B41"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2A1C95ED"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25B05B93" w14:textId="77777777" w:rsidR="004776CA" w:rsidRPr="001C780C" w:rsidRDefault="004776CA" w:rsidP="007B6A91">
            <w:pPr>
              <w:spacing w:line="240" w:lineRule="auto"/>
              <w:jc w:val="right"/>
              <w:rPr>
                <w:rFonts w:ascii="Calibri" w:eastAsia="Times New Roman" w:hAnsi="Calibri" w:cs="Arial"/>
                <w:color w:val="000000"/>
                <w:sz w:val="18"/>
                <w:szCs w:val="18"/>
              </w:rPr>
            </w:pPr>
            <w:r w:rsidRPr="001C780C">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79B5CBE6"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E5C2AEB"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0E756A8"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05F44A58" w14:textId="77777777" w:rsidR="004776CA" w:rsidRPr="001C780C" w:rsidRDefault="004776CA" w:rsidP="007B6A91">
            <w:pPr>
              <w:spacing w:line="240" w:lineRule="auto"/>
              <w:rPr>
                <w:rFonts w:ascii="Calibri" w:eastAsia="Times New Roman" w:hAnsi="Calibri" w:cs="Arial"/>
                <w:color w:val="000000"/>
                <w:sz w:val="18"/>
                <w:szCs w:val="18"/>
              </w:rPr>
            </w:pPr>
            <w:r w:rsidRPr="001C780C">
              <w:rPr>
                <w:rFonts w:ascii="Calibri" w:eastAsia="Times New Roman" w:hAnsi="Calibri" w:cs="Arial"/>
                <w:color w:val="000000"/>
                <w:sz w:val="18"/>
                <w:szCs w:val="18"/>
              </w:rPr>
              <w:t> </w:t>
            </w:r>
          </w:p>
        </w:tc>
      </w:tr>
      <w:tr w:rsidR="004776CA" w:rsidRPr="001C780C" w14:paraId="0441815B" w14:textId="77777777" w:rsidTr="007B6A91">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08EC74FC" w14:textId="13CEEAA8" w:rsidR="004776CA" w:rsidRPr="001C780C" w:rsidRDefault="00D5695A" w:rsidP="007B6A91">
            <w:pPr>
              <w:spacing w:line="240" w:lineRule="auto"/>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7250AAC1"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1BB3ABB2"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56CE8F9F"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4D68BD4C"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4632F416"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2BCAC3EA"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1CCAAC45"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263F98C0"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70D3D4BD"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09955272"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40889596"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52DF81D8"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638519F4" w14:textId="77777777" w:rsidR="004776CA" w:rsidRPr="001C780C" w:rsidRDefault="004776CA" w:rsidP="007B6A91">
            <w:pPr>
              <w:spacing w:line="240" w:lineRule="auto"/>
              <w:jc w:val="right"/>
              <w:rPr>
                <w:rFonts w:ascii="Calibri" w:eastAsia="Times New Roman" w:hAnsi="Calibri" w:cs="Arial"/>
                <w:b/>
                <w:bCs/>
                <w:color w:val="000000"/>
                <w:sz w:val="18"/>
                <w:szCs w:val="18"/>
              </w:rPr>
            </w:pPr>
            <w:r w:rsidRPr="001C780C">
              <w:rPr>
                <w:rFonts w:ascii="Calibri" w:eastAsia="Times New Roman" w:hAnsi="Calibri" w:cs="Arial"/>
                <w:b/>
                <w:bCs/>
                <w:color w:val="000000"/>
                <w:sz w:val="18"/>
                <w:szCs w:val="18"/>
              </w:rPr>
              <w:t>71.3%</w:t>
            </w:r>
          </w:p>
        </w:tc>
      </w:tr>
    </w:tbl>
    <w:p w14:paraId="600C401F" w14:textId="77777777" w:rsidR="004776CA" w:rsidRPr="00A8321A" w:rsidRDefault="004776CA" w:rsidP="004776CA"/>
    <w:p w14:paraId="5104CAB7" w14:textId="77777777" w:rsidR="004776CA" w:rsidRDefault="004776CA" w:rsidP="004776CA">
      <w:pPr>
        <w:pStyle w:val="Note"/>
      </w:pPr>
      <w:r>
        <w:t>*</w:t>
      </w:r>
      <w:r>
        <w:tab/>
        <w:t>N/A = not applicable, ethnicity of screened women was not recorded.</w:t>
      </w:r>
    </w:p>
    <w:p w14:paraId="3FE1A612" w14:textId="77777777" w:rsidR="004776CA" w:rsidRDefault="004776CA" w:rsidP="004776CA"/>
    <w:p w14:paraId="4EACE757" w14:textId="77777777" w:rsidR="004776CA" w:rsidRDefault="004776CA" w:rsidP="004776CA">
      <w:pPr>
        <w:pStyle w:val="Heading2"/>
        <w:spacing w:before="0" w:after="120"/>
      </w:pPr>
      <w:bookmarkStart w:id="41" w:name="_Toc399921857"/>
      <w:bookmarkStart w:id="42" w:name="_Toc464637659"/>
      <w:bookmarkStart w:id="43" w:name="_Toc464826309"/>
      <w:r>
        <w:lastRenderedPageBreak/>
        <w:t>DHB coverage by ethnicity</w:t>
      </w:r>
      <w:bookmarkEnd w:id="41"/>
      <w:bookmarkEnd w:id="42"/>
      <w:bookmarkEnd w:id="43"/>
    </w:p>
    <w:p w14:paraId="5A33D689" w14:textId="77777777" w:rsidR="004776CA" w:rsidRDefault="004776CA" w:rsidP="004776CA">
      <w:pPr>
        <w:pStyle w:val="Table"/>
      </w:pPr>
      <w:bookmarkStart w:id="44" w:name="_Toc464563051"/>
      <w:bookmarkStart w:id="45" w:name="_Toc464826313"/>
      <w:bookmarkStart w:id="46"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4"/>
      <w:bookmarkEnd w:id="45"/>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4776CA" w:rsidRPr="00D643DE" w14:paraId="189CC1EF" w14:textId="77777777" w:rsidTr="007B6A91">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11BA2F1F" w14:textId="77777777" w:rsidR="004776CA" w:rsidRPr="00D643DE" w:rsidRDefault="004776CA" w:rsidP="007B6A91">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EAE7A93" w14:textId="77777777" w:rsidR="004776CA" w:rsidRPr="00D643DE" w:rsidRDefault="004776CA"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6A129B9" w14:textId="77777777" w:rsidR="004776CA" w:rsidRPr="00D643DE" w:rsidRDefault="004776CA"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FCA939F" w14:textId="77777777" w:rsidR="004776CA" w:rsidRPr="00D643DE" w:rsidRDefault="004776CA"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98E0684" w14:textId="77777777" w:rsidR="004776CA" w:rsidRPr="00D643DE" w:rsidRDefault="004776CA"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4776CA" w:rsidRPr="00D643DE" w14:paraId="51F93A6E" w14:textId="77777777" w:rsidTr="007B6A91">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50C8A858" w14:textId="77777777" w:rsidR="004776CA" w:rsidRPr="00D643DE" w:rsidRDefault="004776CA" w:rsidP="007B6A91">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3CEF0C7D"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9BEED0E"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6C98FD29"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4350E3F"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2706692"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6D1BC727"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5DB41462"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07EDF1F"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E429B33"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5C48E5CB"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3A476BB"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76BE9E9" w14:textId="77777777" w:rsidR="004776CA" w:rsidRPr="00D643DE" w:rsidRDefault="004776CA"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4776CA" w:rsidRPr="00D643DE" w14:paraId="57166D97"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61435CEF"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705127E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74746BA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3153FD3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7E258BA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016A943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70C54EE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5C71125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78D8925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27737A3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14252D3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71451DA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03906F9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4776CA" w:rsidRPr="00D643DE" w14:paraId="1EB5DBB4"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1277235C"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7F942A4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7227E0C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7EE7289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050D94F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75183BF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3DC15F1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3E694EE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6905603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0E4A005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47FAFC7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02B34CC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3960E7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4776CA" w:rsidRPr="00D643DE" w14:paraId="75BDB182"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1BA4528"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21FBF54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59FDBE9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7686B01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281DD2B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B28D20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080D33F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7D8EC4F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69275A2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25BB426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1BEEF29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38DC37E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735A997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4776CA" w:rsidRPr="00D643DE" w14:paraId="5A272743"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94FB540"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51E916D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761D1D1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55F24BB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4B50245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5C8E1A0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5289803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0009B47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0F5D59A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0B45316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788482A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E95AA6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1EB67EB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4776CA" w:rsidRPr="00D643DE" w14:paraId="430B968E"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B1A22D0"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24B6478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7FE1CD5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148F8CA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6212A01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7F9403D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6C635FF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3B66388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5B92DE1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2C5E224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325580B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1537C98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183BA3E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4776CA" w:rsidRPr="00D643DE" w14:paraId="691FED07"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E9BA3EC"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23EC628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3E8C03E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1C7E4CE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3458CBD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4D90474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330C332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76136BB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6218DBD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6EB6D17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768FE1C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8D59E2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0622338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4776CA" w:rsidRPr="00D643DE" w14:paraId="10AEC12A"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8D512B8"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713BC2E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1CB1229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52899CE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045528C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520A327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6C3F90D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5DA57BF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3091EBE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912EA3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15AFDA6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165B8C6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124ED4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4776CA" w:rsidRPr="00D643DE" w14:paraId="23FEF35D"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1B3526FA"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6124F99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62872B1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768CA4A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0C96C88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0F97E61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5162F4A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5C50342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0BEECB8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6303262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0ADB88C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231AEF4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5B59EDA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4776CA" w:rsidRPr="00D643DE" w14:paraId="6088560A"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6CB0C82"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36AB82E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6CC9FA8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1B9C539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573EFC1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265A592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731AC94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65A813F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7C12B1A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7437874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114E713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0959EF2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5A393A8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4776CA" w:rsidRPr="00D643DE" w14:paraId="5458F05F"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6959B285"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31227FF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1393226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0E9BD22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0ADA5BB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75FC653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6EC51AD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1AA2CAB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7247EC5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4C432E0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4849D42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535BCD0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03D66E7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4776CA" w:rsidRPr="00D643DE" w14:paraId="4A9C34F7"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30A533C"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6E28261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154B60E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07D08E0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66E65B4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2E492C8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483E208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127344B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6B211B7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70279A6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3A5AD96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4A530D9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6F3E785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4776CA" w:rsidRPr="00D643DE" w14:paraId="28E6739E"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65A8D5F3"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1924AC8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2EFBD4C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0E1E4A9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3B20E94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78A177B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657AB98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302BD78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1CF8BA2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0D09342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3523279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20B2C11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04A7800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4776CA" w:rsidRPr="00D643DE" w14:paraId="13D88045"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BEE324A" w14:textId="1398351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F913A3">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C0C1C1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279DBA8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690A8F2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5522ECD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37E5B36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021F429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044A771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37C79E3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00CEA2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0A7EB5D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3A13391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0E815CF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4776CA" w:rsidRPr="00D643DE" w14:paraId="0154F13C"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3BD994D"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4BAF0EB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15D36F8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6B6B202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07BC7CC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650B188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75B9157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587A2E7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6255147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74FE405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58F81FA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41E32AD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42EFB73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4776CA" w:rsidRPr="00D643DE" w14:paraId="67CD22B6"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2B73103"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38E00BF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0638F4B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20FEB3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47BE75D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70BAA38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43211CC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685A064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60B0125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5DBD263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3C70012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2FE9ABC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26F02DA"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4776CA" w:rsidRPr="00D643DE" w14:paraId="6A835A20"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3B97ED4"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3E43554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382B122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6763629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6AC921B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411EC5B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5494CB4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6B47916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33A0F24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407A947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399F2FF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2AFFE52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3607F65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4776CA" w:rsidRPr="001C0F52" w14:paraId="650D47B8"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C255FA1" w14:textId="77777777" w:rsidR="004776CA" w:rsidRPr="001C0F52" w:rsidRDefault="004776CA" w:rsidP="007B6A91">
            <w:pPr>
              <w:spacing w:line="240" w:lineRule="auto"/>
              <w:rPr>
                <w:rFonts w:ascii="Calibri" w:eastAsia="Times New Roman" w:hAnsi="Calibri" w:cs="Arial"/>
                <w:b/>
                <w:color w:val="000000"/>
                <w:sz w:val="20"/>
                <w:szCs w:val="20"/>
              </w:rPr>
            </w:pPr>
            <w:r w:rsidRPr="001C0F52">
              <w:rPr>
                <w:rFonts w:ascii="Calibri" w:eastAsia="Times New Roman" w:hAnsi="Calibri" w:cs="Arial"/>
                <w:b/>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50D293CE"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397D2A64"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11D00F07"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75DD4B11"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4595CEFA"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1F3213C8"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5F2D93A8"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7286701E"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2A8811CE"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411FDCAF"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7E61FF09"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1081F7D4" w14:textId="77777777" w:rsidR="004776CA" w:rsidRPr="001C0F52" w:rsidRDefault="004776CA" w:rsidP="007B6A91">
            <w:pPr>
              <w:spacing w:line="240" w:lineRule="auto"/>
              <w:jc w:val="right"/>
              <w:rPr>
                <w:rFonts w:ascii="Calibri" w:eastAsia="Times New Roman" w:hAnsi="Calibri" w:cs="Arial"/>
                <w:b/>
                <w:color w:val="000000"/>
                <w:sz w:val="18"/>
                <w:szCs w:val="18"/>
              </w:rPr>
            </w:pPr>
            <w:r w:rsidRPr="001C0F52">
              <w:rPr>
                <w:rFonts w:ascii="Calibri" w:eastAsia="Times New Roman" w:hAnsi="Calibri" w:cs="Arial"/>
                <w:b/>
                <w:color w:val="000000"/>
                <w:sz w:val="18"/>
                <w:szCs w:val="18"/>
              </w:rPr>
              <w:t>77.7%</w:t>
            </w:r>
          </w:p>
        </w:tc>
      </w:tr>
      <w:tr w:rsidR="004776CA" w:rsidRPr="00D643DE" w14:paraId="0C61EAE6"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9855787"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1B7BAF4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730043C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6C36303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75E3B97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3C4EF93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3CBAF3D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6B286E0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09128307"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26394DB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7F67BC8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49B8465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D6FFDA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4776CA" w:rsidRPr="00D643DE" w14:paraId="40F39E28"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37D3221"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14F8D4C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2907F0B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30AAAA8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1E5D7F5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03EA4B0E"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4E4DF88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204445D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7637E0B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58B461E9"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1B1CFFB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4289C6D3"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3A9D55DC"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4776CA" w:rsidRPr="00D643DE" w14:paraId="61916E42"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5D073813" w14:textId="77777777" w:rsidR="004776CA" w:rsidRPr="00D643DE" w:rsidRDefault="004776CA"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78FF1F0B"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6E56E9A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174E5A80"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33F2A835"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7F2BCC92"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4E53FCA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0710064F"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0CCEB94D"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71A78614"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42CF9591"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30A9AF86"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78BF64F8" w14:textId="77777777" w:rsidR="004776CA" w:rsidRPr="00D643DE" w:rsidRDefault="004776CA"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4776CA" w:rsidRPr="00D643DE" w14:paraId="62D59E7B" w14:textId="77777777" w:rsidTr="007B6A91">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233FD709" w14:textId="77777777" w:rsidR="004776CA" w:rsidRPr="00D643DE" w:rsidRDefault="004776CA" w:rsidP="007B6A91">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63292DD0"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3DCF7195"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5A4545FB" w14:textId="77777777" w:rsidR="004776CA" w:rsidRPr="00D643DE" w:rsidRDefault="004776CA"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2E9A9AC2"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7C2FBF84"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4ED33040" w14:textId="77777777" w:rsidR="004776CA" w:rsidRPr="00D643DE" w:rsidRDefault="004776CA"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16EEE67D"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660CF7B7"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1A880B10" w14:textId="77777777" w:rsidR="004776CA" w:rsidRPr="00D643DE" w:rsidRDefault="004776CA"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701D27A5"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2986E60B" w14:textId="77777777" w:rsidR="004776CA" w:rsidRPr="00D643DE" w:rsidRDefault="004776CA"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37340CA3" w14:textId="77777777" w:rsidR="004776CA" w:rsidRPr="00D643DE" w:rsidRDefault="004776CA"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382DC9A6" w14:textId="77777777" w:rsidR="004776CA" w:rsidRPr="002930D7" w:rsidRDefault="004776CA" w:rsidP="004776CA">
      <w:pPr>
        <w:rPr>
          <w:b/>
        </w:rPr>
      </w:pPr>
    </w:p>
    <w:bookmarkEnd w:id="46"/>
    <w:p w14:paraId="4F9DAD89" w14:textId="77777777" w:rsidR="004776CA" w:rsidRPr="007222A4" w:rsidRDefault="004776CA" w:rsidP="004776CA">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6F173E81" w14:textId="77777777" w:rsidR="004776CA" w:rsidRPr="00DD5563" w:rsidDel="00A762BB" w:rsidRDefault="004776CA" w:rsidP="004776CA"/>
    <w:p w14:paraId="16341D26" w14:textId="77777777" w:rsidR="004776CA" w:rsidRDefault="004776CA" w:rsidP="005D43F9"/>
    <w:p w14:paraId="57578A55" w14:textId="1042654A" w:rsidR="00306883" w:rsidRDefault="00306883" w:rsidP="004776CA">
      <w:pPr>
        <w:pStyle w:val="Table"/>
        <w:spacing w:before="0"/>
      </w:pPr>
    </w:p>
    <w:sectPr w:rsidR="00306883" w:rsidSect="004859E1">
      <w:headerReference w:type="first" r:id="rId25"/>
      <w:footerReference w:type="first" r:id="rId26"/>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DC56" w14:textId="77777777" w:rsidR="004F3466" w:rsidRDefault="004F3466">
      <w:pPr>
        <w:spacing w:line="240" w:lineRule="auto"/>
      </w:pPr>
      <w:r>
        <w:separator/>
      </w:r>
    </w:p>
  </w:endnote>
  <w:endnote w:type="continuationSeparator" w:id="0">
    <w:p w14:paraId="3843D69C" w14:textId="77777777" w:rsidR="004F3466" w:rsidRDefault="004F3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45A7B9EF" w14:textId="77777777" w:rsidR="004F3466" w:rsidRDefault="004F346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E94D014" w14:textId="77777777" w:rsidR="004F3466" w:rsidRPr="00497068" w:rsidRDefault="004F3466" w:rsidP="00B42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4F6F7C58" w14:textId="77777777" w:rsidR="004F3466" w:rsidRDefault="004F3466">
        <w:pPr>
          <w:pStyle w:val="Footer"/>
          <w:jc w:val="center"/>
        </w:pPr>
        <w:r>
          <w:fldChar w:fldCharType="begin"/>
        </w:r>
        <w:r>
          <w:instrText xml:space="preserve"> PAGE   \* MERGEFORMAT </w:instrText>
        </w:r>
        <w:r>
          <w:fldChar w:fldCharType="separate"/>
        </w:r>
        <w:r w:rsidR="005C731C">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525C4CC9" w14:textId="77777777" w:rsidR="004776CA" w:rsidRDefault="004776C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2824BC48" w14:textId="77777777" w:rsidR="004F3466" w:rsidRDefault="004F3466">
        <w:pPr>
          <w:pStyle w:val="Footer"/>
          <w:jc w:val="center"/>
        </w:pPr>
        <w:r>
          <w:fldChar w:fldCharType="begin"/>
        </w:r>
        <w:r>
          <w:instrText xml:space="preserve"> PAGE   \* MERGEFORMAT </w:instrText>
        </w:r>
        <w:r>
          <w:fldChar w:fldCharType="separate"/>
        </w:r>
        <w:r w:rsidR="005C731C">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AB04" w14:textId="77777777" w:rsidR="004F3466" w:rsidRDefault="004F3466">
      <w:pPr>
        <w:spacing w:line="240" w:lineRule="auto"/>
      </w:pPr>
      <w:r>
        <w:separator/>
      </w:r>
    </w:p>
  </w:footnote>
  <w:footnote w:type="continuationSeparator" w:id="0">
    <w:p w14:paraId="13B64DB0" w14:textId="77777777" w:rsidR="004F3466" w:rsidRDefault="004F34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A219" w14:textId="77777777" w:rsidR="004F3466" w:rsidRDefault="004115E4">
    <w:pPr>
      <w:pStyle w:val="Header"/>
    </w:pPr>
    <w:r>
      <w:rPr>
        <w:rFonts w:ascii="Arial" w:eastAsia="Times New Roman" w:hAnsi="Arial" w:cs="Times"/>
        <w:noProof/>
        <w:szCs w:val="24"/>
      </w:rPr>
      <w:drawing>
        <wp:inline distT="0" distB="0" distL="0" distR="0" wp14:anchorId="64B6C925" wp14:editId="534F8E8B">
          <wp:extent cx="6210300" cy="485317"/>
          <wp:effectExtent l="0" t="0" r="0"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6983" cy="485058"/>
                  </a:xfrm>
                  <a:prstGeom prst="rect">
                    <a:avLst/>
                  </a:prstGeom>
                  <a:noFill/>
                  <a:ln>
                    <a:noFill/>
                  </a:ln>
                </pic:spPr>
              </pic:pic>
            </a:graphicData>
          </a:graphic>
        </wp:inline>
      </w:drawing>
    </w:r>
  </w:p>
  <w:p w14:paraId="50EF3FBF" w14:textId="77777777" w:rsidR="004F3466" w:rsidRDefault="004F3466" w:rsidP="00B42B13">
    <w:pPr>
      <w:pStyle w:val="Header"/>
      <w:ind w:right="-425"/>
      <w:jc w:val="right"/>
    </w:pPr>
    <w:r w:rsidRPr="00532FD3">
      <w:rPr>
        <w:noProof/>
      </w:rPr>
      <w:drawing>
        <wp:inline distT="0" distB="0" distL="0" distR="0" wp14:anchorId="2E1C5F3C" wp14:editId="117E5A7D">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80D9" w14:textId="5ADA5519" w:rsidR="004F3466" w:rsidRDefault="00C0382F">
    <w:pPr>
      <w:pStyle w:val="Header"/>
    </w:pPr>
    <w:r>
      <w:rPr>
        <w:rFonts w:ascii="Arial" w:eastAsia="Times New Roman" w:hAnsi="Arial" w:cs="Times"/>
        <w:noProof/>
        <w:szCs w:val="24"/>
      </w:rPr>
      <w:drawing>
        <wp:inline distT="0" distB="0" distL="0" distR="0" wp14:anchorId="04FF7B80" wp14:editId="5DA67731">
          <wp:extent cx="5940425" cy="464058"/>
          <wp:effectExtent l="0" t="0" r="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57CD" w14:textId="77777777" w:rsidR="004F3466" w:rsidRDefault="004F3466">
    <w:pPr>
      <w:pStyle w:val="Header"/>
    </w:pPr>
    <w:r>
      <w:rPr>
        <w:noProof/>
      </w:rPr>
      <w:drawing>
        <wp:inline distT="0" distB="0" distL="0" distR="0" wp14:anchorId="37623125" wp14:editId="4D043A1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1391449" w14:textId="77777777" w:rsidR="004F3466" w:rsidRDefault="004F3466" w:rsidP="00B42B13">
    <w:pPr>
      <w:pStyle w:val="Header"/>
      <w:ind w:right="-425"/>
      <w:jc w:val="right"/>
    </w:pPr>
    <w:r w:rsidRPr="001A7BE5">
      <w:rPr>
        <w:noProof/>
        <w:color w:val="000000"/>
        <w:sz w:val="19"/>
        <w:szCs w:val="19"/>
      </w:rPr>
      <w:drawing>
        <wp:inline distT="0" distB="0" distL="0" distR="0" wp14:anchorId="3634B861" wp14:editId="1F92340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2FE9" w14:textId="77777777" w:rsidR="004776CA" w:rsidRDefault="004776CA">
    <w:pPr>
      <w:pStyle w:val="Header"/>
    </w:pPr>
    <w:r>
      <w:rPr>
        <w:noProof/>
      </w:rPr>
      <w:drawing>
        <wp:inline distT="0" distB="0" distL="0" distR="0" wp14:anchorId="5BCBFD80" wp14:editId="3BC8F90F">
          <wp:extent cx="6211019" cy="463230"/>
          <wp:effectExtent l="0" t="0" r="0" b="0"/>
          <wp:docPr id="20" name="Picture 20"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257D" w14:textId="42D305CD" w:rsidR="004F3466" w:rsidRDefault="00C0382F">
    <w:pPr>
      <w:pStyle w:val="Header"/>
    </w:pPr>
    <w:r>
      <w:rPr>
        <w:rFonts w:ascii="Arial" w:eastAsia="Times New Roman" w:hAnsi="Arial" w:cs="Times"/>
        <w:noProof/>
        <w:szCs w:val="24"/>
      </w:rPr>
      <w:drawing>
        <wp:inline distT="0" distB="0" distL="0" distR="0" wp14:anchorId="34925DEB" wp14:editId="6E29CF0B">
          <wp:extent cx="6210300" cy="485317"/>
          <wp:effectExtent l="0" t="0" r="0"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6983" cy="4850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16D3"/>
    <w:rsid w:val="000151DA"/>
    <w:rsid w:val="0001736C"/>
    <w:rsid w:val="00033FC9"/>
    <w:rsid w:val="00055C55"/>
    <w:rsid w:val="0005728D"/>
    <w:rsid w:val="00066D8C"/>
    <w:rsid w:val="0006715D"/>
    <w:rsid w:val="00067ED9"/>
    <w:rsid w:val="000750FC"/>
    <w:rsid w:val="0008038A"/>
    <w:rsid w:val="00097143"/>
    <w:rsid w:val="000A140B"/>
    <w:rsid w:val="000A1CEB"/>
    <w:rsid w:val="000B21E9"/>
    <w:rsid w:val="000B513F"/>
    <w:rsid w:val="000C5652"/>
    <w:rsid w:val="000D071B"/>
    <w:rsid w:val="00104423"/>
    <w:rsid w:val="00110875"/>
    <w:rsid w:val="0012091E"/>
    <w:rsid w:val="00125E42"/>
    <w:rsid w:val="001262EC"/>
    <w:rsid w:val="0014126E"/>
    <w:rsid w:val="001447FE"/>
    <w:rsid w:val="00147F78"/>
    <w:rsid w:val="001716E3"/>
    <w:rsid w:val="00181225"/>
    <w:rsid w:val="001901BA"/>
    <w:rsid w:val="001B0261"/>
    <w:rsid w:val="001C0F52"/>
    <w:rsid w:val="001C32B8"/>
    <w:rsid w:val="001C73C2"/>
    <w:rsid w:val="001C75FD"/>
    <w:rsid w:val="001C780C"/>
    <w:rsid w:val="001E0B35"/>
    <w:rsid w:val="001E3A84"/>
    <w:rsid w:val="001E5700"/>
    <w:rsid w:val="00204CDA"/>
    <w:rsid w:val="00214AFD"/>
    <w:rsid w:val="00227201"/>
    <w:rsid w:val="00233DAD"/>
    <w:rsid w:val="00237ED9"/>
    <w:rsid w:val="00244842"/>
    <w:rsid w:val="002563AE"/>
    <w:rsid w:val="00260586"/>
    <w:rsid w:val="00262C88"/>
    <w:rsid w:val="00270C7B"/>
    <w:rsid w:val="00274507"/>
    <w:rsid w:val="0027517A"/>
    <w:rsid w:val="00285074"/>
    <w:rsid w:val="002857F7"/>
    <w:rsid w:val="00290B10"/>
    <w:rsid w:val="002C4457"/>
    <w:rsid w:val="002D5D17"/>
    <w:rsid w:val="002D7C3D"/>
    <w:rsid w:val="002F11AE"/>
    <w:rsid w:val="002F4E8C"/>
    <w:rsid w:val="00306883"/>
    <w:rsid w:val="003110F5"/>
    <w:rsid w:val="003125A8"/>
    <w:rsid w:val="00322800"/>
    <w:rsid w:val="00326EEC"/>
    <w:rsid w:val="00326F9E"/>
    <w:rsid w:val="00334286"/>
    <w:rsid w:val="003530A4"/>
    <w:rsid w:val="003544DB"/>
    <w:rsid w:val="0036441D"/>
    <w:rsid w:val="00367DA4"/>
    <w:rsid w:val="00373E1D"/>
    <w:rsid w:val="00380BED"/>
    <w:rsid w:val="00397AA8"/>
    <w:rsid w:val="003A59B8"/>
    <w:rsid w:val="003B514F"/>
    <w:rsid w:val="003C197F"/>
    <w:rsid w:val="003D4A99"/>
    <w:rsid w:val="003E2F64"/>
    <w:rsid w:val="003E4EFC"/>
    <w:rsid w:val="003E7EAF"/>
    <w:rsid w:val="003F1EA4"/>
    <w:rsid w:val="00404241"/>
    <w:rsid w:val="004115E4"/>
    <w:rsid w:val="00412F87"/>
    <w:rsid w:val="00426FAF"/>
    <w:rsid w:val="00427902"/>
    <w:rsid w:val="0043760B"/>
    <w:rsid w:val="00446834"/>
    <w:rsid w:val="00450D69"/>
    <w:rsid w:val="00453CAF"/>
    <w:rsid w:val="00460FDC"/>
    <w:rsid w:val="00461C9B"/>
    <w:rsid w:val="00463F09"/>
    <w:rsid w:val="0047482C"/>
    <w:rsid w:val="004776CA"/>
    <w:rsid w:val="00480065"/>
    <w:rsid w:val="004859E1"/>
    <w:rsid w:val="004A1560"/>
    <w:rsid w:val="004A190D"/>
    <w:rsid w:val="004B5C9B"/>
    <w:rsid w:val="004C6F07"/>
    <w:rsid w:val="004D1265"/>
    <w:rsid w:val="004D28BB"/>
    <w:rsid w:val="004D44D2"/>
    <w:rsid w:val="004D7F12"/>
    <w:rsid w:val="004E6281"/>
    <w:rsid w:val="004F3466"/>
    <w:rsid w:val="004F5B5F"/>
    <w:rsid w:val="004F6A98"/>
    <w:rsid w:val="005049F9"/>
    <w:rsid w:val="005059FC"/>
    <w:rsid w:val="00506911"/>
    <w:rsid w:val="00510485"/>
    <w:rsid w:val="00522124"/>
    <w:rsid w:val="00523816"/>
    <w:rsid w:val="00524226"/>
    <w:rsid w:val="005252D6"/>
    <w:rsid w:val="00534275"/>
    <w:rsid w:val="005455DC"/>
    <w:rsid w:val="00552923"/>
    <w:rsid w:val="00572BBD"/>
    <w:rsid w:val="00580B03"/>
    <w:rsid w:val="005858B5"/>
    <w:rsid w:val="00591B27"/>
    <w:rsid w:val="00595984"/>
    <w:rsid w:val="00595A4B"/>
    <w:rsid w:val="005978FB"/>
    <w:rsid w:val="005B2A19"/>
    <w:rsid w:val="005B76E8"/>
    <w:rsid w:val="005C1185"/>
    <w:rsid w:val="005C4E56"/>
    <w:rsid w:val="005C731C"/>
    <w:rsid w:val="005C7878"/>
    <w:rsid w:val="005D3B1F"/>
    <w:rsid w:val="005D42D9"/>
    <w:rsid w:val="005D43F9"/>
    <w:rsid w:val="005E4404"/>
    <w:rsid w:val="006161CC"/>
    <w:rsid w:val="00616319"/>
    <w:rsid w:val="00626846"/>
    <w:rsid w:val="006305D7"/>
    <w:rsid w:val="00636D13"/>
    <w:rsid w:val="00640E38"/>
    <w:rsid w:val="00647C59"/>
    <w:rsid w:val="00655400"/>
    <w:rsid w:val="0066139D"/>
    <w:rsid w:val="00662F17"/>
    <w:rsid w:val="00663B3E"/>
    <w:rsid w:val="00674FFB"/>
    <w:rsid w:val="00675F4B"/>
    <w:rsid w:val="00690593"/>
    <w:rsid w:val="006937DE"/>
    <w:rsid w:val="00694B3C"/>
    <w:rsid w:val="0069598B"/>
    <w:rsid w:val="0069659F"/>
    <w:rsid w:val="006A0423"/>
    <w:rsid w:val="006A731F"/>
    <w:rsid w:val="006B2008"/>
    <w:rsid w:val="006B3EF4"/>
    <w:rsid w:val="006D2F90"/>
    <w:rsid w:val="006E4A9A"/>
    <w:rsid w:val="006F1DCF"/>
    <w:rsid w:val="006F56B2"/>
    <w:rsid w:val="006F601D"/>
    <w:rsid w:val="006F6549"/>
    <w:rsid w:val="007012A7"/>
    <w:rsid w:val="00705AEA"/>
    <w:rsid w:val="007075B9"/>
    <w:rsid w:val="00711965"/>
    <w:rsid w:val="00715083"/>
    <w:rsid w:val="00716A3D"/>
    <w:rsid w:val="00716EAB"/>
    <w:rsid w:val="00722567"/>
    <w:rsid w:val="00725628"/>
    <w:rsid w:val="0072688E"/>
    <w:rsid w:val="00745DA8"/>
    <w:rsid w:val="007500B8"/>
    <w:rsid w:val="00750816"/>
    <w:rsid w:val="0075178F"/>
    <w:rsid w:val="0075424C"/>
    <w:rsid w:val="007602CE"/>
    <w:rsid w:val="00773962"/>
    <w:rsid w:val="00773E31"/>
    <w:rsid w:val="00774B3E"/>
    <w:rsid w:val="00782E84"/>
    <w:rsid w:val="0079650F"/>
    <w:rsid w:val="007A10C9"/>
    <w:rsid w:val="007A3149"/>
    <w:rsid w:val="007A4E07"/>
    <w:rsid w:val="007A69AE"/>
    <w:rsid w:val="007B172B"/>
    <w:rsid w:val="007B18B2"/>
    <w:rsid w:val="007B726C"/>
    <w:rsid w:val="007B7DFA"/>
    <w:rsid w:val="007C5115"/>
    <w:rsid w:val="007E3675"/>
    <w:rsid w:val="007E4399"/>
    <w:rsid w:val="007E7084"/>
    <w:rsid w:val="007F443E"/>
    <w:rsid w:val="00817749"/>
    <w:rsid w:val="00823A57"/>
    <w:rsid w:val="00825324"/>
    <w:rsid w:val="0083161F"/>
    <w:rsid w:val="008414A2"/>
    <w:rsid w:val="00842233"/>
    <w:rsid w:val="00845490"/>
    <w:rsid w:val="008531F5"/>
    <w:rsid w:val="00863421"/>
    <w:rsid w:val="00864B9F"/>
    <w:rsid w:val="008A4BE1"/>
    <w:rsid w:val="008A532F"/>
    <w:rsid w:val="008A6908"/>
    <w:rsid w:val="008B4B74"/>
    <w:rsid w:val="008B750E"/>
    <w:rsid w:val="008C12AD"/>
    <w:rsid w:val="008C78F1"/>
    <w:rsid w:val="008D2D0F"/>
    <w:rsid w:val="008E1F42"/>
    <w:rsid w:val="008F2795"/>
    <w:rsid w:val="008F402E"/>
    <w:rsid w:val="00900796"/>
    <w:rsid w:val="00901983"/>
    <w:rsid w:val="00906BC6"/>
    <w:rsid w:val="00910A07"/>
    <w:rsid w:val="00911500"/>
    <w:rsid w:val="009138C8"/>
    <w:rsid w:val="00914925"/>
    <w:rsid w:val="0094796D"/>
    <w:rsid w:val="009501EE"/>
    <w:rsid w:val="009614F8"/>
    <w:rsid w:val="00967C1B"/>
    <w:rsid w:val="0097717D"/>
    <w:rsid w:val="009866FE"/>
    <w:rsid w:val="0099637C"/>
    <w:rsid w:val="009B0CD6"/>
    <w:rsid w:val="009B5FBA"/>
    <w:rsid w:val="009C1913"/>
    <w:rsid w:val="009C37E2"/>
    <w:rsid w:val="009C51AD"/>
    <w:rsid w:val="009C787B"/>
    <w:rsid w:val="009D49C1"/>
    <w:rsid w:val="009F1BC3"/>
    <w:rsid w:val="009F65B6"/>
    <w:rsid w:val="00A01670"/>
    <w:rsid w:val="00A05FA4"/>
    <w:rsid w:val="00A15F8C"/>
    <w:rsid w:val="00A2717F"/>
    <w:rsid w:val="00A4502B"/>
    <w:rsid w:val="00A47466"/>
    <w:rsid w:val="00A5547F"/>
    <w:rsid w:val="00A573BA"/>
    <w:rsid w:val="00A64308"/>
    <w:rsid w:val="00A93B92"/>
    <w:rsid w:val="00AA0463"/>
    <w:rsid w:val="00AA04AF"/>
    <w:rsid w:val="00AA1FA4"/>
    <w:rsid w:val="00AA7E28"/>
    <w:rsid w:val="00AB2BC6"/>
    <w:rsid w:val="00AB5237"/>
    <w:rsid w:val="00AC5CF8"/>
    <w:rsid w:val="00AD1DC0"/>
    <w:rsid w:val="00AF3065"/>
    <w:rsid w:val="00AF721F"/>
    <w:rsid w:val="00B00E9E"/>
    <w:rsid w:val="00B06EED"/>
    <w:rsid w:val="00B35C27"/>
    <w:rsid w:val="00B42B13"/>
    <w:rsid w:val="00B4524B"/>
    <w:rsid w:val="00B4550E"/>
    <w:rsid w:val="00B52B48"/>
    <w:rsid w:val="00B56FE4"/>
    <w:rsid w:val="00B626B2"/>
    <w:rsid w:val="00B659A9"/>
    <w:rsid w:val="00B722B2"/>
    <w:rsid w:val="00B729DB"/>
    <w:rsid w:val="00B90AA1"/>
    <w:rsid w:val="00BC3C68"/>
    <w:rsid w:val="00BC6A57"/>
    <w:rsid w:val="00BE1A4B"/>
    <w:rsid w:val="00BE6566"/>
    <w:rsid w:val="00BF15F9"/>
    <w:rsid w:val="00C0382F"/>
    <w:rsid w:val="00C07608"/>
    <w:rsid w:val="00C14AB8"/>
    <w:rsid w:val="00C152F8"/>
    <w:rsid w:val="00C17D72"/>
    <w:rsid w:val="00C42E1D"/>
    <w:rsid w:val="00C538F2"/>
    <w:rsid w:val="00C5437E"/>
    <w:rsid w:val="00C56A07"/>
    <w:rsid w:val="00C62127"/>
    <w:rsid w:val="00C648AD"/>
    <w:rsid w:val="00C717F3"/>
    <w:rsid w:val="00C82C3D"/>
    <w:rsid w:val="00CB2E39"/>
    <w:rsid w:val="00CB78AA"/>
    <w:rsid w:val="00CC1D09"/>
    <w:rsid w:val="00CC405F"/>
    <w:rsid w:val="00CC6713"/>
    <w:rsid w:val="00CC7A60"/>
    <w:rsid w:val="00CD45AE"/>
    <w:rsid w:val="00CE0546"/>
    <w:rsid w:val="00CE276E"/>
    <w:rsid w:val="00D015B4"/>
    <w:rsid w:val="00D11118"/>
    <w:rsid w:val="00D11B40"/>
    <w:rsid w:val="00D171DF"/>
    <w:rsid w:val="00D42A1A"/>
    <w:rsid w:val="00D42F08"/>
    <w:rsid w:val="00D51EA1"/>
    <w:rsid w:val="00D53CF6"/>
    <w:rsid w:val="00D5695A"/>
    <w:rsid w:val="00D630E2"/>
    <w:rsid w:val="00D67BAF"/>
    <w:rsid w:val="00D95602"/>
    <w:rsid w:val="00DA08E4"/>
    <w:rsid w:val="00DA38F6"/>
    <w:rsid w:val="00DA56CC"/>
    <w:rsid w:val="00DC0EBB"/>
    <w:rsid w:val="00DD43B5"/>
    <w:rsid w:val="00DD4BDB"/>
    <w:rsid w:val="00DD69A8"/>
    <w:rsid w:val="00DF607E"/>
    <w:rsid w:val="00E02DA9"/>
    <w:rsid w:val="00E05E9E"/>
    <w:rsid w:val="00E16522"/>
    <w:rsid w:val="00E23B1B"/>
    <w:rsid w:val="00E26676"/>
    <w:rsid w:val="00E42ADF"/>
    <w:rsid w:val="00E6515B"/>
    <w:rsid w:val="00E674BD"/>
    <w:rsid w:val="00E70579"/>
    <w:rsid w:val="00E71B6F"/>
    <w:rsid w:val="00E774A5"/>
    <w:rsid w:val="00E867E5"/>
    <w:rsid w:val="00E96C12"/>
    <w:rsid w:val="00EA22A9"/>
    <w:rsid w:val="00EA702B"/>
    <w:rsid w:val="00EB2A01"/>
    <w:rsid w:val="00EC212A"/>
    <w:rsid w:val="00EC38CB"/>
    <w:rsid w:val="00ED3108"/>
    <w:rsid w:val="00EE12DB"/>
    <w:rsid w:val="00EE16E0"/>
    <w:rsid w:val="00EE16F0"/>
    <w:rsid w:val="00EF195D"/>
    <w:rsid w:val="00EF3DA9"/>
    <w:rsid w:val="00EF720D"/>
    <w:rsid w:val="00F016E0"/>
    <w:rsid w:val="00F01770"/>
    <w:rsid w:val="00F0648F"/>
    <w:rsid w:val="00F209FE"/>
    <w:rsid w:val="00F2347F"/>
    <w:rsid w:val="00F26CCD"/>
    <w:rsid w:val="00F4501C"/>
    <w:rsid w:val="00F52163"/>
    <w:rsid w:val="00F56E45"/>
    <w:rsid w:val="00F626E5"/>
    <w:rsid w:val="00F720E4"/>
    <w:rsid w:val="00F74C9D"/>
    <w:rsid w:val="00F75AA6"/>
    <w:rsid w:val="00F850FC"/>
    <w:rsid w:val="00F869C5"/>
    <w:rsid w:val="00F913A3"/>
    <w:rsid w:val="00FA22B2"/>
    <w:rsid w:val="00FA53E4"/>
    <w:rsid w:val="00FA751E"/>
    <w:rsid w:val="00FB4A5D"/>
    <w:rsid w:val="00FB5130"/>
    <w:rsid w:val="00FD33DA"/>
    <w:rsid w:val="00FD34EF"/>
    <w:rsid w:val="00FE08C0"/>
    <w:rsid w:val="00FE312C"/>
    <w:rsid w:val="00FE3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E30C18"/>
  <w15:docId w15:val="{A836990C-C08A-49F0-A843-601341B5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7A4E07"/>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27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5545">
      <w:bodyDiv w:val="1"/>
      <w:marLeft w:val="0"/>
      <w:marRight w:val="0"/>
      <w:marTop w:val="0"/>
      <w:marBottom w:val="0"/>
      <w:divBdr>
        <w:top w:val="none" w:sz="0" w:space="0" w:color="auto"/>
        <w:left w:val="none" w:sz="0" w:space="0" w:color="auto"/>
        <w:bottom w:val="none" w:sz="0" w:space="0" w:color="auto"/>
        <w:right w:val="none" w:sz="0" w:space="0" w:color="auto"/>
      </w:divBdr>
    </w:div>
    <w:div w:id="290013330">
      <w:bodyDiv w:val="1"/>
      <w:marLeft w:val="0"/>
      <w:marRight w:val="0"/>
      <w:marTop w:val="0"/>
      <w:marBottom w:val="0"/>
      <w:divBdr>
        <w:top w:val="none" w:sz="0" w:space="0" w:color="auto"/>
        <w:left w:val="none" w:sz="0" w:space="0" w:color="auto"/>
        <w:bottom w:val="none" w:sz="0" w:space="0" w:color="auto"/>
        <w:right w:val="none" w:sz="0" w:space="0" w:color="auto"/>
      </w:divBdr>
    </w:div>
    <w:div w:id="395712239">
      <w:bodyDiv w:val="1"/>
      <w:marLeft w:val="0"/>
      <w:marRight w:val="0"/>
      <w:marTop w:val="0"/>
      <w:marBottom w:val="0"/>
      <w:divBdr>
        <w:top w:val="none" w:sz="0" w:space="0" w:color="auto"/>
        <w:left w:val="none" w:sz="0" w:space="0" w:color="auto"/>
        <w:bottom w:val="none" w:sz="0" w:space="0" w:color="auto"/>
        <w:right w:val="none" w:sz="0" w:space="0" w:color="auto"/>
      </w:divBdr>
    </w:div>
    <w:div w:id="399404278">
      <w:bodyDiv w:val="1"/>
      <w:marLeft w:val="0"/>
      <w:marRight w:val="0"/>
      <w:marTop w:val="0"/>
      <w:marBottom w:val="0"/>
      <w:divBdr>
        <w:top w:val="none" w:sz="0" w:space="0" w:color="auto"/>
        <w:left w:val="none" w:sz="0" w:space="0" w:color="auto"/>
        <w:bottom w:val="none" w:sz="0" w:space="0" w:color="auto"/>
        <w:right w:val="none" w:sz="0" w:space="0" w:color="auto"/>
      </w:divBdr>
    </w:div>
    <w:div w:id="444151567">
      <w:bodyDiv w:val="1"/>
      <w:marLeft w:val="0"/>
      <w:marRight w:val="0"/>
      <w:marTop w:val="0"/>
      <w:marBottom w:val="0"/>
      <w:divBdr>
        <w:top w:val="none" w:sz="0" w:space="0" w:color="auto"/>
        <w:left w:val="none" w:sz="0" w:space="0" w:color="auto"/>
        <w:bottom w:val="none" w:sz="0" w:space="0" w:color="auto"/>
        <w:right w:val="none" w:sz="0" w:space="0" w:color="auto"/>
      </w:divBdr>
    </w:div>
    <w:div w:id="637732543">
      <w:bodyDiv w:val="1"/>
      <w:marLeft w:val="0"/>
      <w:marRight w:val="0"/>
      <w:marTop w:val="0"/>
      <w:marBottom w:val="0"/>
      <w:divBdr>
        <w:top w:val="none" w:sz="0" w:space="0" w:color="auto"/>
        <w:left w:val="none" w:sz="0" w:space="0" w:color="auto"/>
        <w:bottom w:val="none" w:sz="0" w:space="0" w:color="auto"/>
        <w:right w:val="none" w:sz="0" w:space="0" w:color="auto"/>
      </w:divBdr>
    </w:div>
    <w:div w:id="711808212">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028412109">
      <w:bodyDiv w:val="1"/>
      <w:marLeft w:val="0"/>
      <w:marRight w:val="0"/>
      <w:marTop w:val="0"/>
      <w:marBottom w:val="0"/>
      <w:divBdr>
        <w:top w:val="none" w:sz="0" w:space="0" w:color="auto"/>
        <w:left w:val="none" w:sz="0" w:space="0" w:color="auto"/>
        <w:bottom w:val="none" w:sz="0" w:space="0" w:color="auto"/>
        <w:right w:val="none" w:sz="0" w:space="0" w:color="auto"/>
      </w:divBdr>
    </w:div>
    <w:div w:id="1028993560">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88954805">
      <w:bodyDiv w:val="1"/>
      <w:marLeft w:val="0"/>
      <w:marRight w:val="0"/>
      <w:marTop w:val="0"/>
      <w:marBottom w:val="0"/>
      <w:divBdr>
        <w:top w:val="none" w:sz="0" w:space="0" w:color="auto"/>
        <w:left w:val="none" w:sz="0" w:space="0" w:color="auto"/>
        <w:bottom w:val="none" w:sz="0" w:space="0" w:color="auto"/>
        <w:right w:val="none" w:sz="0" w:space="0" w:color="auto"/>
      </w:divBdr>
    </w:div>
    <w:div w:id="1204974968">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11400462">
      <w:bodyDiv w:val="1"/>
      <w:marLeft w:val="0"/>
      <w:marRight w:val="0"/>
      <w:marTop w:val="0"/>
      <w:marBottom w:val="0"/>
      <w:divBdr>
        <w:top w:val="none" w:sz="0" w:space="0" w:color="auto"/>
        <w:left w:val="none" w:sz="0" w:space="0" w:color="auto"/>
        <w:bottom w:val="none" w:sz="0" w:space="0" w:color="auto"/>
        <w:right w:val="none" w:sz="0" w:space="0" w:color="auto"/>
      </w:divBdr>
    </w:div>
    <w:div w:id="1438869576">
      <w:bodyDiv w:val="1"/>
      <w:marLeft w:val="0"/>
      <w:marRight w:val="0"/>
      <w:marTop w:val="0"/>
      <w:marBottom w:val="0"/>
      <w:divBdr>
        <w:top w:val="none" w:sz="0" w:space="0" w:color="auto"/>
        <w:left w:val="none" w:sz="0" w:space="0" w:color="auto"/>
        <w:bottom w:val="none" w:sz="0" w:space="0" w:color="auto"/>
        <w:right w:val="none" w:sz="0" w:space="0" w:color="auto"/>
      </w:divBdr>
    </w:div>
    <w:div w:id="1657807048">
      <w:bodyDiv w:val="1"/>
      <w:marLeft w:val="0"/>
      <w:marRight w:val="0"/>
      <w:marTop w:val="0"/>
      <w:marBottom w:val="0"/>
      <w:divBdr>
        <w:top w:val="none" w:sz="0" w:space="0" w:color="auto"/>
        <w:left w:val="none" w:sz="0" w:space="0" w:color="auto"/>
        <w:bottom w:val="none" w:sz="0" w:space="0" w:color="auto"/>
        <w:right w:val="none" w:sz="0" w:space="0" w:color="auto"/>
      </w:divBdr>
    </w:div>
    <w:div w:id="1806660795">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nsu.govt.nz"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D8A2-2BE2-44A2-A62F-C47F2F0D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F834E703</Template>
  <TotalTime>1</TotalTime>
  <Pages>14</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3</cp:revision>
  <cp:lastPrinted>2016-11-11T03:03:00Z</cp:lastPrinted>
  <dcterms:created xsi:type="dcterms:W3CDTF">2016-11-11T03:02:00Z</dcterms:created>
  <dcterms:modified xsi:type="dcterms:W3CDTF">2016-11-11T03:03:00Z</dcterms:modified>
</cp:coreProperties>
</file>