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E63E" w14:textId="77777777" w:rsidR="005252D6" w:rsidRDefault="005252D6" w:rsidP="00306883">
      <w:pPr>
        <w:spacing w:line="264" w:lineRule="auto"/>
        <w:ind w:right="424"/>
        <w:rPr>
          <w:rFonts w:cs="Times New Roman"/>
          <w:b/>
          <w:sz w:val="72"/>
        </w:rPr>
      </w:pPr>
    </w:p>
    <w:p w14:paraId="0A79C865" w14:textId="77777777" w:rsidR="005252D6" w:rsidRDefault="005252D6" w:rsidP="00306883">
      <w:pPr>
        <w:spacing w:line="264" w:lineRule="auto"/>
        <w:ind w:right="424"/>
        <w:rPr>
          <w:rFonts w:cs="Times New Roman"/>
          <w:b/>
          <w:sz w:val="72"/>
        </w:rPr>
      </w:pPr>
    </w:p>
    <w:p w14:paraId="7D09856F" w14:textId="77777777" w:rsidR="005252D6" w:rsidRDefault="005252D6" w:rsidP="00306883">
      <w:pPr>
        <w:spacing w:line="264" w:lineRule="auto"/>
        <w:ind w:right="424"/>
        <w:rPr>
          <w:rFonts w:cs="Times New Roman"/>
          <w:b/>
          <w:sz w:val="72"/>
        </w:rPr>
      </w:pPr>
    </w:p>
    <w:p w14:paraId="7150DCBF"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F0648F">
        <w:rPr>
          <w:rFonts w:cs="Times New Roman"/>
          <w:b/>
          <w:sz w:val="72"/>
        </w:rPr>
        <w:t>Waitemata</w:t>
      </w:r>
      <w:r w:rsidRPr="00F079BE">
        <w:rPr>
          <w:rFonts w:cs="Times New Roman"/>
          <w:b/>
          <w:sz w:val="72"/>
        </w:rPr>
        <w:t xml:space="preserve"> </w:t>
      </w:r>
      <w:r w:rsidR="00993183">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46317B1B" w14:textId="70D52CF4" w:rsidR="00306883" w:rsidRPr="001414CF" w:rsidRDefault="00306883" w:rsidP="00BB44CC">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6C741C">
        <w:rPr>
          <w:rFonts w:cs="Times New Roman"/>
          <w:sz w:val="56"/>
        </w:rPr>
        <w:t>30 September</w:t>
      </w:r>
      <w:r w:rsidR="00267B6E">
        <w:rPr>
          <w:rFonts w:cs="Times New Roman"/>
          <w:sz w:val="56"/>
        </w:rPr>
        <w:t xml:space="preserve"> 2016</w:t>
      </w:r>
    </w:p>
    <w:p w14:paraId="734C8E0D"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5AF2815B" w14:textId="2DD5317B"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8E60CC">
        <w:rPr>
          <w:rFonts w:cs="Times New Roman"/>
        </w:rPr>
        <w:t>November</w:t>
      </w:r>
      <w:r w:rsidR="00DE412A">
        <w:rPr>
          <w:rFonts w:cs="Times New Roman"/>
        </w:rPr>
        <w:t xml:space="preserve"> </w:t>
      </w:r>
      <w:r w:rsidR="00227D60" w:rsidRPr="00BA727C">
        <w:rPr>
          <w:rFonts w:cs="Times New Roman"/>
        </w:rPr>
        <w:t>201</w:t>
      </w:r>
      <w:r w:rsidR="00E75EFD">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3F07A6">
        <w:rPr>
          <w:rFonts w:cs="Times New Roman"/>
          <w:i/>
        </w:rPr>
        <w:t xml:space="preserve">Waitemata </w:t>
      </w:r>
      <w:r w:rsidR="00993183">
        <w:rPr>
          <w:rFonts w:cs="Times New Roman"/>
          <w:i/>
        </w:rPr>
        <w:t>District Health Board</w:t>
      </w:r>
      <w:r w:rsidRPr="00FE6FEF">
        <w:rPr>
          <w:rFonts w:cs="Times New Roman"/>
          <w:i/>
        </w:rPr>
        <w:t xml:space="preserve"> Coverage Report: period ending </w:t>
      </w:r>
      <w:r w:rsidR="006C741C">
        <w:rPr>
          <w:rFonts w:cs="Times New Roman"/>
          <w:i/>
        </w:rPr>
        <w:t>30 September</w:t>
      </w:r>
      <w:r w:rsidR="00267B6E">
        <w:rPr>
          <w:rFonts w:cs="Times New Roman"/>
          <w:i/>
        </w:rPr>
        <w:t xml:space="preserve"> 2016</w:t>
      </w:r>
      <w:r w:rsidRPr="00BA727C">
        <w:rPr>
          <w:rFonts w:cs="Times New Roman"/>
        </w:rPr>
        <w:t>. Wellington: Ministry of Health.</w:t>
      </w:r>
    </w:p>
    <w:p w14:paraId="24596AFC" w14:textId="5CC66852"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8E60CC">
        <w:rPr>
          <w:rFonts w:cs="Times New Roman"/>
        </w:rPr>
        <w:t>November</w:t>
      </w:r>
      <w:r w:rsidR="00267B6E">
        <w:rPr>
          <w:rFonts w:cs="Times New Roman"/>
        </w:rPr>
        <w:t xml:space="preserve"> </w:t>
      </w:r>
      <w:r w:rsidR="00E75EFD">
        <w:rPr>
          <w:rFonts w:cs="Times New Roman"/>
        </w:rPr>
        <w:t>2016</w:t>
      </w:r>
      <w:r w:rsidR="00E37C74">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156A00BE" w14:textId="77777777" w:rsidR="00306883" w:rsidRPr="00306883" w:rsidRDefault="003F07A6" w:rsidP="00306883">
      <w:pPr>
        <w:spacing w:after="240" w:line="264" w:lineRule="auto"/>
        <w:jc w:val="center"/>
        <w:rPr>
          <w:rFonts w:cs="Times New Roman"/>
        </w:rPr>
      </w:pPr>
      <w:r>
        <w:rPr>
          <w:rFonts w:cs="Times New Roman"/>
        </w:rPr>
        <w:t>ISSN</w:t>
      </w:r>
      <w:r w:rsidR="00A94D09" w:rsidDel="00A94D09">
        <w:t xml:space="preserve"> </w:t>
      </w:r>
      <w:r w:rsidRPr="00BB44CC">
        <w:rPr>
          <w:rFonts w:cs="Times New Roman"/>
        </w:rPr>
        <w:t>2422-9369</w:t>
      </w:r>
      <w:r>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1EAB3F89"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2AB11B53" w14:textId="77777777" w:rsidR="00306883" w:rsidRPr="00F079BE" w:rsidRDefault="00306883" w:rsidP="00306883"/>
    <w:p w14:paraId="67720D9A"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1D80AD9B" w14:textId="77777777" w:rsidR="00306883" w:rsidRDefault="00306883" w:rsidP="00306883">
      <w:pPr>
        <w:pStyle w:val="Contentsheading"/>
        <w:rPr>
          <w:noProof/>
        </w:rPr>
      </w:pPr>
      <w:r>
        <w:rPr>
          <w:noProof/>
        </w:rPr>
        <w:lastRenderedPageBreak/>
        <w:t>Contents</w:t>
      </w:r>
    </w:p>
    <w:p w14:paraId="6DBD7C5F" w14:textId="77777777" w:rsidR="00C635DE" w:rsidRPr="0090298A" w:rsidRDefault="00306883" w:rsidP="0090298A">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C635DE">
        <w:rPr>
          <w:noProof/>
        </w:rPr>
        <w:t>Introduction</w:t>
      </w:r>
      <w:r w:rsidR="00C635DE">
        <w:rPr>
          <w:noProof/>
        </w:rPr>
        <w:tab/>
      </w:r>
      <w:r w:rsidR="00C635DE">
        <w:rPr>
          <w:noProof/>
        </w:rPr>
        <w:fldChar w:fldCharType="begin"/>
      </w:r>
      <w:r w:rsidR="00C635DE">
        <w:rPr>
          <w:noProof/>
        </w:rPr>
        <w:instrText xml:space="preserve"> PAGEREF _Toc464652690 \h </w:instrText>
      </w:r>
      <w:r w:rsidR="00C635DE">
        <w:rPr>
          <w:noProof/>
        </w:rPr>
      </w:r>
      <w:r w:rsidR="00C635DE">
        <w:rPr>
          <w:noProof/>
        </w:rPr>
        <w:fldChar w:fldCharType="separate"/>
      </w:r>
      <w:r w:rsidR="00554F62">
        <w:rPr>
          <w:noProof/>
        </w:rPr>
        <w:t>1</w:t>
      </w:r>
      <w:r w:rsidR="00C635DE">
        <w:rPr>
          <w:noProof/>
        </w:rPr>
        <w:fldChar w:fldCharType="end"/>
      </w:r>
    </w:p>
    <w:p w14:paraId="19594D10" w14:textId="77777777" w:rsidR="00C635DE" w:rsidRPr="0090298A" w:rsidRDefault="00C635DE" w:rsidP="0090298A">
      <w:pPr>
        <w:pStyle w:val="TOC3"/>
        <w:tabs>
          <w:tab w:val="right" w:leader="dot" w:pos="9345"/>
        </w:tabs>
        <w:rPr>
          <w:noProof/>
        </w:rPr>
      </w:pPr>
      <w:r>
        <w:rPr>
          <w:noProof/>
        </w:rPr>
        <w:t>Technical notes</w:t>
      </w:r>
      <w:r>
        <w:rPr>
          <w:noProof/>
        </w:rPr>
        <w:tab/>
      </w:r>
      <w:bookmarkStart w:id="0" w:name="_GoBack"/>
      <w:bookmarkEnd w:id="0"/>
      <w:r>
        <w:rPr>
          <w:noProof/>
        </w:rPr>
        <w:fldChar w:fldCharType="begin"/>
      </w:r>
      <w:r>
        <w:rPr>
          <w:noProof/>
        </w:rPr>
        <w:instrText xml:space="preserve"> PAGEREF _Toc464652691 \h </w:instrText>
      </w:r>
      <w:r>
        <w:rPr>
          <w:noProof/>
        </w:rPr>
      </w:r>
      <w:r>
        <w:rPr>
          <w:noProof/>
        </w:rPr>
        <w:fldChar w:fldCharType="separate"/>
      </w:r>
      <w:r w:rsidR="00554F62">
        <w:rPr>
          <w:noProof/>
        </w:rPr>
        <w:t>2</w:t>
      </w:r>
      <w:r>
        <w:rPr>
          <w:noProof/>
        </w:rPr>
        <w:fldChar w:fldCharType="end"/>
      </w:r>
    </w:p>
    <w:p w14:paraId="11EE1EBB" w14:textId="77777777" w:rsidR="00C635DE" w:rsidRPr="0090298A" w:rsidRDefault="00C635DE" w:rsidP="0090298A">
      <w:pPr>
        <w:pStyle w:val="TOC3"/>
        <w:tabs>
          <w:tab w:val="right" w:leader="dot" w:pos="9345"/>
        </w:tabs>
        <w:rPr>
          <w:noProof/>
        </w:rPr>
      </w:pPr>
      <w:r>
        <w:rPr>
          <w:noProof/>
        </w:rPr>
        <w:t>Waitemata DHB coverage</w:t>
      </w:r>
      <w:r>
        <w:rPr>
          <w:noProof/>
        </w:rPr>
        <w:tab/>
      </w:r>
      <w:r>
        <w:rPr>
          <w:noProof/>
        </w:rPr>
        <w:fldChar w:fldCharType="begin"/>
      </w:r>
      <w:r>
        <w:rPr>
          <w:noProof/>
        </w:rPr>
        <w:instrText xml:space="preserve"> PAGEREF _Toc464652692 \h </w:instrText>
      </w:r>
      <w:r>
        <w:rPr>
          <w:noProof/>
        </w:rPr>
      </w:r>
      <w:r>
        <w:rPr>
          <w:noProof/>
        </w:rPr>
        <w:fldChar w:fldCharType="separate"/>
      </w:r>
      <w:r w:rsidR="00554F62">
        <w:rPr>
          <w:noProof/>
        </w:rPr>
        <w:t>3</w:t>
      </w:r>
      <w:r>
        <w:rPr>
          <w:noProof/>
        </w:rPr>
        <w:fldChar w:fldCharType="end"/>
      </w:r>
    </w:p>
    <w:p w14:paraId="771D9D15" w14:textId="77777777" w:rsidR="00C635DE" w:rsidRPr="0090298A" w:rsidRDefault="00C635DE" w:rsidP="0090298A">
      <w:pPr>
        <w:pStyle w:val="TOC3"/>
        <w:tabs>
          <w:tab w:val="right" w:leader="dot" w:pos="9345"/>
        </w:tabs>
        <w:rPr>
          <w:noProof/>
        </w:rPr>
      </w:pPr>
      <w:r>
        <w:rPr>
          <w:noProof/>
        </w:rPr>
        <w:t>Waitemata coverage by ethnicity in the two years ending 30 September 2016</w:t>
      </w:r>
      <w:r>
        <w:rPr>
          <w:noProof/>
        </w:rPr>
        <w:tab/>
      </w:r>
      <w:r>
        <w:rPr>
          <w:noProof/>
        </w:rPr>
        <w:fldChar w:fldCharType="begin"/>
      </w:r>
      <w:r>
        <w:rPr>
          <w:noProof/>
        </w:rPr>
        <w:instrText xml:space="preserve"> PAGEREF _Toc464652693 \h </w:instrText>
      </w:r>
      <w:r>
        <w:rPr>
          <w:noProof/>
        </w:rPr>
      </w:r>
      <w:r>
        <w:rPr>
          <w:noProof/>
        </w:rPr>
        <w:fldChar w:fldCharType="separate"/>
      </w:r>
      <w:r w:rsidR="00554F62">
        <w:rPr>
          <w:noProof/>
        </w:rPr>
        <w:t>3</w:t>
      </w:r>
      <w:r>
        <w:rPr>
          <w:noProof/>
        </w:rPr>
        <w:fldChar w:fldCharType="end"/>
      </w:r>
    </w:p>
    <w:p w14:paraId="462034D3" w14:textId="77777777" w:rsidR="00C635DE" w:rsidRPr="0090298A" w:rsidRDefault="00C635DE" w:rsidP="0090298A">
      <w:pPr>
        <w:pStyle w:val="TOC3"/>
        <w:tabs>
          <w:tab w:val="right" w:leader="dot" w:pos="9345"/>
        </w:tabs>
        <w:rPr>
          <w:noProof/>
        </w:rPr>
      </w:pPr>
      <w:r>
        <w:rPr>
          <w:noProof/>
        </w:rPr>
        <w:t>Waitemata coverage trends by ethnicity</w:t>
      </w:r>
      <w:r>
        <w:rPr>
          <w:noProof/>
        </w:rPr>
        <w:tab/>
      </w:r>
      <w:r>
        <w:rPr>
          <w:noProof/>
        </w:rPr>
        <w:fldChar w:fldCharType="begin"/>
      </w:r>
      <w:r>
        <w:rPr>
          <w:noProof/>
        </w:rPr>
        <w:instrText xml:space="preserve"> PAGEREF _Toc464652694 \h </w:instrText>
      </w:r>
      <w:r>
        <w:rPr>
          <w:noProof/>
        </w:rPr>
      </w:r>
      <w:r>
        <w:rPr>
          <w:noProof/>
        </w:rPr>
        <w:fldChar w:fldCharType="separate"/>
      </w:r>
      <w:r w:rsidR="00554F62">
        <w:rPr>
          <w:noProof/>
        </w:rPr>
        <w:t>4</w:t>
      </w:r>
      <w:r>
        <w:rPr>
          <w:noProof/>
        </w:rPr>
        <w:fldChar w:fldCharType="end"/>
      </w:r>
    </w:p>
    <w:p w14:paraId="5C9768C7" w14:textId="77777777" w:rsidR="00C635DE" w:rsidRPr="0090298A" w:rsidRDefault="00C635DE" w:rsidP="0090298A">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_Toc464652695 \h </w:instrText>
      </w:r>
      <w:r>
        <w:rPr>
          <w:noProof/>
        </w:rPr>
      </w:r>
      <w:r>
        <w:rPr>
          <w:noProof/>
        </w:rPr>
        <w:fldChar w:fldCharType="separate"/>
      </w:r>
      <w:r w:rsidR="00554F62">
        <w:rPr>
          <w:noProof/>
        </w:rPr>
        <w:t>5</w:t>
      </w:r>
      <w:r>
        <w:rPr>
          <w:noProof/>
        </w:rPr>
        <w:fldChar w:fldCharType="end"/>
      </w:r>
    </w:p>
    <w:p w14:paraId="379B8A3D" w14:textId="77777777" w:rsidR="00C635DE" w:rsidRPr="0090298A" w:rsidRDefault="00C635DE" w:rsidP="0090298A">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_Toc464652696 \h </w:instrText>
      </w:r>
      <w:r>
        <w:rPr>
          <w:noProof/>
        </w:rPr>
      </w:r>
      <w:r>
        <w:rPr>
          <w:noProof/>
        </w:rPr>
        <w:fldChar w:fldCharType="separate"/>
      </w:r>
      <w:r w:rsidR="00554F62">
        <w:rPr>
          <w:noProof/>
        </w:rPr>
        <w:t>5</w:t>
      </w:r>
      <w:r>
        <w:rPr>
          <w:noProof/>
        </w:rPr>
        <w:fldChar w:fldCharType="end"/>
      </w:r>
    </w:p>
    <w:p w14:paraId="651307DF" w14:textId="77777777" w:rsidR="00C635DE" w:rsidRDefault="00C635DE" w:rsidP="0090298A">
      <w:pPr>
        <w:pStyle w:val="TOC3"/>
        <w:tabs>
          <w:tab w:val="right" w:leader="dot" w:pos="9345"/>
        </w:tabs>
        <w:rPr>
          <w:rFonts w:asciiTheme="minorHAnsi" w:hAnsiTheme="minorHAnsi"/>
          <w:noProof/>
        </w:rPr>
      </w:pPr>
      <w:r>
        <w:rPr>
          <w:noProof/>
        </w:rPr>
        <w:t>DHB coverage by ethnicity</w:t>
      </w:r>
      <w:r>
        <w:rPr>
          <w:noProof/>
        </w:rPr>
        <w:tab/>
      </w:r>
      <w:r>
        <w:rPr>
          <w:noProof/>
        </w:rPr>
        <w:fldChar w:fldCharType="begin"/>
      </w:r>
      <w:r>
        <w:rPr>
          <w:noProof/>
        </w:rPr>
        <w:instrText xml:space="preserve"> PAGEREF _Toc464652697 \h </w:instrText>
      </w:r>
      <w:r>
        <w:rPr>
          <w:noProof/>
        </w:rPr>
      </w:r>
      <w:r>
        <w:rPr>
          <w:noProof/>
        </w:rPr>
        <w:fldChar w:fldCharType="separate"/>
      </w:r>
      <w:r w:rsidR="00554F62">
        <w:rPr>
          <w:noProof/>
        </w:rPr>
        <w:t>11</w:t>
      </w:r>
      <w:r>
        <w:rPr>
          <w:noProof/>
        </w:rPr>
        <w:fldChar w:fldCharType="end"/>
      </w:r>
    </w:p>
    <w:p w14:paraId="4B1DA7A6" w14:textId="6310ACC4" w:rsidR="00306883" w:rsidRPr="000D69BC" w:rsidRDefault="00306883" w:rsidP="00416CDB">
      <w:pPr>
        <w:rPr>
          <w:b/>
          <w:noProof/>
        </w:rPr>
      </w:pPr>
      <w:r>
        <w:rPr>
          <w:noProof/>
        </w:rPr>
        <w:fldChar w:fldCharType="end"/>
      </w:r>
      <w:r w:rsidRPr="000D69BC">
        <w:rPr>
          <w:b/>
          <w:noProof/>
        </w:rPr>
        <w:t>List of tables</w:t>
      </w:r>
    </w:p>
    <w:p w14:paraId="4A9BF1E3" w14:textId="77777777" w:rsidR="00C635DE"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C635DE">
        <w:rPr>
          <w:noProof/>
        </w:rPr>
        <w:t>Table 1: BSA coverage (%) in the two years ending 30 September 2016 by ethnicity, women aged 50–69 years, Waitemata District Health Board</w:t>
      </w:r>
      <w:r w:rsidR="00C635DE">
        <w:rPr>
          <w:noProof/>
        </w:rPr>
        <w:tab/>
      </w:r>
      <w:r w:rsidR="00C635DE">
        <w:rPr>
          <w:noProof/>
        </w:rPr>
        <w:fldChar w:fldCharType="begin"/>
      </w:r>
      <w:r w:rsidR="00C635DE">
        <w:rPr>
          <w:noProof/>
        </w:rPr>
        <w:instrText xml:space="preserve"> PAGEREF _Toc464652673 \h </w:instrText>
      </w:r>
      <w:r w:rsidR="00C635DE">
        <w:rPr>
          <w:noProof/>
        </w:rPr>
      </w:r>
      <w:r w:rsidR="00C635DE">
        <w:rPr>
          <w:noProof/>
        </w:rPr>
        <w:fldChar w:fldCharType="separate"/>
      </w:r>
      <w:r w:rsidR="00554F62">
        <w:rPr>
          <w:noProof/>
        </w:rPr>
        <w:t>3</w:t>
      </w:r>
      <w:r w:rsidR="00C635DE">
        <w:rPr>
          <w:noProof/>
        </w:rPr>
        <w:fldChar w:fldCharType="end"/>
      </w:r>
    </w:p>
    <w:p w14:paraId="5B9B67EE" w14:textId="77777777" w:rsidR="00C635DE" w:rsidRDefault="00C635DE">
      <w:pPr>
        <w:pStyle w:val="TOC3"/>
        <w:tabs>
          <w:tab w:val="right" w:leader="dot" w:pos="9345"/>
        </w:tabs>
        <w:rPr>
          <w:rFonts w:asciiTheme="minorHAnsi" w:hAnsiTheme="minorHAnsi"/>
          <w:noProof/>
        </w:rPr>
      </w:pPr>
      <w:r>
        <w:rPr>
          <w:noProof/>
        </w:rPr>
        <w:t>Table 2: BSA number of screens in women aged 50–69 years by ethnicity and quarter, Quarter 3 2015 –Quarter 3 2016, Waitemata District Health Board</w:t>
      </w:r>
      <w:r>
        <w:rPr>
          <w:noProof/>
        </w:rPr>
        <w:tab/>
      </w:r>
      <w:r>
        <w:rPr>
          <w:noProof/>
        </w:rPr>
        <w:fldChar w:fldCharType="begin"/>
      </w:r>
      <w:r>
        <w:rPr>
          <w:noProof/>
        </w:rPr>
        <w:instrText xml:space="preserve"> PAGEREF _Toc464652674 \h </w:instrText>
      </w:r>
      <w:r>
        <w:rPr>
          <w:noProof/>
        </w:rPr>
      </w:r>
      <w:r>
        <w:rPr>
          <w:noProof/>
        </w:rPr>
        <w:fldChar w:fldCharType="separate"/>
      </w:r>
      <w:r w:rsidR="00554F62">
        <w:rPr>
          <w:noProof/>
        </w:rPr>
        <w:t>4</w:t>
      </w:r>
      <w:r>
        <w:rPr>
          <w:noProof/>
        </w:rPr>
        <w:fldChar w:fldCharType="end"/>
      </w:r>
    </w:p>
    <w:p w14:paraId="73EF06D3" w14:textId="77777777" w:rsidR="00C635DE" w:rsidRDefault="00C635DE" w:rsidP="00C635DE">
      <w:pPr>
        <w:pStyle w:val="TOC3"/>
        <w:tabs>
          <w:tab w:val="right" w:leader="dot" w:pos="9345"/>
        </w:tabs>
        <w:spacing w:before="60"/>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_Toc464652675 \h </w:instrText>
      </w:r>
      <w:r>
        <w:rPr>
          <w:noProof/>
        </w:rPr>
      </w:r>
      <w:r>
        <w:rPr>
          <w:noProof/>
        </w:rPr>
        <w:fldChar w:fldCharType="separate"/>
      </w:r>
      <w:r w:rsidR="00554F62">
        <w:rPr>
          <w:noProof/>
        </w:rPr>
        <w:t>10</w:t>
      </w:r>
      <w:r>
        <w:rPr>
          <w:noProof/>
        </w:rPr>
        <w:fldChar w:fldCharType="end"/>
      </w:r>
    </w:p>
    <w:p w14:paraId="33E5C60A" w14:textId="77777777" w:rsidR="00C635DE" w:rsidRDefault="00C635DE">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_Toc464652676 \h </w:instrText>
      </w:r>
      <w:r>
        <w:rPr>
          <w:noProof/>
        </w:rPr>
      </w:r>
      <w:r>
        <w:rPr>
          <w:noProof/>
        </w:rPr>
        <w:fldChar w:fldCharType="separate"/>
      </w:r>
      <w:r w:rsidR="00554F62">
        <w:rPr>
          <w:noProof/>
        </w:rPr>
        <w:t>11</w:t>
      </w:r>
      <w:r>
        <w:rPr>
          <w:noProof/>
        </w:rPr>
        <w:fldChar w:fldCharType="end"/>
      </w:r>
    </w:p>
    <w:p w14:paraId="410726BA" w14:textId="5C5925EC" w:rsidR="00306883" w:rsidRPr="000D69BC" w:rsidRDefault="00306883" w:rsidP="00416CDB">
      <w:pPr>
        <w:rPr>
          <w:b/>
          <w:noProof/>
        </w:rPr>
      </w:pPr>
      <w:r>
        <w:rPr>
          <w:noProof/>
        </w:rPr>
        <w:fldChar w:fldCharType="end"/>
      </w:r>
      <w:r w:rsidRPr="000D69BC">
        <w:rPr>
          <w:b/>
          <w:noProof/>
        </w:rPr>
        <w:t>List of figures</w:t>
      </w:r>
    </w:p>
    <w:p w14:paraId="0844D0E5" w14:textId="77777777" w:rsidR="00291422"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291422">
        <w:rPr>
          <w:noProof/>
        </w:rPr>
        <w:t>Figure 2: BSA coverage (%) of women aged 50–69 years in the two years ending 30 September 2014,  30 September 2015, and  30 September 2016*  by ethnicity, Waitemata District Health Board</w:t>
      </w:r>
      <w:r w:rsidR="00291422">
        <w:rPr>
          <w:noProof/>
        </w:rPr>
        <w:tab/>
      </w:r>
      <w:r w:rsidR="00291422">
        <w:rPr>
          <w:noProof/>
        </w:rPr>
        <w:fldChar w:fldCharType="begin"/>
      </w:r>
      <w:r w:rsidR="00291422">
        <w:rPr>
          <w:noProof/>
        </w:rPr>
        <w:instrText xml:space="preserve"> PAGEREF _Toc466643079 \h </w:instrText>
      </w:r>
      <w:r w:rsidR="00291422">
        <w:rPr>
          <w:noProof/>
        </w:rPr>
      </w:r>
      <w:r w:rsidR="00291422">
        <w:rPr>
          <w:noProof/>
        </w:rPr>
        <w:fldChar w:fldCharType="separate"/>
      </w:r>
      <w:r w:rsidR="00554F62">
        <w:rPr>
          <w:noProof/>
        </w:rPr>
        <w:t>4</w:t>
      </w:r>
      <w:r w:rsidR="00291422">
        <w:rPr>
          <w:noProof/>
        </w:rPr>
        <w:fldChar w:fldCharType="end"/>
      </w:r>
    </w:p>
    <w:p w14:paraId="530E9E08" w14:textId="77777777" w:rsidR="00291422" w:rsidRDefault="00291422">
      <w:pPr>
        <w:pStyle w:val="TOC3"/>
        <w:tabs>
          <w:tab w:val="right" w:leader="dot" w:pos="9345"/>
        </w:tabs>
        <w:rPr>
          <w:rFonts w:asciiTheme="minorHAnsi" w:hAnsiTheme="minorHAnsi"/>
          <w:noProof/>
        </w:rPr>
      </w:pPr>
      <w:r>
        <w:rPr>
          <w:noProof/>
        </w:rPr>
        <w:t>Figure 3: BSA coverage (%) of Māori women aged 50–69 years in the two years ending 30 September 2016 by District Health Board</w:t>
      </w:r>
      <w:r>
        <w:rPr>
          <w:noProof/>
        </w:rPr>
        <w:tab/>
      </w:r>
      <w:r>
        <w:rPr>
          <w:noProof/>
        </w:rPr>
        <w:fldChar w:fldCharType="begin"/>
      </w:r>
      <w:r>
        <w:rPr>
          <w:noProof/>
        </w:rPr>
        <w:instrText xml:space="preserve"> PAGEREF _Toc466643080 \h </w:instrText>
      </w:r>
      <w:r>
        <w:rPr>
          <w:noProof/>
        </w:rPr>
      </w:r>
      <w:r>
        <w:rPr>
          <w:noProof/>
        </w:rPr>
        <w:fldChar w:fldCharType="separate"/>
      </w:r>
      <w:r w:rsidR="00554F62">
        <w:rPr>
          <w:noProof/>
        </w:rPr>
        <w:t>5</w:t>
      </w:r>
      <w:r>
        <w:rPr>
          <w:noProof/>
        </w:rPr>
        <w:fldChar w:fldCharType="end"/>
      </w:r>
    </w:p>
    <w:p w14:paraId="72D185A0" w14:textId="77777777" w:rsidR="00291422" w:rsidRDefault="00291422">
      <w:pPr>
        <w:pStyle w:val="TOC3"/>
        <w:tabs>
          <w:tab w:val="right" w:leader="dot" w:pos="9345"/>
        </w:tabs>
        <w:rPr>
          <w:rFonts w:asciiTheme="minorHAnsi" w:hAnsiTheme="minorHAnsi"/>
          <w:noProof/>
        </w:rPr>
      </w:pPr>
      <w:r>
        <w:rPr>
          <w:noProof/>
        </w:rPr>
        <w:t>Figure 4: BSA coverage (%) of Pacific women aged 50–69 years in the two years ending 30 September 2016 by District Health Board</w:t>
      </w:r>
      <w:r>
        <w:rPr>
          <w:noProof/>
        </w:rPr>
        <w:tab/>
      </w:r>
      <w:r>
        <w:rPr>
          <w:noProof/>
        </w:rPr>
        <w:fldChar w:fldCharType="begin"/>
      </w:r>
      <w:r>
        <w:rPr>
          <w:noProof/>
        </w:rPr>
        <w:instrText xml:space="preserve"> PAGEREF _Toc466643081 \h </w:instrText>
      </w:r>
      <w:r>
        <w:rPr>
          <w:noProof/>
        </w:rPr>
      </w:r>
      <w:r>
        <w:rPr>
          <w:noProof/>
        </w:rPr>
        <w:fldChar w:fldCharType="separate"/>
      </w:r>
      <w:r w:rsidR="00554F62">
        <w:rPr>
          <w:noProof/>
        </w:rPr>
        <w:t>5</w:t>
      </w:r>
      <w:r>
        <w:rPr>
          <w:noProof/>
        </w:rPr>
        <w:fldChar w:fldCharType="end"/>
      </w:r>
    </w:p>
    <w:p w14:paraId="6B003A77" w14:textId="77777777" w:rsidR="00291422" w:rsidRDefault="00291422">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_Toc466643082 \h </w:instrText>
      </w:r>
      <w:r>
        <w:rPr>
          <w:noProof/>
        </w:rPr>
      </w:r>
      <w:r>
        <w:rPr>
          <w:noProof/>
        </w:rPr>
        <w:fldChar w:fldCharType="separate"/>
      </w:r>
      <w:r w:rsidR="00554F62">
        <w:rPr>
          <w:noProof/>
        </w:rPr>
        <w:t>6</w:t>
      </w:r>
      <w:r>
        <w:rPr>
          <w:noProof/>
        </w:rPr>
        <w:fldChar w:fldCharType="end"/>
      </w:r>
    </w:p>
    <w:p w14:paraId="02CFE471" w14:textId="77777777" w:rsidR="00291422" w:rsidRDefault="00291422">
      <w:pPr>
        <w:pStyle w:val="TOC3"/>
        <w:tabs>
          <w:tab w:val="right" w:leader="dot" w:pos="9345"/>
        </w:tabs>
        <w:rPr>
          <w:rFonts w:asciiTheme="minorHAnsi" w:hAnsiTheme="minorHAnsi"/>
          <w:noProof/>
        </w:rPr>
      </w:pPr>
      <w:r>
        <w:rPr>
          <w:noProof/>
        </w:rPr>
        <w:t>Figure 6: BSA Māori coverage map of women aged 50-69 years in the two years ending 30 September 2016 by District Health Board</w:t>
      </w:r>
      <w:r>
        <w:rPr>
          <w:noProof/>
        </w:rPr>
        <w:tab/>
      </w:r>
      <w:r>
        <w:rPr>
          <w:noProof/>
        </w:rPr>
        <w:fldChar w:fldCharType="begin"/>
      </w:r>
      <w:r>
        <w:rPr>
          <w:noProof/>
        </w:rPr>
        <w:instrText xml:space="preserve"> PAGEREF _Toc466643083 \h </w:instrText>
      </w:r>
      <w:r>
        <w:rPr>
          <w:noProof/>
        </w:rPr>
      </w:r>
      <w:r>
        <w:rPr>
          <w:noProof/>
        </w:rPr>
        <w:fldChar w:fldCharType="separate"/>
      </w:r>
      <w:r w:rsidR="00554F62">
        <w:rPr>
          <w:noProof/>
        </w:rPr>
        <w:t>7</w:t>
      </w:r>
      <w:r>
        <w:rPr>
          <w:noProof/>
        </w:rPr>
        <w:fldChar w:fldCharType="end"/>
      </w:r>
    </w:p>
    <w:p w14:paraId="7C7B643E" w14:textId="77777777" w:rsidR="00291422" w:rsidRDefault="00291422">
      <w:pPr>
        <w:pStyle w:val="TOC3"/>
        <w:tabs>
          <w:tab w:val="right" w:leader="dot" w:pos="9345"/>
        </w:tabs>
        <w:rPr>
          <w:rFonts w:asciiTheme="minorHAnsi" w:hAnsiTheme="minorHAnsi"/>
          <w:noProof/>
        </w:rPr>
      </w:pPr>
      <w:r>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_Toc466643084 \h </w:instrText>
      </w:r>
      <w:r>
        <w:rPr>
          <w:noProof/>
        </w:rPr>
      </w:r>
      <w:r>
        <w:rPr>
          <w:noProof/>
        </w:rPr>
        <w:fldChar w:fldCharType="separate"/>
      </w:r>
      <w:r w:rsidR="00554F62">
        <w:rPr>
          <w:noProof/>
        </w:rPr>
        <w:t>8</w:t>
      </w:r>
      <w:r>
        <w:rPr>
          <w:noProof/>
        </w:rPr>
        <w:fldChar w:fldCharType="end"/>
      </w:r>
    </w:p>
    <w:p w14:paraId="24C18A46" w14:textId="77777777" w:rsidR="00291422" w:rsidRDefault="00291422">
      <w:pPr>
        <w:pStyle w:val="TOC3"/>
        <w:tabs>
          <w:tab w:val="right" w:leader="dot" w:pos="9345"/>
        </w:tabs>
        <w:rPr>
          <w:rFonts w:asciiTheme="minorHAnsi" w:hAnsiTheme="minorHAnsi"/>
          <w:noProof/>
        </w:rPr>
      </w:pPr>
      <w:r>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_Toc466643085 \h </w:instrText>
      </w:r>
      <w:r>
        <w:rPr>
          <w:noProof/>
        </w:rPr>
      </w:r>
      <w:r>
        <w:rPr>
          <w:noProof/>
        </w:rPr>
        <w:fldChar w:fldCharType="separate"/>
      </w:r>
      <w:r w:rsidR="00554F62">
        <w:rPr>
          <w:noProof/>
        </w:rPr>
        <w:t>9</w:t>
      </w:r>
      <w:r>
        <w:rPr>
          <w:noProof/>
        </w:rPr>
        <w:fldChar w:fldCharType="end"/>
      </w:r>
    </w:p>
    <w:p w14:paraId="12DC71CD" w14:textId="77777777" w:rsidR="00457CFB" w:rsidRDefault="00306883" w:rsidP="00306883">
      <w:pPr>
        <w:rPr>
          <w:noProof/>
        </w:rPr>
        <w:sectPr w:rsidR="00457CFB" w:rsidSect="00457CFB">
          <w:headerReference w:type="first" r:id="rId18"/>
          <w:footerReference w:type="first" r:id="rId19"/>
          <w:pgSz w:w="11907" w:h="16840" w:code="9"/>
          <w:pgMar w:top="1418" w:right="1134" w:bottom="1418" w:left="1418" w:header="567" w:footer="567" w:gutter="0"/>
          <w:paperSrc w:first="15" w:other="15"/>
          <w:pgNumType w:fmt="lowerRoman"/>
          <w:cols w:space="708"/>
          <w:docGrid w:linePitch="360"/>
        </w:sectPr>
      </w:pPr>
      <w:r>
        <w:rPr>
          <w:noProof/>
        </w:rPr>
        <w:fldChar w:fldCharType="end"/>
      </w:r>
    </w:p>
    <w:p w14:paraId="5A481B5D" w14:textId="4A900A00" w:rsidR="00306883" w:rsidRDefault="00306883" w:rsidP="00306883">
      <w:pPr>
        <w:rPr>
          <w:noProof/>
        </w:rPr>
      </w:pPr>
    </w:p>
    <w:p w14:paraId="425B5F8A" w14:textId="77777777" w:rsidR="00306883" w:rsidRPr="004149AB" w:rsidRDefault="00306883" w:rsidP="00306883">
      <w:pPr>
        <w:pStyle w:val="Heading1"/>
        <w:rPr>
          <w:noProof/>
          <w:szCs w:val="36"/>
        </w:rPr>
      </w:pPr>
      <w:bookmarkStart w:id="1" w:name="_Toc399921850"/>
      <w:bookmarkStart w:id="2" w:name="_Toc464652690"/>
      <w:r w:rsidRPr="004149AB">
        <w:rPr>
          <w:noProof/>
          <w:szCs w:val="36"/>
        </w:rPr>
        <w:t>Introduction</w:t>
      </w:r>
      <w:bookmarkEnd w:id="1"/>
      <w:bookmarkEnd w:id="2"/>
    </w:p>
    <w:p w14:paraId="466D014E"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ED7F4CF" w14:textId="77777777" w:rsidR="00306883" w:rsidRDefault="00306883" w:rsidP="00306883"/>
    <w:p w14:paraId="1DD7A37C"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74A7904E" w14:textId="77777777" w:rsidR="00306883" w:rsidRDefault="00306883" w:rsidP="00306883"/>
    <w:p w14:paraId="5B57EC62"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571442BE" w14:textId="77777777" w:rsidR="00306883" w:rsidRDefault="00306883" w:rsidP="00306883"/>
    <w:p w14:paraId="3F515661" w14:textId="77777777" w:rsidR="00306883" w:rsidRDefault="00306883" w:rsidP="00306883">
      <w:r w:rsidRPr="00D828ED">
        <w:t xml:space="preserve">While the majority (15) of </w:t>
      </w:r>
      <w:r w:rsidR="00993183">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2E6B9B89" w14:textId="77777777" w:rsidR="00306883" w:rsidRPr="00D828ED" w:rsidRDefault="00306883" w:rsidP="00306883"/>
    <w:p w14:paraId="713A9781" w14:textId="77777777" w:rsidR="00306883" w:rsidRDefault="00306883" w:rsidP="00306883">
      <w:r>
        <w:t>The purpose of this quarterly report is to demonstrate by DHB if the programme coverage targets are being met for the region.</w:t>
      </w:r>
    </w:p>
    <w:p w14:paraId="6FD32DAA" w14:textId="77777777" w:rsidR="00306883" w:rsidRPr="00F73803" w:rsidRDefault="00306883" w:rsidP="00306883">
      <w:pPr>
        <w:rPr>
          <w:rFonts w:eastAsiaTheme="minorHAnsi"/>
          <w:lang w:eastAsia="en-US"/>
        </w:rPr>
      </w:pPr>
    </w:p>
    <w:p w14:paraId="138BD210" w14:textId="77777777" w:rsidR="00306883" w:rsidRDefault="00306883" w:rsidP="00306883">
      <w:pPr>
        <w:rPr>
          <w:rFonts w:eastAsiaTheme="majorEastAsia"/>
        </w:rPr>
      </w:pPr>
      <w:bookmarkStart w:id="3" w:name="_Toc399921851"/>
      <w:r>
        <w:br w:type="page"/>
      </w:r>
    </w:p>
    <w:p w14:paraId="76067AAA" w14:textId="77777777" w:rsidR="00306883" w:rsidRDefault="00306883" w:rsidP="00306883">
      <w:pPr>
        <w:pStyle w:val="Heading1"/>
      </w:pPr>
      <w:bookmarkStart w:id="4" w:name="_Toc464652691"/>
      <w:r w:rsidRPr="004149AB">
        <w:lastRenderedPageBreak/>
        <w:t xml:space="preserve">Technical </w:t>
      </w:r>
      <w:r>
        <w:t>n</w:t>
      </w:r>
      <w:r w:rsidRPr="004149AB">
        <w:t>otes</w:t>
      </w:r>
      <w:bookmarkEnd w:id="3"/>
      <w:bookmarkEnd w:id="4"/>
    </w:p>
    <w:p w14:paraId="1BB17A0B" w14:textId="4A39CE53" w:rsidR="00A770BD" w:rsidRDefault="00A770BD" w:rsidP="00A770BD">
      <w:r>
        <w:t>The number of women screened for the two-year periods ending 30 September 2014, 30 September 2015 and 30 September 2016 were ext</w:t>
      </w:r>
      <w:r w:rsidR="00323795">
        <w:t>racted from the national Breast</w:t>
      </w:r>
      <w:r>
        <w:t>Screen Aotearoa database (the Database) on 7 October 2016.</w:t>
      </w:r>
    </w:p>
    <w:p w14:paraId="02A3A7A8" w14:textId="77777777" w:rsidR="00A770BD" w:rsidRDefault="00A770BD" w:rsidP="00A770BD"/>
    <w:p w14:paraId="5B637939" w14:textId="77777777" w:rsidR="00A770BD" w:rsidRDefault="00A770BD" w:rsidP="00A770BD">
      <w:r>
        <w:t>Screened women are included in the coverage calculations based on their age at the time of their screen. This means that coverage for women aged 50–69 years includes women who may have turned 70 or 71 during the monitoring period.</w:t>
      </w:r>
    </w:p>
    <w:p w14:paraId="122E6B76" w14:textId="77777777" w:rsidR="00A770BD" w:rsidRDefault="00A770BD" w:rsidP="00A770BD"/>
    <w:p w14:paraId="19DD39A1" w14:textId="77777777" w:rsidR="00A770BD" w:rsidRDefault="00A770BD" w:rsidP="00A770BD">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56F88BF6" w14:textId="77777777" w:rsidR="00A770BD" w:rsidRDefault="00A770BD" w:rsidP="00A770BD"/>
    <w:p w14:paraId="181E383B" w14:textId="26AD216B" w:rsidR="00A770BD" w:rsidRDefault="00A770BD" w:rsidP="00A770BD">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sidR="00C635DE">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5A5FFD6F" w14:textId="77777777" w:rsidR="00A770BD" w:rsidRDefault="00A770BD" w:rsidP="00A770BD">
      <w:pPr>
        <w:autoSpaceDE w:val="0"/>
        <w:autoSpaceDN w:val="0"/>
        <w:adjustRightInd w:val="0"/>
        <w:spacing w:line="240" w:lineRule="auto"/>
        <w:rPr>
          <w:rFonts w:eastAsiaTheme="minorHAnsi" w:cs="Georgia"/>
          <w:color w:val="000000"/>
          <w:szCs w:val="24"/>
          <w:lang w:eastAsia="en-US"/>
        </w:rPr>
      </w:pPr>
    </w:p>
    <w:p w14:paraId="2F8A6889" w14:textId="77777777" w:rsidR="00A770BD" w:rsidRPr="004452D1" w:rsidRDefault="00A770BD" w:rsidP="00A770BD">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6BD9281C" w14:textId="77777777" w:rsidR="00A770BD" w:rsidRDefault="00A770BD" w:rsidP="00A770BD">
      <w:pPr>
        <w:autoSpaceDE w:val="0"/>
        <w:autoSpaceDN w:val="0"/>
        <w:adjustRightInd w:val="0"/>
        <w:spacing w:line="240" w:lineRule="auto"/>
        <w:rPr>
          <w:rFonts w:eastAsiaTheme="minorHAnsi" w:cs="Georgia"/>
          <w:color w:val="000000"/>
          <w:szCs w:val="24"/>
          <w:lang w:eastAsia="en-US"/>
        </w:rPr>
      </w:pPr>
    </w:p>
    <w:p w14:paraId="04E499EF" w14:textId="77777777" w:rsidR="00A770BD" w:rsidRDefault="00A770BD" w:rsidP="00A770B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50F21EB2" w14:textId="77777777" w:rsidR="00A770BD" w:rsidRDefault="00A770BD" w:rsidP="00A770BD">
      <w:pPr>
        <w:autoSpaceDE w:val="0"/>
        <w:autoSpaceDN w:val="0"/>
        <w:adjustRightInd w:val="0"/>
        <w:spacing w:line="240" w:lineRule="auto"/>
        <w:rPr>
          <w:rFonts w:eastAsiaTheme="minorHAnsi" w:cs="Georgia"/>
          <w:color w:val="000000"/>
          <w:szCs w:val="24"/>
          <w:lang w:eastAsia="en-US"/>
        </w:rPr>
      </w:pPr>
    </w:p>
    <w:p w14:paraId="73906755" w14:textId="77777777" w:rsidR="00A770BD" w:rsidRDefault="00A770BD" w:rsidP="00A770B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05D90B76" w14:textId="77777777" w:rsidR="00A770BD" w:rsidRDefault="00A770BD" w:rsidP="00A770BD">
      <w:pPr>
        <w:autoSpaceDE w:val="0"/>
        <w:autoSpaceDN w:val="0"/>
        <w:adjustRightInd w:val="0"/>
        <w:spacing w:line="240" w:lineRule="auto"/>
        <w:rPr>
          <w:rFonts w:eastAsiaTheme="minorHAnsi" w:cs="Georgia"/>
          <w:color w:val="000000"/>
          <w:szCs w:val="24"/>
          <w:lang w:eastAsia="en-US"/>
        </w:rPr>
      </w:pPr>
    </w:p>
    <w:p w14:paraId="729970C7" w14:textId="77777777" w:rsidR="00A770BD" w:rsidRDefault="00A770BD" w:rsidP="00A770BD">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03886401" w14:textId="77777777" w:rsidR="00A770BD" w:rsidRDefault="00A770BD" w:rsidP="00A770BD">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22712872" w14:textId="77777777" w:rsidR="00A770BD" w:rsidRPr="00A8321A" w:rsidRDefault="00A770BD" w:rsidP="00A770BD">
      <w:pPr>
        <w:numPr>
          <w:ilvl w:val="0"/>
          <w:numId w:val="11"/>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6A296C16" w14:textId="77777777" w:rsidR="00A770BD" w:rsidRPr="00A8321A" w:rsidRDefault="00A770BD" w:rsidP="00A770BD">
      <w:pPr>
        <w:autoSpaceDE w:val="0"/>
        <w:autoSpaceDN w:val="0"/>
        <w:adjustRightInd w:val="0"/>
        <w:spacing w:line="240" w:lineRule="auto"/>
        <w:ind w:left="360"/>
        <w:rPr>
          <w:rFonts w:eastAsiaTheme="minorHAnsi" w:cs="Georgia"/>
          <w:color w:val="000000"/>
          <w:szCs w:val="24"/>
          <w:lang w:eastAsia="en-US"/>
        </w:rPr>
      </w:pPr>
    </w:p>
    <w:p w14:paraId="52247D8E" w14:textId="77777777" w:rsidR="00A770BD" w:rsidRDefault="00A770BD" w:rsidP="00A770BD">
      <w:r>
        <w:t>Delivery of BSA services through mobile units may also result in fluctuations in the number of women screened in a quarter which may impact on coverage from year to year depending on the mobile unit schedule.</w:t>
      </w:r>
    </w:p>
    <w:p w14:paraId="5CF18A33" w14:textId="77777777" w:rsidR="00A770BD" w:rsidRDefault="00A770BD" w:rsidP="00A770BD"/>
    <w:p w14:paraId="394FA9A9" w14:textId="77777777" w:rsidR="00A770BD" w:rsidRDefault="00A770BD" w:rsidP="00A770BD">
      <w:r>
        <w:t xml:space="preserve">Additional detail on the methodology can be obtained via a request made to </w:t>
      </w:r>
      <w:hyperlink r:id="rId20" w:history="1">
        <w:r w:rsidRPr="0064117E">
          <w:rPr>
            <w:rStyle w:val="Hyperlink"/>
          </w:rPr>
          <w:t>screening@moh.govt.nz</w:t>
        </w:r>
      </w:hyperlink>
      <w:r>
        <w:t>.</w:t>
      </w:r>
    </w:p>
    <w:p w14:paraId="703894CA" w14:textId="77777777" w:rsidR="00306883" w:rsidRPr="004149AB" w:rsidRDefault="00F0648F" w:rsidP="00306883">
      <w:pPr>
        <w:pStyle w:val="Heading1"/>
      </w:pPr>
      <w:bookmarkStart w:id="5" w:name="_Toc399146163"/>
      <w:bookmarkStart w:id="6" w:name="_Toc399921852"/>
      <w:bookmarkStart w:id="7" w:name="_Toc464652692"/>
      <w:r>
        <w:lastRenderedPageBreak/>
        <w:t>Waitemata</w:t>
      </w:r>
      <w:r w:rsidR="00306883">
        <w:t xml:space="preserve"> DHB c</w:t>
      </w:r>
      <w:r w:rsidR="00306883" w:rsidRPr="004149AB">
        <w:t>overage</w:t>
      </w:r>
      <w:bookmarkEnd w:id="5"/>
      <w:bookmarkEnd w:id="6"/>
      <w:bookmarkEnd w:id="7"/>
    </w:p>
    <w:p w14:paraId="45B1004B" w14:textId="3D2BB129" w:rsidR="00306883" w:rsidRPr="00F7148E" w:rsidRDefault="00F0648F" w:rsidP="00306883">
      <w:pPr>
        <w:pStyle w:val="Heading2"/>
      </w:pPr>
      <w:bookmarkStart w:id="8" w:name="_Toc399146164"/>
      <w:bookmarkStart w:id="9" w:name="_Toc399921853"/>
      <w:bookmarkStart w:id="10" w:name="_Toc464652693"/>
      <w:r>
        <w:t>Waitemata</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6C741C">
        <w:t>30 September</w:t>
      </w:r>
      <w:r w:rsidR="00267B6E">
        <w:t xml:space="preserve"> 2016</w:t>
      </w:r>
      <w:bookmarkEnd w:id="10"/>
    </w:p>
    <w:p w14:paraId="32652147" w14:textId="5EA46B89" w:rsidR="00306883" w:rsidRPr="000D1C3C" w:rsidRDefault="00884365" w:rsidP="000D1C3C">
      <w:pPr>
        <w:pStyle w:val="Figure"/>
      </w:pPr>
      <w:bookmarkStart w:id="11" w:name="_Toc399497921"/>
      <w:r>
        <w:t xml:space="preserve">Figure </w:t>
      </w:r>
      <w:fldSimple w:instr=" SEQ Figure \* ARABIC ">
        <w:r w:rsidR="00554F62">
          <w:rPr>
            <w:noProof/>
          </w:rPr>
          <w:t>1</w:t>
        </w:r>
      </w:fldSimple>
      <w:r w:rsidR="00306883">
        <w:t>: BSA c</w:t>
      </w:r>
      <w:r w:rsidR="00306883" w:rsidRPr="00F17732">
        <w:t>overage (%) in the t</w:t>
      </w:r>
      <w:r w:rsidR="00306883">
        <w:t>wo</w:t>
      </w:r>
      <w:r w:rsidR="00306883" w:rsidRPr="00F17732">
        <w:t xml:space="preserve"> </w:t>
      </w:r>
      <w:r w:rsidR="00306883">
        <w:t>y</w:t>
      </w:r>
      <w:r w:rsidR="00306883" w:rsidRPr="00F17732">
        <w:t xml:space="preserve">ears ending </w:t>
      </w:r>
      <w:r w:rsidR="006C741C">
        <w:t>30 September</w:t>
      </w:r>
      <w:r w:rsidR="00267B6E">
        <w:t xml:space="preserve"> 2016</w:t>
      </w:r>
      <w:r w:rsidR="00306883">
        <w:t xml:space="preserve"> by ethnicity, women aged </w:t>
      </w:r>
      <w:r w:rsidR="00306883" w:rsidRPr="00F17732">
        <w:t>5</w:t>
      </w:r>
      <w:r w:rsidR="00306883">
        <w:t>0</w:t>
      </w:r>
      <w:r w:rsidR="00306883" w:rsidRPr="00F17732">
        <w:t>–69</w:t>
      </w:r>
      <w:r w:rsidR="00306883">
        <w:t xml:space="preserve"> years</w:t>
      </w:r>
      <w:r w:rsidR="00306883" w:rsidRPr="00F17732">
        <w:t xml:space="preserve">, </w:t>
      </w:r>
      <w:bookmarkEnd w:id="11"/>
      <w:r w:rsidR="00FE5813">
        <w:t>Waitemata</w:t>
      </w:r>
      <w:r w:rsidR="00306883">
        <w:t xml:space="preserve"> </w:t>
      </w:r>
      <w:r w:rsidR="00993183">
        <w:t>District Health Board</w:t>
      </w:r>
    </w:p>
    <w:p w14:paraId="6CBA6713" w14:textId="4E0D5E9C" w:rsidR="00306883" w:rsidRDefault="00A770BD" w:rsidP="00306883">
      <w:r>
        <w:rPr>
          <w:noProof/>
        </w:rPr>
        <w:drawing>
          <wp:inline distT="0" distB="0" distL="0" distR="0" wp14:anchorId="5875A694" wp14:editId="24A5D6D2">
            <wp:extent cx="4276725" cy="2196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999" cy="2206464"/>
                    </a:xfrm>
                    <a:prstGeom prst="rect">
                      <a:avLst/>
                    </a:prstGeom>
                    <a:noFill/>
                  </pic:spPr>
                </pic:pic>
              </a:graphicData>
            </a:graphic>
          </wp:inline>
        </w:drawing>
      </w:r>
    </w:p>
    <w:p w14:paraId="46112C47" w14:textId="7A1A80D0" w:rsidR="00306883" w:rsidRPr="00420327" w:rsidRDefault="00306883" w:rsidP="00306883">
      <w:pPr>
        <w:pStyle w:val="Table"/>
        <w:rPr>
          <w:caps/>
        </w:rPr>
      </w:pPr>
      <w:bookmarkStart w:id="12" w:name="_Toc400365296"/>
      <w:bookmarkStart w:id="13" w:name="_Toc464652673"/>
      <w:r w:rsidRPr="00420327">
        <w:t xml:space="preserve">Table </w:t>
      </w:r>
      <w:r>
        <w:t>1</w:t>
      </w:r>
      <w:r w:rsidRPr="00420327">
        <w:t xml:space="preserve">: </w:t>
      </w:r>
      <w:r>
        <w:t>BSA</w:t>
      </w:r>
      <w:r w:rsidRPr="00420327">
        <w:t xml:space="preserve"> coverage (%) in the t</w:t>
      </w:r>
      <w:r>
        <w:t>wo</w:t>
      </w:r>
      <w:r w:rsidRPr="00420327">
        <w:t xml:space="preserve"> years ending </w:t>
      </w:r>
      <w:r w:rsidR="006C741C">
        <w:t>30 September</w:t>
      </w:r>
      <w:r w:rsidR="00267B6E">
        <w:t xml:space="preserve"> 2016</w:t>
      </w:r>
      <w:r w:rsidRPr="00420327">
        <w:t xml:space="preserve"> by ethnicity, women aged 5</w:t>
      </w:r>
      <w:r>
        <w:t>0–</w:t>
      </w:r>
      <w:r w:rsidRPr="00420327">
        <w:t xml:space="preserve">69 years, </w:t>
      </w:r>
      <w:bookmarkEnd w:id="12"/>
      <w:r w:rsidR="00F0648F">
        <w:t>Waitemata</w:t>
      </w:r>
      <w:r>
        <w:t xml:space="preserve"> </w:t>
      </w:r>
      <w:r w:rsidR="00993183">
        <w:t>District Health Board</w:t>
      </w:r>
      <w:bookmarkEnd w:id="13"/>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373E8E" w14:paraId="43C87A6F" w14:textId="77777777" w:rsidTr="00BC7A58">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BDC7AAF" w14:textId="77777777" w:rsidR="00306883" w:rsidRPr="00BB44CC" w:rsidRDefault="00306883" w:rsidP="00B42B13">
            <w:pPr>
              <w:pStyle w:val="TableText"/>
              <w:rPr>
                <w:rFonts w:eastAsia="Times New Roman"/>
                <w:b/>
                <w:szCs w:val="18"/>
              </w:rPr>
            </w:pPr>
            <w:bookmarkStart w:id="14" w:name="_Toc399921854"/>
            <w:r w:rsidRPr="00BB44CC">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45B4BB6" w14:textId="77777777" w:rsidR="00306883" w:rsidRPr="00BB44CC" w:rsidRDefault="00306883" w:rsidP="00B42B13">
            <w:pPr>
              <w:pStyle w:val="TableText"/>
              <w:ind w:right="142"/>
              <w:jc w:val="right"/>
              <w:rPr>
                <w:rFonts w:eastAsia="Times New Roman"/>
                <w:b/>
                <w:szCs w:val="18"/>
              </w:rPr>
            </w:pPr>
            <w:r w:rsidRPr="00BB44CC">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D747189" w14:textId="77777777" w:rsidR="00306883" w:rsidRPr="00BB44CC" w:rsidRDefault="00306883" w:rsidP="00B42B13">
            <w:pPr>
              <w:pStyle w:val="TableText"/>
              <w:ind w:right="142"/>
              <w:jc w:val="right"/>
              <w:rPr>
                <w:rFonts w:eastAsia="Times New Roman"/>
                <w:b/>
                <w:szCs w:val="18"/>
              </w:rPr>
            </w:pPr>
            <w:r w:rsidRPr="00BB44CC">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7348EAE" w14:textId="77777777" w:rsidR="00306883" w:rsidRPr="00BB44CC" w:rsidRDefault="00306883" w:rsidP="00B42B13">
            <w:pPr>
              <w:pStyle w:val="TableText"/>
              <w:ind w:right="142"/>
              <w:jc w:val="right"/>
              <w:rPr>
                <w:rFonts w:eastAsia="Times New Roman"/>
                <w:b/>
                <w:szCs w:val="18"/>
              </w:rPr>
            </w:pPr>
            <w:r w:rsidRPr="00BB44CC">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6527112" w14:textId="77777777" w:rsidR="00306883" w:rsidRPr="00BB44CC" w:rsidRDefault="00DA38F6" w:rsidP="00B42B13">
            <w:pPr>
              <w:pStyle w:val="TableText"/>
              <w:ind w:right="142"/>
              <w:jc w:val="right"/>
              <w:rPr>
                <w:rFonts w:eastAsia="Times New Roman"/>
                <w:b/>
                <w:szCs w:val="18"/>
              </w:rPr>
            </w:pPr>
            <w:r w:rsidRPr="00BB44CC">
              <w:rPr>
                <w:rFonts w:eastAsia="Times New Roman"/>
                <w:b/>
                <w:szCs w:val="18"/>
              </w:rPr>
              <w:t>Additional screens to reach 7</w:t>
            </w:r>
            <w:r w:rsidR="00306883" w:rsidRPr="00BB44CC">
              <w:rPr>
                <w:rFonts w:eastAsia="Times New Roman"/>
                <w:b/>
                <w:szCs w:val="18"/>
              </w:rPr>
              <w:t>0% target</w:t>
            </w:r>
          </w:p>
        </w:tc>
      </w:tr>
      <w:tr w:rsidR="00A770BD" w:rsidRPr="00D01EEC" w14:paraId="31F3D301" w14:textId="77777777" w:rsidTr="006D1A56">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7D0DC551" w14:textId="77777777" w:rsidR="00A770BD" w:rsidRPr="00D01EEC" w:rsidRDefault="00A770BD" w:rsidP="00A770BD">
            <w:pPr>
              <w:pStyle w:val="TableText"/>
              <w:rPr>
                <w:rFonts w:eastAsia="Times New Roman"/>
                <w:szCs w:val="18"/>
              </w:rPr>
            </w:pPr>
            <w:r w:rsidRPr="00D01EEC">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1457C231" w14:textId="43706303" w:rsidR="00A770BD" w:rsidRPr="00E75EFD" w:rsidRDefault="00A770BD" w:rsidP="00A770BD">
            <w:pPr>
              <w:pStyle w:val="TableText"/>
              <w:jc w:val="right"/>
              <w:rPr>
                <w:rFonts w:cs="Arial"/>
                <w:szCs w:val="18"/>
              </w:rPr>
            </w:pPr>
            <w:r>
              <w:rPr>
                <w:rFonts w:cs="Arial"/>
                <w:color w:val="000000"/>
                <w:szCs w:val="18"/>
              </w:rPr>
              <w:t>4,451</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05C19EC2" w14:textId="343CB521" w:rsidR="00A770BD" w:rsidRPr="00E75EFD" w:rsidRDefault="00A770BD" w:rsidP="00A770BD">
            <w:pPr>
              <w:pStyle w:val="TableText"/>
              <w:jc w:val="right"/>
              <w:rPr>
                <w:rFonts w:cs="Arial"/>
                <w:szCs w:val="18"/>
              </w:rPr>
            </w:pPr>
            <w:r>
              <w:rPr>
                <w:rFonts w:cs="Arial"/>
                <w:color w:val="000000"/>
                <w:szCs w:val="18"/>
              </w:rPr>
              <w:t>2,842</w:t>
            </w:r>
          </w:p>
        </w:tc>
        <w:tc>
          <w:tcPr>
            <w:tcW w:w="1772" w:type="dxa"/>
            <w:tcBorders>
              <w:top w:val="single" w:sz="4" w:space="0" w:color="auto"/>
              <w:left w:val="nil"/>
              <w:bottom w:val="nil"/>
              <w:right w:val="single" w:sz="4" w:space="0" w:color="auto"/>
            </w:tcBorders>
            <w:shd w:val="clear" w:color="auto" w:fill="auto"/>
            <w:noWrap/>
            <w:vAlign w:val="center"/>
          </w:tcPr>
          <w:p w14:paraId="6FF41A7E" w14:textId="75722E4A" w:rsidR="00A770BD" w:rsidRPr="00E75EFD" w:rsidRDefault="00A770BD" w:rsidP="00A770BD">
            <w:pPr>
              <w:pStyle w:val="TableText"/>
              <w:jc w:val="right"/>
              <w:rPr>
                <w:rFonts w:cs="Arial"/>
                <w:szCs w:val="18"/>
              </w:rPr>
            </w:pPr>
            <w:r>
              <w:rPr>
                <w:rFonts w:cs="Arial"/>
                <w:color w:val="000000"/>
                <w:szCs w:val="18"/>
              </w:rPr>
              <w:t>63.9%</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02A93F73" w14:textId="570542B5" w:rsidR="00A770BD" w:rsidRPr="00E75EFD" w:rsidRDefault="00A770BD" w:rsidP="00A770BD">
            <w:pPr>
              <w:pStyle w:val="TableText"/>
              <w:jc w:val="right"/>
              <w:rPr>
                <w:rFonts w:cs="Arial"/>
                <w:szCs w:val="18"/>
              </w:rPr>
            </w:pPr>
            <w:r>
              <w:rPr>
                <w:rFonts w:cs="Arial"/>
                <w:color w:val="000000"/>
                <w:szCs w:val="18"/>
              </w:rPr>
              <w:t>273</w:t>
            </w:r>
          </w:p>
        </w:tc>
      </w:tr>
      <w:tr w:rsidR="00A770BD" w:rsidRPr="00D01EEC" w14:paraId="7AF9411E" w14:textId="77777777" w:rsidTr="006D1A56">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1F297FE" w14:textId="77777777" w:rsidR="00A770BD" w:rsidRPr="00D01EEC" w:rsidRDefault="00A770BD" w:rsidP="00A770BD">
            <w:pPr>
              <w:pStyle w:val="TableText"/>
              <w:rPr>
                <w:rFonts w:eastAsia="Times New Roman"/>
                <w:szCs w:val="18"/>
              </w:rPr>
            </w:pPr>
            <w:r w:rsidRPr="00D01EEC">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02BDD8D3" w14:textId="5E7651FA" w:rsidR="00A770BD" w:rsidRPr="00E75EFD" w:rsidRDefault="00A770BD" w:rsidP="00A770BD">
            <w:pPr>
              <w:pStyle w:val="TableText"/>
              <w:jc w:val="right"/>
              <w:rPr>
                <w:rFonts w:cs="Arial"/>
                <w:szCs w:val="18"/>
              </w:rPr>
            </w:pPr>
            <w:r>
              <w:rPr>
                <w:rFonts w:cs="Arial"/>
                <w:color w:val="000000"/>
                <w:szCs w:val="18"/>
              </w:rPr>
              <w:t>3,346</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833B958" w14:textId="6CEAD56B" w:rsidR="00A770BD" w:rsidRPr="00E75EFD" w:rsidRDefault="00A770BD" w:rsidP="00A770BD">
            <w:pPr>
              <w:pStyle w:val="TableText"/>
              <w:jc w:val="right"/>
              <w:rPr>
                <w:rFonts w:cs="Arial"/>
                <w:szCs w:val="18"/>
              </w:rPr>
            </w:pPr>
            <w:r>
              <w:rPr>
                <w:rFonts w:cs="Arial"/>
                <w:color w:val="000000"/>
                <w:szCs w:val="18"/>
              </w:rPr>
              <w:t>2,523</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035A42A3" w14:textId="123830CA" w:rsidR="00A770BD" w:rsidRPr="00E75EFD" w:rsidRDefault="00A770BD" w:rsidP="00A770BD">
            <w:pPr>
              <w:pStyle w:val="TableText"/>
              <w:jc w:val="right"/>
              <w:rPr>
                <w:rFonts w:cs="Arial"/>
                <w:szCs w:val="18"/>
              </w:rPr>
            </w:pPr>
            <w:r>
              <w:rPr>
                <w:rFonts w:cs="Arial"/>
                <w:color w:val="000000"/>
                <w:szCs w:val="18"/>
              </w:rPr>
              <w:t>75.4%</w:t>
            </w:r>
          </w:p>
        </w:tc>
        <w:tc>
          <w:tcPr>
            <w:tcW w:w="1985" w:type="dxa"/>
            <w:tcBorders>
              <w:top w:val="nil"/>
              <w:left w:val="nil"/>
              <w:bottom w:val="single" w:sz="4" w:space="0" w:color="A6A6A6"/>
              <w:right w:val="single" w:sz="4" w:space="0" w:color="auto"/>
            </w:tcBorders>
            <w:shd w:val="clear" w:color="auto" w:fill="auto"/>
            <w:noWrap/>
            <w:vAlign w:val="center"/>
          </w:tcPr>
          <w:p w14:paraId="38BB0D47" w14:textId="77A5895F" w:rsidR="00A770BD" w:rsidRPr="00E75EFD" w:rsidRDefault="00A770BD" w:rsidP="00A770BD">
            <w:pPr>
              <w:pStyle w:val="TableText"/>
              <w:jc w:val="right"/>
              <w:rPr>
                <w:rFonts w:cs="Arial"/>
                <w:szCs w:val="18"/>
              </w:rPr>
            </w:pPr>
            <w:r>
              <w:rPr>
                <w:rFonts w:cs="Arial"/>
                <w:color w:val="000000"/>
                <w:szCs w:val="18"/>
              </w:rPr>
              <w:t> </w:t>
            </w:r>
          </w:p>
        </w:tc>
      </w:tr>
      <w:tr w:rsidR="00A770BD" w:rsidRPr="00D01EEC" w14:paraId="0151C26F" w14:textId="77777777" w:rsidTr="006D1A56">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4744246B" w14:textId="77777777" w:rsidR="00A770BD" w:rsidRPr="00D01EEC" w:rsidRDefault="00A770BD" w:rsidP="00A770BD">
            <w:pPr>
              <w:pStyle w:val="TableText"/>
              <w:rPr>
                <w:rFonts w:eastAsia="Times New Roman"/>
                <w:szCs w:val="18"/>
              </w:rPr>
            </w:pPr>
            <w:r w:rsidRPr="00D01EEC">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1C35F4EA" w14:textId="5AA896F5" w:rsidR="00A770BD" w:rsidRPr="00E75EFD" w:rsidRDefault="00A770BD" w:rsidP="00A770BD">
            <w:pPr>
              <w:pStyle w:val="TableText"/>
              <w:jc w:val="right"/>
              <w:rPr>
                <w:rFonts w:cs="Arial"/>
                <w:szCs w:val="18"/>
              </w:rPr>
            </w:pPr>
            <w:r>
              <w:rPr>
                <w:rFonts w:cs="Arial"/>
                <w:color w:val="000000"/>
                <w:szCs w:val="18"/>
              </w:rPr>
              <w:t>60,174</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D0178E4" w14:textId="6725E094" w:rsidR="00A770BD" w:rsidRPr="00E75EFD" w:rsidRDefault="00A770BD" w:rsidP="00A770BD">
            <w:pPr>
              <w:pStyle w:val="TableText"/>
              <w:jc w:val="right"/>
              <w:rPr>
                <w:rFonts w:cs="Arial"/>
                <w:szCs w:val="18"/>
              </w:rPr>
            </w:pPr>
            <w:r>
              <w:rPr>
                <w:rFonts w:cs="Arial"/>
                <w:color w:val="000000"/>
                <w:szCs w:val="18"/>
              </w:rPr>
              <w:t>40,409</w:t>
            </w:r>
          </w:p>
        </w:tc>
        <w:tc>
          <w:tcPr>
            <w:tcW w:w="1772" w:type="dxa"/>
            <w:tcBorders>
              <w:top w:val="nil"/>
              <w:left w:val="nil"/>
              <w:bottom w:val="single" w:sz="4" w:space="0" w:color="A6A6A6"/>
              <w:right w:val="single" w:sz="4" w:space="0" w:color="auto"/>
            </w:tcBorders>
            <w:shd w:val="clear" w:color="auto" w:fill="auto"/>
            <w:noWrap/>
            <w:vAlign w:val="center"/>
          </w:tcPr>
          <w:p w14:paraId="1C87B266" w14:textId="3F23BE8A" w:rsidR="00A770BD" w:rsidRPr="00E75EFD" w:rsidRDefault="00A770BD" w:rsidP="00A770BD">
            <w:pPr>
              <w:pStyle w:val="TableText"/>
              <w:jc w:val="right"/>
              <w:rPr>
                <w:rFonts w:cs="Arial"/>
                <w:szCs w:val="18"/>
              </w:rPr>
            </w:pPr>
            <w:r>
              <w:rPr>
                <w:rFonts w:cs="Arial"/>
                <w:color w:val="000000"/>
                <w:szCs w:val="18"/>
              </w:rPr>
              <w:t>67.2%</w:t>
            </w:r>
          </w:p>
        </w:tc>
        <w:tc>
          <w:tcPr>
            <w:tcW w:w="1985" w:type="dxa"/>
            <w:tcBorders>
              <w:top w:val="nil"/>
              <w:left w:val="nil"/>
              <w:bottom w:val="single" w:sz="4" w:space="0" w:color="A6A6A6"/>
              <w:right w:val="single" w:sz="4" w:space="0" w:color="auto"/>
            </w:tcBorders>
            <w:shd w:val="clear" w:color="auto" w:fill="auto"/>
            <w:noWrap/>
            <w:vAlign w:val="center"/>
          </w:tcPr>
          <w:p w14:paraId="1CD3B84A" w14:textId="26F18FF4" w:rsidR="00A770BD" w:rsidRPr="00E75EFD" w:rsidRDefault="00A770BD" w:rsidP="00A770BD">
            <w:pPr>
              <w:pStyle w:val="TableText"/>
              <w:jc w:val="right"/>
              <w:rPr>
                <w:rFonts w:cs="Arial"/>
                <w:szCs w:val="18"/>
              </w:rPr>
            </w:pPr>
            <w:r>
              <w:rPr>
                <w:rFonts w:cs="Arial"/>
                <w:color w:val="000000"/>
                <w:szCs w:val="18"/>
              </w:rPr>
              <w:t>1,712</w:t>
            </w:r>
          </w:p>
        </w:tc>
      </w:tr>
      <w:tr w:rsidR="00A770BD" w:rsidRPr="00D01EEC" w14:paraId="229D939A" w14:textId="77777777" w:rsidTr="006D1A56">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0243A996" w14:textId="12342D73" w:rsidR="00A770BD" w:rsidRPr="00D01EEC" w:rsidRDefault="00A770BD" w:rsidP="00A770BD">
            <w:pPr>
              <w:pStyle w:val="TableText"/>
              <w:rPr>
                <w:rFonts w:eastAsia="Times New Roman"/>
                <w:szCs w:val="18"/>
              </w:rPr>
            </w:pPr>
            <w:r w:rsidRPr="00D01EEC">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78CD89F9" w14:textId="68EC18D1" w:rsidR="00A770BD" w:rsidRPr="00E75EFD" w:rsidRDefault="00A770BD" w:rsidP="00A770BD">
            <w:pPr>
              <w:pStyle w:val="TableText"/>
              <w:jc w:val="right"/>
              <w:rPr>
                <w:rFonts w:cs="Arial"/>
                <w:szCs w:val="18"/>
              </w:rPr>
            </w:pPr>
            <w:r>
              <w:rPr>
                <w:rFonts w:cs="Arial"/>
                <w:color w:val="000000"/>
                <w:szCs w:val="18"/>
              </w:rPr>
              <w:t>0</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0033154B" w14:textId="220D2C97" w:rsidR="00A770BD" w:rsidRPr="00E75EFD" w:rsidRDefault="00A770BD" w:rsidP="00A770BD">
            <w:pPr>
              <w:pStyle w:val="TableText"/>
              <w:jc w:val="right"/>
              <w:rPr>
                <w:rFonts w:cs="Arial"/>
                <w:szCs w:val="18"/>
              </w:rPr>
            </w:pPr>
            <w:r>
              <w:rPr>
                <w:rFonts w:cs="Arial"/>
                <w:color w:val="000000"/>
                <w:szCs w:val="18"/>
              </w:rPr>
              <w:t>28</w:t>
            </w:r>
          </w:p>
        </w:tc>
        <w:tc>
          <w:tcPr>
            <w:tcW w:w="1772" w:type="dxa"/>
            <w:tcBorders>
              <w:top w:val="nil"/>
              <w:left w:val="nil"/>
              <w:bottom w:val="single" w:sz="4" w:space="0" w:color="A6A6A6"/>
              <w:right w:val="single" w:sz="4" w:space="0" w:color="auto"/>
            </w:tcBorders>
            <w:shd w:val="clear" w:color="auto" w:fill="auto"/>
            <w:noWrap/>
            <w:vAlign w:val="center"/>
          </w:tcPr>
          <w:p w14:paraId="42C47DCB" w14:textId="0114E937" w:rsidR="00A770BD" w:rsidRPr="00E75EFD" w:rsidRDefault="00A770BD" w:rsidP="00A770BD">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071A9A49" w14:textId="2F76C697" w:rsidR="00A770BD" w:rsidRPr="00E75EFD" w:rsidRDefault="00A770BD" w:rsidP="00A770BD">
            <w:pPr>
              <w:pStyle w:val="TableText"/>
              <w:jc w:val="right"/>
              <w:rPr>
                <w:rFonts w:cs="Arial"/>
                <w:szCs w:val="18"/>
              </w:rPr>
            </w:pPr>
            <w:r>
              <w:rPr>
                <w:rFonts w:cs="Arial"/>
                <w:color w:val="000000"/>
                <w:szCs w:val="18"/>
              </w:rPr>
              <w:t> </w:t>
            </w:r>
          </w:p>
        </w:tc>
      </w:tr>
      <w:tr w:rsidR="00A770BD" w:rsidRPr="00D01EEC" w14:paraId="78163E40" w14:textId="77777777" w:rsidTr="006D1A56">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389CBDBE" w14:textId="77777777" w:rsidR="00A770BD" w:rsidRPr="00D01EEC" w:rsidRDefault="00A770BD" w:rsidP="00A770BD">
            <w:pPr>
              <w:pStyle w:val="TableText"/>
              <w:rPr>
                <w:rFonts w:eastAsia="Times New Roman"/>
                <w:b/>
                <w:szCs w:val="18"/>
              </w:rPr>
            </w:pPr>
            <w:r w:rsidRPr="00D01EEC">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7027FC50" w14:textId="67BD6B9C" w:rsidR="00A770BD" w:rsidRPr="00E75EFD" w:rsidRDefault="00A770BD" w:rsidP="00A770BD">
            <w:pPr>
              <w:pStyle w:val="TableText"/>
              <w:jc w:val="right"/>
              <w:rPr>
                <w:rFonts w:cs="Arial"/>
                <w:b/>
                <w:szCs w:val="18"/>
              </w:rPr>
            </w:pPr>
            <w:r>
              <w:rPr>
                <w:rFonts w:cs="Arial"/>
                <w:b/>
                <w:bCs/>
                <w:color w:val="000000"/>
                <w:szCs w:val="18"/>
              </w:rPr>
              <w:t>67,971</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769A5" w14:textId="79893DA7" w:rsidR="00A770BD" w:rsidRPr="00E75EFD" w:rsidRDefault="00A770BD" w:rsidP="00A770BD">
            <w:pPr>
              <w:pStyle w:val="TableText"/>
              <w:jc w:val="right"/>
              <w:rPr>
                <w:rFonts w:cs="Arial"/>
                <w:b/>
                <w:szCs w:val="18"/>
              </w:rPr>
            </w:pPr>
            <w:r>
              <w:rPr>
                <w:rFonts w:cs="Arial"/>
                <w:b/>
                <w:bCs/>
                <w:color w:val="000000"/>
                <w:szCs w:val="18"/>
              </w:rPr>
              <w:t>45,802</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C6CBE07" w14:textId="5FB4C3DC" w:rsidR="00A770BD" w:rsidRPr="00E75EFD" w:rsidRDefault="00A770BD" w:rsidP="00A770BD">
            <w:pPr>
              <w:pStyle w:val="TableText"/>
              <w:jc w:val="right"/>
              <w:rPr>
                <w:rFonts w:cs="Arial"/>
                <w:b/>
                <w:szCs w:val="18"/>
              </w:rPr>
            </w:pPr>
            <w:r>
              <w:rPr>
                <w:rFonts w:cs="Arial"/>
                <w:b/>
                <w:bCs/>
                <w:color w:val="000000"/>
                <w:szCs w:val="18"/>
              </w:rPr>
              <w:t>67.4%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2C2D947" w14:textId="5F5F9F80" w:rsidR="00A770BD" w:rsidRPr="00E75EFD" w:rsidRDefault="00A770BD" w:rsidP="00A770BD">
            <w:pPr>
              <w:pStyle w:val="TableText"/>
              <w:jc w:val="right"/>
              <w:rPr>
                <w:rFonts w:cs="Arial"/>
                <w:b/>
                <w:szCs w:val="18"/>
              </w:rPr>
            </w:pPr>
            <w:r>
              <w:rPr>
                <w:rFonts w:cs="Arial"/>
                <w:b/>
                <w:bCs/>
                <w:color w:val="000000"/>
                <w:szCs w:val="18"/>
              </w:rPr>
              <w:t>1,777</w:t>
            </w:r>
          </w:p>
        </w:tc>
      </w:tr>
    </w:tbl>
    <w:p w14:paraId="085F05B4" w14:textId="25F5D729" w:rsidR="003F07A6" w:rsidRDefault="003F07A6" w:rsidP="003F07A6">
      <w:pPr>
        <w:rPr>
          <w:i/>
          <w:sz w:val="16"/>
          <w:szCs w:val="16"/>
        </w:rPr>
      </w:pPr>
      <w:r>
        <w:rPr>
          <w:i/>
          <w:sz w:val="16"/>
          <w:szCs w:val="16"/>
        </w:rPr>
        <w:t>*For the total population the number of additional screens is t</w:t>
      </w:r>
      <w:r w:rsidR="00EB0CD1">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14:paraId="406A85F5" w14:textId="77777777" w:rsidR="003F07A6" w:rsidRDefault="003F07A6" w:rsidP="003F07A6">
      <w:pPr>
        <w:rPr>
          <w:i/>
          <w:sz w:val="16"/>
          <w:szCs w:val="16"/>
        </w:rPr>
      </w:pPr>
      <w:r>
        <w:rPr>
          <w:i/>
          <w:sz w:val="16"/>
          <w:szCs w:val="16"/>
        </w:rPr>
        <w:t>Total includes women of unknown ethnicity, and therefore is greater than the sum of Māori, Pacific and Other.</w:t>
      </w:r>
    </w:p>
    <w:p w14:paraId="51A1F15A" w14:textId="77777777" w:rsidR="005455DC" w:rsidRDefault="005455DC" w:rsidP="00306883">
      <w:pPr>
        <w:spacing w:after="200"/>
      </w:pPr>
    </w:p>
    <w:p w14:paraId="4CB4F25F" w14:textId="77777777" w:rsidR="00306883" w:rsidRDefault="00306883" w:rsidP="00306883">
      <w:pPr>
        <w:spacing w:after="200"/>
        <w:rPr>
          <w:rFonts w:eastAsiaTheme="majorEastAsia" w:cstheme="majorBidi"/>
          <w:b/>
          <w:bCs/>
          <w:sz w:val="28"/>
          <w:szCs w:val="26"/>
        </w:rPr>
      </w:pPr>
      <w:r>
        <w:br w:type="page"/>
      </w:r>
    </w:p>
    <w:p w14:paraId="54C2F6D5" w14:textId="77777777" w:rsidR="00306883" w:rsidRDefault="00F0648F" w:rsidP="00306883">
      <w:pPr>
        <w:pStyle w:val="Heading2"/>
      </w:pPr>
      <w:bookmarkStart w:id="15" w:name="_Toc464652694"/>
      <w:r>
        <w:lastRenderedPageBreak/>
        <w:t>Waitemata</w:t>
      </w:r>
      <w:r w:rsidR="00306883">
        <w:t xml:space="preserve"> coverage t</w:t>
      </w:r>
      <w:r w:rsidR="00306883" w:rsidRPr="001A7BE5">
        <w:t>rends</w:t>
      </w:r>
      <w:r w:rsidR="00306883">
        <w:t xml:space="preserve"> by ethnicity</w:t>
      </w:r>
      <w:bookmarkEnd w:id="14"/>
      <w:bookmarkEnd w:id="15"/>
    </w:p>
    <w:p w14:paraId="56843ECA" w14:textId="3E9C77BC" w:rsidR="00E774A5" w:rsidRDefault="00884365" w:rsidP="00884365">
      <w:pPr>
        <w:pStyle w:val="Figure"/>
      </w:pPr>
      <w:bookmarkStart w:id="16" w:name="_Toc399497922"/>
      <w:bookmarkStart w:id="17" w:name="_Toc466643079"/>
      <w:r>
        <w:t xml:space="preserve">Figure </w:t>
      </w:r>
      <w:fldSimple w:instr=" SEQ Figure \* ARABIC ">
        <w:r w:rsidR="00554F62">
          <w:rPr>
            <w:noProof/>
          </w:rPr>
          <w:t>2</w:t>
        </w:r>
      </w:fldSimple>
      <w:r w:rsidR="00306883" w:rsidRPr="00F17732">
        <w:t xml:space="preserve">: </w:t>
      </w:r>
      <w:r w:rsidR="00306883">
        <w:t>BSA</w:t>
      </w:r>
      <w:r w:rsidR="00306883" w:rsidRPr="00F17732">
        <w:t xml:space="preserve"> coverage </w:t>
      </w:r>
      <w:r w:rsidR="00306883">
        <w:t>(%) of women aged 50–</w:t>
      </w:r>
      <w:r w:rsidR="00306883" w:rsidRPr="00F17732">
        <w:t xml:space="preserve">69 </w:t>
      </w:r>
      <w:r w:rsidR="00306883">
        <w:t xml:space="preserve">years </w:t>
      </w:r>
      <w:r w:rsidR="00306883" w:rsidRPr="00F17732">
        <w:t xml:space="preserve">in the </w:t>
      </w:r>
      <w:r w:rsidR="00306883">
        <w:t xml:space="preserve">two </w:t>
      </w:r>
      <w:r w:rsidR="00306883" w:rsidRPr="00F17732">
        <w:t xml:space="preserve">years ending </w:t>
      </w:r>
      <w:r w:rsidR="006C741C">
        <w:t>30 September</w:t>
      </w:r>
      <w:r w:rsidR="00870E06">
        <w:t xml:space="preserve"> 2014,</w:t>
      </w:r>
      <w:r w:rsidR="00870E06" w:rsidRPr="00786A51">
        <w:t xml:space="preserve"> </w:t>
      </w:r>
      <w:r w:rsidR="00870E06">
        <w:t xml:space="preserve"> </w:t>
      </w:r>
      <w:r w:rsidR="006C741C">
        <w:t>30 September</w:t>
      </w:r>
      <w:r w:rsidR="00870E06">
        <w:t xml:space="preserve"> 2015</w:t>
      </w:r>
      <w:r w:rsidR="00870E06" w:rsidRPr="00F17732">
        <w:t xml:space="preserve">, and </w:t>
      </w:r>
      <w:r w:rsidR="00870E06">
        <w:t xml:space="preserve"> </w:t>
      </w:r>
      <w:r w:rsidR="006C741C">
        <w:t>30 September</w:t>
      </w:r>
      <w:r w:rsidR="00870E06">
        <w:t xml:space="preserve"> 2016*</w:t>
      </w:r>
      <w:r w:rsidR="000B513F">
        <w:t xml:space="preserve"> </w:t>
      </w:r>
      <w:r w:rsidR="00306883" w:rsidRPr="00F17732">
        <w:t xml:space="preserve"> by ethnicity</w:t>
      </w:r>
      <w:r w:rsidR="00306883">
        <w:t xml:space="preserve">, </w:t>
      </w:r>
      <w:bookmarkEnd w:id="16"/>
      <w:r w:rsidR="00F0648F">
        <w:t>Waitemata</w:t>
      </w:r>
      <w:r w:rsidR="003D4A99">
        <w:t xml:space="preserve"> </w:t>
      </w:r>
      <w:r w:rsidR="00993183">
        <w:t>District Health Board</w:t>
      </w:r>
      <w:bookmarkEnd w:id="17"/>
    </w:p>
    <w:p w14:paraId="594E9EB8" w14:textId="63D8A6E1" w:rsidR="00AF0959" w:rsidRPr="00AF0959" w:rsidRDefault="0090298A" w:rsidP="00AF0959">
      <w:r>
        <w:rPr>
          <w:noProof/>
        </w:rPr>
        <w:drawing>
          <wp:inline distT="0" distB="0" distL="0" distR="0" wp14:anchorId="60BD31F3" wp14:editId="3A48841A">
            <wp:extent cx="4343400" cy="239311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9237" cy="2401844"/>
                    </a:xfrm>
                    <a:prstGeom prst="rect">
                      <a:avLst/>
                    </a:prstGeom>
                    <a:noFill/>
                  </pic:spPr>
                </pic:pic>
              </a:graphicData>
            </a:graphic>
          </wp:inline>
        </w:drawing>
      </w:r>
    </w:p>
    <w:p w14:paraId="2A69BD6D" w14:textId="77777777" w:rsidR="004E28F6" w:rsidRPr="00AF0959" w:rsidRDefault="004E28F6" w:rsidP="00C20323">
      <w:pPr>
        <w:rPr>
          <w:sz w:val="16"/>
          <w:szCs w:val="16"/>
        </w:rPr>
      </w:pPr>
    </w:p>
    <w:p w14:paraId="6CA73AB5" w14:textId="77777777" w:rsidR="00E95B2D" w:rsidRPr="007222A4" w:rsidRDefault="00E95B2D" w:rsidP="00E95B2D">
      <w:pPr>
        <w:rPr>
          <w:sz w:val="16"/>
          <w:szCs w:val="16"/>
        </w:rPr>
      </w:pPr>
      <w:bookmarkStart w:id="18"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2720F650" w14:textId="77777777" w:rsidR="00510485" w:rsidRPr="00510485" w:rsidRDefault="00510485" w:rsidP="00510485"/>
    <w:p w14:paraId="36962F35" w14:textId="7BF277AA" w:rsidR="00306883" w:rsidRPr="00420327" w:rsidRDefault="00306883" w:rsidP="00BB44CC">
      <w:pPr>
        <w:pStyle w:val="Table"/>
        <w:rPr>
          <w:caps/>
        </w:rPr>
      </w:pPr>
      <w:bookmarkStart w:id="19" w:name="_Toc464652674"/>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rsidR="00267B6E">
        <w:t xml:space="preserve">Quarter </w:t>
      </w:r>
      <w:r w:rsidR="00BE60BC">
        <w:t>3</w:t>
      </w:r>
      <w:r w:rsidR="00267B6E">
        <w:t xml:space="preserve"> 2015 –Quarter </w:t>
      </w:r>
      <w:r w:rsidR="00BE60BC">
        <w:t xml:space="preserve">3 </w:t>
      </w:r>
      <w:r w:rsidR="00267B6E">
        <w:t>2016</w:t>
      </w:r>
      <w:r>
        <w:t xml:space="preserve">, </w:t>
      </w:r>
      <w:r w:rsidR="00F0648F">
        <w:t>Waitemata</w:t>
      </w:r>
      <w:r w:rsidR="003D4A99">
        <w:t xml:space="preserve"> </w:t>
      </w:r>
      <w:r w:rsidR="00993183">
        <w:t>District Health Board</w:t>
      </w:r>
      <w:bookmarkEnd w:id="19"/>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DE7A41" w14:paraId="342DECB4" w14:textId="77777777" w:rsidTr="00BC7A58">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3A9DDD6B" w14:textId="77777777" w:rsidR="00306883" w:rsidRPr="00BB44CC" w:rsidRDefault="00306883" w:rsidP="00B42B13">
            <w:pPr>
              <w:pStyle w:val="TableText"/>
              <w:rPr>
                <w:rFonts w:eastAsia="Times New Roman"/>
                <w:b/>
                <w:szCs w:val="18"/>
              </w:rPr>
            </w:pPr>
            <w:r w:rsidRPr="00BB44CC">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5544318E" w14:textId="77777777" w:rsidR="00306883" w:rsidRPr="00BB44CC" w:rsidRDefault="00306883" w:rsidP="00267B6E">
            <w:pPr>
              <w:pStyle w:val="TableText"/>
              <w:jc w:val="center"/>
              <w:rPr>
                <w:rFonts w:eastAsia="Times New Roman"/>
                <w:b/>
                <w:szCs w:val="18"/>
              </w:rPr>
            </w:pPr>
            <w:r w:rsidRPr="00BB44CC">
              <w:rPr>
                <w:rFonts w:eastAsia="Times New Roman"/>
                <w:b/>
                <w:szCs w:val="18"/>
              </w:rPr>
              <w:t>Number of screens by quarter</w:t>
            </w:r>
          </w:p>
        </w:tc>
      </w:tr>
      <w:tr w:rsidR="00323795" w:rsidRPr="00DE7A41" w14:paraId="3B5FD61E" w14:textId="77777777" w:rsidTr="002432E5">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60DE803E" w14:textId="77777777" w:rsidR="00323795" w:rsidRPr="00BB44CC" w:rsidRDefault="00323795" w:rsidP="00323795">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52EAB5F8" w14:textId="035F0FD0" w:rsidR="00323795" w:rsidRPr="00414F79" w:rsidRDefault="00323795" w:rsidP="00323795">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153D712" w14:textId="7EEB5C8A" w:rsidR="00323795" w:rsidRPr="00414F79" w:rsidRDefault="00323795" w:rsidP="00323795">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586E7733" w14:textId="019101A2" w:rsidR="00323795" w:rsidRPr="00414F79" w:rsidRDefault="00323795" w:rsidP="00323795">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0DFB912" w14:textId="7DF2CF66" w:rsidR="00323795" w:rsidRPr="00414F79" w:rsidRDefault="00323795" w:rsidP="00323795">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41CB9D56" w14:textId="3DD1BB73" w:rsidR="00323795" w:rsidRPr="00414F79" w:rsidRDefault="00323795" w:rsidP="00323795">
            <w:pPr>
              <w:pStyle w:val="TableText"/>
              <w:jc w:val="right"/>
              <w:rPr>
                <w:rFonts w:eastAsia="Times New Roman"/>
                <w:b/>
                <w:szCs w:val="18"/>
              </w:rPr>
            </w:pPr>
            <w:r>
              <w:rPr>
                <w:rFonts w:cs="Arial"/>
                <w:b/>
                <w:bCs/>
                <w:szCs w:val="18"/>
              </w:rPr>
              <w:t>Q3 (Jul - Sep) 2016</w:t>
            </w:r>
          </w:p>
        </w:tc>
      </w:tr>
      <w:tr w:rsidR="00BE60BC" w:rsidRPr="008D749B" w14:paraId="6D8675AC" w14:textId="77777777" w:rsidTr="00F95E54">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bottom"/>
            <w:hideMark/>
          </w:tcPr>
          <w:p w14:paraId="66A6099F" w14:textId="7D6F4427" w:rsidR="00BE60BC" w:rsidRPr="008D749B" w:rsidRDefault="00BE60BC" w:rsidP="00BE60BC">
            <w:pPr>
              <w:pStyle w:val="TableText"/>
              <w:rPr>
                <w:rFonts w:eastAsia="Times New Roman"/>
                <w:szCs w:val="18"/>
              </w:rPr>
            </w:pPr>
            <w:r w:rsidRPr="008D749B">
              <w:rPr>
                <w:rFonts w:cs="Arial"/>
                <w:color w:val="000000"/>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ACC18F8" w14:textId="7D57AFCC" w:rsidR="00BE60BC" w:rsidRPr="00414F79" w:rsidRDefault="00BE60BC" w:rsidP="00BE60BC">
            <w:pPr>
              <w:pStyle w:val="TableText"/>
              <w:jc w:val="right"/>
              <w:rPr>
                <w:rFonts w:eastAsia="Times New Roman"/>
                <w:szCs w:val="18"/>
              </w:rPr>
            </w:pPr>
            <w:r>
              <w:rPr>
                <w:rFonts w:cs="Arial"/>
                <w:szCs w:val="18"/>
              </w:rPr>
              <w:t>233</w:t>
            </w:r>
          </w:p>
        </w:tc>
        <w:tc>
          <w:tcPr>
            <w:tcW w:w="1503" w:type="dxa"/>
            <w:tcBorders>
              <w:top w:val="nil"/>
              <w:left w:val="nil"/>
              <w:bottom w:val="single" w:sz="4" w:space="0" w:color="D9D9D9"/>
              <w:right w:val="single" w:sz="4" w:space="0" w:color="auto"/>
            </w:tcBorders>
            <w:shd w:val="clear" w:color="auto" w:fill="auto"/>
            <w:noWrap/>
            <w:vAlign w:val="center"/>
          </w:tcPr>
          <w:p w14:paraId="52E68D67" w14:textId="28C99E0E" w:rsidR="00BE60BC" w:rsidRPr="00414F79" w:rsidRDefault="00BE60BC" w:rsidP="00BE60BC">
            <w:pPr>
              <w:pStyle w:val="TableText"/>
              <w:jc w:val="right"/>
              <w:rPr>
                <w:rFonts w:eastAsia="Times New Roman"/>
                <w:szCs w:val="18"/>
              </w:rPr>
            </w:pPr>
            <w:r>
              <w:rPr>
                <w:rFonts w:cs="Arial"/>
                <w:szCs w:val="18"/>
              </w:rPr>
              <w:t>271</w:t>
            </w:r>
          </w:p>
        </w:tc>
        <w:tc>
          <w:tcPr>
            <w:tcW w:w="1502" w:type="dxa"/>
            <w:tcBorders>
              <w:top w:val="nil"/>
              <w:left w:val="nil"/>
              <w:bottom w:val="single" w:sz="4" w:space="0" w:color="D9D9D9"/>
              <w:right w:val="single" w:sz="4" w:space="0" w:color="auto"/>
            </w:tcBorders>
            <w:shd w:val="clear" w:color="auto" w:fill="auto"/>
            <w:noWrap/>
            <w:vAlign w:val="center"/>
          </w:tcPr>
          <w:p w14:paraId="71CB81CE" w14:textId="672488CC" w:rsidR="00BE60BC" w:rsidRPr="00414F79" w:rsidRDefault="00BE60BC" w:rsidP="00BE60BC">
            <w:pPr>
              <w:pStyle w:val="TableText"/>
              <w:jc w:val="right"/>
              <w:rPr>
                <w:rFonts w:eastAsia="Times New Roman"/>
                <w:szCs w:val="18"/>
              </w:rPr>
            </w:pPr>
            <w:r>
              <w:rPr>
                <w:rFonts w:cs="Arial"/>
                <w:szCs w:val="18"/>
              </w:rPr>
              <w:t>302</w:t>
            </w:r>
          </w:p>
        </w:tc>
        <w:tc>
          <w:tcPr>
            <w:tcW w:w="1503" w:type="dxa"/>
            <w:tcBorders>
              <w:top w:val="nil"/>
              <w:left w:val="nil"/>
              <w:bottom w:val="single" w:sz="4" w:space="0" w:color="D9D9D9"/>
              <w:right w:val="single" w:sz="4" w:space="0" w:color="auto"/>
            </w:tcBorders>
            <w:shd w:val="clear" w:color="auto" w:fill="auto"/>
            <w:noWrap/>
            <w:vAlign w:val="center"/>
          </w:tcPr>
          <w:p w14:paraId="273FB06D" w14:textId="5A76A5D9" w:rsidR="00BE60BC" w:rsidRPr="00414F79" w:rsidRDefault="00BE60BC" w:rsidP="00BE60BC">
            <w:pPr>
              <w:pStyle w:val="TableText"/>
              <w:jc w:val="right"/>
              <w:rPr>
                <w:rFonts w:eastAsia="Times New Roman"/>
                <w:szCs w:val="18"/>
              </w:rPr>
            </w:pPr>
            <w:r>
              <w:rPr>
                <w:rFonts w:cs="Arial"/>
                <w:szCs w:val="18"/>
              </w:rPr>
              <w:t>410</w:t>
            </w:r>
          </w:p>
        </w:tc>
        <w:tc>
          <w:tcPr>
            <w:tcW w:w="1503" w:type="dxa"/>
            <w:tcBorders>
              <w:top w:val="nil"/>
              <w:left w:val="nil"/>
              <w:bottom w:val="single" w:sz="4" w:space="0" w:color="D9D9D9"/>
              <w:right w:val="single" w:sz="4" w:space="0" w:color="auto"/>
            </w:tcBorders>
            <w:shd w:val="clear" w:color="auto" w:fill="auto"/>
            <w:vAlign w:val="center"/>
          </w:tcPr>
          <w:p w14:paraId="51601159" w14:textId="754594D6" w:rsidR="00BE60BC" w:rsidRPr="005B3D2F" w:rsidRDefault="00BE60BC" w:rsidP="00BE60BC">
            <w:pPr>
              <w:pStyle w:val="TableText"/>
              <w:jc w:val="right"/>
              <w:rPr>
                <w:rFonts w:eastAsia="Times New Roman"/>
                <w:szCs w:val="18"/>
              </w:rPr>
            </w:pPr>
            <w:r>
              <w:rPr>
                <w:rFonts w:cs="Arial"/>
                <w:szCs w:val="18"/>
              </w:rPr>
              <w:t>489</w:t>
            </w:r>
          </w:p>
        </w:tc>
      </w:tr>
      <w:tr w:rsidR="00BE60BC" w:rsidRPr="008D749B" w14:paraId="18228ADB" w14:textId="77777777" w:rsidTr="00F95E54">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vAlign w:val="bottom"/>
            <w:hideMark/>
          </w:tcPr>
          <w:p w14:paraId="5A5D285E" w14:textId="1B320339" w:rsidR="00BE60BC" w:rsidRPr="008D749B" w:rsidRDefault="00BE60BC" w:rsidP="00BE60BC">
            <w:pPr>
              <w:pStyle w:val="TableText"/>
              <w:rPr>
                <w:rFonts w:eastAsia="Times New Roman"/>
                <w:szCs w:val="18"/>
              </w:rPr>
            </w:pPr>
            <w:r w:rsidRPr="008D749B">
              <w:rPr>
                <w:rFonts w:cs="Arial"/>
                <w:color w:val="000000"/>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2E272BE" w14:textId="083DBF33" w:rsidR="00BE60BC" w:rsidRPr="00414F79" w:rsidRDefault="00BE60BC" w:rsidP="00BE60BC">
            <w:pPr>
              <w:pStyle w:val="TableText"/>
              <w:jc w:val="right"/>
              <w:rPr>
                <w:rFonts w:eastAsia="Times New Roman"/>
                <w:szCs w:val="18"/>
              </w:rPr>
            </w:pPr>
            <w:r>
              <w:rPr>
                <w:rFonts w:cs="Arial"/>
                <w:szCs w:val="18"/>
              </w:rPr>
              <w:t>350</w:t>
            </w:r>
          </w:p>
        </w:tc>
        <w:tc>
          <w:tcPr>
            <w:tcW w:w="1503" w:type="dxa"/>
            <w:tcBorders>
              <w:top w:val="nil"/>
              <w:left w:val="nil"/>
              <w:bottom w:val="single" w:sz="4" w:space="0" w:color="D9D9D9"/>
              <w:right w:val="single" w:sz="4" w:space="0" w:color="auto"/>
            </w:tcBorders>
            <w:shd w:val="clear" w:color="auto" w:fill="auto"/>
            <w:noWrap/>
            <w:vAlign w:val="center"/>
          </w:tcPr>
          <w:p w14:paraId="0458BFA4" w14:textId="077D35D7" w:rsidR="00BE60BC" w:rsidRPr="00414F79" w:rsidRDefault="00BE60BC" w:rsidP="00BE60BC">
            <w:pPr>
              <w:pStyle w:val="TableText"/>
              <w:jc w:val="right"/>
              <w:rPr>
                <w:rFonts w:eastAsia="Times New Roman"/>
                <w:szCs w:val="18"/>
              </w:rPr>
            </w:pPr>
            <w:r>
              <w:rPr>
                <w:rFonts w:cs="Arial"/>
                <w:szCs w:val="18"/>
              </w:rPr>
              <w:t>285</w:t>
            </w:r>
          </w:p>
        </w:tc>
        <w:tc>
          <w:tcPr>
            <w:tcW w:w="1502" w:type="dxa"/>
            <w:tcBorders>
              <w:top w:val="nil"/>
              <w:left w:val="nil"/>
              <w:bottom w:val="single" w:sz="4" w:space="0" w:color="D9D9D9"/>
              <w:right w:val="single" w:sz="4" w:space="0" w:color="auto"/>
            </w:tcBorders>
            <w:shd w:val="clear" w:color="auto" w:fill="auto"/>
            <w:noWrap/>
            <w:vAlign w:val="center"/>
          </w:tcPr>
          <w:p w14:paraId="5BBC972C" w14:textId="000E5598" w:rsidR="00BE60BC" w:rsidRPr="00414F79" w:rsidRDefault="00BE60BC" w:rsidP="00BE60BC">
            <w:pPr>
              <w:pStyle w:val="TableText"/>
              <w:jc w:val="right"/>
              <w:rPr>
                <w:rFonts w:eastAsia="Times New Roman"/>
                <w:szCs w:val="18"/>
              </w:rPr>
            </w:pPr>
            <w:r>
              <w:rPr>
                <w:rFonts w:cs="Arial"/>
                <w:szCs w:val="18"/>
              </w:rPr>
              <w:t>267</w:t>
            </w:r>
          </w:p>
        </w:tc>
        <w:tc>
          <w:tcPr>
            <w:tcW w:w="1503" w:type="dxa"/>
            <w:tcBorders>
              <w:top w:val="nil"/>
              <w:left w:val="nil"/>
              <w:bottom w:val="single" w:sz="4" w:space="0" w:color="D9D9D9"/>
              <w:right w:val="single" w:sz="4" w:space="0" w:color="auto"/>
            </w:tcBorders>
            <w:shd w:val="clear" w:color="auto" w:fill="auto"/>
            <w:noWrap/>
            <w:vAlign w:val="center"/>
          </w:tcPr>
          <w:p w14:paraId="6D004D58" w14:textId="42D8937D" w:rsidR="00BE60BC" w:rsidRPr="00414F79" w:rsidRDefault="00BE60BC" w:rsidP="00BE60BC">
            <w:pPr>
              <w:pStyle w:val="TableText"/>
              <w:jc w:val="right"/>
              <w:rPr>
                <w:rFonts w:eastAsia="Times New Roman"/>
                <w:szCs w:val="18"/>
              </w:rPr>
            </w:pPr>
            <w:r>
              <w:rPr>
                <w:rFonts w:cs="Arial"/>
                <w:szCs w:val="18"/>
              </w:rPr>
              <w:t>334</w:t>
            </w:r>
          </w:p>
        </w:tc>
        <w:tc>
          <w:tcPr>
            <w:tcW w:w="1503" w:type="dxa"/>
            <w:tcBorders>
              <w:top w:val="nil"/>
              <w:left w:val="nil"/>
              <w:bottom w:val="single" w:sz="4" w:space="0" w:color="D9D9D9"/>
              <w:right w:val="single" w:sz="4" w:space="0" w:color="auto"/>
            </w:tcBorders>
            <w:shd w:val="clear" w:color="auto" w:fill="auto"/>
            <w:vAlign w:val="center"/>
          </w:tcPr>
          <w:p w14:paraId="3FA42B6B" w14:textId="3370D2B9" w:rsidR="00BE60BC" w:rsidRPr="005B3D2F" w:rsidRDefault="00BE60BC" w:rsidP="00BE60BC">
            <w:pPr>
              <w:pStyle w:val="TableText"/>
              <w:jc w:val="right"/>
              <w:rPr>
                <w:rFonts w:eastAsia="Times New Roman"/>
                <w:szCs w:val="18"/>
              </w:rPr>
            </w:pPr>
            <w:r>
              <w:rPr>
                <w:rFonts w:cs="Arial"/>
                <w:szCs w:val="18"/>
              </w:rPr>
              <w:t>357</w:t>
            </w:r>
          </w:p>
        </w:tc>
      </w:tr>
      <w:tr w:rsidR="00BE60BC" w:rsidRPr="008D749B" w14:paraId="3A809680" w14:textId="77777777" w:rsidTr="00F95E54">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vAlign w:val="bottom"/>
            <w:hideMark/>
          </w:tcPr>
          <w:p w14:paraId="0035A504" w14:textId="1F074064" w:rsidR="00BE60BC" w:rsidRPr="008D749B" w:rsidRDefault="00BE60BC" w:rsidP="00BE60BC">
            <w:pPr>
              <w:pStyle w:val="TableText"/>
              <w:rPr>
                <w:rFonts w:eastAsia="Times New Roman"/>
                <w:szCs w:val="18"/>
              </w:rPr>
            </w:pPr>
            <w:r w:rsidRPr="008D749B">
              <w:rPr>
                <w:rFonts w:cs="Arial"/>
                <w:color w:val="000000"/>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2508396F" w14:textId="5C2B7C4C" w:rsidR="00BE60BC" w:rsidRPr="00414F79" w:rsidRDefault="00BE60BC" w:rsidP="00BE60BC">
            <w:pPr>
              <w:pStyle w:val="TableText"/>
              <w:jc w:val="right"/>
              <w:rPr>
                <w:rFonts w:eastAsia="Times New Roman"/>
                <w:szCs w:val="18"/>
              </w:rPr>
            </w:pPr>
            <w:r>
              <w:rPr>
                <w:rFonts w:cs="Arial"/>
                <w:szCs w:val="18"/>
              </w:rPr>
              <w:t>5,466</w:t>
            </w:r>
          </w:p>
        </w:tc>
        <w:tc>
          <w:tcPr>
            <w:tcW w:w="1503" w:type="dxa"/>
            <w:tcBorders>
              <w:top w:val="nil"/>
              <w:left w:val="nil"/>
              <w:bottom w:val="nil"/>
              <w:right w:val="single" w:sz="4" w:space="0" w:color="auto"/>
            </w:tcBorders>
            <w:shd w:val="clear" w:color="auto" w:fill="auto"/>
            <w:noWrap/>
            <w:vAlign w:val="center"/>
          </w:tcPr>
          <w:p w14:paraId="47902CE5" w14:textId="0914EDAB" w:rsidR="00BE60BC" w:rsidRPr="00414F79" w:rsidRDefault="00BE60BC" w:rsidP="00BE60BC">
            <w:pPr>
              <w:pStyle w:val="TableText"/>
              <w:jc w:val="right"/>
              <w:rPr>
                <w:rFonts w:eastAsia="Times New Roman"/>
                <w:szCs w:val="18"/>
              </w:rPr>
            </w:pPr>
            <w:r>
              <w:rPr>
                <w:rFonts w:cs="Arial"/>
                <w:szCs w:val="18"/>
              </w:rPr>
              <w:t>4,566</w:t>
            </w:r>
          </w:p>
        </w:tc>
        <w:tc>
          <w:tcPr>
            <w:tcW w:w="1502" w:type="dxa"/>
            <w:tcBorders>
              <w:top w:val="nil"/>
              <w:left w:val="nil"/>
              <w:bottom w:val="nil"/>
              <w:right w:val="single" w:sz="4" w:space="0" w:color="auto"/>
            </w:tcBorders>
            <w:shd w:val="clear" w:color="auto" w:fill="auto"/>
            <w:noWrap/>
            <w:vAlign w:val="center"/>
          </w:tcPr>
          <w:p w14:paraId="01171FB1" w14:textId="0FDD1A5A" w:rsidR="00BE60BC" w:rsidRPr="00414F79" w:rsidRDefault="00BE60BC" w:rsidP="00BE60BC">
            <w:pPr>
              <w:pStyle w:val="TableText"/>
              <w:jc w:val="right"/>
              <w:rPr>
                <w:rFonts w:eastAsia="Times New Roman"/>
                <w:szCs w:val="18"/>
              </w:rPr>
            </w:pPr>
            <w:r>
              <w:rPr>
                <w:rFonts w:cs="Arial"/>
                <w:szCs w:val="18"/>
              </w:rPr>
              <w:t>4,462</w:t>
            </w:r>
          </w:p>
        </w:tc>
        <w:tc>
          <w:tcPr>
            <w:tcW w:w="1503" w:type="dxa"/>
            <w:tcBorders>
              <w:top w:val="nil"/>
              <w:left w:val="nil"/>
              <w:bottom w:val="nil"/>
              <w:right w:val="single" w:sz="4" w:space="0" w:color="auto"/>
            </w:tcBorders>
            <w:shd w:val="clear" w:color="auto" w:fill="auto"/>
            <w:noWrap/>
            <w:vAlign w:val="center"/>
          </w:tcPr>
          <w:p w14:paraId="6F277C40" w14:textId="6EDE2B02" w:rsidR="00BE60BC" w:rsidRPr="00414F79" w:rsidRDefault="00BE60BC" w:rsidP="00BE60BC">
            <w:pPr>
              <w:pStyle w:val="TableText"/>
              <w:jc w:val="right"/>
              <w:rPr>
                <w:rFonts w:eastAsia="Times New Roman"/>
                <w:szCs w:val="18"/>
              </w:rPr>
            </w:pPr>
            <w:r>
              <w:rPr>
                <w:rFonts w:cs="Arial"/>
                <w:szCs w:val="18"/>
              </w:rPr>
              <w:t>5,244</w:t>
            </w:r>
          </w:p>
        </w:tc>
        <w:tc>
          <w:tcPr>
            <w:tcW w:w="1503" w:type="dxa"/>
            <w:tcBorders>
              <w:top w:val="nil"/>
              <w:left w:val="nil"/>
              <w:bottom w:val="nil"/>
              <w:right w:val="single" w:sz="4" w:space="0" w:color="auto"/>
            </w:tcBorders>
            <w:shd w:val="clear" w:color="auto" w:fill="auto"/>
            <w:vAlign w:val="center"/>
          </w:tcPr>
          <w:p w14:paraId="58D690DF" w14:textId="0E11AB82" w:rsidR="00BE60BC" w:rsidRPr="005B3D2F" w:rsidRDefault="00BE60BC" w:rsidP="00BE60BC">
            <w:pPr>
              <w:pStyle w:val="TableText"/>
              <w:jc w:val="right"/>
              <w:rPr>
                <w:rFonts w:eastAsia="Times New Roman"/>
                <w:szCs w:val="18"/>
              </w:rPr>
            </w:pPr>
            <w:r>
              <w:rPr>
                <w:rFonts w:cs="Arial"/>
                <w:szCs w:val="18"/>
              </w:rPr>
              <w:t>5,343</w:t>
            </w:r>
          </w:p>
        </w:tc>
      </w:tr>
      <w:tr w:rsidR="00BE60BC" w:rsidRPr="008D749B" w14:paraId="28B1AD2C" w14:textId="77777777" w:rsidTr="00BC7A5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A7E05" w14:textId="0A9DBB8D" w:rsidR="00BE60BC" w:rsidRPr="008D749B" w:rsidRDefault="00BE60BC" w:rsidP="00BE60BC">
            <w:pPr>
              <w:pStyle w:val="TableText"/>
              <w:rPr>
                <w:rFonts w:eastAsia="Times New Roman"/>
                <w:b/>
                <w:szCs w:val="18"/>
              </w:rPr>
            </w:pPr>
            <w:r w:rsidRPr="008D749B">
              <w:rPr>
                <w:rFonts w:cs="Arial"/>
                <w:color w:val="000000"/>
                <w:szCs w:val="18"/>
              </w:rPr>
              <w:t>Unspecified</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177A1" w14:textId="6718B797" w:rsidR="00BE60BC" w:rsidRPr="00414F79" w:rsidRDefault="00BE60BC" w:rsidP="00BE60BC">
            <w:pPr>
              <w:pStyle w:val="TableText"/>
              <w:jc w:val="right"/>
              <w:rPr>
                <w:rFonts w:eastAsia="Times New Roman"/>
                <w:b/>
                <w:szCs w:val="18"/>
              </w:rPr>
            </w:pPr>
            <w:r>
              <w:rPr>
                <w:rFonts w:cs="Arial"/>
                <w:b/>
                <w:bCs/>
                <w:szCs w:val="18"/>
              </w:rPr>
              <w:t>6,049</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1F375865" w14:textId="76DD117F" w:rsidR="00BE60BC" w:rsidRPr="00414F79" w:rsidRDefault="00BE60BC" w:rsidP="00BE60BC">
            <w:pPr>
              <w:pStyle w:val="TableText"/>
              <w:jc w:val="right"/>
              <w:rPr>
                <w:rFonts w:eastAsia="Times New Roman"/>
                <w:b/>
                <w:szCs w:val="18"/>
              </w:rPr>
            </w:pPr>
            <w:r>
              <w:rPr>
                <w:rFonts w:cs="Arial"/>
                <w:b/>
                <w:bCs/>
                <w:szCs w:val="18"/>
              </w:rPr>
              <w:t>5,122</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2946ECBD" w14:textId="6C239DC5" w:rsidR="00BE60BC" w:rsidRPr="00414F79" w:rsidRDefault="00BE60BC" w:rsidP="00BE60BC">
            <w:pPr>
              <w:pStyle w:val="TableText"/>
              <w:jc w:val="right"/>
              <w:rPr>
                <w:rFonts w:eastAsia="Times New Roman"/>
                <w:b/>
                <w:szCs w:val="18"/>
              </w:rPr>
            </w:pPr>
            <w:r>
              <w:rPr>
                <w:rFonts w:cs="Arial"/>
                <w:b/>
                <w:bCs/>
                <w:szCs w:val="18"/>
              </w:rPr>
              <w:t>5,031</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20F4E488" w14:textId="1E2319EF" w:rsidR="00BE60BC" w:rsidRPr="00414F79" w:rsidRDefault="00BE60BC" w:rsidP="00BE60BC">
            <w:pPr>
              <w:pStyle w:val="TableText"/>
              <w:jc w:val="right"/>
              <w:rPr>
                <w:rFonts w:eastAsia="Times New Roman"/>
                <w:b/>
                <w:szCs w:val="18"/>
              </w:rPr>
            </w:pPr>
            <w:r>
              <w:rPr>
                <w:rFonts w:cs="Arial"/>
                <w:b/>
                <w:bCs/>
                <w:szCs w:val="18"/>
              </w:rPr>
              <w:t>5,988</w:t>
            </w:r>
          </w:p>
        </w:tc>
        <w:tc>
          <w:tcPr>
            <w:tcW w:w="1503" w:type="dxa"/>
            <w:tcBorders>
              <w:top w:val="single" w:sz="4" w:space="0" w:color="auto"/>
              <w:left w:val="nil"/>
              <w:bottom w:val="single" w:sz="4" w:space="0" w:color="auto"/>
              <w:right w:val="single" w:sz="4" w:space="0" w:color="auto"/>
            </w:tcBorders>
            <w:shd w:val="clear" w:color="auto" w:fill="auto"/>
            <w:vAlign w:val="center"/>
          </w:tcPr>
          <w:p w14:paraId="6DEFEF06" w14:textId="6DC35D8F" w:rsidR="00BE60BC" w:rsidRPr="005B3D2F" w:rsidRDefault="00BE60BC" w:rsidP="00BE60BC">
            <w:pPr>
              <w:pStyle w:val="TableText"/>
              <w:jc w:val="right"/>
              <w:rPr>
                <w:rFonts w:eastAsia="Times New Roman"/>
                <w:b/>
                <w:szCs w:val="18"/>
              </w:rPr>
            </w:pPr>
            <w:r>
              <w:rPr>
                <w:rFonts w:cs="Arial"/>
                <w:b/>
                <w:bCs/>
                <w:szCs w:val="18"/>
              </w:rPr>
              <w:t>6,189</w:t>
            </w:r>
          </w:p>
        </w:tc>
      </w:tr>
    </w:tbl>
    <w:p w14:paraId="434D2B5B" w14:textId="77777777" w:rsidR="00306883" w:rsidRDefault="00306883" w:rsidP="00306883">
      <w:r>
        <w:br w:type="page"/>
      </w:r>
    </w:p>
    <w:p w14:paraId="028508A5" w14:textId="77777777" w:rsidR="00306883" w:rsidRDefault="00306883" w:rsidP="00306883">
      <w:pPr>
        <w:rPr>
          <w:rFonts w:eastAsiaTheme="majorEastAsia"/>
        </w:rPr>
      </w:pPr>
    </w:p>
    <w:p w14:paraId="44A95977" w14:textId="77777777" w:rsidR="00306883" w:rsidRPr="00C90A46" w:rsidRDefault="00306883" w:rsidP="00306883">
      <w:pPr>
        <w:pStyle w:val="Heading1"/>
      </w:pPr>
      <w:bookmarkStart w:id="20" w:name="_Toc464652695"/>
      <w:r w:rsidRPr="00C90A46">
        <w:t>DHB coverage comparisons</w:t>
      </w:r>
      <w:bookmarkEnd w:id="18"/>
      <w:bookmarkEnd w:id="20"/>
    </w:p>
    <w:p w14:paraId="2FD9F490" w14:textId="5E343BFD" w:rsidR="00306883" w:rsidRDefault="00306883" w:rsidP="00306883">
      <w:pPr>
        <w:pStyle w:val="Heading2"/>
      </w:pPr>
      <w:bookmarkStart w:id="21" w:name="_Toc399850104"/>
      <w:bookmarkStart w:id="22" w:name="_Toc399921856"/>
      <w:bookmarkStart w:id="23" w:name="_Toc46465269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1"/>
      <w:bookmarkEnd w:id="22"/>
      <w:r w:rsidR="006C741C">
        <w:t>30 September</w:t>
      </w:r>
      <w:r w:rsidR="00267B6E">
        <w:t xml:space="preserve"> 2016</w:t>
      </w:r>
      <w:bookmarkEnd w:id="23"/>
    </w:p>
    <w:p w14:paraId="41E6F837" w14:textId="743E8041" w:rsidR="001D55D4" w:rsidRPr="00D35FFD" w:rsidRDefault="00884365" w:rsidP="00884365">
      <w:pPr>
        <w:pStyle w:val="Figure"/>
      </w:pPr>
      <w:bookmarkStart w:id="24" w:name="_Toc399497923"/>
      <w:bookmarkStart w:id="25" w:name="_Toc464563055"/>
      <w:bookmarkStart w:id="26" w:name="_Toc466643080"/>
      <w:r>
        <w:t xml:space="preserve">Figure </w:t>
      </w:r>
      <w:fldSimple w:instr=" SEQ Figure \* ARABIC ">
        <w:r w:rsidR="00554F62">
          <w:rPr>
            <w:noProof/>
          </w:rPr>
          <w:t>3</w:t>
        </w:r>
      </w:fldSimple>
      <w:r w:rsidR="001D55D4">
        <w:t>: BSA</w:t>
      </w:r>
      <w:r w:rsidR="001D55D4" w:rsidRPr="00F17732">
        <w:t xml:space="preserve"> </w:t>
      </w:r>
      <w:r w:rsidR="001D55D4">
        <w:t>c</w:t>
      </w:r>
      <w:r w:rsidR="001D55D4" w:rsidRPr="00F17732">
        <w:t xml:space="preserve">overage </w:t>
      </w:r>
      <w:r w:rsidR="001D55D4">
        <w:t xml:space="preserve">(%) </w:t>
      </w:r>
      <w:r w:rsidR="001D55D4" w:rsidRPr="00F17732">
        <w:t xml:space="preserve">of Māori women </w:t>
      </w:r>
      <w:r w:rsidR="001D55D4" w:rsidRPr="002171C9">
        <w:t>aged 5</w:t>
      </w:r>
      <w:r w:rsidR="001D55D4">
        <w:t>0–</w:t>
      </w:r>
      <w:r w:rsidR="001D55D4" w:rsidRPr="002171C9">
        <w:t xml:space="preserve">69 </w:t>
      </w:r>
      <w:r w:rsidR="001D55D4">
        <w:t xml:space="preserve">years in the two years </w:t>
      </w:r>
      <w:r w:rsidR="001D55D4" w:rsidRPr="00F17732">
        <w:t xml:space="preserve">ending </w:t>
      </w:r>
      <w:r w:rsidR="001D55D4">
        <w:t xml:space="preserve">30 September 2016 </w:t>
      </w:r>
      <w:r w:rsidR="001D55D4" w:rsidRPr="00F17732">
        <w:t xml:space="preserve">by </w:t>
      </w:r>
      <w:r w:rsidR="001D55D4">
        <w:t>District Health Board</w:t>
      </w:r>
      <w:bookmarkEnd w:id="24"/>
      <w:bookmarkEnd w:id="25"/>
      <w:bookmarkEnd w:id="26"/>
    </w:p>
    <w:p w14:paraId="54CD38BC" w14:textId="2374B8B7" w:rsidR="001D55D4" w:rsidRDefault="005C7C6C" w:rsidP="001D55D4">
      <w:r>
        <w:rPr>
          <w:noProof/>
        </w:rPr>
        <w:drawing>
          <wp:inline distT="0" distB="0" distL="0" distR="0" wp14:anchorId="7999AA33" wp14:editId="26F07B38">
            <wp:extent cx="4286250" cy="298896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181" cy="2993100"/>
                    </a:xfrm>
                    <a:prstGeom prst="rect">
                      <a:avLst/>
                    </a:prstGeom>
                    <a:noFill/>
                  </pic:spPr>
                </pic:pic>
              </a:graphicData>
            </a:graphic>
          </wp:inline>
        </w:drawing>
      </w:r>
    </w:p>
    <w:p w14:paraId="60066D92" w14:textId="53D6026F" w:rsidR="001D55D4" w:rsidRDefault="00884365" w:rsidP="00884365">
      <w:pPr>
        <w:pStyle w:val="Figure"/>
      </w:pPr>
      <w:bookmarkStart w:id="27" w:name="_Toc399497924"/>
      <w:bookmarkStart w:id="28" w:name="_Toc464563056"/>
      <w:bookmarkStart w:id="29" w:name="_Toc466643081"/>
      <w:r>
        <w:t xml:space="preserve">Figure </w:t>
      </w:r>
      <w:fldSimple w:instr=" SEQ Figure \* ARABIC ">
        <w:r w:rsidR="00554F62">
          <w:rPr>
            <w:noProof/>
          </w:rPr>
          <w:t>4</w:t>
        </w:r>
      </w:fldSimple>
      <w:r w:rsidR="001D55D4">
        <w:t>:</w:t>
      </w:r>
      <w:r w:rsidR="001D55D4" w:rsidRPr="00F17732">
        <w:t xml:space="preserve"> </w:t>
      </w:r>
      <w:r w:rsidR="001D55D4">
        <w:t>BSA</w:t>
      </w:r>
      <w:r w:rsidR="001D55D4" w:rsidRPr="00BF2EB6">
        <w:t xml:space="preserve"> </w:t>
      </w:r>
      <w:r w:rsidR="001D55D4">
        <w:t>c</w:t>
      </w:r>
      <w:r w:rsidR="001D55D4" w:rsidRPr="00F17732">
        <w:t>overage</w:t>
      </w:r>
      <w:r w:rsidR="001D55D4">
        <w:t xml:space="preserve"> (%)</w:t>
      </w:r>
      <w:r w:rsidR="001D55D4" w:rsidRPr="00F17732">
        <w:t xml:space="preserve"> of Pacific </w:t>
      </w:r>
      <w:r w:rsidR="001D55D4" w:rsidRPr="002171C9">
        <w:t>women</w:t>
      </w:r>
      <w:r w:rsidR="001D55D4">
        <w:t xml:space="preserve"> aged 50–69</w:t>
      </w:r>
      <w:r w:rsidR="001D55D4" w:rsidRPr="002171C9">
        <w:t xml:space="preserve"> </w:t>
      </w:r>
      <w:r w:rsidR="001D55D4">
        <w:t xml:space="preserve">years in the two years </w:t>
      </w:r>
      <w:r w:rsidR="001D55D4" w:rsidRPr="002171C9">
        <w:t xml:space="preserve">ending </w:t>
      </w:r>
      <w:r w:rsidR="001D55D4">
        <w:t>30 September 2016</w:t>
      </w:r>
      <w:r w:rsidR="001D55D4" w:rsidRPr="002171C9">
        <w:t xml:space="preserve"> by </w:t>
      </w:r>
      <w:r w:rsidR="001D55D4">
        <w:t>District Health Board</w:t>
      </w:r>
      <w:bookmarkEnd w:id="27"/>
      <w:bookmarkEnd w:id="28"/>
      <w:bookmarkEnd w:id="29"/>
    </w:p>
    <w:p w14:paraId="60425F27" w14:textId="68662C7D" w:rsidR="005C7C6C" w:rsidRPr="005C7C6C" w:rsidRDefault="005C7C6C" w:rsidP="005C7C6C">
      <w:r>
        <w:rPr>
          <w:noProof/>
        </w:rPr>
        <w:drawing>
          <wp:inline distT="0" distB="0" distL="0" distR="0" wp14:anchorId="2E43CB3A" wp14:editId="37C12FCA">
            <wp:extent cx="4276725" cy="298232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5172" cy="2988213"/>
                    </a:xfrm>
                    <a:prstGeom prst="rect">
                      <a:avLst/>
                    </a:prstGeom>
                    <a:noFill/>
                  </pic:spPr>
                </pic:pic>
              </a:graphicData>
            </a:graphic>
          </wp:inline>
        </w:drawing>
      </w:r>
    </w:p>
    <w:p w14:paraId="71A65BBE" w14:textId="088351A2" w:rsidR="001D55D4" w:rsidRDefault="001D55D4" w:rsidP="001D55D4"/>
    <w:p w14:paraId="161A82D5" w14:textId="77777777" w:rsidR="001D55D4" w:rsidRDefault="001D55D4" w:rsidP="001D55D4">
      <w:pPr>
        <w:spacing w:after="200"/>
        <w:rPr>
          <w:rFonts w:cs="Times New Roman"/>
          <w:b/>
          <w:sz w:val="22"/>
        </w:rPr>
      </w:pPr>
      <w:bookmarkStart w:id="30" w:name="_Toc399497925"/>
      <w:r>
        <w:br w:type="page"/>
      </w:r>
    </w:p>
    <w:p w14:paraId="1219F422" w14:textId="374EE612" w:rsidR="001D55D4" w:rsidRDefault="00884365" w:rsidP="00884365">
      <w:pPr>
        <w:pStyle w:val="Figure"/>
      </w:pPr>
      <w:bookmarkStart w:id="31" w:name="_Toc464563057"/>
      <w:bookmarkStart w:id="32" w:name="_Toc466643082"/>
      <w:r>
        <w:lastRenderedPageBreak/>
        <w:t xml:space="preserve">Figure </w:t>
      </w:r>
      <w:fldSimple w:instr=" SEQ Figure \* ARABIC ">
        <w:r w:rsidR="00554F62">
          <w:rPr>
            <w:noProof/>
          </w:rPr>
          <w:t>5</w:t>
        </w:r>
      </w:fldSimple>
      <w:r w:rsidR="001D55D4" w:rsidRPr="00334286">
        <w:t xml:space="preserve">: </w:t>
      </w:r>
      <w:bookmarkStart w:id="33" w:name="_Toc399497926"/>
      <w:bookmarkEnd w:id="30"/>
      <w:r w:rsidR="001D55D4" w:rsidRPr="00334286">
        <w:t xml:space="preserve">Overall BSA coverage (%) of women aged 50–69 years in the two years ending </w:t>
      </w:r>
      <w:r w:rsidR="001D55D4">
        <w:t>30 September 2016</w:t>
      </w:r>
      <w:r w:rsidR="001D55D4" w:rsidRPr="00334286">
        <w:t xml:space="preserve"> by </w:t>
      </w:r>
      <w:r w:rsidR="001D55D4">
        <w:t>District Health Board</w:t>
      </w:r>
      <w:bookmarkEnd w:id="31"/>
      <w:bookmarkEnd w:id="33"/>
      <w:bookmarkEnd w:id="32"/>
    </w:p>
    <w:p w14:paraId="08B76C29" w14:textId="042DFCCE" w:rsidR="001D55D4" w:rsidRPr="004F0845" w:rsidRDefault="005C7C6C" w:rsidP="001D55D4">
      <w:r>
        <w:rPr>
          <w:noProof/>
        </w:rPr>
        <w:drawing>
          <wp:inline distT="0" distB="0" distL="0" distR="0" wp14:anchorId="5E7CCF8D" wp14:editId="044EDA41">
            <wp:extent cx="4248150" cy="296761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5998" cy="2973098"/>
                    </a:xfrm>
                    <a:prstGeom prst="rect">
                      <a:avLst/>
                    </a:prstGeom>
                    <a:noFill/>
                  </pic:spPr>
                </pic:pic>
              </a:graphicData>
            </a:graphic>
          </wp:inline>
        </w:drawing>
      </w:r>
    </w:p>
    <w:p w14:paraId="7FBD1005" w14:textId="77777777" w:rsidR="001D55D4" w:rsidRDefault="001D55D4" w:rsidP="001D55D4"/>
    <w:p w14:paraId="131C99B0" w14:textId="77777777" w:rsidR="001D55D4" w:rsidRDefault="001D55D4" w:rsidP="001D55D4"/>
    <w:p w14:paraId="2E5554D4" w14:textId="304A9F96" w:rsidR="0090298A" w:rsidRDefault="00884365" w:rsidP="00884365">
      <w:pPr>
        <w:pStyle w:val="Figure"/>
      </w:pPr>
      <w:bookmarkStart w:id="34" w:name="_Toc465332571"/>
      <w:bookmarkStart w:id="35" w:name="_Toc466643083"/>
      <w:r>
        <w:lastRenderedPageBreak/>
        <w:t xml:space="preserve">Figure </w:t>
      </w:r>
      <w:fldSimple w:instr=" SEQ Figure \* ARABIC ">
        <w:r w:rsidR="00554F62">
          <w:rPr>
            <w:noProof/>
          </w:rPr>
          <w:t>6</w:t>
        </w:r>
      </w:fldSimple>
      <w:r w:rsidR="0090298A">
        <w:t>: BSA Māori coverage map of women aged 50-69 years in the two years ending 30 September 2016 by District Health Board</w:t>
      </w:r>
      <w:bookmarkEnd w:id="34"/>
      <w:bookmarkEnd w:id="35"/>
    </w:p>
    <w:p w14:paraId="1AA41CF0" w14:textId="2C17F726" w:rsidR="0090298A" w:rsidRPr="009818ED" w:rsidRDefault="00291242" w:rsidP="0090298A">
      <w:r w:rsidRPr="00DC458A">
        <w:rPr>
          <w:noProof/>
        </w:rPr>
        <w:drawing>
          <wp:inline distT="0" distB="0" distL="0" distR="0" wp14:anchorId="2E712E85" wp14:editId="670C7996">
            <wp:extent cx="5940425" cy="8401685"/>
            <wp:effectExtent l="0" t="0" r="3175" b="0"/>
            <wp:docPr id="3" name="Picture 3"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4F6E773" w14:textId="77777777" w:rsidR="0090298A" w:rsidRDefault="0090298A" w:rsidP="0090298A">
      <w:pPr>
        <w:pStyle w:val="Figure"/>
      </w:pPr>
      <w:bookmarkStart w:id="36" w:name="_Toc465332572"/>
      <w:bookmarkStart w:id="37" w:name="_Toc466643084"/>
      <w:r>
        <w:lastRenderedPageBreak/>
        <w:t xml:space="preserve">Figure </w:t>
      </w:r>
      <w:fldSimple w:instr=" SEQ Figure \* ARABIC ">
        <w:r w:rsidR="00554F62">
          <w:rPr>
            <w:noProof/>
          </w:rPr>
          <w:t>7</w:t>
        </w:r>
      </w:fldSimple>
      <w:r>
        <w:t>: BSA Pacific coverage map of women aged 50-69 years in the two years ending 30 September 2016 by District Health Board</w:t>
      </w:r>
      <w:bookmarkEnd w:id="36"/>
      <w:bookmarkEnd w:id="37"/>
    </w:p>
    <w:p w14:paraId="2F19EC76" w14:textId="77777777" w:rsidR="0090298A" w:rsidRPr="005644E9" w:rsidRDefault="0090298A" w:rsidP="0090298A">
      <w:r w:rsidRPr="00C6427B">
        <w:rPr>
          <w:noProof/>
        </w:rPr>
        <w:drawing>
          <wp:inline distT="0" distB="0" distL="0" distR="0" wp14:anchorId="4B258E20" wp14:editId="7ACA480C">
            <wp:extent cx="5616578" cy="7943850"/>
            <wp:effectExtent l="0" t="0" r="3175" b="0"/>
            <wp:docPr id="8" name="Picture 8"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109141DD" w14:textId="77777777" w:rsidR="0090298A" w:rsidRDefault="0090298A" w:rsidP="0090298A">
      <w:pPr>
        <w:spacing w:after="200"/>
      </w:pPr>
      <w:r>
        <w:br w:type="page"/>
      </w:r>
    </w:p>
    <w:p w14:paraId="2F986A57" w14:textId="77777777" w:rsidR="0090298A" w:rsidRDefault="0090298A" w:rsidP="0090298A">
      <w:pPr>
        <w:pStyle w:val="Figure"/>
      </w:pPr>
      <w:bookmarkStart w:id="38" w:name="_Toc465332573"/>
      <w:bookmarkStart w:id="39" w:name="_Toc466643085"/>
      <w:r>
        <w:lastRenderedPageBreak/>
        <w:t xml:space="preserve">Figure </w:t>
      </w:r>
      <w:fldSimple w:instr=" SEQ Figure \* ARABIC ">
        <w:r w:rsidR="00554F62">
          <w:rPr>
            <w:noProof/>
          </w:rPr>
          <w:t>8</w:t>
        </w:r>
      </w:fldSimple>
      <w:r>
        <w:t>: BSA Overall coverage map of women aged 50-69 years in the two years ending 30 September 2016 by District Health Board</w:t>
      </w:r>
      <w:bookmarkEnd w:id="38"/>
      <w:bookmarkEnd w:id="39"/>
    </w:p>
    <w:p w14:paraId="0BCBADB3" w14:textId="45D5E59F" w:rsidR="001D55D4" w:rsidRDefault="0090298A" w:rsidP="0090298A">
      <w:pPr>
        <w:rPr>
          <w:rFonts w:cs="Times New Roman"/>
          <w:b/>
          <w:sz w:val="22"/>
        </w:rPr>
      </w:pPr>
      <w:r w:rsidRPr="00C6427B">
        <w:rPr>
          <w:noProof/>
        </w:rPr>
        <w:drawing>
          <wp:inline distT="0" distB="0" distL="0" distR="0" wp14:anchorId="3D3B002D" wp14:editId="1B829617">
            <wp:extent cx="5940425" cy="8401886"/>
            <wp:effectExtent l="0" t="0" r="3175" b="0"/>
            <wp:docPr id="10" name="Picture 10"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sidR="001D55D4">
        <w:br w:type="page"/>
      </w:r>
    </w:p>
    <w:p w14:paraId="056BFAA4" w14:textId="77777777" w:rsidR="001D55D4" w:rsidRPr="009818ED" w:rsidRDefault="001D55D4" w:rsidP="001D55D4">
      <w:pPr>
        <w:sectPr w:rsidR="001D55D4" w:rsidRPr="009818ED" w:rsidSect="00457CFB">
          <w:pgSz w:w="11907" w:h="16840" w:code="9"/>
          <w:pgMar w:top="1418" w:right="1134" w:bottom="1418" w:left="1418" w:header="567" w:footer="567" w:gutter="0"/>
          <w:pgNumType w:start="1"/>
          <w:cols w:space="708"/>
          <w:docGrid w:linePitch="360"/>
        </w:sectPr>
      </w:pPr>
    </w:p>
    <w:p w14:paraId="1A7B24AC" w14:textId="77777777" w:rsidR="001D55D4" w:rsidRDefault="001D55D4" w:rsidP="001D55D4">
      <w:pPr>
        <w:pStyle w:val="Table"/>
        <w:rPr>
          <w:caps/>
        </w:rPr>
      </w:pPr>
      <w:bookmarkStart w:id="40" w:name="_Toc464563050"/>
      <w:bookmarkStart w:id="41" w:name="_Toc464652675"/>
      <w:bookmarkStart w:id="42"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40"/>
      <w:bookmarkEnd w:id="41"/>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1A6C20" w:rsidRPr="00291242" w14:paraId="35421EB1"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2"/>
          <w:p w14:paraId="56BB9B90" w14:textId="77777777" w:rsidR="001A6C20" w:rsidRPr="00291242" w:rsidRDefault="001A6C20" w:rsidP="00037B00">
            <w:pPr>
              <w:spacing w:line="240" w:lineRule="auto"/>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764BD26E" w14:textId="77777777" w:rsidR="001A6C20" w:rsidRPr="00291242" w:rsidRDefault="001A6C20" w:rsidP="00037B00">
            <w:pPr>
              <w:spacing w:line="240" w:lineRule="auto"/>
              <w:jc w:val="center"/>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55D4AE1C" w14:textId="77777777" w:rsidR="001A6C20" w:rsidRPr="00291242" w:rsidRDefault="001A6C20" w:rsidP="00037B00">
            <w:pPr>
              <w:spacing w:line="240" w:lineRule="auto"/>
              <w:jc w:val="center"/>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B285497" w14:textId="77777777" w:rsidR="001A6C20" w:rsidRPr="00291242" w:rsidRDefault="001A6C20" w:rsidP="00037B00">
            <w:pPr>
              <w:spacing w:line="240" w:lineRule="auto"/>
              <w:jc w:val="center"/>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Coverage</w:t>
            </w:r>
          </w:p>
        </w:tc>
      </w:tr>
      <w:tr w:rsidR="001A6C20" w:rsidRPr="00291242" w14:paraId="767A8C54"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44A02D1D" w14:textId="77777777" w:rsidR="001A6C20" w:rsidRPr="00291242" w:rsidRDefault="001A6C20" w:rsidP="00037B00">
            <w:pPr>
              <w:spacing w:line="240" w:lineRule="auto"/>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4FEF8FF2"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4720BA9"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6361695"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340D10D8"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744C0994"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4186E2D"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58476E1E"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47585076"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213975C"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64A26BC0"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60CA1F5"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DADFB7C"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4695A8D3"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Total</w:t>
            </w:r>
          </w:p>
        </w:tc>
      </w:tr>
      <w:tr w:rsidR="001A6C20" w:rsidRPr="00291242" w14:paraId="7789604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665F03"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3057D08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33E7AE1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5A0ED3D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05E2BCE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66748CF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2050539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44A3B7B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57CC155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4B5A877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6B0C8FB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BF1458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5204355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067FFFE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71.8%</w:t>
            </w:r>
          </w:p>
        </w:tc>
      </w:tr>
      <w:tr w:rsidR="001A6C20" w:rsidRPr="00291242" w14:paraId="30EFE39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C3FDE22" w14:textId="77777777" w:rsidR="001A6C20" w:rsidRPr="00291242" w:rsidRDefault="001A6C20" w:rsidP="00037B00">
            <w:pPr>
              <w:spacing w:line="240" w:lineRule="auto"/>
              <w:rPr>
                <w:rFonts w:ascii="Calibri" w:eastAsia="Times New Roman" w:hAnsi="Calibri" w:cs="Arial"/>
                <w:b/>
                <w:color w:val="000000"/>
                <w:sz w:val="18"/>
                <w:szCs w:val="18"/>
              </w:rPr>
            </w:pPr>
            <w:r w:rsidRPr="00291242">
              <w:rPr>
                <w:rFonts w:ascii="Calibri" w:eastAsia="Times New Roman" w:hAnsi="Calibri" w:cs="Arial"/>
                <w:b/>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6939A3E1"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6350CD5F"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2DE39F29"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105DC615"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7884D377"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1AB17325"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249B101C"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6BC5C874"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DA7F285"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4F0F8CD7"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229AFA9C"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E8CF8BB"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712EF167" w14:textId="77777777" w:rsidR="001A6C20" w:rsidRPr="00291242" w:rsidRDefault="001A6C20" w:rsidP="00037B00">
            <w:pPr>
              <w:spacing w:line="240" w:lineRule="auto"/>
              <w:jc w:val="right"/>
              <w:rPr>
                <w:rFonts w:ascii="Calibri" w:eastAsia="Times New Roman" w:hAnsi="Calibri" w:cs="Arial"/>
                <w:b/>
                <w:color w:val="000000"/>
                <w:sz w:val="18"/>
                <w:szCs w:val="18"/>
              </w:rPr>
            </w:pPr>
            <w:r w:rsidRPr="00291242">
              <w:rPr>
                <w:rFonts w:ascii="Calibri" w:eastAsia="Times New Roman" w:hAnsi="Calibri" w:cs="Arial"/>
                <w:b/>
                <w:color w:val="000000"/>
                <w:sz w:val="18"/>
                <w:szCs w:val="18"/>
              </w:rPr>
              <w:t>67.4%</w:t>
            </w:r>
          </w:p>
        </w:tc>
      </w:tr>
      <w:tr w:rsidR="001A6C20" w:rsidRPr="00291242" w14:paraId="2151F90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DFB1CB3"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2589011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13FC28E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4BB8D87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0D5524D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1672731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3FB61B4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4841A8D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19F8355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6222817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60CDF45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5824AC3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11EE98D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0969223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63.4%</w:t>
            </w:r>
          </w:p>
        </w:tc>
      </w:tr>
      <w:tr w:rsidR="001A6C20" w:rsidRPr="00291242" w14:paraId="070949A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0CBA76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7FE32D0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49427DD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16E2925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0D143F3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5CCACCC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6B1E719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09F8876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1E6F09E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24DCB9F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42D61B2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2ADCA7B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6E1C188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46E62AE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67.9%</w:t>
            </w:r>
          </w:p>
        </w:tc>
      </w:tr>
      <w:tr w:rsidR="001A6C20" w:rsidRPr="00291242" w14:paraId="37434F5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A5A20D9"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3EAACE4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39B7F1B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60C0488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4BAC31F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2805F4C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078B34A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0270C34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3AFFC93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01D62D3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1090EA8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2282E1B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121A06B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0B7F8CA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65.6%</w:t>
            </w:r>
          </w:p>
        </w:tc>
      </w:tr>
      <w:tr w:rsidR="001A6C20" w:rsidRPr="00291242" w14:paraId="31F6841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C477554"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4C6CDE3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79702B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474FC23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59DA26A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210A6FE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2873951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752C22B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393DCF7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134D704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1CD968C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5B946B7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67EC56C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70CADFB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66.3%</w:t>
            </w:r>
          </w:p>
        </w:tc>
      </w:tr>
      <w:tr w:rsidR="001A6C20" w:rsidRPr="00291242" w14:paraId="1785B8B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9366129"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163A56E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5725DE0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62C365C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7D24FFD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0F791A2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33EC313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0729D56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6AED1EB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25BF6EA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3C05BEC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4374F9F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79A737F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1F1C30B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70.4%</w:t>
            </w:r>
          </w:p>
        </w:tc>
      </w:tr>
      <w:tr w:rsidR="001A6C20" w:rsidRPr="00291242" w14:paraId="4CE4C47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00C3554"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6F6679C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4959E1B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18341F3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229F3C2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51D2971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16FAB2F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2AB1236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68A8B0B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A90251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6EB973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47149A6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7C744CA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14AD06A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70.3%</w:t>
            </w:r>
          </w:p>
        </w:tc>
      </w:tr>
      <w:tr w:rsidR="001A6C20" w:rsidRPr="00291242" w14:paraId="7EC71C8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F5262AB"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16A03EF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1C9C8BE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3CAF242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260A0DA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6ABBCA8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4155F36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967F6D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4475349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5F6FCF0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5F65827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544B5AB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69E4C50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0867522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73.6%</w:t>
            </w:r>
          </w:p>
        </w:tc>
      </w:tr>
      <w:tr w:rsidR="001A6C20" w:rsidRPr="00291242" w14:paraId="0BF1FF4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79F0F29"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6C156BB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0CD3155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18E58E6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399403C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7E62537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1D2807F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23C585F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6BB201C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26FB9C2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1DA1F15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68B53FE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0C6210F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29325BA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73.6%</w:t>
            </w:r>
          </w:p>
        </w:tc>
      </w:tr>
      <w:tr w:rsidR="001A6C20" w:rsidRPr="00291242" w14:paraId="2B1D4C2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DDB7E84"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4891767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0F7B0F1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7EFDFCD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70D9424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59D19CC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597759A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52B8193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7BAC24E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160F93A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6EA0EF5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2F0AF63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5294372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1B15B71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78.0%</w:t>
            </w:r>
          </w:p>
        </w:tc>
      </w:tr>
      <w:tr w:rsidR="001A6C20" w:rsidRPr="00291242" w14:paraId="6DA2DCD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DFFAF31"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74F0ACA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501CC2A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7A63A8C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5C4EB1A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5202727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42ED2EE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02DCD5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182BE9B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67B0BF4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02A8004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021FA80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137E785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75DB002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75.7%</w:t>
            </w:r>
          </w:p>
        </w:tc>
      </w:tr>
      <w:tr w:rsidR="001A6C20" w:rsidRPr="00291242" w14:paraId="60217C8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BFEFCC0" w14:textId="64A15FE2"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Hutt</w:t>
            </w:r>
            <w:r w:rsidR="00291242" w:rsidRPr="00291242">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203300B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5FAFDB8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7884A7F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142CD99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17A36EE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73E2B55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5B52A1A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0C0FF9D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5BF101E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47E2CF5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6339F17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40F10B1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7A4264C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74.0%</w:t>
            </w:r>
          </w:p>
        </w:tc>
      </w:tr>
      <w:tr w:rsidR="001A6C20" w:rsidRPr="00291242" w14:paraId="051613A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FB2936A"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00CE43F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041146E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25D9B0F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2B659BD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74179D6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48FEF71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7858F34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077AF70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13631BB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5C2AE4F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749FAFE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2D2B08C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66FCA36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73.2%</w:t>
            </w:r>
          </w:p>
        </w:tc>
      </w:tr>
      <w:tr w:rsidR="001A6C20" w:rsidRPr="00291242" w14:paraId="7D704C3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AFC5744"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7DAC99A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618E8BB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3493617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150F1EF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0023086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5B060CC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1224A1A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2259915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6129164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0049C9E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29D2E69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1AE5735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6F85DCB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76.4%</w:t>
            </w:r>
          </w:p>
        </w:tc>
      </w:tr>
      <w:tr w:rsidR="001A6C20" w:rsidRPr="00291242" w14:paraId="24499E7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828B29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2C59531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79D6086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230C355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2667758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6A142F2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2361E21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7D2AFD3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7541330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614F336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36733E7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7E2F815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F80DB7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0D70326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80.0%</w:t>
            </w:r>
          </w:p>
        </w:tc>
      </w:tr>
      <w:tr w:rsidR="001A6C20" w:rsidRPr="00291242" w14:paraId="53F7168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750EBE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36780C3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36794C0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6666B5A2"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0D52E2D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3FD4330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4AB6A23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5B799F1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63D965BC"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2620CD7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537724D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1CCD71C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109283B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5FD39B3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77.7%</w:t>
            </w:r>
          </w:p>
        </w:tc>
      </w:tr>
      <w:tr w:rsidR="001A6C20" w:rsidRPr="00291242" w14:paraId="50DA7E0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92808B1"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1FE24B5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4771F93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7A718E6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71723D0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469BDD0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647B4B4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6902E42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2EF7FA2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7A4443F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27EF60F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568040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226E6226"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7FB7FFB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76.3%</w:t>
            </w:r>
          </w:p>
        </w:tc>
      </w:tr>
      <w:tr w:rsidR="001A6C20" w:rsidRPr="00291242" w14:paraId="4A9BF44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9229FB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7057593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6206BCB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3781BC2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071CD71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7873CDBD"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0DA8C3B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1E685D3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24CC700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1F38C9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0765965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5F442E8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55BA35CE"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63AEF93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76.5%</w:t>
            </w:r>
          </w:p>
        </w:tc>
      </w:tr>
      <w:tr w:rsidR="001A6C20" w:rsidRPr="00291242" w14:paraId="3037ED9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BF7D35C"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4D7462C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4FDB3B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13E494B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432A7937"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4F78FE0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6FB75F6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8D52B4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54EAD3C1"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4FCA887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27E18EDA"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3320A54"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01C2F6C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2F822E53"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76.2%</w:t>
            </w:r>
          </w:p>
        </w:tc>
      </w:tr>
      <w:tr w:rsidR="001A6C20" w:rsidRPr="00291242" w14:paraId="12B0D05C"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6CA17BC3"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0A15C880"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0B9964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AC67848"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5B014A3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B89AA5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B590E45"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32854329"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3D6E4A6B"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B29D27F" w14:textId="77777777" w:rsidR="001A6C20" w:rsidRPr="00291242" w:rsidRDefault="001A6C20" w:rsidP="00037B00">
            <w:pPr>
              <w:spacing w:line="240" w:lineRule="auto"/>
              <w:jc w:val="right"/>
              <w:rPr>
                <w:rFonts w:ascii="Calibri" w:eastAsia="Times New Roman" w:hAnsi="Calibri" w:cs="Arial"/>
                <w:color w:val="000000"/>
                <w:sz w:val="18"/>
                <w:szCs w:val="18"/>
              </w:rPr>
            </w:pPr>
            <w:r w:rsidRPr="00291242">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1E7D33F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44079A8"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887E876"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10EDED2F" w14:textId="77777777" w:rsidR="001A6C20" w:rsidRPr="00291242" w:rsidRDefault="001A6C20" w:rsidP="00037B00">
            <w:pPr>
              <w:spacing w:line="240" w:lineRule="auto"/>
              <w:rPr>
                <w:rFonts w:ascii="Calibri" w:eastAsia="Times New Roman" w:hAnsi="Calibri" w:cs="Arial"/>
                <w:color w:val="000000"/>
                <w:sz w:val="18"/>
                <w:szCs w:val="18"/>
              </w:rPr>
            </w:pPr>
            <w:r w:rsidRPr="00291242">
              <w:rPr>
                <w:rFonts w:ascii="Calibri" w:eastAsia="Times New Roman" w:hAnsi="Calibri" w:cs="Arial"/>
                <w:color w:val="000000"/>
                <w:sz w:val="18"/>
                <w:szCs w:val="18"/>
              </w:rPr>
              <w:t> </w:t>
            </w:r>
          </w:p>
        </w:tc>
      </w:tr>
      <w:tr w:rsidR="001A6C20" w:rsidRPr="00291242" w14:paraId="462998E9"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24361A50" w14:textId="1C675F4C" w:rsidR="001A6C20" w:rsidRPr="00291242" w:rsidRDefault="00291242" w:rsidP="00037B00">
            <w:pPr>
              <w:spacing w:line="240" w:lineRule="auto"/>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4A9C2E14"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64A085E3"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7D3D4062"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31DBF786"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EB39656"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2A9B4619"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21DCF34B"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346E3F4A"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047ED8D2"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1150A916"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5E737EB1"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0FD03401"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4167CCD3" w14:textId="77777777" w:rsidR="001A6C20" w:rsidRPr="00291242" w:rsidRDefault="001A6C20" w:rsidP="00037B00">
            <w:pPr>
              <w:spacing w:line="240" w:lineRule="auto"/>
              <w:jc w:val="right"/>
              <w:rPr>
                <w:rFonts w:ascii="Calibri" w:eastAsia="Times New Roman" w:hAnsi="Calibri" w:cs="Arial"/>
                <w:b/>
                <w:bCs/>
                <w:color w:val="000000"/>
                <w:sz w:val="18"/>
                <w:szCs w:val="18"/>
              </w:rPr>
            </w:pPr>
            <w:r w:rsidRPr="00291242">
              <w:rPr>
                <w:rFonts w:ascii="Calibri" w:eastAsia="Times New Roman" w:hAnsi="Calibri" w:cs="Arial"/>
                <w:b/>
                <w:bCs/>
                <w:color w:val="000000"/>
                <w:sz w:val="18"/>
                <w:szCs w:val="18"/>
              </w:rPr>
              <w:t>71.3%</w:t>
            </w:r>
          </w:p>
        </w:tc>
      </w:tr>
    </w:tbl>
    <w:p w14:paraId="4204C188" w14:textId="77777777" w:rsidR="001D55D4" w:rsidRPr="00291242" w:rsidRDefault="001D55D4" w:rsidP="001D55D4">
      <w:pPr>
        <w:rPr>
          <w:sz w:val="18"/>
          <w:szCs w:val="18"/>
        </w:rPr>
      </w:pPr>
    </w:p>
    <w:p w14:paraId="4B8154F3" w14:textId="77777777" w:rsidR="001D55D4" w:rsidRDefault="001D55D4" w:rsidP="001D55D4">
      <w:pPr>
        <w:pStyle w:val="Note"/>
      </w:pPr>
      <w:r>
        <w:t>*</w:t>
      </w:r>
      <w:r>
        <w:tab/>
        <w:t>N/A = not applicable, ethnicity of screened women was not recorded.</w:t>
      </w:r>
    </w:p>
    <w:p w14:paraId="3BA4C040" w14:textId="77777777" w:rsidR="001D55D4" w:rsidRDefault="001D55D4" w:rsidP="001D55D4"/>
    <w:p w14:paraId="3A702626" w14:textId="77777777" w:rsidR="001D55D4" w:rsidRDefault="001D55D4" w:rsidP="001D55D4">
      <w:pPr>
        <w:pStyle w:val="Heading2"/>
        <w:spacing w:before="0" w:after="120"/>
      </w:pPr>
      <w:bookmarkStart w:id="43" w:name="_Toc399921857"/>
      <w:bookmarkStart w:id="44" w:name="_Toc464563049"/>
      <w:bookmarkStart w:id="45" w:name="_Toc464652697"/>
      <w:r>
        <w:lastRenderedPageBreak/>
        <w:t>DHB coverage by ethnicity</w:t>
      </w:r>
      <w:bookmarkEnd w:id="43"/>
      <w:bookmarkEnd w:id="44"/>
      <w:bookmarkEnd w:id="45"/>
    </w:p>
    <w:p w14:paraId="7B7463E8" w14:textId="77777777" w:rsidR="001D55D4" w:rsidRDefault="001D55D4" w:rsidP="001D55D4">
      <w:pPr>
        <w:pStyle w:val="Table"/>
      </w:pPr>
      <w:bookmarkStart w:id="46" w:name="_Toc464563051"/>
      <w:bookmarkStart w:id="47" w:name="_Toc464652676"/>
      <w:bookmarkStart w:id="48"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6"/>
      <w:bookmarkEnd w:id="47"/>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1D55D4" w:rsidRPr="00D643DE" w14:paraId="367A85E4" w14:textId="77777777" w:rsidTr="003E7619">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3B29AEE5" w14:textId="77777777" w:rsidR="001D55D4" w:rsidRPr="00D643DE" w:rsidRDefault="001D55D4" w:rsidP="003E7619">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9276B85" w14:textId="77777777" w:rsidR="001D55D4" w:rsidRPr="00D643DE" w:rsidRDefault="001D55D4" w:rsidP="003E761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854AF7A" w14:textId="77777777" w:rsidR="001D55D4" w:rsidRPr="00D643DE" w:rsidRDefault="001D55D4" w:rsidP="003E761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3DC8CD9" w14:textId="77777777" w:rsidR="001D55D4" w:rsidRPr="00D643DE" w:rsidRDefault="001D55D4" w:rsidP="003E761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F143D25" w14:textId="77777777" w:rsidR="001D55D4" w:rsidRPr="00D643DE" w:rsidRDefault="001D55D4" w:rsidP="003E761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1D55D4" w:rsidRPr="00D643DE" w14:paraId="5498FAA4" w14:textId="77777777" w:rsidTr="003E7619">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156F4051" w14:textId="77777777" w:rsidR="001D55D4" w:rsidRPr="00D643DE" w:rsidRDefault="001D55D4" w:rsidP="003E761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680317A6"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9AF2C4C"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0433627"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D814824"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3B95BFB"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90A69EC"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F8E765A"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75F18A9"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641ED8D"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A43121D"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A1ABED9"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F185C48" w14:textId="77777777" w:rsidR="001D55D4" w:rsidRPr="00D643DE" w:rsidRDefault="001D55D4" w:rsidP="003E761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1D55D4" w:rsidRPr="00D643DE" w14:paraId="08B89C9C"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0BD4402C"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68AE7C3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08E179C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D0A32B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1B488BB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4925DC2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4C7AAB3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1908276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68DCE8B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7DD7D0A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5B6D58C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0CF3EC1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04B401E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1D55D4" w:rsidRPr="00D31BA4" w14:paraId="444EA840"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2D5CC2EC" w14:textId="77777777" w:rsidR="001D55D4" w:rsidRPr="00D31BA4" w:rsidRDefault="001D55D4" w:rsidP="003E7619">
            <w:pPr>
              <w:spacing w:line="240" w:lineRule="auto"/>
              <w:rPr>
                <w:rFonts w:ascii="Calibri" w:eastAsia="Times New Roman" w:hAnsi="Calibri" w:cs="Arial"/>
                <w:b/>
                <w:color w:val="000000"/>
                <w:sz w:val="20"/>
                <w:szCs w:val="20"/>
              </w:rPr>
            </w:pPr>
            <w:r w:rsidRPr="00D31BA4">
              <w:rPr>
                <w:rFonts w:ascii="Calibri" w:eastAsia="Times New Roman" w:hAnsi="Calibri" w:cs="Arial"/>
                <w:b/>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5AAE9EB1"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780AC6A9"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507443D8"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175B9874"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2FF44B98"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4A04DB90"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767F8E2"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AC3BA37"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31CB87BA"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6822C9CD"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9A4B882"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5F471071" w14:textId="77777777" w:rsidR="001D55D4" w:rsidRPr="00D31BA4" w:rsidRDefault="001D55D4" w:rsidP="003E7619">
            <w:pPr>
              <w:spacing w:line="240" w:lineRule="auto"/>
              <w:jc w:val="right"/>
              <w:rPr>
                <w:rFonts w:ascii="Calibri" w:eastAsia="Times New Roman" w:hAnsi="Calibri" w:cs="Arial"/>
                <w:b/>
                <w:color w:val="000000"/>
                <w:sz w:val="18"/>
                <w:szCs w:val="18"/>
              </w:rPr>
            </w:pPr>
            <w:r w:rsidRPr="00D31BA4">
              <w:rPr>
                <w:rFonts w:ascii="Calibri" w:eastAsia="Times New Roman" w:hAnsi="Calibri" w:cs="Arial"/>
                <w:b/>
                <w:color w:val="000000"/>
                <w:sz w:val="18"/>
                <w:szCs w:val="18"/>
              </w:rPr>
              <w:t>67.4%</w:t>
            </w:r>
          </w:p>
        </w:tc>
      </w:tr>
      <w:tr w:rsidR="001D55D4" w:rsidRPr="00D643DE" w14:paraId="587EC210"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189979FE"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52E9B77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6B30919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414F537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1B4283E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61CB162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471E8D5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7A21505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6B15197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237EB2B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4E99D64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7EBEB23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74C8DAC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1D55D4" w:rsidRPr="00D643DE" w14:paraId="7AA9746C"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11E7C6B1"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03BE36D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334A94F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4F41D72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2BE7733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693CF25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6229746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6B6479B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089E9F4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48511E0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6AF9544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A22CC9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240F512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1D55D4" w:rsidRPr="00D643DE" w14:paraId="7F8B8218"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51E44DF7"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3E8FEAF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32354D8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41EC51C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2209B39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693C0E4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3FFBE8B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3E1BC68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4A9B907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4D020F4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63100B4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798D746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2B6F2C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1D55D4" w:rsidRPr="00D643DE" w14:paraId="2E169156"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260AC476"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061FB28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09104F0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51B416D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04DDB79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48D7C74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1905094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714270E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1CF2A5B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23CC15C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676B506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1AF8373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3F6C055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1D55D4" w:rsidRPr="00D643DE" w14:paraId="3E88F2B3"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32D24DD6"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4900CA0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3E54679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4716999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490E32B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40BD0EB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2FEA7A1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5159B41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795FC9D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ACF79B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347CA93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2D7446B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0C9F35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1D55D4" w:rsidRPr="00D643DE" w14:paraId="440D318D"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26D3894E"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1C474BB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763108F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5231E93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5FCD863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6AA33A5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1301B1D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43111CB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0288540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430B7FE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2B37B7F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139840F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53000D5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1D55D4" w:rsidRPr="00D643DE" w14:paraId="0D19FA8B"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4932D1BA"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3DA4AEC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71D2CD5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3F1C0E1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32549A7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72B5829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3860CFA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7509FA1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1ACB99A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0FD23AC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0F25334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212D7FA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987782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1D55D4" w:rsidRPr="00D643DE" w14:paraId="79D496AD"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38AD4FB5"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BD7A8D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4B755B5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703E99A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2C9AB06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456F4E7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5A230C2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0D95AF2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426D182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6E435CD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294E70F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414F7B5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213B450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1D55D4" w:rsidRPr="00D643DE" w14:paraId="5ACE5688"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6BA56953"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3C6865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321DAFA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37E9261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0665FFB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120FE96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0779A05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6008B22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48A72A6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5012A00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759170D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67A2316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544E4C3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1D55D4" w:rsidRPr="00D643DE" w14:paraId="5F63514E"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38DA91F9"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341ECCE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1CA6C24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47734B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2C2F43E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C4CB77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1626C25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67FB793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3565665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0E13855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1DEE8EB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63E5692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72FFEE3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1D55D4" w:rsidRPr="00D643DE" w14:paraId="42C40F38"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0033118E" w14:textId="584BB639"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291242">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2351D7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0AB971B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074C8D3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1ED33E7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29113FB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15C718F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214A2E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3CB9569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2D3C02A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723E76B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615C3CB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2A921F3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1D55D4" w:rsidRPr="00D643DE" w14:paraId="7BDA2A78"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76889E73"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72338A1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3E44F51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767C16E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11876CB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136194F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219BEF2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63303A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1E1F54D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330680A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1B82DB5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062478F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40403FB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1D55D4" w:rsidRPr="00D643DE" w14:paraId="75C5D952"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7B9C449C"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3501212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076211E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85606B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774B6F1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23F2C24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33147C6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33F56E5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69978B5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75C8C91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32D669D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66A64C4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14C8C8A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1D55D4" w:rsidRPr="00D643DE" w14:paraId="0C27F09A"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422F2343"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2568A09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39E4FC1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20A7221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46D4C21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6B2713D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553037D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35DB9B0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44D67C6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736EA19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76398CC5"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18DA51E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0A842FB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1D55D4" w:rsidRPr="00D643DE" w14:paraId="738BC7EC"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73460B59"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612E598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4A2C939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2B26C6A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99F8A0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487ED91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455B9AE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66517AC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5EE1459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336BAE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65ABC5C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09CED85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5F4EF7F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1D55D4" w:rsidRPr="00D643DE" w14:paraId="16488AC5"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548198FA"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0AD68C8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63DB065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648F20E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61ED3971"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64C19ED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72F82C9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35D3B8C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1664AA5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2EE7DC1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0FF259D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5F6C27AC"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533AEAA4"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1D55D4" w:rsidRPr="00D643DE" w14:paraId="7CE62FBC"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78005E56"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413000F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69A25AD9"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1484237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2C51E7B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5D32727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735E91D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0E0E48BE"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55094DE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60FE8F8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20D5FEFF"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4CA4504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56A7C2BA"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1D55D4" w:rsidRPr="00D643DE" w14:paraId="09BD3F0E" w14:textId="77777777" w:rsidTr="003E7619">
        <w:trPr>
          <w:trHeight w:val="255"/>
        </w:trPr>
        <w:tc>
          <w:tcPr>
            <w:tcW w:w="1980" w:type="dxa"/>
            <w:tcBorders>
              <w:top w:val="nil"/>
              <w:left w:val="single" w:sz="4" w:space="0" w:color="auto"/>
              <w:bottom w:val="nil"/>
              <w:right w:val="nil"/>
            </w:tcBorders>
            <w:shd w:val="clear" w:color="auto" w:fill="auto"/>
            <w:noWrap/>
            <w:vAlign w:val="bottom"/>
            <w:hideMark/>
          </w:tcPr>
          <w:p w14:paraId="25C23B28" w14:textId="77777777" w:rsidR="001D55D4" w:rsidRPr="00D643DE" w:rsidRDefault="001D55D4" w:rsidP="003E761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27642AC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48C8CA9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5A10B73B"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4E522B00"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41486D4D"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1295F5B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1DFF758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6C4C5092"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46BBE866"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31CF7888"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7F4FCD53"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3384D3C7" w14:textId="77777777" w:rsidR="001D55D4" w:rsidRPr="00D643DE" w:rsidRDefault="001D55D4" w:rsidP="003E761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1D55D4" w:rsidRPr="00D643DE" w14:paraId="29AEA9BE" w14:textId="77777777" w:rsidTr="003E7619">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3C28B3AF" w14:textId="77777777" w:rsidR="001D55D4" w:rsidRPr="00D643DE" w:rsidRDefault="001D55D4" w:rsidP="003E761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008211E0"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18F474ED"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75366490" w14:textId="77777777" w:rsidR="001D55D4" w:rsidRPr="00D643DE" w:rsidRDefault="001D55D4" w:rsidP="003E761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42BCE40F"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6385D95B"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20F063F5" w14:textId="77777777" w:rsidR="001D55D4" w:rsidRPr="00D643DE" w:rsidRDefault="001D55D4" w:rsidP="003E761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4137770F"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07DF581D"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1E4405F6" w14:textId="77777777" w:rsidR="001D55D4" w:rsidRPr="00D643DE" w:rsidRDefault="001D55D4" w:rsidP="003E761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32A57566"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1095AB64" w14:textId="77777777" w:rsidR="001D55D4" w:rsidRPr="00D643DE" w:rsidRDefault="001D55D4" w:rsidP="003E761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58DCCCEE" w14:textId="77777777" w:rsidR="001D55D4" w:rsidRPr="00D643DE" w:rsidRDefault="001D55D4" w:rsidP="003E761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2CB2AB5A" w14:textId="77777777" w:rsidR="001D55D4" w:rsidRPr="002930D7" w:rsidRDefault="001D55D4" w:rsidP="001D55D4">
      <w:pPr>
        <w:rPr>
          <w:b/>
        </w:rPr>
      </w:pPr>
    </w:p>
    <w:bookmarkEnd w:id="48"/>
    <w:p w14:paraId="5D64608E" w14:textId="77777777" w:rsidR="001D55D4" w:rsidRPr="007222A4" w:rsidRDefault="001D55D4" w:rsidP="001D55D4">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6ED8FEA6" w14:textId="77777777" w:rsidR="001D55D4" w:rsidRPr="00DD5563" w:rsidDel="00A762BB" w:rsidRDefault="001D55D4" w:rsidP="001D55D4"/>
    <w:p w14:paraId="02A7AE25" w14:textId="77777777" w:rsidR="001D55D4" w:rsidRPr="001D55D4" w:rsidRDefault="001D55D4" w:rsidP="001D55D4"/>
    <w:sectPr w:rsidR="001D55D4" w:rsidRPr="001D55D4" w:rsidSect="00457CFB">
      <w:pgSz w:w="16840" w:h="11907" w:orient="landscape"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5C0D" w14:textId="77777777" w:rsidR="003E7619" w:rsidRDefault="003E7619">
      <w:pPr>
        <w:spacing w:line="240" w:lineRule="auto"/>
      </w:pPr>
      <w:r>
        <w:separator/>
      </w:r>
    </w:p>
  </w:endnote>
  <w:endnote w:type="continuationSeparator" w:id="0">
    <w:p w14:paraId="349EDB03" w14:textId="77777777" w:rsidR="003E7619" w:rsidRDefault="003E7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B1C9" w14:textId="77777777" w:rsidR="005C7C6C" w:rsidRDefault="005C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62F00B13" w14:textId="77777777" w:rsidR="003E7619" w:rsidRDefault="003E761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DE5C5C0" w14:textId="77777777" w:rsidR="003E7619" w:rsidRPr="00497068" w:rsidRDefault="003E7619"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1E25" w14:textId="77777777" w:rsidR="005C7C6C" w:rsidRDefault="005C7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15FABE77" w14:textId="77777777" w:rsidR="003E7619" w:rsidRDefault="003E7619">
        <w:pPr>
          <w:pStyle w:val="Footer"/>
          <w:jc w:val="center"/>
        </w:pPr>
        <w:r>
          <w:fldChar w:fldCharType="begin"/>
        </w:r>
        <w:r>
          <w:instrText xml:space="preserve"> PAGE   \* MERGEFORMAT </w:instrText>
        </w:r>
        <w:r>
          <w:fldChar w:fldCharType="separate"/>
        </w:r>
        <w:r w:rsidR="00554F62">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1C3A0E0E" w14:textId="77777777" w:rsidR="003E7619" w:rsidRDefault="003E761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37046" w14:textId="77777777" w:rsidR="003E7619" w:rsidRDefault="003E7619">
      <w:pPr>
        <w:spacing w:line="240" w:lineRule="auto"/>
      </w:pPr>
      <w:r>
        <w:separator/>
      </w:r>
    </w:p>
  </w:footnote>
  <w:footnote w:type="continuationSeparator" w:id="0">
    <w:p w14:paraId="267AC47B" w14:textId="77777777" w:rsidR="003E7619" w:rsidRDefault="003E7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29DD" w14:textId="77777777" w:rsidR="005C7C6C" w:rsidRDefault="005C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80DE" w14:textId="77777777" w:rsidR="005C7C6C" w:rsidRDefault="005C7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1DC" w14:textId="77777777" w:rsidR="003E7619" w:rsidRDefault="003E7619">
    <w:pPr>
      <w:pStyle w:val="Header"/>
    </w:pPr>
    <w:r>
      <w:rPr>
        <w:rFonts w:ascii="Arial" w:eastAsia="Times New Roman" w:hAnsi="Arial" w:cs="Times"/>
        <w:noProof/>
        <w:szCs w:val="24"/>
      </w:rPr>
      <w:drawing>
        <wp:inline distT="0" distB="0" distL="0" distR="0" wp14:anchorId="1365F879" wp14:editId="49FA06C2">
          <wp:extent cx="6209969" cy="492747"/>
          <wp:effectExtent l="0" t="0" r="635" b="3175"/>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4027" cy="496243"/>
                  </a:xfrm>
                  <a:prstGeom prst="rect">
                    <a:avLst/>
                  </a:prstGeom>
                  <a:noFill/>
                  <a:ln>
                    <a:noFill/>
                  </a:ln>
                </pic:spPr>
              </pic:pic>
            </a:graphicData>
          </a:graphic>
        </wp:inline>
      </w:drawing>
    </w:r>
  </w:p>
  <w:p w14:paraId="06B7CA74" w14:textId="77777777" w:rsidR="003E7619" w:rsidRDefault="003E7619" w:rsidP="00B42B13">
    <w:pPr>
      <w:pStyle w:val="Header"/>
      <w:ind w:right="-425"/>
      <w:jc w:val="right"/>
    </w:pPr>
    <w:r w:rsidRPr="00532FD3">
      <w:rPr>
        <w:noProof/>
      </w:rPr>
      <w:drawing>
        <wp:inline distT="0" distB="0" distL="0" distR="0" wp14:anchorId="4ACC7B4E" wp14:editId="21A32A0B">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D1ED" w14:textId="74E3691B" w:rsidR="003E7619" w:rsidRDefault="003E7619">
    <w:pPr>
      <w:pStyle w:val="Header"/>
    </w:pPr>
    <w:r>
      <w:rPr>
        <w:rFonts w:ascii="Arial" w:eastAsia="Times New Roman" w:hAnsi="Arial" w:cs="Times"/>
        <w:noProof/>
        <w:szCs w:val="24"/>
      </w:rPr>
      <w:drawing>
        <wp:inline distT="0" distB="0" distL="0" distR="0" wp14:anchorId="53442984" wp14:editId="35C1114A">
          <wp:extent cx="5940425" cy="470787"/>
          <wp:effectExtent l="0" t="0" r="3175" b="571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70787"/>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3163" w14:textId="77777777" w:rsidR="003E7619" w:rsidRDefault="003E7619">
    <w:pPr>
      <w:pStyle w:val="Header"/>
    </w:pPr>
    <w:r>
      <w:rPr>
        <w:noProof/>
      </w:rPr>
      <w:drawing>
        <wp:inline distT="0" distB="0" distL="0" distR="0" wp14:anchorId="0B909F26" wp14:editId="46361C4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4EE6067" w14:textId="77777777" w:rsidR="003E7619" w:rsidRDefault="003E7619" w:rsidP="00B42B13">
    <w:pPr>
      <w:pStyle w:val="Header"/>
      <w:ind w:right="-425"/>
      <w:jc w:val="right"/>
    </w:pPr>
    <w:r w:rsidRPr="001A7BE5">
      <w:rPr>
        <w:noProof/>
        <w:color w:val="000000"/>
        <w:sz w:val="19"/>
        <w:szCs w:val="19"/>
      </w:rPr>
      <w:drawing>
        <wp:inline distT="0" distB="0" distL="0" distR="0" wp14:anchorId="24E83886" wp14:editId="7BCD26E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A366" w14:textId="77777777" w:rsidR="003E7619" w:rsidRDefault="003E7619">
    <w:pPr>
      <w:pStyle w:val="Header"/>
    </w:pPr>
    <w:r>
      <w:rPr>
        <w:noProof/>
      </w:rPr>
      <w:drawing>
        <wp:inline distT="0" distB="0" distL="0" distR="0" wp14:anchorId="19B2A01E" wp14:editId="74B5561E">
          <wp:extent cx="6211019" cy="463230"/>
          <wp:effectExtent l="0" t="0" r="0" b="0"/>
          <wp:docPr id="31" name="Picture 3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1"/>
  </w:num>
  <w:num w:numId="1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26073"/>
    <w:rsid w:val="00033FC9"/>
    <w:rsid w:val="00035BA1"/>
    <w:rsid w:val="00055721"/>
    <w:rsid w:val="0005728D"/>
    <w:rsid w:val="00061953"/>
    <w:rsid w:val="00067ED9"/>
    <w:rsid w:val="000750FC"/>
    <w:rsid w:val="00076627"/>
    <w:rsid w:val="0008038A"/>
    <w:rsid w:val="0008564D"/>
    <w:rsid w:val="000B513F"/>
    <w:rsid w:val="000B6E4F"/>
    <w:rsid w:val="000D1C3C"/>
    <w:rsid w:val="00110875"/>
    <w:rsid w:val="0012091E"/>
    <w:rsid w:val="00154782"/>
    <w:rsid w:val="00175650"/>
    <w:rsid w:val="00181225"/>
    <w:rsid w:val="001A0565"/>
    <w:rsid w:val="001A6C20"/>
    <w:rsid w:val="001B0261"/>
    <w:rsid w:val="001B34C2"/>
    <w:rsid w:val="001D55D4"/>
    <w:rsid w:val="001E0B35"/>
    <w:rsid w:val="001E3A84"/>
    <w:rsid w:val="001E5700"/>
    <w:rsid w:val="00214AFD"/>
    <w:rsid w:val="0022542F"/>
    <w:rsid w:val="00227D60"/>
    <w:rsid w:val="0024245C"/>
    <w:rsid w:val="002432E5"/>
    <w:rsid w:val="00255F20"/>
    <w:rsid w:val="002563AE"/>
    <w:rsid w:val="00262C88"/>
    <w:rsid w:val="00267B6E"/>
    <w:rsid w:val="00267C5F"/>
    <w:rsid w:val="00273420"/>
    <w:rsid w:val="0027517A"/>
    <w:rsid w:val="00291242"/>
    <w:rsid w:val="00291422"/>
    <w:rsid w:val="002B0F9E"/>
    <w:rsid w:val="002C6AB5"/>
    <w:rsid w:val="002F11AE"/>
    <w:rsid w:val="002F4E8C"/>
    <w:rsid w:val="003038E4"/>
    <w:rsid w:val="00306883"/>
    <w:rsid w:val="00306C19"/>
    <w:rsid w:val="003110F5"/>
    <w:rsid w:val="003125A8"/>
    <w:rsid w:val="00322800"/>
    <w:rsid w:val="00323795"/>
    <w:rsid w:val="00326EEC"/>
    <w:rsid w:val="00326F9E"/>
    <w:rsid w:val="00334286"/>
    <w:rsid w:val="00373E8E"/>
    <w:rsid w:val="003819FE"/>
    <w:rsid w:val="00397AA8"/>
    <w:rsid w:val="003A59B8"/>
    <w:rsid w:val="003B514F"/>
    <w:rsid w:val="003C197F"/>
    <w:rsid w:val="003D4A99"/>
    <w:rsid w:val="003E6EE7"/>
    <w:rsid w:val="003E7619"/>
    <w:rsid w:val="003F07A6"/>
    <w:rsid w:val="00412F87"/>
    <w:rsid w:val="00414F79"/>
    <w:rsid w:val="00416CDB"/>
    <w:rsid w:val="00426FAF"/>
    <w:rsid w:val="00453CAF"/>
    <w:rsid w:val="00457CFB"/>
    <w:rsid w:val="00460FDC"/>
    <w:rsid w:val="00461503"/>
    <w:rsid w:val="0047482C"/>
    <w:rsid w:val="004859E1"/>
    <w:rsid w:val="004A09F1"/>
    <w:rsid w:val="004C6F07"/>
    <w:rsid w:val="004D0220"/>
    <w:rsid w:val="004D1265"/>
    <w:rsid w:val="004D7F12"/>
    <w:rsid w:val="004E28F6"/>
    <w:rsid w:val="004E6281"/>
    <w:rsid w:val="004F3466"/>
    <w:rsid w:val="00501705"/>
    <w:rsid w:val="005049F9"/>
    <w:rsid w:val="005059FC"/>
    <w:rsid w:val="00510485"/>
    <w:rsid w:val="00520A5A"/>
    <w:rsid w:val="00523816"/>
    <w:rsid w:val="00524226"/>
    <w:rsid w:val="005252D6"/>
    <w:rsid w:val="00534275"/>
    <w:rsid w:val="005455DC"/>
    <w:rsid w:val="00552923"/>
    <w:rsid w:val="00554F62"/>
    <w:rsid w:val="00572BBD"/>
    <w:rsid w:val="005752E5"/>
    <w:rsid w:val="005978FB"/>
    <w:rsid w:val="005A3CF9"/>
    <w:rsid w:val="005B3D2F"/>
    <w:rsid w:val="005C1185"/>
    <w:rsid w:val="005C4E56"/>
    <w:rsid w:val="005C7878"/>
    <w:rsid w:val="005C7C6C"/>
    <w:rsid w:val="005D43F9"/>
    <w:rsid w:val="006161CC"/>
    <w:rsid w:val="00616319"/>
    <w:rsid w:val="00636D13"/>
    <w:rsid w:val="00637250"/>
    <w:rsid w:val="00647C59"/>
    <w:rsid w:val="00655400"/>
    <w:rsid w:val="00663B3E"/>
    <w:rsid w:val="00686AAA"/>
    <w:rsid w:val="00690593"/>
    <w:rsid w:val="006937DE"/>
    <w:rsid w:val="0069659F"/>
    <w:rsid w:val="006A22BB"/>
    <w:rsid w:val="006B3EF4"/>
    <w:rsid w:val="006C741C"/>
    <w:rsid w:val="006D79FD"/>
    <w:rsid w:val="006F601D"/>
    <w:rsid w:val="006F6549"/>
    <w:rsid w:val="007075B9"/>
    <w:rsid w:val="00715083"/>
    <w:rsid w:val="00725628"/>
    <w:rsid w:val="00745DA8"/>
    <w:rsid w:val="00747C78"/>
    <w:rsid w:val="007500B8"/>
    <w:rsid w:val="0075178F"/>
    <w:rsid w:val="0075424C"/>
    <w:rsid w:val="00773E31"/>
    <w:rsid w:val="00782E84"/>
    <w:rsid w:val="0079650F"/>
    <w:rsid w:val="007A69AE"/>
    <w:rsid w:val="007B172B"/>
    <w:rsid w:val="007E39F5"/>
    <w:rsid w:val="007E7084"/>
    <w:rsid w:val="007F443E"/>
    <w:rsid w:val="00817749"/>
    <w:rsid w:val="008220E1"/>
    <w:rsid w:val="00840822"/>
    <w:rsid w:val="008414A2"/>
    <w:rsid w:val="00842233"/>
    <w:rsid w:val="008513BF"/>
    <w:rsid w:val="008531F5"/>
    <w:rsid w:val="00863421"/>
    <w:rsid w:val="00864B9F"/>
    <w:rsid w:val="00870E06"/>
    <w:rsid w:val="00873933"/>
    <w:rsid w:val="0088229B"/>
    <w:rsid w:val="00884365"/>
    <w:rsid w:val="008931E0"/>
    <w:rsid w:val="008A532F"/>
    <w:rsid w:val="008B522A"/>
    <w:rsid w:val="008C0B89"/>
    <w:rsid w:val="008C78F1"/>
    <w:rsid w:val="008D749B"/>
    <w:rsid w:val="008E0D6E"/>
    <w:rsid w:val="008E1F42"/>
    <w:rsid w:val="008E2AC1"/>
    <w:rsid w:val="008E60CC"/>
    <w:rsid w:val="008F2795"/>
    <w:rsid w:val="008F2EF2"/>
    <w:rsid w:val="008F402E"/>
    <w:rsid w:val="00900796"/>
    <w:rsid w:val="00901983"/>
    <w:rsid w:val="0090298A"/>
    <w:rsid w:val="00906BC6"/>
    <w:rsid w:val="009138C8"/>
    <w:rsid w:val="00914925"/>
    <w:rsid w:val="009501EE"/>
    <w:rsid w:val="009614F8"/>
    <w:rsid w:val="00966718"/>
    <w:rsid w:val="00982328"/>
    <w:rsid w:val="00983E70"/>
    <w:rsid w:val="009866FE"/>
    <w:rsid w:val="00993183"/>
    <w:rsid w:val="009A13CE"/>
    <w:rsid w:val="009B0CD6"/>
    <w:rsid w:val="009B1FC3"/>
    <w:rsid w:val="009C1913"/>
    <w:rsid w:val="009F65B6"/>
    <w:rsid w:val="00A15F8C"/>
    <w:rsid w:val="00A2717F"/>
    <w:rsid w:val="00A35A1D"/>
    <w:rsid w:val="00A4502B"/>
    <w:rsid w:val="00A5547F"/>
    <w:rsid w:val="00A73A40"/>
    <w:rsid w:val="00A770BD"/>
    <w:rsid w:val="00A94D09"/>
    <w:rsid w:val="00AA04AF"/>
    <w:rsid w:val="00AA7E28"/>
    <w:rsid w:val="00AB2BC6"/>
    <w:rsid w:val="00AB5237"/>
    <w:rsid w:val="00AD1DC0"/>
    <w:rsid w:val="00AD3209"/>
    <w:rsid w:val="00AE4917"/>
    <w:rsid w:val="00AF0959"/>
    <w:rsid w:val="00AF3065"/>
    <w:rsid w:val="00AF721F"/>
    <w:rsid w:val="00B00E9E"/>
    <w:rsid w:val="00B35372"/>
    <w:rsid w:val="00B42B13"/>
    <w:rsid w:val="00B44E97"/>
    <w:rsid w:val="00B4524B"/>
    <w:rsid w:val="00B4550E"/>
    <w:rsid w:val="00B52B48"/>
    <w:rsid w:val="00B56FE4"/>
    <w:rsid w:val="00B74076"/>
    <w:rsid w:val="00BA0B2B"/>
    <w:rsid w:val="00BB44CC"/>
    <w:rsid w:val="00BC6A57"/>
    <w:rsid w:val="00BC7A58"/>
    <w:rsid w:val="00BE60BC"/>
    <w:rsid w:val="00C07608"/>
    <w:rsid w:val="00C11CBA"/>
    <w:rsid w:val="00C152F8"/>
    <w:rsid w:val="00C20323"/>
    <w:rsid w:val="00C35D68"/>
    <w:rsid w:val="00C42E1D"/>
    <w:rsid w:val="00C538F2"/>
    <w:rsid w:val="00C56A07"/>
    <w:rsid w:val="00C635DE"/>
    <w:rsid w:val="00C717F3"/>
    <w:rsid w:val="00C95927"/>
    <w:rsid w:val="00CA024C"/>
    <w:rsid w:val="00CA1137"/>
    <w:rsid w:val="00CB21EA"/>
    <w:rsid w:val="00CB78AA"/>
    <w:rsid w:val="00CC02F9"/>
    <w:rsid w:val="00D01EEC"/>
    <w:rsid w:val="00D05D9E"/>
    <w:rsid w:val="00D11B40"/>
    <w:rsid w:val="00D171DF"/>
    <w:rsid w:val="00D31BA4"/>
    <w:rsid w:val="00D42A1A"/>
    <w:rsid w:val="00D9114B"/>
    <w:rsid w:val="00D95602"/>
    <w:rsid w:val="00DA38F6"/>
    <w:rsid w:val="00DA56CC"/>
    <w:rsid w:val="00DC0EBB"/>
    <w:rsid w:val="00DD43B5"/>
    <w:rsid w:val="00DD69A8"/>
    <w:rsid w:val="00DE412A"/>
    <w:rsid w:val="00DE7A41"/>
    <w:rsid w:val="00E05E9E"/>
    <w:rsid w:val="00E23B1B"/>
    <w:rsid w:val="00E26676"/>
    <w:rsid w:val="00E324BE"/>
    <w:rsid w:val="00E37C74"/>
    <w:rsid w:val="00E42ADF"/>
    <w:rsid w:val="00E5532D"/>
    <w:rsid w:val="00E75EFD"/>
    <w:rsid w:val="00E774A5"/>
    <w:rsid w:val="00E867E5"/>
    <w:rsid w:val="00E95B2D"/>
    <w:rsid w:val="00E96C12"/>
    <w:rsid w:val="00EB0CD1"/>
    <w:rsid w:val="00EB2A01"/>
    <w:rsid w:val="00EC38CB"/>
    <w:rsid w:val="00EF195D"/>
    <w:rsid w:val="00F0611D"/>
    <w:rsid w:val="00F0648F"/>
    <w:rsid w:val="00F209FE"/>
    <w:rsid w:val="00F26CCD"/>
    <w:rsid w:val="00F4501C"/>
    <w:rsid w:val="00F52163"/>
    <w:rsid w:val="00F53362"/>
    <w:rsid w:val="00F626E5"/>
    <w:rsid w:val="00F645FB"/>
    <w:rsid w:val="00F648A8"/>
    <w:rsid w:val="00F66A71"/>
    <w:rsid w:val="00F71047"/>
    <w:rsid w:val="00F74C9D"/>
    <w:rsid w:val="00F75AA6"/>
    <w:rsid w:val="00FA0327"/>
    <w:rsid w:val="00FC263F"/>
    <w:rsid w:val="00FE35C4"/>
    <w:rsid w:val="00FE4CCF"/>
    <w:rsid w:val="00FE58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2491"/>
  <w15:docId w15:val="{D84F3AE8-352C-4D3C-9EFF-B875671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88436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137">
      <w:bodyDiv w:val="1"/>
      <w:marLeft w:val="0"/>
      <w:marRight w:val="0"/>
      <w:marTop w:val="0"/>
      <w:marBottom w:val="0"/>
      <w:divBdr>
        <w:top w:val="none" w:sz="0" w:space="0" w:color="auto"/>
        <w:left w:val="none" w:sz="0" w:space="0" w:color="auto"/>
        <w:bottom w:val="none" w:sz="0" w:space="0" w:color="auto"/>
        <w:right w:val="none" w:sz="0" w:space="0" w:color="auto"/>
      </w:divBdr>
    </w:div>
    <w:div w:id="60249732">
      <w:bodyDiv w:val="1"/>
      <w:marLeft w:val="0"/>
      <w:marRight w:val="0"/>
      <w:marTop w:val="0"/>
      <w:marBottom w:val="0"/>
      <w:divBdr>
        <w:top w:val="none" w:sz="0" w:space="0" w:color="auto"/>
        <w:left w:val="none" w:sz="0" w:space="0" w:color="auto"/>
        <w:bottom w:val="none" w:sz="0" w:space="0" w:color="auto"/>
        <w:right w:val="none" w:sz="0" w:space="0" w:color="auto"/>
      </w:divBdr>
    </w:div>
    <w:div w:id="184172843">
      <w:bodyDiv w:val="1"/>
      <w:marLeft w:val="0"/>
      <w:marRight w:val="0"/>
      <w:marTop w:val="0"/>
      <w:marBottom w:val="0"/>
      <w:divBdr>
        <w:top w:val="none" w:sz="0" w:space="0" w:color="auto"/>
        <w:left w:val="none" w:sz="0" w:space="0" w:color="auto"/>
        <w:bottom w:val="none" w:sz="0" w:space="0" w:color="auto"/>
        <w:right w:val="none" w:sz="0" w:space="0" w:color="auto"/>
      </w:divBdr>
    </w:div>
    <w:div w:id="222102700">
      <w:bodyDiv w:val="1"/>
      <w:marLeft w:val="0"/>
      <w:marRight w:val="0"/>
      <w:marTop w:val="0"/>
      <w:marBottom w:val="0"/>
      <w:divBdr>
        <w:top w:val="none" w:sz="0" w:space="0" w:color="auto"/>
        <w:left w:val="none" w:sz="0" w:space="0" w:color="auto"/>
        <w:bottom w:val="none" w:sz="0" w:space="0" w:color="auto"/>
        <w:right w:val="none" w:sz="0" w:space="0" w:color="auto"/>
      </w:divBdr>
    </w:div>
    <w:div w:id="424115252">
      <w:bodyDiv w:val="1"/>
      <w:marLeft w:val="0"/>
      <w:marRight w:val="0"/>
      <w:marTop w:val="0"/>
      <w:marBottom w:val="0"/>
      <w:divBdr>
        <w:top w:val="none" w:sz="0" w:space="0" w:color="auto"/>
        <w:left w:val="none" w:sz="0" w:space="0" w:color="auto"/>
        <w:bottom w:val="none" w:sz="0" w:space="0" w:color="auto"/>
        <w:right w:val="none" w:sz="0" w:space="0" w:color="auto"/>
      </w:divBdr>
    </w:div>
    <w:div w:id="598100110">
      <w:bodyDiv w:val="1"/>
      <w:marLeft w:val="0"/>
      <w:marRight w:val="0"/>
      <w:marTop w:val="0"/>
      <w:marBottom w:val="0"/>
      <w:divBdr>
        <w:top w:val="none" w:sz="0" w:space="0" w:color="auto"/>
        <w:left w:val="none" w:sz="0" w:space="0" w:color="auto"/>
        <w:bottom w:val="none" w:sz="0" w:space="0" w:color="auto"/>
        <w:right w:val="none" w:sz="0" w:space="0" w:color="auto"/>
      </w:divBdr>
    </w:div>
    <w:div w:id="601377123">
      <w:bodyDiv w:val="1"/>
      <w:marLeft w:val="0"/>
      <w:marRight w:val="0"/>
      <w:marTop w:val="0"/>
      <w:marBottom w:val="0"/>
      <w:divBdr>
        <w:top w:val="none" w:sz="0" w:space="0" w:color="auto"/>
        <w:left w:val="none" w:sz="0" w:space="0" w:color="auto"/>
        <w:bottom w:val="none" w:sz="0" w:space="0" w:color="auto"/>
        <w:right w:val="none" w:sz="0" w:space="0" w:color="auto"/>
      </w:divBdr>
    </w:div>
    <w:div w:id="640767979">
      <w:bodyDiv w:val="1"/>
      <w:marLeft w:val="0"/>
      <w:marRight w:val="0"/>
      <w:marTop w:val="0"/>
      <w:marBottom w:val="0"/>
      <w:divBdr>
        <w:top w:val="none" w:sz="0" w:space="0" w:color="auto"/>
        <w:left w:val="none" w:sz="0" w:space="0" w:color="auto"/>
        <w:bottom w:val="none" w:sz="0" w:space="0" w:color="auto"/>
        <w:right w:val="none" w:sz="0" w:space="0" w:color="auto"/>
      </w:divBdr>
    </w:div>
    <w:div w:id="669064176">
      <w:bodyDiv w:val="1"/>
      <w:marLeft w:val="0"/>
      <w:marRight w:val="0"/>
      <w:marTop w:val="0"/>
      <w:marBottom w:val="0"/>
      <w:divBdr>
        <w:top w:val="none" w:sz="0" w:space="0" w:color="auto"/>
        <w:left w:val="none" w:sz="0" w:space="0" w:color="auto"/>
        <w:bottom w:val="none" w:sz="0" w:space="0" w:color="auto"/>
        <w:right w:val="none" w:sz="0" w:space="0" w:color="auto"/>
      </w:divBdr>
    </w:div>
    <w:div w:id="745297378">
      <w:bodyDiv w:val="1"/>
      <w:marLeft w:val="0"/>
      <w:marRight w:val="0"/>
      <w:marTop w:val="0"/>
      <w:marBottom w:val="0"/>
      <w:divBdr>
        <w:top w:val="none" w:sz="0" w:space="0" w:color="auto"/>
        <w:left w:val="none" w:sz="0" w:space="0" w:color="auto"/>
        <w:bottom w:val="none" w:sz="0" w:space="0" w:color="auto"/>
        <w:right w:val="none" w:sz="0" w:space="0" w:color="auto"/>
      </w:divBdr>
    </w:div>
    <w:div w:id="797533841">
      <w:bodyDiv w:val="1"/>
      <w:marLeft w:val="0"/>
      <w:marRight w:val="0"/>
      <w:marTop w:val="0"/>
      <w:marBottom w:val="0"/>
      <w:divBdr>
        <w:top w:val="none" w:sz="0" w:space="0" w:color="auto"/>
        <w:left w:val="none" w:sz="0" w:space="0" w:color="auto"/>
        <w:bottom w:val="none" w:sz="0" w:space="0" w:color="auto"/>
        <w:right w:val="none" w:sz="0" w:space="0" w:color="auto"/>
      </w:divBdr>
    </w:div>
    <w:div w:id="846021024">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20804188">
      <w:bodyDiv w:val="1"/>
      <w:marLeft w:val="0"/>
      <w:marRight w:val="0"/>
      <w:marTop w:val="0"/>
      <w:marBottom w:val="0"/>
      <w:divBdr>
        <w:top w:val="none" w:sz="0" w:space="0" w:color="auto"/>
        <w:left w:val="none" w:sz="0" w:space="0" w:color="auto"/>
        <w:bottom w:val="none" w:sz="0" w:space="0" w:color="auto"/>
        <w:right w:val="none" w:sz="0" w:space="0" w:color="auto"/>
      </w:divBdr>
    </w:div>
    <w:div w:id="1163008997">
      <w:bodyDiv w:val="1"/>
      <w:marLeft w:val="0"/>
      <w:marRight w:val="0"/>
      <w:marTop w:val="0"/>
      <w:marBottom w:val="0"/>
      <w:divBdr>
        <w:top w:val="none" w:sz="0" w:space="0" w:color="auto"/>
        <w:left w:val="none" w:sz="0" w:space="0" w:color="auto"/>
        <w:bottom w:val="none" w:sz="0" w:space="0" w:color="auto"/>
        <w:right w:val="none" w:sz="0" w:space="0" w:color="auto"/>
      </w:divBdr>
    </w:div>
    <w:div w:id="1272010984">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471827531">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19345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creening@moh.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7227-AF4F-4715-A11B-D1AC706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F834E703</Template>
  <TotalTime>0</TotalTime>
  <Pages>14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3</cp:revision>
  <cp:lastPrinted>2016-11-11T02:57:00Z</cp:lastPrinted>
  <dcterms:created xsi:type="dcterms:W3CDTF">2016-11-11T02:57:00Z</dcterms:created>
  <dcterms:modified xsi:type="dcterms:W3CDTF">2016-11-11T02:57:00Z</dcterms:modified>
</cp:coreProperties>
</file>