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E7F3" w14:textId="77777777" w:rsidR="005252D6" w:rsidRDefault="005252D6" w:rsidP="00306883">
      <w:pPr>
        <w:spacing w:line="264" w:lineRule="auto"/>
        <w:ind w:right="424"/>
        <w:rPr>
          <w:rFonts w:cs="Times New Roman"/>
          <w:b/>
          <w:sz w:val="72"/>
        </w:rPr>
      </w:pPr>
    </w:p>
    <w:p w14:paraId="5D072C58" w14:textId="77777777" w:rsidR="005252D6" w:rsidRDefault="005252D6" w:rsidP="00306883">
      <w:pPr>
        <w:spacing w:line="264" w:lineRule="auto"/>
        <w:ind w:right="424"/>
        <w:rPr>
          <w:rFonts w:cs="Times New Roman"/>
          <w:b/>
          <w:sz w:val="72"/>
        </w:rPr>
      </w:pPr>
    </w:p>
    <w:p w14:paraId="773D085A" w14:textId="77777777" w:rsidR="005252D6" w:rsidRDefault="005252D6" w:rsidP="00306883">
      <w:pPr>
        <w:spacing w:line="264" w:lineRule="auto"/>
        <w:ind w:right="424"/>
        <w:rPr>
          <w:rFonts w:cs="Times New Roman"/>
          <w:b/>
          <w:sz w:val="72"/>
        </w:rPr>
      </w:pPr>
    </w:p>
    <w:p w14:paraId="7B766378"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6E4A9A">
        <w:rPr>
          <w:rFonts w:cs="Times New Roman"/>
          <w:b/>
          <w:sz w:val="72"/>
        </w:rPr>
        <w:t>Waikato</w:t>
      </w:r>
      <w:r w:rsidRPr="00F079BE">
        <w:rPr>
          <w:rFonts w:cs="Times New Roman"/>
          <w:b/>
          <w:sz w:val="72"/>
        </w:rPr>
        <w:t xml:space="preserve"> </w:t>
      </w:r>
      <w:r w:rsidR="00D5321F">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07D2FFB0" w14:textId="41008749" w:rsidR="00306883" w:rsidRPr="001414CF" w:rsidRDefault="00306883" w:rsidP="00ED70B8">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EF7CB5">
        <w:rPr>
          <w:rFonts w:cs="Times New Roman"/>
          <w:sz w:val="56"/>
        </w:rPr>
        <w:t>30 September</w:t>
      </w:r>
      <w:r w:rsidR="007C1ED8">
        <w:rPr>
          <w:rFonts w:cs="Times New Roman"/>
          <w:sz w:val="56"/>
        </w:rPr>
        <w:t xml:space="preserve"> 2016</w:t>
      </w:r>
    </w:p>
    <w:p w14:paraId="44A7B79D" w14:textId="77777777" w:rsidR="00306883" w:rsidRDefault="00306883" w:rsidP="00306883">
      <w:pPr>
        <w:rPr>
          <w:rFonts w:cs="Times New Roman"/>
          <w:highlight w:val="yellow"/>
        </w:rPr>
        <w:sectPr w:rsidR="00306883" w:rsidSect="005059FC">
          <w:footerReference w:type="default" r:id="rId8"/>
          <w:headerReference w:type="first" r:id="rId9"/>
          <w:pgSz w:w="11907" w:h="16840" w:code="9"/>
          <w:pgMar w:top="1418" w:right="1134" w:bottom="1418" w:left="1418" w:header="567" w:footer="567" w:gutter="0"/>
          <w:paperSrc w:first="15" w:other="15"/>
          <w:pgNumType w:fmt="lowerRoman"/>
          <w:cols w:space="708"/>
          <w:titlePg/>
          <w:docGrid w:linePitch="360"/>
        </w:sectPr>
      </w:pPr>
    </w:p>
    <w:p w14:paraId="713BD01C" w14:textId="1EBCDB30"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407526">
        <w:rPr>
          <w:rFonts w:cs="Times New Roman"/>
        </w:rPr>
        <w:t>November</w:t>
      </w:r>
      <w:r w:rsidR="007C1ED8">
        <w:rPr>
          <w:rFonts w:cs="Times New Roman"/>
        </w:rPr>
        <w:t xml:space="preserve"> </w:t>
      </w:r>
      <w:r w:rsidR="00F7551B" w:rsidRPr="00BA727C">
        <w:rPr>
          <w:rFonts w:cs="Times New Roman"/>
        </w:rPr>
        <w:t>201</w:t>
      </w:r>
      <w:r w:rsidR="008A6302">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C67679">
        <w:rPr>
          <w:rFonts w:cs="Times New Roman"/>
          <w:i/>
        </w:rPr>
        <w:t xml:space="preserve">Waikato </w:t>
      </w:r>
      <w:r w:rsidR="00D5321F">
        <w:rPr>
          <w:rFonts w:cs="Times New Roman"/>
          <w:i/>
        </w:rPr>
        <w:t>District Health Board</w:t>
      </w:r>
      <w:r w:rsidRPr="00FE6FEF">
        <w:rPr>
          <w:rFonts w:cs="Times New Roman"/>
          <w:i/>
        </w:rPr>
        <w:t xml:space="preserve"> Coverage Report: period ending </w:t>
      </w:r>
      <w:r w:rsidR="00EF7CB5">
        <w:rPr>
          <w:rFonts w:cs="Times New Roman"/>
          <w:i/>
        </w:rPr>
        <w:t>30 September</w:t>
      </w:r>
      <w:r w:rsidR="007C1ED8">
        <w:rPr>
          <w:rFonts w:cs="Times New Roman"/>
          <w:i/>
        </w:rPr>
        <w:t xml:space="preserve"> 2016</w:t>
      </w:r>
      <w:r w:rsidRPr="00BA727C">
        <w:rPr>
          <w:rFonts w:cs="Times New Roman"/>
        </w:rPr>
        <w:t>. Wellington: Ministry of Health.</w:t>
      </w:r>
    </w:p>
    <w:p w14:paraId="1EABA65A" w14:textId="6A3F05A6"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407526">
        <w:rPr>
          <w:rFonts w:cs="Times New Roman"/>
        </w:rPr>
        <w:t>November</w:t>
      </w:r>
      <w:r w:rsidR="008A6302">
        <w:rPr>
          <w:rFonts w:cs="Times New Roman"/>
        </w:rPr>
        <w:t xml:space="preserve"> 2016</w:t>
      </w:r>
      <w:r w:rsidR="006A4E1B">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3A199EFE" w14:textId="77777777" w:rsidR="00306883" w:rsidRPr="00306883" w:rsidRDefault="007623E4" w:rsidP="00306883">
      <w:pPr>
        <w:spacing w:after="240" w:line="264" w:lineRule="auto"/>
        <w:jc w:val="center"/>
        <w:rPr>
          <w:rFonts w:cs="Times New Roman"/>
        </w:rPr>
      </w:pPr>
      <w:r w:rsidRPr="00306883">
        <w:rPr>
          <w:rFonts w:cs="Times New Roman"/>
        </w:rPr>
        <w:t>IS</w:t>
      </w:r>
      <w:r>
        <w:rPr>
          <w:rFonts w:cs="Times New Roman"/>
        </w:rPr>
        <w:t>SN</w:t>
      </w:r>
      <w:r w:rsidRPr="00306883">
        <w:rPr>
          <w:rFonts w:cs="Times New Roman"/>
        </w:rPr>
        <w:t xml:space="preserve"> </w:t>
      </w:r>
      <w:r w:rsidR="00C67679" w:rsidRPr="00ED70B8">
        <w:rPr>
          <w:rFonts w:cs="Times New Roman"/>
        </w:rPr>
        <w:t>2422-9393</w:t>
      </w:r>
      <w:r w:rsidR="00C67679">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03F53704"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14C4587" w14:textId="77777777" w:rsidR="00306883" w:rsidRPr="00F079BE" w:rsidRDefault="00306883" w:rsidP="00306883"/>
    <w:p w14:paraId="16144B46" w14:textId="77777777" w:rsidR="00306883" w:rsidRDefault="00306883" w:rsidP="00306883">
      <w:pPr>
        <w:rPr>
          <w:noProof/>
        </w:rPr>
        <w:sectPr w:rsidR="00306883" w:rsidSect="004859E1">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3988064" w14:textId="77777777" w:rsidR="00306883" w:rsidRDefault="00306883" w:rsidP="00BD7E23">
      <w:pPr>
        <w:pStyle w:val="Contentsheading"/>
        <w:spacing w:before="60"/>
        <w:rPr>
          <w:noProof/>
        </w:rPr>
      </w:pPr>
      <w:r>
        <w:rPr>
          <w:noProof/>
        </w:rPr>
        <w:lastRenderedPageBreak/>
        <w:t>Contents</w:t>
      </w:r>
    </w:p>
    <w:p w14:paraId="130802BC" w14:textId="77777777" w:rsidR="00BD7E23" w:rsidRPr="00DE61CD" w:rsidRDefault="00306883" w:rsidP="00DE61CD">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BD7E23">
        <w:rPr>
          <w:noProof/>
        </w:rPr>
        <w:t>Introduction</w:t>
      </w:r>
      <w:r w:rsidR="00BD7E23">
        <w:rPr>
          <w:noProof/>
        </w:rPr>
        <w:tab/>
      </w:r>
      <w:r w:rsidR="00BD7E23">
        <w:rPr>
          <w:noProof/>
        </w:rPr>
        <w:fldChar w:fldCharType="begin"/>
      </w:r>
      <w:r w:rsidR="00BD7E23">
        <w:rPr>
          <w:noProof/>
        </w:rPr>
        <w:instrText xml:space="preserve"> PAGEREF _Toc464652176 \h </w:instrText>
      </w:r>
      <w:r w:rsidR="00BD7E23">
        <w:rPr>
          <w:noProof/>
        </w:rPr>
      </w:r>
      <w:r w:rsidR="00BD7E23">
        <w:rPr>
          <w:noProof/>
        </w:rPr>
        <w:fldChar w:fldCharType="separate"/>
      </w:r>
      <w:r w:rsidR="00CA048F">
        <w:rPr>
          <w:noProof/>
        </w:rPr>
        <w:t>1</w:t>
      </w:r>
      <w:r w:rsidR="00BD7E23">
        <w:rPr>
          <w:noProof/>
        </w:rPr>
        <w:fldChar w:fldCharType="end"/>
      </w:r>
    </w:p>
    <w:p w14:paraId="355D9235" w14:textId="77777777" w:rsidR="00BD7E23" w:rsidRPr="00DE61CD" w:rsidRDefault="00BD7E23" w:rsidP="00DE61CD">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_Toc464652177 \h </w:instrText>
      </w:r>
      <w:r>
        <w:rPr>
          <w:noProof/>
        </w:rPr>
      </w:r>
      <w:r>
        <w:rPr>
          <w:noProof/>
        </w:rPr>
        <w:fldChar w:fldCharType="separate"/>
      </w:r>
      <w:r w:rsidR="00CA048F">
        <w:rPr>
          <w:noProof/>
        </w:rPr>
        <w:t>2</w:t>
      </w:r>
      <w:r>
        <w:rPr>
          <w:noProof/>
        </w:rPr>
        <w:fldChar w:fldCharType="end"/>
      </w:r>
    </w:p>
    <w:p w14:paraId="61BEBFA9" w14:textId="77777777" w:rsidR="00BD7E23" w:rsidRPr="00DE61CD" w:rsidRDefault="00BD7E23" w:rsidP="00DE61CD">
      <w:pPr>
        <w:pStyle w:val="TOC3"/>
        <w:tabs>
          <w:tab w:val="right" w:leader="dot" w:pos="9345"/>
        </w:tabs>
        <w:rPr>
          <w:noProof/>
        </w:rPr>
      </w:pPr>
      <w:r>
        <w:rPr>
          <w:noProof/>
        </w:rPr>
        <w:t>Waikato DHB coverage</w:t>
      </w:r>
      <w:r>
        <w:rPr>
          <w:noProof/>
        </w:rPr>
        <w:tab/>
      </w:r>
      <w:r>
        <w:rPr>
          <w:noProof/>
        </w:rPr>
        <w:fldChar w:fldCharType="begin"/>
      </w:r>
      <w:r>
        <w:rPr>
          <w:noProof/>
        </w:rPr>
        <w:instrText xml:space="preserve"> PAGEREF _Toc464652178 \h </w:instrText>
      </w:r>
      <w:r>
        <w:rPr>
          <w:noProof/>
        </w:rPr>
      </w:r>
      <w:r>
        <w:rPr>
          <w:noProof/>
        </w:rPr>
        <w:fldChar w:fldCharType="separate"/>
      </w:r>
      <w:r w:rsidR="00CA048F">
        <w:rPr>
          <w:noProof/>
        </w:rPr>
        <w:t>3</w:t>
      </w:r>
      <w:r>
        <w:rPr>
          <w:noProof/>
        </w:rPr>
        <w:fldChar w:fldCharType="end"/>
      </w:r>
    </w:p>
    <w:p w14:paraId="6DCBB060" w14:textId="77777777" w:rsidR="00BD7E23" w:rsidRPr="00DE61CD" w:rsidRDefault="00BD7E23" w:rsidP="00DE61CD">
      <w:pPr>
        <w:pStyle w:val="TOC3"/>
        <w:tabs>
          <w:tab w:val="right" w:leader="dot" w:pos="9345"/>
        </w:tabs>
        <w:rPr>
          <w:noProof/>
        </w:rPr>
      </w:pPr>
      <w:r>
        <w:rPr>
          <w:noProof/>
        </w:rPr>
        <w:t>Waikato coverage by ethnicity in the two years ending 30 September 2016</w:t>
      </w:r>
      <w:r>
        <w:rPr>
          <w:noProof/>
        </w:rPr>
        <w:tab/>
      </w:r>
      <w:r>
        <w:rPr>
          <w:noProof/>
        </w:rPr>
        <w:fldChar w:fldCharType="begin"/>
      </w:r>
      <w:r>
        <w:rPr>
          <w:noProof/>
        </w:rPr>
        <w:instrText xml:space="preserve"> PAGEREF _Toc464652179 \h </w:instrText>
      </w:r>
      <w:r>
        <w:rPr>
          <w:noProof/>
        </w:rPr>
      </w:r>
      <w:r>
        <w:rPr>
          <w:noProof/>
        </w:rPr>
        <w:fldChar w:fldCharType="separate"/>
      </w:r>
      <w:r w:rsidR="00CA048F">
        <w:rPr>
          <w:noProof/>
        </w:rPr>
        <w:t>3</w:t>
      </w:r>
      <w:r>
        <w:rPr>
          <w:noProof/>
        </w:rPr>
        <w:fldChar w:fldCharType="end"/>
      </w:r>
    </w:p>
    <w:p w14:paraId="3A3A47FD" w14:textId="77777777" w:rsidR="00BD7E23" w:rsidRPr="00DE61CD" w:rsidRDefault="00BD7E23" w:rsidP="00DE61CD">
      <w:pPr>
        <w:pStyle w:val="TOC3"/>
        <w:tabs>
          <w:tab w:val="right" w:leader="dot" w:pos="9345"/>
        </w:tabs>
        <w:rPr>
          <w:noProof/>
        </w:rPr>
      </w:pPr>
      <w:r>
        <w:rPr>
          <w:noProof/>
        </w:rPr>
        <w:t>Waikato coverage trends by ethnicity</w:t>
      </w:r>
      <w:r>
        <w:rPr>
          <w:noProof/>
        </w:rPr>
        <w:tab/>
      </w:r>
      <w:r>
        <w:rPr>
          <w:noProof/>
        </w:rPr>
        <w:fldChar w:fldCharType="begin"/>
      </w:r>
      <w:r>
        <w:rPr>
          <w:noProof/>
        </w:rPr>
        <w:instrText xml:space="preserve"> PAGEREF _Toc464652180 \h </w:instrText>
      </w:r>
      <w:r>
        <w:rPr>
          <w:noProof/>
        </w:rPr>
      </w:r>
      <w:r>
        <w:rPr>
          <w:noProof/>
        </w:rPr>
        <w:fldChar w:fldCharType="separate"/>
      </w:r>
      <w:r w:rsidR="00CA048F">
        <w:rPr>
          <w:noProof/>
        </w:rPr>
        <w:t>4</w:t>
      </w:r>
      <w:r>
        <w:rPr>
          <w:noProof/>
        </w:rPr>
        <w:fldChar w:fldCharType="end"/>
      </w:r>
    </w:p>
    <w:p w14:paraId="68E88B27" w14:textId="77777777" w:rsidR="00BD7E23" w:rsidRPr="00DE61CD" w:rsidRDefault="00BD7E23" w:rsidP="00DE61CD">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_Toc464652181 \h </w:instrText>
      </w:r>
      <w:r>
        <w:rPr>
          <w:noProof/>
        </w:rPr>
      </w:r>
      <w:r>
        <w:rPr>
          <w:noProof/>
        </w:rPr>
        <w:fldChar w:fldCharType="separate"/>
      </w:r>
      <w:r w:rsidR="00CA048F">
        <w:rPr>
          <w:noProof/>
        </w:rPr>
        <w:t>5</w:t>
      </w:r>
      <w:r>
        <w:rPr>
          <w:noProof/>
        </w:rPr>
        <w:fldChar w:fldCharType="end"/>
      </w:r>
    </w:p>
    <w:p w14:paraId="3C2F33A1" w14:textId="77777777" w:rsidR="00BD7E23" w:rsidRPr="00DE61CD" w:rsidRDefault="00BD7E23" w:rsidP="00DE61CD">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_Toc464652182 \h </w:instrText>
      </w:r>
      <w:r>
        <w:rPr>
          <w:noProof/>
        </w:rPr>
      </w:r>
      <w:r>
        <w:rPr>
          <w:noProof/>
        </w:rPr>
        <w:fldChar w:fldCharType="separate"/>
      </w:r>
      <w:r w:rsidR="00CA048F">
        <w:rPr>
          <w:noProof/>
        </w:rPr>
        <w:t>5</w:t>
      </w:r>
      <w:r>
        <w:rPr>
          <w:noProof/>
        </w:rPr>
        <w:fldChar w:fldCharType="end"/>
      </w:r>
    </w:p>
    <w:p w14:paraId="79DC86DE" w14:textId="77777777" w:rsidR="00BD7E23" w:rsidRPr="00DE61CD" w:rsidRDefault="00BD7E23" w:rsidP="00DE61CD">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_Toc464652183 \h </w:instrText>
      </w:r>
      <w:r>
        <w:rPr>
          <w:noProof/>
        </w:rPr>
      </w:r>
      <w:r>
        <w:rPr>
          <w:noProof/>
        </w:rPr>
        <w:fldChar w:fldCharType="separate"/>
      </w:r>
      <w:r w:rsidR="00CA048F">
        <w:rPr>
          <w:noProof/>
        </w:rPr>
        <w:t>11</w:t>
      </w:r>
      <w:r>
        <w:rPr>
          <w:noProof/>
        </w:rPr>
        <w:fldChar w:fldCharType="end"/>
      </w:r>
    </w:p>
    <w:p w14:paraId="258F368C" w14:textId="5C8EEF8F" w:rsidR="00306883" w:rsidRPr="000D69BC" w:rsidRDefault="00306883" w:rsidP="00DE61CD">
      <w:pPr>
        <w:pStyle w:val="TOC3"/>
        <w:tabs>
          <w:tab w:val="right" w:leader="dot" w:pos="9345"/>
        </w:tabs>
        <w:rPr>
          <w:b/>
          <w:noProof/>
        </w:rPr>
      </w:pPr>
      <w:r>
        <w:rPr>
          <w:noProof/>
        </w:rPr>
        <w:fldChar w:fldCharType="end"/>
      </w:r>
      <w:r w:rsidRPr="000D69BC">
        <w:rPr>
          <w:b/>
          <w:noProof/>
        </w:rPr>
        <w:t>List of tables</w:t>
      </w:r>
    </w:p>
    <w:p w14:paraId="5948CAFA" w14:textId="77777777" w:rsidR="00BD7E23"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BD7E23">
        <w:rPr>
          <w:noProof/>
        </w:rPr>
        <w:t>Table 1: BSA coverage (%) in the two years ending 30 September 2016 by ethnicity, women aged 50–69 years, Waikato District Health Board</w:t>
      </w:r>
      <w:r w:rsidR="00BD7E23">
        <w:rPr>
          <w:noProof/>
        </w:rPr>
        <w:tab/>
      </w:r>
      <w:r w:rsidR="00BD7E23">
        <w:rPr>
          <w:noProof/>
        </w:rPr>
        <w:fldChar w:fldCharType="begin"/>
      </w:r>
      <w:r w:rsidR="00BD7E23">
        <w:rPr>
          <w:noProof/>
        </w:rPr>
        <w:instrText xml:space="preserve"> PAGEREF _Toc464652172 \h </w:instrText>
      </w:r>
      <w:r w:rsidR="00BD7E23">
        <w:rPr>
          <w:noProof/>
        </w:rPr>
      </w:r>
      <w:r w:rsidR="00BD7E23">
        <w:rPr>
          <w:noProof/>
        </w:rPr>
        <w:fldChar w:fldCharType="separate"/>
      </w:r>
      <w:r w:rsidR="00CA048F">
        <w:rPr>
          <w:noProof/>
        </w:rPr>
        <w:t>3</w:t>
      </w:r>
      <w:r w:rsidR="00BD7E23">
        <w:rPr>
          <w:noProof/>
        </w:rPr>
        <w:fldChar w:fldCharType="end"/>
      </w:r>
    </w:p>
    <w:p w14:paraId="589FB2B2" w14:textId="77777777" w:rsidR="00BD7E23" w:rsidRDefault="00BD7E23">
      <w:pPr>
        <w:pStyle w:val="TOC3"/>
        <w:tabs>
          <w:tab w:val="right" w:leader="dot" w:pos="9345"/>
        </w:tabs>
        <w:rPr>
          <w:rFonts w:asciiTheme="minorHAnsi" w:hAnsiTheme="minorHAnsi"/>
          <w:noProof/>
        </w:rPr>
      </w:pPr>
      <w:r>
        <w:rPr>
          <w:noProof/>
        </w:rPr>
        <w:t>Table 2: BSA number of screens in women aged 50–69 years by ethnicity and quarter, Quarter 3 2015 –Quarter 3 2016, Waikato District Health Board</w:t>
      </w:r>
      <w:r>
        <w:rPr>
          <w:noProof/>
        </w:rPr>
        <w:tab/>
      </w:r>
      <w:r>
        <w:rPr>
          <w:noProof/>
        </w:rPr>
        <w:fldChar w:fldCharType="begin"/>
      </w:r>
      <w:r>
        <w:rPr>
          <w:noProof/>
        </w:rPr>
        <w:instrText xml:space="preserve"> PAGEREF _Toc464652173 \h </w:instrText>
      </w:r>
      <w:r>
        <w:rPr>
          <w:noProof/>
        </w:rPr>
      </w:r>
      <w:r>
        <w:rPr>
          <w:noProof/>
        </w:rPr>
        <w:fldChar w:fldCharType="separate"/>
      </w:r>
      <w:r w:rsidR="00CA048F">
        <w:rPr>
          <w:noProof/>
        </w:rPr>
        <w:t>4</w:t>
      </w:r>
      <w:r>
        <w:rPr>
          <w:noProof/>
        </w:rPr>
        <w:fldChar w:fldCharType="end"/>
      </w:r>
    </w:p>
    <w:p w14:paraId="01973EF8" w14:textId="77777777" w:rsidR="00BD7E23" w:rsidRDefault="00BD7E23">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_Toc464652174 \h </w:instrText>
      </w:r>
      <w:r>
        <w:rPr>
          <w:noProof/>
        </w:rPr>
      </w:r>
      <w:r>
        <w:rPr>
          <w:noProof/>
        </w:rPr>
        <w:fldChar w:fldCharType="separate"/>
      </w:r>
      <w:r w:rsidR="00CA048F">
        <w:rPr>
          <w:noProof/>
        </w:rPr>
        <w:t>10</w:t>
      </w:r>
      <w:r>
        <w:rPr>
          <w:noProof/>
        </w:rPr>
        <w:fldChar w:fldCharType="end"/>
      </w:r>
    </w:p>
    <w:p w14:paraId="22575D94" w14:textId="77777777" w:rsidR="00BD7E23" w:rsidRDefault="00BD7E23">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_Toc464652175 \h </w:instrText>
      </w:r>
      <w:r>
        <w:rPr>
          <w:noProof/>
        </w:rPr>
      </w:r>
      <w:r>
        <w:rPr>
          <w:noProof/>
        </w:rPr>
        <w:fldChar w:fldCharType="separate"/>
      </w:r>
      <w:r w:rsidR="00CA048F">
        <w:rPr>
          <w:noProof/>
        </w:rPr>
        <w:t>11</w:t>
      </w:r>
      <w:r>
        <w:rPr>
          <w:noProof/>
        </w:rPr>
        <w:fldChar w:fldCharType="end"/>
      </w:r>
    </w:p>
    <w:p w14:paraId="7311B514" w14:textId="72893203" w:rsidR="00306883" w:rsidRPr="000D69BC" w:rsidRDefault="00306883" w:rsidP="00BD7E23">
      <w:pPr>
        <w:spacing w:before="60"/>
        <w:rPr>
          <w:b/>
          <w:noProof/>
        </w:rPr>
      </w:pPr>
      <w:r>
        <w:rPr>
          <w:noProof/>
        </w:rPr>
        <w:fldChar w:fldCharType="end"/>
      </w:r>
      <w:r w:rsidRPr="000D69BC">
        <w:rPr>
          <w:b/>
          <w:noProof/>
        </w:rPr>
        <w:t>List of figures</w:t>
      </w:r>
    </w:p>
    <w:bookmarkStart w:id="0" w:name="_Toc399921850"/>
    <w:p w14:paraId="75E01C13" w14:textId="77777777" w:rsidR="001D3952" w:rsidRPr="001D3952" w:rsidRDefault="00650B48" w:rsidP="001D3952">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001D3952" w:rsidRPr="001D3952">
        <w:rPr>
          <w:noProof/>
        </w:rPr>
        <w:t>Figure 1: BSA coverage (%) in the two years ending 30 September 2016 by ethnicity, women aged 50–69 years, Waikato District Health Board</w:t>
      </w:r>
      <w:r w:rsidR="001D3952">
        <w:rPr>
          <w:noProof/>
        </w:rPr>
        <w:tab/>
      </w:r>
      <w:r w:rsidR="001D3952">
        <w:rPr>
          <w:noProof/>
        </w:rPr>
        <w:fldChar w:fldCharType="begin"/>
      </w:r>
      <w:r w:rsidR="001D3952">
        <w:rPr>
          <w:noProof/>
        </w:rPr>
        <w:instrText xml:space="preserve"> PAGEREF _Toc466641918 \h </w:instrText>
      </w:r>
      <w:r w:rsidR="001D3952">
        <w:rPr>
          <w:noProof/>
        </w:rPr>
      </w:r>
      <w:r w:rsidR="001D3952">
        <w:rPr>
          <w:noProof/>
        </w:rPr>
        <w:fldChar w:fldCharType="separate"/>
      </w:r>
      <w:r w:rsidR="00CA048F">
        <w:rPr>
          <w:noProof/>
        </w:rPr>
        <w:t>3</w:t>
      </w:r>
      <w:r w:rsidR="001D3952">
        <w:rPr>
          <w:noProof/>
        </w:rPr>
        <w:fldChar w:fldCharType="end"/>
      </w:r>
    </w:p>
    <w:p w14:paraId="31A1F885" w14:textId="77777777" w:rsidR="001D3952" w:rsidRPr="001D3952" w:rsidRDefault="001D3952" w:rsidP="001D3952">
      <w:pPr>
        <w:pStyle w:val="TOC3"/>
        <w:tabs>
          <w:tab w:val="right" w:leader="dot" w:pos="9345"/>
        </w:tabs>
        <w:rPr>
          <w:noProof/>
        </w:rPr>
      </w:pPr>
      <w:r w:rsidRPr="001D3952">
        <w:rPr>
          <w:noProof/>
        </w:rPr>
        <w:t>Figure 2: BSA coverage (%) of women aged 50–69 years in the two years ending 30 September 2014,  30 September 2015, and  30 September 2016*  by ethnicity, Waikato District Health Board</w:t>
      </w:r>
      <w:r>
        <w:rPr>
          <w:noProof/>
        </w:rPr>
        <w:tab/>
      </w:r>
      <w:r>
        <w:rPr>
          <w:noProof/>
        </w:rPr>
        <w:fldChar w:fldCharType="begin"/>
      </w:r>
      <w:r>
        <w:rPr>
          <w:noProof/>
        </w:rPr>
        <w:instrText xml:space="preserve"> PAGEREF _Toc466641919 \h </w:instrText>
      </w:r>
      <w:r>
        <w:rPr>
          <w:noProof/>
        </w:rPr>
      </w:r>
      <w:r>
        <w:rPr>
          <w:noProof/>
        </w:rPr>
        <w:fldChar w:fldCharType="separate"/>
      </w:r>
      <w:r w:rsidR="00CA048F">
        <w:rPr>
          <w:noProof/>
        </w:rPr>
        <w:t>4</w:t>
      </w:r>
      <w:r>
        <w:rPr>
          <w:noProof/>
        </w:rPr>
        <w:fldChar w:fldCharType="end"/>
      </w:r>
    </w:p>
    <w:p w14:paraId="2DC7C449" w14:textId="77777777" w:rsidR="001D3952" w:rsidRPr="001D3952" w:rsidRDefault="001D3952" w:rsidP="001D3952">
      <w:pPr>
        <w:pStyle w:val="TOC3"/>
        <w:tabs>
          <w:tab w:val="right" w:leader="dot" w:pos="9345"/>
        </w:tabs>
        <w:rPr>
          <w:noProof/>
        </w:rPr>
      </w:pPr>
      <w:r w:rsidRPr="001D3952">
        <w:rPr>
          <w:noProof/>
        </w:rPr>
        <w:t>Figure 3: BSA coverage (%) of Māori women aged 50–69 years in the two years ending 30 September 2016 by District Health Board</w:t>
      </w:r>
      <w:r>
        <w:rPr>
          <w:noProof/>
        </w:rPr>
        <w:tab/>
      </w:r>
      <w:r>
        <w:rPr>
          <w:noProof/>
        </w:rPr>
        <w:fldChar w:fldCharType="begin"/>
      </w:r>
      <w:r>
        <w:rPr>
          <w:noProof/>
        </w:rPr>
        <w:instrText xml:space="preserve"> PAGEREF _Toc466641920 \h </w:instrText>
      </w:r>
      <w:r>
        <w:rPr>
          <w:noProof/>
        </w:rPr>
      </w:r>
      <w:r>
        <w:rPr>
          <w:noProof/>
        </w:rPr>
        <w:fldChar w:fldCharType="separate"/>
      </w:r>
      <w:r w:rsidR="00CA048F">
        <w:rPr>
          <w:noProof/>
        </w:rPr>
        <w:t>5</w:t>
      </w:r>
      <w:r>
        <w:rPr>
          <w:noProof/>
        </w:rPr>
        <w:fldChar w:fldCharType="end"/>
      </w:r>
    </w:p>
    <w:p w14:paraId="63C1E04F" w14:textId="77777777" w:rsidR="001D3952" w:rsidRPr="001D3952" w:rsidRDefault="001D3952" w:rsidP="001D3952">
      <w:pPr>
        <w:pStyle w:val="TOC3"/>
        <w:tabs>
          <w:tab w:val="right" w:leader="dot" w:pos="9345"/>
        </w:tabs>
        <w:rPr>
          <w:noProof/>
        </w:rPr>
      </w:pPr>
      <w:r w:rsidRPr="001D3952">
        <w:rPr>
          <w:noProof/>
        </w:rPr>
        <w:t>Figure 4: BSA coverage (%) of Pacific women aged 50–69 years in the two years ending 30 September 2016 by District Health Board</w:t>
      </w:r>
      <w:r>
        <w:rPr>
          <w:noProof/>
        </w:rPr>
        <w:tab/>
      </w:r>
      <w:r>
        <w:rPr>
          <w:noProof/>
        </w:rPr>
        <w:fldChar w:fldCharType="begin"/>
      </w:r>
      <w:r>
        <w:rPr>
          <w:noProof/>
        </w:rPr>
        <w:instrText xml:space="preserve"> PAGEREF _Toc466641921 \h </w:instrText>
      </w:r>
      <w:r>
        <w:rPr>
          <w:noProof/>
        </w:rPr>
      </w:r>
      <w:r>
        <w:rPr>
          <w:noProof/>
        </w:rPr>
        <w:fldChar w:fldCharType="separate"/>
      </w:r>
      <w:r w:rsidR="00CA048F">
        <w:rPr>
          <w:noProof/>
        </w:rPr>
        <w:t>5</w:t>
      </w:r>
      <w:r>
        <w:rPr>
          <w:noProof/>
        </w:rPr>
        <w:fldChar w:fldCharType="end"/>
      </w:r>
    </w:p>
    <w:p w14:paraId="1FC734F5" w14:textId="77777777" w:rsidR="001D3952" w:rsidRPr="001D3952" w:rsidRDefault="001D3952" w:rsidP="001D3952">
      <w:pPr>
        <w:pStyle w:val="TOC3"/>
        <w:tabs>
          <w:tab w:val="right" w:leader="dot" w:pos="9345"/>
        </w:tabs>
        <w:rPr>
          <w:noProof/>
        </w:rPr>
      </w:pPr>
      <w:r w:rsidRPr="001D3952">
        <w:rPr>
          <w:noProof/>
        </w:rPr>
        <w:t xml:space="preserve">Figure 5: Overall BSA coverage (%) of women aged 50–69 years in </w:t>
      </w:r>
      <w:bookmarkStart w:id="1" w:name="_GoBack"/>
      <w:bookmarkEnd w:id="1"/>
      <w:r w:rsidRPr="001D3952">
        <w:rPr>
          <w:noProof/>
        </w:rPr>
        <w:t>the two years ending 30 September 2016 by District Health Board</w:t>
      </w:r>
      <w:r>
        <w:rPr>
          <w:noProof/>
        </w:rPr>
        <w:tab/>
      </w:r>
      <w:r>
        <w:rPr>
          <w:noProof/>
        </w:rPr>
        <w:fldChar w:fldCharType="begin"/>
      </w:r>
      <w:r>
        <w:rPr>
          <w:noProof/>
        </w:rPr>
        <w:instrText xml:space="preserve"> PAGEREF _Toc466641922 \h </w:instrText>
      </w:r>
      <w:r>
        <w:rPr>
          <w:noProof/>
        </w:rPr>
      </w:r>
      <w:r>
        <w:rPr>
          <w:noProof/>
        </w:rPr>
        <w:fldChar w:fldCharType="separate"/>
      </w:r>
      <w:r w:rsidR="00CA048F">
        <w:rPr>
          <w:noProof/>
        </w:rPr>
        <w:t>6</w:t>
      </w:r>
      <w:r>
        <w:rPr>
          <w:noProof/>
        </w:rPr>
        <w:fldChar w:fldCharType="end"/>
      </w:r>
    </w:p>
    <w:p w14:paraId="384750F4" w14:textId="77777777" w:rsidR="001D3952" w:rsidRPr="001D3952" w:rsidRDefault="001D3952" w:rsidP="001D3952">
      <w:pPr>
        <w:pStyle w:val="TOC3"/>
        <w:tabs>
          <w:tab w:val="right" w:leader="dot" w:pos="9345"/>
        </w:tabs>
        <w:rPr>
          <w:noProof/>
        </w:rPr>
      </w:pPr>
      <w:r w:rsidRPr="001D3952">
        <w:rPr>
          <w:noProof/>
        </w:rPr>
        <w:t>Figure 6: BSA Māori coverage map of women aged 50-69 years in the two years ending 30 September 2016 by District Health Board</w:t>
      </w:r>
      <w:r>
        <w:rPr>
          <w:noProof/>
        </w:rPr>
        <w:tab/>
      </w:r>
      <w:r>
        <w:rPr>
          <w:noProof/>
        </w:rPr>
        <w:fldChar w:fldCharType="begin"/>
      </w:r>
      <w:r>
        <w:rPr>
          <w:noProof/>
        </w:rPr>
        <w:instrText xml:space="preserve"> PAGEREF _Toc466641923 \h </w:instrText>
      </w:r>
      <w:r>
        <w:rPr>
          <w:noProof/>
        </w:rPr>
      </w:r>
      <w:r>
        <w:rPr>
          <w:noProof/>
        </w:rPr>
        <w:fldChar w:fldCharType="separate"/>
      </w:r>
      <w:r w:rsidR="00CA048F">
        <w:rPr>
          <w:noProof/>
        </w:rPr>
        <w:t>7</w:t>
      </w:r>
      <w:r>
        <w:rPr>
          <w:noProof/>
        </w:rPr>
        <w:fldChar w:fldCharType="end"/>
      </w:r>
    </w:p>
    <w:p w14:paraId="22F97217" w14:textId="77777777" w:rsidR="001D3952" w:rsidRPr="001D3952" w:rsidRDefault="001D3952" w:rsidP="001D3952">
      <w:pPr>
        <w:pStyle w:val="TOC3"/>
        <w:tabs>
          <w:tab w:val="right" w:leader="dot" w:pos="9345"/>
        </w:tabs>
        <w:rPr>
          <w:noProof/>
        </w:rPr>
      </w:pPr>
      <w:r w:rsidRPr="001D3952">
        <w:rPr>
          <w:noProof/>
        </w:rPr>
        <w:t>Figure 7: BSA Pacific coverage map of women aged 50-69 years in the two years ending 30 September 2016 by District Health Board</w:t>
      </w:r>
      <w:r>
        <w:rPr>
          <w:noProof/>
        </w:rPr>
        <w:tab/>
      </w:r>
      <w:r>
        <w:rPr>
          <w:noProof/>
        </w:rPr>
        <w:fldChar w:fldCharType="begin"/>
      </w:r>
      <w:r>
        <w:rPr>
          <w:noProof/>
        </w:rPr>
        <w:instrText xml:space="preserve"> PAGEREF _Toc466641924 \h </w:instrText>
      </w:r>
      <w:r>
        <w:rPr>
          <w:noProof/>
        </w:rPr>
      </w:r>
      <w:r>
        <w:rPr>
          <w:noProof/>
        </w:rPr>
        <w:fldChar w:fldCharType="separate"/>
      </w:r>
      <w:r w:rsidR="00CA048F">
        <w:rPr>
          <w:noProof/>
        </w:rPr>
        <w:t>8</w:t>
      </w:r>
      <w:r>
        <w:rPr>
          <w:noProof/>
        </w:rPr>
        <w:fldChar w:fldCharType="end"/>
      </w:r>
    </w:p>
    <w:p w14:paraId="569AA0D7" w14:textId="77777777" w:rsidR="001D3952" w:rsidRPr="001D3952" w:rsidRDefault="001D3952" w:rsidP="001D3952">
      <w:pPr>
        <w:pStyle w:val="TOC3"/>
        <w:tabs>
          <w:tab w:val="right" w:leader="dot" w:pos="9345"/>
        </w:tabs>
        <w:rPr>
          <w:noProof/>
        </w:rPr>
      </w:pPr>
      <w:r w:rsidRPr="001D3952">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_Toc466641925 \h </w:instrText>
      </w:r>
      <w:r>
        <w:rPr>
          <w:noProof/>
        </w:rPr>
      </w:r>
      <w:r>
        <w:rPr>
          <w:noProof/>
        </w:rPr>
        <w:fldChar w:fldCharType="separate"/>
      </w:r>
      <w:r w:rsidR="00CA048F">
        <w:rPr>
          <w:noProof/>
        </w:rPr>
        <w:t>9</w:t>
      </w:r>
      <w:r>
        <w:rPr>
          <w:noProof/>
        </w:rPr>
        <w:fldChar w:fldCharType="end"/>
      </w:r>
    </w:p>
    <w:p w14:paraId="4E8C6043" w14:textId="2AE0A1C8" w:rsidR="00BD7E23" w:rsidRPr="00BD7E23" w:rsidRDefault="00650B48" w:rsidP="00650B48">
      <w:pPr>
        <w:pStyle w:val="TOC3"/>
        <w:tabs>
          <w:tab w:val="right" w:leader="dot" w:pos="9345"/>
        </w:tabs>
        <w:rPr>
          <w:noProof/>
        </w:rPr>
        <w:sectPr w:rsidR="00BD7E23" w:rsidRPr="00BD7E23" w:rsidSect="00FA7634">
          <w:pgSz w:w="11907" w:h="16840" w:code="9"/>
          <w:pgMar w:top="1418" w:right="1134" w:bottom="1418" w:left="1418" w:header="567" w:footer="567" w:gutter="0"/>
          <w:paperSrc w:first="15" w:other="15"/>
          <w:pgNumType w:fmt="lowerRoman"/>
          <w:cols w:space="708"/>
          <w:docGrid w:linePitch="360"/>
        </w:sectPr>
      </w:pPr>
      <w:r>
        <w:rPr>
          <w:noProof/>
        </w:rPr>
        <w:fldChar w:fldCharType="end"/>
      </w:r>
    </w:p>
    <w:p w14:paraId="50927C8F" w14:textId="73907E8A" w:rsidR="00306883" w:rsidRPr="00C12CF2" w:rsidRDefault="00306883" w:rsidP="00BD7E23">
      <w:pPr>
        <w:pStyle w:val="Heading1"/>
        <w:spacing w:before="60" w:after="0"/>
      </w:pPr>
      <w:bookmarkStart w:id="2" w:name="_Toc464652176"/>
      <w:r w:rsidRPr="00C12CF2">
        <w:lastRenderedPageBreak/>
        <w:t>Introduction</w:t>
      </w:r>
      <w:bookmarkEnd w:id="0"/>
      <w:bookmarkEnd w:id="2"/>
    </w:p>
    <w:p w14:paraId="1EC148DA"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81490EF" w14:textId="77777777" w:rsidR="00306883" w:rsidRDefault="00306883" w:rsidP="00306883"/>
    <w:p w14:paraId="48091470"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1F61F105" w14:textId="77777777" w:rsidR="00306883" w:rsidRDefault="00306883" w:rsidP="00306883"/>
    <w:p w14:paraId="0B68089D"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311F2090" w14:textId="77777777" w:rsidR="00306883" w:rsidRDefault="00306883" w:rsidP="00306883"/>
    <w:p w14:paraId="123110A1" w14:textId="77777777" w:rsidR="00306883" w:rsidRDefault="00306883" w:rsidP="00306883">
      <w:r w:rsidRPr="00D828ED">
        <w:t xml:space="preserve">While the majority (15) of </w:t>
      </w:r>
      <w:r w:rsidR="00D5321F">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F579B92" w14:textId="77777777" w:rsidR="00306883" w:rsidRPr="00D828ED" w:rsidRDefault="00306883" w:rsidP="00306883"/>
    <w:p w14:paraId="5EF81AE3" w14:textId="77777777" w:rsidR="00306883" w:rsidRDefault="00306883" w:rsidP="00306883">
      <w:r>
        <w:t>The purpose of this quarterly report is to demonstrate by DHB if the programme coverage targets are being met for the region.</w:t>
      </w:r>
    </w:p>
    <w:p w14:paraId="6F2C5133" w14:textId="77777777" w:rsidR="00306883" w:rsidRPr="00F73803" w:rsidRDefault="00306883" w:rsidP="00306883">
      <w:pPr>
        <w:rPr>
          <w:rFonts w:eastAsiaTheme="minorHAnsi"/>
          <w:lang w:eastAsia="en-US"/>
        </w:rPr>
      </w:pPr>
    </w:p>
    <w:p w14:paraId="12341076" w14:textId="77777777" w:rsidR="00306883" w:rsidRDefault="00306883" w:rsidP="00306883">
      <w:pPr>
        <w:rPr>
          <w:rFonts w:eastAsiaTheme="majorEastAsia"/>
        </w:rPr>
      </w:pPr>
      <w:bookmarkStart w:id="3" w:name="_Toc399921851"/>
      <w:r>
        <w:br w:type="page"/>
      </w:r>
    </w:p>
    <w:p w14:paraId="726826F3" w14:textId="77777777" w:rsidR="00306883" w:rsidRDefault="00306883" w:rsidP="00306883">
      <w:pPr>
        <w:pStyle w:val="Heading1"/>
      </w:pPr>
      <w:bookmarkStart w:id="4" w:name="_Toc464652177"/>
      <w:r w:rsidRPr="004149AB">
        <w:lastRenderedPageBreak/>
        <w:t xml:space="preserve">Technical </w:t>
      </w:r>
      <w:r>
        <w:t>n</w:t>
      </w:r>
      <w:r w:rsidRPr="004149AB">
        <w:t>otes</w:t>
      </w:r>
      <w:bookmarkEnd w:id="3"/>
      <w:bookmarkEnd w:id="4"/>
    </w:p>
    <w:p w14:paraId="7A7F8D30" w14:textId="6AB35581" w:rsidR="00EF7CB5" w:rsidRDefault="00EF7CB5" w:rsidP="00EF7CB5">
      <w:bookmarkStart w:id="5" w:name="_Toc399146163"/>
      <w:bookmarkStart w:id="6" w:name="_Toc399921852"/>
      <w:r>
        <w:t>The number of women screened for the two-year periods ending 30 September 2014, 30 September 2015 and 30 September 2016 were ext</w:t>
      </w:r>
      <w:r w:rsidR="00AE44F8">
        <w:t>racted from the national Breast</w:t>
      </w:r>
      <w:r>
        <w:t>Screen Aotearoa database (the Database) on 7 October 2016.</w:t>
      </w:r>
    </w:p>
    <w:p w14:paraId="0A587476" w14:textId="77777777" w:rsidR="00EF7CB5" w:rsidRDefault="00EF7CB5" w:rsidP="00EF7CB5"/>
    <w:p w14:paraId="7E787674" w14:textId="77777777" w:rsidR="00EF7CB5" w:rsidRDefault="00EF7CB5" w:rsidP="00EF7CB5">
      <w:r>
        <w:t>Screened women are included in the coverage calculations based on their age at the time of their screen. This means that coverage for women aged 50–69 years includes women who may have turned 70 or 71 during the monitoring period.</w:t>
      </w:r>
    </w:p>
    <w:p w14:paraId="6E654B0E" w14:textId="77777777" w:rsidR="00EF7CB5" w:rsidRDefault="00EF7CB5" w:rsidP="00EF7CB5"/>
    <w:p w14:paraId="3EFD4F4C" w14:textId="77777777" w:rsidR="00EF7CB5" w:rsidRDefault="00EF7CB5" w:rsidP="00EF7CB5">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16D7F027" w14:textId="77777777" w:rsidR="00EF7CB5" w:rsidRDefault="00EF7CB5" w:rsidP="00EF7CB5"/>
    <w:p w14:paraId="7524BDF7" w14:textId="7CE42A99" w:rsidR="00EF7CB5" w:rsidRDefault="00EF7CB5" w:rsidP="00EF7CB5">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sidR="009D7336">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1D98969B" w14:textId="77777777" w:rsidR="00EF7CB5" w:rsidRDefault="00EF7CB5" w:rsidP="00EF7CB5">
      <w:pPr>
        <w:autoSpaceDE w:val="0"/>
        <w:autoSpaceDN w:val="0"/>
        <w:adjustRightInd w:val="0"/>
        <w:spacing w:line="240" w:lineRule="auto"/>
        <w:rPr>
          <w:rFonts w:eastAsiaTheme="minorHAnsi" w:cs="Georgia"/>
          <w:color w:val="000000"/>
          <w:szCs w:val="24"/>
          <w:lang w:eastAsia="en-US"/>
        </w:rPr>
      </w:pPr>
    </w:p>
    <w:p w14:paraId="01D6851D" w14:textId="77777777" w:rsidR="00EF7CB5" w:rsidRPr="004452D1" w:rsidRDefault="00EF7CB5" w:rsidP="00EF7CB5">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1DBD63FB" w14:textId="77777777" w:rsidR="00EF7CB5" w:rsidRDefault="00EF7CB5" w:rsidP="00EF7CB5">
      <w:pPr>
        <w:autoSpaceDE w:val="0"/>
        <w:autoSpaceDN w:val="0"/>
        <w:adjustRightInd w:val="0"/>
        <w:spacing w:line="240" w:lineRule="auto"/>
        <w:rPr>
          <w:rFonts w:eastAsiaTheme="minorHAnsi" w:cs="Georgia"/>
          <w:color w:val="000000"/>
          <w:szCs w:val="24"/>
          <w:lang w:eastAsia="en-US"/>
        </w:rPr>
      </w:pPr>
    </w:p>
    <w:p w14:paraId="05B161BE" w14:textId="77777777" w:rsidR="00EF7CB5" w:rsidRDefault="00EF7CB5" w:rsidP="00EF7CB5">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00FF5A11" w14:textId="77777777" w:rsidR="00EF7CB5" w:rsidRDefault="00EF7CB5" w:rsidP="00EF7CB5">
      <w:pPr>
        <w:autoSpaceDE w:val="0"/>
        <w:autoSpaceDN w:val="0"/>
        <w:adjustRightInd w:val="0"/>
        <w:spacing w:line="240" w:lineRule="auto"/>
        <w:rPr>
          <w:rFonts w:eastAsiaTheme="minorHAnsi" w:cs="Georgia"/>
          <w:color w:val="000000"/>
          <w:szCs w:val="24"/>
          <w:lang w:eastAsia="en-US"/>
        </w:rPr>
      </w:pPr>
    </w:p>
    <w:p w14:paraId="5F2EFFD0" w14:textId="77777777" w:rsidR="00EF7CB5" w:rsidRDefault="00EF7CB5" w:rsidP="00EF7CB5">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2918ACE6" w14:textId="77777777" w:rsidR="00EF7CB5" w:rsidRDefault="00EF7CB5" w:rsidP="00EF7CB5">
      <w:pPr>
        <w:autoSpaceDE w:val="0"/>
        <w:autoSpaceDN w:val="0"/>
        <w:adjustRightInd w:val="0"/>
        <w:spacing w:line="240" w:lineRule="auto"/>
        <w:rPr>
          <w:rFonts w:eastAsiaTheme="minorHAnsi" w:cs="Georgia"/>
          <w:color w:val="000000"/>
          <w:szCs w:val="24"/>
          <w:lang w:eastAsia="en-US"/>
        </w:rPr>
      </w:pPr>
    </w:p>
    <w:p w14:paraId="32ADCCCC" w14:textId="77777777" w:rsidR="00EF7CB5" w:rsidRDefault="00EF7CB5" w:rsidP="00EF7CB5">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50966E66" w14:textId="77777777" w:rsidR="00EF7CB5" w:rsidRDefault="00EF7CB5" w:rsidP="00EF7CB5">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3616130D" w14:textId="77777777" w:rsidR="00EF7CB5" w:rsidRPr="00A8321A" w:rsidRDefault="00EF7CB5" w:rsidP="00EF7CB5">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07E5A4F4" w14:textId="77777777" w:rsidR="00EF7CB5" w:rsidRPr="00A8321A" w:rsidRDefault="00EF7CB5" w:rsidP="00EF7CB5">
      <w:pPr>
        <w:autoSpaceDE w:val="0"/>
        <w:autoSpaceDN w:val="0"/>
        <w:adjustRightInd w:val="0"/>
        <w:spacing w:line="240" w:lineRule="auto"/>
        <w:ind w:left="360"/>
        <w:rPr>
          <w:rFonts w:eastAsiaTheme="minorHAnsi" w:cs="Georgia"/>
          <w:color w:val="000000"/>
          <w:szCs w:val="24"/>
          <w:lang w:eastAsia="en-US"/>
        </w:rPr>
      </w:pPr>
    </w:p>
    <w:p w14:paraId="0FF5E635" w14:textId="77777777" w:rsidR="00EF7CB5" w:rsidRDefault="00EF7CB5" w:rsidP="00EF7CB5">
      <w:r>
        <w:t>Delivery of BSA services through mobile units may also result in fluctuations in the number of women screened in a quarter which may impact on coverage from year to year depending on the mobile unit schedule.</w:t>
      </w:r>
    </w:p>
    <w:p w14:paraId="678D3041" w14:textId="77777777" w:rsidR="00EF7CB5" w:rsidRDefault="00EF7CB5" w:rsidP="00EF7CB5"/>
    <w:p w14:paraId="2E8125E0" w14:textId="77777777" w:rsidR="00EF7CB5" w:rsidRDefault="00EF7CB5" w:rsidP="00EF7CB5">
      <w:r>
        <w:t xml:space="preserve">Additional detail on the methodology can be obtained via a request made to </w:t>
      </w:r>
      <w:hyperlink r:id="rId14" w:history="1">
        <w:r w:rsidRPr="0064117E">
          <w:rPr>
            <w:rStyle w:val="Hyperlink"/>
          </w:rPr>
          <w:t>screening@moh.govt.nz</w:t>
        </w:r>
      </w:hyperlink>
      <w:r>
        <w:t>.</w:t>
      </w:r>
    </w:p>
    <w:p w14:paraId="2D8CB12F" w14:textId="77777777" w:rsidR="00306883" w:rsidRPr="004149AB" w:rsidRDefault="006E4A9A" w:rsidP="00306883">
      <w:pPr>
        <w:pStyle w:val="Heading1"/>
      </w:pPr>
      <w:bookmarkStart w:id="7" w:name="_Toc464652178"/>
      <w:r>
        <w:lastRenderedPageBreak/>
        <w:t>Waikato</w:t>
      </w:r>
      <w:r w:rsidR="00306883">
        <w:t xml:space="preserve"> DHB c</w:t>
      </w:r>
      <w:r w:rsidR="00306883" w:rsidRPr="004149AB">
        <w:t>overage</w:t>
      </w:r>
      <w:bookmarkEnd w:id="5"/>
      <w:bookmarkEnd w:id="6"/>
      <w:bookmarkEnd w:id="7"/>
    </w:p>
    <w:p w14:paraId="09761871" w14:textId="4439ACCD" w:rsidR="00306883" w:rsidRPr="00F7148E" w:rsidRDefault="006E4A9A" w:rsidP="00306883">
      <w:pPr>
        <w:pStyle w:val="Heading2"/>
      </w:pPr>
      <w:bookmarkStart w:id="8" w:name="_Toc399146164"/>
      <w:bookmarkStart w:id="9" w:name="_Toc399921853"/>
      <w:bookmarkStart w:id="10" w:name="_Toc464652179"/>
      <w:r>
        <w:t>Waikato</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EF7CB5">
        <w:t>30 September</w:t>
      </w:r>
      <w:r w:rsidR="007C1ED8">
        <w:t xml:space="preserve"> 2016</w:t>
      </w:r>
      <w:bookmarkEnd w:id="10"/>
    </w:p>
    <w:p w14:paraId="12945BA7" w14:textId="5A49D08B" w:rsidR="00306883" w:rsidRPr="00650B48" w:rsidRDefault="00650B48" w:rsidP="00650B48">
      <w:pPr>
        <w:pStyle w:val="Caption"/>
        <w:rPr>
          <w:b/>
          <w:i w:val="0"/>
          <w:color w:val="auto"/>
          <w:sz w:val="22"/>
          <w:szCs w:val="22"/>
        </w:rPr>
      </w:pPr>
      <w:bookmarkStart w:id="11" w:name="_Toc399497921"/>
      <w:bookmarkStart w:id="12" w:name="_Toc466641918"/>
      <w:r w:rsidRPr="00650B48">
        <w:rPr>
          <w:b/>
          <w:i w:val="0"/>
          <w:color w:val="auto"/>
          <w:sz w:val="22"/>
          <w:szCs w:val="22"/>
        </w:rPr>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1</w:t>
      </w:r>
      <w:r w:rsidRPr="00650B48">
        <w:rPr>
          <w:b/>
          <w:i w:val="0"/>
          <w:color w:val="auto"/>
          <w:sz w:val="22"/>
          <w:szCs w:val="22"/>
        </w:rPr>
        <w:fldChar w:fldCharType="end"/>
      </w:r>
      <w:r w:rsidR="00306883" w:rsidRPr="00650B48">
        <w:rPr>
          <w:b/>
          <w:i w:val="0"/>
          <w:color w:val="auto"/>
          <w:sz w:val="22"/>
          <w:szCs w:val="22"/>
        </w:rPr>
        <w:t xml:space="preserve">: BSA coverage (%) in the two years ending </w:t>
      </w:r>
      <w:r w:rsidR="00EF7CB5" w:rsidRPr="00650B48">
        <w:rPr>
          <w:b/>
          <w:i w:val="0"/>
          <w:color w:val="auto"/>
          <w:sz w:val="22"/>
          <w:szCs w:val="22"/>
        </w:rPr>
        <w:t>30 September</w:t>
      </w:r>
      <w:r w:rsidR="007C1ED8" w:rsidRPr="00650B48">
        <w:rPr>
          <w:b/>
          <w:i w:val="0"/>
          <w:color w:val="auto"/>
          <w:sz w:val="22"/>
          <w:szCs w:val="22"/>
        </w:rPr>
        <w:t xml:space="preserve"> 2016</w:t>
      </w:r>
      <w:r w:rsidR="00306883" w:rsidRPr="00650B48">
        <w:rPr>
          <w:b/>
          <w:i w:val="0"/>
          <w:color w:val="auto"/>
          <w:sz w:val="22"/>
          <w:szCs w:val="22"/>
        </w:rPr>
        <w:t xml:space="preserve"> by ethnicity, women aged 50–69 years, </w:t>
      </w:r>
      <w:bookmarkEnd w:id="11"/>
      <w:r w:rsidR="00844A6B" w:rsidRPr="00650B48">
        <w:rPr>
          <w:b/>
          <w:i w:val="0"/>
          <w:color w:val="auto"/>
          <w:sz w:val="22"/>
          <w:szCs w:val="22"/>
        </w:rPr>
        <w:t xml:space="preserve">Waikato </w:t>
      </w:r>
      <w:r w:rsidR="00D5321F" w:rsidRPr="00650B48">
        <w:rPr>
          <w:b/>
          <w:i w:val="0"/>
          <w:color w:val="auto"/>
          <w:sz w:val="22"/>
          <w:szCs w:val="22"/>
        </w:rPr>
        <w:t>District Health Board</w:t>
      </w:r>
      <w:bookmarkEnd w:id="12"/>
    </w:p>
    <w:p w14:paraId="608CDCC6" w14:textId="489634F8" w:rsidR="00306883" w:rsidRDefault="00C12CF2" w:rsidP="00306883">
      <w:r>
        <w:rPr>
          <w:noProof/>
        </w:rPr>
        <w:drawing>
          <wp:inline distT="0" distB="0" distL="0" distR="0" wp14:anchorId="2F21023D" wp14:editId="58A3F9C4">
            <wp:extent cx="4381500" cy="225037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357" cy="2259549"/>
                    </a:xfrm>
                    <a:prstGeom prst="rect">
                      <a:avLst/>
                    </a:prstGeom>
                    <a:noFill/>
                  </pic:spPr>
                </pic:pic>
              </a:graphicData>
            </a:graphic>
          </wp:inline>
        </w:drawing>
      </w:r>
    </w:p>
    <w:p w14:paraId="16FE803C" w14:textId="60C4D137" w:rsidR="00306883" w:rsidRPr="00420327" w:rsidRDefault="00306883" w:rsidP="00306883">
      <w:pPr>
        <w:pStyle w:val="Table"/>
        <w:rPr>
          <w:caps/>
        </w:rPr>
      </w:pPr>
      <w:bookmarkStart w:id="13" w:name="_Toc400365296"/>
      <w:bookmarkStart w:id="14" w:name="_Toc464652172"/>
      <w:r w:rsidRPr="00420327">
        <w:t xml:space="preserve">Table </w:t>
      </w:r>
      <w:r>
        <w:t>1</w:t>
      </w:r>
      <w:r w:rsidRPr="00420327">
        <w:t xml:space="preserve">: </w:t>
      </w:r>
      <w:r>
        <w:t>BSA</w:t>
      </w:r>
      <w:r w:rsidRPr="00420327">
        <w:t xml:space="preserve"> coverage (%) in the t</w:t>
      </w:r>
      <w:r>
        <w:t>wo</w:t>
      </w:r>
      <w:r w:rsidRPr="00420327">
        <w:t xml:space="preserve"> years ending </w:t>
      </w:r>
      <w:r w:rsidR="00EF7CB5">
        <w:t>30 September</w:t>
      </w:r>
      <w:r w:rsidR="007C1ED8">
        <w:t xml:space="preserve"> 2016</w:t>
      </w:r>
      <w:r w:rsidRPr="00420327">
        <w:t xml:space="preserve"> by ethnicity, women aged 5</w:t>
      </w:r>
      <w:r>
        <w:t>0–</w:t>
      </w:r>
      <w:r w:rsidRPr="00420327">
        <w:t xml:space="preserve">69 years, </w:t>
      </w:r>
      <w:bookmarkEnd w:id="13"/>
      <w:r w:rsidR="006E4A9A">
        <w:t>Waikato</w:t>
      </w:r>
      <w:r>
        <w:t xml:space="preserve"> </w:t>
      </w:r>
      <w:r w:rsidR="00D5321F">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534E7E" w14:paraId="091A124C" w14:textId="77777777" w:rsidTr="005B689F">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3C8A2B47" w14:textId="77777777" w:rsidR="00306883" w:rsidRPr="00534E7E" w:rsidRDefault="00306883" w:rsidP="00B42B13">
            <w:pPr>
              <w:pStyle w:val="TableText"/>
              <w:rPr>
                <w:rFonts w:eastAsia="Times New Roman"/>
                <w:b/>
                <w:szCs w:val="18"/>
              </w:rPr>
            </w:pPr>
            <w:bookmarkStart w:id="15" w:name="_Toc399921854"/>
            <w:r w:rsidRPr="00534E7E">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BAB2673" w14:textId="77777777" w:rsidR="00306883" w:rsidRPr="00534E7E" w:rsidRDefault="00306883" w:rsidP="00B42B13">
            <w:pPr>
              <w:pStyle w:val="TableText"/>
              <w:ind w:right="142"/>
              <w:jc w:val="right"/>
              <w:rPr>
                <w:rFonts w:eastAsia="Times New Roman"/>
                <w:b/>
                <w:szCs w:val="18"/>
              </w:rPr>
            </w:pPr>
            <w:r w:rsidRPr="00534E7E">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FEED396" w14:textId="77777777" w:rsidR="00306883" w:rsidRPr="00534E7E" w:rsidRDefault="00306883" w:rsidP="00B42B13">
            <w:pPr>
              <w:pStyle w:val="TableText"/>
              <w:ind w:right="142"/>
              <w:jc w:val="right"/>
              <w:rPr>
                <w:rFonts w:eastAsia="Times New Roman"/>
                <w:b/>
                <w:szCs w:val="18"/>
              </w:rPr>
            </w:pPr>
            <w:r w:rsidRPr="00534E7E">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837D1BF" w14:textId="77777777" w:rsidR="00306883" w:rsidRPr="00534E7E" w:rsidRDefault="00306883" w:rsidP="00B42B13">
            <w:pPr>
              <w:pStyle w:val="TableText"/>
              <w:ind w:right="142"/>
              <w:jc w:val="right"/>
              <w:rPr>
                <w:rFonts w:eastAsia="Times New Roman"/>
                <w:b/>
                <w:szCs w:val="18"/>
              </w:rPr>
            </w:pPr>
            <w:r w:rsidRPr="00534E7E">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0766553" w14:textId="77777777" w:rsidR="00306883" w:rsidRPr="00534E7E" w:rsidRDefault="00DA38F6" w:rsidP="00B42B13">
            <w:pPr>
              <w:pStyle w:val="TableText"/>
              <w:ind w:right="142"/>
              <w:jc w:val="right"/>
              <w:rPr>
                <w:rFonts w:eastAsia="Times New Roman"/>
                <w:b/>
                <w:szCs w:val="18"/>
              </w:rPr>
            </w:pPr>
            <w:r w:rsidRPr="00534E7E">
              <w:rPr>
                <w:rFonts w:eastAsia="Times New Roman"/>
                <w:b/>
                <w:szCs w:val="18"/>
              </w:rPr>
              <w:t>Additional screens to reach 7</w:t>
            </w:r>
            <w:r w:rsidR="00306883" w:rsidRPr="00534E7E">
              <w:rPr>
                <w:rFonts w:eastAsia="Times New Roman"/>
                <w:b/>
                <w:szCs w:val="18"/>
              </w:rPr>
              <w:t>0% target</w:t>
            </w:r>
          </w:p>
        </w:tc>
      </w:tr>
      <w:tr w:rsidR="00C12CF2" w:rsidRPr="00534E7E" w14:paraId="1042E0E7" w14:textId="77777777" w:rsidTr="00B6766F">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483CABE0" w14:textId="77777777" w:rsidR="00C12CF2" w:rsidRPr="00534E7E" w:rsidRDefault="00C12CF2" w:rsidP="00C12CF2">
            <w:pPr>
              <w:pStyle w:val="TableText"/>
              <w:rPr>
                <w:rFonts w:eastAsia="Times New Roman"/>
                <w:szCs w:val="18"/>
              </w:rPr>
            </w:pPr>
            <w:r w:rsidRPr="00534E7E">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5A9A880A" w14:textId="39661647" w:rsidR="00C12CF2" w:rsidRPr="008A6302" w:rsidRDefault="00C12CF2" w:rsidP="00C12CF2">
            <w:pPr>
              <w:pStyle w:val="TableText"/>
              <w:jc w:val="right"/>
              <w:rPr>
                <w:rFonts w:cs="Arial"/>
                <w:szCs w:val="18"/>
              </w:rPr>
            </w:pPr>
            <w:r>
              <w:rPr>
                <w:rFonts w:cs="Arial"/>
                <w:color w:val="000000"/>
                <w:szCs w:val="18"/>
              </w:rPr>
              <w:t>7,291</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7561D566" w14:textId="481F6D58" w:rsidR="00C12CF2" w:rsidRPr="008A6302" w:rsidRDefault="00C12CF2" w:rsidP="00C12CF2">
            <w:pPr>
              <w:pStyle w:val="TableText"/>
              <w:jc w:val="right"/>
              <w:rPr>
                <w:rFonts w:cs="Arial"/>
                <w:szCs w:val="18"/>
              </w:rPr>
            </w:pPr>
            <w:r>
              <w:rPr>
                <w:rFonts w:cs="Arial"/>
                <w:color w:val="000000"/>
                <w:szCs w:val="18"/>
              </w:rPr>
              <w:t>4,242</w:t>
            </w:r>
          </w:p>
        </w:tc>
        <w:tc>
          <w:tcPr>
            <w:tcW w:w="1772" w:type="dxa"/>
            <w:tcBorders>
              <w:top w:val="single" w:sz="4" w:space="0" w:color="auto"/>
              <w:left w:val="nil"/>
              <w:bottom w:val="nil"/>
              <w:right w:val="single" w:sz="4" w:space="0" w:color="auto"/>
            </w:tcBorders>
            <w:shd w:val="clear" w:color="auto" w:fill="auto"/>
            <w:noWrap/>
            <w:vAlign w:val="center"/>
          </w:tcPr>
          <w:p w14:paraId="4544AE3A" w14:textId="77171CA3" w:rsidR="00C12CF2" w:rsidRPr="008A6302" w:rsidRDefault="00C12CF2" w:rsidP="00C12CF2">
            <w:pPr>
              <w:pStyle w:val="TableText"/>
              <w:jc w:val="right"/>
              <w:rPr>
                <w:rFonts w:cs="Arial"/>
                <w:szCs w:val="18"/>
              </w:rPr>
            </w:pPr>
            <w:r>
              <w:rPr>
                <w:rFonts w:cs="Arial"/>
                <w:color w:val="000000"/>
                <w:szCs w:val="18"/>
              </w:rPr>
              <w:t>58.2%</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76DCD0CB" w14:textId="795B7F22" w:rsidR="00C12CF2" w:rsidRPr="008A6302" w:rsidRDefault="00C12CF2" w:rsidP="00C12CF2">
            <w:pPr>
              <w:pStyle w:val="TableText"/>
              <w:jc w:val="right"/>
              <w:rPr>
                <w:rFonts w:cs="Arial"/>
                <w:szCs w:val="18"/>
              </w:rPr>
            </w:pPr>
            <w:r>
              <w:rPr>
                <w:rFonts w:cs="Arial"/>
                <w:color w:val="000000"/>
                <w:szCs w:val="18"/>
              </w:rPr>
              <w:t>861</w:t>
            </w:r>
          </w:p>
        </w:tc>
      </w:tr>
      <w:tr w:rsidR="00C12CF2" w:rsidRPr="00534E7E" w14:paraId="3F744170" w14:textId="77777777" w:rsidTr="00B6766F">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0BAB9C8" w14:textId="77777777" w:rsidR="00C12CF2" w:rsidRPr="00534E7E" w:rsidRDefault="00C12CF2" w:rsidP="00C12CF2">
            <w:pPr>
              <w:pStyle w:val="TableText"/>
              <w:rPr>
                <w:rFonts w:eastAsia="Times New Roman"/>
                <w:szCs w:val="18"/>
              </w:rPr>
            </w:pPr>
            <w:r w:rsidRPr="00534E7E">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467632E1" w14:textId="3737A466" w:rsidR="00C12CF2" w:rsidRPr="008A6302" w:rsidRDefault="00C12CF2" w:rsidP="00C12CF2">
            <w:pPr>
              <w:pStyle w:val="TableText"/>
              <w:jc w:val="right"/>
              <w:rPr>
                <w:rFonts w:cs="Arial"/>
                <w:szCs w:val="18"/>
              </w:rPr>
            </w:pPr>
            <w:r>
              <w:rPr>
                <w:rFonts w:cs="Arial"/>
                <w:color w:val="000000"/>
                <w:szCs w:val="18"/>
              </w:rPr>
              <w:t>788</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F8ABA14" w14:textId="6C56DF70" w:rsidR="00C12CF2" w:rsidRPr="008A6302" w:rsidRDefault="00C12CF2" w:rsidP="00C12CF2">
            <w:pPr>
              <w:pStyle w:val="TableText"/>
              <w:jc w:val="right"/>
              <w:rPr>
                <w:rFonts w:cs="Arial"/>
                <w:szCs w:val="18"/>
              </w:rPr>
            </w:pPr>
            <w:r>
              <w:rPr>
                <w:rFonts w:cs="Arial"/>
                <w:color w:val="000000"/>
                <w:szCs w:val="18"/>
              </w:rPr>
              <w:t>466</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48117106" w14:textId="736F083F" w:rsidR="00C12CF2" w:rsidRPr="008A6302" w:rsidRDefault="00C12CF2" w:rsidP="00C12CF2">
            <w:pPr>
              <w:pStyle w:val="TableText"/>
              <w:jc w:val="right"/>
              <w:rPr>
                <w:rFonts w:cs="Arial"/>
                <w:szCs w:val="18"/>
              </w:rPr>
            </w:pPr>
            <w:r>
              <w:rPr>
                <w:rFonts w:cs="Arial"/>
                <w:color w:val="000000"/>
                <w:szCs w:val="18"/>
              </w:rPr>
              <w:t>59.1%</w:t>
            </w:r>
          </w:p>
        </w:tc>
        <w:tc>
          <w:tcPr>
            <w:tcW w:w="1985" w:type="dxa"/>
            <w:tcBorders>
              <w:top w:val="nil"/>
              <w:left w:val="nil"/>
              <w:bottom w:val="single" w:sz="4" w:space="0" w:color="A6A6A6"/>
              <w:right w:val="single" w:sz="4" w:space="0" w:color="auto"/>
            </w:tcBorders>
            <w:shd w:val="clear" w:color="auto" w:fill="auto"/>
            <w:noWrap/>
            <w:vAlign w:val="center"/>
          </w:tcPr>
          <w:p w14:paraId="6029D243" w14:textId="58550D12" w:rsidR="00C12CF2" w:rsidRPr="008A6302" w:rsidRDefault="00C12CF2" w:rsidP="00C12CF2">
            <w:pPr>
              <w:pStyle w:val="TableText"/>
              <w:jc w:val="right"/>
              <w:rPr>
                <w:rFonts w:cs="Arial"/>
                <w:szCs w:val="18"/>
              </w:rPr>
            </w:pPr>
            <w:r>
              <w:rPr>
                <w:rFonts w:cs="Arial"/>
                <w:color w:val="000000"/>
                <w:szCs w:val="18"/>
              </w:rPr>
              <w:t>85</w:t>
            </w:r>
          </w:p>
        </w:tc>
      </w:tr>
      <w:tr w:rsidR="00C12CF2" w:rsidRPr="00534E7E" w14:paraId="67B23C53" w14:textId="77777777" w:rsidTr="00B6766F">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69FF2B25" w14:textId="77777777" w:rsidR="00C12CF2" w:rsidRPr="00534E7E" w:rsidRDefault="00C12CF2" w:rsidP="00C12CF2">
            <w:pPr>
              <w:pStyle w:val="TableText"/>
              <w:rPr>
                <w:rFonts w:eastAsia="Times New Roman"/>
                <w:szCs w:val="18"/>
              </w:rPr>
            </w:pPr>
            <w:r w:rsidRPr="00534E7E">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7D2712E3" w14:textId="1A9561A0" w:rsidR="00C12CF2" w:rsidRPr="008A6302" w:rsidRDefault="00C12CF2" w:rsidP="00C12CF2">
            <w:pPr>
              <w:pStyle w:val="TableText"/>
              <w:jc w:val="right"/>
              <w:rPr>
                <w:rFonts w:cs="Arial"/>
                <w:szCs w:val="18"/>
              </w:rPr>
            </w:pPr>
            <w:r>
              <w:rPr>
                <w:rFonts w:cs="Arial"/>
                <w:color w:val="000000"/>
                <w:szCs w:val="18"/>
              </w:rPr>
              <w:t>39,292</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F0C969C" w14:textId="6F3ED0CC" w:rsidR="00C12CF2" w:rsidRPr="008A6302" w:rsidRDefault="00C12CF2" w:rsidP="00C12CF2">
            <w:pPr>
              <w:pStyle w:val="TableText"/>
              <w:jc w:val="right"/>
              <w:rPr>
                <w:rFonts w:cs="Arial"/>
                <w:szCs w:val="18"/>
              </w:rPr>
            </w:pPr>
            <w:r>
              <w:rPr>
                <w:rFonts w:cs="Arial"/>
                <w:color w:val="000000"/>
                <w:szCs w:val="18"/>
              </w:rPr>
              <w:t>26,283</w:t>
            </w:r>
          </w:p>
        </w:tc>
        <w:tc>
          <w:tcPr>
            <w:tcW w:w="1772" w:type="dxa"/>
            <w:tcBorders>
              <w:top w:val="nil"/>
              <w:left w:val="nil"/>
              <w:bottom w:val="single" w:sz="4" w:space="0" w:color="A6A6A6"/>
              <w:right w:val="single" w:sz="4" w:space="0" w:color="auto"/>
            </w:tcBorders>
            <w:shd w:val="clear" w:color="auto" w:fill="auto"/>
            <w:noWrap/>
            <w:vAlign w:val="center"/>
          </w:tcPr>
          <w:p w14:paraId="00FABA2A" w14:textId="5746C228" w:rsidR="00C12CF2" w:rsidRPr="008A6302" w:rsidRDefault="00C12CF2" w:rsidP="00C12CF2">
            <w:pPr>
              <w:pStyle w:val="TableText"/>
              <w:jc w:val="right"/>
              <w:rPr>
                <w:rFonts w:cs="Arial"/>
                <w:szCs w:val="18"/>
              </w:rPr>
            </w:pPr>
            <w:r>
              <w:rPr>
                <w:rFonts w:cs="Arial"/>
                <w:color w:val="000000"/>
                <w:szCs w:val="18"/>
              </w:rPr>
              <w:t>66.9%</w:t>
            </w:r>
          </w:p>
        </w:tc>
        <w:tc>
          <w:tcPr>
            <w:tcW w:w="1985" w:type="dxa"/>
            <w:tcBorders>
              <w:top w:val="nil"/>
              <w:left w:val="nil"/>
              <w:bottom w:val="single" w:sz="4" w:space="0" w:color="A6A6A6"/>
              <w:right w:val="single" w:sz="4" w:space="0" w:color="auto"/>
            </w:tcBorders>
            <w:shd w:val="clear" w:color="auto" w:fill="auto"/>
            <w:noWrap/>
            <w:vAlign w:val="center"/>
          </w:tcPr>
          <w:p w14:paraId="2DC4886B" w14:textId="40166950" w:rsidR="00C12CF2" w:rsidRPr="008A6302" w:rsidRDefault="00C12CF2" w:rsidP="00C12CF2">
            <w:pPr>
              <w:pStyle w:val="TableText"/>
              <w:jc w:val="right"/>
              <w:rPr>
                <w:rFonts w:cs="Arial"/>
                <w:szCs w:val="18"/>
              </w:rPr>
            </w:pPr>
            <w:r>
              <w:rPr>
                <w:rFonts w:cs="Arial"/>
                <w:color w:val="000000"/>
                <w:szCs w:val="18"/>
              </w:rPr>
              <w:t>1,221</w:t>
            </w:r>
          </w:p>
        </w:tc>
      </w:tr>
      <w:tr w:rsidR="00C12CF2" w:rsidRPr="00534E7E" w14:paraId="1C2706A3" w14:textId="77777777" w:rsidTr="00B6766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712F629B" w14:textId="2036695E" w:rsidR="00C12CF2" w:rsidRPr="00534E7E" w:rsidRDefault="00C12CF2" w:rsidP="00C12CF2">
            <w:pPr>
              <w:pStyle w:val="TableText"/>
              <w:rPr>
                <w:rFonts w:eastAsia="Times New Roman"/>
                <w:szCs w:val="18"/>
              </w:rPr>
            </w:pPr>
            <w:r w:rsidRPr="00534E7E">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41E6D509" w14:textId="320C865A" w:rsidR="00C12CF2" w:rsidRPr="008A6302" w:rsidRDefault="00C12CF2" w:rsidP="00C12CF2">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F879681" w14:textId="47BF0932" w:rsidR="00C12CF2" w:rsidRPr="008A6302" w:rsidRDefault="00C12CF2" w:rsidP="00C12CF2">
            <w:pPr>
              <w:pStyle w:val="TableText"/>
              <w:jc w:val="right"/>
              <w:rPr>
                <w:rFonts w:cs="Arial"/>
                <w:szCs w:val="18"/>
              </w:rPr>
            </w:pPr>
            <w:r>
              <w:rPr>
                <w:rFonts w:cs="Arial"/>
                <w:color w:val="000000"/>
                <w:szCs w:val="18"/>
              </w:rPr>
              <w:t>101</w:t>
            </w:r>
          </w:p>
        </w:tc>
        <w:tc>
          <w:tcPr>
            <w:tcW w:w="1772" w:type="dxa"/>
            <w:tcBorders>
              <w:top w:val="nil"/>
              <w:left w:val="nil"/>
              <w:bottom w:val="single" w:sz="4" w:space="0" w:color="A6A6A6"/>
              <w:right w:val="single" w:sz="4" w:space="0" w:color="auto"/>
            </w:tcBorders>
            <w:shd w:val="clear" w:color="auto" w:fill="auto"/>
            <w:noWrap/>
            <w:vAlign w:val="center"/>
          </w:tcPr>
          <w:p w14:paraId="1FA5C3B5" w14:textId="0AFBEE5C" w:rsidR="00C12CF2" w:rsidRPr="008A6302" w:rsidRDefault="00C12CF2" w:rsidP="00C12CF2">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3551BF5C" w14:textId="1307CFBD" w:rsidR="00C12CF2" w:rsidRPr="008A6302" w:rsidRDefault="00C12CF2" w:rsidP="00C12CF2">
            <w:pPr>
              <w:pStyle w:val="TableText"/>
              <w:jc w:val="right"/>
              <w:rPr>
                <w:rFonts w:cs="Arial"/>
                <w:szCs w:val="18"/>
              </w:rPr>
            </w:pPr>
            <w:r>
              <w:rPr>
                <w:rFonts w:cs="Arial"/>
                <w:color w:val="000000"/>
                <w:szCs w:val="18"/>
              </w:rPr>
              <w:t> </w:t>
            </w:r>
          </w:p>
        </w:tc>
      </w:tr>
      <w:tr w:rsidR="00C12CF2" w:rsidRPr="00534E7E" w14:paraId="063532B6" w14:textId="77777777" w:rsidTr="00B6766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3BC11E1F" w14:textId="77777777" w:rsidR="00C12CF2" w:rsidRPr="00534E7E" w:rsidRDefault="00C12CF2" w:rsidP="00C12CF2">
            <w:pPr>
              <w:pStyle w:val="TableText"/>
              <w:rPr>
                <w:rFonts w:eastAsia="Times New Roman"/>
                <w:b/>
                <w:szCs w:val="18"/>
              </w:rPr>
            </w:pPr>
            <w:r w:rsidRPr="00534E7E">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7AAD64DF" w14:textId="3655FF70" w:rsidR="00C12CF2" w:rsidRPr="008A6302" w:rsidRDefault="00C12CF2" w:rsidP="00C12CF2">
            <w:pPr>
              <w:pStyle w:val="TableText"/>
              <w:jc w:val="right"/>
              <w:rPr>
                <w:rFonts w:cs="Arial"/>
                <w:b/>
                <w:szCs w:val="18"/>
              </w:rPr>
            </w:pPr>
            <w:r>
              <w:rPr>
                <w:rFonts w:cs="Arial"/>
                <w:b/>
                <w:bCs/>
                <w:color w:val="000000"/>
                <w:szCs w:val="18"/>
              </w:rPr>
              <w:t>47,371</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C881" w14:textId="42FE1A9C" w:rsidR="00C12CF2" w:rsidRPr="008A6302" w:rsidRDefault="00C12CF2" w:rsidP="00C12CF2">
            <w:pPr>
              <w:pStyle w:val="TableText"/>
              <w:jc w:val="right"/>
              <w:rPr>
                <w:rFonts w:cs="Arial"/>
                <w:b/>
                <w:szCs w:val="18"/>
              </w:rPr>
            </w:pPr>
            <w:r>
              <w:rPr>
                <w:rFonts w:cs="Arial"/>
                <w:b/>
                <w:bCs/>
                <w:color w:val="000000"/>
                <w:szCs w:val="18"/>
              </w:rPr>
              <w:t>31,092</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12FE2B1" w14:textId="72F5941A" w:rsidR="00C12CF2" w:rsidRPr="008A6302" w:rsidRDefault="00C12CF2" w:rsidP="00C12CF2">
            <w:pPr>
              <w:pStyle w:val="TableText"/>
              <w:jc w:val="right"/>
              <w:rPr>
                <w:rFonts w:cs="Arial"/>
                <w:b/>
                <w:szCs w:val="18"/>
              </w:rPr>
            </w:pPr>
            <w:r>
              <w:rPr>
                <w:rFonts w:cs="Arial"/>
                <w:b/>
                <w:bCs/>
                <w:color w:val="000000"/>
                <w:szCs w:val="18"/>
              </w:rPr>
              <w:t>65.6%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518745F" w14:textId="6C14BCD0" w:rsidR="00C12CF2" w:rsidRPr="008A6302" w:rsidRDefault="00C12CF2" w:rsidP="00C12CF2">
            <w:pPr>
              <w:pStyle w:val="TableText"/>
              <w:jc w:val="right"/>
              <w:rPr>
                <w:rFonts w:cs="Arial"/>
                <w:b/>
                <w:szCs w:val="18"/>
              </w:rPr>
            </w:pPr>
            <w:r>
              <w:rPr>
                <w:rFonts w:cs="Arial"/>
                <w:b/>
                <w:bCs/>
                <w:color w:val="000000"/>
                <w:szCs w:val="18"/>
              </w:rPr>
              <w:t>2,067</w:t>
            </w:r>
          </w:p>
        </w:tc>
      </w:tr>
    </w:tbl>
    <w:p w14:paraId="41E72D8F" w14:textId="62820DA3" w:rsidR="00C67679" w:rsidRDefault="00C67679" w:rsidP="00C67679">
      <w:pPr>
        <w:rPr>
          <w:i/>
          <w:sz w:val="16"/>
          <w:szCs w:val="16"/>
        </w:rPr>
      </w:pPr>
      <w:r>
        <w:rPr>
          <w:i/>
          <w:sz w:val="16"/>
          <w:szCs w:val="16"/>
        </w:rPr>
        <w:t xml:space="preserve">*For the total population the number of additional screens is </w:t>
      </w:r>
      <w:r w:rsidR="00DF5F87">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5CCB9EB0" w14:textId="77777777" w:rsidR="00C67679" w:rsidRDefault="00C67679" w:rsidP="00C67679">
      <w:pPr>
        <w:rPr>
          <w:i/>
          <w:sz w:val="16"/>
          <w:szCs w:val="16"/>
        </w:rPr>
      </w:pPr>
      <w:r>
        <w:rPr>
          <w:i/>
          <w:sz w:val="16"/>
          <w:szCs w:val="16"/>
        </w:rPr>
        <w:t>Total includes women of unknown ethnicity, and therefore is greater than the sum of Māori, Pacific and Other.</w:t>
      </w:r>
    </w:p>
    <w:p w14:paraId="0A93BAAE" w14:textId="77777777" w:rsidR="005455DC" w:rsidRDefault="005455DC" w:rsidP="00306883">
      <w:pPr>
        <w:spacing w:after="200"/>
      </w:pPr>
    </w:p>
    <w:p w14:paraId="606D5889" w14:textId="77777777" w:rsidR="00306883" w:rsidRDefault="00306883" w:rsidP="00306883">
      <w:pPr>
        <w:spacing w:after="200"/>
        <w:rPr>
          <w:rFonts w:eastAsiaTheme="majorEastAsia" w:cstheme="majorBidi"/>
          <w:b/>
          <w:bCs/>
          <w:sz w:val="28"/>
          <w:szCs w:val="26"/>
        </w:rPr>
      </w:pPr>
      <w:r>
        <w:br w:type="page"/>
      </w:r>
    </w:p>
    <w:p w14:paraId="5DEA69DE" w14:textId="77777777" w:rsidR="00306883" w:rsidRDefault="006E4A9A" w:rsidP="00306883">
      <w:pPr>
        <w:pStyle w:val="Heading2"/>
      </w:pPr>
      <w:bookmarkStart w:id="16" w:name="_Toc464652180"/>
      <w:r>
        <w:lastRenderedPageBreak/>
        <w:t>Waikato</w:t>
      </w:r>
      <w:r w:rsidR="00306883">
        <w:t xml:space="preserve"> coverage t</w:t>
      </w:r>
      <w:r w:rsidR="00306883" w:rsidRPr="001A7BE5">
        <w:t>rends</w:t>
      </w:r>
      <w:r w:rsidR="00306883">
        <w:t xml:space="preserve"> by ethnicity</w:t>
      </w:r>
      <w:bookmarkEnd w:id="15"/>
      <w:bookmarkEnd w:id="16"/>
    </w:p>
    <w:p w14:paraId="04EC4B49" w14:textId="6C8A63A2" w:rsidR="00E774A5" w:rsidRPr="00650B48" w:rsidRDefault="00650B48" w:rsidP="00650B48">
      <w:pPr>
        <w:pStyle w:val="Caption"/>
        <w:rPr>
          <w:b/>
          <w:i w:val="0"/>
          <w:color w:val="auto"/>
          <w:sz w:val="22"/>
          <w:szCs w:val="22"/>
        </w:rPr>
      </w:pPr>
      <w:bookmarkStart w:id="17" w:name="_Toc399497922"/>
      <w:bookmarkStart w:id="18" w:name="_Toc466641919"/>
      <w:r w:rsidRPr="00650B48">
        <w:rPr>
          <w:b/>
          <w:i w:val="0"/>
          <w:color w:val="auto"/>
          <w:sz w:val="22"/>
          <w:szCs w:val="22"/>
        </w:rPr>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2</w:t>
      </w:r>
      <w:r w:rsidRPr="00650B48">
        <w:rPr>
          <w:b/>
          <w:i w:val="0"/>
          <w:color w:val="auto"/>
          <w:sz w:val="22"/>
          <w:szCs w:val="22"/>
        </w:rPr>
        <w:fldChar w:fldCharType="end"/>
      </w:r>
      <w:r w:rsidR="00306883" w:rsidRPr="00650B48">
        <w:rPr>
          <w:b/>
          <w:i w:val="0"/>
          <w:color w:val="auto"/>
          <w:sz w:val="22"/>
          <w:szCs w:val="22"/>
        </w:rPr>
        <w:t xml:space="preserve">: BSA coverage (%) of women aged 50–69 years in the two years ending </w:t>
      </w:r>
      <w:r w:rsidR="00EF7CB5" w:rsidRPr="00650B48">
        <w:rPr>
          <w:b/>
          <w:i w:val="0"/>
          <w:color w:val="auto"/>
          <w:sz w:val="22"/>
          <w:szCs w:val="22"/>
        </w:rPr>
        <w:t>30 September</w:t>
      </w:r>
      <w:r w:rsidR="005A39F8" w:rsidRPr="00650B48">
        <w:rPr>
          <w:b/>
          <w:i w:val="0"/>
          <w:color w:val="auto"/>
          <w:sz w:val="22"/>
          <w:szCs w:val="22"/>
        </w:rPr>
        <w:t xml:space="preserve"> 2014,  </w:t>
      </w:r>
      <w:r w:rsidR="00EF7CB5" w:rsidRPr="00650B48">
        <w:rPr>
          <w:b/>
          <w:i w:val="0"/>
          <w:color w:val="auto"/>
          <w:sz w:val="22"/>
          <w:szCs w:val="22"/>
        </w:rPr>
        <w:t>30 September</w:t>
      </w:r>
      <w:r w:rsidR="005A39F8" w:rsidRPr="00650B48">
        <w:rPr>
          <w:b/>
          <w:i w:val="0"/>
          <w:color w:val="auto"/>
          <w:sz w:val="22"/>
          <w:szCs w:val="22"/>
        </w:rPr>
        <w:t xml:space="preserve"> 2015, and  </w:t>
      </w:r>
      <w:r w:rsidR="00EF7CB5" w:rsidRPr="00650B48">
        <w:rPr>
          <w:b/>
          <w:i w:val="0"/>
          <w:color w:val="auto"/>
          <w:sz w:val="22"/>
          <w:szCs w:val="22"/>
        </w:rPr>
        <w:t>30 September</w:t>
      </w:r>
      <w:r w:rsidR="005A39F8" w:rsidRPr="00650B48">
        <w:rPr>
          <w:b/>
          <w:i w:val="0"/>
          <w:color w:val="auto"/>
          <w:sz w:val="22"/>
          <w:szCs w:val="22"/>
        </w:rPr>
        <w:t xml:space="preserve"> 2016*  </w:t>
      </w:r>
      <w:r w:rsidR="00306883" w:rsidRPr="00650B48">
        <w:rPr>
          <w:b/>
          <w:i w:val="0"/>
          <w:color w:val="auto"/>
          <w:sz w:val="22"/>
          <w:szCs w:val="22"/>
        </w:rPr>
        <w:t xml:space="preserve">by ethnicity, </w:t>
      </w:r>
      <w:bookmarkEnd w:id="17"/>
      <w:r w:rsidR="006E4A9A" w:rsidRPr="00650B48">
        <w:rPr>
          <w:b/>
          <w:i w:val="0"/>
          <w:color w:val="auto"/>
          <w:sz w:val="22"/>
          <w:szCs w:val="22"/>
        </w:rPr>
        <w:t>Waikato</w:t>
      </w:r>
      <w:r w:rsidR="003D4A99" w:rsidRPr="00650B48">
        <w:rPr>
          <w:b/>
          <w:i w:val="0"/>
          <w:color w:val="auto"/>
          <w:sz w:val="22"/>
          <w:szCs w:val="22"/>
        </w:rPr>
        <w:t xml:space="preserve"> </w:t>
      </w:r>
      <w:r w:rsidR="00D5321F" w:rsidRPr="00650B48">
        <w:rPr>
          <w:b/>
          <w:i w:val="0"/>
          <w:color w:val="auto"/>
          <w:sz w:val="22"/>
          <w:szCs w:val="22"/>
        </w:rPr>
        <w:t>District Health Board</w:t>
      </w:r>
      <w:bookmarkEnd w:id="18"/>
    </w:p>
    <w:p w14:paraId="7810D6A1" w14:textId="7E199B74" w:rsidR="000B513F" w:rsidRDefault="00DE61CD" w:rsidP="00690593">
      <w:pPr>
        <w:rPr>
          <w:noProof/>
        </w:rPr>
      </w:pPr>
      <w:r>
        <w:rPr>
          <w:noProof/>
        </w:rPr>
        <w:drawing>
          <wp:inline distT="0" distB="0" distL="0" distR="0" wp14:anchorId="4D7124E3" wp14:editId="56A5FF8A">
            <wp:extent cx="4305300" cy="237212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3256" cy="2376510"/>
                    </a:xfrm>
                    <a:prstGeom prst="rect">
                      <a:avLst/>
                    </a:prstGeom>
                    <a:noFill/>
                  </pic:spPr>
                </pic:pic>
              </a:graphicData>
            </a:graphic>
          </wp:inline>
        </w:drawing>
      </w:r>
    </w:p>
    <w:p w14:paraId="4751C985" w14:textId="77777777" w:rsidR="00C75922" w:rsidRPr="007222A4" w:rsidRDefault="00C75922" w:rsidP="00C75922">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568BCA34" w14:textId="5222DD4C" w:rsidR="00306883" w:rsidRPr="00420327" w:rsidRDefault="00306883" w:rsidP="00ED70B8">
      <w:pPr>
        <w:pStyle w:val="Table"/>
        <w:rPr>
          <w:caps/>
        </w:rPr>
      </w:pPr>
      <w:bookmarkStart w:id="20" w:name="_Toc464652173"/>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rsidR="005A39F8">
        <w:t xml:space="preserve">Quarter </w:t>
      </w:r>
      <w:r w:rsidR="00EF7CB5">
        <w:t>3</w:t>
      </w:r>
      <w:r w:rsidR="005A39F8">
        <w:t xml:space="preserve"> 2015 –Quarter</w:t>
      </w:r>
      <w:r w:rsidR="00EF7CB5">
        <w:t xml:space="preserve"> 3</w:t>
      </w:r>
      <w:r w:rsidR="005A39F8">
        <w:t xml:space="preserve"> 2016</w:t>
      </w:r>
      <w:r>
        <w:t xml:space="preserve">, </w:t>
      </w:r>
      <w:r w:rsidR="006E4A9A">
        <w:t>Waikato</w:t>
      </w:r>
      <w:r w:rsidR="003D4A99">
        <w:t xml:space="preserve"> </w:t>
      </w:r>
      <w:r w:rsidR="00D5321F">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8B6ED5" w14:paraId="4D668FB8" w14:textId="77777777" w:rsidTr="005B689F">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4BD910FF" w14:textId="77777777" w:rsidR="00306883" w:rsidRPr="008B6ED5" w:rsidRDefault="00306883" w:rsidP="00B42B13">
            <w:pPr>
              <w:pStyle w:val="TableText"/>
              <w:rPr>
                <w:rFonts w:eastAsia="Times New Roman"/>
                <w:b/>
                <w:szCs w:val="18"/>
              </w:rPr>
            </w:pPr>
            <w:r w:rsidRPr="008B6ED5">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616DD3E3" w14:textId="77777777" w:rsidR="00306883" w:rsidRPr="008B6ED5" w:rsidRDefault="00306883" w:rsidP="008B6ED5">
            <w:pPr>
              <w:pStyle w:val="TableText"/>
              <w:jc w:val="center"/>
              <w:rPr>
                <w:rFonts w:eastAsia="Times New Roman"/>
                <w:b/>
                <w:szCs w:val="18"/>
              </w:rPr>
            </w:pPr>
            <w:r w:rsidRPr="008B6ED5">
              <w:rPr>
                <w:rFonts w:eastAsia="Times New Roman"/>
                <w:b/>
                <w:szCs w:val="18"/>
              </w:rPr>
              <w:t>Number of screens by quarter</w:t>
            </w:r>
          </w:p>
        </w:tc>
      </w:tr>
      <w:tr w:rsidR="00AE44F8" w:rsidRPr="008B6ED5" w14:paraId="3CFF131E" w14:textId="77777777" w:rsidTr="007C77ED">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72A46107" w14:textId="77777777" w:rsidR="00AE44F8" w:rsidRPr="008B6ED5" w:rsidRDefault="00AE44F8" w:rsidP="00AE44F8">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tcPr>
          <w:p w14:paraId="272B4BEC" w14:textId="4C5B00FC" w:rsidR="00AE44F8" w:rsidRPr="00AE44F8" w:rsidRDefault="00AE44F8" w:rsidP="00AE44F8">
            <w:pPr>
              <w:pStyle w:val="TableText"/>
              <w:jc w:val="right"/>
              <w:rPr>
                <w:rFonts w:cs="Arial"/>
                <w:b/>
                <w:bCs/>
                <w:szCs w:val="18"/>
              </w:rPr>
            </w:pPr>
            <w:r w:rsidRPr="00AE44F8">
              <w:rPr>
                <w:b/>
              </w:rPr>
              <w:t>Q3 (Jul - Sep) 2015</w:t>
            </w:r>
          </w:p>
        </w:tc>
        <w:tc>
          <w:tcPr>
            <w:tcW w:w="1503" w:type="dxa"/>
            <w:tcBorders>
              <w:top w:val="single" w:sz="4" w:space="0" w:color="auto"/>
              <w:left w:val="nil"/>
              <w:bottom w:val="single" w:sz="4" w:space="0" w:color="auto"/>
              <w:right w:val="single" w:sz="4" w:space="0" w:color="auto"/>
            </w:tcBorders>
            <w:shd w:val="clear" w:color="000000" w:fill="D9D9D9"/>
          </w:tcPr>
          <w:p w14:paraId="430C524F" w14:textId="22764E2E" w:rsidR="00AE44F8" w:rsidRPr="00AE44F8" w:rsidRDefault="00AE44F8" w:rsidP="00AE44F8">
            <w:pPr>
              <w:pStyle w:val="TableText"/>
              <w:jc w:val="right"/>
              <w:rPr>
                <w:rFonts w:eastAsia="Times New Roman"/>
                <w:b/>
                <w:szCs w:val="18"/>
              </w:rPr>
            </w:pPr>
            <w:r w:rsidRPr="00AE44F8">
              <w:rPr>
                <w:b/>
              </w:rPr>
              <w:t>Q4 (Oct - Dec) 2015</w:t>
            </w:r>
          </w:p>
        </w:tc>
        <w:tc>
          <w:tcPr>
            <w:tcW w:w="1502" w:type="dxa"/>
            <w:tcBorders>
              <w:top w:val="single" w:sz="4" w:space="0" w:color="auto"/>
              <w:left w:val="nil"/>
              <w:bottom w:val="single" w:sz="4" w:space="0" w:color="auto"/>
              <w:right w:val="single" w:sz="4" w:space="0" w:color="auto"/>
            </w:tcBorders>
            <w:shd w:val="clear" w:color="000000" w:fill="D9D9D9"/>
          </w:tcPr>
          <w:p w14:paraId="4ABE75AB" w14:textId="77AD9A62" w:rsidR="00AE44F8" w:rsidRPr="00AE44F8" w:rsidRDefault="00AE44F8" w:rsidP="00AE44F8">
            <w:pPr>
              <w:pStyle w:val="TableText"/>
              <w:jc w:val="right"/>
              <w:rPr>
                <w:rFonts w:eastAsia="Times New Roman"/>
                <w:b/>
                <w:szCs w:val="18"/>
              </w:rPr>
            </w:pPr>
            <w:r w:rsidRPr="00AE44F8">
              <w:rPr>
                <w:b/>
              </w:rPr>
              <w:t>Q1 (Jan - Mar) 2016</w:t>
            </w:r>
          </w:p>
        </w:tc>
        <w:tc>
          <w:tcPr>
            <w:tcW w:w="1503" w:type="dxa"/>
            <w:tcBorders>
              <w:top w:val="single" w:sz="4" w:space="0" w:color="auto"/>
              <w:left w:val="nil"/>
              <w:bottom w:val="single" w:sz="4" w:space="0" w:color="auto"/>
              <w:right w:val="single" w:sz="4" w:space="0" w:color="auto"/>
            </w:tcBorders>
            <w:shd w:val="clear" w:color="000000" w:fill="D9D9D9"/>
          </w:tcPr>
          <w:p w14:paraId="07B4FA37" w14:textId="17905508" w:rsidR="00AE44F8" w:rsidRPr="00AE44F8" w:rsidRDefault="00AE44F8" w:rsidP="00AE44F8">
            <w:pPr>
              <w:pStyle w:val="TableText"/>
              <w:jc w:val="right"/>
              <w:rPr>
                <w:rFonts w:eastAsia="Times New Roman"/>
                <w:b/>
                <w:szCs w:val="18"/>
              </w:rPr>
            </w:pPr>
            <w:r w:rsidRPr="00AE44F8">
              <w:rPr>
                <w:b/>
              </w:rPr>
              <w:t>Q2 (Apr - Jun) 2016</w:t>
            </w:r>
          </w:p>
        </w:tc>
        <w:tc>
          <w:tcPr>
            <w:tcW w:w="1503" w:type="dxa"/>
            <w:tcBorders>
              <w:top w:val="single" w:sz="4" w:space="0" w:color="auto"/>
              <w:left w:val="nil"/>
              <w:bottom w:val="single" w:sz="4" w:space="0" w:color="auto"/>
              <w:right w:val="single" w:sz="4" w:space="0" w:color="auto"/>
            </w:tcBorders>
            <w:shd w:val="clear" w:color="000000" w:fill="D9D9D9"/>
          </w:tcPr>
          <w:p w14:paraId="44EFC255" w14:textId="7C1A4CD8" w:rsidR="00AE44F8" w:rsidRPr="00AE44F8" w:rsidRDefault="00AE44F8" w:rsidP="00AE44F8">
            <w:pPr>
              <w:pStyle w:val="TableText"/>
              <w:jc w:val="right"/>
              <w:rPr>
                <w:rFonts w:eastAsia="Times New Roman"/>
                <w:b/>
                <w:szCs w:val="18"/>
              </w:rPr>
            </w:pPr>
            <w:r w:rsidRPr="00AE44F8">
              <w:rPr>
                <w:b/>
              </w:rPr>
              <w:t>Q3 (Jul - Sep) 2016</w:t>
            </w:r>
          </w:p>
        </w:tc>
      </w:tr>
      <w:tr w:rsidR="00C12CF2" w:rsidRPr="008B6ED5" w14:paraId="46FAF20A" w14:textId="77777777" w:rsidTr="00B6766F">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208D3061" w14:textId="77777777" w:rsidR="00C12CF2" w:rsidRPr="008B6ED5" w:rsidRDefault="00C12CF2" w:rsidP="00C12CF2">
            <w:pPr>
              <w:pStyle w:val="TableText"/>
              <w:rPr>
                <w:rFonts w:eastAsia="Times New Roman"/>
                <w:szCs w:val="18"/>
              </w:rPr>
            </w:pPr>
            <w:r w:rsidRPr="008B6ED5">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385C1D8" w14:textId="5FB26C00" w:rsidR="00C12CF2" w:rsidRPr="008A6302" w:rsidRDefault="00C12CF2" w:rsidP="00C12CF2">
            <w:pPr>
              <w:pStyle w:val="TableText"/>
              <w:jc w:val="right"/>
              <w:rPr>
                <w:rFonts w:eastAsia="Times New Roman"/>
                <w:szCs w:val="18"/>
              </w:rPr>
            </w:pPr>
            <w:r>
              <w:rPr>
                <w:rFonts w:cs="Arial"/>
                <w:szCs w:val="18"/>
              </w:rPr>
              <w:t>768</w:t>
            </w:r>
          </w:p>
        </w:tc>
        <w:tc>
          <w:tcPr>
            <w:tcW w:w="1503" w:type="dxa"/>
            <w:tcBorders>
              <w:top w:val="nil"/>
              <w:left w:val="nil"/>
              <w:bottom w:val="single" w:sz="4" w:space="0" w:color="D9D9D9"/>
              <w:right w:val="single" w:sz="4" w:space="0" w:color="auto"/>
            </w:tcBorders>
            <w:shd w:val="clear" w:color="auto" w:fill="auto"/>
            <w:noWrap/>
            <w:vAlign w:val="center"/>
          </w:tcPr>
          <w:p w14:paraId="1D6A55AF" w14:textId="4C7B35C1" w:rsidR="00C12CF2" w:rsidRPr="008A6302" w:rsidRDefault="00C12CF2" w:rsidP="00C12CF2">
            <w:pPr>
              <w:pStyle w:val="TableText"/>
              <w:jc w:val="right"/>
              <w:rPr>
                <w:rFonts w:eastAsia="Times New Roman"/>
                <w:szCs w:val="18"/>
              </w:rPr>
            </w:pPr>
            <w:r>
              <w:rPr>
                <w:rFonts w:cs="Arial"/>
                <w:szCs w:val="18"/>
              </w:rPr>
              <w:t>646</w:t>
            </w:r>
          </w:p>
        </w:tc>
        <w:tc>
          <w:tcPr>
            <w:tcW w:w="1502" w:type="dxa"/>
            <w:tcBorders>
              <w:top w:val="nil"/>
              <w:left w:val="nil"/>
              <w:bottom w:val="single" w:sz="4" w:space="0" w:color="D9D9D9"/>
              <w:right w:val="single" w:sz="4" w:space="0" w:color="auto"/>
            </w:tcBorders>
            <w:shd w:val="clear" w:color="auto" w:fill="auto"/>
            <w:noWrap/>
            <w:vAlign w:val="center"/>
          </w:tcPr>
          <w:p w14:paraId="1365E8BA" w14:textId="3A2913EF" w:rsidR="00C12CF2" w:rsidRPr="008A6302" w:rsidRDefault="00C12CF2" w:rsidP="00C12CF2">
            <w:pPr>
              <w:pStyle w:val="TableText"/>
              <w:jc w:val="right"/>
              <w:rPr>
                <w:rFonts w:eastAsia="Times New Roman"/>
                <w:szCs w:val="18"/>
              </w:rPr>
            </w:pPr>
            <w:r>
              <w:rPr>
                <w:rFonts w:cs="Arial"/>
                <w:szCs w:val="18"/>
              </w:rPr>
              <w:t>675</w:t>
            </w:r>
          </w:p>
        </w:tc>
        <w:tc>
          <w:tcPr>
            <w:tcW w:w="1503" w:type="dxa"/>
            <w:tcBorders>
              <w:top w:val="nil"/>
              <w:left w:val="nil"/>
              <w:bottom w:val="single" w:sz="4" w:space="0" w:color="D9D9D9"/>
              <w:right w:val="single" w:sz="4" w:space="0" w:color="auto"/>
            </w:tcBorders>
            <w:shd w:val="clear" w:color="auto" w:fill="auto"/>
            <w:noWrap/>
            <w:vAlign w:val="center"/>
          </w:tcPr>
          <w:p w14:paraId="479DEC5B" w14:textId="5F5138B0" w:rsidR="00C12CF2" w:rsidRPr="008A6302" w:rsidRDefault="00C12CF2" w:rsidP="00C12CF2">
            <w:pPr>
              <w:pStyle w:val="TableText"/>
              <w:jc w:val="right"/>
              <w:rPr>
                <w:rFonts w:eastAsia="Times New Roman"/>
                <w:szCs w:val="18"/>
              </w:rPr>
            </w:pPr>
            <w:r>
              <w:rPr>
                <w:rFonts w:cs="Arial"/>
                <w:szCs w:val="18"/>
              </w:rPr>
              <w:t>437</w:t>
            </w:r>
          </w:p>
        </w:tc>
        <w:tc>
          <w:tcPr>
            <w:tcW w:w="1503" w:type="dxa"/>
            <w:tcBorders>
              <w:top w:val="nil"/>
              <w:left w:val="nil"/>
              <w:bottom w:val="single" w:sz="4" w:space="0" w:color="D9D9D9"/>
              <w:right w:val="single" w:sz="4" w:space="0" w:color="auto"/>
            </w:tcBorders>
            <w:shd w:val="clear" w:color="auto" w:fill="auto"/>
            <w:vAlign w:val="center"/>
          </w:tcPr>
          <w:p w14:paraId="10812F29" w14:textId="61284383" w:rsidR="00C12CF2" w:rsidRPr="00BD3519" w:rsidRDefault="00C12CF2" w:rsidP="00C12CF2">
            <w:pPr>
              <w:pStyle w:val="TableText"/>
              <w:jc w:val="right"/>
              <w:rPr>
                <w:rFonts w:eastAsia="Times New Roman"/>
                <w:szCs w:val="18"/>
              </w:rPr>
            </w:pPr>
            <w:r>
              <w:rPr>
                <w:rFonts w:cs="Arial"/>
                <w:szCs w:val="18"/>
              </w:rPr>
              <w:t>410</w:t>
            </w:r>
          </w:p>
        </w:tc>
      </w:tr>
      <w:tr w:rsidR="00C12CF2" w:rsidRPr="008B6ED5" w14:paraId="1A1AEB5C" w14:textId="77777777" w:rsidTr="00B6766F">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242441AD" w14:textId="77777777" w:rsidR="00C12CF2" w:rsidRPr="008B6ED5" w:rsidRDefault="00C12CF2" w:rsidP="00C12CF2">
            <w:pPr>
              <w:pStyle w:val="TableText"/>
              <w:rPr>
                <w:rFonts w:eastAsia="Times New Roman"/>
                <w:szCs w:val="18"/>
              </w:rPr>
            </w:pPr>
            <w:r w:rsidRPr="008B6ED5">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DF84DBC" w14:textId="4BF12193" w:rsidR="00C12CF2" w:rsidRPr="008A6302" w:rsidRDefault="00C12CF2" w:rsidP="00C12CF2">
            <w:pPr>
              <w:pStyle w:val="TableText"/>
              <w:jc w:val="right"/>
              <w:rPr>
                <w:rFonts w:eastAsia="Times New Roman"/>
                <w:szCs w:val="18"/>
              </w:rPr>
            </w:pPr>
            <w:r>
              <w:rPr>
                <w:rFonts w:cs="Arial"/>
                <w:szCs w:val="18"/>
              </w:rPr>
              <w:t>95</w:t>
            </w:r>
          </w:p>
        </w:tc>
        <w:tc>
          <w:tcPr>
            <w:tcW w:w="1503" w:type="dxa"/>
            <w:tcBorders>
              <w:top w:val="nil"/>
              <w:left w:val="nil"/>
              <w:bottom w:val="single" w:sz="4" w:space="0" w:color="D9D9D9"/>
              <w:right w:val="single" w:sz="4" w:space="0" w:color="auto"/>
            </w:tcBorders>
            <w:shd w:val="clear" w:color="auto" w:fill="auto"/>
            <w:noWrap/>
            <w:vAlign w:val="center"/>
          </w:tcPr>
          <w:p w14:paraId="59CAEE80" w14:textId="69563C81" w:rsidR="00C12CF2" w:rsidRPr="008A6302" w:rsidRDefault="00C12CF2" w:rsidP="00C12CF2">
            <w:pPr>
              <w:pStyle w:val="TableText"/>
              <w:jc w:val="right"/>
              <w:rPr>
                <w:rFonts w:eastAsia="Times New Roman"/>
                <w:szCs w:val="18"/>
              </w:rPr>
            </w:pPr>
            <w:r>
              <w:rPr>
                <w:rFonts w:cs="Arial"/>
                <w:szCs w:val="18"/>
              </w:rPr>
              <w:t>82</w:t>
            </w:r>
          </w:p>
        </w:tc>
        <w:tc>
          <w:tcPr>
            <w:tcW w:w="1502" w:type="dxa"/>
            <w:tcBorders>
              <w:top w:val="nil"/>
              <w:left w:val="nil"/>
              <w:bottom w:val="single" w:sz="4" w:space="0" w:color="D9D9D9"/>
              <w:right w:val="single" w:sz="4" w:space="0" w:color="auto"/>
            </w:tcBorders>
            <w:shd w:val="clear" w:color="auto" w:fill="auto"/>
            <w:noWrap/>
            <w:vAlign w:val="center"/>
          </w:tcPr>
          <w:p w14:paraId="592C9019" w14:textId="61348B79" w:rsidR="00C12CF2" w:rsidRPr="008A6302" w:rsidRDefault="00C12CF2" w:rsidP="00C12CF2">
            <w:pPr>
              <w:pStyle w:val="TableText"/>
              <w:jc w:val="right"/>
              <w:rPr>
                <w:rFonts w:eastAsia="Times New Roman"/>
                <w:szCs w:val="18"/>
              </w:rPr>
            </w:pPr>
            <w:r>
              <w:rPr>
                <w:rFonts w:cs="Arial"/>
                <w:szCs w:val="18"/>
              </w:rPr>
              <w:t>41</w:t>
            </w:r>
          </w:p>
        </w:tc>
        <w:tc>
          <w:tcPr>
            <w:tcW w:w="1503" w:type="dxa"/>
            <w:tcBorders>
              <w:top w:val="nil"/>
              <w:left w:val="nil"/>
              <w:bottom w:val="single" w:sz="4" w:space="0" w:color="D9D9D9"/>
              <w:right w:val="single" w:sz="4" w:space="0" w:color="auto"/>
            </w:tcBorders>
            <w:shd w:val="clear" w:color="auto" w:fill="auto"/>
            <w:noWrap/>
            <w:vAlign w:val="center"/>
          </w:tcPr>
          <w:p w14:paraId="1DA0E2A1" w14:textId="62BC5CB1" w:rsidR="00C12CF2" w:rsidRPr="008A6302" w:rsidRDefault="00C12CF2" w:rsidP="00C12CF2">
            <w:pPr>
              <w:pStyle w:val="TableText"/>
              <w:jc w:val="right"/>
              <w:rPr>
                <w:rFonts w:eastAsia="Times New Roman"/>
                <w:szCs w:val="18"/>
              </w:rPr>
            </w:pPr>
            <w:r>
              <w:rPr>
                <w:rFonts w:cs="Arial"/>
                <w:szCs w:val="18"/>
              </w:rPr>
              <w:t>41</w:t>
            </w:r>
          </w:p>
        </w:tc>
        <w:tc>
          <w:tcPr>
            <w:tcW w:w="1503" w:type="dxa"/>
            <w:tcBorders>
              <w:top w:val="nil"/>
              <w:left w:val="nil"/>
              <w:bottom w:val="single" w:sz="4" w:space="0" w:color="D9D9D9"/>
              <w:right w:val="single" w:sz="4" w:space="0" w:color="auto"/>
            </w:tcBorders>
            <w:shd w:val="clear" w:color="auto" w:fill="auto"/>
            <w:vAlign w:val="center"/>
          </w:tcPr>
          <w:p w14:paraId="40230245" w14:textId="0B4AC8ED" w:rsidR="00C12CF2" w:rsidRPr="00BD3519" w:rsidRDefault="00C12CF2" w:rsidP="00C12CF2">
            <w:pPr>
              <w:pStyle w:val="TableText"/>
              <w:jc w:val="right"/>
              <w:rPr>
                <w:rFonts w:eastAsia="Times New Roman"/>
                <w:szCs w:val="18"/>
              </w:rPr>
            </w:pPr>
            <w:r>
              <w:rPr>
                <w:rFonts w:cs="Arial"/>
                <w:szCs w:val="18"/>
              </w:rPr>
              <w:t>43</w:t>
            </w:r>
          </w:p>
        </w:tc>
      </w:tr>
      <w:tr w:rsidR="00C12CF2" w:rsidRPr="008B6ED5" w14:paraId="194A61BD" w14:textId="77777777" w:rsidTr="00B6766F">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15C3D72E" w14:textId="77777777" w:rsidR="00C12CF2" w:rsidRPr="008B6ED5" w:rsidRDefault="00C12CF2" w:rsidP="00C12CF2">
            <w:pPr>
              <w:pStyle w:val="TableText"/>
              <w:rPr>
                <w:rFonts w:eastAsia="Times New Roman"/>
                <w:szCs w:val="18"/>
              </w:rPr>
            </w:pPr>
            <w:r w:rsidRPr="008B6ED5">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1522C061" w14:textId="6E32E774" w:rsidR="00C12CF2" w:rsidRPr="008A6302" w:rsidRDefault="00C12CF2" w:rsidP="00C12CF2">
            <w:pPr>
              <w:pStyle w:val="TableText"/>
              <w:jc w:val="right"/>
              <w:rPr>
                <w:rFonts w:eastAsia="Times New Roman"/>
                <w:szCs w:val="18"/>
              </w:rPr>
            </w:pPr>
            <w:r>
              <w:rPr>
                <w:rFonts w:cs="Arial"/>
                <w:szCs w:val="18"/>
              </w:rPr>
              <w:t>3,484</w:t>
            </w:r>
          </w:p>
        </w:tc>
        <w:tc>
          <w:tcPr>
            <w:tcW w:w="1503" w:type="dxa"/>
            <w:tcBorders>
              <w:top w:val="nil"/>
              <w:left w:val="nil"/>
              <w:bottom w:val="nil"/>
              <w:right w:val="single" w:sz="4" w:space="0" w:color="auto"/>
            </w:tcBorders>
            <w:shd w:val="clear" w:color="auto" w:fill="auto"/>
            <w:noWrap/>
            <w:vAlign w:val="center"/>
          </w:tcPr>
          <w:p w14:paraId="713AF358" w14:textId="67FBDFB3" w:rsidR="00C12CF2" w:rsidRPr="008A6302" w:rsidRDefault="00C12CF2" w:rsidP="00C12CF2">
            <w:pPr>
              <w:pStyle w:val="TableText"/>
              <w:jc w:val="right"/>
              <w:rPr>
                <w:rFonts w:eastAsia="Times New Roman"/>
                <w:szCs w:val="18"/>
              </w:rPr>
            </w:pPr>
            <w:r>
              <w:rPr>
                <w:rFonts w:cs="Arial"/>
                <w:szCs w:val="18"/>
              </w:rPr>
              <w:t>2,870</w:t>
            </w:r>
          </w:p>
        </w:tc>
        <w:tc>
          <w:tcPr>
            <w:tcW w:w="1502" w:type="dxa"/>
            <w:tcBorders>
              <w:top w:val="nil"/>
              <w:left w:val="nil"/>
              <w:bottom w:val="nil"/>
              <w:right w:val="single" w:sz="4" w:space="0" w:color="auto"/>
            </w:tcBorders>
            <w:shd w:val="clear" w:color="auto" w:fill="auto"/>
            <w:noWrap/>
            <w:vAlign w:val="center"/>
          </w:tcPr>
          <w:p w14:paraId="7D967A51" w14:textId="5AA64E38" w:rsidR="00C12CF2" w:rsidRPr="008A6302" w:rsidRDefault="00C12CF2" w:rsidP="00C12CF2">
            <w:pPr>
              <w:pStyle w:val="TableText"/>
              <w:jc w:val="right"/>
              <w:rPr>
                <w:rFonts w:eastAsia="Times New Roman"/>
                <w:szCs w:val="18"/>
              </w:rPr>
            </w:pPr>
            <w:r>
              <w:rPr>
                <w:rFonts w:cs="Arial"/>
                <w:szCs w:val="18"/>
              </w:rPr>
              <w:t>3,389</w:t>
            </w:r>
          </w:p>
        </w:tc>
        <w:tc>
          <w:tcPr>
            <w:tcW w:w="1503" w:type="dxa"/>
            <w:tcBorders>
              <w:top w:val="nil"/>
              <w:left w:val="nil"/>
              <w:bottom w:val="nil"/>
              <w:right w:val="single" w:sz="4" w:space="0" w:color="auto"/>
            </w:tcBorders>
            <w:shd w:val="clear" w:color="auto" w:fill="auto"/>
            <w:noWrap/>
            <w:vAlign w:val="center"/>
          </w:tcPr>
          <w:p w14:paraId="10DF5F4D" w14:textId="3E90479A" w:rsidR="00C12CF2" w:rsidRPr="008A6302" w:rsidRDefault="00C12CF2" w:rsidP="00C12CF2">
            <w:pPr>
              <w:pStyle w:val="TableText"/>
              <w:jc w:val="right"/>
              <w:rPr>
                <w:rFonts w:eastAsia="Times New Roman"/>
                <w:szCs w:val="18"/>
              </w:rPr>
            </w:pPr>
            <w:r>
              <w:rPr>
                <w:rFonts w:cs="Arial"/>
                <w:szCs w:val="18"/>
              </w:rPr>
              <w:t>3,687</w:t>
            </w:r>
          </w:p>
        </w:tc>
        <w:tc>
          <w:tcPr>
            <w:tcW w:w="1503" w:type="dxa"/>
            <w:tcBorders>
              <w:top w:val="nil"/>
              <w:left w:val="nil"/>
              <w:bottom w:val="nil"/>
              <w:right w:val="single" w:sz="4" w:space="0" w:color="auto"/>
            </w:tcBorders>
            <w:shd w:val="clear" w:color="auto" w:fill="auto"/>
            <w:vAlign w:val="center"/>
          </w:tcPr>
          <w:p w14:paraId="6457D9C6" w14:textId="67443DC5" w:rsidR="00C12CF2" w:rsidRPr="00BD3519" w:rsidRDefault="00C12CF2" w:rsidP="00C12CF2">
            <w:pPr>
              <w:pStyle w:val="TableText"/>
              <w:jc w:val="right"/>
              <w:rPr>
                <w:rFonts w:eastAsia="Times New Roman"/>
                <w:szCs w:val="18"/>
              </w:rPr>
            </w:pPr>
            <w:r>
              <w:rPr>
                <w:rFonts w:cs="Arial"/>
                <w:szCs w:val="18"/>
              </w:rPr>
              <w:t>4,065</w:t>
            </w:r>
          </w:p>
        </w:tc>
      </w:tr>
      <w:tr w:rsidR="00C12CF2" w:rsidRPr="008B6ED5" w14:paraId="133E3C6B" w14:textId="77777777" w:rsidTr="005B689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945D36" w14:textId="77777777" w:rsidR="00C12CF2" w:rsidRPr="008B6ED5" w:rsidRDefault="00C12CF2" w:rsidP="00C12CF2">
            <w:pPr>
              <w:pStyle w:val="TableText"/>
              <w:rPr>
                <w:rFonts w:eastAsia="Times New Roman"/>
                <w:b/>
                <w:szCs w:val="18"/>
              </w:rPr>
            </w:pPr>
            <w:r w:rsidRPr="008B6ED5">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8BA62" w14:textId="3F14CE7A" w:rsidR="00C12CF2" w:rsidRPr="008A6302" w:rsidRDefault="00C12CF2" w:rsidP="00C12CF2">
            <w:pPr>
              <w:pStyle w:val="TableText"/>
              <w:jc w:val="right"/>
              <w:rPr>
                <w:rFonts w:eastAsia="Times New Roman"/>
                <w:b/>
                <w:szCs w:val="18"/>
              </w:rPr>
            </w:pPr>
            <w:r>
              <w:rPr>
                <w:rFonts w:cs="Arial"/>
                <w:b/>
                <w:bCs/>
                <w:szCs w:val="18"/>
              </w:rPr>
              <w:t>4,347</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2AA30C4F" w14:textId="27870957" w:rsidR="00C12CF2" w:rsidRPr="008A6302" w:rsidRDefault="00C12CF2" w:rsidP="00C12CF2">
            <w:pPr>
              <w:pStyle w:val="TableText"/>
              <w:jc w:val="right"/>
              <w:rPr>
                <w:rFonts w:eastAsia="Times New Roman"/>
                <w:b/>
                <w:szCs w:val="18"/>
              </w:rPr>
            </w:pPr>
            <w:r>
              <w:rPr>
                <w:rFonts w:cs="Arial"/>
                <w:b/>
                <w:bCs/>
                <w:szCs w:val="18"/>
              </w:rPr>
              <w:t>3,598</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4C1BE9D9" w14:textId="386D426E" w:rsidR="00C12CF2" w:rsidRPr="008A6302" w:rsidRDefault="00C12CF2" w:rsidP="00C12CF2">
            <w:pPr>
              <w:pStyle w:val="TableText"/>
              <w:jc w:val="right"/>
              <w:rPr>
                <w:rFonts w:eastAsia="Times New Roman"/>
                <w:b/>
                <w:szCs w:val="18"/>
              </w:rPr>
            </w:pPr>
            <w:r>
              <w:rPr>
                <w:rFonts w:cs="Arial"/>
                <w:b/>
                <w:bCs/>
                <w:szCs w:val="18"/>
              </w:rPr>
              <w:t>4,105</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65E6F7AE" w14:textId="02DACC56" w:rsidR="00C12CF2" w:rsidRPr="008A6302" w:rsidRDefault="00C12CF2" w:rsidP="00C12CF2">
            <w:pPr>
              <w:pStyle w:val="TableText"/>
              <w:jc w:val="right"/>
              <w:rPr>
                <w:rFonts w:eastAsia="Times New Roman"/>
                <w:b/>
                <w:szCs w:val="18"/>
              </w:rPr>
            </w:pPr>
            <w:r>
              <w:rPr>
                <w:rFonts w:cs="Arial"/>
                <w:b/>
                <w:bCs/>
                <w:szCs w:val="18"/>
              </w:rPr>
              <w:t>4,165</w:t>
            </w:r>
          </w:p>
        </w:tc>
        <w:tc>
          <w:tcPr>
            <w:tcW w:w="1503" w:type="dxa"/>
            <w:tcBorders>
              <w:top w:val="single" w:sz="4" w:space="0" w:color="auto"/>
              <w:left w:val="nil"/>
              <w:bottom w:val="single" w:sz="4" w:space="0" w:color="auto"/>
              <w:right w:val="single" w:sz="4" w:space="0" w:color="auto"/>
            </w:tcBorders>
            <w:shd w:val="clear" w:color="auto" w:fill="auto"/>
            <w:vAlign w:val="center"/>
          </w:tcPr>
          <w:p w14:paraId="68B8C3D9" w14:textId="39325920" w:rsidR="00C12CF2" w:rsidRPr="00BD3519" w:rsidRDefault="00C12CF2" w:rsidP="00C12CF2">
            <w:pPr>
              <w:pStyle w:val="TableText"/>
              <w:jc w:val="right"/>
              <w:rPr>
                <w:rFonts w:eastAsia="Times New Roman"/>
                <w:b/>
                <w:szCs w:val="18"/>
              </w:rPr>
            </w:pPr>
            <w:r>
              <w:rPr>
                <w:rFonts w:cs="Arial"/>
                <w:b/>
                <w:bCs/>
                <w:szCs w:val="18"/>
              </w:rPr>
              <w:t>4,518</w:t>
            </w:r>
          </w:p>
        </w:tc>
      </w:tr>
    </w:tbl>
    <w:p w14:paraId="55A08D84" w14:textId="77777777" w:rsidR="00306883" w:rsidRDefault="00306883" w:rsidP="00306883">
      <w:r>
        <w:br w:type="page"/>
      </w:r>
    </w:p>
    <w:p w14:paraId="0B61E715" w14:textId="77777777" w:rsidR="00306883" w:rsidRDefault="00306883" w:rsidP="00306883">
      <w:pPr>
        <w:rPr>
          <w:rFonts w:eastAsiaTheme="majorEastAsia"/>
        </w:rPr>
      </w:pPr>
    </w:p>
    <w:p w14:paraId="45EADA35" w14:textId="77777777" w:rsidR="00306883" w:rsidRPr="00C90A46" w:rsidRDefault="00306883" w:rsidP="00306883">
      <w:pPr>
        <w:pStyle w:val="Heading1"/>
      </w:pPr>
      <w:bookmarkStart w:id="21" w:name="_Toc464652181"/>
      <w:r w:rsidRPr="00C90A46">
        <w:t>DHB coverage comparisons</w:t>
      </w:r>
      <w:bookmarkEnd w:id="19"/>
      <w:bookmarkEnd w:id="21"/>
    </w:p>
    <w:p w14:paraId="5DC20B54" w14:textId="48EC0DA3" w:rsidR="00306883" w:rsidRDefault="00306883" w:rsidP="00306883">
      <w:pPr>
        <w:pStyle w:val="Heading2"/>
      </w:pPr>
      <w:bookmarkStart w:id="22" w:name="_Toc399850104"/>
      <w:bookmarkStart w:id="23" w:name="_Toc399921856"/>
      <w:bookmarkStart w:id="24" w:name="_Toc46465218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EF7CB5">
        <w:t>30 September</w:t>
      </w:r>
      <w:r w:rsidR="007C1ED8">
        <w:t xml:space="preserve"> 2016</w:t>
      </w:r>
      <w:bookmarkEnd w:id="24"/>
    </w:p>
    <w:p w14:paraId="78397AD1" w14:textId="275E04E2" w:rsidR="00306883" w:rsidRPr="00650B48" w:rsidRDefault="00650B48" w:rsidP="00650B48">
      <w:pPr>
        <w:pStyle w:val="Caption"/>
        <w:rPr>
          <w:b/>
          <w:i w:val="0"/>
          <w:color w:val="auto"/>
          <w:sz w:val="22"/>
          <w:szCs w:val="22"/>
        </w:rPr>
      </w:pPr>
      <w:bookmarkStart w:id="25" w:name="_Toc399497923"/>
      <w:bookmarkStart w:id="26" w:name="_Toc464651559"/>
      <w:bookmarkStart w:id="27" w:name="_Toc466641920"/>
      <w:r w:rsidRPr="00650B48">
        <w:rPr>
          <w:b/>
          <w:i w:val="0"/>
          <w:color w:val="auto"/>
          <w:sz w:val="22"/>
          <w:szCs w:val="22"/>
        </w:rPr>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3</w:t>
      </w:r>
      <w:r w:rsidRPr="00650B48">
        <w:rPr>
          <w:b/>
          <w:i w:val="0"/>
          <w:color w:val="auto"/>
          <w:sz w:val="22"/>
          <w:szCs w:val="22"/>
        </w:rPr>
        <w:fldChar w:fldCharType="end"/>
      </w:r>
      <w:r w:rsidR="00306883" w:rsidRPr="00650B48">
        <w:rPr>
          <w:b/>
          <w:i w:val="0"/>
          <w:color w:val="auto"/>
          <w:sz w:val="22"/>
          <w:szCs w:val="22"/>
        </w:rPr>
        <w:t xml:space="preserve">: BSA coverage (%) of Māori women aged 50–69 years in the two years ending </w:t>
      </w:r>
      <w:r w:rsidR="00EF7CB5" w:rsidRPr="00650B48">
        <w:rPr>
          <w:b/>
          <w:i w:val="0"/>
          <w:color w:val="auto"/>
          <w:sz w:val="22"/>
          <w:szCs w:val="22"/>
        </w:rPr>
        <w:t>30 September</w:t>
      </w:r>
      <w:r w:rsidR="007C1ED8" w:rsidRPr="00650B48">
        <w:rPr>
          <w:b/>
          <w:i w:val="0"/>
          <w:color w:val="auto"/>
          <w:sz w:val="22"/>
          <w:szCs w:val="22"/>
        </w:rPr>
        <w:t xml:space="preserve"> 2016</w:t>
      </w:r>
      <w:r w:rsidR="00306883" w:rsidRPr="00650B48">
        <w:rPr>
          <w:b/>
          <w:i w:val="0"/>
          <w:color w:val="auto"/>
          <w:sz w:val="22"/>
          <w:szCs w:val="22"/>
        </w:rPr>
        <w:t xml:space="preserve"> by </w:t>
      </w:r>
      <w:bookmarkEnd w:id="25"/>
      <w:r w:rsidR="00D5321F" w:rsidRPr="00650B48">
        <w:rPr>
          <w:b/>
          <w:i w:val="0"/>
          <w:color w:val="auto"/>
          <w:sz w:val="22"/>
          <w:szCs w:val="22"/>
        </w:rPr>
        <w:t>District Health Board</w:t>
      </w:r>
      <w:bookmarkEnd w:id="26"/>
      <w:bookmarkEnd w:id="27"/>
    </w:p>
    <w:p w14:paraId="502993F1" w14:textId="3E1B497E" w:rsidR="00306883" w:rsidRDefault="00C12CF2" w:rsidP="00306883">
      <w:r>
        <w:rPr>
          <w:noProof/>
        </w:rPr>
        <w:drawing>
          <wp:inline distT="0" distB="0" distL="0" distR="0" wp14:anchorId="06CA40DE" wp14:editId="44BA73C5">
            <wp:extent cx="4333875" cy="302217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9013" cy="3025758"/>
                    </a:xfrm>
                    <a:prstGeom prst="rect">
                      <a:avLst/>
                    </a:prstGeom>
                    <a:noFill/>
                  </pic:spPr>
                </pic:pic>
              </a:graphicData>
            </a:graphic>
          </wp:inline>
        </w:drawing>
      </w:r>
    </w:p>
    <w:p w14:paraId="661D73AB" w14:textId="1E803BA5" w:rsidR="00306883" w:rsidRPr="00650B48" w:rsidRDefault="00650B48" w:rsidP="00650B48">
      <w:pPr>
        <w:pStyle w:val="Caption"/>
        <w:rPr>
          <w:b/>
          <w:i w:val="0"/>
          <w:color w:val="auto"/>
          <w:sz w:val="22"/>
          <w:szCs w:val="22"/>
        </w:rPr>
      </w:pPr>
      <w:bookmarkStart w:id="28" w:name="_Toc399497924"/>
      <w:bookmarkStart w:id="29" w:name="_Toc464651560"/>
      <w:bookmarkStart w:id="30" w:name="_Toc466641921"/>
      <w:r w:rsidRPr="00650B48">
        <w:rPr>
          <w:b/>
          <w:i w:val="0"/>
          <w:color w:val="auto"/>
          <w:sz w:val="22"/>
          <w:szCs w:val="22"/>
        </w:rPr>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4</w:t>
      </w:r>
      <w:r w:rsidRPr="00650B48">
        <w:rPr>
          <w:b/>
          <w:i w:val="0"/>
          <w:color w:val="auto"/>
          <w:sz w:val="22"/>
          <w:szCs w:val="22"/>
        </w:rPr>
        <w:fldChar w:fldCharType="end"/>
      </w:r>
      <w:r w:rsidR="00306883" w:rsidRPr="00650B48">
        <w:rPr>
          <w:b/>
          <w:i w:val="0"/>
          <w:color w:val="auto"/>
          <w:sz w:val="22"/>
          <w:szCs w:val="22"/>
        </w:rPr>
        <w:t xml:space="preserve">: BSA coverage (%) of Pacific women aged 50–69 years in the two years ending </w:t>
      </w:r>
      <w:r w:rsidR="00EF7CB5" w:rsidRPr="00650B48">
        <w:rPr>
          <w:b/>
          <w:i w:val="0"/>
          <w:color w:val="auto"/>
          <w:sz w:val="22"/>
          <w:szCs w:val="22"/>
        </w:rPr>
        <w:t>30 September</w:t>
      </w:r>
      <w:r w:rsidR="007C1ED8" w:rsidRPr="00650B48">
        <w:rPr>
          <w:b/>
          <w:i w:val="0"/>
          <w:color w:val="auto"/>
          <w:sz w:val="22"/>
          <w:szCs w:val="22"/>
        </w:rPr>
        <w:t xml:space="preserve"> 2016</w:t>
      </w:r>
      <w:r w:rsidR="00306883" w:rsidRPr="00650B48">
        <w:rPr>
          <w:b/>
          <w:i w:val="0"/>
          <w:color w:val="auto"/>
          <w:sz w:val="22"/>
          <w:szCs w:val="22"/>
        </w:rPr>
        <w:t xml:space="preserve"> by </w:t>
      </w:r>
      <w:bookmarkEnd w:id="28"/>
      <w:r w:rsidR="00D5321F" w:rsidRPr="00650B48">
        <w:rPr>
          <w:b/>
          <w:i w:val="0"/>
          <w:color w:val="auto"/>
          <w:sz w:val="22"/>
          <w:szCs w:val="22"/>
        </w:rPr>
        <w:t>District Health Board</w:t>
      </w:r>
      <w:bookmarkEnd w:id="29"/>
      <w:bookmarkEnd w:id="30"/>
    </w:p>
    <w:p w14:paraId="12EB4F46" w14:textId="2124D180" w:rsidR="00306883" w:rsidRDefault="00C12CF2" w:rsidP="00306883">
      <w:r>
        <w:rPr>
          <w:noProof/>
        </w:rPr>
        <w:drawing>
          <wp:inline distT="0" distB="0" distL="0" distR="0" wp14:anchorId="2D5C3BAA" wp14:editId="1EB65421">
            <wp:extent cx="4286250" cy="298896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3743" cy="2994190"/>
                    </a:xfrm>
                    <a:prstGeom prst="rect">
                      <a:avLst/>
                    </a:prstGeom>
                    <a:noFill/>
                  </pic:spPr>
                </pic:pic>
              </a:graphicData>
            </a:graphic>
          </wp:inline>
        </w:drawing>
      </w:r>
    </w:p>
    <w:p w14:paraId="684CF656" w14:textId="77777777" w:rsidR="00306883" w:rsidRDefault="00306883">
      <w:pPr>
        <w:spacing w:after="200"/>
        <w:rPr>
          <w:rFonts w:cs="Times New Roman"/>
          <w:b/>
          <w:sz w:val="22"/>
        </w:rPr>
      </w:pPr>
      <w:bookmarkStart w:id="31" w:name="_Toc399497925"/>
      <w:r>
        <w:br w:type="page"/>
      </w:r>
    </w:p>
    <w:p w14:paraId="6B932D23" w14:textId="0667094F" w:rsidR="006F601D" w:rsidRPr="00650B48" w:rsidRDefault="00650B48" w:rsidP="00650B48">
      <w:pPr>
        <w:pStyle w:val="Caption"/>
        <w:rPr>
          <w:b/>
          <w:i w:val="0"/>
          <w:color w:val="auto"/>
          <w:sz w:val="22"/>
          <w:szCs w:val="22"/>
        </w:rPr>
      </w:pPr>
      <w:bookmarkStart w:id="32" w:name="_Toc464651561"/>
      <w:bookmarkStart w:id="33" w:name="_Toc466641922"/>
      <w:r w:rsidRPr="00650B48">
        <w:rPr>
          <w:b/>
          <w:i w:val="0"/>
          <w:color w:val="auto"/>
          <w:sz w:val="22"/>
          <w:szCs w:val="22"/>
        </w:rPr>
        <w:lastRenderedPageBreak/>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5</w:t>
      </w:r>
      <w:r w:rsidRPr="00650B48">
        <w:rPr>
          <w:b/>
          <w:i w:val="0"/>
          <w:color w:val="auto"/>
          <w:sz w:val="22"/>
          <w:szCs w:val="22"/>
        </w:rPr>
        <w:fldChar w:fldCharType="end"/>
      </w:r>
      <w:r w:rsidR="00306883" w:rsidRPr="00650B48">
        <w:rPr>
          <w:b/>
          <w:i w:val="0"/>
          <w:color w:val="auto"/>
          <w:sz w:val="22"/>
          <w:szCs w:val="22"/>
        </w:rPr>
        <w:t xml:space="preserve">: </w:t>
      </w:r>
      <w:bookmarkStart w:id="34" w:name="_Toc399497926"/>
      <w:bookmarkEnd w:id="31"/>
      <w:r w:rsidR="00306883" w:rsidRPr="00650B48">
        <w:rPr>
          <w:b/>
          <w:i w:val="0"/>
          <w:color w:val="auto"/>
          <w:sz w:val="22"/>
          <w:szCs w:val="22"/>
        </w:rPr>
        <w:t xml:space="preserve">Overall BSA coverage (%) of women aged 50–69 years in the two years ending </w:t>
      </w:r>
      <w:r w:rsidR="00EF7CB5" w:rsidRPr="00650B48">
        <w:rPr>
          <w:b/>
          <w:i w:val="0"/>
          <w:color w:val="auto"/>
          <w:sz w:val="22"/>
          <w:szCs w:val="22"/>
        </w:rPr>
        <w:t>30 September</w:t>
      </w:r>
      <w:r w:rsidR="007C1ED8" w:rsidRPr="00650B48">
        <w:rPr>
          <w:b/>
          <w:i w:val="0"/>
          <w:color w:val="auto"/>
          <w:sz w:val="22"/>
          <w:szCs w:val="22"/>
        </w:rPr>
        <w:t xml:space="preserve"> 2016</w:t>
      </w:r>
      <w:r w:rsidR="00306883" w:rsidRPr="00650B48">
        <w:rPr>
          <w:b/>
          <w:i w:val="0"/>
          <w:color w:val="auto"/>
          <w:sz w:val="22"/>
          <w:szCs w:val="22"/>
        </w:rPr>
        <w:t xml:space="preserve"> by </w:t>
      </w:r>
      <w:bookmarkEnd w:id="34"/>
      <w:r w:rsidR="00D5321F" w:rsidRPr="00650B48">
        <w:rPr>
          <w:b/>
          <w:i w:val="0"/>
          <w:color w:val="auto"/>
          <w:sz w:val="22"/>
          <w:szCs w:val="22"/>
        </w:rPr>
        <w:t>District Health Board</w:t>
      </w:r>
      <w:bookmarkEnd w:id="32"/>
      <w:bookmarkEnd w:id="33"/>
    </w:p>
    <w:p w14:paraId="05F440A8" w14:textId="5AFB068B" w:rsidR="00EF7CB5" w:rsidRDefault="00C12CF2" w:rsidP="00EF7CB5">
      <w:r>
        <w:rPr>
          <w:noProof/>
        </w:rPr>
        <w:drawing>
          <wp:inline distT="0" distB="0" distL="0" distR="0" wp14:anchorId="77C96284" wp14:editId="312647DC">
            <wp:extent cx="4238625" cy="29609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3365" cy="2971259"/>
                    </a:xfrm>
                    <a:prstGeom prst="rect">
                      <a:avLst/>
                    </a:prstGeom>
                    <a:noFill/>
                  </pic:spPr>
                </pic:pic>
              </a:graphicData>
            </a:graphic>
          </wp:inline>
        </w:drawing>
      </w:r>
    </w:p>
    <w:p w14:paraId="7E830271" w14:textId="77777777" w:rsidR="00650B48" w:rsidRDefault="00650B48">
      <w:pPr>
        <w:spacing w:after="200"/>
        <w:rPr>
          <w:b/>
          <w:iCs/>
          <w:sz w:val="22"/>
        </w:rPr>
      </w:pPr>
      <w:bookmarkStart w:id="35" w:name="_Toc465332571"/>
      <w:r>
        <w:rPr>
          <w:b/>
          <w:i/>
          <w:sz w:val="22"/>
        </w:rPr>
        <w:br w:type="page"/>
      </w:r>
    </w:p>
    <w:p w14:paraId="493C2CBD" w14:textId="1F619AF9" w:rsidR="00DE61CD" w:rsidRPr="00650B48" w:rsidRDefault="00650B48" w:rsidP="00650B48">
      <w:pPr>
        <w:pStyle w:val="Caption"/>
        <w:rPr>
          <w:b/>
          <w:i w:val="0"/>
          <w:color w:val="auto"/>
          <w:sz w:val="22"/>
          <w:szCs w:val="22"/>
        </w:rPr>
      </w:pPr>
      <w:bookmarkStart w:id="36" w:name="_Toc466641923"/>
      <w:r w:rsidRPr="00650B48">
        <w:rPr>
          <w:b/>
          <w:i w:val="0"/>
          <w:color w:val="auto"/>
          <w:sz w:val="22"/>
          <w:szCs w:val="22"/>
        </w:rPr>
        <w:lastRenderedPageBreak/>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6</w:t>
      </w:r>
      <w:r w:rsidRPr="00650B48">
        <w:rPr>
          <w:b/>
          <w:i w:val="0"/>
          <w:color w:val="auto"/>
          <w:sz w:val="22"/>
          <w:szCs w:val="22"/>
        </w:rPr>
        <w:fldChar w:fldCharType="end"/>
      </w:r>
      <w:r w:rsidR="00DE61CD" w:rsidRPr="00650B48">
        <w:rPr>
          <w:b/>
          <w:i w:val="0"/>
          <w:color w:val="auto"/>
          <w:sz w:val="22"/>
          <w:szCs w:val="22"/>
        </w:rPr>
        <w:t>: BSA Māori coverage map of women aged 50-69 years in the two years ending 30 September 2016 by District Health Board</w:t>
      </w:r>
      <w:bookmarkEnd w:id="35"/>
      <w:bookmarkEnd w:id="36"/>
    </w:p>
    <w:p w14:paraId="358D7DA3" w14:textId="36F0C604" w:rsidR="00650B48" w:rsidRDefault="00550B3F" w:rsidP="001D3952">
      <w:pPr>
        <w:rPr>
          <w:b/>
          <w:iCs/>
          <w:sz w:val="22"/>
        </w:rPr>
      </w:pPr>
      <w:r w:rsidRPr="00DC458A">
        <w:rPr>
          <w:noProof/>
        </w:rPr>
        <w:drawing>
          <wp:inline distT="0" distB="0" distL="0" distR="0" wp14:anchorId="4B17DC05" wp14:editId="7E97802C">
            <wp:extent cx="5940425" cy="8401685"/>
            <wp:effectExtent l="0" t="0" r="3175" b="0"/>
            <wp:docPr id="1" name="Picture 1"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bookmarkStart w:id="37" w:name="_Toc465332572"/>
      <w:r w:rsidR="00650B48">
        <w:rPr>
          <w:b/>
          <w:i/>
          <w:sz w:val="22"/>
        </w:rPr>
        <w:br w:type="page"/>
      </w:r>
    </w:p>
    <w:p w14:paraId="58B32D03" w14:textId="1F91C05D" w:rsidR="00DE61CD" w:rsidRPr="00650B48" w:rsidRDefault="00650B48" w:rsidP="00650B48">
      <w:pPr>
        <w:pStyle w:val="Caption"/>
        <w:rPr>
          <w:b/>
          <w:i w:val="0"/>
          <w:color w:val="auto"/>
          <w:sz w:val="22"/>
          <w:szCs w:val="22"/>
        </w:rPr>
      </w:pPr>
      <w:bookmarkStart w:id="38" w:name="_Toc466641924"/>
      <w:r w:rsidRPr="00650B48">
        <w:rPr>
          <w:b/>
          <w:i w:val="0"/>
          <w:color w:val="auto"/>
          <w:sz w:val="22"/>
          <w:szCs w:val="22"/>
        </w:rPr>
        <w:lastRenderedPageBreak/>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7</w:t>
      </w:r>
      <w:r w:rsidRPr="00650B48">
        <w:rPr>
          <w:b/>
          <w:i w:val="0"/>
          <w:color w:val="auto"/>
          <w:sz w:val="22"/>
          <w:szCs w:val="22"/>
        </w:rPr>
        <w:fldChar w:fldCharType="end"/>
      </w:r>
      <w:r w:rsidR="00DE61CD" w:rsidRPr="00650B48">
        <w:rPr>
          <w:b/>
          <w:i w:val="0"/>
          <w:color w:val="auto"/>
          <w:sz w:val="22"/>
          <w:szCs w:val="22"/>
        </w:rPr>
        <w:t>: BSA Pacific coverage map of women aged 50-69 years in the two years ending 30 September 2016 by District Health Board</w:t>
      </w:r>
      <w:bookmarkEnd w:id="37"/>
      <w:bookmarkEnd w:id="38"/>
    </w:p>
    <w:p w14:paraId="6CD2B669" w14:textId="77777777" w:rsidR="00DE61CD" w:rsidRPr="005644E9" w:rsidRDefault="00DE61CD" w:rsidP="00DE61CD">
      <w:r w:rsidRPr="00C6427B">
        <w:rPr>
          <w:noProof/>
        </w:rPr>
        <w:drawing>
          <wp:inline distT="0" distB="0" distL="0" distR="0" wp14:anchorId="2665E581" wp14:editId="2E225943">
            <wp:extent cx="5616578" cy="7943850"/>
            <wp:effectExtent l="0" t="0" r="3175" b="0"/>
            <wp:docPr id="12" name="Picture 12"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6AACD0AE" w14:textId="77777777" w:rsidR="00DE61CD" w:rsidRDefault="00DE61CD" w:rsidP="00DE61CD">
      <w:pPr>
        <w:spacing w:after="200"/>
      </w:pPr>
      <w:r>
        <w:br w:type="page"/>
      </w:r>
    </w:p>
    <w:p w14:paraId="02CE8AD7" w14:textId="6B72A9AE" w:rsidR="00DE61CD" w:rsidRPr="00650B48" w:rsidRDefault="00650B48" w:rsidP="00650B48">
      <w:pPr>
        <w:pStyle w:val="Caption"/>
        <w:rPr>
          <w:b/>
          <w:i w:val="0"/>
          <w:color w:val="auto"/>
          <w:sz w:val="22"/>
          <w:szCs w:val="22"/>
        </w:rPr>
      </w:pPr>
      <w:bookmarkStart w:id="39" w:name="_Toc465332573"/>
      <w:bookmarkStart w:id="40" w:name="_Toc466641925"/>
      <w:r w:rsidRPr="00650B48">
        <w:rPr>
          <w:b/>
          <w:i w:val="0"/>
          <w:color w:val="auto"/>
          <w:sz w:val="22"/>
          <w:szCs w:val="22"/>
        </w:rPr>
        <w:lastRenderedPageBreak/>
        <w:t xml:space="preserve">Figure </w:t>
      </w:r>
      <w:r w:rsidRPr="00650B48">
        <w:rPr>
          <w:b/>
          <w:i w:val="0"/>
          <w:color w:val="auto"/>
          <w:sz w:val="22"/>
          <w:szCs w:val="22"/>
        </w:rPr>
        <w:fldChar w:fldCharType="begin"/>
      </w:r>
      <w:r w:rsidRPr="00650B48">
        <w:rPr>
          <w:b/>
          <w:i w:val="0"/>
          <w:color w:val="auto"/>
          <w:sz w:val="22"/>
          <w:szCs w:val="22"/>
        </w:rPr>
        <w:instrText xml:space="preserve"> SEQ Figure \* ARABIC </w:instrText>
      </w:r>
      <w:r w:rsidRPr="00650B48">
        <w:rPr>
          <w:b/>
          <w:i w:val="0"/>
          <w:color w:val="auto"/>
          <w:sz w:val="22"/>
          <w:szCs w:val="22"/>
        </w:rPr>
        <w:fldChar w:fldCharType="separate"/>
      </w:r>
      <w:r w:rsidR="00CA048F">
        <w:rPr>
          <w:b/>
          <w:i w:val="0"/>
          <w:noProof/>
          <w:color w:val="auto"/>
          <w:sz w:val="22"/>
          <w:szCs w:val="22"/>
        </w:rPr>
        <w:t>8</w:t>
      </w:r>
      <w:r w:rsidRPr="00650B48">
        <w:rPr>
          <w:b/>
          <w:i w:val="0"/>
          <w:color w:val="auto"/>
          <w:sz w:val="22"/>
          <w:szCs w:val="22"/>
        </w:rPr>
        <w:fldChar w:fldCharType="end"/>
      </w:r>
      <w:r w:rsidR="00DE61CD" w:rsidRPr="00650B48">
        <w:rPr>
          <w:b/>
          <w:i w:val="0"/>
          <w:color w:val="auto"/>
          <w:sz w:val="22"/>
          <w:szCs w:val="22"/>
        </w:rPr>
        <w:t>: BSA Overall coverage map of women aged 50-69 years in the two years ending 30 September 2016 by District Health Board</w:t>
      </w:r>
      <w:bookmarkEnd w:id="39"/>
      <w:bookmarkEnd w:id="40"/>
    </w:p>
    <w:p w14:paraId="342407A9" w14:textId="6DC863BE" w:rsidR="005D43F9" w:rsidRDefault="00DE61CD" w:rsidP="005D43F9">
      <w:r w:rsidRPr="00C6427B">
        <w:rPr>
          <w:noProof/>
        </w:rPr>
        <w:drawing>
          <wp:inline distT="0" distB="0" distL="0" distR="0" wp14:anchorId="76C7192E" wp14:editId="4F1E029B">
            <wp:extent cx="5940425" cy="8401886"/>
            <wp:effectExtent l="0" t="0" r="3175" b="0"/>
            <wp:docPr id="13" name="Picture 13"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7829F19" w14:textId="77777777" w:rsidR="00DE61CD" w:rsidRPr="005D43F9" w:rsidRDefault="00DE61CD" w:rsidP="005D43F9">
      <w:pPr>
        <w:sectPr w:rsidR="00DE61CD" w:rsidRPr="005D43F9" w:rsidSect="004859E1">
          <w:headerReference w:type="first" r:id="rId23"/>
          <w:footerReference w:type="first" r:id="rId24"/>
          <w:pgSz w:w="11907" w:h="16840" w:code="9"/>
          <w:pgMar w:top="1418" w:right="1134" w:bottom="1418" w:left="1418" w:header="567" w:footer="567" w:gutter="0"/>
          <w:paperSrc w:first="15" w:other="15"/>
          <w:pgNumType w:start="1"/>
          <w:cols w:space="708"/>
          <w:docGrid w:linePitch="360"/>
        </w:sectPr>
      </w:pPr>
    </w:p>
    <w:p w14:paraId="42073D39" w14:textId="77777777" w:rsidR="00EF7CB5" w:rsidRDefault="00EF7CB5" w:rsidP="00EF7CB5">
      <w:pPr>
        <w:pStyle w:val="Table"/>
        <w:rPr>
          <w:caps/>
        </w:rPr>
      </w:pPr>
      <w:bookmarkStart w:id="41" w:name="_Toc464563050"/>
      <w:bookmarkStart w:id="42" w:name="_Toc464652174"/>
      <w:bookmarkStart w:id="43"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41"/>
      <w:bookmarkEnd w:id="42"/>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DA59A5" w:rsidRPr="006B79F4" w14:paraId="404E8A3D"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3"/>
          <w:p w14:paraId="4442E6BD" w14:textId="77777777" w:rsidR="00DA59A5" w:rsidRPr="006B79F4" w:rsidRDefault="00DA59A5" w:rsidP="00037B00">
            <w:pPr>
              <w:spacing w:line="240" w:lineRule="auto"/>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59ABE3F" w14:textId="77777777" w:rsidR="00DA59A5" w:rsidRPr="006B79F4" w:rsidRDefault="00DA59A5" w:rsidP="00037B00">
            <w:pPr>
              <w:spacing w:line="240" w:lineRule="auto"/>
              <w:jc w:val="center"/>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2C814BB5" w14:textId="77777777" w:rsidR="00DA59A5" w:rsidRPr="006B79F4" w:rsidRDefault="00DA59A5" w:rsidP="00037B00">
            <w:pPr>
              <w:spacing w:line="240" w:lineRule="auto"/>
              <w:jc w:val="center"/>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774229E7" w14:textId="77777777" w:rsidR="00DA59A5" w:rsidRPr="006B79F4" w:rsidRDefault="00DA59A5" w:rsidP="00037B00">
            <w:pPr>
              <w:spacing w:line="240" w:lineRule="auto"/>
              <w:jc w:val="center"/>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Coverage</w:t>
            </w:r>
          </w:p>
        </w:tc>
      </w:tr>
      <w:tr w:rsidR="00DA59A5" w:rsidRPr="006B79F4" w14:paraId="3935380A"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201A21CD" w14:textId="77777777" w:rsidR="00DA59A5" w:rsidRPr="006B79F4" w:rsidRDefault="00DA59A5" w:rsidP="00037B00">
            <w:pPr>
              <w:spacing w:line="240" w:lineRule="auto"/>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258F6E92"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A919A41"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0ED76078"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79C9F8D"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4EA1DAC2"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32522C1B"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572C34E"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6EBB435A"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2113C07E"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0DCC71BA"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773398C6"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178EA94"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66CBF2F9"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Total</w:t>
            </w:r>
          </w:p>
        </w:tc>
      </w:tr>
      <w:tr w:rsidR="00DA59A5" w:rsidRPr="006B79F4" w14:paraId="33D022E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9B39B98"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0A64E66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5BE771C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5905BFC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4C9A39B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53A5CD5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1AC37FF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5910D5C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75E65C8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217999F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51136AD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70F5E3E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24364C6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521CBEC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71.8%</w:t>
            </w:r>
          </w:p>
        </w:tc>
      </w:tr>
      <w:tr w:rsidR="00DA59A5" w:rsidRPr="006B79F4" w14:paraId="67098F2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2D7B163"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37BD090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6A0FC76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7A628CC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31C02CA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347EB61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7C1CC15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7631DB6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71BBE70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509B9A5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7C7CD37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5BCA8B7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04548C3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A94518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67.4%</w:t>
            </w:r>
          </w:p>
        </w:tc>
      </w:tr>
      <w:tr w:rsidR="00DA59A5" w:rsidRPr="006B79F4" w14:paraId="57B509A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4C67BF9"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7D8EFC5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71744DD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15DABA5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032AC2D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1A809C6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52FCD20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4812CA6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13ECE76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0275530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69FEDE6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71A6EB5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2BA0266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39ED17C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63.4%</w:t>
            </w:r>
          </w:p>
        </w:tc>
      </w:tr>
      <w:tr w:rsidR="00DA59A5" w:rsidRPr="006B79F4" w14:paraId="281C16E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7400A88"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4EE0EC7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25DC114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0690BE2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79DB5EF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6FD8100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4EEC1A7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52C0F29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4F26979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1693544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2D15E7E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3C6DC81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5AA2891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87192D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67.9%</w:t>
            </w:r>
          </w:p>
        </w:tc>
      </w:tr>
      <w:tr w:rsidR="00DA59A5" w:rsidRPr="006B79F4" w14:paraId="1B3CEC6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8A69379" w14:textId="77777777" w:rsidR="00DA59A5" w:rsidRPr="006B79F4" w:rsidRDefault="00DA59A5" w:rsidP="00037B00">
            <w:pPr>
              <w:spacing w:line="240" w:lineRule="auto"/>
              <w:rPr>
                <w:rFonts w:ascii="Calibri" w:eastAsia="Times New Roman" w:hAnsi="Calibri" w:cs="Arial"/>
                <w:b/>
                <w:color w:val="000000"/>
                <w:sz w:val="18"/>
                <w:szCs w:val="18"/>
              </w:rPr>
            </w:pPr>
            <w:r w:rsidRPr="006B79F4">
              <w:rPr>
                <w:rFonts w:ascii="Calibri" w:eastAsia="Times New Roman" w:hAnsi="Calibri" w:cs="Arial"/>
                <w:b/>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09746BB7"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52550E64"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2415F409"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793FD1B6"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205D2828"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30DA55E2"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431D804A"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5DCF71C5"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7A4C7911"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62CD6D98"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7DF25A20"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55786BC5"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07CB3F02" w14:textId="77777777" w:rsidR="00DA59A5" w:rsidRPr="006B79F4" w:rsidRDefault="00DA59A5" w:rsidP="00037B00">
            <w:pPr>
              <w:spacing w:line="240" w:lineRule="auto"/>
              <w:jc w:val="right"/>
              <w:rPr>
                <w:rFonts w:ascii="Calibri" w:eastAsia="Times New Roman" w:hAnsi="Calibri" w:cs="Arial"/>
                <w:b/>
                <w:color w:val="000000"/>
                <w:sz w:val="18"/>
                <w:szCs w:val="18"/>
              </w:rPr>
            </w:pPr>
            <w:r w:rsidRPr="006B79F4">
              <w:rPr>
                <w:rFonts w:ascii="Calibri" w:eastAsia="Times New Roman" w:hAnsi="Calibri" w:cs="Arial"/>
                <w:b/>
                <w:color w:val="000000"/>
                <w:sz w:val="18"/>
                <w:szCs w:val="18"/>
              </w:rPr>
              <w:t>65.6%</w:t>
            </w:r>
          </w:p>
        </w:tc>
      </w:tr>
      <w:tr w:rsidR="00DA59A5" w:rsidRPr="006B79F4" w14:paraId="6893A61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B46A3A9"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3001354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3964D48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6C3B328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360EA1A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6A5BCB6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5E96D21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5B065B2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1DE3B3B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4373724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3EF45AC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3F4C1CC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65F7C70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6D9AD96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66.3%</w:t>
            </w:r>
          </w:p>
        </w:tc>
      </w:tr>
      <w:tr w:rsidR="00DA59A5" w:rsidRPr="006B79F4" w14:paraId="5ACF8BD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358112F"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6497F47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348A628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3BF1D09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46DB457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650574B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D5BAC6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60F1EB6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3BE064D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2A88B20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59231D1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33201E6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723B127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5F40FA4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70.4%</w:t>
            </w:r>
          </w:p>
        </w:tc>
      </w:tr>
      <w:tr w:rsidR="00DA59A5" w:rsidRPr="006B79F4" w14:paraId="6F78086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73429C4"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573337A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62EB717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7D6BB91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28A98F2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0BE5FB0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10DBFAE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62366FE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5D70AD6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46B99EF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5A13387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2E6976C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1EFDC84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08F9BA9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70.3%</w:t>
            </w:r>
          </w:p>
        </w:tc>
      </w:tr>
      <w:tr w:rsidR="00DA59A5" w:rsidRPr="006B79F4" w14:paraId="2627817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AE801B5"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61965AF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602B8F7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022B9FC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5E9C423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2BA5446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7E3DD6A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2561414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1F111A1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6E22455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33CAC67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052B9A9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74D58B6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3F511F3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73.6%</w:t>
            </w:r>
          </w:p>
        </w:tc>
      </w:tr>
      <w:tr w:rsidR="00DA59A5" w:rsidRPr="006B79F4" w14:paraId="70E32D1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49F393A"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7B63555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2CCDBA5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6B720C8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11581D2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7C62D69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76CFBAB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1A3A161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416EE2C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55FDAA8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7F83E18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016F9B6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31A9DAC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5C3B7AC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73.6%</w:t>
            </w:r>
          </w:p>
        </w:tc>
      </w:tr>
      <w:tr w:rsidR="00DA59A5" w:rsidRPr="006B79F4" w14:paraId="1032964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463521"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5E71286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3627C31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2E745B1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40D7665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227EAB9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7088B2D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741C1C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40B43A9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5D37EB3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4547D10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6F2B0C4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6181E61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4F65D1E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78.0%</w:t>
            </w:r>
          </w:p>
        </w:tc>
      </w:tr>
      <w:tr w:rsidR="00DA59A5" w:rsidRPr="006B79F4" w14:paraId="0A876EB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FBC42A9"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74564CE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2DD1D99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669475C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6878296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64D9AF9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0E31CC6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277C87F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6F7970D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20EBAF7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0CB758B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70D2972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59FDA1F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723C334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75.7%</w:t>
            </w:r>
          </w:p>
        </w:tc>
      </w:tr>
      <w:tr w:rsidR="00DA59A5" w:rsidRPr="006B79F4" w14:paraId="05EB08B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8AEAF75" w14:textId="151D1A70"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Hutt</w:t>
            </w:r>
            <w:r w:rsidR="00550B3F" w:rsidRPr="006B79F4">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308DDA9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4D07D0C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3FE27C0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6EBBEDE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3AA3ACD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34296A0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33D5467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17FC23D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3EF87B5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5DA0E9A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0130DA8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4A3D2B1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27ABD3D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74.0%</w:t>
            </w:r>
          </w:p>
        </w:tc>
      </w:tr>
      <w:tr w:rsidR="00DA59A5" w:rsidRPr="006B79F4" w14:paraId="2951DDE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4BB43DB"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3F26F27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542F904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3FBEA24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0F633C6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6D111C5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447A6A5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274F436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26D8D90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680A8D8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77E43F6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0A61E1B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681DB87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573BB9C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73.2%</w:t>
            </w:r>
          </w:p>
        </w:tc>
      </w:tr>
      <w:tr w:rsidR="00DA59A5" w:rsidRPr="006B79F4" w14:paraId="06794C3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4B9E67E"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2ACC3CE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784833B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04F3F0B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1D67114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160E6E0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429F632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77AB7E8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0921ACB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6BEC318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5F34558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75C27F2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4194C3D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032A3D2B"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76.4%</w:t>
            </w:r>
          </w:p>
        </w:tc>
      </w:tr>
      <w:tr w:rsidR="00DA59A5" w:rsidRPr="006B79F4" w14:paraId="48FD6FF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66E09FD"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7682133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7728916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6A5E131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360E9BD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697D5C1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09421DF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488571F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4272D326"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4A1B234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0E25702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4D4B55D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5E28E74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623C93C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80.0%</w:t>
            </w:r>
          </w:p>
        </w:tc>
      </w:tr>
      <w:tr w:rsidR="00DA59A5" w:rsidRPr="006B79F4" w14:paraId="5B9603C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DBC2AB2"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76BEC6B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0FD9D1A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324C49E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33BD28F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7ADA89F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2CEAAB1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41B217E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684ABEA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680AAB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6122021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70B76E3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480B4A5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742F748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77.7%</w:t>
            </w:r>
          </w:p>
        </w:tc>
      </w:tr>
      <w:tr w:rsidR="00DA59A5" w:rsidRPr="006B79F4" w14:paraId="3E6F5C5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51B039E"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18668B9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31059C0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3F3FD4F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0EDAF84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01748E9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6F902BC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08EC25B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6670D51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11ABE93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0B1EA14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311CC58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37D39FF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4CADB11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76.3%</w:t>
            </w:r>
          </w:p>
        </w:tc>
      </w:tr>
      <w:tr w:rsidR="00DA59A5" w:rsidRPr="006B79F4" w14:paraId="262131B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136CDD9"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3E83DFE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6431E4EE"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69285EE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4CCD484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7A5A20B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6EA5AEF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6535690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4D0B402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3A8253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24A909D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03EB934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7F7D4B7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04C574D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76.5%</w:t>
            </w:r>
          </w:p>
        </w:tc>
      </w:tr>
      <w:tr w:rsidR="00DA59A5" w:rsidRPr="006B79F4" w14:paraId="2C5C5E5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27CA40D"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62AE628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5706029F"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1C9F6F1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2B75C3B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5FE0F3D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53F7E5E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683AFA52"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39A21938"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1AAE55BC"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2D1BBF5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C88A010"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40713A6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52DABB9D"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76.2%</w:t>
            </w:r>
          </w:p>
        </w:tc>
      </w:tr>
      <w:tr w:rsidR="00DA59A5" w:rsidRPr="006B79F4" w14:paraId="09D43546"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6E9BDD16"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6C7D78A5"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48A4243"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71CC29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55628BF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0A0BD3A"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718837E1"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11D49C77"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24834019"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A3EC1C4" w14:textId="77777777" w:rsidR="00DA59A5" w:rsidRPr="006B79F4" w:rsidRDefault="00DA59A5" w:rsidP="00037B00">
            <w:pPr>
              <w:spacing w:line="240" w:lineRule="auto"/>
              <w:jc w:val="right"/>
              <w:rPr>
                <w:rFonts w:ascii="Calibri" w:eastAsia="Times New Roman" w:hAnsi="Calibri" w:cs="Arial"/>
                <w:color w:val="000000"/>
                <w:sz w:val="18"/>
                <w:szCs w:val="18"/>
              </w:rPr>
            </w:pPr>
            <w:r w:rsidRPr="006B79F4">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349C6F5E"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06949F4"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1247098F"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4A46666D" w14:textId="77777777" w:rsidR="00DA59A5" w:rsidRPr="006B79F4" w:rsidRDefault="00DA59A5" w:rsidP="00037B00">
            <w:pPr>
              <w:spacing w:line="240" w:lineRule="auto"/>
              <w:rPr>
                <w:rFonts w:ascii="Calibri" w:eastAsia="Times New Roman" w:hAnsi="Calibri" w:cs="Arial"/>
                <w:color w:val="000000"/>
                <w:sz w:val="18"/>
                <w:szCs w:val="18"/>
              </w:rPr>
            </w:pPr>
            <w:r w:rsidRPr="006B79F4">
              <w:rPr>
                <w:rFonts w:ascii="Calibri" w:eastAsia="Times New Roman" w:hAnsi="Calibri" w:cs="Arial"/>
                <w:color w:val="000000"/>
                <w:sz w:val="18"/>
                <w:szCs w:val="18"/>
              </w:rPr>
              <w:t> </w:t>
            </w:r>
          </w:p>
        </w:tc>
      </w:tr>
      <w:tr w:rsidR="00DA59A5" w:rsidRPr="006B79F4" w14:paraId="236EC66B"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2D0C7175" w14:textId="15411FC5" w:rsidR="00DA59A5" w:rsidRPr="006B79F4" w:rsidRDefault="006B79F4" w:rsidP="006B79F4">
            <w:pPr>
              <w:spacing w:line="240" w:lineRule="auto"/>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516963BA"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5323C8AF"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1ED6D3EB"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328C98E4"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6D23759"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59A226F9"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3CBE0FE6"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6274C48B"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34A4E81B"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56924F5"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1DBB99FB"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410EF6E5"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76227852" w14:textId="77777777" w:rsidR="00DA59A5" w:rsidRPr="006B79F4" w:rsidRDefault="00DA59A5" w:rsidP="00037B00">
            <w:pPr>
              <w:spacing w:line="240" w:lineRule="auto"/>
              <w:jc w:val="right"/>
              <w:rPr>
                <w:rFonts w:ascii="Calibri" w:eastAsia="Times New Roman" w:hAnsi="Calibri" w:cs="Arial"/>
                <w:b/>
                <w:bCs/>
                <w:color w:val="000000"/>
                <w:sz w:val="18"/>
                <w:szCs w:val="18"/>
              </w:rPr>
            </w:pPr>
            <w:r w:rsidRPr="006B79F4">
              <w:rPr>
                <w:rFonts w:ascii="Calibri" w:eastAsia="Times New Roman" w:hAnsi="Calibri" w:cs="Arial"/>
                <w:b/>
                <w:bCs/>
                <w:color w:val="000000"/>
                <w:sz w:val="18"/>
                <w:szCs w:val="18"/>
              </w:rPr>
              <w:t>71.3%</w:t>
            </w:r>
          </w:p>
        </w:tc>
      </w:tr>
    </w:tbl>
    <w:p w14:paraId="0DE72FB7" w14:textId="77777777" w:rsidR="00EF7CB5" w:rsidRPr="00A8321A" w:rsidRDefault="00EF7CB5" w:rsidP="00EF7CB5"/>
    <w:p w14:paraId="791E3713" w14:textId="77777777" w:rsidR="00EF7CB5" w:rsidRDefault="00EF7CB5" w:rsidP="00EF7CB5">
      <w:pPr>
        <w:pStyle w:val="Note"/>
      </w:pPr>
      <w:r>
        <w:t>*</w:t>
      </w:r>
      <w:r>
        <w:tab/>
        <w:t>N/A = not applicable, ethnicity of screened women was not recorded.</w:t>
      </w:r>
    </w:p>
    <w:p w14:paraId="1733CB91" w14:textId="77777777" w:rsidR="00EF7CB5" w:rsidRDefault="00EF7CB5" w:rsidP="00EF7CB5"/>
    <w:p w14:paraId="3915304D" w14:textId="77777777" w:rsidR="00EF7CB5" w:rsidRDefault="00EF7CB5" w:rsidP="00EF7CB5">
      <w:pPr>
        <w:pStyle w:val="Heading2"/>
        <w:spacing w:before="0" w:after="120"/>
      </w:pPr>
      <w:bookmarkStart w:id="44" w:name="_Toc399921857"/>
      <w:bookmarkStart w:id="45" w:name="_Toc464563049"/>
      <w:bookmarkStart w:id="46" w:name="_Toc464652183"/>
      <w:r>
        <w:lastRenderedPageBreak/>
        <w:t>DHB coverage by ethnicity</w:t>
      </w:r>
      <w:bookmarkEnd w:id="44"/>
      <w:bookmarkEnd w:id="45"/>
      <w:bookmarkEnd w:id="46"/>
    </w:p>
    <w:p w14:paraId="7CEABD68" w14:textId="77777777" w:rsidR="00EF7CB5" w:rsidRDefault="00EF7CB5" w:rsidP="00EF7CB5">
      <w:pPr>
        <w:pStyle w:val="Table"/>
      </w:pPr>
      <w:bookmarkStart w:id="47" w:name="_Toc464563051"/>
      <w:bookmarkStart w:id="48" w:name="_Toc464652175"/>
      <w:bookmarkStart w:id="49"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7"/>
      <w:bookmarkEnd w:id="48"/>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EF7CB5" w:rsidRPr="00D643DE" w14:paraId="3B4F20BF" w14:textId="77777777" w:rsidTr="00B6766F">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54712AE7" w14:textId="77777777" w:rsidR="00EF7CB5" w:rsidRPr="00D643DE" w:rsidRDefault="00EF7CB5" w:rsidP="00B6766F">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487BDF5" w14:textId="77777777" w:rsidR="00EF7CB5" w:rsidRPr="00D643DE" w:rsidRDefault="00EF7CB5" w:rsidP="00B6766F">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68F11E8" w14:textId="77777777" w:rsidR="00EF7CB5" w:rsidRPr="00D643DE" w:rsidRDefault="00EF7CB5" w:rsidP="00B6766F">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9AECA13" w14:textId="77777777" w:rsidR="00EF7CB5" w:rsidRPr="00D643DE" w:rsidRDefault="00EF7CB5" w:rsidP="00B6766F">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18AF7BF" w14:textId="77777777" w:rsidR="00EF7CB5" w:rsidRPr="00D643DE" w:rsidRDefault="00EF7CB5" w:rsidP="00B6766F">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EF7CB5" w:rsidRPr="00D643DE" w14:paraId="41DF7EC4" w14:textId="77777777" w:rsidTr="00B6766F">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65A8085D" w14:textId="77777777" w:rsidR="00EF7CB5" w:rsidRPr="00D643DE" w:rsidRDefault="00EF7CB5" w:rsidP="00B6766F">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7A55D4D6"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9D31C03"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2E68C1C"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199F307"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2A0D19C1"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3A1BC28"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7EBC2976"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38F9964"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6FC5F2F"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ADC36FD"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D364222"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593CAFF" w14:textId="77777777" w:rsidR="00EF7CB5" w:rsidRPr="00D643DE" w:rsidRDefault="00EF7CB5" w:rsidP="00B6766F">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EF7CB5" w:rsidRPr="00D643DE" w14:paraId="6F8E5C7F"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360EEEDC"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75EE369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4EB1932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0D66231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225D1BD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69021C4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11040F2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63C66E4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4E81D0E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65389E8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4825EAF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71B31A3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7F014A5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EF7CB5" w:rsidRPr="00D643DE" w14:paraId="26FB4DF3"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437F7371"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0B7C80E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426A095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78F620C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1553828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3FC2420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1A6C55C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4924369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0D503E7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5A7A1B3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197437E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1A92322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7599C3D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EF7CB5" w:rsidRPr="00D643DE" w14:paraId="4CD3F4F1"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11EA2F55"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026915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42A3938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186037E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3E4C7A4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6FC7AF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6F0743C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04BF290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3495597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609704D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1CA1DD0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08A8905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45B506D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EF7CB5" w:rsidRPr="00D643DE" w14:paraId="0C0F419D"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7A689A0A"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19EA5F5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4F57F05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7BACC0E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2D7142B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6D188C5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61CCD21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09A509E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1B79062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0CEE0B5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2334F3A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4173FD3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19C740D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EF7CB5" w:rsidRPr="00C12CF2" w14:paraId="4C1C43BB"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4054DEC7" w14:textId="77777777" w:rsidR="00EF7CB5" w:rsidRPr="00C12CF2" w:rsidRDefault="00EF7CB5" w:rsidP="00B6766F">
            <w:pPr>
              <w:spacing w:line="240" w:lineRule="auto"/>
              <w:rPr>
                <w:rFonts w:ascii="Calibri" w:eastAsia="Times New Roman" w:hAnsi="Calibri" w:cs="Arial"/>
                <w:b/>
                <w:color w:val="000000"/>
                <w:sz w:val="20"/>
                <w:szCs w:val="20"/>
              </w:rPr>
            </w:pPr>
            <w:r w:rsidRPr="00C12CF2">
              <w:rPr>
                <w:rFonts w:ascii="Calibri" w:eastAsia="Times New Roman" w:hAnsi="Calibri" w:cs="Arial"/>
                <w:b/>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12F361B8"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1DF89920"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65172CD3"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451F9071"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66F50734"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61225305"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7CD7CDB1"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7DFAE832"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1DAAD1C2"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3D3DC23D"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055171EF"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208C9426" w14:textId="77777777" w:rsidR="00EF7CB5" w:rsidRPr="00C12CF2" w:rsidRDefault="00EF7CB5" w:rsidP="00B6766F">
            <w:pPr>
              <w:spacing w:line="240" w:lineRule="auto"/>
              <w:jc w:val="right"/>
              <w:rPr>
                <w:rFonts w:ascii="Calibri" w:eastAsia="Times New Roman" w:hAnsi="Calibri" w:cs="Arial"/>
                <w:b/>
                <w:color w:val="000000"/>
                <w:sz w:val="18"/>
                <w:szCs w:val="18"/>
              </w:rPr>
            </w:pPr>
            <w:r w:rsidRPr="00C12CF2">
              <w:rPr>
                <w:rFonts w:ascii="Calibri" w:eastAsia="Times New Roman" w:hAnsi="Calibri" w:cs="Arial"/>
                <w:b/>
                <w:color w:val="000000"/>
                <w:sz w:val="18"/>
                <w:szCs w:val="18"/>
              </w:rPr>
              <w:t>65.6%</w:t>
            </w:r>
          </w:p>
        </w:tc>
      </w:tr>
      <w:tr w:rsidR="00EF7CB5" w:rsidRPr="00D643DE" w14:paraId="0F97DCD8"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735F332C"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263B21D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458CE1B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48BCB37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0A3E226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0CBB273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02DBE8E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4982DF2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3CB7B0F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6E0CBD6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79CA47A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602B664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7BFF637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EF7CB5" w:rsidRPr="00D643DE" w14:paraId="70117015"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500013D3"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2E0558D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1E2D61F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4E13BC8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6634A70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0CF816B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248CA1F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422EEDC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1D65C69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4803EA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26F0AEE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7A721DF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06F4955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EF7CB5" w:rsidRPr="00D643DE" w14:paraId="372DE5B9"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6805DB26"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43B5350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19BFD01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6E9EE2E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6074F03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012F944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1958CAD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7E69E8B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4012186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113DF33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10A864B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272D85B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1870B71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EF7CB5" w:rsidRPr="00D643DE" w14:paraId="050204DE"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76D2AC4A"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0B289B0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2FD0370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61DBFF6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4FE2EA6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4F47BAF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0DDCD3D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6BB718A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6A3A623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5CD6A8D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3217A67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505A91E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3D9B2C5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EF7CB5" w:rsidRPr="00D643DE" w14:paraId="08668B9B"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39816FA6"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35A4F33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141382D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B9011C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7105FF2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0E1AD73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36BFDEB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79CF8B4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2A1F5EF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1089FAE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186C127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050E2EB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0C21D14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EF7CB5" w:rsidRPr="00D643DE" w14:paraId="63A2EAF7"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6106619E"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4CDBDFF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2A2BB9F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6A8AB55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665AA3D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3E4B560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6B3020D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30697B5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59AE070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0450A7D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2544504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48C7A35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2DD1C5E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EF7CB5" w:rsidRPr="00D643DE" w14:paraId="1C508F23"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7C1CE5B6"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7BA56B1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140ACB8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D2F5A2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1CA26F0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1E89FF8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2F1D1A1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0A7FA13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5D590DF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3C7A1CD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33B148F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348CB9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0AB6A7D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EF7CB5" w:rsidRPr="00D643DE" w14:paraId="2D2F7B79"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598FEA82" w14:textId="2211562E"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6B79F4">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0124714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6E1B0B9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1E983BF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5140E98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424B39A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5AF0A20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5C859E6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0D1A621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48318DD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301BD65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36F9870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1DBE6B8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EF7CB5" w:rsidRPr="00D643DE" w14:paraId="665EA2B5"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11A0A69A"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5B242D0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15E0192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5132663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1588B69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38D1411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4EBB6D8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0765507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54CC0A0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32AA1FA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438D842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27141D1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49ABFEE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EF7CB5" w:rsidRPr="00D643DE" w14:paraId="08E18876"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5794DBD5"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04C271A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328F673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427693E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5A13C06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42C8386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1629C31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5B2DBE6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04EED4C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5965C23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2FD79AD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7D5CA13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65A1BD2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EF7CB5" w:rsidRPr="00D643DE" w14:paraId="73F92321"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4F3CD8CE"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6C562AA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40B038D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4382669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7CA7067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2EB12D3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5E1FC92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0473DB6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6BB4747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04E459E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475A1C7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6703768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0AE7A6D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EF7CB5" w:rsidRPr="00D643DE" w14:paraId="27999A7C"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37C5A7B1"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34BF112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21012B6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44EAF76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0521A38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768B309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54D49DD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BB86B4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6CF7FCF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00AFC9D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72DE6B81"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59CF3B7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7E29E09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EF7CB5" w:rsidRPr="00D643DE" w14:paraId="5A6E9887"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4AC83F51"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7F31F01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39D3E71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1551D4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0950B79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789FAEF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2107F96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49F866F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5994186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21792A7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405F0B8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1949C39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DE02169"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EF7CB5" w:rsidRPr="00D643DE" w14:paraId="0D78C0F3"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5FDE55A6"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6F889CA4"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66EE2986"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59BBF3E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1A882F1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7584821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777E9CCA"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4F51F0AF"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158B5AC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1E26E2D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54D8CAF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1BF01BF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656C795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EF7CB5" w:rsidRPr="00D643DE" w14:paraId="41C08695" w14:textId="77777777" w:rsidTr="00B6766F">
        <w:trPr>
          <w:trHeight w:val="255"/>
        </w:trPr>
        <w:tc>
          <w:tcPr>
            <w:tcW w:w="1980" w:type="dxa"/>
            <w:tcBorders>
              <w:top w:val="nil"/>
              <w:left w:val="single" w:sz="4" w:space="0" w:color="auto"/>
              <w:bottom w:val="nil"/>
              <w:right w:val="nil"/>
            </w:tcBorders>
            <w:shd w:val="clear" w:color="auto" w:fill="auto"/>
            <w:noWrap/>
            <w:vAlign w:val="bottom"/>
            <w:hideMark/>
          </w:tcPr>
          <w:p w14:paraId="6C8EEDC9" w14:textId="77777777" w:rsidR="00EF7CB5" w:rsidRPr="00D643DE" w:rsidRDefault="00EF7CB5" w:rsidP="00B6766F">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42452B1C"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7293AB02"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261463C3"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77440960"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0828AA67"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1B1DF515"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674FDAE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7D8EAE0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65B847DE"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69AA085B"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3B0F7CCD"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5C3393F8" w14:textId="77777777" w:rsidR="00EF7CB5" w:rsidRPr="00D643DE" w:rsidRDefault="00EF7CB5" w:rsidP="00B6766F">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EF7CB5" w:rsidRPr="00D643DE" w14:paraId="1B636C08" w14:textId="77777777" w:rsidTr="00B6766F">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11F7D4C7" w14:textId="77777777" w:rsidR="00EF7CB5" w:rsidRPr="00D643DE" w:rsidRDefault="00EF7CB5" w:rsidP="00B6766F">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6BAA972E"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0A76A518"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04A8340F" w14:textId="77777777" w:rsidR="00EF7CB5" w:rsidRPr="00D643DE" w:rsidRDefault="00EF7CB5" w:rsidP="00B6766F">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43E1C89D"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47DA0C78"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131D44D8" w14:textId="77777777" w:rsidR="00EF7CB5" w:rsidRPr="00D643DE" w:rsidRDefault="00EF7CB5" w:rsidP="00B6766F">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64E6BF80"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034D71B6"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4D100F49" w14:textId="77777777" w:rsidR="00EF7CB5" w:rsidRPr="00D643DE" w:rsidRDefault="00EF7CB5" w:rsidP="00B6766F">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7C2737E3"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0798048B" w14:textId="77777777" w:rsidR="00EF7CB5" w:rsidRPr="00D643DE" w:rsidRDefault="00EF7CB5" w:rsidP="00B6766F">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6DF2EC62" w14:textId="77777777" w:rsidR="00EF7CB5" w:rsidRPr="00D643DE" w:rsidRDefault="00EF7CB5" w:rsidP="00B6766F">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50342F45" w14:textId="77777777" w:rsidR="00EF7CB5" w:rsidRPr="002930D7" w:rsidRDefault="00EF7CB5" w:rsidP="00EF7CB5">
      <w:pPr>
        <w:rPr>
          <w:b/>
        </w:rPr>
      </w:pPr>
    </w:p>
    <w:bookmarkEnd w:id="49"/>
    <w:p w14:paraId="7D064507" w14:textId="77777777" w:rsidR="00EF7CB5" w:rsidRPr="007222A4" w:rsidRDefault="00EF7CB5" w:rsidP="00EF7CB5">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2A6581F3" w14:textId="77777777" w:rsidR="00306883" w:rsidRPr="00DD5563" w:rsidDel="00A762BB" w:rsidRDefault="00306883" w:rsidP="00EF7CB5">
      <w:pPr>
        <w:pStyle w:val="Table"/>
        <w:spacing w:before="0"/>
      </w:pPr>
    </w:p>
    <w:sectPr w:rsidR="00306883" w:rsidRPr="00DD5563" w:rsidDel="00A762BB" w:rsidSect="004859E1">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C3C67" w14:textId="77777777" w:rsidR="00B6766F" w:rsidRDefault="00B6766F">
      <w:pPr>
        <w:spacing w:line="240" w:lineRule="auto"/>
      </w:pPr>
      <w:r>
        <w:separator/>
      </w:r>
    </w:p>
  </w:endnote>
  <w:endnote w:type="continuationSeparator" w:id="0">
    <w:p w14:paraId="72DB661C" w14:textId="77777777" w:rsidR="00B6766F" w:rsidRDefault="00B67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3CF91B6C" w14:textId="77777777" w:rsidR="00B6766F" w:rsidRDefault="00B6766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B9DC0EC" w14:textId="77777777" w:rsidR="00B6766F" w:rsidRPr="00497068" w:rsidRDefault="00B6766F" w:rsidP="00B42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6E250AB9" w14:textId="77777777" w:rsidR="00B6766F" w:rsidRDefault="00B6766F">
        <w:pPr>
          <w:pStyle w:val="Footer"/>
          <w:jc w:val="center"/>
        </w:pPr>
        <w:r>
          <w:fldChar w:fldCharType="begin"/>
        </w:r>
        <w:r>
          <w:instrText xml:space="preserve"> PAGE   \* MERGEFORMAT </w:instrText>
        </w:r>
        <w:r>
          <w:fldChar w:fldCharType="separate"/>
        </w:r>
        <w:r w:rsidR="00CA048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267DF589" w14:textId="77777777" w:rsidR="00B6766F" w:rsidRDefault="00B6766F">
        <w:pPr>
          <w:pStyle w:val="Footer"/>
          <w:jc w:val="center"/>
        </w:pPr>
        <w:r>
          <w:fldChar w:fldCharType="begin"/>
        </w:r>
        <w:r>
          <w:instrText xml:space="preserve"> PAGE   \* MERGEFORMAT </w:instrText>
        </w:r>
        <w:r>
          <w:fldChar w:fldCharType="separate"/>
        </w:r>
        <w:r w:rsidR="00CA048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24B4" w14:textId="77777777" w:rsidR="00B6766F" w:rsidRDefault="00B6766F">
      <w:pPr>
        <w:spacing w:line="240" w:lineRule="auto"/>
      </w:pPr>
      <w:r>
        <w:separator/>
      </w:r>
    </w:p>
  </w:footnote>
  <w:footnote w:type="continuationSeparator" w:id="0">
    <w:p w14:paraId="6D1D53F5" w14:textId="77777777" w:rsidR="00B6766F" w:rsidRDefault="00B676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6A94" w14:textId="77777777" w:rsidR="00B6766F" w:rsidRDefault="00B6766F">
    <w:pPr>
      <w:pStyle w:val="Header"/>
    </w:pPr>
    <w:r>
      <w:rPr>
        <w:rFonts w:ascii="Arial" w:eastAsia="Times New Roman" w:hAnsi="Arial" w:cs="Times"/>
        <w:noProof/>
        <w:szCs w:val="24"/>
      </w:rPr>
      <w:drawing>
        <wp:inline distT="0" distB="0" distL="0" distR="0" wp14:anchorId="325D3809" wp14:editId="3D3B8EEE">
          <wp:extent cx="6209969" cy="461175"/>
          <wp:effectExtent l="0" t="0" r="63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64227"/>
                  </a:xfrm>
                  <a:prstGeom prst="rect">
                    <a:avLst/>
                  </a:prstGeom>
                  <a:noFill/>
                  <a:ln>
                    <a:noFill/>
                  </a:ln>
                </pic:spPr>
              </pic:pic>
            </a:graphicData>
          </a:graphic>
        </wp:inline>
      </w:drawing>
    </w:r>
  </w:p>
  <w:p w14:paraId="519D7D51" w14:textId="77777777" w:rsidR="00B6766F" w:rsidRDefault="00B6766F" w:rsidP="00B42B13">
    <w:pPr>
      <w:pStyle w:val="Header"/>
      <w:ind w:right="-425"/>
      <w:jc w:val="right"/>
    </w:pPr>
    <w:r w:rsidRPr="00532FD3">
      <w:rPr>
        <w:noProof/>
      </w:rPr>
      <w:drawing>
        <wp:inline distT="0" distB="0" distL="0" distR="0" wp14:anchorId="2D4CCD7D" wp14:editId="76740C5F">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3081" w14:textId="00288BAA" w:rsidR="00B6766F" w:rsidRDefault="00B6766F">
    <w:pPr>
      <w:pStyle w:val="Header"/>
    </w:pPr>
    <w:r>
      <w:rPr>
        <w:rFonts w:ascii="Arial" w:eastAsia="Times New Roman" w:hAnsi="Arial" w:cs="Times"/>
        <w:noProof/>
        <w:szCs w:val="24"/>
      </w:rPr>
      <w:drawing>
        <wp:inline distT="0" distB="0" distL="0" distR="0" wp14:anchorId="2E82AB43" wp14:editId="7BA439D8">
          <wp:extent cx="5940425" cy="441021"/>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10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4F33" w14:textId="77777777" w:rsidR="00B6766F" w:rsidRDefault="00B6766F">
    <w:pPr>
      <w:pStyle w:val="Header"/>
    </w:pPr>
    <w:r>
      <w:rPr>
        <w:noProof/>
      </w:rPr>
      <w:drawing>
        <wp:inline distT="0" distB="0" distL="0" distR="0" wp14:anchorId="5D0BA227" wp14:editId="2258A5E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3CE4479" w14:textId="77777777" w:rsidR="00B6766F" w:rsidRDefault="00B6766F" w:rsidP="00B42B13">
    <w:pPr>
      <w:pStyle w:val="Header"/>
      <w:ind w:right="-425"/>
      <w:jc w:val="right"/>
    </w:pPr>
    <w:r w:rsidRPr="001A7BE5">
      <w:rPr>
        <w:noProof/>
        <w:color w:val="000000"/>
        <w:sz w:val="19"/>
        <w:szCs w:val="19"/>
      </w:rPr>
      <w:drawing>
        <wp:inline distT="0" distB="0" distL="0" distR="0" wp14:anchorId="3DE28DA7" wp14:editId="3761129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2FCC" w14:textId="00CEDDC6" w:rsidR="00B6766F" w:rsidRDefault="00B6766F">
    <w:pPr>
      <w:pStyle w:val="Header"/>
    </w:pPr>
    <w:r>
      <w:rPr>
        <w:rFonts w:ascii="Arial" w:eastAsia="Times New Roman" w:hAnsi="Arial" w:cs="Times"/>
        <w:noProof/>
        <w:szCs w:val="24"/>
      </w:rPr>
      <w:drawing>
        <wp:inline distT="0" distB="0" distL="0" distR="0" wp14:anchorId="1B1E953A" wp14:editId="7F4F908F">
          <wp:extent cx="6209969" cy="461175"/>
          <wp:effectExtent l="0" t="0" r="635" b="0"/>
          <wp:docPr id="9" name="Picture 9"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642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1736C"/>
    <w:rsid w:val="00033FC9"/>
    <w:rsid w:val="0005728D"/>
    <w:rsid w:val="00067ED9"/>
    <w:rsid w:val="000750FC"/>
    <w:rsid w:val="0008038A"/>
    <w:rsid w:val="00090297"/>
    <w:rsid w:val="000A1462"/>
    <w:rsid w:val="000B513F"/>
    <w:rsid w:val="000E5760"/>
    <w:rsid w:val="000F62A9"/>
    <w:rsid w:val="000F6702"/>
    <w:rsid w:val="00110875"/>
    <w:rsid w:val="0012091E"/>
    <w:rsid w:val="00121BB8"/>
    <w:rsid w:val="0013302D"/>
    <w:rsid w:val="00141643"/>
    <w:rsid w:val="001778E8"/>
    <w:rsid w:val="00181225"/>
    <w:rsid w:val="001901BA"/>
    <w:rsid w:val="00194E53"/>
    <w:rsid w:val="001B0261"/>
    <w:rsid w:val="001C4263"/>
    <w:rsid w:val="001D3952"/>
    <w:rsid w:val="001E0B35"/>
    <w:rsid w:val="001E3A84"/>
    <w:rsid w:val="001E5700"/>
    <w:rsid w:val="00212539"/>
    <w:rsid w:val="00214AFD"/>
    <w:rsid w:val="00216A9F"/>
    <w:rsid w:val="002222EC"/>
    <w:rsid w:val="002226B0"/>
    <w:rsid w:val="00223BE6"/>
    <w:rsid w:val="002563AE"/>
    <w:rsid w:val="00262C88"/>
    <w:rsid w:val="00273CBF"/>
    <w:rsid w:val="0027517A"/>
    <w:rsid w:val="00287D0A"/>
    <w:rsid w:val="002A1DD8"/>
    <w:rsid w:val="002E0BF8"/>
    <w:rsid w:val="002F11AE"/>
    <w:rsid w:val="002F4E8C"/>
    <w:rsid w:val="00306883"/>
    <w:rsid w:val="003110F5"/>
    <w:rsid w:val="003125A8"/>
    <w:rsid w:val="00322800"/>
    <w:rsid w:val="00326EEC"/>
    <w:rsid w:val="00326F9E"/>
    <w:rsid w:val="00334286"/>
    <w:rsid w:val="00366E3A"/>
    <w:rsid w:val="00367723"/>
    <w:rsid w:val="00394D5F"/>
    <w:rsid w:val="00397AA8"/>
    <w:rsid w:val="003A59B8"/>
    <w:rsid w:val="003B514F"/>
    <w:rsid w:val="003C197F"/>
    <w:rsid w:val="003C52AF"/>
    <w:rsid w:val="003D4A99"/>
    <w:rsid w:val="003D7AD6"/>
    <w:rsid w:val="00407526"/>
    <w:rsid w:val="00407E80"/>
    <w:rsid w:val="00412F87"/>
    <w:rsid w:val="00426FAF"/>
    <w:rsid w:val="0043541D"/>
    <w:rsid w:val="00450D69"/>
    <w:rsid w:val="00453CAF"/>
    <w:rsid w:val="00460FDC"/>
    <w:rsid w:val="0047482C"/>
    <w:rsid w:val="004859E1"/>
    <w:rsid w:val="004B6324"/>
    <w:rsid w:val="004C0F26"/>
    <w:rsid w:val="004C6F07"/>
    <w:rsid w:val="004D1265"/>
    <w:rsid w:val="004D7F12"/>
    <w:rsid w:val="004E6281"/>
    <w:rsid w:val="004F3466"/>
    <w:rsid w:val="004F4497"/>
    <w:rsid w:val="004F6A98"/>
    <w:rsid w:val="005049F9"/>
    <w:rsid w:val="005059FC"/>
    <w:rsid w:val="00510485"/>
    <w:rsid w:val="00523816"/>
    <w:rsid w:val="00524226"/>
    <w:rsid w:val="005252D6"/>
    <w:rsid w:val="005258DB"/>
    <w:rsid w:val="00531333"/>
    <w:rsid w:val="005316C4"/>
    <w:rsid w:val="00534275"/>
    <w:rsid w:val="00534E7E"/>
    <w:rsid w:val="005455DC"/>
    <w:rsid w:val="00550B3F"/>
    <w:rsid w:val="00552923"/>
    <w:rsid w:val="00572BBD"/>
    <w:rsid w:val="00580B03"/>
    <w:rsid w:val="00591AEF"/>
    <w:rsid w:val="00594A5D"/>
    <w:rsid w:val="005978FB"/>
    <w:rsid w:val="005A39F8"/>
    <w:rsid w:val="005B689F"/>
    <w:rsid w:val="005C1185"/>
    <w:rsid w:val="005C4E56"/>
    <w:rsid w:val="005C516E"/>
    <w:rsid w:val="005C7878"/>
    <w:rsid w:val="005D43F9"/>
    <w:rsid w:val="006161CC"/>
    <w:rsid w:val="00616319"/>
    <w:rsid w:val="00636D13"/>
    <w:rsid w:val="00647C59"/>
    <w:rsid w:val="00650B48"/>
    <w:rsid w:val="00655400"/>
    <w:rsid w:val="00663507"/>
    <w:rsid w:val="00663B3E"/>
    <w:rsid w:val="00667645"/>
    <w:rsid w:val="00690593"/>
    <w:rsid w:val="00691FB1"/>
    <w:rsid w:val="006937DE"/>
    <w:rsid w:val="0069659F"/>
    <w:rsid w:val="006A4E1B"/>
    <w:rsid w:val="006A5165"/>
    <w:rsid w:val="006B3EF4"/>
    <w:rsid w:val="006B6E47"/>
    <w:rsid w:val="006B79F4"/>
    <w:rsid w:val="006D2F6B"/>
    <w:rsid w:val="006E4A9A"/>
    <w:rsid w:val="006E5EE4"/>
    <w:rsid w:val="006F601D"/>
    <w:rsid w:val="006F6549"/>
    <w:rsid w:val="007023A6"/>
    <w:rsid w:val="007075B9"/>
    <w:rsid w:val="00715083"/>
    <w:rsid w:val="00725628"/>
    <w:rsid w:val="00726783"/>
    <w:rsid w:val="00745DA8"/>
    <w:rsid w:val="007500B8"/>
    <w:rsid w:val="0075178F"/>
    <w:rsid w:val="0075424C"/>
    <w:rsid w:val="007623E4"/>
    <w:rsid w:val="00773E31"/>
    <w:rsid w:val="00782E84"/>
    <w:rsid w:val="0079650F"/>
    <w:rsid w:val="007A2939"/>
    <w:rsid w:val="007A3149"/>
    <w:rsid w:val="007A69AE"/>
    <w:rsid w:val="007B172B"/>
    <w:rsid w:val="007B6531"/>
    <w:rsid w:val="007C1ED8"/>
    <w:rsid w:val="007C53FF"/>
    <w:rsid w:val="007E7084"/>
    <w:rsid w:val="007F443E"/>
    <w:rsid w:val="00817749"/>
    <w:rsid w:val="0083161F"/>
    <w:rsid w:val="008414A2"/>
    <w:rsid w:val="00842233"/>
    <w:rsid w:val="00844A6B"/>
    <w:rsid w:val="008531F5"/>
    <w:rsid w:val="00863421"/>
    <w:rsid w:val="00864B9F"/>
    <w:rsid w:val="00864ED6"/>
    <w:rsid w:val="00870E3E"/>
    <w:rsid w:val="008A532F"/>
    <w:rsid w:val="008A6302"/>
    <w:rsid w:val="008A68F2"/>
    <w:rsid w:val="008B0474"/>
    <w:rsid w:val="008B6ED5"/>
    <w:rsid w:val="008B750E"/>
    <w:rsid w:val="008C1AC6"/>
    <w:rsid w:val="008C6F27"/>
    <w:rsid w:val="008C78F1"/>
    <w:rsid w:val="008E1F42"/>
    <w:rsid w:val="008F2795"/>
    <w:rsid w:val="008F402E"/>
    <w:rsid w:val="00900796"/>
    <w:rsid w:val="00901983"/>
    <w:rsid w:val="00906BC6"/>
    <w:rsid w:val="009138C8"/>
    <w:rsid w:val="00914925"/>
    <w:rsid w:val="00922409"/>
    <w:rsid w:val="00931CE8"/>
    <w:rsid w:val="009348E8"/>
    <w:rsid w:val="0093537A"/>
    <w:rsid w:val="009501EE"/>
    <w:rsid w:val="009554E2"/>
    <w:rsid w:val="009614F8"/>
    <w:rsid w:val="00981518"/>
    <w:rsid w:val="009866FE"/>
    <w:rsid w:val="00992001"/>
    <w:rsid w:val="009B0CD6"/>
    <w:rsid w:val="009C1913"/>
    <w:rsid w:val="009D7336"/>
    <w:rsid w:val="009E3C0F"/>
    <w:rsid w:val="009F599E"/>
    <w:rsid w:val="009F65B6"/>
    <w:rsid w:val="00A15F8C"/>
    <w:rsid w:val="00A2717F"/>
    <w:rsid w:val="00A4502B"/>
    <w:rsid w:val="00A5547F"/>
    <w:rsid w:val="00A95AE4"/>
    <w:rsid w:val="00AA04AF"/>
    <w:rsid w:val="00AA7E28"/>
    <w:rsid w:val="00AB2BC6"/>
    <w:rsid w:val="00AB5237"/>
    <w:rsid w:val="00AD1DC0"/>
    <w:rsid w:val="00AE44F8"/>
    <w:rsid w:val="00AF3065"/>
    <w:rsid w:val="00AF721F"/>
    <w:rsid w:val="00B00E9E"/>
    <w:rsid w:val="00B050A9"/>
    <w:rsid w:val="00B42B13"/>
    <w:rsid w:val="00B44B5B"/>
    <w:rsid w:val="00B4524B"/>
    <w:rsid w:val="00B4550E"/>
    <w:rsid w:val="00B52B48"/>
    <w:rsid w:val="00B56FE4"/>
    <w:rsid w:val="00B626B2"/>
    <w:rsid w:val="00B6766F"/>
    <w:rsid w:val="00BC6A57"/>
    <w:rsid w:val="00BD3519"/>
    <w:rsid w:val="00BD7E23"/>
    <w:rsid w:val="00BF2B30"/>
    <w:rsid w:val="00C03D77"/>
    <w:rsid w:val="00C07608"/>
    <w:rsid w:val="00C12CF2"/>
    <w:rsid w:val="00C152F8"/>
    <w:rsid w:val="00C167A7"/>
    <w:rsid w:val="00C17D72"/>
    <w:rsid w:val="00C308D4"/>
    <w:rsid w:val="00C42E1D"/>
    <w:rsid w:val="00C50479"/>
    <w:rsid w:val="00C51D0A"/>
    <w:rsid w:val="00C538F2"/>
    <w:rsid w:val="00C56A07"/>
    <w:rsid w:val="00C67679"/>
    <w:rsid w:val="00C717F3"/>
    <w:rsid w:val="00C75922"/>
    <w:rsid w:val="00CA048F"/>
    <w:rsid w:val="00CB78AA"/>
    <w:rsid w:val="00D11B40"/>
    <w:rsid w:val="00D171DF"/>
    <w:rsid w:val="00D42A1A"/>
    <w:rsid w:val="00D5321F"/>
    <w:rsid w:val="00D63CAA"/>
    <w:rsid w:val="00D95602"/>
    <w:rsid w:val="00DA38F6"/>
    <w:rsid w:val="00DA56CC"/>
    <w:rsid w:val="00DA59A5"/>
    <w:rsid w:val="00DC0EBB"/>
    <w:rsid w:val="00DD271D"/>
    <w:rsid w:val="00DD43B5"/>
    <w:rsid w:val="00DD69A8"/>
    <w:rsid w:val="00DE61CD"/>
    <w:rsid w:val="00DF5F87"/>
    <w:rsid w:val="00E05E9E"/>
    <w:rsid w:val="00E23B1B"/>
    <w:rsid w:val="00E26676"/>
    <w:rsid w:val="00E42ADF"/>
    <w:rsid w:val="00E774A5"/>
    <w:rsid w:val="00E867E5"/>
    <w:rsid w:val="00E96C12"/>
    <w:rsid w:val="00EB2A01"/>
    <w:rsid w:val="00EC38CB"/>
    <w:rsid w:val="00ED70B8"/>
    <w:rsid w:val="00EE12DB"/>
    <w:rsid w:val="00EF1102"/>
    <w:rsid w:val="00EF195D"/>
    <w:rsid w:val="00EF7CB5"/>
    <w:rsid w:val="00F016E0"/>
    <w:rsid w:val="00F0648F"/>
    <w:rsid w:val="00F15DDA"/>
    <w:rsid w:val="00F209FE"/>
    <w:rsid w:val="00F26CCD"/>
    <w:rsid w:val="00F4501C"/>
    <w:rsid w:val="00F52163"/>
    <w:rsid w:val="00F626E5"/>
    <w:rsid w:val="00F67E14"/>
    <w:rsid w:val="00F74C9D"/>
    <w:rsid w:val="00F7551B"/>
    <w:rsid w:val="00F75AA6"/>
    <w:rsid w:val="00F91D41"/>
    <w:rsid w:val="00FE35C4"/>
    <w:rsid w:val="00FE5901"/>
    <w:rsid w:val="00FF31B7"/>
    <w:rsid w:val="00FF50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EDCC"/>
  <w15:docId w15:val="{B6692E7E-CFB3-496C-A946-62387350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650B4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65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9836">
      <w:bodyDiv w:val="1"/>
      <w:marLeft w:val="0"/>
      <w:marRight w:val="0"/>
      <w:marTop w:val="0"/>
      <w:marBottom w:val="0"/>
      <w:divBdr>
        <w:top w:val="none" w:sz="0" w:space="0" w:color="auto"/>
        <w:left w:val="none" w:sz="0" w:space="0" w:color="auto"/>
        <w:bottom w:val="none" w:sz="0" w:space="0" w:color="auto"/>
        <w:right w:val="none" w:sz="0" w:space="0" w:color="auto"/>
      </w:divBdr>
    </w:div>
    <w:div w:id="210266913">
      <w:bodyDiv w:val="1"/>
      <w:marLeft w:val="0"/>
      <w:marRight w:val="0"/>
      <w:marTop w:val="0"/>
      <w:marBottom w:val="0"/>
      <w:divBdr>
        <w:top w:val="none" w:sz="0" w:space="0" w:color="auto"/>
        <w:left w:val="none" w:sz="0" w:space="0" w:color="auto"/>
        <w:bottom w:val="none" w:sz="0" w:space="0" w:color="auto"/>
        <w:right w:val="none" w:sz="0" w:space="0" w:color="auto"/>
      </w:divBdr>
    </w:div>
    <w:div w:id="215432511">
      <w:bodyDiv w:val="1"/>
      <w:marLeft w:val="0"/>
      <w:marRight w:val="0"/>
      <w:marTop w:val="0"/>
      <w:marBottom w:val="0"/>
      <w:divBdr>
        <w:top w:val="none" w:sz="0" w:space="0" w:color="auto"/>
        <w:left w:val="none" w:sz="0" w:space="0" w:color="auto"/>
        <w:bottom w:val="none" w:sz="0" w:space="0" w:color="auto"/>
        <w:right w:val="none" w:sz="0" w:space="0" w:color="auto"/>
      </w:divBdr>
    </w:div>
    <w:div w:id="550728547">
      <w:bodyDiv w:val="1"/>
      <w:marLeft w:val="0"/>
      <w:marRight w:val="0"/>
      <w:marTop w:val="0"/>
      <w:marBottom w:val="0"/>
      <w:divBdr>
        <w:top w:val="none" w:sz="0" w:space="0" w:color="auto"/>
        <w:left w:val="none" w:sz="0" w:space="0" w:color="auto"/>
        <w:bottom w:val="none" w:sz="0" w:space="0" w:color="auto"/>
        <w:right w:val="none" w:sz="0" w:space="0" w:color="auto"/>
      </w:divBdr>
    </w:div>
    <w:div w:id="589310236">
      <w:bodyDiv w:val="1"/>
      <w:marLeft w:val="0"/>
      <w:marRight w:val="0"/>
      <w:marTop w:val="0"/>
      <w:marBottom w:val="0"/>
      <w:divBdr>
        <w:top w:val="none" w:sz="0" w:space="0" w:color="auto"/>
        <w:left w:val="none" w:sz="0" w:space="0" w:color="auto"/>
        <w:bottom w:val="none" w:sz="0" w:space="0" w:color="auto"/>
        <w:right w:val="none" w:sz="0" w:space="0" w:color="auto"/>
      </w:divBdr>
    </w:div>
    <w:div w:id="824053601">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865413430">
      <w:bodyDiv w:val="1"/>
      <w:marLeft w:val="0"/>
      <w:marRight w:val="0"/>
      <w:marTop w:val="0"/>
      <w:marBottom w:val="0"/>
      <w:divBdr>
        <w:top w:val="none" w:sz="0" w:space="0" w:color="auto"/>
        <w:left w:val="none" w:sz="0" w:space="0" w:color="auto"/>
        <w:bottom w:val="none" w:sz="0" w:space="0" w:color="auto"/>
        <w:right w:val="none" w:sz="0" w:space="0" w:color="auto"/>
      </w:divBdr>
    </w:div>
    <w:div w:id="884219530">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83401885">
      <w:bodyDiv w:val="1"/>
      <w:marLeft w:val="0"/>
      <w:marRight w:val="0"/>
      <w:marTop w:val="0"/>
      <w:marBottom w:val="0"/>
      <w:divBdr>
        <w:top w:val="none" w:sz="0" w:space="0" w:color="auto"/>
        <w:left w:val="none" w:sz="0" w:space="0" w:color="auto"/>
        <w:bottom w:val="none" w:sz="0" w:space="0" w:color="auto"/>
        <w:right w:val="none" w:sz="0" w:space="0" w:color="auto"/>
      </w:divBdr>
    </w:div>
    <w:div w:id="1190528926">
      <w:bodyDiv w:val="1"/>
      <w:marLeft w:val="0"/>
      <w:marRight w:val="0"/>
      <w:marTop w:val="0"/>
      <w:marBottom w:val="0"/>
      <w:divBdr>
        <w:top w:val="none" w:sz="0" w:space="0" w:color="auto"/>
        <w:left w:val="none" w:sz="0" w:space="0" w:color="auto"/>
        <w:bottom w:val="none" w:sz="0" w:space="0" w:color="auto"/>
        <w:right w:val="none" w:sz="0" w:space="0" w:color="auto"/>
      </w:divBdr>
    </w:div>
    <w:div w:id="1259558534">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292396438">
      <w:bodyDiv w:val="1"/>
      <w:marLeft w:val="0"/>
      <w:marRight w:val="0"/>
      <w:marTop w:val="0"/>
      <w:marBottom w:val="0"/>
      <w:divBdr>
        <w:top w:val="none" w:sz="0" w:space="0" w:color="auto"/>
        <w:left w:val="none" w:sz="0" w:space="0" w:color="auto"/>
        <w:bottom w:val="none" w:sz="0" w:space="0" w:color="auto"/>
        <w:right w:val="none" w:sz="0" w:space="0" w:color="auto"/>
      </w:divBdr>
    </w:div>
    <w:div w:id="1427531039">
      <w:bodyDiv w:val="1"/>
      <w:marLeft w:val="0"/>
      <w:marRight w:val="0"/>
      <w:marTop w:val="0"/>
      <w:marBottom w:val="0"/>
      <w:divBdr>
        <w:top w:val="none" w:sz="0" w:space="0" w:color="auto"/>
        <w:left w:val="none" w:sz="0" w:space="0" w:color="auto"/>
        <w:bottom w:val="none" w:sz="0" w:space="0" w:color="auto"/>
        <w:right w:val="none" w:sz="0" w:space="0" w:color="auto"/>
      </w:divBdr>
    </w:div>
    <w:div w:id="1454785654">
      <w:bodyDiv w:val="1"/>
      <w:marLeft w:val="0"/>
      <w:marRight w:val="0"/>
      <w:marTop w:val="0"/>
      <w:marBottom w:val="0"/>
      <w:divBdr>
        <w:top w:val="none" w:sz="0" w:space="0" w:color="auto"/>
        <w:left w:val="none" w:sz="0" w:space="0" w:color="auto"/>
        <w:bottom w:val="none" w:sz="0" w:space="0" w:color="auto"/>
        <w:right w:val="none" w:sz="0" w:space="0" w:color="auto"/>
      </w:divBdr>
    </w:div>
    <w:div w:id="1692297646">
      <w:bodyDiv w:val="1"/>
      <w:marLeft w:val="0"/>
      <w:marRight w:val="0"/>
      <w:marTop w:val="0"/>
      <w:marBottom w:val="0"/>
      <w:divBdr>
        <w:top w:val="none" w:sz="0" w:space="0" w:color="auto"/>
        <w:left w:val="none" w:sz="0" w:space="0" w:color="auto"/>
        <w:bottom w:val="none" w:sz="0" w:space="0" w:color="auto"/>
        <w:right w:val="none" w:sz="0" w:space="0" w:color="auto"/>
      </w:divBdr>
    </w:div>
    <w:div w:id="1783919523">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hyperlink" Target="http://www.nsu.govt.nz"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8566-B015-4B6F-9BE6-4A3F69B3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C2BDCCD5</Template>
  <TotalTime>1</TotalTime>
  <Pages>14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3</cp:revision>
  <cp:lastPrinted>2016-11-11T02:37:00Z</cp:lastPrinted>
  <dcterms:created xsi:type="dcterms:W3CDTF">2016-11-11T02:36:00Z</dcterms:created>
  <dcterms:modified xsi:type="dcterms:W3CDTF">2016-11-11T02:37:00Z</dcterms:modified>
</cp:coreProperties>
</file>