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631E" w14:textId="77777777" w:rsidR="005252D6" w:rsidRDefault="005252D6" w:rsidP="00306883">
      <w:pPr>
        <w:spacing w:line="264" w:lineRule="auto"/>
        <w:ind w:right="424"/>
        <w:rPr>
          <w:rFonts w:cs="Times New Roman"/>
          <w:b/>
          <w:sz w:val="72"/>
        </w:rPr>
      </w:pPr>
    </w:p>
    <w:p w14:paraId="486D629F" w14:textId="77777777" w:rsidR="005252D6" w:rsidRDefault="005252D6" w:rsidP="00306883">
      <w:pPr>
        <w:spacing w:line="264" w:lineRule="auto"/>
        <w:ind w:right="424"/>
        <w:rPr>
          <w:rFonts w:cs="Times New Roman"/>
          <w:b/>
          <w:sz w:val="72"/>
        </w:rPr>
      </w:pPr>
    </w:p>
    <w:p w14:paraId="276D36BE" w14:textId="77777777" w:rsidR="005252D6" w:rsidRDefault="005252D6" w:rsidP="00306883">
      <w:pPr>
        <w:spacing w:line="264" w:lineRule="auto"/>
        <w:ind w:right="424"/>
        <w:rPr>
          <w:rFonts w:cs="Times New Roman"/>
          <w:b/>
          <w:sz w:val="72"/>
        </w:rPr>
      </w:pPr>
    </w:p>
    <w:p w14:paraId="23D9EDB8"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E674BD">
        <w:rPr>
          <w:rFonts w:cs="Times New Roman"/>
          <w:b/>
          <w:sz w:val="72"/>
        </w:rPr>
        <w:t>Taranaki</w:t>
      </w:r>
      <w:r w:rsidRPr="00F079BE">
        <w:rPr>
          <w:rFonts w:cs="Times New Roman"/>
          <w:b/>
          <w:sz w:val="72"/>
        </w:rPr>
        <w:t xml:space="preserve"> </w:t>
      </w:r>
      <w:r>
        <w:rPr>
          <w:rFonts w:cs="Times New Roman"/>
          <w:b/>
          <w:sz w:val="72"/>
        </w:rPr>
        <w:t xml:space="preserve">District Health Board </w:t>
      </w:r>
      <w:r w:rsidRPr="00F079BE">
        <w:rPr>
          <w:rFonts w:cs="Times New Roman"/>
          <w:b/>
          <w:sz w:val="72"/>
        </w:rPr>
        <w:t>Coverage</w:t>
      </w:r>
      <w:r>
        <w:rPr>
          <w:rFonts w:cs="Times New Roman"/>
          <w:b/>
          <w:sz w:val="72"/>
        </w:rPr>
        <w:t xml:space="preserve"> Report</w:t>
      </w:r>
    </w:p>
    <w:p w14:paraId="7A816563" w14:textId="620DB9AF" w:rsidR="00306883" w:rsidRPr="001414CF" w:rsidRDefault="00306883" w:rsidP="00D112E2">
      <w:pPr>
        <w:spacing w:line="264" w:lineRule="auto"/>
        <w:ind w:right="14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A8238B">
        <w:rPr>
          <w:rFonts w:cs="Times New Roman"/>
          <w:sz w:val="56"/>
        </w:rPr>
        <w:t xml:space="preserve">30 </w:t>
      </w:r>
      <w:r w:rsidR="001A1637">
        <w:rPr>
          <w:rFonts w:cs="Times New Roman"/>
          <w:sz w:val="56"/>
        </w:rPr>
        <w:t>September 2016</w:t>
      </w:r>
    </w:p>
    <w:p w14:paraId="511B73FC"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253D6F7A" w14:textId="5AAC4FF4"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FD1873">
        <w:rPr>
          <w:rFonts w:cs="Times New Roman"/>
        </w:rPr>
        <w:t>November</w:t>
      </w:r>
      <w:r w:rsidR="00FD1873" w:rsidRPr="00BA727C">
        <w:rPr>
          <w:rFonts w:cs="Times New Roman"/>
        </w:rPr>
        <w:t xml:space="preserve"> </w:t>
      </w:r>
      <w:r w:rsidR="00F36332" w:rsidRPr="00BA727C">
        <w:rPr>
          <w:rFonts w:cs="Times New Roman"/>
        </w:rPr>
        <w:t>201</w:t>
      </w:r>
      <w:r w:rsidR="00E17B18">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DD7FD2">
        <w:rPr>
          <w:rFonts w:cs="Times New Roman"/>
          <w:i/>
        </w:rPr>
        <w:t xml:space="preserve">Taranaki </w:t>
      </w:r>
      <w:r w:rsidRPr="00FE6FEF">
        <w:rPr>
          <w:rFonts w:cs="Times New Roman"/>
          <w:i/>
        </w:rPr>
        <w:t xml:space="preserve">District Health Board Coverage Report: period ending </w:t>
      </w:r>
      <w:r w:rsidR="00A8238B">
        <w:rPr>
          <w:rFonts w:cs="Times New Roman"/>
          <w:i/>
        </w:rPr>
        <w:t xml:space="preserve">30 </w:t>
      </w:r>
      <w:r w:rsidR="001A1637">
        <w:rPr>
          <w:rFonts w:cs="Times New Roman"/>
          <w:i/>
        </w:rPr>
        <w:t>September 2016</w:t>
      </w:r>
      <w:r w:rsidRPr="00BA727C">
        <w:rPr>
          <w:rFonts w:cs="Times New Roman"/>
        </w:rPr>
        <w:t>. Wellington: Ministry of Health.</w:t>
      </w:r>
    </w:p>
    <w:p w14:paraId="40EA687F" w14:textId="723FCE3B"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FD1873">
        <w:rPr>
          <w:rFonts w:cs="Times New Roman"/>
        </w:rPr>
        <w:t xml:space="preserve">November </w:t>
      </w:r>
      <w:r w:rsidR="00E17B18">
        <w:rPr>
          <w:rFonts w:cs="Times New Roman"/>
        </w:rPr>
        <w:t>2016</w:t>
      </w:r>
      <w:r w:rsidR="007B4CBD">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7BB7AD6B" w14:textId="77777777" w:rsidR="00306883" w:rsidRPr="00306883" w:rsidRDefault="00DD7FD2" w:rsidP="00306883">
      <w:pPr>
        <w:spacing w:after="240" w:line="264" w:lineRule="auto"/>
        <w:jc w:val="center"/>
        <w:rPr>
          <w:rFonts w:cs="Times New Roman"/>
        </w:rPr>
      </w:pPr>
      <w:r>
        <w:rPr>
          <w:rFonts w:cs="Times New Roman"/>
        </w:rPr>
        <w:t xml:space="preserve">ISSN </w:t>
      </w:r>
      <w:r w:rsidRPr="00DD7FD2">
        <w:rPr>
          <w:rFonts w:cs="Times New Roman"/>
        </w:rPr>
        <w:t xml:space="preserve">2422-9431 </w:t>
      </w:r>
      <w:r w:rsidR="00306883" w:rsidRPr="00306883">
        <w:rPr>
          <w:rFonts w:cs="Times New Roman"/>
        </w:rPr>
        <w:t>(online)</w:t>
      </w:r>
      <w:r w:rsidR="00306883" w:rsidRPr="00306883">
        <w:rPr>
          <w:rFonts w:cs="Times New Roman"/>
        </w:rPr>
        <w:br/>
      </w:r>
    </w:p>
    <w:p w14:paraId="5084E78B"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15B39B23" w14:textId="77777777" w:rsidR="00306883" w:rsidRPr="00F079BE" w:rsidRDefault="00306883" w:rsidP="00306883"/>
    <w:p w14:paraId="265346D0"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63D05CC5" w14:textId="77777777" w:rsidR="00306883" w:rsidRDefault="00306883" w:rsidP="00A248A2">
      <w:pPr>
        <w:pStyle w:val="Contentsheading"/>
        <w:spacing w:after="240"/>
        <w:rPr>
          <w:noProof/>
        </w:rPr>
      </w:pPr>
      <w:r>
        <w:rPr>
          <w:noProof/>
        </w:rPr>
        <w:lastRenderedPageBreak/>
        <w:t>Contents</w:t>
      </w:r>
    </w:p>
    <w:p w14:paraId="3F2E2007" w14:textId="77777777" w:rsidR="00810FB2" w:rsidRDefault="00306883">
      <w:pPr>
        <w:pStyle w:val="TOC1"/>
        <w:tabs>
          <w:tab w:val="right" w:leader="dot" w:pos="9345"/>
        </w:tabs>
        <w:rPr>
          <w:rFonts w:asciiTheme="minorHAnsi" w:hAnsiTheme="minorHAnsi"/>
          <w:noProof/>
          <w:sz w:val="22"/>
        </w:rPr>
      </w:pPr>
      <w:r>
        <w:rPr>
          <w:noProof/>
          <w:sz w:val="22"/>
        </w:rPr>
        <w:fldChar w:fldCharType="begin"/>
      </w:r>
      <w:r>
        <w:rPr>
          <w:noProof/>
        </w:rPr>
        <w:instrText xml:space="preserve"> TOC \o "2-2" \t "Heading 1,1" </w:instrText>
      </w:r>
      <w:r>
        <w:rPr>
          <w:noProof/>
          <w:sz w:val="22"/>
        </w:rPr>
        <w:fldChar w:fldCharType="separate"/>
      </w:r>
      <w:r w:rsidR="00810FB2">
        <w:rPr>
          <w:noProof/>
        </w:rPr>
        <w:t>Introduction</w:t>
      </w:r>
      <w:r w:rsidR="00810FB2">
        <w:rPr>
          <w:noProof/>
        </w:rPr>
        <w:tab/>
      </w:r>
      <w:r w:rsidR="00810FB2">
        <w:rPr>
          <w:noProof/>
        </w:rPr>
        <w:fldChar w:fldCharType="begin"/>
      </w:r>
      <w:r w:rsidR="00810FB2">
        <w:rPr>
          <w:noProof/>
        </w:rPr>
        <w:instrText xml:space="preserve"> PAGEREF _Toc466640854 \h </w:instrText>
      </w:r>
      <w:r w:rsidR="00810FB2">
        <w:rPr>
          <w:noProof/>
        </w:rPr>
      </w:r>
      <w:r w:rsidR="00810FB2">
        <w:rPr>
          <w:noProof/>
        </w:rPr>
        <w:fldChar w:fldCharType="separate"/>
      </w:r>
      <w:r w:rsidR="00D92906">
        <w:rPr>
          <w:noProof/>
        </w:rPr>
        <w:t>1</w:t>
      </w:r>
      <w:r w:rsidR="00810FB2">
        <w:rPr>
          <w:noProof/>
        </w:rPr>
        <w:fldChar w:fldCharType="end"/>
      </w:r>
    </w:p>
    <w:p w14:paraId="678F887A" w14:textId="77777777" w:rsidR="00810FB2" w:rsidRDefault="00810FB2">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_Toc466640855 \h </w:instrText>
      </w:r>
      <w:r>
        <w:rPr>
          <w:noProof/>
        </w:rPr>
      </w:r>
      <w:r>
        <w:rPr>
          <w:noProof/>
        </w:rPr>
        <w:fldChar w:fldCharType="separate"/>
      </w:r>
      <w:r w:rsidR="00D92906">
        <w:rPr>
          <w:noProof/>
        </w:rPr>
        <w:t>2</w:t>
      </w:r>
      <w:r>
        <w:rPr>
          <w:noProof/>
        </w:rPr>
        <w:fldChar w:fldCharType="end"/>
      </w:r>
    </w:p>
    <w:p w14:paraId="0873ABA8" w14:textId="77777777" w:rsidR="00810FB2" w:rsidRDefault="00810FB2">
      <w:pPr>
        <w:pStyle w:val="TOC1"/>
        <w:tabs>
          <w:tab w:val="right" w:leader="dot" w:pos="9345"/>
        </w:tabs>
        <w:rPr>
          <w:rFonts w:asciiTheme="minorHAnsi" w:hAnsiTheme="minorHAnsi"/>
          <w:noProof/>
          <w:sz w:val="22"/>
        </w:rPr>
      </w:pPr>
      <w:r>
        <w:rPr>
          <w:noProof/>
        </w:rPr>
        <w:t>Taranaki DHB coverage</w:t>
      </w:r>
      <w:r>
        <w:rPr>
          <w:noProof/>
        </w:rPr>
        <w:tab/>
      </w:r>
      <w:r>
        <w:rPr>
          <w:noProof/>
        </w:rPr>
        <w:fldChar w:fldCharType="begin"/>
      </w:r>
      <w:r>
        <w:rPr>
          <w:noProof/>
        </w:rPr>
        <w:instrText xml:space="preserve"> PAGEREF _Toc466640856 \h </w:instrText>
      </w:r>
      <w:r>
        <w:rPr>
          <w:noProof/>
        </w:rPr>
      </w:r>
      <w:r>
        <w:rPr>
          <w:noProof/>
        </w:rPr>
        <w:fldChar w:fldCharType="separate"/>
      </w:r>
      <w:r w:rsidR="00D92906">
        <w:rPr>
          <w:noProof/>
        </w:rPr>
        <w:t>3</w:t>
      </w:r>
      <w:r>
        <w:rPr>
          <w:noProof/>
        </w:rPr>
        <w:fldChar w:fldCharType="end"/>
      </w:r>
    </w:p>
    <w:p w14:paraId="588CFEC2" w14:textId="77777777" w:rsidR="00810FB2" w:rsidRDefault="00810FB2">
      <w:pPr>
        <w:pStyle w:val="TOC2"/>
        <w:tabs>
          <w:tab w:val="right" w:leader="dot" w:pos="9345"/>
        </w:tabs>
        <w:rPr>
          <w:rFonts w:asciiTheme="minorHAnsi" w:hAnsiTheme="minorHAnsi"/>
          <w:noProof/>
        </w:rPr>
      </w:pPr>
      <w:r>
        <w:rPr>
          <w:noProof/>
        </w:rPr>
        <w:t>Taranaki coverage by ethnicity in the two years ending 30 September 2016</w:t>
      </w:r>
      <w:r>
        <w:rPr>
          <w:noProof/>
        </w:rPr>
        <w:tab/>
      </w:r>
      <w:r>
        <w:rPr>
          <w:noProof/>
        </w:rPr>
        <w:fldChar w:fldCharType="begin"/>
      </w:r>
      <w:r>
        <w:rPr>
          <w:noProof/>
        </w:rPr>
        <w:instrText xml:space="preserve"> PAGEREF _Toc466640857 \h </w:instrText>
      </w:r>
      <w:r>
        <w:rPr>
          <w:noProof/>
        </w:rPr>
      </w:r>
      <w:r>
        <w:rPr>
          <w:noProof/>
        </w:rPr>
        <w:fldChar w:fldCharType="separate"/>
      </w:r>
      <w:r w:rsidR="00D92906">
        <w:rPr>
          <w:noProof/>
        </w:rPr>
        <w:t>3</w:t>
      </w:r>
      <w:r>
        <w:rPr>
          <w:noProof/>
        </w:rPr>
        <w:fldChar w:fldCharType="end"/>
      </w:r>
    </w:p>
    <w:p w14:paraId="34163131" w14:textId="77777777" w:rsidR="00810FB2" w:rsidRDefault="00810FB2">
      <w:pPr>
        <w:pStyle w:val="TOC2"/>
        <w:tabs>
          <w:tab w:val="right" w:leader="dot" w:pos="9345"/>
        </w:tabs>
        <w:rPr>
          <w:rFonts w:asciiTheme="minorHAnsi" w:hAnsiTheme="minorHAnsi"/>
          <w:noProof/>
        </w:rPr>
      </w:pPr>
      <w:r>
        <w:rPr>
          <w:noProof/>
        </w:rPr>
        <w:t>Taranaki coverage trends by ethnicity</w:t>
      </w:r>
      <w:r>
        <w:rPr>
          <w:noProof/>
        </w:rPr>
        <w:tab/>
      </w:r>
      <w:r>
        <w:rPr>
          <w:noProof/>
        </w:rPr>
        <w:fldChar w:fldCharType="begin"/>
      </w:r>
      <w:r>
        <w:rPr>
          <w:noProof/>
        </w:rPr>
        <w:instrText xml:space="preserve"> PAGEREF _Toc466640858 \h </w:instrText>
      </w:r>
      <w:r>
        <w:rPr>
          <w:noProof/>
        </w:rPr>
      </w:r>
      <w:r>
        <w:rPr>
          <w:noProof/>
        </w:rPr>
        <w:fldChar w:fldCharType="separate"/>
      </w:r>
      <w:r w:rsidR="00D92906">
        <w:rPr>
          <w:noProof/>
        </w:rPr>
        <w:t>4</w:t>
      </w:r>
      <w:r>
        <w:rPr>
          <w:noProof/>
        </w:rPr>
        <w:fldChar w:fldCharType="end"/>
      </w:r>
    </w:p>
    <w:p w14:paraId="526A0109" w14:textId="77777777" w:rsidR="00810FB2" w:rsidRDefault="00810FB2">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_Toc466640859 \h </w:instrText>
      </w:r>
      <w:r>
        <w:rPr>
          <w:noProof/>
        </w:rPr>
      </w:r>
      <w:r>
        <w:rPr>
          <w:noProof/>
        </w:rPr>
        <w:fldChar w:fldCharType="separate"/>
      </w:r>
      <w:r w:rsidR="00D92906">
        <w:rPr>
          <w:noProof/>
        </w:rPr>
        <w:t>5</w:t>
      </w:r>
      <w:r>
        <w:rPr>
          <w:noProof/>
        </w:rPr>
        <w:fldChar w:fldCharType="end"/>
      </w:r>
    </w:p>
    <w:p w14:paraId="47B6A71D" w14:textId="77777777" w:rsidR="00810FB2" w:rsidRDefault="00810FB2">
      <w:pPr>
        <w:pStyle w:val="TOC2"/>
        <w:tabs>
          <w:tab w:val="right" w:leader="dot" w:pos="9345"/>
        </w:tabs>
        <w:rPr>
          <w:rFonts w:asciiTheme="minorHAnsi" w:hAnsiTheme="minorHAnsi"/>
          <w:noProof/>
        </w:rPr>
      </w:pPr>
      <w:r>
        <w:rPr>
          <w:noProof/>
        </w:rPr>
        <w:t>DHB coverage by ethnicity in the two years ending 30 September 2016</w:t>
      </w:r>
      <w:r>
        <w:rPr>
          <w:noProof/>
        </w:rPr>
        <w:tab/>
      </w:r>
      <w:r>
        <w:rPr>
          <w:noProof/>
        </w:rPr>
        <w:fldChar w:fldCharType="begin"/>
      </w:r>
      <w:r>
        <w:rPr>
          <w:noProof/>
        </w:rPr>
        <w:instrText xml:space="preserve"> PAGEREF _Toc466640860 \h </w:instrText>
      </w:r>
      <w:r>
        <w:rPr>
          <w:noProof/>
        </w:rPr>
      </w:r>
      <w:r>
        <w:rPr>
          <w:noProof/>
        </w:rPr>
        <w:fldChar w:fldCharType="separate"/>
      </w:r>
      <w:r w:rsidR="00D92906">
        <w:rPr>
          <w:noProof/>
        </w:rPr>
        <w:t>5</w:t>
      </w:r>
      <w:r>
        <w:rPr>
          <w:noProof/>
        </w:rPr>
        <w:fldChar w:fldCharType="end"/>
      </w:r>
    </w:p>
    <w:p w14:paraId="4535CC24" w14:textId="77777777" w:rsidR="00810FB2" w:rsidRDefault="00810FB2">
      <w:pPr>
        <w:pStyle w:val="TOC2"/>
        <w:tabs>
          <w:tab w:val="right" w:leader="dot" w:pos="9345"/>
        </w:tabs>
        <w:rPr>
          <w:rFonts w:asciiTheme="minorHAnsi" w:hAnsiTheme="minorHAnsi"/>
          <w:noProof/>
        </w:rPr>
      </w:pPr>
      <w:r>
        <w:rPr>
          <w:noProof/>
        </w:rPr>
        <w:t>DHB coverage by ethnicity</w:t>
      </w:r>
      <w:r>
        <w:rPr>
          <w:noProof/>
        </w:rPr>
        <w:tab/>
      </w:r>
      <w:r>
        <w:rPr>
          <w:noProof/>
        </w:rPr>
        <w:fldChar w:fldCharType="begin"/>
      </w:r>
      <w:r>
        <w:rPr>
          <w:noProof/>
        </w:rPr>
        <w:instrText xml:space="preserve"> PAGEREF _Toc466640861 \h </w:instrText>
      </w:r>
      <w:r>
        <w:rPr>
          <w:noProof/>
        </w:rPr>
      </w:r>
      <w:r>
        <w:rPr>
          <w:noProof/>
        </w:rPr>
        <w:fldChar w:fldCharType="separate"/>
      </w:r>
      <w:r w:rsidR="00D92906">
        <w:rPr>
          <w:noProof/>
        </w:rPr>
        <w:t>11</w:t>
      </w:r>
      <w:r>
        <w:rPr>
          <w:noProof/>
        </w:rPr>
        <w:fldChar w:fldCharType="end"/>
      </w:r>
    </w:p>
    <w:p w14:paraId="1242653B" w14:textId="6B000B28" w:rsidR="00306883" w:rsidRPr="000D69BC" w:rsidRDefault="00306883" w:rsidP="003C61E2">
      <w:pPr>
        <w:rPr>
          <w:b/>
          <w:noProof/>
        </w:rPr>
      </w:pPr>
      <w:r>
        <w:rPr>
          <w:noProof/>
        </w:rPr>
        <w:fldChar w:fldCharType="end"/>
      </w:r>
      <w:r w:rsidRPr="000D69BC">
        <w:rPr>
          <w:b/>
          <w:noProof/>
        </w:rPr>
        <w:t>List of tables</w:t>
      </w:r>
    </w:p>
    <w:p w14:paraId="24042824" w14:textId="77777777" w:rsidR="00810FB2"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810FB2">
        <w:rPr>
          <w:noProof/>
        </w:rPr>
        <w:t>Table 1: BSA coverage (%) in the two years ending 30 September 2016 by ethnicity, women aged 50–69 years, Taranaki District Health Board</w:t>
      </w:r>
      <w:r w:rsidR="00810FB2">
        <w:rPr>
          <w:noProof/>
        </w:rPr>
        <w:tab/>
      </w:r>
      <w:r w:rsidR="00810FB2">
        <w:rPr>
          <w:noProof/>
        </w:rPr>
        <w:fldChar w:fldCharType="begin"/>
      </w:r>
      <w:r w:rsidR="00810FB2">
        <w:rPr>
          <w:noProof/>
        </w:rPr>
        <w:instrText xml:space="preserve"> PAGEREF _Toc466640862 \h </w:instrText>
      </w:r>
      <w:r w:rsidR="00810FB2">
        <w:rPr>
          <w:noProof/>
        </w:rPr>
      </w:r>
      <w:r w:rsidR="00810FB2">
        <w:rPr>
          <w:noProof/>
        </w:rPr>
        <w:fldChar w:fldCharType="separate"/>
      </w:r>
      <w:r w:rsidR="00D92906">
        <w:rPr>
          <w:noProof/>
        </w:rPr>
        <w:t>3</w:t>
      </w:r>
      <w:r w:rsidR="00810FB2">
        <w:rPr>
          <w:noProof/>
        </w:rPr>
        <w:fldChar w:fldCharType="end"/>
      </w:r>
    </w:p>
    <w:p w14:paraId="4E84A726" w14:textId="77777777" w:rsidR="00810FB2" w:rsidRDefault="00810FB2">
      <w:pPr>
        <w:pStyle w:val="TOC3"/>
        <w:tabs>
          <w:tab w:val="right" w:leader="dot" w:pos="9345"/>
        </w:tabs>
        <w:rPr>
          <w:rFonts w:asciiTheme="minorHAnsi" w:hAnsiTheme="minorHAnsi"/>
          <w:noProof/>
        </w:rPr>
      </w:pPr>
      <w:r>
        <w:rPr>
          <w:noProof/>
        </w:rPr>
        <w:t>Table 2: BSA number of screens in women aged 50–69 years by ethnicity and quarter, Quarter 3 2015–Quarter 3 2016, Taranaki District Health Board</w:t>
      </w:r>
      <w:r>
        <w:rPr>
          <w:noProof/>
        </w:rPr>
        <w:tab/>
      </w:r>
      <w:r>
        <w:rPr>
          <w:noProof/>
        </w:rPr>
        <w:fldChar w:fldCharType="begin"/>
      </w:r>
      <w:r>
        <w:rPr>
          <w:noProof/>
        </w:rPr>
        <w:instrText xml:space="preserve"> PAGEREF _Toc466640863 \h </w:instrText>
      </w:r>
      <w:r>
        <w:rPr>
          <w:noProof/>
        </w:rPr>
      </w:r>
      <w:r>
        <w:rPr>
          <w:noProof/>
        </w:rPr>
        <w:fldChar w:fldCharType="separate"/>
      </w:r>
      <w:r w:rsidR="00D92906">
        <w:rPr>
          <w:noProof/>
        </w:rPr>
        <w:t>4</w:t>
      </w:r>
      <w:r>
        <w:rPr>
          <w:noProof/>
        </w:rPr>
        <w:fldChar w:fldCharType="end"/>
      </w:r>
    </w:p>
    <w:p w14:paraId="520D2DE0" w14:textId="77777777" w:rsidR="00810FB2" w:rsidRDefault="00810FB2">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_Toc466640864 \h </w:instrText>
      </w:r>
      <w:r>
        <w:rPr>
          <w:noProof/>
        </w:rPr>
      </w:r>
      <w:r>
        <w:rPr>
          <w:noProof/>
        </w:rPr>
        <w:fldChar w:fldCharType="separate"/>
      </w:r>
      <w:r w:rsidR="00D92906">
        <w:rPr>
          <w:noProof/>
        </w:rPr>
        <w:t>10</w:t>
      </w:r>
      <w:r>
        <w:rPr>
          <w:noProof/>
        </w:rPr>
        <w:fldChar w:fldCharType="end"/>
      </w:r>
    </w:p>
    <w:p w14:paraId="5EA5D8BE" w14:textId="77777777" w:rsidR="00810FB2" w:rsidRDefault="00810FB2">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_Toc466640865 \h </w:instrText>
      </w:r>
      <w:r>
        <w:rPr>
          <w:noProof/>
        </w:rPr>
      </w:r>
      <w:r>
        <w:rPr>
          <w:noProof/>
        </w:rPr>
        <w:fldChar w:fldCharType="separate"/>
      </w:r>
      <w:r w:rsidR="00D92906">
        <w:rPr>
          <w:noProof/>
        </w:rPr>
        <w:t>11</w:t>
      </w:r>
      <w:r>
        <w:rPr>
          <w:noProof/>
        </w:rPr>
        <w:fldChar w:fldCharType="end"/>
      </w:r>
    </w:p>
    <w:p w14:paraId="43F02D17" w14:textId="085844E3" w:rsidR="00306883" w:rsidRPr="000D69BC" w:rsidRDefault="00306883" w:rsidP="003C61E2">
      <w:pPr>
        <w:rPr>
          <w:b/>
          <w:noProof/>
        </w:rPr>
      </w:pPr>
      <w:r>
        <w:rPr>
          <w:noProof/>
        </w:rPr>
        <w:fldChar w:fldCharType="end"/>
      </w:r>
      <w:r w:rsidRPr="000D69BC">
        <w:rPr>
          <w:b/>
          <w:noProof/>
        </w:rPr>
        <w:t>List of figures</w:t>
      </w:r>
    </w:p>
    <w:bookmarkStart w:id="0" w:name="_Toc399921850"/>
    <w:p w14:paraId="6016503E" w14:textId="77777777" w:rsidR="00810FB2" w:rsidRPr="00810FB2" w:rsidRDefault="001C1F51" w:rsidP="00810FB2">
      <w:pPr>
        <w:pStyle w:val="TOC3"/>
        <w:tabs>
          <w:tab w:val="right" w:leader="dot" w:pos="9345"/>
        </w:tabs>
        <w:rPr>
          <w:noProof/>
        </w:rPr>
      </w:pPr>
      <w:r w:rsidRPr="001C1F51">
        <w:rPr>
          <w:noProof/>
        </w:rPr>
        <w:fldChar w:fldCharType="begin"/>
      </w:r>
      <w:r w:rsidRPr="001C1F51">
        <w:rPr>
          <w:noProof/>
        </w:rPr>
        <w:instrText xml:space="preserve"> TOC \h \z \c "Figure" </w:instrText>
      </w:r>
      <w:r w:rsidRPr="001C1F51">
        <w:rPr>
          <w:noProof/>
        </w:rPr>
        <w:fldChar w:fldCharType="separate"/>
      </w:r>
      <w:hyperlink w:anchor="_Toc466640867" w:history="1">
        <w:r w:rsidR="00810FB2" w:rsidRPr="00810FB2">
          <w:t>Figure 1: BSA coverage (%) in the two years ending 30 September 2016 by ethnicity, women aged 50–69 years, Taranaki District Health Board</w:t>
        </w:r>
        <w:r w:rsidR="00810FB2">
          <w:rPr>
            <w:noProof/>
            <w:webHidden/>
          </w:rPr>
          <w:tab/>
        </w:r>
        <w:r w:rsidR="00810FB2">
          <w:rPr>
            <w:noProof/>
            <w:webHidden/>
          </w:rPr>
          <w:fldChar w:fldCharType="begin"/>
        </w:r>
        <w:r w:rsidR="00810FB2">
          <w:rPr>
            <w:noProof/>
            <w:webHidden/>
          </w:rPr>
          <w:instrText xml:space="preserve"> PAGEREF _Toc466640867 \h </w:instrText>
        </w:r>
        <w:r w:rsidR="00810FB2">
          <w:rPr>
            <w:noProof/>
            <w:webHidden/>
          </w:rPr>
        </w:r>
        <w:r w:rsidR="00810FB2">
          <w:rPr>
            <w:noProof/>
            <w:webHidden/>
          </w:rPr>
          <w:fldChar w:fldCharType="separate"/>
        </w:r>
        <w:r w:rsidR="00D92906">
          <w:rPr>
            <w:noProof/>
            <w:webHidden/>
          </w:rPr>
          <w:t>3</w:t>
        </w:r>
        <w:r w:rsidR="00810FB2">
          <w:rPr>
            <w:noProof/>
            <w:webHidden/>
          </w:rPr>
          <w:fldChar w:fldCharType="end"/>
        </w:r>
      </w:hyperlink>
    </w:p>
    <w:p w14:paraId="53114D50" w14:textId="77777777" w:rsidR="00810FB2" w:rsidRPr="00810FB2" w:rsidRDefault="00810FB2" w:rsidP="00810FB2">
      <w:pPr>
        <w:pStyle w:val="TOC3"/>
        <w:tabs>
          <w:tab w:val="right" w:leader="dot" w:pos="9345"/>
        </w:tabs>
        <w:rPr>
          <w:noProof/>
        </w:rPr>
      </w:pPr>
      <w:hyperlink w:anchor="_Toc466640868" w:history="1">
        <w:r w:rsidRPr="00810FB2">
          <w:t>Figure 2: BSA coverage (%) of women aged 50–69 years in the two years ending 30 September  2014,  30 September  2015, and  30 September 2016*  by ethnicity, Taranaki District Health Board</w:t>
        </w:r>
        <w:r>
          <w:rPr>
            <w:noProof/>
            <w:webHidden/>
          </w:rPr>
          <w:tab/>
        </w:r>
        <w:r>
          <w:rPr>
            <w:noProof/>
            <w:webHidden/>
          </w:rPr>
          <w:fldChar w:fldCharType="begin"/>
        </w:r>
        <w:r>
          <w:rPr>
            <w:noProof/>
            <w:webHidden/>
          </w:rPr>
          <w:instrText xml:space="preserve"> PAGEREF _Toc466640868 \h </w:instrText>
        </w:r>
        <w:r>
          <w:rPr>
            <w:noProof/>
            <w:webHidden/>
          </w:rPr>
        </w:r>
        <w:r>
          <w:rPr>
            <w:noProof/>
            <w:webHidden/>
          </w:rPr>
          <w:fldChar w:fldCharType="separate"/>
        </w:r>
        <w:r w:rsidR="00D92906">
          <w:rPr>
            <w:noProof/>
            <w:webHidden/>
          </w:rPr>
          <w:t>4</w:t>
        </w:r>
        <w:r>
          <w:rPr>
            <w:noProof/>
            <w:webHidden/>
          </w:rPr>
          <w:fldChar w:fldCharType="end"/>
        </w:r>
      </w:hyperlink>
    </w:p>
    <w:p w14:paraId="59CFDA64" w14:textId="3FDAC559" w:rsidR="00810FB2" w:rsidRPr="00810FB2" w:rsidRDefault="00810FB2" w:rsidP="00810FB2">
      <w:pPr>
        <w:pStyle w:val="TOC3"/>
        <w:tabs>
          <w:tab w:val="right" w:leader="dot" w:pos="9345"/>
        </w:tabs>
        <w:rPr>
          <w:noProof/>
        </w:rPr>
      </w:pPr>
      <w:hyperlink w:anchor="_Toc466640869" w:history="1">
        <w:r w:rsidRPr="00810FB2">
          <w:t xml:space="preserve">Figure 3: BSA coverage (%) of Māori women aged 50–69 years in the two years ending </w:t>
        </w:r>
        <w:r>
          <w:br/>
        </w:r>
        <w:r w:rsidRPr="00810FB2">
          <w:t>30 September 2016 by district health board</w:t>
        </w:r>
        <w:r>
          <w:rPr>
            <w:noProof/>
            <w:webHidden/>
          </w:rPr>
          <w:tab/>
        </w:r>
        <w:r>
          <w:rPr>
            <w:noProof/>
            <w:webHidden/>
          </w:rPr>
          <w:fldChar w:fldCharType="begin"/>
        </w:r>
        <w:r>
          <w:rPr>
            <w:noProof/>
            <w:webHidden/>
          </w:rPr>
          <w:instrText xml:space="preserve"> PAGEREF _Toc466640869 \h </w:instrText>
        </w:r>
        <w:r>
          <w:rPr>
            <w:noProof/>
            <w:webHidden/>
          </w:rPr>
        </w:r>
        <w:r>
          <w:rPr>
            <w:noProof/>
            <w:webHidden/>
          </w:rPr>
          <w:fldChar w:fldCharType="separate"/>
        </w:r>
        <w:r w:rsidR="00D92906">
          <w:rPr>
            <w:noProof/>
            <w:webHidden/>
          </w:rPr>
          <w:t>5</w:t>
        </w:r>
        <w:r>
          <w:rPr>
            <w:noProof/>
            <w:webHidden/>
          </w:rPr>
          <w:fldChar w:fldCharType="end"/>
        </w:r>
      </w:hyperlink>
    </w:p>
    <w:p w14:paraId="15FA107D" w14:textId="46D1CD4F" w:rsidR="00810FB2" w:rsidRPr="00810FB2" w:rsidRDefault="00810FB2" w:rsidP="00810FB2">
      <w:pPr>
        <w:pStyle w:val="TOC3"/>
        <w:tabs>
          <w:tab w:val="right" w:leader="dot" w:pos="9345"/>
        </w:tabs>
        <w:rPr>
          <w:noProof/>
        </w:rPr>
      </w:pPr>
      <w:hyperlink w:anchor="_Toc466640870" w:history="1">
        <w:r w:rsidRPr="00810FB2">
          <w:t xml:space="preserve">Figure 4: BSA coverage (%) of Pacific women aged 50–69 years in the two years ending </w:t>
        </w:r>
        <w:r>
          <w:br/>
        </w:r>
        <w:r w:rsidRPr="00810FB2">
          <w:t>30 September 2016 by district health board</w:t>
        </w:r>
        <w:r>
          <w:rPr>
            <w:noProof/>
            <w:webHidden/>
          </w:rPr>
          <w:tab/>
        </w:r>
        <w:r>
          <w:rPr>
            <w:noProof/>
            <w:webHidden/>
          </w:rPr>
          <w:fldChar w:fldCharType="begin"/>
        </w:r>
        <w:r>
          <w:rPr>
            <w:noProof/>
            <w:webHidden/>
          </w:rPr>
          <w:instrText xml:space="preserve"> PAGEREF _Toc466640870 \h </w:instrText>
        </w:r>
        <w:r>
          <w:rPr>
            <w:noProof/>
            <w:webHidden/>
          </w:rPr>
        </w:r>
        <w:r>
          <w:rPr>
            <w:noProof/>
            <w:webHidden/>
          </w:rPr>
          <w:fldChar w:fldCharType="separate"/>
        </w:r>
        <w:r w:rsidR="00D92906">
          <w:rPr>
            <w:noProof/>
            <w:webHidden/>
          </w:rPr>
          <w:t>5</w:t>
        </w:r>
        <w:r>
          <w:rPr>
            <w:noProof/>
            <w:webHidden/>
          </w:rPr>
          <w:fldChar w:fldCharType="end"/>
        </w:r>
      </w:hyperlink>
    </w:p>
    <w:p w14:paraId="35573CF0" w14:textId="77777777" w:rsidR="00810FB2" w:rsidRPr="00810FB2" w:rsidRDefault="00810FB2" w:rsidP="00810FB2">
      <w:pPr>
        <w:pStyle w:val="TOC3"/>
        <w:tabs>
          <w:tab w:val="right" w:leader="dot" w:pos="9345"/>
        </w:tabs>
        <w:rPr>
          <w:noProof/>
        </w:rPr>
      </w:pPr>
      <w:hyperlink w:anchor="_Toc466640871" w:history="1">
        <w:r w:rsidRPr="00810FB2">
          <w:t>Figure 5: Overall BSA coverage (%) of women aged 50–69 years in the two years ending 30 September 2016 by district health board</w:t>
        </w:r>
        <w:r>
          <w:rPr>
            <w:noProof/>
            <w:webHidden/>
          </w:rPr>
          <w:tab/>
        </w:r>
        <w:r>
          <w:rPr>
            <w:noProof/>
            <w:webHidden/>
          </w:rPr>
          <w:fldChar w:fldCharType="begin"/>
        </w:r>
        <w:r>
          <w:rPr>
            <w:noProof/>
            <w:webHidden/>
          </w:rPr>
          <w:instrText xml:space="preserve"> PAGEREF _Toc466640871 \h </w:instrText>
        </w:r>
        <w:r>
          <w:rPr>
            <w:noProof/>
            <w:webHidden/>
          </w:rPr>
        </w:r>
        <w:r>
          <w:rPr>
            <w:noProof/>
            <w:webHidden/>
          </w:rPr>
          <w:fldChar w:fldCharType="separate"/>
        </w:r>
        <w:r w:rsidR="00D92906">
          <w:rPr>
            <w:noProof/>
            <w:webHidden/>
          </w:rPr>
          <w:t>6</w:t>
        </w:r>
        <w:r>
          <w:rPr>
            <w:noProof/>
            <w:webHidden/>
          </w:rPr>
          <w:fldChar w:fldCharType="end"/>
        </w:r>
      </w:hyperlink>
    </w:p>
    <w:p w14:paraId="6EC99F7F" w14:textId="79BE31B4" w:rsidR="00810FB2" w:rsidRPr="00810FB2" w:rsidRDefault="00810FB2" w:rsidP="00810FB2">
      <w:pPr>
        <w:pStyle w:val="TOC3"/>
        <w:tabs>
          <w:tab w:val="right" w:leader="dot" w:pos="9345"/>
        </w:tabs>
        <w:rPr>
          <w:noProof/>
        </w:rPr>
      </w:pPr>
      <w:hyperlink w:anchor="_Toc466640872" w:history="1">
        <w:r w:rsidRPr="00810FB2">
          <w:t xml:space="preserve">Figure 6: BSA Māori coverage map of women aged 50-69 years in the two years ending </w:t>
        </w:r>
        <w:r>
          <w:br/>
        </w:r>
        <w:r w:rsidRPr="00810FB2">
          <w:t>30 September 2016 by District Health Board</w:t>
        </w:r>
        <w:r>
          <w:rPr>
            <w:noProof/>
            <w:webHidden/>
          </w:rPr>
          <w:tab/>
        </w:r>
        <w:r>
          <w:rPr>
            <w:noProof/>
            <w:webHidden/>
          </w:rPr>
          <w:fldChar w:fldCharType="begin"/>
        </w:r>
        <w:r>
          <w:rPr>
            <w:noProof/>
            <w:webHidden/>
          </w:rPr>
          <w:instrText xml:space="preserve"> PAGEREF _Toc466640872 \h </w:instrText>
        </w:r>
        <w:r>
          <w:rPr>
            <w:noProof/>
            <w:webHidden/>
          </w:rPr>
        </w:r>
        <w:r>
          <w:rPr>
            <w:noProof/>
            <w:webHidden/>
          </w:rPr>
          <w:fldChar w:fldCharType="separate"/>
        </w:r>
        <w:r w:rsidR="00D92906">
          <w:rPr>
            <w:noProof/>
            <w:webHidden/>
          </w:rPr>
          <w:t>7</w:t>
        </w:r>
        <w:r>
          <w:rPr>
            <w:noProof/>
            <w:webHidden/>
          </w:rPr>
          <w:fldChar w:fldCharType="end"/>
        </w:r>
      </w:hyperlink>
    </w:p>
    <w:p w14:paraId="47F8C2F2" w14:textId="1085B6B6" w:rsidR="00810FB2" w:rsidRPr="00810FB2" w:rsidRDefault="00810FB2" w:rsidP="00810FB2">
      <w:pPr>
        <w:pStyle w:val="TOC3"/>
        <w:tabs>
          <w:tab w:val="right" w:leader="dot" w:pos="9345"/>
        </w:tabs>
        <w:rPr>
          <w:noProof/>
        </w:rPr>
      </w:pPr>
      <w:hyperlink w:anchor="_Toc466640873" w:history="1">
        <w:r w:rsidRPr="00810FB2">
          <w:t xml:space="preserve">Figure 7: BSA Pacific coverage map of women aged 50-69 years in the two years ending </w:t>
        </w:r>
        <w:r>
          <w:br/>
        </w:r>
        <w:bookmarkStart w:id="1" w:name="_GoBack"/>
        <w:bookmarkEnd w:id="1"/>
        <w:r w:rsidRPr="00810FB2">
          <w:t>30 September 2016 by District Health Board</w:t>
        </w:r>
        <w:r>
          <w:rPr>
            <w:noProof/>
            <w:webHidden/>
          </w:rPr>
          <w:tab/>
        </w:r>
        <w:r>
          <w:rPr>
            <w:noProof/>
            <w:webHidden/>
          </w:rPr>
          <w:fldChar w:fldCharType="begin"/>
        </w:r>
        <w:r>
          <w:rPr>
            <w:noProof/>
            <w:webHidden/>
          </w:rPr>
          <w:instrText xml:space="preserve"> PAGEREF _Toc466640873 \h </w:instrText>
        </w:r>
        <w:r>
          <w:rPr>
            <w:noProof/>
            <w:webHidden/>
          </w:rPr>
        </w:r>
        <w:r>
          <w:rPr>
            <w:noProof/>
            <w:webHidden/>
          </w:rPr>
          <w:fldChar w:fldCharType="separate"/>
        </w:r>
        <w:r w:rsidR="00D92906">
          <w:rPr>
            <w:noProof/>
            <w:webHidden/>
          </w:rPr>
          <w:t>8</w:t>
        </w:r>
        <w:r>
          <w:rPr>
            <w:noProof/>
            <w:webHidden/>
          </w:rPr>
          <w:fldChar w:fldCharType="end"/>
        </w:r>
      </w:hyperlink>
    </w:p>
    <w:p w14:paraId="2D5BA8D7" w14:textId="77777777" w:rsidR="00810FB2" w:rsidRPr="00810FB2" w:rsidRDefault="00810FB2" w:rsidP="00810FB2">
      <w:pPr>
        <w:pStyle w:val="TOC3"/>
        <w:tabs>
          <w:tab w:val="right" w:leader="dot" w:pos="9345"/>
        </w:tabs>
        <w:rPr>
          <w:noProof/>
        </w:rPr>
      </w:pPr>
      <w:hyperlink w:anchor="_Toc466640874" w:history="1">
        <w:r w:rsidRPr="00810FB2">
          <w:t>Figure 8: BSA Overall coverage map of women aged 50-69 years in the two years ending 30 September 2016 by District Health Board</w:t>
        </w:r>
        <w:r>
          <w:rPr>
            <w:noProof/>
            <w:webHidden/>
          </w:rPr>
          <w:tab/>
        </w:r>
        <w:r>
          <w:rPr>
            <w:noProof/>
            <w:webHidden/>
          </w:rPr>
          <w:fldChar w:fldCharType="begin"/>
        </w:r>
        <w:r>
          <w:rPr>
            <w:noProof/>
            <w:webHidden/>
          </w:rPr>
          <w:instrText xml:space="preserve"> PAGEREF _Toc466640874 \h </w:instrText>
        </w:r>
        <w:r>
          <w:rPr>
            <w:noProof/>
            <w:webHidden/>
          </w:rPr>
        </w:r>
        <w:r>
          <w:rPr>
            <w:noProof/>
            <w:webHidden/>
          </w:rPr>
          <w:fldChar w:fldCharType="separate"/>
        </w:r>
        <w:r w:rsidR="00D92906">
          <w:rPr>
            <w:noProof/>
            <w:webHidden/>
          </w:rPr>
          <w:t>9</w:t>
        </w:r>
        <w:r>
          <w:rPr>
            <w:noProof/>
            <w:webHidden/>
          </w:rPr>
          <w:fldChar w:fldCharType="end"/>
        </w:r>
      </w:hyperlink>
    </w:p>
    <w:p w14:paraId="01EF8153" w14:textId="77777777" w:rsidR="00810FB2" w:rsidRDefault="001C1F51" w:rsidP="001C1F51">
      <w:pPr>
        <w:pStyle w:val="TOC3"/>
        <w:tabs>
          <w:tab w:val="right" w:leader="dot" w:pos="9345"/>
        </w:tabs>
        <w:rPr>
          <w:noProof/>
          <w:szCs w:val="36"/>
        </w:rPr>
        <w:sectPr w:rsidR="00810FB2" w:rsidSect="00810FB2">
          <w:headerReference w:type="first" r:id="rId18"/>
          <w:footerReference w:type="first" r:id="rId19"/>
          <w:pgSz w:w="11907" w:h="16840" w:code="9"/>
          <w:pgMar w:top="1418" w:right="1134" w:bottom="1418" w:left="1418" w:header="567" w:footer="567" w:gutter="0"/>
          <w:paperSrc w:first="15" w:other="15"/>
          <w:pgNumType w:fmt="lowerRoman"/>
          <w:cols w:space="708"/>
          <w:docGrid w:linePitch="360"/>
        </w:sectPr>
      </w:pPr>
      <w:r w:rsidRPr="001C1F51">
        <w:rPr>
          <w:noProof/>
        </w:rPr>
        <w:fldChar w:fldCharType="end"/>
      </w:r>
      <w:r>
        <w:rPr>
          <w:noProof/>
          <w:szCs w:val="36"/>
        </w:rPr>
        <w:br w:type="page"/>
      </w:r>
    </w:p>
    <w:p w14:paraId="1F81AB1D" w14:textId="15570BEC" w:rsidR="00306883" w:rsidRPr="004149AB" w:rsidRDefault="00306883" w:rsidP="00306883">
      <w:pPr>
        <w:pStyle w:val="Heading1"/>
        <w:rPr>
          <w:noProof/>
          <w:szCs w:val="36"/>
        </w:rPr>
      </w:pPr>
      <w:bookmarkStart w:id="2" w:name="_Toc466640854"/>
      <w:r w:rsidRPr="004149AB">
        <w:rPr>
          <w:noProof/>
          <w:szCs w:val="36"/>
        </w:rPr>
        <w:lastRenderedPageBreak/>
        <w:t>Introduction</w:t>
      </w:r>
      <w:bookmarkEnd w:id="0"/>
      <w:bookmarkEnd w:id="2"/>
    </w:p>
    <w:p w14:paraId="4C8E44F0"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8F77705" w14:textId="77777777" w:rsidR="00306883" w:rsidRDefault="00306883" w:rsidP="00306883"/>
    <w:p w14:paraId="189DA767"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732BD0D0" w14:textId="77777777" w:rsidR="00306883" w:rsidRDefault="00306883" w:rsidP="00306883"/>
    <w:p w14:paraId="72F6B6D1"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7DD0687B" w14:textId="77777777" w:rsidR="00306883" w:rsidRDefault="00306883" w:rsidP="00306883"/>
    <w:p w14:paraId="3F4540ED" w14:textId="77777777" w:rsidR="00306883" w:rsidRDefault="00306883" w:rsidP="00306883">
      <w:r w:rsidRPr="00D828ED">
        <w:t>While the majority (15) of D</w:t>
      </w:r>
      <w:r>
        <w:t xml:space="preserve">istrict </w:t>
      </w:r>
      <w:r w:rsidRPr="00D828ED">
        <w:t>H</w:t>
      </w:r>
      <w:r>
        <w:t xml:space="preserve">ealth </w:t>
      </w:r>
      <w:r w:rsidRPr="00D828ED">
        <w:t>B</w:t>
      </w:r>
      <w:r>
        <w:t>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5ED8A2E1" w14:textId="77777777" w:rsidR="00306883" w:rsidRPr="00D828ED" w:rsidRDefault="00306883" w:rsidP="00306883"/>
    <w:p w14:paraId="37ED8953" w14:textId="77777777" w:rsidR="00306883" w:rsidRDefault="00306883" w:rsidP="00306883">
      <w:r>
        <w:t>The purpose of this quarterly report is to demonstrate by DHB if the programme coverage targets are being met for the region.</w:t>
      </w:r>
    </w:p>
    <w:p w14:paraId="2EBA0B19" w14:textId="77777777" w:rsidR="00306883" w:rsidRPr="00F73803" w:rsidRDefault="00306883" w:rsidP="00306883">
      <w:pPr>
        <w:rPr>
          <w:rFonts w:eastAsiaTheme="minorHAnsi"/>
          <w:lang w:eastAsia="en-US"/>
        </w:rPr>
      </w:pPr>
    </w:p>
    <w:p w14:paraId="32487EAC" w14:textId="77777777" w:rsidR="00306883" w:rsidRDefault="00306883" w:rsidP="00306883">
      <w:pPr>
        <w:rPr>
          <w:rFonts w:eastAsiaTheme="majorEastAsia"/>
        </w:rPr>
      </w:pPr>
      <w:bookmarkStart w:id="3" w:name="_Toc399921851"/>
      <w:r>
        <w:br w:type="page"/>
      </w:r>
    </w:p>
    <w:p w14:paraId="223055FE" w14:textId="77777777" w:rsidR="00306883" w:rsidRDefault="00306883" w:rsidP="00306883">
      <w:pPr>
        <w:pStyle w:val="Heading1"/>
      </w:pPr>
      <w:bookmarkStart w:id="4" w:name="_Toc466640855"/>
      <w:r w:rsidRPr="004149AB">
        <w:lastRenderedPageBreak/>
        <w:t xml:space="preserve">Technical </w:t>
      </w:r>
      <w:r>
        <w:t>n</w:t>
      </w:r>
      <w:r w:rsidRPr="004149AB">
        <w:t>otes</w:t>
      </w:r>
      <w:bookmarkEnd w:id="3"/>
      <w:bookmarkEnd w:id="4"/>
    </w:p>
    <w:p w14:paraId="2461E817" w14:textId="50EDFD66" w:rsidR="00C749D7" w:rsidRDefault="00C749D7" w:rsidP="00C749D7">
      <w:bookmarkStart w:id="5" w:name="_Toc399146163"/>
      <w:bookmarkStart w:id="6" w:name="_Toc399921852"/>
      <w:r>
        <w:t>The number of women screened for the two-year periods ending 30 September 2014, 30 September 2015 and 30 September 2016 were ext</w:t>
      </w:r>
      <w:r w:rsidR="005014B4">
        <w:t>racted from the national Breast</w:t>
      </w:r>
      <w:r>
        <w:t>Screen Aotearoa database (the Database) on 7 October 2016.</w:t>
      </w:r>
    </w:p>
    <w:p w14:paraId="5B117A91" w14:textId="77777777" w:rsidR="00C749D7" w:rsidRDefault="00C749D7" w:rsidP="00C749D7"/>
    <w:p w14:paraId="48980011" w14:textId="77777777" w:rsidR="00C749D7" w:rsidRDefault="00C749D7" w:rsidP="00C749D7">
      <w:r>
        <w:t>Screened women are included in the coverage calculations based on their age at the time of their screen. This means that coverage for women aged 50–69 years includes women who may have turned 70 or 71 during the monitoring period.</w:t>
      </w:r>
    </w:p>
    <w:p w14:paraId="0A475B87" w14:textId="77777777" w:rsidR="00C749D7" w:rsidRDefault="00C749D7" w:rsidP="00C749D7"/>
    <w:p w14:paraId="6E8F0B3A" w14:textId="77777777" w:rsidR="00C749D7" w:rsidRDefault="00C749D7" w:rsidP="00C749D7">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00AEB153" w14:textId="77777777" w:rsidR="00C749D7" w:rsidRDefault="00C749D7" w:rsidP="00C749D7"/>
    <w:p w14:paraId="48D57D5E" w14:textId="551F1C87" w:rsidR="00C749D7" w:rsidRDefault="00C749D7" w:rsidP="00C749D7">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41374C2D" w14:textId="77777777" w:rsidR="00C749D7" w:rsidRDefault="00C749D7" w:rsidP="00C749D7">
      <w:pPr>
        <w:autoSpaceDE w:val="0"/>
        <w:autoSpaceDN w:val="0"/>
        <w:adjustRightInd w:val="0"/>
        <w:spacing w:line="240" w:lineRule="auto"/>
        <w:rPr>
          <w:rFonts w:eastAsiaTheme="minorHAnsi" w:cs="Georgia"/>
          <w:color w:val="000000"/>
          <w:szCs w:val="24"/>
          <w:lang w:eastAsia="en-US"/>
        </w:rPr>
      </w:pPr>
    </w:p>
    <w:p w14:paraId="0172352A" w14:textId="77777777" w:rsidR="00C749D7" w:rsidRPr="004452D1" w:rsidRDefault="00C749D7" w:rsidP="00C749D7">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156E456E" w14:textId="77777777" w:rsidR="00C749D7" w:rsidRDefault="00C749D7" w:rsidP="00C749D7">
      <w:pPr>
        <w:autoSpaceDE w:val="0"/>
        <w:autoSpaceDN w:val="0"/>
        <w:adjustRightInd w:val="0"/>
        <w:spacing w:line="240" w:lineRule="auto"/>
        <w:rPr>
          <w:rFonts w:eastAsiaTheme="minorHAnsi" w:cs="Georgia"/>
          <w:color w:val="000000"/>
          <w:szCs w:val="24"/>
          <w:lang w:eastAsia="en-US"/>
        </w:rPr>
      </w:pPr>
    </w:p>
    <w:p w14:paraId="426A5724" w14:textId="77777777" w:rsidR="00C749D7" w:rsidRDefault="00C749D7" w:rsidP="00C749D7">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049DDEAE" w14:textId="77777777" w:rsidR="00C749D7" w:rsidRDefault="00C749D7" w:rsidP="00C749D7">
      <w:pPr>
        <w:autoSpaceDE w:val="0"/>
        <w:autoSpaceDN w:val="0"/>
        <w:adjustRightInd w:val="0"/>
        <w:spacing w:line="240" w:lineRule="auto"/>
        <w:rPr>
          <w:rFonts w:eastAsiaTheme="minorHAnsi" w:cs="Georgia"/>
          <w:color w:val="000000"/>
          <w:szCs w:val="24"/>
          <w:lang w:eastAsia="en-US"/>
        </w:rPr>
      </w:pPr>
    </w:p>
    <w:p w14:paraId="377465DE" w14:textId="77777777" w:rsidR="00C749D7" w:rsidRDefault="00C749D7" w:rsidP="00C749D7">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0774D962" w14:textId="77777777" w:rsidR="00C749D7" w:rsidRDefault="00C749D7" w:rsidP="00C749D7">
      <w:pPr>
        <w:autoSpaceDE w:val="0"/>
        <w:autoSpaceDN w:val="0"/>
        <w:adjustRightInd w:val="0"/>
        <w:spacing w:line="240" w:lineRule="auto"/>
        <w:rPr>
          <w:rFonts w:eastAsiaTheme="minorHAnsi" w:cs="Georgia"/>
          <w:color w:val="000000"/>
          <w:szCs w:val="24"/>
          <w:lang w:eastAsia="en-US"/>
        </w:rPr>
      </w:pPr>
    </w:p>
    <w:p w14:paraId="28C42F03" w14:textId="77777777" w:rsidR="00C749D7" w:rsidRDefault="00C749D7" w:rsidP="00C749D7">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094C5897" w14:textId="77777777" w:rsidR="00C749D7" w:rsidRDefault="00C749D7" w:rsidP="00C749D7">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50EF4BCE" w14:textId="77777777" w:rsidR="00C749D7" w:rsidRPr="00A8321A" w:rsidRDefault="00C749D7" w:rsidP="00C749D7">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073C0B76" w14:textId="77777777" w:rsidR="00C749D7" w:rsidRPr="00A8321A" w:rsidRDefault="00C749D7" w:rsidP="00C749D7">
      <w:pPr>
        <w:autoSpaceDE w:val="0"/>
        <w:autoSpaceDN w:val="0"/>
        <w:adjustRightInd w:val="0"/>
        <w:spacing w:line="240" w:lineRule="auto"/>
        <w:ind w:left="360"/>
        <w:rPr>
          <w:rFonts w:eastAsiaTheme="minorHAnsi" w:cs="Georgia"/>
          <w:color w:val="000000"/>
          <w:szCs w:val="24"/>
          <w:lang w:eastAsia="en-US"/>
        </w:rPr>
      </w:pPr>
    </w:p>
    <w:p w14:paraId="25905761" w14:textId="77777777" w:rsidR="00C749D7" w:rsidRDefault="00C749D7" w:rsidP="00C749D7">
      <w:r>
        <w:t>Delivery of BSA services through mobile units may also result in fluctuations in the number of women screened in a quarter which may impact on coverage from year to year depending on the mobile unit schedule.</w:t>
      </w:r>
    </w:p>
    <w:p w14:paraId="2D74EFD8" w14:textId="77777777" w:rsidR="00C749D7" w:rsidRDefault="00C749D7" w:rsidP="00C749D7"/>
    <w:p w14:paraId="46D3A0E1" w14:textId="6E983C2B" w:rsidR="00510485" w:rsidRPr="00A44FE2" w:rsidRDefault="00C749D7" w:rsidP="00A44FE2">
      <w:r>
        <w:t xml:space="preserve">Additional detail on the methodology can be obtained via a request made to </w:t>
      </w:r>
      <w:hyperlink r:id="rId20" w:history="1">
        <w:r w:rsidRPr="0064117E">
          <w:rPr>
            <w:rStyle w:val="Hyperlink"/>
          </w:rPr>
          <w:t>screening@moh.govt.nz</w:t>
        </w:r>
      </w:hyperlink>
      <w:r>
        <w:t>.</w:t>
      </w:r>
    </w:p>
    <w:p w14:paraId="3FCF9F72" w14:textId="77777777" w:rsidR="00306883" w:rsidRPr="004149AB" w:rsidRDefault="00E674BD" w:rsidP="00306883">
      <w:pPr>
        <w:pStyle w:val="Heading1"/>
      </w:pPr>
      <w:bookmarkStart w:id="7" w:name="_Toc466640856"/>
      <w:r>
        <w:lastRenderedPageBreak/>
        <w:t>Taranaki</w:t>
      </w:r>
      <w:r w:rsidR="00306883">
        <w:t xml:space="preserve"> DHB c</w:t>
      </w:r>
      <w:r w:rsidR="00306883" w:rsidRPr="004149AB">
        <w:t>overage</w:t>
      </w:r>
      <w:bookmarkEnd w:id="5"/>
      <w:bookmarkEnd w:id="6"/>
      <w:bookmarkEnd w:id="7"/>
    </w:p>
    <w:p w14:paraId="1B24ABBD" w14:textId="75417964" w:rsidR="00306883" w:rsidRPr="00F7148E" w:rsidRDefault="00E674BD" w:rsidP="00306883">
      <w:pPr>
        <w:pStyle w:val="Heading2"/>
      </w:pPr>
      <w:bookmarkStart w:id="8" w:name="_Toc399146164"/>
      <w:bookmarkStart w:id="9" w:name="_Toc399921853"/>
      <w:bookmarkStart w:id="10" w:name="_Toc466640857"/>
      <w:r>
        <w:t>Taranaki</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A8238B">
        <w:t xml:space="preserve">30 </w:t>
      </w:r>
      <w:r w:rsidR="001A1637">
        <w:t>September 2016</w:t>
      </w:r>
      <w:bookmarkEnd w:id="10"/>
    </w:p>
    <w:p w14:paraId="68DD2489" w14:textId="3038BFB3" w:rsidR="00306883" w:rsidRPr="00622093" w:rsidRDefault="00622093" w:rsidP="00622093">
      <w:pPr>
        <w:pStyle w:val="Caption"/>
        <w:rPr>
          <w:b/>
          <w:i w:val="0"/>
          <w:color w:val="auto"/>
          <w:sz w:val="22"/>
          <w:szCs w:val="22"/>
        </w:rPr>
      </w:pPr>
      <w:bookmarkStart w:id="11" w:name="_Toc399497921"/>
      <w:bookmarkStart w:id="12" w:name="_Toc466640867"/>
      <w:r w:rsidRPr="00622093">
        <w:rPr>
          <w:b/>
          <w:i w:val="0"/>
          <w:color w:val="auto"/>
          <w:sz w:val="22"/>
          <w:szCs w:val="22"/>
        </w:rPr>
        <w:t xml:space="preserve">Figure </w:t>
      </w:r>
      <w:r w:rsidRPr="00622093">
        <w:rPr>
          <w:b/>
          <w:i w:val="0"/>
          <w:color w:val="auto"/>
          <w:sz w:val="22"/>
          <w:szCs w:val="22"/>
        </w:rPr>
        <w:fldChar w:fldCharType="begin"/>
      </w:r>
      <w:r w:rsidRPr="00622093">
        <w:rPr>
          <w:b/>
          <w:i w:val="0"/>
          <w:color w:val="auto"/>
          <w:sz w:val="22"/>
          <w:szCs w:val="22"/>
        </w:rPr>
        <w:instrText xml:space="preserve"> SEQ Figure \* ARABIC </w:instrText>
      </w:r>
      <w:r w:rsidRPr="00622093">
        <w:rPr>
          <w:b/>
          <w:i w:val="0"/>
          <w:color w:val="auto"/>
          <w:sz w:val="22"/>
          <w:szCs w:val="22"/>
        </w:rPr>
        <w:fldChar w:fldCharType="separate"/>
      </w:r>
      <w:r w:rsidR="00D92906">
        <w:rPr>
          <w:b/>
          <w:i w:val="0"/>
          <w:noProof/>
          <w:color w:val="auto"/>
          <w:sz w:val="22"/>
          <w:szCs w:val="22"/>
        </w:rPr>
        <w:t>1</w:t>
      </w:r>
      <w:r w:rsidRPr="00622093">
        <w:rPr>
          <w:b/>
          <w:i w:val="0"/>
          <w:color w:val="auto"/>
          <w:sz w:val="22"/>
          <w:szCs w:val="22"/>
        </w:rPr>
        <w:fldChar w:fldCharType="end"/>
      </w:r>
      <w:r w:rsidR="00306883" w:rsidRPr="00622093">
        <w:rPr>
          <w:b/>
          <w:i w:val="0"/>
          <w:color w:val="auto"/>
          <w:sz w:val="22"/>
          <w:szCs w:val="22"/>
        </w:rPr>
        <w:t xml:space="preserve">: BSA coverage (%) in the two years ending </w:t>
      </w:r>
      <w:r w:rsidR="00A8238B" w:rsidRPr="00622093">
        <w:rPr>
          <w:b/>
          <w:i w:val="0"/>
          <w:color w:val="auto"/>
          <w:sz w:val="22"/>
          <w:szCs w:val="22"/>
        </w:rPr>
        <w:t xml:space="preserve">30 </w:t>
      </w:r>
      <w:r w:rsidR="001A1637" w:rsidRPr="00622093">
        <w:rPr>
          <w:b/>
          <w:i w:val="0"/>
          <w:color w:val="auto"/>
          <w:sz w:val="22"/>
          <w:szCs w:val="22"/>
        </w:rPr>
        <w:t>September 2016</w:t>
      </w:r>
      <w:r w:rsidR="00306883" w:rsidRPr="00622093">
        <w:rPr>
          <w:b/>
          <w:i w:val="0"/>
          <w:color w:val="auto"/>
          <w:sz w:val="22"/>
          <w:szCs w:val="22"/>
        </w:rPr>
        <w:t xml:space="preserve"> by ethnicity, women aged 50–69 years, </w:t>
      </w:r>
      <w:bookmarkEnd w:id="11"/>
      <w:r w:rsidR="00082CB7" w:rsidRPr="00622093">
        <w:rPr>
          <w:b/>
          <w:i w:val="0"/>
          <w:color w:val="auto"/>
          <w:sz w:val="22"/>
          <w:szCs w:val="22"/>
        </w:rPr>
        <w:t>Taranaki District Health Board</w:t>
      </w:r>
      <w:bookmarkEnd w:id="12"/>
    </w:p>
    <w:p w14:paraId="06CF826D" w14:textId="1512B1E1" w:rsidR="00306883" w:rsidRDefault="003A486B" w:rsidP="00306883">
      <w:r>
        <w:rPr>
          <w:noProof/>
        </w:rPr>
        <w:drawing>
          <wp:inline distT="0" distB="0" distL="0" distR="0" wp14:anchorId="72851A5E" wp14:editId="54254679">
            <wp:extent cx="4305300" cy="22112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2217" cy="2219930"/>
                    </a:xfrm>
                    <a:prstGeom prst="rect">
                      <a:avLst/>
                    </a:prstGeom>
                    <a:noFill/>
                  </pic:spPr>
                </pic:pic>
              </a:graphicData>
            </a:graphic>
          </wp:inline>
        </w:drawing>
      </w:r>
    </w:p>
    <w:p w14:paraId="61CB3D3A" w14:textId="29A93E2C" w:rsidR="00306883" w:rsidRPr="00420327" w:rsidRDefault="00306883" w:rsidP="00306883">
      <w:pPr>
        <w:pStyle w:val="Table"/>
        <w:rPr>
          <w:caps/>
        </w:rPr>
      </w:pPr>
      <w:bookmarkStart w:id="13" w:name="_Toc400365296"/>
      <w:bookmarkStart w:id="14" w:name="_Toc466640862"/>
      <w:r w:rsidRPr="00420327">
        <w:t xml:space="preserve">Table </w:t>
      </w:r>
      <w:r>
        <w:t>1</w:t>
      </w:r>
      <w:r w:rsidRPr="00420327">
        <w:t xml:space="preserve">: </w:t>
      </w:r>
      <w:r>
        <w:t>BSA</w:t>
      </w:r>
      <w:r w:rsidRPr="00420327">
        <w:t xml:space="preserve"> coverage (%) in the t</w:t>
      </w:r>
      <w:r>
        <w:t>wo</w:t>
      </w:r>
      <w:r w:rsidRPr="00420327">
        <w:t xml:space="preserve"> years ending </w:t>
      </w:r>
      <w:r w:rsidR="00A8238B">
        <w:t xml:space="preserve">30 </w:t>
      </w:r>
      <w:r w:rsidR="001A1637">
        <w:t>September 2016</w:t>
      </w:r>
      <w:r w:rsidRPr="00420327">
        <w:t xml:space="preserve"> by ethnicity, women aged 5</w:t>
      </w:r>
      <w:r>
        <w:t>0–</w:t>
      </w:r>
      <w:r w:rsidRPr="00420327">
        <w:t xml:space="preserve">69 years, </w:t>
      </w:r>
      <w:bookmarkEnd w:id="13"/>
      <w:r w:rsidR="00E674BD">
        <w:t>Taranaki</w:t>
      </w:r>
      <w:r>
        <w:t xml:space="preserve"> </w:t>
      </w:r>
      <w:r w:rsidR="00524226">
        <w:t xml:space="preserve">District </w:t>
      </w:r>
      <w:r>
        <w:t>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6F3B68" w14:paraId="38454CFC" w14:textId="77777777" w:rsidTr="00E17B18">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4CF8CBA9" w14:textId="77777777" w:rsidR="00306883" w:rsidRPr="00D112E2" w:rsidRDefault="00306883" w:rsidP="00B42B13">
            <w:pPr>
              <w:pStyle w:val="TableText"/>
              <w:rPr>
                <w:rFonts w:eastAsia="Times New Roman"/>
                <w:b/>
                <w:szCs w:val="18"/>
              </w:rPr>
            </w:pPr>
            <w:bookmarkStart w:id="15" w:name="_Toc399921854"/>
            <w:r w:rsidRPr="00D112E2">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FA9FA51" w14:textId="77777777" w:rsidR="00306883" w:rsidRPr="00D112E2" w:rsidRDefault="00306883" w:rsidP="00B42B13">
            <w:pPr>
              <w:pStyle w:val="TableText"/>
              <w:ind w:right="142"/>
              <w:jc w:val="right"/>
              <w:rPr>
                <w:rFonts w:eastAsia="Times New Roman"/>
                <w:b/>
                <w:szCs w:val="18"/>
              </w:rPr>
            </w:pPr>
            <w:r w:rsidRPr="00D112E2">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6F4F328" w14:textId="77777777" w:rsidR="00306883" w:rsidRPr="00D112E2" w:rsidRDefault="00306883" w:rsidP="00B42B13">
            <w:pPr>
              <w:pStyle w:val="TableText"/>
              <w:ind w:right="142"/>
              <w:jc w:val="right"/>
              <w:rPr>
                <w:rFonts w:eastAsia="Times New Roman"/>
                <w:b/>
                <w:szCs w:val="18"/>
              </w:rPr>
            </w:pPr>
            <w:r w:rsidRPr="00D112E2">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E211793" w14:textId="77777777" w:rsidR="00306883" w:rsidRPr="00D112E2" w:rsidRDefault="00306883" w:rsidP="00B42B13">
            <w:pPr>
              <w:pStyle w:val="TableText"/>
              <w:ind w:right="142"/>
              <w:jc w:val="right"/>
              <w:rPr>
                <w:rFonts w:eastAsia="Times New Roman"/>
                <w:b/>
                <w:szCs w:val="18"/>
              </w:rPr>
            </w:pPr>
            <w:r w:rsidRPr="00D112E2">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6925EA3" w14:textId="77777777" w:rsidR="00306883" w:rsidRPr="00D112E2" w:rsidRDefault="00DA38F6" w:rsidP="00B42B13">
            <w:pPr>
              <w:pStyle w:val="TableText"/>
              <w:ind w:right="142"/>
              <w:jc w:val="right"/>
              <w:rPr>
                <w:rFonts w:eastAsia="Times New Roman"/>
                <w:b/>
                <w:szCs w:val="18"/>
              </w:rPr>
            </w:pPr>
            <w:r w:rsidRPr="00D112E2">
              <w:rPr>
                <w:rFonts w:eastAsia="Times New Roman"/>
                <w:b/>
                <w:szCs w:val="18"/>
              </w:rPr>
              <w:t>Additional screens to reach 7</w:t>
            </w:r>
            <w:r w:rsidR="00306883" w:rsidRPr="00D112E2">
              <w:rPr>
                <w:rFonts w:eastAsia="Times New Roman"/>
                <w:b/>
                <w:szCs w:val="18"/>
              </w:rPr>
              <w:t>0% target</w:t>
            </w:r>
          </w:p>
        </w:tc>
      </w:tr>
      <w:tr w:rsidR="003A486B" w:rsidRPr="006F3B68" w14:paraId="1CCACC82" w14:textId="77777777" w:rsidTr="00A248A2">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55A73B1C" w14:textId="77777777" w:rsidR="003A486B" w:rsidRPr="00D112E2" w:rsidRDefault="003A486B" w:rsidP="003A486B">
            <w:pPr>
              <w:pStyle w:val="TableText"/>
              <w:rPr>
                <w:rFonts w:eastAsia="Times New Roman"/>
                <w:szCs w:val="18"/>
              </w:rPr>
            </w:pPr>
            <w:r w:rsidRPr="00D112E2">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0B9379AA" w14:textId="7217D014" w:rsidR="003A486B" w:rsidRPr="00E17B18" w:rsidRDefault="003A486B" w:rsidP="003A486B">
            <w:pPr>
              <w:pStyle w:val="TableText"/>
              <w:jc w:val="right"/>
              <w:rPr>
                <w:rFonts w:cs="Arial"/>
                <w:szCs w:val="18"/>
              </w:rPr>
            </w:pPr>
            <w:r>
              <w:rPr>
                <w:rFonts w:cs="Arial"/>
                <w:color w:val="000000"/>
                <w:szCs w:val="18"/>
              </w:rPr>
              <w:t>1,665</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33AF3617" w14:textId="29557CFB" w:rsidR="003A486B" w:rsidRPr="00E17B18" w:rsidRDefault="003A486B" w:rsidP="003A486B">
            <w:pPr>
              <w:pStyle w:val="TableText"/>
              <w:jc w:val="right"/>
              <w:rPr>
                <w:rFonts w:cs="Arial"/>
                <w:szCs w:val="18"/>
              </w:rPr>
            </w:pPr>
            <w:r>
              <w:rPr>
                <w:rFonts w:cs="Arial"/>
                <w:color w:val="000000"/>
                <w:szCs w:val="18"/>
              </w:rPr>
              <w:t>1,000</w:t>
            </w:r>
          </w:p>
        </w:tc>
        <w:tc>
          <w:tcPr>
            <w:tcW w:w="1772" w:type="dxa"/>
            <w:tcBorders>
              <w:top w:val="single" w:sz="4" w:space="0" w:color="auto"/>
              <w:left w:val="nil"/>
              <w:bottom w:val="nil"/>
              <w:right w:val="single" w:sz="4" w:space="0" w:color="auto"/>
            </w:tcBorders>
            <w:shd w:val="clear" w:color="auto" w:fill="auto"/>
            <w:noWrap/>
            <w:vAlign w:val="center"/>
          </w:tcPr>
          <w:p w14:paraId="63BAE732" w14:textId="0B22581C" w:rsidR="003A486B" w:rsidRPr="00E17B18" w:rsidRDefault="003A486B" w:rsidP="003A486B">
            <w:pPr>
              <w:pStyle w:val="TableText"/>
              <w:jc w:val="right"/>
              <w:rPr>
                <w:rFonts w:cs="Arial"/>
                <w:szCs w:val="18"/>
              </w:rPr>
            </w:pPr>
            <w:r>
              <w:rPr>
                <w:rFonts w:cs="Arial"/>
                <w:color w:val="000000"/>
                <w:szCs w:val="18"/>
              </w:rPr>
              <w:t>60.1%</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14445703" w14:textId="34AE8A09" w:rsidR="003A486B" w:rsidRPr="00E17B18" w:rsidRDefault="003A486B" w:rsidP="003A486B">
            <w:pPr>
              <w:pStyle w:val="TableText"/>
              <w:jc w:val="right"/>
              <w:rPr>
                <w:rFonts w:cs="Arial"/>
                <w:szCs w:val="18"/>
              </w:rPr>
            </w:pPr>
            <w:r>
              <w:rPr>
                <w:rFonts w:cs="Arial"/>
                <w:color w:val="000000"/>
                <w:szCs w:val="18"/>
              </w:rPr>
              <w:t>165</w:t>
            </w:r>
          </w:p>
        </w:tc>
      </w:tr>
      <w:tr w:rsidR="003A486B" w:rsidRPr="006F3B68" w14:paraId="071055F6" w14:textId="77777777" w:rsidTr="00A248A2">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2B145678" w14:textId="77777777" w:rsidR="003A486B" w:rsidRPr="00D112E2" w:rsidRDefault="003A486B" w:rsidP="003A486B">
            <w:pPr>
              <w:pStyle w:val="TableText"/>
              <w:rPr>
                <w:rFonts w:eastAsia="Times New Roman"/>
                <w:szCs w:val="18"/>
              </w:rPr>
            </w:pPr>
            <w:r w:rsidRPr="00D112E2">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4645F8C2" w14:textId="393C4A68" w:rsidR="003A486B" w:rsidRPr="00E17B18" w:rsidRDefault="003A486B" w:rsidP="003A486B">
            <w:pPr>
              <w:pStyle w:val="TableText"/>
              <w:jc w:val="right"/>
              <w:rPr>
                <w:rFonts w:cs="Arial"/>
                <w:szCs w:val="18"/>
              </w:rPr>
            </w:pPr>
            <w:r>
              <w:rPr>
                <w:rFonts w:cs="Arial"/>
                <w:color w:val="000000"/>
                <w:szCs w:val="18"/>
              </w:rPr>
              <w:t>87</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0565090A" w14:textId="53A94C6D" w:rsidR="003A486B" w:rsidRPr="00E17B18" w:rsidRDefault="003A486B" w:rsidP="003A486B">
            <w:pPr>
              <w:pStyle w:val="TableText"/>
              <w:jc w:val="right"/>
              <w:rPr>
                <w:rFonts w:cs="Arial"/>
                <w:szCs w:val="18"/>
              </w:rPr>
            </w:pPr>
            <w:r>
              <w:rPr>
                <w:rFonts w:cs="Arial"/>
                <w:color w:val="000000"/>
                <w:szCs w:val="18"/>
              </w:rPr>
              <w:t>54</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101880F4" w14:textId="2E1012F3" w:rsidR="003A486B" w:rsidRPr="00E17B18" w:rsidRDefault="003A486B" w:rsidP="003A486B">
            <w:pPr>
              <w:pStyle w:val="TableText"/>
              <w:jc w:val="right"/>
              <w:rPr>
                <w:rFonts w:cs="Arial"/>
                <w:szCs w:val="18"/>
              </w:rPr>
            </w:pPr>
            <w:r>
              <w:rPr>
                <w:rFonts w:cs="Arial"/>
                <w:color w:val="000000"/>
                <w:szCs w:val="18"/>
              </w:rPr>
              <w:t>62.1%</w:t>
            </w:r>
          </w:p>
        </w:tc>
        <w:tc>
          <w:tcPr>
            <w:tcW w:w="1985" w:type="dxa"/>
            <w:tcBorders>
              <w:top w:val="nil"/>
              <w:left w:val="nil"/>
              <w:bottom w:val="single" w:sz="4" w:space="0" w:color="A6A6A6"/>
              <w:right w:val="single" w:sz="4" w:space="0" w:color="auto"/>
            </w:tcBorders>
            <w:shd w:val="clear" w:color="auto" w:fill="auto"/>
            <w:noWrap/>
            <w:vAlign w:val="center"/>
          </w:tcPr>
          <w:p w14:paraId="1717CC96" w14:textId="4272C102" w:rsidR="003A486B" w:rsidRPr="00E17B18" w:rsidRDefault="003A486B" w:rsidP="003A486B">
            <w:pPr>
              <w:pStyle w:val="TableText"/>
              <w:jc w:val="right"/>
              <w:rPr>
                <w:rFonts w:cs="Arial"/>
                <w:szCs w:val="18"/>
              </w:rPr>
            </w:pPr>
            <w:r>
              <w:rPr>
                <w:rFonts w:cs="Arial"/>
                <w:color w:val="000000"/>
                <w:szCs w:val="18"/>
              </w:rPr>
              <w:t>6</w:t>
            </w:r>
          </w:p>
        </w:tc>
      </w:tr>
      <w:tr w:rsidR="003A486B" w:rsidRPr="006F3B68" w14:paraId="1353DA2E" w14:textId="77777777" w:rsidTr="00A248A2">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18BE6C14" w14:textId="77777777" w:rsidR="003A486B" w:rsidRPr="00D112E2" w:rsidRDefault="003A486B" w:rsidP="003A486B">
            <w:pPr>
              <w:pStyle w:val="TableText"/>
              <w:rPr>
                <w:rFonts w:eastAsia="Times New Roman"/>
                <w:szCs w:val="18"/>
              </w:rPr>
            </w:pPr>
            <w:r w:rsidRPr="00D112E2">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5C44E719" w14:textId="48432AE8" w:rsidR="003A486B" w:rsidRPr="00E17B18" w:rsidRDefault="003A486B" w:rsidP="003A486B">
            <w:pPr>
              <w:pStyle w:val="TableText"/>
              <w:jc w:val="right"/>
              <w:rPr>
                <w:rFonts w:cs="Arial"/>
                <w:szCs w:val="18"/>
              </w:rPr>
            </w:pPr>
            <w:r>
              <w:rPr>
                <w:rFonts w:cs="Arial"/>
                <w:color w:val="000000"/>
                <w:szCs w:val="18"/>
              </w:rPr>
              <w:t>13,101</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A628DE3" w14:textId="33C10BC2" w:rsidR="003A486B" w:rsidRPr="00E17B18" w:rsidRDefault="003A486B" w:rsidP="003A486B">
            <w:pPr>
              <w:pStyle w:val="TableText"/>
              <w:jc w:val="right"/>
              <w:rPr>
                <w:rFonts w:cs="Arial"/>
                <w:szCs w:val="18"/>
              </w:rPr>
            </w:pPr>
            <w:r>
              <w:rPr>
                <w:rFonts w:cs="Arial"/>
                <w:color w:val="000000"/>
                <w:szCs w:val="18"/>
              </w:rPr>
              <w:t>9,877</w:t>
            </w:r>
          </w:p>
        </w:tc>
        <w:tc>
          <w:tcPr>
            <w:tcW w:w="1772" w:type="dxa"/>
            <w:tcBorders>
              <w:top w:val="nil"/>
              <w:left w:val="nil"/>
              <w:bottom w:val="single" w:sz="4" w:space="0" w:color="A6A6A6"/>
              <w:right w:val="single" w:sz="4" w:space="0" w:color="auto"/>
            </w:tcBorders>
            <w:shd w:val="clear" w:color="auto" w:fill="auto"/>
            <w:noWrap/>
            <w:vAlign w:val="center"/>
          </w:tcPr>
          <w:p w14:paraId="11EA1536" w14:textId="0AED6390" w:rsidR="003A486B" w:rsidRPr="00E17B18" w:rsidRDefault="003A486B" w:rsidP="003A486B">
            <w:pPr>
              <w:pStyle w:val="TableText"/>
              <w:jc w:val="right"/>
              <w:rPr>
                <w:rFonts w:cs="Arial"/>
                <w:szCs w:val="18"/>
              </w:rPr>
            </w:pPr>
            <w:r>
              <w:rPr>
                <w:rFonts w:cs="Arial"/>
                <w:color w:val="000000"/>
                <w:szCs w:val="18"/>
              </w:rPr>
              <w:t>75.4%</w:t>
            </w:r>
          </w:p>
        </w:tc>
        <w:tc>
          <w:tcPr>
            <w:tcW w:w="1985" w:type="dxa"/>
            <w:tcBorders>
              <w:top w:val="nil"/>
              <w:left w:val="nil"/>
              <w:bottom w:val="single" w:sz="4" w:space="0" w:color="A6A6A6"/>
              <w:right w:val="single" w:sz="4" w:space="0" w:color="auto"/>
            </w:tcBorders>
            <w:shd w:val="clear" w:color="auto" w:fill="auto"/>
            <w:noWrap/>
            <w:vAlign w:val="center"/>
          </w:tcPr>
          <w:p w14:paraId="5C3C60A1" w14:textId="430121C4" w:rsidR="003A486B" w:rsidRPr="00E17B18" w:rsidRDefault="003A486B" w:rsidP="003A486B">
            <w:pPr>
              <w:pStyle w:val="TableText"/>
              <w:jc w:val="right"/>
              <w:rPr>
                <w:rFonts w:cs="Arial"/>
                <w:szCs w:val="18"/>
              </w:rPr>
            </w:pPr>
            <w:r>
              <w:rPr>
                <w:rFonts w:cs="Arial"/>
                <w:color w:val="000000"/>
                <w:szCs w:val="18"/>
              </w:rPr>
              <w:t> </w:t>
            </w:r>
          </w:p>
        </w:tc>
      </w:tr>
      <w:tr w:rsidR="003A486B" w:rsidRPr="00EA6684" w14:paraId="20F7B54F" w14:textId="77777777" w:rsidTr="00A248A2">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04EEDFA0" w14:textId="59F3646D" w:rsidR="003A486B" w:rsidRPr="00EA6684" w:rsidRDefault="003A486B" w:rsidP="003A486B">
            <w:pPr>
              <w:pStyle w:val="TableText"/>
              <w:rPr>
                <w:rFonts w:eastAsia="Times New Roman"/>
                <w:szCs w:val="18"/>
              </w:rPr>
            </w:pPr>
            <w:r w:rsidRPr="00EA6684">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5B05A0F0" w14:textId="2596509E" w:rsidR="003A486B" w:rsidRPr="00E17B18" w:rsidRDefault="003A486B" w:rsidP="003A486B">
            <w:pPr>
              <w:pStyle w:val="TableText"/>
              <w:jc w:val="right"/>
              <w:rPr>
                <w:rFonts w:cs="Arial"/>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01FC10A6" w14:textId="4B049345" w:rsidR="003A486B" w:rsidRPr="00E17B18" w:rsidRDefault="003A486B" w:rsidP="003A486B">
            <w:pPr>
              <w:pStyle w:val="TableText"/>
              <w:jc w:val="right"/>
              <w:rPr>
                <w:rFonts w:cs="Arial"/>
                <w:szCs w:val="18"/>
              </w:rPr>
            </w:pPr>
            <w:r>
              <w:rPr>
                <w:rFonts w:cs="Arial"/>
                <w:color w:val="000000"/>
                <w:szCs w:val="18"/>
              </w:rPr>
              <w:t>4</w:t>
            </w:r>
          </w:p>
        </w:tc>
        <w:tc>
          <w:tcPr>
            <w:tcW w:w="1772" w:type="dxa"/>
            <w:tcBorders>
              <w:top w:val="nil"/>
              <w:left w:val="nil"/>
              <w:bottom w:val="single" w:sz="4" w:space="0" w:color="A6A6A6"/>
              <w:right w:val="single" w:sz="4" w:space="0" w:color="auto"/>
            </w:tcBorders>
            <w:shd w:val="clear" w:color="auto" w:fill="auto"/>
            <w:noWrap/>
            <w:vAlign w:val="center"/>
          </w:tcPr>
          <w:p w14:paraId="3E1774A4" w14:textId="5AA630C0" w:rsidR="003A486B" w:rsidRPr="00E17B18" w:rsidRDefault="003A486B" w:rsidP="003A486B">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24E2843C" w14:textId="5629759F" w:rsidR="003A486B" w:rsidRPr="00E17B18" w:rsidRDefault="003A486B" w:rsidP="003A486B">
            <w:pPr>
              <w:pStyle w:val="TableText"/>
              <w:jc w:val="right"/>
              <w:rPr>
                <w:rFonts w:cs="Arial"/>
                <w:szCs w:val="18"/>
              </w:rPr>
            </w:pPr>
            <w:r>
              <w:rPr>
                <w:rFonts w:cs="Arial"/>
                <w:color w:val="000000"/>
                <w:szCs w:val="18"/>
              </w:rPr>
              <w:t> </w:t>
            </w:r>
          </w:p>
        </w:tc>
      </w:tr>
      <w:tr w:rsidR="003A486B" w:rsidRPr="006F3B68" w14:paraId="17E21A24" w14:textId="77777777" w:rsidTr="00A248A2">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12E5DA73" w14:textId="77777777" w:rsidR="003A486B" w:rsidRPr="00D112E2" w:rsidRDefault="003A486B" w:rsidP="003A486B">
            <w:pPr>
              <w:pStyle w:val="TableText"/>
              <w:rPr>
                <w:rFonts w:eastAsia="Times New Roman"/>
                <w:b/>
                <w:szCs w:val="18"/>
              </w:rPr>
            </w:pPr>
            <w:r w:rsidRPr="00D112E2">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16FA290C" w14:textId="74C80A7D" w:rsidR="003A486B" w:rsidRPr="00E17B18" w:rsidRDefault="003A486B" w:rsidP="003A486B">
            <w:pPr>
              <w:pStyle w:val="TableText"/>
              <w:jc w:val="right"/>
              <w:rPr>
                <w:rFonts w:cs="Arial"/>
                <w:b/>
                <w:szCs w:val="18"/>
              </w:rPr>
            </w:pPr>
            <w:r>
              <w:rPr>
                <w:rFonts w:cs="Arial"/>
                <w:b/>
                <w:bCs/>
                <w:color w:val="000000"/>
                <w:szCs w:val="18"/>
              </w:rPr>
              <w:t>14,853</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57ED7" w14:textId="7E166D70" w:rsidR="003A486B" w:rsidRPr="00E17B18" w:rsidRDefault="003A486B" w:rsidP="003A486B">
            <w:pPr>
              <w:pStyle w:val="TableText"/>
              <w:jc w:val="right"/>
              <w:rPr>
                <w:rFonts w:cs="Arial"/>
                <w:b/>
                <w:szCs w:val="18"/>
              </w:rPr>
            </w:pPr>
            <w:r>
              <w:rPr>
                <w:rFonts w:cs="Arial"/>
                <w:b/>
                <w:bCs/>
                <w:color w:val="000000"/>
                <w:szCs w:val="18"/>
              </w:rPr>
              <w:t>10,935</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6BDFAA89" w14:textId="3F32F744" w:rsidR="003A486B" w:rsidRPr="00E17B18" w:rsidRDefault="003A486B" w:rsidP="003A486B">
            <w:pPr>
              <w:pStyle w:val="TableText"/>
              <w:jc w:val="right"/>
              <w:rPr>
                <w:rFonts w:cs="Arial"/>
                <w:b/>
                <w:szCs w:val="18"/>
              </w:rPr>
            </w:pPr>
            <w:r>
              <w:rPr>
                <w:rFonts w:cs="Arial"/>
                <w:b/>
                <w:bCs/>
                <w:color w:val="000000"/>
                <w:szCs w:val="18"/>
              </w:rPr>
              <w:t>73.6%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9E3EF4" w14:textId="66135A66" w:rsidR="003A486B" w:rsidRPr="00E17B18" w:rsidRDefault="003A486B" w:rsidP="003A486B">
            <w:pPr>
              <w:pStyle w:val="TableText"/>
              <w:jc w:val="right"/>
              <w:rPr>
                <w:rFonts w:cs="Arial"/>
                <w:b/>
                <w:szCs w:val="18"/>
              </w:rPr>
            </w:pPr>
            <w:r>
              <w:rPr>
                <w:rFonts w:cs="Arial"/>
                <w:b/>
                <w:bCs/>
                <w:color w:val="000000"/>
                <w:szCs w:val="18"/>
              </w:rPr>
              <w:t> </w:t>
            </w:r>
          </w:p>
        </w:tc>
      </w:tr>
    </w:tbl>
    <w:p w14:paraId="5811A886" w14:textId="5AD05B9C" w:rsidR="00DD7FD2" w:rsidRDefault="00DD7FD2" w:rsidP="00DD7FD2">
      <w:pPr>
        <w:rPr>
          <w:i/>
          <w:sz w:val="16"/>
          <w:szCs w:val="16"/>
        </w:rPr>
      </w:pPr>
      <w:r>
        <w:rPr>
          <w:i/>
          <w:sz w:val="16"/>
          <w:szCs w:val="16"/>
        </w:rPr>
        <w:t xml:space="preserve">*For the total population the number of additional screens is </w:t>
      </w:r>
      <w:r w:rsidR="00EF5C10">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387B0787" w14:textId="77777777" w:rsidR="00DD7FD2" w:rsidRDefault="00DD7FD2" w:rsidP="00DD7FD2">
      <w:pPr>
        <w:rPr>
          <w:i/>
          <w:sz w:val="16"/>
          <w:szCs w:val="16"/>
        </w:rPr>
      </w:pPr>
      <w:r>
        <w:rPr>
          <w:i/>
          <w:sz w:val="16"/>
          <w:szCs w:val="16"/>
        </w:rPr>
        <w:t>Total includes women of unknown ethnicity, and therefore is greater than the sum of Māori, Pacific and Other.</w:t>
      </w:r>
    </w:p>
    <w:p w14:paraId="62DCA0A1" w14:textId="77777777" w:rsidR="005455DC" w:rsidRDefault="005455DC" w:rsidP="00306883">
      <w:pPr>
        <w:spacing w:after="200"/>
      </w:pPr>
    </w:p>
    <w:p w14:paraId="450B317B" w14:textId="77777777" w:rsidR="00306883" w:rsidRDefault="00306883" w:rsidP="00306883">
      <w:pPr>
        <w:spacing w:after="200"/>
        <w:rPr>
          <w:rFonts w:eastAsiaTheme="majorEastAsia" w:cstheme="majorBidi"/>
          <w:b/>
          <w:bCs/>
          <w:sz w:val="28"/>
          <w:szCs w:val="26"/>
        </w:rPr>
      </w:pPr>
      <w:r>
        <w:br w:type="page"/>
      </w:r>
    </w:p>
    <w:p w14:paraId="59761239" w14:textId="77777777" w:rsidR="00306883" w:rsidRDefault="00E674BD" w:rsidP="00306883">
      <w:pPr>
        <w:pStyle w:val="Heading2"/>
      </w:pPr>
      <w:bookmarkStart w:id="16" w:name="_Toc466640858"/>
      <w:r>
        <w:lastRenderedPageBreak/>
        <w:t>Taranaki</w:t>
      </w:r>
      <w:r w:rsidR="00306883">
        <w:t xml:space="preserve"> coverage t</w:t>
      </w:r>
      <w:r w:rsidR="00306883" w:rsidRPr="001A7BE5">
        <w:t>rends</w:t>
      </w:r>
      <w:r w:rsidR="00306883">
        <w:t xml:space="preserve"> by ethnicity</w:t>
      </w:r>
      <w:bookmarkEnd w:id="15"/>
      <w:bookmarkEnd w:id="16"/>
    </w:p>
    <w:p w14:paraId="21A60D0B" w14:textId="23E5652F" w:rsidR="00E774A5" w:rsidRPr="00622093" w:rsidRDefault="00622093" w:rsidP="00622093">
      <w:pPr>
        <w:pStyle w:val="Caption"/>
        <w:rPr>
          <w:b/>
          <w:i w:val="0"/>
          <w:color w:val="auto"/>
          <w:sz w:val="22"/>
          <w:szCs w:val="22"/>
        </w:rPr>
      </w:pPr>
      <w:bookmarkStart w:id="17" w:name="_Toc399497922"/>
      <w:bookmarkStart w:id="18" w:name="_Toc466640868"/>
      <w:r w:rsidRPr="00622093">
        <w:rPr>
          <w:b/>
          <w:i w:val="0"/>
          <w:color w:val="auto"/>
          <w:sz w:val="22"/>
          <w:szCs w:val="22"/>
        </w:rPr>
        <w:t xml:space="preserve">Figure </w:t>
      </w:r>
      <w:r w:rsidRPr="00622093">
        <w:rPr>
          <w:b/>
          <w:i w:val="0"/>
          <w:color w:val="auto"/>
          <w:sz w:val="22"/>
          <w:szCs w:val="22"/>
        </w:rPr>
        <w:fldChar w:fldCharType="begin"/>
      </w:r>
      <w:r w:rsidRPr="00622093">
        <w:rPr>
          <w:b/>
          <w:i w:val="0"/>
          <w:color w:val="auto"/>
          <w:sz w:val="22"/>
          <w:szCs w:val="22"/>
        </w:rPr>
        <w:instrText xml:space="preserve"> SEQ Figure \* ARABIC </w:instrText>
      </w:r>
      <w:r w:rsidRPr="00622093">
        <w:rPr>
          <w:b/>
          <w:i w:val="0"/>
          <w:color w:val="auto"/>
          <w:sz w:val="22"/>
          <w:szCs w:val="22"/>
        </w:rPr>
        <w:fldChar w:fldCharType="separate"/>
      </w:r>
      <w:r w:rsidR="00D92906">
        <w:rPr>
          <w:b/>
          <w:i w:val="0"/>
          <w:noProof/>
          <w:color w:val="auto"/>
          <w:sz w:val="22"/>
          <w:szCs w:val="22"/>
        </w:rPr>
        <w:t>2</w:t>
      </w:r>
      <w:r w:rsidRPr="00622093">
        <w:rPr>
          <w:b/>
          <w:i w:val="0"/>
          <w:color w:val="auto"/>
          <w:sz w:val="22"/>
          <w:szCs w:val="22"/>
        </w:rPr>
        <w:fldChar w:fldCharType="end"/>
      </w:r>
      <w:r w:rsidR="00306883" w:rsidRPr="00622093">
        <w:rPr>
          <w:b/>
          <w:i w:val="0"/>
          <w:color w:val="auto"/>
          <w:sz w:val="22"/>
          <w:szCs w:val="22"/>
        </w:rPr>
        <w:t xml:space="preserve">: BSA coverage (%) of women aged 50–69 years in the two years ending </w:t>
      </w:r>
      <w:r w:rsidR="00A8238B" w:rsidRPr="00622093">
        <w:rPr>
          <w:b/>
          <w:i w:val="0"/>
          <w:color w:val="auto"/>
          <w:sz w:val="22"/>
          <w:szCs w:val="22"/>
        </w:rPr>
        <w:t xml:space="preserve">30 </w:t>
      </w:r>
      <w:r w:rsidR="001A1637" w:rsidRPr="00622093">
        <w:rPr>
          <w:b/>
          <w:i w:val="0"/>
          <w:color w:val="auto"/>
          <w:sz w:val="22"/>
          <w:szCs w:val="22"/>
        </w:rPr>
        <w:t xml:space="preserve">September </w:t>
      </w:r>
      <w:r w:rsidR="00FE204B" w:rsidRPr="00622093">
        <w:rPr>
          <w:b/>
          <w:i w:val="0"/>
          <w:color w:val="auto"/>
          <w:sz w:val="22"/>
          <w:szCs w:val="22"/>
        </w:rPr>
        <w:t xml:space="preserve"> 2014,  </w:t>
      </w:r>
      <w:r w:rsidR="00A8238B" w:rsidRPr="00622093">
        <w:rPr>
          <w:b/>
          <w:i w:val="0"/>
          <w:color w:val="auto"/>
          <w:sz w:val="22"/>
          <w:szCs w:val="22"/>
        </w:rPr>
        <w:t xml:space="preserve">30 </w:t>
      </w:r>
      <w:r w:rsidR="001A1637" w:rsidRPr="00622093">
        <w:rPr>
          <w:b/>
          <w:i w:val="0"/>
          <w:color w:val="auto"/>
          <w:sz w:val="22"/>
          <w:szCs w:val="22"/>
        </w:rPr>
        <w:t xml:space="preserve">September </w:t>
      </w:r>
      <w:r w:rsidR="00FE204B" w:rsidRPr="00622093">
        <w:rPr>
          <w:b/>
          <w:i w:val="0"/>
          <w:color w:val="auto"/>
          <w:sz w:val="22"/>
          <w:szCs w:val="22"/>
        </w:rPr>
        <w:t xml:space="preserve"> 2015, and  </w:t>
      </w:r>
      <w:r w:rsidR="00A8238B" w:rsidRPr="00622093">
        <w:rPr>
          <w:b/>
          <w:i w:val="0"/>
          <w:color w:val="auto"/>
          <w:sz w:val="22"/>
          <w:szCs w:val="22"/>
        </w:rPr>
        <w:t xml:space="preserve">30 </w:t>
      </w:r>
      <w:r w:rsidR="001A1637" w:rsidRPr="00622093">
        <w:rPr>
          <w:b/>
          <w:i w:val="0"/>
          <w:color w:val="auto"/>
          <w:sz w:val="22"/>
          <w:szCs w:val="22"/>
        </w:rPr>
        <w:t>September 2016</w:t>
      </w:r>
      <w:r w:rsidR="00FE204B" w:rsidRPr="00622093">
        <w:rPr>
          <w:b/>
          <w:i w:val="0"/>
          <w:color w:val="auto"/>
          <w:sz w:val="22"/>
          <w:szCs w:val="22"/>
        </w:rPr>
        <w:t xml:space="preserve">*  </w:t>
      </w:r>
      <w:r w:rsidR="00306883" w:rsidRPr="00622093">
        <w:rPr>
          <w:b/>
          <w:i w:val="0"/>
          <w:color w:val="auto"/>
          <w:sz w:val="22"/>
          <w:szCs w:val="22"/>
        </w:rPr>
        <w:t xml:space="preserve">by ethnicity, </w:t>
      </w:r>
      <w:bookmarkEnd w:id="17"/>
      <w:r w:rsidR="00E674BD" w:rsidRPr="00622093">
        <w:rPr>
          <w:b/>
          <w:i w:val="0"/>
          <w:color w:val="auto"/>
          <w:sz w:val="22"/>
          <w:szCs w:val="22"/>
        </w:rPr>
        <w:t>Taranaki</w:t>
      </w:r>
      <w:r w:rsidR="003D4A99" w:rsidRPr="00622093">
        <w:rPr>
          <w:b/>
          <w:i w:val="0"/>
          <w:color w:val="auto"/>
          <w:sz w:val="22"/>
          <w:szCs w:val="22"/>
        </w:rPr>
        <w:t xml:space="preserve"> District Health Board</w:t>
      </w:r>
      <w:bookmarkEnd w:id="18"/>
    </w:p>
    <w:p w14:paraId="7A4F2DE4" w14:textId="4252D871" w:rsidR="000B513F" w:rsidRDefault="00866746" w:rsidP="00690593">
      <w:r>
        <w:rPr>
          <w:noProof/>
        </w:rPr>
        <w:drawing>
          <wp:inline distT="0" distB="0" distL="0" distR="0" wp14:anchorId="255E6C1F" wp14:editId="21404C03">
            <wp:extent cx="4324350" cy="23826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4104" cy="2387996"/>
                    </a:xfrm>
                    <a:prstGeom prst="rect">
                      <a:avLst/>
                    </a:prstGeom>
                    <a:noFill/>
                  </pic:spPr>
                </pic:pic>
              </a:graphicData>
            </a:graphic>
          </wp:inline>
        </w:drawing>
      </w:r>
    </w:p>
    <w:p w14:paraId="342CE003" w14:textId="77777777" w:rsidR="00C749D7" w:rsidRPr="007222A4" w:rsidRDefault="00C749D7" w:rsidP="00C749D7">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0C7FC6DD" w14:textId="1C065EF9" w:rsidR="00306883" w:rsidRPr="00420327" w:rsidRDefault="00306883" w:rsidP="00D112E2">
      <w:pPr>
        <w:pStyle w:val="Table"/>
        <w:rPr>
          <w:caps/>
        </w:rPr>
      </w:pPr>
      <w:bookmarkStart w:id="20" w:name="_Toc466640863"/>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AD67F6">
        <w:t>3</w:t>
      </w:r>
      <w:r w:rsidR="00690593">
        <w:t xml:space="preserve"> </w:t>
      </w:r>
      <w:r w:rsidR="00B917CF">
        <w:t>201</w:t>
      </w:r>
      <w:r w:rsidR="00FE204B">
        <w:t>5</w:t>
      </w:r>
      <w:r>
        <w:t xml:space="preserve">–Quarter </w:t>
      </w:r>
      <w:r w:rsidR="00AD67F6">
        <w:t xml:space="preserve">3 </w:t>
      </w:r>
      <w:r w:rsidR="00B917CF">
        <w:t>201</w:t>
      </w:r>
      <w:r w:rsidR="00FE204B">
        <w:t>6</w:t>
      </w:r>
      <w:r>
        <w:t xml:space="preserve">, </w:t>
      </w:r>
      <w:r w:rsidR="00E674BD">
        <w:t>Taranaki</w:t>
      </w:r>
      <w:r w:rsidR="003D4A99">
        <w:t xml:space="preserve"> 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C15528" w14:paraId="739292C7" w14:textId="77777777" w:rsidTr="00E17B18">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1CFCCA2E" w14:textId="77777777" w:rsidR="00306883" w:rsidRPr="00C15528" w:rsidRDefault="00306883" w:rsidP="00B42B13">
            <w:pPr>
              <w:pStyle w:val="TableText"/>
              <w:rPr>
                <w:rFonts w:eastAsia="Times New Roman"/>
                <w:b/>
              </w:rPr>
            </w:pPr>
            <w:r w:rsidRPr="00C15528">
              <w:rPr>
                <w:rFonts w:eastAsia="Times New Roman"/>
                <w:b/>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28E4FB8A" w14:textId="77777777" w:rsidR="00306883" w:rsidRPr="00C15528" w:rsidRDefault="00306883" w:rsidP="00403198">
            <w:pPr>
              <w:pStyle w:val="TableText"/>
              <w:jc w:val="center"/>
              <w:rPr>
                <w:rFonts w:eastAsia="Times New Roman"/>
                <w:b/>
              </w:rPr>
            </w:pPr>
            <w:r w:rsidRPr="00C15528">
              <w:rPr>
                <w:rFonts w:eastAsia="Times New Roman"/>
                <w:b/>
              </w:rPr>
              <w:t>Number of screens by quarter</w:t>
            </w:r>
          </w:p>
        </w:tc>
      </w:tr>
      <w:tr w:rsidR="005014B4" w:rsidRPr="00C15528" w14:paraId="110971C6" w14:textId="77777777" w:rsidTr="00A248A2">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5915DE98" w14:textId="77777777" w:rsidR="005014B4" w:rsidRPr="00C15528" w:rsidRDefault="005014B4" w:rsidP="005014B4">
            <w:pPr>
              <w:pStyle w:val="TableText"/>
              <w:rPr>
                <w:rFonts w:eastAsia="Times New Roman"/>
                <w:b/>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37094243" w14:textId="18DC652A" w:rsidR="005014B4" w:rsidRPr="002E766B" w:rsidRDefault="005014B4" w:rsidP="005014B4">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793FE465" w14:textId="58657C38" w:rsidR="005014B4" w:rsidRPr="002E766B" w:rsidRDefault="005014B4" w:rsidP="005014B4">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2329F1A7" w14:textId="732548A1" w:rsidR="005014B4" w:rsidRPr="002E766B" w:rsidRDefault="005014B4" w:rsidP="005014B4">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1B2849FE" w14:textId="1EA0F932" w:rsidR="005014B4" w:rsidRPr="002E766B" w:rsidRDefault="005014B4" w:rsidP="005014B4">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73AB6332" w14:textId="1B9DB764" w:rsidR="005014B4" w:rsidRPr="002E766B" w:rsidRDefault="005014B4" w:rsidP="005014B4">
            <w:pPr>
              <w:pStyle w:val="TableText"/>
              <w:jc w:val="right"/>
              <w:rPr>
                <w:rFonts w:eastAsia="Times New Roman"/>
                <w:b/>
                <w:szCs w:val="18"/>
              </w:rPr>
            </w:pPr>
            <w:r>
              <w:rPr>
                <w:rFonts w:cs="Arial"/>
                <w:b/>
                <w:bCs/>
                <w:szCs w:val="18"/>
              </w:rPr>
              <w:t>Q3 (Jul - Sep) 2016</w:t>
            </w:r>
          </w:p>
        </w:tc>
      </w:tr>
      <w:tr w:rsidR="009758E0" w:rsidRPr="004845EF" w14:paraId="535F742A" w14:textId="77777777" w:rsidTr="00A248A2">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325E6F1B" w14:textId="77777777" w:rsidR="009758E0" w:rsidRPr="00D112E2" w:rsidRDefault="009758E0" w:rsidP="009758E0">
            <w:pPr>
              <w:pStyle w:val="TableText"/>
              <w:rPr>
                <w:rFonts w:eastAsia="Times New Roman"/>
                <w:szCs w:val="18"/>
              </w:rPr>
            </w:pPr>
            <w:r w:rsidRPr="00D112E2">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BD91ECC" w14:textId="29866A2A" w:rsidR="009758E0" w:rsidRPr="00E17B18" w:rsidRDefault="009758E0" w:rsidP="009758E0">
            <w:pPr>
              <w:pStyle w:val="TableText"/>
              <w:jc w:val="right"/>
              <w:rPr>
                <w:rFonts w:eastAsia="Times New Roman"/>
                <w:szCs w:val="18"/>
              </w:rPr>
            </w:pPr>
            <w:r>
              <w:rPr>
                <w:rFonts w:cs="Arial"/>
                <w:szCs w:val="18"/>
              </w:rPr>
              <w:t>253</w:t>
            </w:r>
          </w:p>
        </w:tc>
        <w:tc>
          <w:tcPr>
            <w:tcW w:w="1503" w:type="dxa"/>
            <w:tcBorders>
              <w:top w:val="nil"/>
              <w:left w:val="nil"/>
              <w:bottom w:val="single" w:sz="4" w:space="0" w:color="D9D9D9"/>
              <w:right w:val="single" w:sz="4" w:space="0" w:color="auto"/>
            </w:tcBorders>
            <w:shd w:val="clear" w:color="auto" w:fill="auto"/>
            <w:noWrap/>
            <w:vAlign w:val="center"/>
          </w:tcPr>
          <w:p w14:paraId="037F5699" w14:textId="353FDC67" w:rsidR="009758E0" w:rsidRPr="00E17B18" w:rsidRDefault="009758E0" w:rsidP="009758E0">
            <w:pPr>
              <w:pStyle w:val="TableText"/>
              <w:jc w:val="right"/>
              <w:rPr>
                <w:rFonts w:eastAsia="Times New Roman"/>
                <w:szCs w:val="18"/>
              </w:rPr>
            </w:pPr>
            <w:r>
              <w:rPr>
                <w:rFonts w:cs="Arial"/>
                <w:szCs w:val="18"/>
              </w:rPr>
              <w:t>78</w:t>
            </w:r>
          </w:p>
        </w:tc>
        <w:tc>
          <w:tcPr>
            <w:tcW w:w="1502" w:type="dxa"/>
            <w:tcBorders>
              <w:top w:val="nil"/>
              <w:left w:val="nil"/>
              <w:bottom w:val="single" w:sz="4" w:space="0" w:color="D9D9D9"/>
              <w:right w:val="single" w:sz="4" w:space="0" w:color="auto"/>
            </w:tcBorders>
            <w:shd w:val="clear" w:color="auto" w:fill="auto"/>
            <w:noWrap/>
            <w:vAlign w:val="center"/>
          </w:tcPr>
          <w:p w14:paraId="4729E101" w14:textId="3D087613" w:rsidR="009758E0" w:rsidRPr="00E17B18" w:rsidRDefault="009758E0" w:rsidP="009758E0">
            <w:pPr>
              <w:pStyle w:val="TableText"/>
              <w:jc w:val="right"/>
              <w:rPr>
                <w:rFonts w:eastAsia="Times New Roman"/>
                <w:szCs w:val="18"/>
              </w:rPr>
            </w:pPr>
            <w:r>
              <w:rPr>
                <w:rFonts w:cs="Arial"/>
                <w:szCs w:val="18"/>
              </w:rPr>
              <w:t>74</w:t>
            </w:r>
          </w:p>
        </w:tc>
        <w:tc>
          <w:tcPr>
            <w:tcW w:w="1503" w:type="dxa"/>
            <w:tcBorders>
              <w:top w:val="nil"/>
              <w:left w:val="nil"/>
              <w:bottom w:val="single" w:sz="4" w:space="0" w:color="D9D9D9"/>
              <w:right w:val="single" w:sz="4" w:space="0" w:color="auto"/>
            </w:tcBorders>
            <w:shd w:val="clear" w:color="auto" w:fill="auto"/>
            <w:noWrap/>
            <w:vAlign w:val="center"/>
          </w:tcPr>
          <w:p w14:paraId="2CA9D0C3" w14:textId="7995947C" w:rsidR="009758E0" w:rsidRPr="00E17B18" w:rsidRDefault="009758E0" w:rsidP="009758E0">
            <w:pPr>
              <w:pStyle w:val="TableText"/>
              <w:jc w:val="right"/>
              <w:rPr>
                <w:rFonts w:eastAsia="Times New Roman"/>
                <w:szCs w:val="18"/>
              </w:rPr>
            </w:pPr>
            <w:r>
              <w:rPr>
                <w:rFonts w:cs="Arial"/>
                <w:szCs w:val="18"/>
              </w:rPr>
              <w:t>78</w:t>
            </w:r>
          </w:p>
        </w:tc>
        <w:tc>
          <w:tcPr>
            <w:tcW w:w="1503" w:type="dxa"/>
            <w:tcBorders>
              <w:top w:val="nil"/>
              <w:left w:val="nil"/>
              <w:bottom w:val="single" w:sz="4" w:space="0" w:color="D9D9D9"/>
              <w:right w:val="single" w:sz="4" w:space="0" w:color="auto"/>
            </w:tcBorders>
            <w:shd w:val="clear" w:color="auto" w:fill="auto"/>
            <w:vAlign w:val="center"/>
          </w:tcPr>
          <w:p w14:paraId="09BA83D0" w14:textId="756B891E" w:rsidR="009758E0" w:rsidRPr="00460686" w:rsidRDefault="009758E0" w:rsidP="009758E0">
            <w:pPr>
              <w:pStyle w:val="TableText"/>
              <w:jc w:val="right"/>
              <w:rPr>
                <w:rFonts w:eastAsia="Times New Roman"/>
                <w:szCs w:val="18"/>
              </w:rPr>
            </w:pPr>
            <w:r>
              <w:rPr>
                <w:rFonts w:cs="Arial"/>
                <w:szCs w:val="18"/>
              </w:rPr>
              <w:t>111</w:t>
            </w:r>
          </w:p>
        </w:tc>
      </w:tr>
      <w:tr w:rsidR="009758E0" w:rsidRPr="004845EF" w14:paraId="4D36E2EE" w14:textId="77777777" w:rsidTr="00A248A2">
        <w:trPr>
          <w:cantSplit/>
        </w:trPr>
        <w:tc>
          <w:tcPr>
            <w:tcW w:w="1843" w:type="dxa"/>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auto"/>
            <w:noWrap/>
            <w:hideMark/>
          </w:tcPr>
          <w:p w14:paraId="0FF8528B" w14:textId="77777777" w:rsidR="009758E0" w:rsidRPr="00D112E2" w:rsidRDefault="009758E0" w:rsidP="009758E0">
            <w:pPr>
              <w:pStyle w:val="TableText"/>
              <w:rPr>
                <w:rFonts w:eastAsia="Times New Roman"/>
                <w:szCs w:val="18"/>
              </w:rPr>
            </w:pPr>
            <w:r w:rsidRPr="00D112E2">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4834575" w14:textId="5275523F" w:rsidR="009758E0" w:rsidRPr="00E17B18" w:rsidRDefault="009758E0" w:rsidP="009758E0">
            <w:pPr>
              <w:pStyle w:val="TableText"/>
              <w:jc w:val="right"/>
              <w:rPr>
                <w:rFonts w:eastAsia="Times New Roman"/>
                <w:szCs w:val="18"/>
              </w:rPr>
            </w:pPr>
            <w:r>
              <w:rPr>
                <w:rFonts w:cs="Arial"/>
                <w:szCs w:val="18"/>
              </w:rPr>
              <w:t>13</w:t>
            </w:r>
          </w:p>
        </w:tc>
        <w:tc>
          <w:tcPr>
            <w:tcW w:w="1503" w:type="dxa"/>
            <w:tcBorders>
              <w:top w:val="nil"/>
              <w:left w:val="nil"/>
              <w:bottom w:val="single" w:sz="4" w:space="0" w:color="D9D9D9"/>
              <w:right w:val="single" w:sz="4" w:space="0" w:color="auto"/>
            </w:tcBorders>
            <w:shd w:val="clear" w:color="auto" w:fill="auto"/>
            <w:noWrap/>
            <w:vAlign w:val="center"/>
          </w:tcPr>
          <w:p w14:paraId="7B0C84B9" w14:textId="4E68ACC3" w:rsidR="009758E0" w:rsidRPr="00E17B18" w:rsidRDefault="009758E0" w:rsidP="009758E0">
            <w:pPr>
              <w:pStyle w:val="TableText"/>
              <w:jc w:val="right"/>
              <w:rPr>
                <w:rFonts w:eastAsia="Times New Roman"/>
                <w:szCs w:val="18"/>
              </w:rPr>
            </w:pPr>
            <w:r>
              <w:rPr>
                <w:rFonts w:cs="Arial"/>
                <w:szCs w:val="18"/>
              </w:rPr>
              <w:t>3</w:t>
            </w:r>
          </w:p>
        </w:tc>
        <w:tc>
          <w:tcPr>
            <w:tcW w:w="1502" w:type="dxa"/>
            <w:tcBorders>
              <w:top w:val="nil"/>
              <w:left w:val="nil"/>
              <w:bottom w:val="single" w:sz="4" w:space="0" w:color="D9D9D9"/>
              <w:right w:val="single" w:sz="4" w:space="0" w:color="auto"/>
            </w:tcBorders>
            <w:shd w:val="clear" w:color="auto" w:fill="auto"/>
            <w:noWrap/>
            <w:vAlign w:val="center"/>
          </w:tcPr>
          <w:p w14:paraId="2A4CAAA3" w14:textId="6562E291" w:rsidR="009758E0" w:rsidRPr="00E17B18" w:rsidRDefault="009758E0" w:rsidP="009758E0">
            <w:pPr>
              <w:pStyle w:val="TableText"/>
              <w:jc w:val="right"/>
              <w:rPr>
                <w:rFonts w:eastAsia="Times New Roman"/>
                <w:szCs w:val="18"/>
              </w:rPr>
            </w:pPr>
            <w:r>
              <w:rPr>
                <w:rFonts w:cs="Arial"/>
                <w:szCs w:val="18"/>
              </w:rPr>
              <w:t>7</w:t>
            </w:r>
          </w:p>
        </w:tc>
        <w:tc>
          <w:tcPr>
            <w:tcW w:w="1503" w:type="dxa"/>
            <w:tcBorders>
              <w:top w:val="nil"/>
              <w:left w:val="nil"/>
              <w:bottom w:val="single" w:sz="4" w:space="0" w:color="D9D9D9"/>
              <w:right w:val="single" w:sz="4" w:space="0" w:color="auto"/>
            </w:tcBorders>
            <w:shd w:val="clear" w:color="auto" w:fill="auto"/>
            <w:noWrap/>
            <w:vAlign w:val="center"/>
          </w:tcPr>
          <w:p w14:paraId="5A3B0BC0" w14:textId="56B4DB1E" w:rsidR="009758E0" w:rsidRPr="00E17B18" w:rsidRDefault="009758E0" w:rsidP="009758E0">
            <w:pPr>
              <w:pStyle w:val="TableText"/>
              <w:jc w:val="right"/>
              <w:rPr>
                <w:rFonts w:eastAsia="Times New Roman"/>
                <w:szCs w:val="18"/>
              </w:rPr>
            </w:pPr>
            <w:r>
              <w:rPr>
                <w:rFonts w:cs="Arial"/>
                <w:szCs w:val="18"/>
              </w:rPr>
              <w:t>7</w:t>
            </w:r>
          </w:p>
        </w:tc>
        <w:tc>
          <w:tcPr>
            <w:tcW w:w="1503" w:type="dxa"/>
            <w:tcBorders>
              <w:top w:val="nil"/>
              <w:left w:val="nil"/>
              <w:bottom w:val="single" w:sz="4" w:space="0" w:color="D9D9D9"/>
              <w:right w:val="single" w:sz="4" w:space="0" w:color="auto"/>
            </w:tcBorders>
            <w:shd w:val="clear" w:color="auto" w:fill="auto"/>
            <w:vAlign w:val="center"/>
          </w:tcPr>
          <w:p w14:paraId="263EAB1B" w14:textId="045CF681" w:rsidR="009758E0" w:rsidRPr="00460686" w:rsidRDefault="009758E0" w:rsidP="009758E0">
            <w:pPr>
              <w:pStyle w:val="TableText"/>
              <w:jc w:val="right"/>
              <w:rPr>
                <w:rFonts w:eastAsia="Times New Roman"/>
                <w:szCs w:val="18"/>
              </w:rPr>
            </w:pPr>
            <w:r>
              <w:rPr>
                <w:rFonts w:cs="Arial"/>
                <w:szCs w:val="18"/>
              </w:rPr>
              <w:t>5</w:t>
            </w:r>
          </w:p>
        </w:tc>
      </w:tr>
      <w:tr w:rsidR="009758E0" w:rsidRPr="004845EF" w14:paraId="27ED7209" w14:textId="77777777" w:rsidTr="00A248A2">
        <w:trPr>
          <w:cantSplit/>
        </w:trPr>
        <w:tc>
          <w:tcPr>
            <w:tcW w:w="1843" w:type="dxa"/>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4DACA02C" w14:textId="77777777" w:rsidR="009758E0" w:rsidRPr="00D112E2" w:rsidRDefault="009758E0" w:rsidP="009758E0">
            <w:pPr>
              <w:pStyle w:val="TableText"/>
              <w:rPr>
                <w:rFonts w:eastAsia="Times New Roman"/>
                <w:szCs w:val="18"/>
              </w:rPr>
            </w:pPr>
            <w:r w:rsidRPr="00D112E2">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72899E69" w14:textId="51A450F7" w:rsidR="009758E0" w:rsidRPr="00E17B18" w:rsidRDefault="009758E0" w:rsidP="009758E0">
            <w:pPr>
              <w:pStyle w:val="TableText"/>
              <w:jc w:val="right"/>
              <w:rPr>
                <w:rFonts w:eastAsia="Times New Roman"/>
                <w:szCs w:val="18"/>
              </w:rPr>
            </w:pPr>
            <w:r>
              <w:rPr>
                <w:rFonts w:cs="Arial"/>
                <w:szCs w:val="18"/>
              </w:rPr>
              <w:t>1,985</w:t>
            </w:r>
          </w:p>
        </w:tc>
        <w:tc>
          <w:tcPr>
            <w:tcW w:w="1503" w:type="dxa"/>
            <w:tcBorders>
              <w:top w:val="nil"/>
              <w:left w:val="nil"/>
              <w:bottom w:val="nil"/>
              <w:right w:val="single" w:sz="4" w:space="0" w:color="auto"/>
            </w:tcBorders>
            <w:shd w:val="clear" w:color="auto" w:fill="auto"/>
            <w:noWrap/>
            <w:vAlign w:val="center"/>
          </w:tcPr>
          <w:p w14:paraId="248F0799" w14:textId="7AF5D928" w:rsidR="009758E0" w:rsidRPr="00E17B18" w:rsidRDefault="009758E0" w:rsidP="009758E0">
            <w:pPr>
              <w:pStyle w:val="TableText"/>
              <w:jc w:val="right"/>
              <w:rPr>
                <w:rFonts w:eastAsia="Times New Roman"/>
                <w:szCs w:val="18"/>
              </w:rPr>
            </w:pPr>
            <w:r>
              <w:rPr>
                <w:rFonts w:cs="Arial"/>
                <w:szCs w:val="18"/>
              </w:rPr>
              <w:t>907</w:t>
            </w:r>
          </w:p>
        </w:tc>
        <w:tc>
          <w:tcPr>
            <w:tcW w:w="1502" w:type="dxa"/>
            <w:tcBorders>
              <w:top w:val="nil"/>
              <w:left w:val="nil"/>
              <w:bottom w:val="nil"/>
              <w:right w:val="single" w:sz="4" w:space="0" w:color="auto"/>
            </w:tcBorders>
            <w:shd w:val="clear" w:color="auto" w:fill="auto"/>
            <w:noWrap/>
            <w:vAlign w:val="center"/>
          </w:tcPr>
          <w:p w14:paraId="1E235053" w14:textId="36EB5A71" w:rsidR="009758E0" w:rsidRPr="00E17B18" w:rsidRDefault="009758E0" w:rsidP="009758E0">
            <w:pPr>
              <w:pStyle w:val="TableText"/>
              <w:jc w:val="right"/>
              <w:rPr>
                <w:rFonts w:eastAsia="Times New Roman"/>
                <w:szCs w:val="18"/>
              </w:rPr>
            </w:pPr>
            <w:r>
              <w:rPr>
                <w:rFonts w:cs="Arial"/>
                <w:szCs w:val="18"/>
              </w:rPr>
              <w:t>893</w:t>
            </w:r>
          </w:p>
        </w:tc>
        <w:tc>
          <w:tcPr>
            <w:tcW w:w="1503" w:type="dxa"/>
            <w:tcBorders>
              <w:top w:val="nil"/>
              <w:left w:val="nil"/>
              <w:bottom w:val="nil"/>
              <w:right w:val="single" w:sz="4" w:space="0" w:color="auto"/>
            </w:tcBorders>
            <w:shd w:val="clear" w:color="auto" w:fill="auto"/>
            <w:noWrap/>
            <w:vAlign w:val="center"/>
          </w:tcPr>
          <w:p w14:paraId="4BCD4E87" w14:textId="634058CA" w:rsidR="009758E0" w:rsidRPr="00E17B18" w:rsidRDefault="009758E0" w:rsidP="009758E0">
            <w:pPr>
              <w:pStyle w:val="TableText"/>
              <w:jc w:val="right"/>
              <w:rPr>
                <w:rFonts w:eastAsia="Times New Roman"/>
                <w:szCs w:val="18"/>
              </w:rPr>
            </w:pPr>
            <w:r>
              <w:rPr>
                <w:rFonts w:cs="Arial"/>
                <w:szCs w:val="18"/>
              </w:rPr>
              <w:t>988</w:t>
            </w:r>
          </w:p>
        </w:tc>
        <w:tc>
          <w:tcPr>
            <w:tcW w:w="1503" w:type="dxa"/>
            <w:tcBorders>
              <w:top w:val="nil"/>
              <w:left w:val="nil"/>
              <w:bottom w:val="nil"/>
              <w:right w:val="single" w:sz="4" w:space="0" w:color="auto"/>
            </w:tcBorders>
            <w:shd w:val="clear" w:color="auto" w:fill="auto"/>
            <w:vAlign w:val="center"/>
          </w:tcPr>
          <w:p w14:paraId="1E4A6ABC" w14:textId="77832F9E" w:rsidR="009758E0" w:rsidRPr="00460686" w:rsidRDefault="009758E0" w:rsidP="009758E0">
            <w:pPr>
              <w:pStyle w:val="TableText"/>
              <w:jc w:val="right"/>
              <w:rPr>
                <w:rFonts w:eastAsia="Times New Roman"/>
                <w:szCs w:val="18"/>
              </w:rPr>
            </w:pPr>
            <w:r>
              <w:rPr>
                <w:rFonts w:cs="Arial"/>
                <w:szCs w:val="18"/>
              </w:rPr>
              <w:t>1,238</w:t>
            </w:r>
          </w:p>
        </w:tc>
      </w:tr>
      <w:tr w:rsidR="009758E0" w:rsidRPr="004845EF" w14:paraId="1ADEE0F7" w14:textId="77777777" w:rsidTr="00A248A2">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3C7E89" w14:textId="77777777" w:rsidR="009758E0" w:rsidRPr="00D112E2" w:rsidRDefault="009758E0" w:rsidP="009758E0">
            <w:pPr>
              <w:pStyle w:val="TableText"/>
              <w:rPr>
                <w:rFonts w:eastAsia="Times New Roman"/>
                <w:b/>
                <w:szCs w:val="18"/>
              </w:rPr>
            </w:pPr>
            <w:r w:rsidRPr="00D112E2">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F419C" w14:textId="273703F5" w:rsidR="009758E0" w:rsidRPr="00901870" w:rsidRDefault="009758E0" w:rsidP="009758E0">
            <w:pPr>
              <w:pStyle w:val="TableText"/>
              <w:jc w:val="right"/>
              <w:rPr>
                <w:rFonts w:eastAsia="Times New Roman"/>
                <w:b/>
                <w:szCs w:val="18"/>
              </w:rPr>
            </w:pPr>
            <w:r>
              <w:rPr>
                <w:rFonts w:cs="Arial"/>
                <w:b/>
                <w:bCs/>
                <w:szCs w:val="18"/>
              </w:rPr>
              <w:t>2,251</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3C14D078" w14:textId="77FD48EB" w:rsidR="009758E0" w:rsidRPr="00901870" w:rsidRDefault="009758E0" w:rsidP="009758E0">
            <w:pPr>
              <w:pStyle w:val="TableText"/>
              <w:jc w:val="right"/>
              <w:rPr>
                <w:rFonts w:eastAsia="Times New Roman"/>
                <w:b/>
                <w:szCs w:val="18"/>
              </w:rPr>
            </w:pPr>
            <w:r>
              <w:rPr>
                <w:rFonts w:cs="Arial"/>
                <w:b/>
                <w:bCs/>
                <w:szCs w:val="18"/>
              </w:rPr>
              <w:t>988</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058E5A6C" w14:textId="0FED5B1E" w:rsidR="009758E0" w:rsidRPr="00901870" w:rsidRDefault="009758E0" w:rsidP="009758E0">
            <w:pPr>
              <w:pStyle w:val="TableText"/>
              <w:jc w:val="right"/>
              <w:rPr>
                <w:rFonts w:eastAsia="Times New Roman"/>
                <w:b/>
                <w:szCs w:val="18"/>
              </w:rPr>
            </w:pPr>
            <w:r>
              <w:rPr>
                <w:rFonts w:cs="Arial"/>
                <w:b/>
                <w:bCs/>
                <w:szCs w:val="18"/>
              </w:rPr>
              <w:t>974</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412F9802" w14:textId="221ADCFC" w:rsidR="009758E0" w:rsidRPr="00901870" w:rsidRDefault="009758E0" w:rsidP="009758E0">
            <w:pPr>
              <w:pStyle w:val="TableText"/>
              <w:jc w:val="right"/>
              <w:rPr>
                <w:rFonts w:eastAsia="Times New Roman"/>
                <w:b/>
                <w:szCs w:val="18"/>
              </w:rPr>
            </w:pPr>
            <w:r>
              <w:rPr>
                <w:rFonts w:cs="Arial"/>
                <w:b/>
                <w:bCs/>
                <w:szCs w:val="18"/>
              </w:rPr>
              <w:t>1,073</w:t>
            </w:r>
          </w:p>
        </w:tc>
        <w:tc>
          <w:tcPr>
            <w:tcW w:w="1503" w:type="dxa"/>
            <w:tcBorders>
              <w:top w:val="single" w:sz="4" w:space="0" w:color="auto"/>
              <w:left w:val="nil"/>
              <w:bottom w:val="single" w:sz="4" w:space="0" w:color="auto"/>
              <w:right w:val="single" w:sz="4" w:space="0" w:color="auto"/>
            </w:tcBorders>
            <w:shd w:val="clear" w:color="auto" w:fill="auto"/>
            <w:vAlign w:val="center"/>
          </w:tcPr>
          <w:p w14:paraId="59E75619" w14:textId="3EC852B7" w:rsidR="009758E0" w:rsidRPr="00901870" w:rsidRDefault="009758E0" w:rsidP="009758E0">
            <w:pPr>
              <w:pStyle w:val="TableText"/>
              <w:jc w:val="right"/>
              <w:rPr>
                <w:rFonts w:eastAsia="Times New Roman"/>
                <w:b/>
                <w:szCs w:val="18"/>
              </w:rPr>
            </w:pPr>
            <w:r>
              <w:rPr>
                <w:rFonts w:cs="Arial"/>
                <w:b/>
                <w:bCs/>
                <w:szCs w:val="18"/>
              </w:rPr>
              <w:t>1,354</w:t>
            </w:r>
          </w:p>
        </w:tc>
      </w:tr>
    </w:tbl>
    <w:p w14:paraId="73691C13" w14:textId="77777777" w:rsidR="00306883" w:rsidRDefault="00306883" w:rsidP="00306883">
      <w:r>
        <w:br w:type="page"/>
      </w:r>
    </w:p>
    <w:p w14:paraId="2266F586" w14:textId="77777777" w:rsidR="00306883" w:rsidRDefault="00306883" w:rsidP="00306883">
      <w:pPr>
        <w:rPr>
          <w:rFonts w:eastAsiaTheme="majorEastAsia"/>
        </w:rPr>
      </w:pPr>
    </w:p>
    <w:p w14:paraId="62E5C974" w14:textId="77777777" w:rsidR="00306883" w:rsidRPr="00C90A46" w:rsidRDefault="00306883" w:rsidP="00306883">
      <w:pPr>
        <w:pStyle w:val="Heading1"/>
      </w:pPr>
      <w:bookmarkStart w:id="21" w:name="_Toc466640859"/>
      <w:r w:rsidRPr="00C90A46">
        <w:t>DHB coverage comparisons</w:t>
      </w:r>
      <w:bookmarkEnd w:id="19"/>
      <w:bookmarkEnd w:id="21"/>
    </w:p>
    <w:p w14:paraId="246E54B0" w14:textId="740D3055" w:rsidR="00306883" w:rsidRDefault="00306883" w:rsidP="00306883">
      <w:pPr>
        <w:pStyle w:val="Heading2"/>
      </w:pPr>
      <w:bookmarkStart w:id="22" w:name="_Toc399850104"/>
      <w:bookmarkStart w:id="23" w:name="_Toc399921856"/>
      <w:bookmarkStart w:id="24" w:name="_Toc46664086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A8238B">
        <w:t xml:space="preserve">30 </w:t>
      </w:r>
      <w:r w:rsidR="001A1637">
        <w:t>September 2016</w:t>
      </w:r>
      <w:bookmarkEnd w:id="24"/>
    </w:p>
    <w:p w14:paraId="37B3ACD8" w14:textId="69B3145B" w:rsidR="00306883" w:rsidRPr="00622093" w:rsidRDefault="00622093" w:rsidP="00622093">
      <w:pPr>
        <w:pStyle w:val="Caption"/>
        <w:rPr>
          <w:b/>
          <w:i w:val="0"/>
          <w:color w:val="auto"/>
          <w:sz w:val="22"/>
          <w:szCs w:val="22"/>
        </w:rPr>
      </w:pPr>
      <w:bookmarkStart w:id="25" w:name="_Toc399497923"/>
      <w:bookmarkStart w:id="26" w:name="_Toc466640869"/>
      <w:r w:rsidRPr="00622093">
        <w:rPr>
          <w:b/>
          <w:i w:val="0"/>
          <w:color w:val="auto"/>
          <w:sz w:val="22"/>
          <w:szCs w:val="22"/>
        </w:rPr>
        <w:t xml:space="preserve">Figure </w:t>
      </w:r>
      <w:r w:rsidRPr="00622093">
        <w:rPr>
          <w:b/>
          <w:i w:val="0"/>
          <w:color w:val="auto"/>
          <w:sz w:val="22"/>
          <w:szCs w:val="22"/>
        </w:rPr>
        <w:fldChar w:fldCharType="begin"/>
      </w:r>
      <w:r w:rsidRPr="00622093">
        <w:rPr>
          <w:b/>
          <w:i w:val="0"/>
          <w:color w:val="auto"/>
          <w:sz w:val="22"/>
          <w:szCs w:val="22"/>
        </w:rPr>
        <w:instrText xml:space="preserve"> SEQ Figure \* ARABIC </w:instrText>
      </w:r>
      <w:r w:rsidRPr="00622093">
        <w:rPr>
          <w:b/>
          <w:i w:val="0"/>
          <w:color w:val="auto"/>
          <w:sz w:val="22"/>
          <w:szCs w:val="22"/>
        </w:rPr>
        <w:fldChar w:fldCharType="separate"/>
      </w:r>
      <w:r w:rsidR="00D92906">
        <w:rPr>
          <w:b/>
          <w:i w:val="0"/>
          <w:noProof/>
          <w:color w:val="auto"/>
          <w:sz w:val="22"/>
          <w:szCs w:val="22"/>
        </w:rPr>
        <w:t>3</w:t>
      </w:r>
      <w:r w:rsidRPr="00622093">
        <w:rPr>
          <w:b/>
          <w:i w:val="0"/>
          <w:color w:val="auto"/>
          <w:sz w:val="22"/>
          <w:szCs w:val="22"/>
        </w:rPr>
        <w:fldChar w:fldCharType="end"/>
      </w:r>
      <w:r w:rsidRPr="00622093">
        <w:rPr>
          <w:b/>
          <w:i w:val="0"/>
          <w:color w:val="auto"/>
          <w:sz w:val="22"/>
          <w:szCs w:val="22"/>
        </w:rPr>
        <w:t xml:space="preserve">: </w:t>
      </w:r>
      <w:r w:rsidR="00306883" w:rsidRPr="00622093">
        <w:rPr>
          <w:b/>
          <w:i w:val="0"/>
          <w:color w:val="auto"/>
          <w:sz w:val="22"/>
          <w:szCs w:val="22"/>
        </w:rPr>
        <w:t xml:space="preserve">BSA coverage (%) of Māori women aged 50–69 years in the two years ending </w:t>
      </w:r>
      <w:r w:rsidR="00A8238B" w:rsidRPr="00622093">
        <w:rPr>
          <w:b/>
          <w:i w:val="0"/>
          <w:color w:val="auto"/>
          <w:sz w:val="22"/>
          <w:szCs w:val="22"/>
        </w:rPr>
        <w:t xml:space="preserve">30 </w:t>
      </w:r>
      <w:r w:rsidR="001A1637" w:rsidRPr="00622093">
        <w:rPr>
          <w:b/>
          <w:i w:val="0"/>
          <w:color w:val="auto"/>
          <w:sz w:val="22"/>
          <w:szCs w:val="22"/>
        </w:rPr>
        <w:t>September 2016</w:t>
      </w:r>
      <w:r w:rsidR="00306883" w:rsidRPr="00622093">
        <w:rPr>
          <w:b/>
          <w:i w:val="0"/>
          <w:color w:val="auto"/>
          <w:sz w:val="22"/>
          <w:szCs w:val="22"/>
        </w:rPr>
        <w:t xml:space="preserve"> by district health board</w:t>
      </w:r>
      <w:bookmarkEnd w:id="25"/>
      <w:bookmarkEnd w:id="26"/>
    </w:p>
    <w:p w14:paraId="02FAAA32" w14:textId="7D235EB6" w:rsidR="00306883" w:rsidRDefault="00600139" w:rsidP="00306883">
      <w:r>
        <w:rPr>
          <w:noProof/>
        </w:rPr>
        <w:drawing>
          <wp:inline distT="0" distB="0" distL="0" distR="0" wp14:anchorId="5019BB46" wp14:editId="285678E2">
            <wp:extent cx="4286250" cy="298896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6806" cy="2996326"/>
                    </a:xfrm>
                    <a:prstGeom prst="rect">
                      <a:avLst/>
                    </a:prstGeom>
                    <a:noFill/>
                  </pic:spPr>
                </pic:pic>
              </a:graphicData>
            </a:graphic>
          </wp:inline>
        </w:drawing>
      </w:r>
    </w:p>
    <w:p w14:paraId="655FFDD4" w14:textId="3087D4BD" w:rsidR="00306883" w:rsidRPr="00622093" w:rsidRDefault="00622093" w:rsidP="00622093">
      <w:pPr>
        <w:pStyle w:val="Caption"/>
        <w:rPr>
          <w:b/>
          <w:i w:val="0"/>
          <w:color w:val="auto"/>
          <w:sz w:val="22"/>
          <w:szCs w:val="22"/>
        </w:rPr>
      </w:pPr>
      <w:bookmarkStart w:id="27" w:name="_Toc399497924"/>
      <w:bookmarkStart w:id="28" w:name="_Toc466640870"/>
      <w:r w:rsidRPr="00622093">
        <w:rPr>
          <w:b/>
          <w:i w:val="0"/>
          <w:color w:val="auto"/>
          <w:sz w:val="22"/>
          <w:szCs w:val="22"/>
        </w:rPr>
        <w:t xml:space="preserve">Figure </w:t>
      </w:r>
      <w:r w:rsidRPr="00622093">
        <w:rPr>
          <w:b/>
          <w:i w:val="0"/>
          <w:color w:val="auto"/>
          <w:sz w:val="22"/>
          <w:szCs w:val="22"/>
        </w:rPr>
        <w:fldChar w:fldCharType="begin"/>
      </w:r>
      <w:r w:rsidRPr="00622093">
        <w:rPr>
          <w:b/>
          <w:i w:val="0"/>
          <w:color w:val="auto"/>
          <w:sz w:val="22"/>
          <w:szCs w:val="22"/>
        </w:rPr>
        <w:instrText xml:space="preserve"> SEQ Figure \* ARABIC </w:instrText>
      </w:r>
      <w:r w:rsidRPr="00622093">
        <w:rPr>
          <w:b/>
          <w:i w:val="0"/>
          <w:color w:val="auto"/>
          <w:sz w:val="22"/>
          <w:szCs w:val="22"/>
        </w:rPr>
        <w:fldChar w:fldCharType="separate"/>
      </w:r>
      <w:r w:rsidR="00D92906">
        <w:rPr>
          <w:b/>
          <w:i w:val="0"/>
          <w:noProof/>
          <w:color w:val="auto"/>
          <w:sz w:val="22"/>
          <w:szCs w:val="22"/>
        </w:rPr>
        <w:t>4</w:t>
      </w:r>
      <w:r w:rsidRPr="00622093">
        <w:rPr>
          <w:b/>
          <w:i w:val="0"/>
          <w:color w:val="auto"/>
          <w:sz w:val="22"/>
          <w:szCs w:val="22"/>
        </w:rPr>
        <w:fldChar w:fldCharType="end"/>
      </w:r>
      <w:r w:rsidR="00306883" w:rsidRPr="00622093">
        <w:rPr>
          <w:b/>
          <w:i w:val="0"/>
          <w:color w:val="auto"/>
          <w:sz w:val="22"/>
          <w:szCs w:val="22"/>
        </w:rPr>
        <w:t xml:space="preserve">: BSA coverage (%) of Pacific women aged 50–69 years in the two years ending </w:t>
      </w:r>
      <w:r w:rsidR="00A8238B" w:rsidRPr="00622093">
        <w:rPr>
          <w:b/>
          <w:i w:val="0"/>
          <w:color w:val="auto"/>
          <w:sz w:val="22"/>
          <w:szCs w:val="22"/>
        </w:rPr>
        <w:t xml:space="preserve">30 </w:t>
      </w:r>
      <w:r w:rsidR="001A1637" w:rsidRPr="00622093">
        <w:rPr>
          <w:b/>
          <w:i w:val="0"/>
          <w:color w:val="auto"/>
          <w:sz w:val="22"/>
          <w:szCs w:val="22"/>
        </w:rPr>
        <w:t>September 2016</w:t>
      </w:r>
      <w:r w:rsidR="00306883" w:rsidRPr="00622093">
        <w:rPr>
          <w:b/>
          <w:i w:val="0"/>
          <w:color w:val="auto"/>
          <w:sz w:val="22"/>
          <w:szCs w:val="22"/>
        </w:rPr>
        <w:t xml:space="preserve"> by district health board</w:t>
      </w:r>
      <w:bookmarkEnd w:id="27"/>
      <w:bookmarkEnd w:id="28"/>
    </w:p>
    <w:p w14:paraId="2E999AAA" w14:textId="21692914" w:rsidR="00306883" w:rsidRDefault="00600139" w:rsidP="00306883">
      <w:r>
        <w:rPr>
          <w:noProof/>
        </w:rPr>
        <w:drawing>
          <wp:inline distT="0" distB="0" distL="0" distR="0" wp14:anchorId="5EFB6AC0" wp14:editId="799E974D">
            <wp:extent cx="4371975" cy="30532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6234" cy="3056189"/>
                    </a:xfrm>
                    <a:prstGeom prst="rect">
                      <a:avLst/>
                    </a:prstGeom>
                    <a:noFill/>
                  </pic:spPr>
                </pic:pic>
              </a:graphicData>
            </a:graphic>
          </wp:inline>
        </w:drawing>
      </w:r>
    </w:p>
    <w:p w14:paraId="55CF44C6" w14:textId="77777777" w:rsidR="00306883" w:rsidRDefault="00306883">
      <w:pPr>
        <w:spacing w:after="200"/>
        <w:rPr>
          <w:rFonts w:cs="Times New Roman"/>
          <w:b/>
          <w:sz w:val="22"/>
        </w:rPr>
      </w:pPr>
      <w:bookmarkStart w:id="29" w:name="_Toc399497925"/>
      <w:r>
        <w:br w:type="page"/>
      </w:r>
    </w:p>
    <w:p w14:paraId="0B8E31AE" w14:textId="14605C2D" w:rsidR="006F601D" w:rsidRPr="00622093" w:rsidRDefault="00622093" w:rsidP="00622093">
      <w:pPr>
        <w:pStyle w:val="Caption"/>
        <w:rPr>
          <w:b/>
          <w:i w:val="0"/>
          <w:color w:val="auto"/>
          <w:sz w:val="22"/>
          <w:szCs w:val="22"/>
        </w:rPr>
      </w:pPr>
      <w:bookmarkStart w:id="30" w:name="_Toc466640871"/>
      <w:r w:rsidRPr="00622093">
        <w:rPr>
          <w:b/>
          <w:i w:val="0"/>
          <w:color w:val="auto"/>
          <w:sz w:val="22"/>
          <w:szCs w:val="22"/>
        </w:rPr>
        <w:lastRenderedPageBreak/>
        <w:t xml:space="preserve">Figure </w:t>
      </w:r>
      <w:r w:rsidRPr="00622093">
        <w:rPr>
          <w:b/>
          <w:i w:val="0"/>
          <w:color w:val="auto"/>
          <w:sz w:val="22"/>
          <w:szCs w:val="22"/>
        </w:rPr>
        <w:fldChar w:fldCharType="begin"/>
      </w:r>
      <w:r w:rsidRPr="00622093">
        <w:rPr>
          <w:b/>
          <w:i w:val="0"/>
          <w:color w:val="auto"/>
          <w:sz w:val="22"/>
          <w:szCs w:val="22"/>
        </w:rPr>
        <w:instrText xml:space="preserve"> SEQ Figure \* ARABIC </w:instrText>
      </w:r>
      <w:r w:rsidRPr="00622093">
        <w:rPr>
          <w:b/>
          <w:i w:val="0"/>
          <w:color w:val="auto"/>
          <w:sz w:val="22"/>
          <w:szCs w:val="22"/>
        </w:rPr>
        <w:fldChar w:fldCharType="separate"/>
      </w:r>
      <w:r w:rsidR="00D92906">
        <w:rPr>
          <w:b/>
          <w:i w:val="0"/>
          <w:noProof/>
          <w:color w:val="auto"/>
          <w:sz w:val="22"/>
          <w:szCs w:val="22"/>
        </w:rPr>
        <w:t>5</w:t>
      </w:r>
      <w:r w:rsidRPr="00622093">
        <w:rPr>
          <w:b/>
          <w:i w:val="0"/>
          <w:color w:val="auto"/>
          <w:sz w:val="22"/>
          <w:szCs w:val="22"/>
        </w:rPr>
        <w:fldChar w:fldCharType="end"/>
      </w:r>
      <w:r w:rsidR="00306883" w:rsidRPr="00622093">
        <w:rPr>
          <w:b/>
          <w:i w:val="0"/>
          <w:color w:val="auto"/>
          <w:sz w:val="22"/>
          <w:szCs w:val="22"/>
        </w:rPr>
        <w:t xml:space="preserve">: </w:t>
      </w:r>
      <w:bookmarkStart w:id="31" w:name="_Toc399497926"/>
      <w:bookmarkEnd w:id="29"/>
      <w:r w:rsidR="00306883" w:rsidRPr="00622093">
        <w:rPr>
          <w:b/>
          <w:i w:val="0"/>
          <w:color w:val="auto"/>
          <w:sz w:val="22"/>
          <w:szCs w:val="22"/>
        </w:rPr>
        <w:t xml:space="preserve">Overall BSA coverage (%) of women aged 50–69 years in the two years ending </w:t>
      </w:r>
      <w:r w:rsidR="00A8238B" w:rsidRPr="00622093">
        <w:rPr>
          <w:b/>
          <w:i w:val="0"/>
          <w:color w:val="auto"/>
          <w:sz w:val="22"/>
          <w:szCs w:val="22"/>
        </w:rPr>
        <w:t xml:space="preserve">30 </w:t>
      </w:r>
      <w:r w:rsidR="001A1637" w:rsidRPr="00622093">
        <w:rPr>
          <w:b/>
          <w:i w:val="0"/>
          <w:color w:val="auto"/>
          <w:sz w:val="22"/>
          <w:szCs w:val="22"/>
        </w:rPr>
        <w:t>September 2016</w:t>
      </w:r>
      <w:r w:rsidR="00306883" w:rsidRPr="00622093">
        <w:rPr>
          <w:b/>
          <w:i w:val="0"/>
          <w:color w:val="auto"/>
          <w:sz w:val="22"/>
          <w:szCs w:val="22"/>
        </w:rPr>
        <w:t xml:space="preserve"> by district health board</w:t>
      </w:r>
      <w:bookmarkEnd w:id="31"/>
      <w:bookmarkEnd w:id="30"/>
    </w:p>
    <w:p w14:paraId="69149A34" w14:textId="363146C3" w:rsidR="00C56A07" w:rsidRDefault="00600139" w:rsidP="008531F5">
      <w:r>
        <w:rPr>
          <w:noProof/>
        </w:rPr>
        <w:drawing>
          <wp:inline distT="0" distB="0" distL="0" distR="0" wp14:anchorId="5112284F" wp14:editId="0AEFF59B">
            <wp:extent cx="4314825" cy="301419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22575" cy="3019606"/>
                    </a:xfrm>
                    <a:prstGeom prst="rect">
                      <a:avLst/>
                    </a:prstGeom>
                    <a:noFill/>
                  </pic:spPr>
                </pic:pic>
              </a:graphicData>
            </a:graphic>
          </wp:inline>
        </w:drawing>
      </w:r>
    </w:p>
    <w:p w14:paraId="6EDB5407" w14:textId="77777777" w:rsidR="00622093" w:rsidRDefault="00622093">
      <w:pPr>
        <w:spacing w:after="200"/>
        <w:rPr>
          <w:b/>
          <w:iCs/>
          <w:sz w:val="22"/>
        </w:rPr>
      </w:pPr>
      <w:bookmarkStart w:id="32" w:name="_Toc465332571"/>
      <w:r>
        <w:rPr>
          <w:b/>
          <w:i/>
          <w:sz w:val="22"/>
        </w:rPr>
        <w:br w:type="page"/>
      </w:r>
    </w:p>
    <w:p w14:paraId="7D682647" w14:textId="48D001A1" w:rsidR="00866746" w:rsidRPr="00622093" w:rsidRDefault="00622093" w:rsidP="00622093">
      <w:pPr>
        <w:pStyle w:val="Caption"/>
        <w:rPr>
          <w:b/>
          <w:i w:val="0"/>
          <w:color w:val="auto"/>
          <w:sz w:val="22"/>
          <w:szCs w:val="22"/>
        </w:rPr>
      </w:pPr>
      <w:bookmarkStart w:id="33" w:name="_Toc466640872"/>
      <w:r w:rsidRPr="00622093">
        <w:rPr>
          <w:b/>
          <w:i w:val="0"/>
          <w:color w:val="auto"/>
          <w:sz w:val="22"/>
          <w:szCs w:val="22"/>
        </w:rPr>
        <w:lastRenderedPageBreak/>
        <w:t xml:space="preserve">Figure </w:t>
      </w:r>
      <w:r w:rsidRPr="00622093">
        <w:rPr>
          <w:b/>
          <w:i w:val="0"/>
          <w:color w:val="auto"/>
          <w:sz w:val="22"/>
          <w:szCs w:val="22"/>
        </w:rPr>
        <w:fldChar w:fldCharType="begin"/>
      </w:r>
      <w:r w:rsidRPr="00622093">
        <w:rPr>
          <w:b/>
          <w:i w:val="0"/>
          <w:color w:val="auto"/>
          <w:sz w:val="22"/>
          <w:szCs w:val="22"/>
        </w:rPr>
        <w:instrText xml:space="preserve"> SEQ Figure \* ARABIC </w:instrText>
      </w:r>
      <w:r w:rsidRPr="00622093">
        <w:rPr>
          <w:b/>
          <w:i w:val="0"/>
          <w:color w:val="auto"/>
          <w:sz w:val="22"/>
          <w:szCs w:val="22"/>
        </w:rPr>
        <w:fldChar w:fldCharType="separate"/>
      </w:r>
      <w:r w:rsidR="00D92906">
        <w:rPr>
          <w:b/>
          <w:i w:val="0"/>
          <w:noProof/>
          <w:color w:val="auto"/>
          <w:sz w:val="22"/>
          <w:szCs w:val="22"/>
        </w:rPr>
        <w:t>6</w:t>
      </w:r>
      <w:r w:rsidRPr="00622093">
        <w:rPr>
          <w:b/>
          <w:i w:val="0"/>
          <w:color w:val="auto"/>
          <w:sz w:val="22"/>
          <w:szCs w:val="22"/>
        </w:rPr>
        <w:fldChar w:fldCharType="end"/>
      </w:r>
      <w:r w:rsidR="00866746" w:rsidRPr="00622093">
        <w:rPr>
          <w:b/>
          <w:i w:val="0"/>
          <w:color w:val="auto"/>
          <w:sz w:val="22"/>
          <w:szCs w:val="22"/>
        </w:rPr>
        <w:t>: BSA Māori coverage map of women aged 50-69 years in the two years ending 30 September 2016 by District Health Board</w:t>
      </w:r>
      <w:bookmarkEnd w:id="32"/>
      <w:bookmarkEnd w:id="33"/>
    </w:p>
    <w:p w14:paraId="1F915E37" w14:textId="33E49C1D" w:rsidR="00866746" w:rsidRPr="009818ED" w:rsidRDefault="005014B4" w:rsidP="00866746">
      <w:r w:rsidRPr="00DC458A">
        <w:rPr>
          <w:noProof/>
        </w:rPr>
        <w:drawing>
          <wp:inline distT="0" distB="0" distL="0" distR="0" wp14:anchorId="6445E02C" wp14:editId="34EBABEE">
            <wp:extent cx="5940425" cy="8401685"/>
            <wp:effectExtent l="0" t="0" r="3175" b="0"/>
            <wp:docPr id="11" name="Picture 11"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26D83787" w14:textId="75A232D1" w:rsidR="00866746" w:rsidRPr="00622093" w:rsidRDefault="00622093" w:rsidP="00622093">
      <w:pPr>
        <w:spacing w:after="200"/>
        <w:rPr>
          <w:b/>
          <w:sz w:val="22"/>
        </w:rPr>
      </w:pPr>
      <w:bookmarkStart w:id="34" w:name="_Toc465332572"/>
      <w:r>
        <w:rPr>
          <w:b/>
          <w:i/>
          <w:sz w:val="22"/>
        </w:rPr>
        <w:br w:type="page"/>
      </w:r>
      <w:bookmarkStart w:id="35" w:name="_Toc466640873"/>
      <w:r w:rsidRPr="00622093">
        <w:rPr>
          <w:b/>
          <w:sz w:val="22"/>
        </w:rPr>
        <w:lastRenderedPageBreak/>
        <w:t xml:space="preserve">Figure </w:t>
      </w:r>
      <w:r w:rsidRPr="00622093">
        <w:rPr>
          <w:b/>
          <w:sz w:val="22"/>
        </w:rPr>
        <w:fldChar w:fldCharType="begin"/>
      </w:r>
      <w:r w:rsidRPr="00622093">
        <w:rPr>
          <w:b/>
          <w:sz w:val="22"/>
        </w:rPr>
        <w:instrText xml:space="preserve"> SEQ Figure \* ARABIC </w:instrText>
      </w:r>
      <w:r w:rsidRPr="00622093">
        <w:rPr>
          <w:b/>
          <w:sz w:val="22"/>
        </w:rPr>
        <w:fldChar w:fldCharType="separate"/>
      </w:r>
      <w:r w:rsidR="00D92906">
        <w:rPr>
          <w:b/>
          <w:noProof/>
          <w:sz w:val="22"/>
        </w:rPr>
        <w:t>7</w:t>
      </w:r>
      <w:r w:rsidRPr="00622093">
        <w:rPr>
          <w:b/>
          <w:sz w:val="22"/>
        </w:rPr>
        <w:fldChar w:fldCharType="end"/>
      </w:r>
      <w:r w:rsidR="00866746" w:rsidRPr="00622093">
        <w:rPr>
          <w:b/>
          <w:sz w:val="22"/>
        </w:rPr>
        <w:t>: BSA Pacific coverage map of women aged 50-69 years in the two years ending 30 September 2016 by District Health Board</w:t>
      </w:r>
      <w:bookmarkEnd w:id="34"/>
      <w:bookmarkEnd w:id="35"/>
    </w:p>
    <w:p w14:paraId="4FD6FDD3" w14:textId="77777777" w:rsidR="00866746" w:rsidRPr="005644E9" w:rsidRDefault="00866746" w:rsidP="00866746">
      <w:r w:rsidRPr="00C6427B">
        <w:rPr>
          <w:noProof/>
        </w:rPr>
        <w:drawing>
          <wp:inline distT="0" distB="0" distL="0" distR="0" wp14:anchorId="2EA20FD6" wp14:editId="1A464243">
            <wp:extent cx="5616578" cy="7943850"/>
            <wp:effectExtent l="0" t="0" r="3175" b="0"/>
            <wp:docPr id="5" name="Picture 5"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05D461F2" w14:textId="77777777" w:rsidR="00866746" w:rsidRDefault="00866746" w:rsidP="00866746">
      <w:pPr>
        <w:spacing w:after="200"/>
      </w:pPr>
      <w:r>
        <w:br w:type="page"/>
      </w:r>
    </w:p>
    <w:p w14:paraId="3FBE2FAB" w14:textId="63419944" w:rsidR="00866746" w:rsidRPr="00622093" w:rsidRDefault="00622093" w:rsidP="00622093">
      <w:pPr>
        <w:pStyle w:val="Caption"/>
        <w:rPr>
          <w:b/>
          <w:i w:val="0"/>
          <w:color w:val="auto"/>
          <w:sz w:val="22"/>
          <w:szCs w:val="22"/>
        </w:rPr>
      </w:pPr>
      <w:bookmarkStart w:id="36" w:name="_Toc465332573"/>
      <w:bookmarkStart w:id="37" w:name="_Toc466640874"/>
      <w:r w:rsidRPr="00622093">
        <w:rPr>
          <w:b/>
          <w:i w:val="0"/>
          <w:color w:val="auto"/>
          <w:sz w:val="22"/>
          <w:szCs w:val="22"/>
        </w:rPr>
        <w:lastRenderedPageBreak/>
        <w:t xml:space="preserve">Figure </w:t>
      </w:r>
      <w:r w:rsidRPr="00622093">
        <w:rPr>
          <w:b/>
          <w:i w:val="0"/>
          <w:color w:val="auto"/>
          <w:sz w:val="22"/>
          <w:szCs w:val="22"/>
        </w:rPr>
        <w:fldChar w:fldCharType="begin"/>
      </w:r>
      <w:r w:rsidRPr="00622093">
        <w:rPr>
          <w:b/>
          <w:i w:val="0"/>
          <w:color w:val="auto"/>
          <w:sz w:val="22"/>
          <w:szCs w:val="22"/>
        </w:rPr>
        <w:instrText xml:space="preserve"> SEQ Figure \* ARABIC </w:instrText>
      </w:r>
      <w:r w:rsidRPr="00622093">
        <w:rPr>
          <w:b/>
          <w:i w:val="0"/>
          <w:color w:val="auto"/>
          <w:sz w:val="22"/>
          <w:szCs w:val="22"/>
        </w:rPr>
        <w:fldChar w:fldCharType="separate"/>
      </w:r>
      <w:r w:rsidR="00D92906">
        <w:rPr>
          <w:b/>
          <w:i w:val="0"/>
          <w:noProof/>
          <w:color w:val="auto"/>
          <w:sz w:val="22"/>
          <w:szCs w:val="22"/>
        </w:rPr>
        <w:t>8</w:t>
      </w:r>
      <w:r w:rsidRPr="00622093">
        <w:rPr>
          <w:b/>
          <w:i w:val="0"/>
          <w:color w:val="auto"/>
          <w:sz w:val="22"/>
          <w:szCs w:val="22"/>
        </w:rPr>
        <w:fldChar w:fldCharType="end"/>
      </w:r>
      <w:r w:rsidR="00866746" w:rsidRPr="00622093">
        <w:rPr>
          <w:b/>
          <w:i w:val="0"/>
          <w:color w:val="auto"/>
          <w:sz w:val="22"/>
          <w:szCs w:val="22"/>
        </w:rPr>
        <w:t>: BSA Overall coverage map of women aged 50-69 years in the two years ending 30 September 2016 by District Health Board</w:t>
      </w:r>
      <w:bookmarkEnd w:id="36"/>
      <w:bookmarkEnd w:id="37"/>
    </w:p>
    <w:p w14:paraId="22436E8D" w14:textId="38EE18A1" w:rsidR="005D43F9" w:rsidRDefault="00866746" w:rsidP="005D43F9">
      <w:r w:rsidRPr="00C6427B">
        <w:rPr>
          <w:noProof/>
        </w:rPr>
        <w:drawing>
          <wp:inline distT="0" distB="0" distL="0" distR="0" wp14:anchorId="1468BCB0" wp14:editId="111B7632">
            <wp:extent cx="5940425" cy="8401886"/>
            <wp:effectExtent l="0" t="0" r="3175" b="0"/>
            <wp:docPr id="9" name="Picture 9"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FF4DFAE" w14:textId="77777777" w:rsidR="005D43F9" w:rsidRPr="005D43F9" w:rsidRDefault="005D43F9" w:rsidP="005D43F9">
      <w:pPr>
        <w:sectPr w:rsidR="005D43F9" w:rsidRPr="005D43F9" w:rsidSect="00810FB2">
          <w:pgSz w:w="11907" w:h="16840" w:code="9"/>
          <w:pgMar w:top="1418" w:right="1134" w:bottom="1418" w:left="1418" w:header="567" w:footer="567" w:gutter="0"/>
          <w:pgNumType w:start="1"/>
          <w:cols w:space="708"/>
          <w:docGrid w:linePitch="360"/>
        </w:sectPr>
      </w:pPr>
    </w:p>
    <w:p w14:paraId="369BF4A6" w14:textId="77777777" w:rsidR="00A44FE2" w:rsidRDefault="00A44FE2" w:rsidP="00A44FE2">
      <w:pPr>
        <w:pStyle w:val="Table"/>
        <w:spacing w:before="0"/>
      </w:pPr>
      <w:bookmarkStart w:id="38" w:name="_Toc400365297"/>
      <w:bookmarkStart w:id="39" w:name="_Toc466640864"/>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8"/>
      <w:bookmarkEnd w:id="39"/>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4E47F0" w:rsidRPr="008676AB" w14:paraId="6F8D2FE0"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p w14:paraId="43D0FB9A" w14:textId="77777777" w:rsidR="004E47F0" w:rsidRPr="008676AB" w:rsidRDefault="004E47F0" w:rsidP="00037B00">
            <w:pPr>
              <w:spacing w:line="240" w:lineRule="auto"/>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43511B70" w14:textId="77777777" w:rsidR="004E47F0" w:rsidRPr="008676AB" w:rsidRDefault="004E47F0" w:rsidP="00037B00">
            <w:pPr>
              <w:spacing w:line="240" w:lineRule="auto"/>
              <w:jc w:val="center"/>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19965F06" w14:textId="77777777" w:rsidR="004E47F0" w:rsidRPr="008676AB" w:rsidRDefault="004E47F0" w:rsidP="00037B00">
            <w:pPr>
              <w:spacing w:line="240" w:lineRule="auto"/>
              <w:jc w:val="center"/>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38C819A9" w14:textId="77777777" w:rsidR="004E47F0" w:rsidRPr="008676AB" w:rsidRDefault="004E47F0" w:rsidP="00037B00">
            <w:pPr>
              <w:spacing w:line="240" w:lineRule="auto"/>
              <w:jc w:val="center"/>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Coverage</w:t>
            </w:r>
          </w:p>
        </w:tc>
      </w:tr>
      <w:tr w:rsidR="004E47F0" w:rsidRPr="008676AB" w14:paraId="76FF4528"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16728928" w14:textId="77777777" w:rsidR="004E47F0" w:rsidRPr="008676AB" w:rsidRDefault="004E47F0" w:rsidP="00037B00">
            <w:pPr>
              <w:spacing w:line="240" w:lineRule="auto"/>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430482D9"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1F1C84F8"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425D22C"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59FC9EAD"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4B6031A2"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445CE513"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3ACCDFD9"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60B4486B"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7F4B20BC"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0033D3C5"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5F4FEFA0"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18A8BCC6"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1C5EAC28"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Total</w:t>
            </w:r>
          </w:p>
        </w:tc>
      </w:tr>
      <w:tr w:rsidR="004E47F0" w:rsidRPr="008676AB" w14:paraId="15D366F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A0D0C70"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21A2F6B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03E0602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51D60B3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1B7A172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35D6ED8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11638DB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3340835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4CFC777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0C80645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3496B32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1463AC9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4EE028D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088C9F9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71.8%</w:t>
            </w:r>
          </w:p>
        </w:tc>
      </w:tr>
      <w:tr w:rsidR="004E47F0" w:rsidRPr="008676AB" w14:paraId="590EE634"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A228013"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4898516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16771FC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730BD75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2850CC3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3EB843C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3E0E3B8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430DC5D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026C8EB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19ACF89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1BC9DCC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2A287F7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6EADB2C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18B0FE0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67.4%</w:t>
            </w:r>
          </w:p>
        </w:tc>
      </w:tr>
      <w:tr w:rsidR="004E47F0" w:rsidRPr="008676AB" w14:paraId="071AFB8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BA23C8C"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09F990A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462FA06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2C285BD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23572BB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62347CD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12A740B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356B88A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79670B8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0132C444"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13A0266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01EE95D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38F621B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5578672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63.4%</w:t>
            </w:r>
          </w:p>
        </w:tc>
      </w:tr>
      <w:tr w:rsidR="004E47F0" w:rsidRPr="008676AB" w14:paraId="7D939CA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130E74D"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3C264CB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2459D6D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2594694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49967FF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2DB8C82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24E45A3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6764B63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1DAFEAA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00C8B2E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2E83F2E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170B51F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2854CE0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5870E1C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67.9%</w:t>
            </w:r>
          </w:p>
        </w:tc>
      </w:tr>
      <w:tr w:rsidR="004E47F0" w:rsidRPr="008676AB" w14:paraId="46DA519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2EE6C2C"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2FB886D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551A8C9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768FB76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027B8F4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5934A51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53ADEDF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5290388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01D5C50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00F353B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11DE53B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193F717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31F0B9F4"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7B1A9BD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65.6%</w:t>
            </w:r>
          </w:p>
        </w:tc>
      </w:tr>
      <w:tr w:rsidR="004E47F0" w:rsidRPr="008676AB" w14:paraId="1D921E3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079D644"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1D1DCD9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1B63E58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626857A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57F8BBE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7C4D52E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3D72346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6151D83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1BE1A78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3AE4BA3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73C79C9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4BCF9FA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772BBBA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63CBD40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66.3%</w:t>
            </w:r>
          </w:p>
        </w:tc>
      </w:tr>
      <w:tr w:rsidR="004E47F0" w:rsidRPr="008676AB" w14:paraId="7EE8DE8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99EA9C9"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26E42A2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1A322BD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11C8420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4A9AC4F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2E83F6B4"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179C143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59C1082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5D62AF8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2DF40B4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0661A91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6B9FB7D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695C4B3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14BF032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70.4%</w:t>
            </w:r>
          </w:p>
        </w:tc>
      </w:tr>
      <w:tr w:rsidR="004E47F0" w:rsidRPr="008676AB" w14:paraId="1EC2A71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6AD1E48"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7A6F902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24F982B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1318142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1DC8D63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3CCE8D24"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5B09686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12F73ED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3231940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3308513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61209D2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3B3A73E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4C7E4E3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248BB59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70.3%</w:t>
            </w:r>
          </w:p>
        </w:tc>
      </w:tr>
      <w:tr w:rsidR="004E47F0" w:rsidRPr="008676AB" w14:paraId="4594C50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C901403" w14:textId="77777777" w:rsidR="004E47F0" w:rsidRPr="008676AB" w:rsidRDefault="004E47F0" w:rsidP="00037B00">
            <w:pPr>
              <w:spacing w:line="240" w:lineRule="auto"/>
              <w:rPr>
                <w:rFonts w:ascii="Calibri" w:eastAsia="Times New Roman" w:hAnsi="Calibri" w:cs="Arial"/>
                <w:b/>
                <w:color w:val="000000"/>
                <w:sz w:val="18"/>
                <w:szCs w:val="18"/>
              </w:rPr>
            </w:pPr>
            <w:r w:rsidRPr="008676AB">
              <w:rPr>
                <w:rFonts w:ascii="Calibri" w:eastAsia="Times New Roman" w:hAnsi="Calibri" w:cs="Arial"/>
                <w:b/>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2E5C92F4"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307E68A4"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7C8138C9"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046C75BA"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4FED1A0A"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560CD7AF"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45BB3D8C"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3B35100E"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7DB5CE03"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42AD3CA1"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0AFBC9ED"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787E4FFA"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20CF2395" w14:textId="77777777" w:rsidR="004E47F0" w:rsidRPr="008676AB" w:rsidRDefault="004E47F0" w:rsidP="00037B00">
            <w:pPr>
              <w:spacing w:line="240" w:lineRule="auto"/>
              <w:jc w:val="right"/>
              <w:rPr>
                <w:rFonts w:ascii="Calibri" w:eastAsia="Times New Roman" w:hAnsi="Calibri" w:cs="Arial"/>
                <w:b/>
                <w:color w:val="000000"/>
                <w:sz w:val="18"/>
                <w:szCs w:val="18"/>
              </w:rPr>
            </w:pPr>
            <w:r w:rsidRPr="008676AB">
              <w:rPr>
                <w:rFonts w:ascii="Calibri" w:eastAsia="Times New Roman" w:hAnsi="Calibri" w:cs="Arial"/>
                <w:b/>
                <w:color w:val="000000"/>
                <w:sz w:val="18"/>
                <w:szCs w:val="18"/>
              </w:rPr>
              <w:t>73.6%</w:t>
            </w:r>
          </w:p>
        </w:tc>
      </w:tr>
      <w:tr w:rsidR="004E47F0" w:rsidRPr="008676AB" w14:paraId="6BC4642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75846DB"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10A3362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6061FE2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2A5F81D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2D05225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390372D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545A93E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31E7E16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27BFDF6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06EA2CD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60C7E7D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7015D68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10D303E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0A4A9F0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73.6%</w:t>
            </w:r>
          </w:p>
        </w:tc>
      </w:tr>
      <w:tr w:rsidR="004E47F0" w:rsidRPr="008676AB" w14:paraId="2F165484"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84403DD"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1455165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1F4603E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5C0FC28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63A59AB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632C4B3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354F8CA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47D3913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1A7623A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41427424"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2D6E64F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7F233F8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0649E17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5B5A37A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78.0%</w:t>
            </w:r>
          </w:p>
        </w:tc>
      </w:tr>
      <w:tr w:rsidR="004E47F0" w:rsidRPr="008676AB" w14:paraId="2E2FF31B"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6B52B0A"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6F40E55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27AC0C9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0E6C7ED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734A9A2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1007BB4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13A8842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42E2EBE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168153B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7A764A6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271256D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05998FA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6F29D46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32C7987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75.7%</w:t>
            </w:r>
          </w:p>
        </w:tc>
      </w:tr>
      <w:tr w:rsidR="004E47F0" w:rsidRPr="008676AB" w14:paraId="65CD78D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08E144D" w14:textId="2CFE7A2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Hutt</w:t>
            </w:r>
            <w:r w:rsidR="005014B4" w:rsidRPr="008676AB">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65AD780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4AE1BAB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50C6046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57A3ED8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46DB8B5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6F7E414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599B407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3405293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450AF2D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5013872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1835144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475890B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2BB5501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74.0%</w:t>
            </w:r>
          </w:p>
        </w:tc>
      </w:tr>
      <w:tr w:rsidR="004E47F0" w:rsidRPr="008676AB" w14:paraId="7583517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6A28437"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73B6E1D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4A03916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05ED3C24"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7928D4E4"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2E7C284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6C22634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7E4807D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2C629E6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5E63854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2AFD911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5CB33EE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6381C65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04A2D2F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73.2%</w:t>
            </w:r>
          </w:p>
        </w:tc>
      </w:tr>
      <w:tr w:rsidR="004E47F0" w:rsidRPr="008676AB" w14:paraId="32031A4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9DA6F32"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5BE8A6F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0759DE0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1DA7379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330B6FA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58C7E39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0772E3F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5DA1030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04FD09A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7A67AEF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76B04A7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64269AE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3811E67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21C231F4"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76.4%</w:t>
            </w:r>
          </w:p>
        </w:tc>
      </w:tr>
      <w:tr w:rsidR="004E47F0" w:rsidRPr="008676AB" w14:paraId="039ACF5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C132DCB"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46D09A1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4BB439E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5C1EFD3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2BE4B85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0081A70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08F13F7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2A1D5BA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4350FDD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1526710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7ECB65A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5C07630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226FCA2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35AB319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80.0%</w:t>
            </w:r>
          </w:p>
        </w:tc>
      </w:tr>
      <w:tr w:rsidR="004E47F0" w:rsidRPr="008676AB" w14:paraId="391753D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5101F41"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368BEFB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3178C116"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00942EE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4FD8197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3055403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518CA74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1BFA95A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774C045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3A4FE4F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26106DC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5F50BAD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371CCFD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675EC0C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77.7%</w:t>
            </w:r>
          </w:p>
        </w:tc>
      </w:tr>
      <w:tr w:rsidR="004E47F0" w:rsidRPr="008676AB" w14:paraId="5DC87EE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EF71626"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7819837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05D69B3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150D856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42C3233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532A152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107A206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383AFCB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49FCFF3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09D8F1C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62C0034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7B49DC0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5B8A1B2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5C41A7A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76.3%</w:t>
            </w:r>
          </w:p>
        </w:tc>
      </w:tr>
      <w:tr w:rsidR="004E47F0" w:rsidRPr="008676AB" w14:paraId="3601C421"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FB8BB87"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1CFF2DE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04915E3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57D87FF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27B2A0C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0ACE5E3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2A0123B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08C51FF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0D682EC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70D87A2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3BD280B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15A1750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6E145BDF"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1E15664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76.5%</w:t>
            </w:r>
          </w:p>
        </w:tc>
      </w:tr>
      <w:tr w:rsidR="004E47F0" w:rsidRPr="008676AB" w14:paraId="6FEA4A8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CCDF602"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0463AAA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7E95BEB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51C2B00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34E8AB7B"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5D074F78"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7C809ADD"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6CC1FC2E"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68F46021"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0218AFB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081A2EF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6F887CA4"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6222984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6438BE52"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76.2%</w:t>
            </w:r>
          </w:p>
        </w:tc>
      </w:tr>
      <w:tr w:rsidR="004E47F0" w:rsidRPr="008676AB" w14:paraId="58EAFB81"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0A39BE64"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6449AF5C"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79D93CA0"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1DF7CF0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46CDC74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5F622403"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530C7CA7"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2116EC49"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0773694A"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719AFB45" w14:textId="77777777" w:rsidR="004E47F0" w:rsidRPr="008676AB" w:rsidRDefault="004E47F0" w:rsidP="00037B00">
            <w:pPr>
              <w:spacing w:line="240" w:lineRule="auto"/>
              <w:jc w:val="right"/>
              <w:rPr>
                <w:rFonts w:ascii="Calibri" w:eastAsia="Times New Roman" w:hAnsi="Calibri" w:cs="Arial"/>
                <w:color w:val="000000"/>
                <w:sz w:val="18"/>
                <w:szCs w:val="18"/>
              </w:rPr>
            </w:pPr>
            <w:r w:rsidRPr="008676AB">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61A67987"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4A912CCC"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3E707882"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7BCBEA5D" w14:textId="77777777" w:rsidR="004E47F0" w:rsidRPr="008676AB" w:rsidRDefault="004E47F0" w:rsidP="00037B00">
            <w:pPr>
              <w:spacing w:line="240" w:lineRule="auto"/>
              <w:rPr>
                <w:rFonts w:ascii="Calibri" w:eastAsia="Times New Roman" w:hAnsi="Calibri" w:cs="Arial"/>
                <w:color w:val="000000"/>
                <w:sz w:val="18"/>
                <w:szCs w:val="18"/>
              </w:rPr>
            </w:pPr>
            <w:r w:rsidRPr="008676AB">
              <w:rPr>
                <w:rFonts w:ascii="Calibri" w:eastAsia="Times New Roman" w:hAnsi="Calibri" w:cs="Arial"/>
                <w:color w:val="000000"/>
                <w:sz w:val="18"/>
                <w:szCs w:val="18"/>
              </w:rPr>
              <w:t> </w:t>
            </w:r>
          </w:p>
        </w:tc>
      </w:tr>
      <w:tr w:rsidR="004E47F0" w:rsidRPr="008676AB" w14:paraId="7DFC39DB"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49BF584F" w14:textId="2B09AB54" w:rsidR="004E47F0" w:rsidRPr="008676AB" w:rsidRDefault="005014B4" w:rsidP="00037B00">
            <w:pPr>
              <w:spacing w:line="240" w:lineRule="auto"/>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4CAB9D60"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6EC13B12"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06042185"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6786A815"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33EB1362"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5C5363B4"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0624C6B6"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4BE7F12F"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1C1C7357"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0A818D3A"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27139B86"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36423906"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259270C0" w14:textId="77777777" w:rsidR="004E47F0" w:rsidRPr="008676AB" w:rsidRDefault="004E47F0" w:rsidP="00037B00">
            <w:pPr>
              <w:spacing w:line="240" w:lineRule="auto"/>
              <w:jc w:val="right"/>
              <w:rPr>
                <w:rFonts w:ascii="Calibri" w:eastAsia="Times New Roman" w:hAnsi="Calibri" w:cs="Arial"/>
                <w:b/>
                <w:bCs/>
                <w:color w:val="000000"/>
                <w:sz w:val="18"/>
                <w:szCs w:val="18"/>
              </w:rPr>
            </w:pPr>
            <w:r w:rsidRPr="008676AB">
              <w:rPr>
                <w:rFonts w:ascii="Calibri" w:eastAsia="Times New Roman" w:hAnsi="Calibri" w:cs="Arial"/>
                <w:b/>
                <w:bCs/>
                <w:color w:val="000000"/>
                <w:sz w:val="18"/>
                <w:szCs w:val="18"/>
              </w:rPr>
              <w:t>71.3%</w:t>
            </w:r>
          </w:p>
        </w:tc>
      </w:tr>
    </w:tbl>
    <w:p w14:paraId="3D6909E4" w14:textId="77777777" w:rsidR="00A44FE2" w:rsidRPr="00D112E2" w:rsidRDefault="00A44FE2" w:rsidP="00A44FE2"/>
    <w:p w14:paraId="01AD45DA" w14:textId="77777777" w:rsidR="00A44FE2" w:rsidRDefault="00A44FE2" w:rsidP="00A44FE2">
      <w:pPr>
        <w:pStyle w:val="Note"/>
      </w:pPr>
      <w:r>
        <w:t>*</w:t>
      </w:r>
      <w:r>
        <w:tab/>
        <w:t>N/A = not applicable, ethnicity of screened women was not recorded.</w:t>
      </w:r>
    </w:p>
    <w:p w14:paraId="6F5D5D63" w14:textId="77777777" w:rsidR="00A44FE2" w:rsidRDefault="00A44FE2" w:rsidP="00A44FE2"/>
    <w:p w14:paraId="6BD48AB6" w14:textId="77777777" w:rsidR="00A44FE2" w:rsidRDefault="00A44FE2" w:rsidP="00A44FE2">
      <w:pPr>
        <w:pStyle w:val="Heading2"/>
        <w:spacing w:before="0" w:after="120"/>
      </w:pPr>
      <w:bookmarkStart w:id="40" w:name="_Toc399921857"/>
      <w:bookmarkStart w:id="41" w:name="_Toc466640861"/>
      <w:r>
        <w:lastRenderedPageBreak/>
        <w:t>DHB coverage by ethnicity</w:t>
      </w:r>
      <w:bookmarkEnd w:id="40"/>
      <w:bookmarkEnd w:id="41"/>
    </w:p>
    <w:p w14:paraId="53DA60AD" w14:textId="77777777" w:rsidR="00A44FE2" w:rsidRDefault="00A44FE2" w:rsidP="00A44FE2">
      <w:pPr>
        <w:pStyle w:val="Table"/>
      </w:pPr>
      <w:bookmarkStart w:id="42" w:name="_Toc400365298"/>
      <w:bookmarkStart w:id="43" w:name="_Toc466640865"/>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w:t>
      </w:r>
      <w:r w:rsidRPr="00F17732">
        <w:t xml:space="preserve">istrict </w:t>
      </w:r>
      <w:r>
        <w:t>h</w:t>
      </w:r>
      <w:r w:rsidRPr="00F17732">
        <w:t xml:space="preserve">ealth </w:t>
      </w:r>
      <w:r>
        <w:t>b</w:t>
      </w:r>
      <w:r w:rsidRPr="00F17732">
        <w:t>oard</w:t>
      </w:r>
      <w:bookmarkEnd w:id="42"/>
      <w:bookmarkEnd w:id="43"/>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A44FE2" w:rsidRPr="00D643DE" w14:paraId="18891FA0" w14:textId="77777777" w:rsidTr="00A248A2">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4349B891" w14:textId="77777777" w:rsidR="00A44FE2" w:rsidRPr="00D643DE" w:rsidRDefault="00A44FE2" w:rsidP="00A248A2">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E3A7A26" w14:textId="77777777" w:rsidR="00A44FE2" w:rsidRPr="00D643DE" w:rsidRDefault="00A44FE2" w:rsidP="00A248A2">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46CFE17" w14:textId="77777777" w:rsidR="00A44FE2" w:rsidRPr="00D643DE" w:rsidRDefault="00A44FE2" w:rsidP="00A248A2">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045C7C9E" w14:textId="77777777" w:rsidR="00A44FE2" w:rsidRPr="00D643DE" w:rsidRDefault="00A44FE2" w:rsidP="00A248A2">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B257F14" w14:textId="77777777" w:rsidR="00A44FE2" w:rsidRPr="00D643DE" w:rsidRDefault="00A44FE2" w:rsidP="00A248A2">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A44FE2" w:rsidRPr="00D643DE" w14:paraId="03A47101" w14:textId="77777777" w:rsidTr="00A248A2">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5F8EEC41" w14:textId="77777777" w:rsidR="00A44FE2" w:rsidRPr="00D643DE" w:rsidRDefault="00A44FE2" w:rsidP="00A248A2">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090A5D1F"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6DA32A21"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279412D9"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76A3E72B"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8E862BF"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620F242"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48FAA2A5"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523E7785"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417C1284"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4FDF2CB1"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FC25ADE"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1E24C4F3" w14:textId="77777777" w:rsidR="00A44FE2" w:rsidRPr="00D643DE" w:rsidRDefault="00A44FE2" w:rsidP="00A248A2">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A44FE2" w:rsidRPr="00D643DE" w14:paraId="1E18CD3E"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568FD4DB"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66E5B6D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15A340E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32FE852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69465CA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4B5DD48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69AE1E2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57C8587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3BF7EA2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30DF018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764B9C8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4DC1794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1256918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A44FE2" w:rsidRPr="00D643DE" w14:paraId="34B03066"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38869306"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1DC31C4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6121AEF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6442BA6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6EF719B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18A1DF0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14F5610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249791A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65BB53C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5E8B297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1BC3222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2801530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55DA59B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A44FE2" w:rsidRPr="00D643DE" w14:paraId="5A9DF564"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663D8302"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0D7C84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512B42D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03B0971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28A1046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4433B6D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0EFA4FD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33D6B17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4E64114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6FF8B1B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32C6347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78D7664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7A7AF88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A44FE2" w:rsidRPr="00D643DE" w14:paraId="71AB9777"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78DBD1C5"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240B679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649274A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6192389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4191870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06F58AF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14E09F1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0842FC4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0CD53D5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6B9EC44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44DD1FA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721327B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63E8B66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A44FE2" w:rsidRPr="00D643DE" w14:paraId="5419C8F5"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5EDE9395"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1BD0B5F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30E086D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30A29B7C"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6933BDA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00FFDF8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732EFD6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6CBD586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36F62F8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1D8A377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5A7EBFD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4B93C09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7E4FBD3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A44FE2" w:rsidRPr="00D643DE" w14:paraId="730CCF3E"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7C3F35D8"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20018D5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76971AF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1DF34F7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1A3BCC3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031620D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02F791A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6E9CA06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09C3226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1E0B8D3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3C35D2AC"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77DFD9D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61B4E04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A44FE2" w:rsidRPr="00D643DE" w14:paraId="764D43E3"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4D777A5A"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7B9DC03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6DE3B89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542CBB0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53104E2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339391C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3F4D389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107FFD6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1928188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3241C5E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205277C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16CACC7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7D13A92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A44FE2" w:rsidRPr="00D643DE" w14:paraId="35AA3C79"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0D324C16"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5D9D9BC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026D9BC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41FCDDA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1CD045C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7D10F82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0F0C870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6EA4B41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3F9DB81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20AB124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5DE83CA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316BA1D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092D9B4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A44FE2" w:rsidRPr="00600139" w14:paraId="63459D1A"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5EDEAD58" w14:textId="77777777" w:rsidR="00A44FE2" w:rsidRPr="00600139" w:rsidRDefault="00A44FE2" w:rsidP="00A248A2">
            <w:pPr>
              <w:spacing w:line="240" w:lineRule="auto"/>
              <w:rPr>
                <w:rFonts w:ascii="Calibri" w:eastAsia="Times New Roman" w:hAnsi="Calibri" w:cs="Arial"/>
                <w:b/>
                <w:color w:val="000000"/>
                <w:sz w:val="20"/>
                <w:szCs w:val="20"/>
              </w:rPr>
            </w:pPr>
            <w:r w:rsidRPr="00600139">
              <w:rPr>
                <w:rFonts w:ascii="Calibri" w:eastAsia="Times New Roman" w:hAnsi="Calibri" w:cs="Arial"/>
                <w:b/>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1FACFC6F"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4A5D04A4"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6D87EB01"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124F86FE"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0FFA7B0B"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174F1463"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4FCDE711"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29264D7F"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3D77BE34"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35C8AC27"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6E813725"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6E2D849E" w14:textId="77777777" w:rsidR="00A44FE2" w:rsidRPr="00600139" w:rsidRDefault="00A44FE2" w:rsidP="00A248A2">
            <w:pPr>
              <w:spacing w:line="240" w:lineRule="auto"/>
              <w:jc w:val="right"/>
              <w:rPr>
                <w:rFonts w:ascii="Calibri" w:eastAsia="Times New Roman" w:hAnsi="Calibri" w:cs="Arial"/>
                <w:b/>
                <w:color w:val="000000"/>
                <w:sz w:val="18"/>
                <w:szCs w:val="18"/>
              </w:rPr>
            </w:pPr>
            <w:r w:rsidRPr="00600139">
              <w:rPr>
                <w:rFonts w:ascii="Calibri" w:eastAsia="Times New Roman" w:hAnsi="Calibri" w:cs="Arial"/>
                <w:b/>
                <w:color w:val="000000"/>
                <w:sz w:val="18"/>
                <w:szCs w:val="18"/>
              </w:rPr>
              <w:t>73.6%</w:t>
            </w:r>
          </w:p>
        </w:tc>
      </w:tr>
      <w:tr w:rsidR="00A44FE2" w:rsidRPr="00D643DE" w14:paraId="162D72F0"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00A8EA75"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B372F3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3F1B515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160C151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68925D8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521A46F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5521BD3C"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0A658D8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74F328A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2F6B090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3846F9BC"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15E77C1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6C911DB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A44FE2" w:rsidRPr="00D643DE" w14:paraId="28707180"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689F0E11"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38EB9AD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419EE1F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074FE11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1E7A8B0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5E33EE9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09561F4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47F9E41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58B1352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215011D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17C98A0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29C0DA0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6678195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A44FE2" w:rsidRPr="00D643DE" w14:paraId="0C908D56"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7CBF0800"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47A2D34C"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4C90E8A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6E39DA3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3C74FC0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6EF6154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719B121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6512F41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232C206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6EE3F2C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39E56A3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3128F3E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0B21038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A44FE2" w:rsidRPr="00D643DE" w14:paraId="30E407A9"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208AE06E" w14:textId="4E62FE5D"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8676AB">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0AD09AA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7FCAB9F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1F4CE76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6456874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66908A5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52189D8C"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1560F18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431FAB6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3100627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76CD6DD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41FB439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5F5DE9E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A44FE2" w:rsidRPr="00D643DE" w14:paraId="57C2A8DC"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37069AB6"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136A1A6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6884870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3F3E44E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52E5644C"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45459B6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1A68094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2437AAA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069995D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4D1536A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41DED30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1C52810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242C6F9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A44FE2" w:rsidRPr="00D643DE" w14:paraId="4EDF6EA2"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61D4DD0E"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3E3159D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064FB12C"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3A4C9D5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283C902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3672426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586AC31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12CAF00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0E66BF2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16C095D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7540011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33768F7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666BC13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A44FE2" w:rsidRPr="00D643DE" w14:paraId="56495128"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6CA42407"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7006FEF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576FAB6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720EB93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39E4ABC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149DE24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07FDBAF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2BFA906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46820D1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063C1C9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4B22B24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0D1D9E8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4456F03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A44FE2" w:rsidRPr="00D643DE" w14:paraId="30918F18"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55BB3EB3"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0B614AB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2E7B573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4CCCEC6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6C964A6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5CB1AF4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279E30DA"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7AC4F0E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705B130D"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70F6D60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487DB19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1911FE9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6260A47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A44FE2" w:rsidRPr="00D643DE" w14:paraId="4861FE0D"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5B2B51DA"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27EFF2A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3B3C13E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0AD48A1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16C17F6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1841420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1A8DBA9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4A3BFC5C"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7A4D368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7F31C27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32FE3EF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5EC1C38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4A76BDF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A44FE2" w:rsidRPr="00D643DE" w14:paraId="4F805145"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725C0C57"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50525AB8"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026F1B1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7B6EF77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6B17FC86"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123F9A4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2D0EDB3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2DFD31D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656CC80F"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1943DCF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5B7FB5D5"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4D6F93A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4C7F6CDE"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A44FE2" w:rsidRPr="00D643DE" w14:paraId="667F4F8B" w14:textId="77777777" w:rsidTr="00A248A2">
        <w:trPr>
          <w:trHeight w:val="255"/>
        </w:trPr>
        <w:tc>
          <w:tcPr>
            <w:tcW w:w="1980" w:type="dxa"/>
            <w:tcBorders>
              <w:top w:val="nil"/>
              <w:left w:val="single" w:sz="4" w:space="0" w:color="auto"/>
              <w:bottom w:val="nil"/>
              <w:right w:val="nil"/>
            </w:tcBorders>
            <w:shd w:val="clear" w:color="auto" w:fill="auto"/>
            <w:noWrap/>
            <w:vAlign w:val="bottom"/>
            <w:hideMark/>
          </w:tcPr>
          <w:p w14:paraId="08BAAEFE" w14:textId="77777777" w:rsidR="00A44FE2" w:rsidRPr="00D643DE" w:rsidRDefault="00A44FE2" w:rsidP="00A248A2">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7CD8017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05BD1F1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435EFF7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2E7A411B"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23208559"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31A8675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24909347"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596EC024"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08CE0B82"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639C3950"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7B4FB003"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3B207041" w14:textId="77777777" w:rsidR="00A44FE2" w:rsidRPr="00D643DE" w:rsidRDefault="00A44FE2" w:rsidP="00A248A2">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A44FE2" w:rsidRPr="00D643DE" w14:paraId="01803284" w14:textId="77777777" w:rsidTr="00A248A2">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3D1B70D9" w14:textId="77777777" w:rsidR="00A44FE2" w:rsidRPr="00D643DE" w:rsidRDefault="00A44FE2" w:rsidP="00A248A2">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60C4F724" w14:textId="77777777" w:rsidR="00A44FE2" w:rsidRPr="00D643DE" w:rsidRDefault="00A44FE2" w:rsidP="00A248A2">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7F4A16C3" w14:textId="77777777" w:rsidR="00A44FE2" w:rsidRPr="00D643DE" w:rsidRDefault="00A44FE2" w:rsidP="00A248A2">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58582C40" w14:textId="77777777" w:rsidR="00A44FE2" w:rsidRPr="00D643DE" w:rsidRDefault="00A44FE2" w:rsidP="00A248A2">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49A6855E" w14:textId="77777777" w:rsidR="00A44FE2" w:rsidRPr="00D643DE" w:rsidRDefault="00A44FE2" w:rsidP="00A248A2">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14573321" w14:textId="77777777" w:rsidR="00A44FE2" w:rsidRPr="00D643DE" w:rsidRDefault="00A44FE2" w:rsidP="00A248A2">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70513381" w14:textId="77777777" w:rsidR="00A44FE2" w:rsidRPr="00D643DE" w:rsidRDefault="00A44FE2" w:rsidP="00A248A2">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7631D6BE" w14:textId="77777777" w:rsidR="00A44FE2" w:rsidRPr="00D643DE" w:rsidRDefault="00A44FE2" w:rsidP="00A248A2">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71083307" w14:textId="77777777" w:rsidR="00A44FE2" w:rsidRPr="00D643DE" w:rsidRDefault="00A44FE2" w:rsidP="00A248A2">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629A850F" w14:textId="77777777" w:rsidR="00A44FE2" w:rsidRPr="00D643DE" w:rsidRDefault="00A44FE2" w:rsidP="00A248A2">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5CEF717B" w14:textId="77777777" w:rsidR="00A44FE2" w:rsidRPr="00D643DE" w:rsidRDefault="00A44FE2" w:rsidP="00A248A2">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68E15E23" w14:textId="77777777" w:rsidR="00A44FE2" w:rsidRPr="00D643DE" w:rsidRDefault="00A44FE2" w:rsidP="00A248A2">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28E5587B" w14:textId="77777777" w:rsidR="00A44FE2" w:rsidRPr="00D643DE" w:rsidRDefault="00A44FE2" w:rsidP="00A248A2">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5CA12485" w14:textId="77777777" w:rsidR="00A44FE2" w:rsidRDefault="00A44FE2" w:rsidP="00A44FE2">
      <w:pPr>
        <w:rPr>
          <w:sz w:val="16"/>
          <w:szCs w:val="16"/>
        </w:rPr>
      </w:pPr>
    </w:p>
    <w:p w14:paraId="0E1527B6" w14:textId="77777777" w:rsidR="00A44FE2" w:rsidRPr="007222A4" w:rsidRDefault="00A44FE2" w:rsidP="00A44FE2">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1C608566" w14:textId="77777777" w:rsidR="00306883" w:rsidRPr="00DD5563" w:rsidDel="00A762BB" w:rsidRDefault="00306883" w:rsidP="00A44FE2">
      <w:pPr>
        <w:pStyle w:val="Table"/>
        <w:spacing w:before="0"/>
      </w:pPr>
    </w:p>
    <w:sectPr w:rsidR="00306883" w:rsidRPr="00DD5563" w:rsidDel="00A762BB" w:rsidSect="00810FB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1496B" w14:textId="77777777" w:rsidR="00A248A2" w:rsidRDefault="00A248A2">
      <w:pPr>
        <w:spacing w:line="240" w:lineRule="auto"/>
      </w:pPr>
      <w:r>
        <w:separator/>
      </w:r>
    </w:p>
  </w:endnote>
  <w:endnote w:type="continuationSeparator" w:id="0">
    <w:p w14:paraId="40C00B87" w14:textId="77777777" w:rsidR="00A248A2" w:rsidRDefault="00A24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114E" w14:textId="77777777" w:rsidR="00810FB2" w:rsidRDefault="00810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3212C249" w14:textId="77777777" w:rsidR="00A248A2" w:rsidRDefault="00A248A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4B4330E" w14:textId="77777777" w:rsidR="00A248A2" w:rsidRPr="00497068" w:rsidRDefault="00A248A2"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8529" w14:textId="77777777" w:rsidR="00810FB2" w:rsidRDefault="00810F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5FF973EB" w14:textId="77777777" w:rsidR="00A248A2" w:rsidRDefault="00A248A2">
        <w:pPr>
          <w:pStyle w:val="Footer"/>
          <w:jc w:val="center"/>
        </w:pPr>
        <w:r>
          <w:fldChar w:fldCharType="begin"/>
        </w:r>
        <w:r>
          <w:instrText xml:space="preserve"> PAGE   \* MERGEFORMAT </w:instrText>
        </w:r>
        <w:r>
          <w:fldChar w:fldCharType="separate"/>
        </w:r>
        <w:r w:rsidR="00D92906">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12BA4C48" w14:textId="77777777" w:rsidR="00A248A2" w:rsidRDefault="00A248A2">
        <w:pPr>
          <w:pStyle w:val="Footer"/>
          <w:jc w:val="center"/>
        </w:pPr>
        <w:r>
          <w:fldChar w:fldCharType="begin"/>
        </w:r>
        <w:r>
          <w:instrText xml:space="preserve"> PAGE   \* MERGEFORMAT </w:instrText>
        </w:r>
        <w:r>
          <w:fldChar w:fldCharType="separate"/>
        </w:r>
        <w:r w:rsidR="00D92906">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27BBC" w14:textId="77777777" w:rsidR="00A248A2" w:rsidRDefault="00A248A2">
      <w:pPr>
        <w:spacing w:line="240" w:lineRule="auto"/>
      </w:pPr>
      <w:r>
        <w:separator/>
      </w:r>
    </w:p>
  </w:footnote>
  <w:footnote w:type="continuationSeparator" w:id="0">
    <w:p w14:paraId="060AD7CE" w14:textId="77777777" w:rsidR="00A248A2" w:rsidRDefault="00A248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088A" w14:textId="77777777" w:rsidR="00810FB2" w:rsidRDefault="00810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7FA9" w14:textId="77777777" w:rsidR="00810FB2" w:rsidRDefault="00810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985D" w14:textId="77777777" w:rsidR="00A248A2" w:rsidRDefault="00A248A2">
    <w:pPr>
      <w:pStyle w:val="Header"/>
    </w:pPr>
    <w:r>
      <w:rPr>
        <w:rFonts w:ascii="Arial" w:eastAsia="Times New Roman" w:hAnsi="Arial" w:cs="Times"/>
        <w:noProof/>
        <w:szCs w:val="24"/>
      </w:rPr>
      <w:drawing>
        <wp:inline distT="0" distB="0" distL="0" distR="0" wp14:anchorId="06BD9499" wp14:editId="31FA5C84">
          <wp:extent cx="6257925" cy="438150"/>
          <wp:effectExtent l="0" t="0" r="9525" b="0"/>
          <wp:docPr id="12" name="Picture 1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98930" cy="441021"/>
                  </a:xfrm>
                  <a:prstGeom prst="rect">
                    <a:avLst/>
                  </a:prstGeom>
                  <a:noFill/>
                  <a:ln>
                    <a:noFill/>
                  </a:ln>
                </pic:spPr>
              </pic:pic>
            </a:graphicData>
          </a:graphic>
        </wp:inline>
      </w:drawing>
    </w:r>
  </w:p>
  <w:p w14:paraId="4112128F" w14:textId="77777777" w:rsidR="00A248A2" w:rsidRDefault="00A248A2" w:rsidP="00B42B13">
    <w:pPr>
      <w:pStyle w:val="Header"/>
      <w:ind w:right="-425"/>
      <w:jc w:val="right"/>
    </w:pPr>
    <w:r w:rsidRPr="00532FD3">
      <w:rPr>
        <w:noProof/>
      </w:rPr>
      <w:drawing>
        <wp:inline distT="0" distB="0" distL="0" distR="0" wp14:anchorId="6CBC10DD" wp14:editId="05DFD11F">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4EA8" w14:textId="18DCE3CC" w:rsidR="00A248A2" w:rsidRDefault="00A248A2">
    <w:pPr>
      <w:pStyle w:val="Header"/>
    </w:pPr>
    <w:r>
      <w:rPr>
        <w:rFonts w:ascii="Arial" w:eastAsia="Times New Roman" w:hAnsi="Arial" w:cs="Times"/>
        <w:noProof/>
        <w:szCs w:val="24"/>
      </w:rPr>
      <w:drawing>
        <wp:inline distT="0" distB="0" distL="0" distR="0" wp14:anchorId="6D1BBBFC" wp14:editId="45E23D07">
          <wp:extent cx="5940425" cy="415920"/>
          <wp:effectExtent l="0" t="0" r="0" b="381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1592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F16AF" w14:textId="77777777" w:rsidR="00A248A2" w:rsidRDefault="00A248A2">
    <w:pPr>
      <w:pStyle w:val="Header"/>
    </w:pPr>
    <w:r>
      <w:rPr>
        <w:noProof/>
      </w:rPr>
      <w:drawing>
        <wp:inline distT="0" distB="0" distL="0" distR="0" wp14:anchorId="766635DA" wp14:editId="4A2CD0C0">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DD6184E" w14:textId="77777777" w:rsidR="00A248A2" w:rsidRDefault="00A248A2" w:rsidP="00B42B13">
    <w:pPr>
      <w:pStyle w:val="Header"/>
      <w:ind w:right="-425"/>
      <w:jc w:val="right"/>
    </w:pPr>
    <w:r w:rsidRPr="001A7BE5">
      <w:rPr>
        <w:noProof/>
        <w:color w:val="000000"/>
        <w:sz w:val="19"/>
        <w:szCs w:val="19"/>
      </w:rPr>
      <w:drawing>
        <wp:inline distT="0" distB="0" distL="0" distR="0" wp14:anchorId="34512699" wp14:editId="2842950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68FD" w14:textId="13D690C2" w:rsidR="00A248A2" w:rsidRDefault="00A248A2">
    <w:pPr>
      <w:pStyle w:val="Header"/>
    </w:pPr>
    <w:r>
      <w:rPr>
        <w:rFonts w:ascii="Arial" w:eastAsia="Times New Roman" w:hAnsi="Arial" w:cs="Times"/>
        <w:noProof/>
        <w:szCs w:val="24"/>
      </w:rPr>
      <w:drawing>
        <wp:inline distT="0" distB="0" distL="0" distR="0" wp14:anchorId="297C137B" wp14:editId="18042795">
          <wp:extent cx="6257925" cy="438150"/>
          <wp:effectExtent l="0" t="0" r="9525" b="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98930" cy="4410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125B"/>
    <w:rsid w:val="000151DA"/>
    <w:rsid w:val="0001736C"/>
    <w:rsid w:val="00026780"/>
    <w:rsid w:val="00033FC9"/>
    <w:rsid w:val="0005728D"/>
    <w:rsid w:val="00057D9F"/>
    <w:rsid w:val="00057EFA"/>
    <w:rsid w:val="00067ED9"/>
    <w:rsid w:val="000750FC"/>
    <w:rsid w:val="0008038A"/>
    <w:rsid w:val="00082CB7"/>
    <w:rsid w:val="00096A0E"/>
    <w:rsid w:val="000B513F"/>
    <w:rsid w:val="000E4E76"/>
    <w:rsid w:val="00100E1E"/>
    <w:rsid w:val="00110875"/>
    <w:rsid w:val="0012091E"/>
    <w:rsid w:val="00125E42"/>
    <w:rsid w:val="00146A3F"/>
    <w:rsid w:val="00181225"/>
    <w:rsid w:val="001901BA"/>
    <w:rsid w:val="001A1637"/>
    <w:rsid w:val="001A626C"/>
    <w:rsid w:val="001B0261"/>
    <w:rsid w:val="001C0F36"/>
    <w:rsid w:val="001C1F51"/>
    <w:rsid w:val="001D41C5"/>
    <w:rsid w:val="001E0B35"/>
    <w:rsid w:val="001E3A84"/>
    <w:rsid w:val="001E5700"/>
    <w:rsid w:val="002057FB"/>
    <w:rsid w:val="00206114"/>
    <w:rsid w:val="00211DCE"/>
    <w:rsid w:val="00214AFD"/>
    <w:rsid w:val="00227201"/>
    <w:rsid w:val="00233DAD"/>
    <w:rsid w:val="0024044D"/>
    <w:rsid w:val="00254235"/>
    <w:rsid w:val="002563AE"/>
    <w:rsid w:val="00257E95"/>
    <w:rsid w:val="00260586"/>
    <w:rsid w:val="00262C88"/>
    <w:rsid w:val="00273275"/>
    <w:rsid w:val="0027517A"/>
    <w:rsid w:val="00280103"/>
    <w:rsid w:val="00287B8B"/>
    <w:rsid w:val="0029346D"/>
    <w:rsid w:val="002A1A24"/>
    <w:rsid w:val="002E324D"/>
    <w:rsid w:val="002E69D4"/>
    <w:rsid w:val="002E766B"/>
    <w:rsid w:val="002F11AE"/>
    <w:rsid w:val="002F4E8C"/>
    <w:rsid w:val="00306883"/>
    <w:rsid w:val="003110F5"/>
    <w:rsid w:val="003125A8"/>
    <w:rsid w:val="00322800"/>
    <w:rsid w:val="00325D2C"/>
    <w:rsid w:val="00326EEC"/>
    <w:rsid w:val="00326F9E"/>
    <w:rsid w:val="00334286"/>
    <w:rsid w:val="003420AD"/>
    <w:rsid w:val="003453A5"/>
    <w:rsid w:val="003544DB"/>
    <w:rsid w:val="0035610E"/>
    <w:rsid w:val="003647F1"/>
    <w:rsid w:val="00373ED8"/>
    <w:rsid w:val="00380BED"/>
    <w:rsid w:val="00381D7E"/>
    <w:rsid w:val="00397AA8"/>
    <w:rsid w:val="003A486B"/>
    <w:rsid w:val="003A59B8"/>
    <w:rsid w:val="003B514F"/>
    <w:rsid w:val="003C197F"/>
    <w:rsid w:val="003C61E2"/>
    <w:rsid w:val="003D4A99"/>
    <w:rsid w:val="003E2F64"/>
    <w:rsid w:val="00403198"/>
    <w:rsid w:val="00405042"/>
    <w:rsid w:val="00412F87"/>
    <w:rsid w:val="00426FAF"/>
    <w:rsid w:val="00427902"/>
    <w:rsid w:val="0043495B"/>
    <w:rsid w:val="0043760B"/>
    <w:rsid w:val="004406B6"/>
    <w:rsid w:val="00450D69"/>
    <w:rsid w:val="00453CAF"/>
    <w:rsid w:val="00460686"/>
    <w:rsid w:val="00460FDC"/>
    <w:rsid w:val="0047482C"/>
    <w:rsid w:val="004808AC"/>
    <w:rsid w:val="004845EF"/>
    <w:rsid w:val="004859E1"/>
    <w:rsid w:val="00491958"/>
    <w:rsid w:val="004A1560"/>
    <w:rsid w:val="004C5591"/>
    <w:rsid w:val="004C6F07"/>
    <w:rsid w:val="004D1265"/>
    <w:rsid w:val="004D7F12"/>
    <w:rsid w:val="004E47F0"/>
    <w:rsid w:val="004E6281"/>
    <w:rsid w:val="004F3466"/>
    <w:rsid w:val="004F6A98"/>
    <w:rsid w:val="005014B4"/>
    <w:rsid w:val="005049F9"/>
    <w:rsid w:val="005059FC"/>
    <w:rsid w:val="00510485"/>
    <w:rsid w:val="00522124"/>
    <w:rsid w:val="00523816"/>
    <w:rsid w:val="00524226"/>
    <w:rsid w:val="005252D6"/>
    <w:rsid w:val="00534275"/>
    <w:rsid w:val="005455DC"/>
    <w:rsid w:val="00551C04"/>
    <w:rsid w:val="00552923"/>
    <w:rsid w:val="00556890"/>
    <w:rsid w:val="00572BBD"/>
    <w:rsid w:val="00580B03"/>
    <w:rsid w:val="00595A60"/>
    <w:rsid w:val="005978FB"/>
    <w:rsid w:val="005C1185"/>
    <w:rsid w:val="005C4E56"/>
    <w:rsid w:val="005C4F48"/>
    <w:rsid w:val="005C5940"/>
    <w:rsid w:val="005C7878"/>
    <w:rsid w:val="005D1BB6"/>
    <w:rsid w:val="005D2DA7"/>
    <w:rsid w:val="005D43F9"/>
    <w:rsid w:val="00600139"/>
    <w:rsid w:val="00601D6A"/>
    <w:rsid w:val="006158E8"/>
    <w:rsid w:val="006161CC"/>
    <w:rsid w:val="00616319"/>
    <w:rsid w:val="00622093"/>
    <w:rsid w:val="00636D13"/>
    <w:rsid w:val="00640E38"/>
    <w:rsid w:val="00647C59"/>
    <w:rsid w:val="00655400"/>
    <w:rsid w:val="00663B3E"/>
    <w:rsid w:val="00690593"/>
    <w:rsid w:val="006937DE"/>
    <w:rsid w:val="0069659F"/>
    <w:rsid w:val="006A7AE8"/>
    <w:rsid w:val="006B2008"/>
    <w:rsid w:val="006B3EF4"/>
    <w:rsid w:val="006C614A"/>
    <w:rsid w:val="006E4A9A"/>
    <w:rsid w:val="006E693F"/>
    <w:rsid w:val="006F3B68"/>
    <w:rsid w:val="006F3E20"/>
    <w:rsid w:val="006F601D"/>
    <w:rsid w:val="006F6549"/>
    <w:rsid w:val="007075B9"/>
    <w:rsid w:val="00715083"/>
    <w:rsid w:val="00716A3D"/>
    <w:rsid w:val="00725628"/>
    <w:rsid w:val="00740FA3"/>
    <w:rsid w:val="007453CD"/>
    <w:rsid w:val="00745DA8"/>
    <w:rsid w:val="007500B8"/>
    <w:rsid w:val="00750816"/>
    <w:rsid w:val="0075178F"/>
    <w:rsid w:val="0075424C"/>
    <w:rsid w:val="00770111"/>
    <w:rsid w:val="00773962"/>
    <w:rsid w:val="00773E31"/>
    <w:rsid w:val="00775636"/>
    <w:rsid w:val="00782E84"/>
    <w:rsid w:val="0079650F"/>
    <w:rsid w:val="007A10C9"/>
    <w:rsid w:val="007A3149"/>
    <w:rsid w:val="007A69AE"/>
    <w:rsid w:val="007B172B"/>
    <w:rsid w:val="007B4CBD"/>
    <w:rsid w:val="007E7084"/>
    <w:rsid w:val="007F02D4"/>
    <w:rsid w:val="007F443E"/>
    <w:rsid w:val="00810FB2"/>
    <w:rsid w:val="00817749"/>
    <w:rsid w:val="00817E19"/>
    <w:rsid w:val="0083161F"/>
    <w:rsid w:val="008414A2"/>
    <w:rsid w:val="00842233"/>
    <w:rsid w:val="00845490"/>
    <w:rsid w:val="00845FC3"/>
    <w:rsid w:val="008531F5"/>
    <w:rsid w:val="00854DE0"/>
    <w:rsid w:val="008574D8"/>
    <w:rsid w:val="00862827"/>
    <w:rsid w:val="00863421"/>
    <w:rsid w:val="00864B9F"/>
    <w:rsid w:val="00866746"/>
    <w:rsid w:val="008676AB"/>
    <w:rsid w:val="00881A59"/>
    <w:rsid w:val="008A4BE1"/>
    <w:rsid w:val="008A532F"/>
    <w:rsid w:val="008B750E"/>
    <w:rsid w:val="008C78F1"/>
    <w:rsid w:val="008E1659"/>
    <w:rsid w:val="008E1F42"/>
    <w:rsid w:val="008F2795"/>
    <w:rsid w:val="008F402E"/>
    <w:rsid w:val="008F5C5A"/>
    <w:rsid w:val="00900796"/>
    <w:rsid w:val="00901870"/>
    <w:rsid w:val="00901983"/>
    <w:rsid w:val="009029F4"/>
    <w:rsid w:val="00906BC6"/>
    <w:rsid w:val="009138C8"/>
    <w:rsid w:val="00914925"/>
    <w:rsid w:val="0094347E"/>
    <w:rsid w:val="009501EE"/>
    <w:rsid w:val="00955DD5"/>
    <w:rsid w:val="009614F8"/>
    <w:rsid w:val="00972C28"/>
    <w:rsid w:val="009758E0"/>
    <w:rsid w:val="00982CDF"/>
    <w:rsid w:val="009866FE"/>
    <w:rsid w:val="009B0CD6"/>
    <w:rsid w:val="009B2640"/>
    <w:rsid w:val="009C0110"/>
    <w:rsid w:val="009C1913"/>
    <w:rsid w:val="009C51AD"/>
    <w:rsid w:val="009E136C"/>
    <w:rsid w:val="009F65B6"/>
    <w:rsid w:val="00A01E38"/>
    <w:rsid w:val="00A15F8C"/>
    <w:rsid w:val="00A22BDF"/>
    <w:rsid w:val="00A248A2"/>
    <w:rsid w:val="00A2717F"/>
    <w:rsid w:val="00A44FE2"/>
    <w:rsid w:val="00A4502B"/>
    <w:rsid w:val="00A47466"/>
    <w:rsid w:val="00A5547F"/>
    <w:rsid w:val="00A63079"/>
    <w:rsid w:val="00A74ACA"/>
    <w:rsid w:val="00A77D0A"/>
    <w:rsid w:val="00A8238B"/>
    <w:rsid w:val="00A832A6"/>
    <w:rsid w:val="00AA04AF"/>
    <w:rsid w:val="00AA7E28"/>
    <w:rsid w:val="00AB2BC6"/>
    <w:rsid w:val="00AB5237"/>
    <w:rsid w:val="00AC258A"/>
    <w:rsid w:val="00AC5CF8"/>
    <w:rsid w:val="00AD1DC0"/>
    <w:rsid w:val="00AD67F6"/>
    <w:rsid w:val="00AF3065"/>
    <w:rsid w:val="00AF721F"/>
    <w:rsid w:val="00B00E9E"/>
    <w:rsid w:val="00B06EED"/>
    <w:rsid w:val="00B42B13"/>
    <w:rsid w:val="00B4524B"/>
    <w:rsid w:val="00B4550E"/>
    <w:rsid w:val="00B526F8"/>
    <w:rsid w:val="00B52B48"/>
    <w:rsid w:val="00B56FE4"/>
    <w:rsid w:val="00B60D44"/>
    <w:rsid w:val="00B626B2"/>
    <w:rsid w:val="00B70E42"/>
    <w:rsid w:val="00B917CF"/>
    <w:rsid w:val="00BC6A57"/>
    <w:rsid w:val="00BD43EF"/>
    <w:rsid w:val="00BF15F9"/>
    <w:rsid w:val="00C07151"/>
    <w:rsid w:val="00C07608"/>
    <w:rsid w:val="00C152F8"/>
    <w:rsid w:val="00C17D72"/>
    <w:rsid w:val="00C21B8C"/>
    <w:rsid w:val="00C42E1D"/>
    <w:rsid w:val="00C538F2"/>
    <w:rsid w:val="00C56A07"/>
    <w:rsid w:val="00C717F3"/>
    <w:rsid w:val="00C749D7"/>
    <w:rsid w:val="00C814E6"/>
    <w:rsid w:val="00C82C3D"/>
    <w:rsid w:val="00C91A9E"/>
    <w:rsid w:val="00C93FA6"/>
    <w:rsid w:val="00CA220D"/>
    <w:rsid w:val="00CB78AA"/>
    <w:rsid w:val="00CC1D09"/>
    <w:rsid w:val="00CC405F"/>
    <w:rsid w:val="00CE0546"/>
    <w:rsid w:val="00D0146B"/>
    <w:rsid w:val="00D112E2"/>
    <w:rsid w:val="00D11B40"/>
    <w:rsid w:val="00D171DF"/>
    <w:rsid w:val="00D31F0A"/>
    <w:rsid w:val="00D42A1A"/>
    <w:rsid w:val="00D45806"/>
    <w:rsid w:val="00D53CF6"/>
    <w:rsid w:val="00D600A4"/>
    <w:rsid w:val="00D73C67"/>
    <w:rsid w:val="00D9233B"/>
    <w:rsid w:val="00D92906"/>
    <w:rsid w:val="00D95602"/>
    <w:rsid w:val="00DA38F6"/>
    <w:rsid w:val="00DA56CC"/>
    <w:rsid w:val="00DC0EBB"/>
    <w:rsid w:val="00DD1B9C"/>
    <w:rsid w:val="00DD43B5"/>
    <w:rsid w:val="00DD69A8"/>
    <w:rsid w:val="00DD7FD2"/>
    <w:rsid w:val="00E05E9E"/>
    <w:rsid w:val="00E17B18"/>
    <w:rsid w:val="00E23B1B"/>
    <w:rsid w:val="00E26676"/>
    <w:rsid w:val="00E314BE"/>
    <w:rsid w:val="00E33234"/>
    <w:rsid w:val="00E42ADF"/>
    <w:rsid w:val="00E674BD"/>
    <w:rsid w:val="00E71B6F"/>
    <w:rsid w:val="00E77394"/>
    <w:rsid w:val="00E774A5"/>
    <w:rsid w:val="00E849F2"/>
    <w:rsid w:val="00E867E5"/>
    <w:rsid w:val="00E93744"/>
    <w:rsid w:val="00E96C12"/>
    <w:rsid w:val="00EA6684"/>
    <w:rsid w:val="00EB2A01"/>
    <w:rsid w:val="00EC38CB"/>
    <w:rsid w:val="00EE12DB"/>
    <w:rsid w:val="00EF195D"/>
    <w:rsid w:val="00EF4706"/>
    <w:rsid w:val="00EF5C10"/>
    <w:rsid w:val="00EF720D"/>
    <w:rsid w:val="00F016E0"/>
    <w:rsid w:val="00F0648F"/>
    <w:rsid w:val="00F209FE"/>
    <w:rsid w:val="00F26CCD"/>
    <w:rsid w:val="00F30192"/>
    <w:rsid w:val="00F33461"/>
    <w:rsid w:val="00F36332"/>
    <w:rsid w:val="00F4501C"/>
    <w:rsid w:val="00F52163"/>
    <w:rsid w:val="00F56E45"/>
    <w:rsid w:val="00F626E5"/>
    <w:rsid w:val="00F74C9D"/>
    <w:rsid w:val="00F75AA6"/>
    <w:rsid w:val="00F7736E"/>
    <w:rsid w:val="00F869C5"/>
    <w:rsid w:val="00FA22B2"/>
    <w:rsid w:val="00FB025B"/>
    <w:rsid w:val="00FB5130"/>
    <w:rsid w:val="00FC3748"/>
    <w:rsid w:val="00FD1873"/>
    <w:rsid w:val="00FD2134"/>
    <w:rsid w:val="00FD5931"/>
    <w:rsid w:val="00FE204B"/>
    <w:rsid w:val="00FE312C"/>
    <w:rsid w:val="00FE35C4"/>
    <w:rsid w:val="00FE68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C28E"/>
  <w15:docId w15:val="{5AC538E9-979F-4C45-912B-513040CA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622093"/>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1C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1397">
      <w:bodyDiv w:val="1"/>
      <w:marLeft w:val="0"/>
      <w:marRight w:val="0"/>
      <w:marTop w:val="0"/>
      <w:marBottom w:val="0"/>
      <w:divBdr>
        <w:top w:val="none" w:sz="0" w:space="0" w:color="auto"/>
        <w:left w:val="none" w:sz="0" w:space="0" w:color="auto"/>
        <w:bottom w:val="none" w:sz="0" w:space="0" w:color="auto"/>
        <w:right w:val="none" w:sz="0" w:space="0" w:color="auto"/>
      </w:divBdr>
    </w:div>
    <w:div w:id="353269605">
      <w:bodyDiv w:val="1"/>
      <w:marLeft w:val="0"/>
      <w:marRight w:val="0"/>
      <w:marTop w:val="0"/>
      <w:marBottom w:val="0"/>
      <w:divBdr>
        <w:top w:val="none" w:sz="0" w:space="0" w:color="auto"/>
        <w:left w:val="none" w:sz="0" w:space="0" w:color="auto"/>
        <w:bottom w:val="none" w:sz="0" w:space="0" w:color="auto"/>
        <w:right w:val="none" w:sz="0" w:space="0" w:color="auto"/>
      </w:divBdr>
    </w:div>
    <w:div w:id="428239104">
      <w:bodyDiv w:val="1"/>
      <w:marLeft w:val="0"/>
      <w:marRight w:val="0"/>
      <w:marTop w:val="0"/>
      <w:marBottom w:val="0"/>
      <w:divBdr>
        <w:top w:val="none" w:sz="0" w:space="0" w:color="auto"/>
        <w:left w:val="none" w:sz="0" w:space="0" w:color="auto"/>
        <w:bottom w:val="none" w:sz="0" w:space="0" w:color="auto"/>
        <w:right w:val="none" w:sz="0" w:space="0" w:color="auto"/>
      </w:divBdr>
    </w:div>
    <w:div w:id="521165696">
      <w:bodyDiv w:val="1"/>
      <w:marLeft w:val="0"/>
      <w:marRight w:val="0"/>
      <w:marTop w:val="0"/>
      <w:marBottom w:val="0"/>
      <w:divBdr>
        <w:top w:val="none" w:sz="0" w:space="0" w:color="auto"/>
        <w:left w:val="none" w:sz="0" w:space="0" w:color="auto"/>
        <w:bottom w:val="none" w:sz="0" w:space="0" w:color="auto"/>
        <w:right w:val="none" w:sz="0" w:space="0" w:color="auto"/>
      </w:divBdr>
    </w:div>
    <w:div w:id="722098288">
      <w:bodyDiv w:val="1"/>
      <w:marLeft w:val="0"/>
      <w:marRight w:val="0"/>
      <w:marTop w:val="0"/>
      <w:marBottom w:val="0"/>
      <w:divBdr>
        <w:top w:val="none" w:sz="0" w:space="0" w:color="auto"/>
        <w:left w:val="none" w:sz="0" w:space="0" w:color="auto"/>
        <w:bottom w:val="none" w:sz="0" w:space="0" w:color="auto"/>
        <w:right w:val="none" w:sz="0" w:space="0" w:color="auto"/>
      </w:divBdr>
    </w:div>
    <w:div w:id="766393001">
      <w:bodyDiv w:val="1"/>
      <w:marLeft w:val="0"/>
      <w:marRight w:val="0"/>
      <w:marTop w:val="0"/>
      <w:marBottom w:val="0"/>
      <w:divBdr>
        <w:top w:val="none" w:sz="0" w:space="0" w:color="auto"/>
        <w:left w:val="none" w:sz="0" w:space="0" w:color="auto"/>
        <w:bottom w:val="none" w:sz="0" w:space="0" w:color="auto"/>
        <w:right w:val="none" w:sz="0" w:space="0" w:color="auto"/>
      </w:divBdr>
    </w:div>
    <w:div w:id="823159977">
      <w:bodyDiv w:val="1"/>
      <w:marLeft w:val="0"/>
      <w:marRight w:val="0"/>
      <w:marTop w:val="0"/>
      <w:marBottom w:val="0"/>
      <w:divBdr>
        <w:top w:val="none" w:sz="0" w:space="0" w:color="auto"/>
        <w:left w:val="none" w:sz="0" w:space="0" w:color="auto"/>
        <w:bottom w:val="none" w:sz="0" w:space="0" w:color="auto"/>
        <w:right w:val="none" w:sz="0" w:space="0" w:color="auto"/>
      </w:divBdr>
    </w:div>
    <w:div w:id="836113858">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23889825">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394542053">
      <w:bodyDiv w:val="1"/>
      <w:marLeft w:val="0"/>
      <w:marRight w:val="0"/>
      <w:marTop w:val="0"/>
      <w:marBottom w:val="0"/>
      <w:divBdr>
        <w:top w:val="none" w:sz="0" w:space="0" w:color="auto"/>
        <w:left w:val="none" w:sz="0" w:space="0" w:color="auto"/>
        <w:bottom w:val="none" w:sz="0" w:space="0" w:color="auto"/>
        <w:right w:val="none" w:sz="0" w:space="0" w:color="auto"/>
      </w:divBdr>
    </w:div>
    <w:div w:id="1483278501">
      <w:bodyDiv w:val="1"/>
      <w:marLeft w:val="0"/>
      <w:marRight w:val="0"/>
      <w:marTop w:val="0"/>
      <w:marBottom w:val="0"/>
      <w:divBdr>
        <w:top w:val="none" w:sz="0" w:space="0" w:color="auto"/>
        <w:left w:val="none" w:sz="0" w:space="0" w:color="auto"/>
        <w:bottom w:val="none" w:sz="0" w:space="0" w:color="auto"/>
        <w:right w:val="none" w:sz="0" w:space="0" w:color="auto"/>
      </w:divBdr>
    </w:div>
    <w:div w:id="1749107361">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21208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creening@moh.govt.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2809-C5CC-46AD-BBCC-89398C51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BDF1380D</Template>
  <TotalTime>1</TotalTime>
  <Pages>14</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Vera Schmidt</cp:lastModifiedBy>
  <cp:revision>3</cp:revision>
  <cp:lastPrinted>2016-11-11T02:19:00Z</cp:lastPrinted>
  <dcterms:created xsi:type="dcterms:W3CDTF">2016-11-11T02:19:00Z</dcterms:created>
  <dcterms:modified xsi:type="dcterms:W3CDTF">2016-11-11T02:20:00Z</dcterms:modified>
</cp:coreProperties>
</file>