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FC52" w14:textId="77777777" w:rsidR="005252D6" w:rsidRDefault="005252D6" w:rsidP="00306883">
      <w:pPr>
        <w:spacing w:line="264" w:lineRule="auto"/>
        <w:ind w:right="424"/>
        <w:rPr>
          <w:rFonts w:cs="Times New Roman"/>
          <w:b/>
          <w:sz w:val="72"/>
        </w:rPr>
      </w:pPr>
    </w:p>
    <w:p w14:paraId="0C32B0AE" w14:textId="77777777" w:rsidR="005252D6" w:rsidRDefault="005252D6" w:rsidP="00306883">
      <w:pPr>
        <w:spacing w:line="264" w:lineRule="auto"/>
        <w:ind w:right="424"/>
        <w:rPr>
          <w:rFonts w:cs="Times New Roman"/>
          <w:b/>
          <w:sz w:val="72"/>
        </w:rPr>
      </w:pPr>
    </w:p>
    <w:p w14:paraId="0FB0C35A" w14:textId="77777777" w:rsidR="005252D6" w:rsidRDefault="005252D6" w:rsidP="00306883">
      <w:pPr>
        <w:spacing w:line="264" w:lineRule="auto"/>
        <w:ind w:right="424"/>
        <w:rPr>
          <w:rFonts w:cs="Times New Roman"/>
          <w:b/>
          <w:sz w:val="72"/>
        </w:rPr>
      </w:pPr>
    </w:p>
    <w:p w14:paraId="0B4319C2"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Northland</w:t>
      </w:r>
      <w:r w:rsidRPr="00F079BE">
        <w:rPr>
          <w:rFonts w:cs="Times New Roman"/>
          <w:b/>
          <w:sz w:val="72"/>
        </w:rPr>
        <w:t xml:space="preserve"> </w:t>
      </w:r>
      <w:r w:rsidR="0099544B">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83FD496" w14:textId="78DE2CF3" w:rsidR="00306883" w:rsidRPr="001414CF" w:rsidRDefault="00306883" w:rsidP="005451FA">
      <w:pPr>
        <w:spacing w:line="264" w:lineRule="auto"/>
        <w:ind w:right="-143"/>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B34B86">
        <w:rPr>
          <w:rFonts w:cs="Times New Roman"/>
          <w:sz w:val="56"/>
        </w:rPr>
        <w:t>30 September</w:t>
      </w:r>
      <w:r w:rsidR="00F22F5F">
        <w:rPr>
          <w:rFonts w:cs="Times New Roman"/>
          <w:sz w:val="56"/>
        </w:rPr>
        <w:t xml:space="preserve"> 2016</w:t>
      </w:r>
    </w:p>
    <w:p w14:paraId="33CB3F4E"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174871C0" w14:textId="294D1F1D"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506547">
        <w:rPr>
          <w:rFonts w:cs="Times New Roman"/>
        </w:rPr>
        <w:t>November</w:t>
      </w:r>
      <w:r w:rsidR="00D20F1C">
        <w:rPr>
          <w:rFonts w:cs="Times New Roman"/>
        </w:rPr>
        <w:t xml:space="preserve"> </w:t>
      </w:r>
      <w:r w:rsidR="00421A1C" w:rsidRPr="00BA727C">
        <w:rPr>
          <w:rFonts w:cs="Times New Roman"/>
        </w:rPr>
        <w:t>201</w:t>
      </w:r>
      <w:r w:rsidR="003945A7">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295802" w:rsidRPr="00295802">
        <w:rPr>
          <w:rFonts w:cs="Times New Roman"/>
          <w:i/>
        </w:rPr>
        <w:t>Northland</w:t>
      </w:r>
      <w:r w:rsidR="00295802" w:rsidRPr="00295802" w:rsidDel="0075424C">
        <w:rPr>
          <w:rFonts w:cs="Times New Roman"/>
          <w:i/>
        </w:rPr>
        <w:t xml:space="preserve"> </w:t>
      </w:r>
      <w:r w:rsidR="0099544B">
        <w:rPr>
          <w:rFonts w:cs="Times New Roman"/>
          <w:i/>
        </w:rPr>
        <w:t>District Health Board</w:t>
      </w:r>
      <w:r w:rsidRPr="00FE6FEF">
        <w:rPr>
          <w:rFonts w:cs="Times New Roman"/>
          <w:i/>
        </w:rPr>
        <w:t xml:space="preserve"> Coverage Report: period ending </w:t>
      </w:r>
      <w:r w:rsidR="00B34B86">
        <w:rPr>
          <w:rFonts w:cs="Times New Roman"/>
          <w:i/>
        </w:rPr>
        <w:t>30 September</w:t>
      </w:r>
      <w:r w:rsidR="00F22F5F">
        <w:rPr>
          <w:rFonts w:cs="Times New Roman"/>
          <w:i/>
        </w:rPr>
        <w:t xml:space="preserve"> 2016</w:t>
      </w:r>
      <w:r w:rsidRPr="00BA727C">
        <w:rPr>
          <w:rFonts w:cs="Times New Roman"/>
        </w:rPr>
        <w:t>. Wellington: Ministry of Health.</w:t>
      </w:r>
    </w:p>
    <w:p w14:paraId="51408121" w14:textId="69E98094"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506547">
        <w:rPr>
          <w:rFonts w:cs="Times New Roman"/>
        </w:rPr>
        <w:t>November</w:t>
      </w:r>
      <w:r w:rsidR="00A231A2">
        <w:rPr>
          <w:rFonts w:cs="Times New Roman"/>
        </w:rPr>
        <w:t xml:space="preserve"> </w:t>
      </w:r>
      <w:r w:rsidR="003945A7">
        <w:rPr>
          <w:rFonts w:cs="Times New Roman"/>
        </w:rPr>
        <w:t>2016</w:t>
      </w:r>
      <w:r w:rsidR="00D60BED">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32A6B98A" w14:textId="77777777" w:rsidR="00306883" w:rsidRPr="00306883" w:rsidRDefault="0014076F" w:rsidP="00306883">
      <w:pPr>
        <w:spacing w:after="240" w:line="264" w:lineRule="auto"/>
        <w:jc w:val="center"/>
        <w:rPr>
          <w:rFonts w:cs="Times New Roman"/>
        </w:rPr>
      </w:pPr>
      <w:r w:rsidRPr="00306883">
        <w:rPr>
          <w:rFonts w:cs="Times New Roman"/>
        </w:rPr>
        <w:t>I</w:t>
      </w:r>
      <w:r>
        <w:rPr>
          <w:rFonts w:cs="Times New Roman"/>
        </w:rPr>
        <w:t xml:space="preserve">SSN </w:t>
      </w:r>
      <w:r w:rsidR="0075084A" w:rsidRPr="005451FA">
        <w:rPr>
          <w:rFonts w:cs="Times New Roman"/>
        </w:rPr>
        <w:t>2422-9350</w:t>
      </w:r>
      <w:r w:rsidR="0075084A">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4128A1D9"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4ED5DCF2" w14:textId="77777777" w:rsidR="00306883" w:rsidRPr="00F079BE" w:rsidRDefault="00306883" w:rsidP="00306883"/>
    <w:p w14:paraId="7D8A04F4"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32ED0B10" w14:textId="77777777" w:rsidR="00306883" w:rsidRDefault="00306883" w:rsidP="002E43EB">
      <w:pPr>
        <w:pStyle w:val="Contentsheading"/>
        <w:spacing w:before="60" w:after="240"/>
        <w:rPr>
          <w:noProof/>
        </w:rPr>
      </w:pPr>
      <w:r>
        <w:rPr>
          <w:noProof/>
        </w:rPr>
        <w:lastRenderedPageBreak/>
        <w:t>Contents</w:t>
      </w:r>
    </w:p>
    <w:p w14:paraId="413CC82C" w14:textId="77777777" w:rsidR="002E43EB" w:rsidRPr="002F5CC0" w:rsidRDefault="00306883" w:rsidP="002F5CC0">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2E43EB">
        <w:rPr>
          <w:noProof/>
        </w:rPr>
        <w:t>Introduction</w:t>
      </w:r>
      <w:r w:rsidR="002E43EB">
        <w:rPr>
          <w:noProof/>
        </w:rPr>
        <w:tab/>
      </w:r>
      <w:r w:rsidR="002E43EB">
        <w:rPr>
          <w:noProof/>
        </w:rPr>
        <w:fldChar w:fldCharType="begin"/>
      </w:r>
      <w:r w:rsidR="002E43EB">
        <w:rPr>
          <w:noProof/>
        </w:rPr>
        <w:instrText xml:space="preserve"> PAGEREF _Toc464652556 \h </w:instrText>
      </w:r>
      <w:r w:rsidR="002E43EB">
        <w:rPr>
          <w:noProof/>
        </w:rPr>
      </w:r>
      <w:r w:rsidR="002E43EB">
        <w:rPr>
          <w:noProof/>
        </w:rPr>
        <w:fldChar w:fldCharType="separate"/>
      </w:r>
      <w:r w:rsidR="008B261B">
        <w:rPr>
          <w:noProof/>
        </w:rPr>
        <w:t>1</w:t>
      </w:r>
      <w:r w:rsidR="002E43EB">
        <w:rPr>
          <w:noProof/>
        </w:rPr>
        <w:fldChar w:fldCharType="end"/>
      </w:r>
    </w:p>
    <w:p w14:paraId="53D82583" w14:textId="77777777" w:rsidR="002E43EB" w:rsidRPr="002F5CC0" w:rsidRDefault="002E43EB" w:rsidP="002F5CC0">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_Toc464652557 \h </w:instrText>
      </w:r>
      <w:r>
        <w:rPr>
          <w:noProof/>
        </w:rPr>
      </w:r>
      <w:r>
        <w:rPr>
          <w:noProof/>
        </w:rPr>
        <w:fldChar w:fldCharType="separate"/>
      </w:r>
      <w:r w:rsidR="008B261B">
        <w:rPr>
          <w:noProof/>
        </w:rPr>
        <w:t>2</w:t>
      </w:r>
      <w:r>
        <w:rPr>
          <w:noProof/>
        </w:rPr>
        <w:fldChar w:fldCharType="end"/>
      </w:r>
    </w:p>
    <w:p w14:paraId="2623F127" w14:textId="77777777" w:rsidR="002E43EB" w:rsidRPr="002F5CC0" w:rsidRDefault="002E43EB" w:rsidP="002F5CC0">
      <w:pPr>
        <w:pStyle w:val="TOC3"/>
        <w:tabs>
          <w:tab w:val="right" w:leader="dot" w:pos="9345"/>
        </w:tabs>
        <w:rPr>
          <w:noProof/>
        </w:rPr>
      </w:pPr>
      <w:r>
        <w:rPr>
          <w:noProof/>
        </w:rPr>
        <w:t>Northland DHB coverage</w:t>
      </w:r>
      <w:r>
        <w:rPr>
          <w:noProof/>
        </w:rPr>
        <w:tab/>
      </w:r>
      <w:r>
        <w:rPr>
          <w:noProof/>
        </w:rPr>
        <w:fldChar w:fldCharType="begin"/>
      </w:r>
      <w:r>
        <w:rPr>
          <w:noProof/>
        </w:rPr>
        <w:instrText xml:space="preserve"> PAGEREF _Toc464652558 \h </w:instrText>
      </w:r>
      <w:r>
        <w:rPr>
          <w:noProof/>
        </w:rPr>
      </w:r>
      <w:r>
        <w:rPr>
          <w:noProof/>
        </w:rPr>
        <w:fldChar w:fldCharType="separate"/>
      </w:r>
      <w:r w:rsidR="008B261B">
        <w:rPr>
          <w:noProof/>
        </w:rPr>
        <w:t>3</w:t>
      </w:r>
      <w:r>
        <w:rPr>
          <w:noProof/>
        </w:rPr>
        <w:fldChar w:fldCharType="end"/>
      </w:r>
    </w:p>
    <w:p w14:paraId="4BE7217C" w14:textId="77777777" w:rsidR="002E43EB" w:rsidRPr="002F5CC0" w:rsidRDefault="002E43EB" w:rsidP="002F5CC0">
      <w:pPr>
        <w:pStyle w:val="TOC3"/>
        <w:tabs>
          <w:tab w:val="right" w:leader="dot" w:pos="9345"/>
        </w:tabs>
        <w:rPr>
          <w:noProof/>
        </w:rPr>
      </w:pPr>
      <w:r>
        <w:rPr>
          <w:noProof/>
        </w:rPr>
        <w:t>Northland coverage by ethnicity in the two years ending 30 September 2016</w:t>
      </w:r>
      <w:r>
        <w:rPr>
          <w:noProof/>
        </w:rPr>
        <w:tab/>
      </w:r>
      <w:r>
        <w:rPr>
          <w:noProof/>
        </w:rPr>
        <w:fldChar w:fldCharType="begin"/>
      </w:r>
      <w:r>
        <w:rPr>
          <w:noProof/>
        </w:rPr>
        <w:instrText xml:space="preserve"> PAGEREF _Toc464652559 \h </w:instrText>
      </w:r>
      <w:r>
        <w:rPr>
          <w:noProof/>
        </w:rPr>
      </w:r>
      <w:r>
        <w:rPr>
          <w:noProof/>
        </w:rPr>
        <w:fldChar w:fldCharType="separate"/>
      </w:r>
      <w:r w:rsidR="008B261B">
        <w:rPr>
          <w:noProof/>
        </w:rPr>
        <w:t>3</w:t>
      </w:r>
      <w:r>
        <w:rPr>
          <w:noProof/>
        </w:rPr>
        <w:fldChar w:fldCharType="end"/>
      </w:r>
    </w:p>
    <w:p w14:paraId="7CFC7459" w14:textId="77777777" w:rsidR="002E43EB" w:rsidRPr="002F5CC0" w:rsidRDefault="002E43EB" w:rsidP="002F5CC0">
      <w:pPr>
        <w:pStyle w:val="TOC3"/>
        <w:tabs>
          <w:tab w:val="right" w:leader="dot" w:pos="9345"/>
        </w:tabs>
        <w:rPr>
          <w:noProof/>
        </w:rPr>
      </w:pPr>
      <w:r>
        <w:rPr>
          <w:noProof/>
        </w:rPr>
        <w:t>Northland coverage trends by ethnicity</w:t>
      </w:r>
      <w:r>
        <w:rPr>
          <w:noProof/>
        </w:rPr>
        <w:tab/>
      </w:r>
      <w:r>
        <w:rPr>
          <w:noProof/>
        </w:rPr>
        <w:fldChar w:fldCharType="begin"/>
      </w:r>
      <w:r>
        <w:rPr>
          <w:noProof/>
        </w:rPr>
        <w:instrText xml:space="preserve"> PAGEREF _Toc464652560 \h </w:instrText>
      </w:r>
      <w:r>
        <w:rPr>
          <w:noProof/>
        </w:rPr>
      </w:r>
      <w:r>
        <w:rPr>
          <w:noProof/>
        </w:rPr>
        <w:fldChar w:fldCharType="separate"/>
      </w:r>
      <w:r w:rsidR="008B261B">
        <w:rPr>
          <w:noProof/>
        </w:rPr>
        <w:t>4</w:t>
      </w:r>
      <w:r>
        <w:rPr>
          <w:noProof/>
        </w:rPr>
        <w:fldChar w:fldCharType="end"/>
      </w:r>
    </w:p>
    <w:p w14:paraId="7C088685" w14:textId="77777777" w:rsidR="002E43EB" w:rsidRPr="002F5CC0" w:rsidRDefault="002E43EB" w:rsidP="002F5CC0">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_Toc464652561 \h </w:instrText>
      </w:r>
      <w:r>
        <w:rPr>
          <w:noProof/>
        </w:rPr>
      </w:r>
      <w:r>
        <w:rPr>
          <w:noProof/>
        </w:rPr>
        <w:fldChar w:fldCharType="separate"/>
      </w:r>
      <w:r w:rsidR="008B261B">
        <w:rPr>
          <w:noProof/>
        </w:rPr>
        <w:t>5</w:t>
      </w:r>
      <w:r>
        <w:rPr>
          <w:noProof/>
        </w:rPr>
        <w:fldChar w:fldCharType="end"/>
      </w:r>
    </w:p>
    <w:p w14:paraId="6E1D96D2" w14:textId="77777777" w:rsidR="002E43EB" w:rsidRPr="002F5CC0" w:rsidRDefault="002E43EB" w:rsidP="002F5CC0">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_Toc464652562 \h </w:instrText>
      </w:r>
      <w:r>
        <w:rPr>
          <w:noProof/>
        </w:rPr>
      </w:r>
      <w:r>
        <w:rPr>
          <w:noProof/>
        </w:rPr>
        <w:fldChar w:fldCharType="separate"/>
      </w:r>
      <w:r w:rsidR="008B261B">
        <w:rPr>
          <w:noProof/>
        </w:rPr>
        <w:t>5</w:t>
      </w:r>
      <w:r>
        <w:rPr>
          <w:noProof/>
        </w:rPr>
        <w:fldChar w:fldCharType="end"/>
      </w:r>
    </w:p>
    <w:p w14:paraId="002FF5E5" w14:textId="77777777" w:rsidR="002E43EB" w:rsidRPr="002F5CC0" w:rsidRDefault="002E43EB" w:rsidP="002F5CC0">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_Toc464652563 \h </w:instrText>
      </w:r>
      <w:r>
        <w:rPr>
          <w:noProof/>
        </w:rPr>
      </w:r>
      <w:r>
        <w:rPr>
          <w:noProof/>
        </w:rPr>
        <w:fldChar w:fldCharType="separate"/>
      </w:r>
      <w:r w:rsidR="008B261B">
        <w:rPr>
          <w:noProof/>
        </w:rPr>
        <w:t>11</w:t>
      </w:r>
      <w:r>
        <w:rPr>
          <w:noProof/>
        </w:rPr>
        <w:fldChar w:fldCharType="end"/>
      </w:r>
    </w:p>
    <w:p w14:paraId="0110C3E5" w14:textId="706E9A7E" w:rsidR="00306883" w:rsidRPr="000D69BC" w:rsidRDefault="00306883" w:rsidP="002F5CC0">
      <w:pPr>
        <w:pStyle w:val="TOC3"/>
        <w:tabs>
          <w:tab w:val="right" w:leader="dot" w:pos="9345"/>
        </w:tabs>
        <w:rPr>
          <w:b/>
          <w:noProof/>
        </w:rPr>
      </w:pPr>
      <w:r>
        <w:rPr>
          <w:noProof/>
        </w:rPr>
        <w:fldChar w:fldCharType="end"/>
      </w:r>
      <w:r w:rsidRPr="000D69BC">
        <w:rPr>
          <w:b/>
          <w:noProof/>
        </w:rPr>
        <w:t>List of tables</w:t>
      </w:r>
    </w:p>
    <w:p w14:paraId="232B1D4F" w14:textId="77777777" w:rsidR="002E43EB"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2E43EB">
        <w:rPr>
          <w:noProof/>
        </w:rPr>
        <w:t>Table 1: BSA coverage (%) in the two years ending 30 September 2016 by ethnicity, women aged 50–69 years, Northland District Health Board</w:t>
      </w:r>
      <w:r w:rsidR="002E43EB">
        <w:rPr>
          <w:noProof/>
        </w:rPr>
        <w:tab/>
      </w:r>
      <w:r w:rsidR="002E43EB">
        <w:rPr>
          <w:noProof/>
        </w:rPr>
        <w:fldChar w:fldCharType="begin"/>
      </w:r>
      <w:r w:rsidR="002E43EB">
        <w:rPr>
          <w:noProof/>
        </w:rPr>
        <w:instrText xml:space="preserve"> PAGEREF _Toc464652552 \h </w:instrText>
      </w:r>
      <w:r w:rsidR="002E43EB">
        <w:rPr>
          <w:noProof/>
        </w:rPr>
      </w:r>
      <w:r w:rsidR="002E43EB">
        <w:rPr>
          <w:noProof/>
        </w:rPr>
        <w:fldChar w:fldCharType="separate"/>
      </w:r>
      <w:r w:rsidR="008B261B">
        <w:rPr>
          <w:noProof/>
        </w:rPr>
        <w:t>3</w:t>
      </w:r>
      <w:r w:rsidR="002E43EB">
        <w:rPr>
          <w:noProof/>
        </w:rPr>
        <w:fldChar w:fldCharType="end"/>
      </w:r>
    </w:p>
    <w:p w14:paraId="481022C3" w14:textId="77777777" w:rsidR="002E43EB" w:rsidRDefault="002E43EB">
      <w:pPr>
        <w:pStyle w:val="TOC3"/>
        <w:tabs>
          <w:tab w:val="right" w:leader="dot" w:pos="9345"/>
        </w:tabs>
        <w:rPr>
          <w:rFonts w:asciiTheme="minorHAnsi" w:hAnsiTheme="minorHAnsi"/>
          <w:noProof/>
        </w:rPr>
      </w:pPr>
      <w:r>
        <w:rPr>
          <w:noProof/>
        </w:rPr>
        <w:t>Table 2: BSA number of screens in women aged 50–69 years by ethnicity and quarter, Quarter 3 2015–Quarter3 2016, Northland District Health Board</w:t>
      </w:r>
      <w:r>
        <w:rPr>
          <w:noProof/>
        </w:rPr>
        <w:tab/>
      </w:r>
      <w:r>
        <w:rPr>
          <w:noProof/>
        </w:rPr>
        <w:fldChar w:fldCharType="begin"/>
      </w:r>
      <w:r>
        <w:rPr>
          <w:noProof/>
        </w:rPr>
        <w:instrText xml:space="preserve"> PAGEREF _Toc464652553 \h </w:instrText>
      </w:r>
      <w:r>
        <w:rPr>
          <w:noProof/>
        </w:rPr>
      </w:r>
      <w:r>
        <w:rPr>
          <w:noProof/>
        </w:rPr>
        <w:fldChar w:fldCharType="separate"/>
      </w:r>
      <w:r w:rsidR="008B261B">
        <w:rPr>
          <w:noProof/>
        </w:rPr>
        <w:t>4</w:t>
      </w:r>
      <w:r>
        <w:rPr>
          <w:noProof/>
        </w:rPr>
        <w:fldChar w:fldCharType="end"/>
      </w:r>
    </w:p>
    <w:p w14:paraId="2E125C1F" w14:textId="77777777" w:rsidR="002E43EB" w:rsidRDefault="002E43EB">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_Toc464652554 \h </w:instrText>
      </w:r>
      <w:r>
        <w:rPr>
          <w:noProof/>
        </w:rPr>
      </w:r>
      <w:r>
        <w:rPr>
          <w:noProof/>
        </w:rPr>
        <w:fldChar w:fldCharType="separate"/>
      </w:r>
      <w:r w:rsidR="008B261B">
        <w:rPr>
          <w:noProof/>
        </w:rPr>
        <w:t>10</w:t>
      </w:r>
      <w:r>
        <w:rPr>
          <w:noProof/>
        </w:rPr>
        <w:fldChar w:fldCharType="end"/>
      </w:r>
    </w:p>
    <w:p w14:paraId="1164DD78" w14:textId="77777777" w:rsidR="002E43EB" w:rsidRDefault="002E43EB">
      <w:pPr>
        <w:pStyle w:val="TOC3"/>
        <w:tabs>
          <w:tab w:val="right" w:leader="dot" w:pos="9345"/>
        </w:tabs>
        <w:rPr>
          <w:rFonts w:asciiTheme="minorHAnsi" w:hAnsiTheme="minorHAnsi"/>
          <w:noProof/>
        </w:rPr>
      </w:pPr>
      <w:r>
        <w:rPr>
          <w:noProof/>
        </w:rPr>
        <w:t>Table 4: BSA coverage (%) of women aged 50–69 years in the two years ending 30 September2014, 2015 and 2016* by ethnicity and District Health Board</w:t>
      </w:r>
      <w:r>
        <w:rPr>
          <w:noProof/>
        </w:rPr>
        <w:tab/>
      </w:r>
      <w:r>
        <w:rPr>
          <w:noProof/>
        </w:rPr>
        <w:fldChar w:fldCharType="begin"/>
      </w:r>
      <w:r>
        <w:rPr>
          <w:noProof/>
        </w:rPr>
        <w:instrText xml:space="preserve"> PAGEREF _Toc464652555 \h </w:instrText>
      </w:r>
      <w:r>
        <w:rPr>
          <w:noProof/>
        </w:rPr>
      </w:r>
      <w:r>
        <w:rPr>
          <w:noProof/>
        </w:rPr>
        <w:fldChar w:fldCharType="separate"/>
      </w:r>
      <w:r w:rsidR="008B261B">
        <w:rPr>
          <w:noProof/>
        </w:rPr>
        <w:t>11</w:t>
      </w:r>
      <w:r>
        <w:rPr>
          <w:noProof/>
        </w:rPr>
        <w:fldChar w:fldCharType="end"/>
      </w:r>
    </w:p>
    <w:p w14:paraId="2681FCBC" w14:textId="07841036" w:rsidR="00306883" w:rsidRPr="000D69BC" w:rsidRDefault="00306883" w:rsidP="002E43EB">
      <w:pPr>
        <w:spacing w:before="60"/>
        <w:rPr>
          <w:b/>
          <w:noProof/>
        </w:rPr>
      </w:pPr>
      <w:r>
        <w:rPr>
          <w:noProof/>
        </w:rPr>
        <w:fldChar w:fldCharType="end"/>
      </w:r>
      <w:r w:rsidRPr="000D69BC">
        <w:rPr>
          <w:b/>
          <w:noProof/>
        </w:rPr>
        <w:t>List of figures</w:t>
      </w:r>
    </w:p>
    <w:p w14:paraId="15222BD6" w14:textId="77777777" w:rsidR="00216985" w:rsidRDefault="00216985" w:rsidP="00216985">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216985">
        <w:rPr>
          <w:noProof/>
        </w:rPr>
        <w:t>Figure 1: BSA coverage (%) in the two years ending 30 September 2016 by ethnicity, women aged 50–69 years, Northland District Health Board</w:t>
      </w:r>
      <w:r>
        <w:rPr>
          <w:noProof/>
        </w:rPr>
        <w:tab/>
      </w:r>
      <w:r>
        <w:rPr>
          <w:noProof/>
        </w:rPr>
        <w:fldChar w:fldCharType="begin"/>
      </w:r>
      <w:r>
        <w:rPr>
          <w:noProof/>
        </w:rPr>
        <w:instrText xml:space="preserve"> PAGEREF _Toc466638689 \h </w:instrText>
      </w:r>
      <w:r>
        <w:rPr>
          <w:noProof/>
        </w:rPr>
      </w:r>
      <w:r>
        <w:rPr>
          <w:noProof/>
        </w:rPr>
        <w:fldChar w:fldCharType="separate"/>
      </w:r>
      <w:r w:rsidR="008B261B">
        <w:rPr>
          <w:noProof/>
        </w:rPr>
        <w:t>3</w:t>
      </w:r>
      <w:r>
        <w:rPr>
          <w:noProof/>
        </w:rPr>
        <w:fldChar w:fldCharType="end"/>
      </w:r>
    </w:p>
    <w:p w14:paraId="5AF8681D" w14:textId="77777777" w:rsidR="00216985" w:rsidRDefault="00216985" w:rsidP="00216985">
      <w:pPr>
        <w:pStyle w:val="TOC3"/>
        <w:tabs>
          <w:tab w:val="right" w:leader="dot" w:pos="9345"/>
        </w:tabs>
        <w:rPr>
          <w:noProof/>
        </w:rPr>
      </w:pPr>
      <w:r w:rsidRPr="00216985">
        <w:rPr>
          <w:noProof/>
        </w:rPr>
        <w:t>Figure 2: BSA coverage (%) of women aged 50–69 years in the two years ending 30 September 2014, 30 September 2015, and  30 September 2016*  by ethnicity, Northland District Health Board</w:t>
      </w:r>
      <w:r>
        <w:rPr>
          <w:noProof/>
        </w:rPr>
        <w:tab/>
      </w:r>
      <w:r>
        <w:rPr>
          <w:noProof/>
        </w:rPr>
        <w:fldChar w:fldCharType="begin"/>
      </w:r>
      <w:r>
        <w:rPr>
          <w:noProof/>
        </w:rPr>
        <w:instrText xml:space="preserve"> PAGEREF _Toc466638690 \h </w:instrText>
      </w:r>
      <w:r>
        <w:rPr>
          <w:noProof/>
        </w:rPr>
      </w:r>
      <w:r>
        <w:rPr>
          <w:noProof/>
        </w:rPr>
        <w:fldChar w:fldCharType="separate"/>
      </w:r>
      <w:r w:rsidR="008B261B">
        <w:rPr>
          <w:noProof/>
        </w:rPr>
        <w:t>4</w:t>
      </w:r>
      <w:r>
        <w:rPr>
          <w:noProof/>
        </w:rPr>
        <w:fldChar w:fldCharType="end"/>
      </w:r>
    </w:p>
    <w:p w14:paraId="06BF034B" w14:textId="77777777" w:rsidR="00216985" w:rsidRDefault="00216985" w:rsidP="00216985">
      <w:pPr>
        <w:pStyle w:val="TOC3"/>
        <w:tabs>
          <w:tab w:val="right" w:leader="dot" w:pos="9345"/>
        </w:tabs>
        <w:rPr>
          <w:noProof/>
        </w:rPr>
      </w:pPr>
      <w:r w:rsidRPr="00216985">
        <w:rPr>
          <w:noProof/>
        </w:rPr>
        <w:t>Figure 3: BSA coverage (%) of Māori women aged 50–69 years in the two years ending 30 September 2016 by District Health Board</w:t>
      </w:r>
      <w:r>
        <w:rPr>
          <w:noProof/>
        </w:rPr>
        <w:tab/>
      </w:r>
      <w:r>
        <w:rPr>
          <w:noProof/>
        </w:rPr>
        <w:fldChar w:fldCharType="begin"/>
      </w:r>
      <w:r>
        <w:rPr>
          <w:noProof/>
        </w:rPr>
        <w:instrText xml:space="preserve"> PAGEREF _Toc466638691 \h </w:instrText>
      </w:r>
      <w:r>
        <w:rPr>
          <w:noProof/>
        </w:rPr>
      </w:r>
      <w:r>
        <w:rPr>
          <w:noProof/>
        </w:rPr>
        <w:fldChar w:fldCharType="separate"/>
      </w:r>
      <w:r w:rsidR="008B261B">
        <w:rPr>
          <w:noProof/>
        </w:rPr>
        <w:t>5</w:t>
      </w:r>
      <w:r>
        <w:rPr>
          <w:noProof/>
        </w:rPr>
        <w:fldChar w:fldCharType="end"/>
      </w:r>
    </w:p>
    <w:p w14:paraId="68EE1728" w14:textId="77777777" w:rsidR="00216985" w:rsidRDefault="00216985" w:rsidP="00216985">
      <w:pPr>
        <w:pStyle w:val="TOC3"/>
        <w:tabs>
          <w:tab w:val="right" w:leader="dot" w:pos="9345"/>
        </w:tabs>
        <w:rPr>
          <w:noProof/>
        </w:rPr>
      </w:pPr>
      <w:r w:rsidRPr="00216985">
        <w:rPr>
          <w:noProof/>
        </w:rPr>
        <w:t>Figure 4: BSA coverage (%) of Pacific women aged 50–69 years in the two years ending 30 September 2016 by District Health Board</w:t>
      </w:r>
      <w:r>
        <w:rPr>
          <w:noProof/>
        </w:rPr>
        <w:tab/>
      </w:r>
      <w:r>
        <w:rPr>
          <w:noProof/>
        </w:rPr>
        <w:fldChar w:fldCharType="begin"/>
      </w:r>
      <w:r>
        <w:rPr>
          <w:noProof/>
        </w:rPr>
        <w:instrText xml:space="preserve"> PAGEREF _Toc466638692 \h </w:instrText>
      </w:r>
      <w:r>
        <w:rPr>
          <w:noProof/>
        </w:rPr>
      </w:r>
      <w:r>
        <w:rPr>
          <w:noProof/>
        </w:rPr>
        <w:fldChar w:fldCharType="separate"/>
      </w:r>
      <w:r w:rsidR="008B261B">
        <w:rPr>
          <w:noProof/>
        </w:rPr>
        <w:t>5</w:t>
      </w:r>
      <w:r>
        <w:rPr>
          <w:noProof/>
        </w:rPr>
        <w:fldChar w:fldCharType="end"/>
      </w:r>
    </w:p>
    <w:p w14:paraId="10FB3B3E" w14:textId="77777777" w:rsidR="00216985" w:rsidRDefault="00216985" w:rsidP="00216985">
      <w:pPr>
        <w:pStyle w:val="TOC3"/>
        <w:tabs>
          <w:tab w:val="right" w:leader="dot" w:pos="9345"/>
        </w:tabs>
        <w:rPr>
          <w:noProof/>
        </w:rPr>
      </w:pPr>
      <w:r w:rsidRPr="00216985">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_Toc466638693 \h </w:instrText>
      </w:r>
      <w:r>
        <w:rPr>
          <w:noProof/>
        </w:rPr>
      </w:r>
      <w:r>
        <w:rPr>
          <w:noProof/>
        </w:rPr>
        <w:fldChar w:fldCharType="separate"/>
      </w:r>
      <w:r w:rsidR="008B261B">
        <w:rPr>
          <w:noProof/>
        </w:rPr>
        <w:t>6</w:t>
      </w:r>
      <w:r>
        <w:rPr>
          <w:noProof/>
        </w:rPr>
        <w:fldChar w:fldCharType="end"/>
      </w:r>
    </w:p>
    <w:p w14:paraId="111C679C" w14:textId="77777777" w:rsidR="00216985" w:rsidRDefault="00216985" w:rsidP="00216985">
      <w:pPr>
        <w:pStyle w:val="TOC3"/>
        <w:tabs>
          <w:tab w:val="right" w:leader="dot" w:pos="9345"/>
        </w:tabs>
        <w:rPr>
          <w:noProof/>
        </w:rPr>
      </w:pPr>
      <w:r w:rsidRPr="00216985">
        <w:rPr>
          <w:noProof/>
        </w:rPr>
        <w:t>Figure 6: BSA Māori coverage map of women aged 50-69 years in the two years ending 30 September 2016 by District Health Board</w:t>
      </w:r>
      <w:r>
        <w:rPr>
          <w:noProof/>
        </w:rPr>
        <w:tab/>
      </w:r>
      <w:r>
        <w:rPr>
          <w:noProof/>
        </w:rPr>
        <w:fldChar w:fldCharType="begin"/>
      </w:r>
      <w:r>
        <w:rPr>
          <w:noProof/>
        </w:rPr>
        <w:instrText xml:space="preserve"> PAGEREF _Toc466638694 \h </w:instrText>
      </w:r>
      <w:r>
        <w:rPr>
          <w:noProof/>
        </w:rPr>
      </w:r>
      <w:r>
        <w:rPr>
          <w:noProof/>
        </w:rPr>
        <w:fldChar w:fldCharType="separate"/>
      </w:r>
      <w:r w:rsidR="008B261B">
        <w:rPr>
          <w:noProof/>
        </w:rPr>
        <w:t>7</w:t>
      </w:r>
      <w:r>
        <w:rPr>
          <w:noProof/>
        </w:rPr>
        <w:fldChar w:fldCharType="end"/>
      </w:r>
    </w:p>
    <w:p w14:paraId="09BF73FD" w14:textId="77777777" w:rsidR="00216985" w:rsidRDefault="00216985" w:rsidP="00216985">
      <w:pPr>
        <w:pStyle w:val="TOC3"/>
        <w:tabs>
          <w:tab w:val="right" w:leader="dot" w:pos="9345"/>
        </w:tabs>
        <w:rPr>
          <w:noProof/>
        </w:rPr>
      </w:pPr>
      <w:r w:rsidRPr="00216985">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_Toc466638695 \h </w:instrText>
      </w:r>
      <w:r>
        <w:rPr>
          <w:noProof/>
        </w:rPr>
      </w:r>
      <w:r>
        <w:rPr>
          <w:noProof/>
        </w:rPr>
        <w:fldChar w:fldCharType="separate"/>
      </w:r>
      <w:r w:rsidR="008B261B">
        <w:rPr>
          <w:noProof/>
        </w:rPr>
        <w:t>8</w:t>
      </w:r>
      <w:r>
        <w:rPr>
          <w:noProof/>
        </w:rPr>
        <w:fldChar w:fldCharType="end"/>
      </w:r>
    </w:p>
    <w:p w14:paraId="10D159C0" w14:textId="77777777" w:rsidR="00216985" w:rsidRDefault="00216985" w:rsidP="00216985">
      <w:pPr>
        <w:pStyle w:val="TOC3"/>
        <w:tabs>
          <w:tab w:val="right" w:leader="dot" w:pos="9345"/>
        </w:tabs>
        <w:rPr>
          <w:noProof/>
        </w:rPr>
      </w:pPr>
      <w:r w:rsidRPr="00216985">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_Toc466638696 \h </w:instrText>
      </w:r>
      <w:r>
        <w:rPr>
          <w:noProof/>
        </w:rPr>
      </w:r>
      <w:r>
        <w:rPr>
          <w:noProof/>
        </w:rPr>
        <w:fldChar w:fldCharType="separate"/>
      </w:r>
      <w:r w:rsidR="008B261B">
        <w:rPr>
          <w:noProof/>
        </w:rPr>
        <w:t>9</w:t>
      </w:r>
      <w:r>
        <w:rPr>
          <w:noProof/>
        </w:rPr>
        <w:fldChar w:fldCharType="end"/>
      </w:r>
    </w:p>
    <w:p w14:paraId="339F2837" w14:textId="1266255D" w:rsidR="0009497F" w:rsidRDefault="00216985" w:rsidP="00216985">
      <w:pPr>
        <w:pStyle w:val="TOC3"/>
        <w:tabs>
          <w:tab w:val="right" w:leader="dot" w:pos="9345"/>
        </w:tabs>
        <w:rPr>
          <w:noProof/>
        </w:rPr>
      </w:pPr>
      <w:r>
        <w:rPr>
          <w:noProof/>
        </w:rPr>
        <w:fldChar w:fldCharType="end"/>
      </w:r>
    </w:p>
    <w:p w14:paraId="7BD69D6B" w14:textId="77777777" w:rsidR="0009497F" w:rsidRDefault="0009497F" w:rsidP="0009497F">
      <w:pPr>
        <w:tabs>
          <w:tab w:val="right" w:leader="dot" w:pos="9345"/>
        </w:tabs>
        <w:rPr>
          <w:noProof/>
          <w:sz w:val="36"/>
          <w:szCs w:val="36"/>
        </w:rPr>
        <w:sectPr w:rsidR="0009497F" w:rsidSect="003160A3">
          <w:pgSz w:w="11907" w:h="16840" w:code="9"/>
          <w:pgMar w:top="1418" w:right="1134" w:bottom="1418" w:left="1418" w:header="567" w:footer="567" w:gutter="0"/>
          <w:paperSrc w:first="15" w:other="15"/>
          <w:pgNumType w:fmt="lowerRoman"/>
          <w:cols w:space="708"/>
          <w:docGrid w:linePitch="360"/>
        </w:sectPr>
      </w:pPr>
    </w:p>
    <w:p w14:paraId="49369CCC" w14:textId="77777777" w:rsidR="00306883" w:rsidRDefault="00306883" w:rsidP="00306883">
      <w:pPr>
        <w:rPr>
          <w:noProof/>
        </w:rPr>
      </w:pPr>
    </w:p>
    <w:p w14:paraId="038FCAFC" w14:textId="77777777" w:rsidR="00306883" w:rsidRPr="004149AB" w:rsidRDefault="00306883" w:rsidP="00306883">
      <w:pPr>
        <w:pStyle w:val="Heading1"/>
        <w:rPr>
          <w:noProof/>
          <w:szCs w:val="36"/>
        </w:rPr>
      </w:pPr>
      <w:bookmarkStart w:id="0" w:name="_Toc399921850"/>
      <w:bookmarkStart w:id="1" w:name="_Toc464652556"/>
      <w:r w:rsidRPr="004149AB">
        <w:rPr>
          <w:noProof/>
          <w:szCs w:val="36"/>
        </w:rPr>
        <w:t>Introduction</w:t>
      </w:r>
      <w:bookmarkEnd w:id="0"/>
      <w:bookmarkEnd w:id="1"/>
    </w:p>
    <w:p w14:paraId="3E6AC8EA" w14:textId="77777777" w:rsidR="00306883" w:rsidRDefault="00306883" w:rsidP="00306883">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1AA88A9" w14:textId="77777777" w:rsidR="00306883" w:rsidRDefault="00306883" w:rsidP="00306883"/>
    <w:p w14:paraId="26497218"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6AAACD1F" w14:textId="77777777" w:rsidR="00306883" w:rsidRDefault="00306883" w:rsidP="00306883"/>
    <w:p w14:paraId="358C0643"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57D916AC" w14:textId="77777777" w:rsidR="00306883" w:rsidRDefault="00306883" w:rsidP="00306883"/>
    <w:p w14:paraId="3E47B8A0" w14:textId="77777777" w:rsidR="00306883" w:rsidRDefault="00306883" w:rsidP="00306883">
      <w:r w:rsidRPr="00D828ED">
        <w:t xml:space="preserve">While the majority (15) of </w:t>
      </w:r>
      <w:r w:rsidR="0099544B">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60829A6E" w14:textId="77777777" w:rsidR="00306883" w:rsidRPr="00D828ED" w:rsidRDefault="00306883" w:rsidP="00306883"/>
    <w:p w14:paraId="0D6B52AB" w14:textId="77777777" w:rsidR="00306883" w:rsidRDefault="00306883" w:rsidP="00306883">
      <w:r>
        <w:t>The purpose of this quarterly report is to demonstrate by DHB if the programme coverage targets are being met for the region.</w:t>
      </w:r>
    </w:p>
    <w:p w14:paraId="694F2264" w14:textId="77777777" w:rsidR="00306883" w:rsidRPr="00F73803" w:rsidRDefault="00306883" w:rsidP="00306883">
      <w:pPr>
        <w:rPr>
          <w:rFonts w:eastAsiaTheme="minorHAnsi"/>
          <w:lang w:eastAsia="en-US"/>
        </w:rPr>
      </w:pPr>
    </w:p>
    <w:p w14:paraId="1BE73FFB" w14:textId="77777777" w:rsidR="00306883" w:rsidRDefault="00306883" w:rsidP="00306883">
      <w:pPr>
        <w:rPr>
          <w:rFonts w:eastAsiaTheme="majorEastAsia"/>
        </w:rPr>
      </w:pPr>
      <w:bookmarkStart w:id="2" w:name="_Toc399921851"/>
      <w:r>
        <w:br w:type="page"/>
      </w:r>
    </w:p>
    <w:p w14:paraId="118E3802" w14:textId="77777777" w:rsidR="00306883" w:rsidRDefault="00306883" w:rsidP="00306883">
      <w:pPr>
        <w:pStyle w:val="Heading1"/>
      </w:pPr>
      <w:bookmarkStart w:id="3" w:name="_Toc464652557"/>
      <w:r w:rsidRPr="004149AB">
        <w:lastRenderedPageBreak/>
        <w:t xml:space="preserve">Technical </w:t>
      </w:r>
      <w:r>
        <w:t>n</w:t>
      </w:r>
      <w:r w:rsidRPr="004149AB">
        <w:t>otes</w:t>
      </w:r>
      <w:bookmarkEnd w:id="2"/>
      <w:bookmarkEnd w:id="3"/>
    </w:p>
    <w:p w14:paraId="161EC887" w14:textId="49BBE5DF" w:rsidR="00B34B86" w:rsidRDefault="00B34B86" w:rsidP="00B34B86">
      <w:bookmarkStart w:id="4" w:name="_Toc399146163"/>
      <w:bookmarkStart w:id="5" w:name="_Toc399921852"/>
      <w:r>
        <w:t>The number of women screened for the two-year periods ending 30 September 2014, 30 September 2015 and 30 September 2016 were ext</w:t>
      </w:r>
      <w:r w:rsidR="00F009E6">
        <w:t xml:space="preserve">racted from the national </w:t>
      </w:r>
      <w:proofErr w:type="spellStart"/>
      <w:r w:rsidR="00F009E6">
        <w:t>Breast</w:t>
      </w:r>
      <w:r>
        <w:t>Screen</w:t>
      </w:r>
      <w:proofErr w:type="spellEnd"/>
      <w:r>
        <w:t xml:space="preserve"> </w:t>
      </w:r>
      <w:proofErr w:type="spellStart"/>
      <w:r>
        <w:t>Aotearoa</w:t>
      </w:r>
      <w:proofErr w:type="spellEnd"/>
      <w:r>
        <w:t xml:space="preserve"> database (the Database) on 7 October 2016.</w:t>
      </w:r>
    </w:p>
    <w:p w14:paraId="35FF9552" w14:textId="77777777" w:rsidR="00B34B86" w:rsidRDefault="00B34B86" w:rsidP="00B34B86"/>
    <w:p w14:paraId="2910400F" w14:textId="77777777" w:rsidR="00B34B86" w:rsidRDefault="00B34B86" w:rsidP="00B34B86">
      <w:r>
        <w:t>Screened women are included in the coverage calculations based on their age at the time of their screen. This means that coverage for women aged 50–69 years includes women who may have turned 70 or 71 during the monitoring period.</w:t>
      </w:r>
    </w:p>
    <w:p w14:paraId="6F764E0C" w14:textId="77777777" w:rsidR="00B34B86" w:rsidRDefault="00B34B86" w:rsidP="00B34B86"/>
    <w:p w14:paraId="289D10F5" w14:textId="77777777" w:rsidR="00B34B86" w:rsidRDefault="00B34B86" w:rsidP="00B34B86">
      <w:r>
        <w:t xml:space="preserve">For both women screened and in the denominator, women have been prioritised to a single ethnicity using the following priority order: Māori, Pacific, </w:t>
      </w:r>
      <w:proofErr w:type="gramStart"/>
      <w:r>
        <w:t>Other</w:t>
      </w:r>
      <w:proofErr w:type="gramEnd"/>
      <w:r>
        <w:t>.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2CA03E61" w14:textId="77777777" w:rsidR="00B34B86" w:rsidRDefault="00B34B86" w:rsidP="00B34B86"/>
    <w:p w14:paraId="1A85CBA2" w14:textId="486E7075" w:rsidR="00B34B86" w:rsidRDefault="00B34B86" w:rsidP="00B34B86">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sidR="00284CD7">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19E1C8C4" w14:textId="77777777" w:rsidR="00B34B86" w:rsidRDefault="00B34B86" w:rsidP="00B34B86">
      <w:pPr>
        <w:autoSpaceDE w:val="0"/>
        <w:autoSpaceDN w:val="0"/>
        <w:adjustRightInd w:val="0"/>
        <w:spacing w:line="240" w:lineRule="auto"/>
        <w:rPr>
          <w:rFonts w:eastAsiaTheme="minorHAnsi" w:cs="Georgia"/>
          <w:color w:val="000000"/>
          <w:szCs w:val="24"/>
          <w:lang w:eastAsia="en-US"/>
        </w:rPr>
      </w:pPr>
    </w:p>
    <w:p w14:paraId="05DFC28D" w14:textId="77777777" w:rsidR="00B34B86" w:rsidRPr="004452D1" w:rsidRDefault="00B34B86" w:rsidP="00B34B86">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7437494D" w14:textId="77777777" w:rsidR="00B34B86" w:rsidRDefault="00B34B86" w:rsidP="00B34B86">
      <w:pPr>
        <w:autoSpaceDE w:val="0"/>
        <w:autoSpaceDN w:val="0"/>
        <w:adjustRightInd w:val="0"/>
        <w:spacing w:line="240" w:lineRule="auto"/>
        <w:rPr>
          <w:rFonts w:eastAsiaTheme="minorHAnsi" w:cs="Georgia"/>
          <w:color w:val="000000"/>
          <w:szCs w:val="24"/>
          <w:lang w:eastAsia="en-US"/>
        </w:rPr>
      </w:pPr>
    </w:p>
    <w:p w14:paraId="08040404" w14:textId="77777777" w:rsidR="00B34B86" w:rsidRDefault="00B34B86" w:rsidP="00B34B8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D1AB671" w14:textId="77777777" w:rsidR="00B34B86" w:rsidRDefault="00B34B86" w:rsidP="00B34B86">
      <w:pPr>
        <w:autoSpaceDE w:val="0"/>
        <w:autoSpaceDN w:val="0"/>
        <w:adjustRightInd w:val="0"/>
        <w:spacing w:line="240" w:lineRule="auto"/>
        <w:rPr>
          <w:rFonts w:eastAsiaTheme="minorHAnsi" w:cs="Georgia"/>
          <w:color w:val="000000"/>
          <w:szCs w:val="24"/>
          <w:lang w:eastAsia="en-US"/>
        </w:rPr>
      </w:pPr>
    </w:p>
    <w:p w14:paraId="24D5CE3E" w14:textId="77777777" w:rsidR="00B34B86" w:rsidRDefault="00B34B86" w:rsidP="00B34B8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3955D50D" w14:textId="77777777" w:rsidR="00B34B86" w:rsidRDefault="00B34B86" w:rsidP="00B34B86">
      <w:pPr>
        <w:autoSpaceDE w:val="0"/>
        <w:autoSpaceDN w:val="0"/>
        <w:adjustRightInd w:val="0"/>
        <w:spacing w:line="240" w:lineRule="auto"/>
        <w:rPr>
          <w:rFonts w:eastAsiaTheme="minorHAnsi" w:cs="Georgia"/>
          <w:color w:val="000000"/>
          <w:szCs w:val="24"/>
          <w:lang w:eastAsia="en-US"/>
        </w:rPr>
      </w:pPr>
    </w:p>
    <w:p w14:paraId="2CDB13DD" w14:textId="77777777" w:rsidR="00B34B86" w:rsidRDefault="00B34B86" w:rsidP="00B34B8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6B95CB57" w14:textId="77777777" w:rsidR="00B34B86" w:rsidRDefault="00B34B86" w:rsidP="00B34B8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6CA6C270" w14:textId="77777777" w:rsidR="00B34B86" w:rsidRPr="00A8321A" w:rsidRDefault="00B34B86" w:rsidP="00B34B8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547E2A03" w14:textId="77777777" w:rsidR="00B34B86" w:rsidRPr="00A8321A" w:rsidRDefault="00B34B86" w:rsidP="00B34B86">
      <w:pPr>
        <w:autoSpaceDE w:val="0"/>
        <w:autoSpaceDN w:val="0"/>
        <w:adjustRightInd w:val="0"/>
        <w:spacing w:line="240" w:lineRule="auto"/>
        <w:ind w:left="360"/>
        <w:rPr>
          <w:rFonts w:eastAsiaTheme="minorHAnsi" w:cs="Georgia"/>
          <w:color w:val="000000"/>
          <w:szCs w:val="24"/>
          <w:lang w:eastAsia="en-US"/>
        </w:rPr>
      </w:pPr>
    </w:p>
    <w:p w14:paraId="071EA184" w14:textId="77777777" w:rsidR="00B34B86" w:rsidRDefault="00B34B86" w:rsidP="00B34B86">
      <w:r>
        <w:t>Delivery of BSA services through mobile units may also result in fluctuations in the number of women screened in a quarter which may impact on coverage from year to year depending on the mobile unit schedule.</w:t>
      </w:r>
    </w:p>
    <w:p w14:paraId="3D26F20F" w14:textId="77777777" w:rsidR="00B34B86" w:rsidRDefault="00B34B86" w:rsidP="00B34B86"/>
    <w:p w14:paraId="1A2110A1" w14:textId="77777777" w:rsidR="00B34B86" w:rsidRDefault="00B34B86" w:rsidP="00B34B86">
      <w:r>
        <w:t xml:space="preserve">Additional detail on the methodology can be obtained via a request made to </w:t>
      </w:r>
      <w:hyperlink r:id="rId18" w:history="1">
        <w:r w:rsidRPr="0064117E">
          <w:rPr>
            <w:rStyle w:val="Hyperlink"/>
          </w:rPr>
          <w:t>screening@moh.govt.nz</w:t>
        </w:r>
      </w:hyperlink>
      <w:r>
        <w:t>.</w:t>
      </w:r>
    </w:p>
    <w:p w14:paraId="7321D6BC" w14:textId="77777777" w:rsidR="00306883" w:rsidRPr="004149AB" w:rsidRDefault="0069659F" w:rsidP="00306883">
      <w:pPr>
        <w:pStyle w:val="Heading1"/>
      </w:pPr>
      <w:bookmarkStart w:id="6" w:name="_Toc464652558"/>
      <w:r>
        <w:lastRenderedPageBreak/>
        <w:t>Northland</w:t>
      </w:r>
      <w:r w:rsidR="00306883">
        <w:t xml:space="preserve"> DHB c</w:t>
      </w:r>
      <w:r w:rsidR="00306883" w:rsidRPr="004149AB">
        <w:t>overage</w:t>
      </w:r>
      <w:bookmarkEnd w:id="4"/>
      <w:bookmarkEnd w:id="5"/>
      <w:bookmarkEnd w:id="6"/>
    </w:p>
    <w:p w14:paraId="7437D178" w14:textId="49017FDB" w:rsidR="00306883" w:rsidRPr="00F7148E" w:rsidRDefault="0069659F" w:rsidP="00306883">
      <w:pPr>
        <w:pStyle w:val="Heading2"/>
      </w:pPr>
      <w:bookmarkStart w:id="7" w:name="_Toc399146164"/>
      <w:bookmarkStart w:id="8" w:name="_Toc399921853"/>
      <w:bookmarkStart w:id="9" w:name="_Toc464652559"/>
      <w:r>
        <w:t>Northland</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7"/>
      <w:bookmarkEnd w:id="8"/>
      <w:r w:rsidR="00B34B86">
        <w:t>30 September</w:t>
      </w:r>
      <w:r w:rsidR="00DD0FB1">
        <w:t xml:space="preserve"> </w:t>
      </w:r>
      <w:r w:rsidR="00D20F1C">
        <w:t>2016</w:t>
      </w:r>
      <w:bookmarkEnd w:id="9"/>
    </w:p>
    <w:p w14:paraId="1C6BED72" w14:textId="5D89431D" w:rsidR="00306883" w:rsidRPr="00B771D3" w:rsidRDefault="00B771D3" w:rsidP="00B771D3">
      <w:pPr>
        <w:pStyle w:val="Caption"/>
        <w:rPr>
          <w:b/>
          <w:i w:val="0"/>
          <w:caps/>
          <w:color w:val="auto"/>
          <w:sz w:val="22"/>
          <w:szCs w:val="22"/>
        </w:rPr>
      </w:pPr>
      <w:bookmarkStart w:id="10" w:name="_Toc399497921"/>
      <w:bookmarkStart w:id="11" w:name="_Toc466638689"/>
      <w:r w:rsidRPr="00B771D3">
        <w:rPr>
          <w:b/>
          <w:i w:val="0"/>
          <w:color w:val="auto"/>
          <w:sz w:val="22"/>
          <w:szCs w:val="22"/>
        </w:rPr>
        <w:t xml:space="preserve">Figure </w:t>
      </w:r>
      <w:r w:rsidRPr="00B771D3">
        <w:rPr>
          <w:b/>
          <w:i w:val="0"/>
          <w:color w:val="auto"/>
          <w:sz w:val="22"/>
          <w:szCs w:val="22"/>
        </w:rPr>
        <w:fldChar w:fldCharType="begin"/>
      </w:r>
      <w:r w:rsidRPr="00B771D3">
        <w:rPr>
          <w:b/>
          <w:i w:val="0"/>
          <w:color w:val="auto"/>
          <w:sz w:val="22"/>
          <w:szCs w:val="22"/>
        </w:rPr>
        <w:instrText xml:space="preserve"> SEQ Figure \* ARABIC </w:instrText>
      </w:r>
      <w:r w:rsidRPr="00B771D3">
        <w:rPr>
          <w:b/>
          <w:i w:val="0"/>
          <w:color w:val="auto"/>
          <w:sz w:val="22"/>
          <w:szCs w:val="22"/>
        </w:rPr>
        <w:fldChar w:fldCharType="separate"/>
      </w:r>
      <w:r w:rsidR="008B261B">
        <w:rPr>
          <w:b/>
          <w:i w:val="0"/>
          <w:noProof/>
          <w:color w:val="auto"/>
          <w:sz w:val="22"/>
          <w:szCs w:val="22"/>
        </w:rPr>
        <w:t>1</w:t>
      </w:r>
      <w:r w:rsidRPr="00B771D3">
        <w:rPr>
          <w:b/>
          <w:i w:val="0"/>
          <w:color w:val="auto"/>
          <w:sz w:val="22"/>
          <w:szCs w:val="22"/>
        </w:rPr>
        <w:fldChar w:fldCharType="end"/>
      </w:r>
      <w:r w:rsidRPr="00B771D3">
        <w:rPr>
          <w:b/>
          <w:i w:val="0"/>
          <w:color w:val="auto"/>
          <w:sz w:val="22"/>
          <w:szCs w:val="22"/>
        </w:rPr>
        <w:t xml:space="preserve">: </w:t>
      </w:r>
      <w:r w:rsidR="00306883" w:rsidRPr="00B771D3">
        <w:rPr>
          <w:b/>
          <w:i w:val="0"/>
          <w:color w:val="auto"/>
          <w:sz w:val="22"/>
          <w:szCs w:val="22"/>
        </w:rPr>
        <w:t xml:space="preserve">BSA coverage (%) in the two years ending </w:t>
      </w:r>
      <w:r w:rsidR="00B34B86" w:rsidRPr="00B771D3">
        <w:rPr>
          <w:b/>
          <w:i w:val="0"/>
          <w:color w:val="auto"/>
          <w:sz w:val="22"/>
          <w:szCs w:val="22"/>
        </w:rPr>
        <w:t>30 September</w:t>
      </w:r>
      <w:r w:rsidR="00F22F5F" w:rsidRPr="00B771D3">
        <w:rPr>
          <w:b/>
          <w:i w:val="0"/>
          <w:color w:val="auto"/>
          <w:sz w:val="22"/>
          <w:szCs w:val="22"/>
        </w:rPr>
        <w:t xml:space="preserve"> 2016</w:t>
      </w:r>
      <w:r w:rsidR="00306883" w:rsidRPr="00B771D3">
        <w:rPr>
          <w:b/>
          <w:i w:val="0"/>
          <w:color w:val="auto"/>
          <w:sz w:val="22"/>
          <w:szCs w:val="22"/>
        </w:rPr>
        <w:t xml:space="preserve"> by ethnicity, women aged 50–69 years, </w:t>
      </w:r>
      <w:bookmarkEnd w:id="10"/>
      <w:r w:rsidR="00155B35" w:rsidRPr="00B771D3">
        <w:rPr>
          <w:b/>
          <w:i w:val="0"/>
          <w:color w:val="auto"/>
          <w:sz w:val="22"/>
          <w:szCs w:val="22"/>
        </w:rPr>
        <w:t xml:space="preserve">Northland </w:t>
      </w:r>
      <w:r w:rsidR="0099544B" w:rsidRPr="00B771D3">
        <w:rPr>
          <w:b/>
          <w:i w:val="0"/>
          <w:color w:val="auto"/>
          <w:sz w:val="22"/>
          <w:szCs w:val="22"/>
        </w:rPr>
        <w:t>District Health Board</w:t>
      </w:r>
      <w:bookmarkEnd w:id="11"/>
    </w:p>
    <w:p w14:paraId="7380E3D6" w14:textId="463F259D" w:rsidR="00306883" w:rsidRDefault="007157AF" w:rsidP="00306883">
      <w:r>
        <w:rPr>
          <w:noProof/>
        </w:rPr>
        <w:drawing>
          <wp:inline distT="0" distB="0" distL="0" distR="0" wp14:anchorId="5B224172" wp14:editId="6817B1B6">
            <wp:extent cx="4387583" cy="2253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427" cy="2265235"/>
                    </a:xfrm>
                    <a:prstGeom prst="rect">
                      <a:avLst/>
                    </a:prstGeom>
                    <a:noFill/>
                  </pic:spPr>
                </pic:pic>
              </a:graphicData>
            </a:graphic>
          </wp:inline>
        </w:drawing>
      </w:r>
    </w:p>
    <w:p w14:paraId="32B17623" w14:textId="76D24721" w:rsidR="00306883" w:rsidRPr="00420327" w:rsidRDefault="00306883" w:rsidP="00306883">
      <w:pPr>
        <w:pStyle w:val="Table"/>
        <w:rPr>
          <w:caps/>
        </w:rPr>
      </w:pPr>
      <w:bookmarkStart w:id="12" w:name="_Toc400365296"/>
      <w:bookmarkStart w:id="13" w:name="_Toc464652552"/>
      <w:r w:rsidRPr="00420327">
        <w:t xml:space="preserve">Table </w:t>
      </w:r>
      <w:r>
        <w:t>1</w:t>
      </w:r>
      <w:r w:rsidRPr="00420327">
        <w:t xml:space="preserve">: </w:t>
      </w:r>
      <w:r>
        <w:t>BSA</w:t>
      </w:r>
      <w:r w:rsidRPr="00420327">
        <w:t xml:space="preserve"> coverage (%) in the t</w:t>
      </w:r>
      <w:r>
        <w:t>wo</w:t>
      </w:r>
      <w:r w:rsidRPr="00420327">
        <w:t xml:space="preserve"> years ending </w:t>
      </w:r>
      <w:r w:rsidR="00B34B86">
        <w:t>30 September</w:t>
      </w:r>
      <w:r w:rsidR="00F22F5F">
        <w:t xml:space="preserve"> 2016</w:t>
      </w:r>
      <w:r w:rsidRPr="00420327">
        <w:t xml:space="preserve"> by ethnicity, women aged 5</w:t>
      </w:r>
      <w:r>
        <w:t>0–</w:t>
      </w:r>
      <w:r w:rsidRPr="00420327">
        <w:t xml:space="preserve">69 years, </w:t>
      </w:r>
      <w:bookmarkEnd w:id="12"/>
      <w:r w:rsidR="00524226">
        <w:t>Northland</w:t>
      </w:r>
      <w:r>
        <w:t xml:space="preserve"> </w:t>
      </w:r>
      <w:r w:rsidR="0099544B">
        <w:t>District Health Board</w:t>
      </w:r>
      <w:bookmarkEnd w:id="13"/>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D6785F" w14:paraId="1D162201" w14:textId="77777777" w:rsidTr="002D3E74">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5D0DFE0C" w14:textId="77777777" w:rsidR="00306883" w:rsidRPr="00D6785F" w:rsidRDefault="00306883" w:rsidP="00B42B13">
            <w:pPr>
              <w:pStyle w:val="TableText"/>
              <w:rPr>
                <w:rFonts w:eastAsia="Times New Roman"/>
                <w:b/>
                <w:szCs w:val="18"/>
              </w:rPr>
            </w:pPr>
            <w:bookmarkStart w:id="14" w:name="_Toc399921854"/>
            <w:r w:rsidRPr="00D6785F">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CD7EA52" w14:textId="77777777" w:rsidR="00306883" w:rsidRPr="00D6785F" w:rsidRDefault="00306883" w:rsidP="00B42B13">
            <w:pPr>
              <w:pStyle w:val="TableText"/>
              <w:ind w:right="142"/>
              <w:jc w:val="right"/>
              <w:rPr>
                <w:rFonts w:eastAsia="Times New Roman"/>
                <w:b/>
                <w:szCs w:val="18"/>
              </w:rPr>
            </w:pPr>
            <w:r w:rsidRPr="00D6785F">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2455570" w14:textId="77777777" w:rsidR="00306883" w:rsidRPr="00D6785F" w:rsidRDefault="00306883" w:rsidP="00B42B13">
            <w:pPr>
              <w:pStyle w:val="TableText"/>
              <w:ind w:right="142"/>
              <w:jc w:val="right"/>
              <w:rPr>
                <w:rFonts w:eastAsia="Times New Roman"/>
                <w:b/>
                <w:szCs w:val="18"/>
              </w:rPr>
            </w:pPr>
            <w:r w:rsidRPr="00D6785F">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8EB50BA" w14:textId="77777777" w:rsidR="00306883" w:rsidRPr="00D6785F" w:rsidRDefault="00306883" w:rsidP="00B42B13">
            <w:pPr>
              <w:pStyle w:val="TableText"/>
              <w:ind w:right="142"/>
              <w:jc w:val="right"/>
              <w:rPr>
                <w:rFonts w:eastAsia="Times New Roman"/>
                <w:b/>
                <w:szCs w:val="18"/>
              </w:rPr>
            </w:pPr>
            <w:r w:rsidRPr="00D6785F">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684BB67" w14:textId="77777777" w:rsidR="00306883" w:rsidRPr="00D6785F" w:rsidRDefault="00DA38F6" w:rsidP="00B42B13">
            <w:pPr>
              <w:pStyle w:val="TableText"/>
              <w:ind w:right="142"/>
              <w:jc w:val="right"/>
              <w:rPr>
                <w:rFonts w:eastAsia="Times New Roman"/>
                <w:b/>
                <w:szCs w:val="18"/>
              </w:rPr>
            </w:pPr>
            <w:r w:rsidRPr="00D6785F">
              <w:rPr>
                <w:rFonts w:eastAsia="Times New Roman"/>
                <w:b/>
                <w:szCs w:val="18"/>
              </w:rPr>
              <w:t>Additional screens to reach 7</w:t>
            </w:r>
            <w:r w:rsidR="00306883" w:rsidRPr="00D6785F">
              <w:rPr>
                <w:rFonts w:eastAsia="Times New Roman"/>
                <w:b/>
                <w:szCs w:val="18"/>
              </w:rPr>
              <w:t>0% target</w:t>
            </w:r>
          </w:p>
        </w:tc>
      </w:tr>
      <w:tr w:rsidR="007157AF" w:rsidRPr="00D6785F" w14:paraId="17EB38E5" w14:textId="77777777" w:rsidTr="003160A3">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7523540E" w14:textId="77777777" w:rsidR="007157AF" w:rsidRPr="00D6785F" w:rsidRDefault="007157AF" w:rsidP="007157AF">
            <w:pPr>
              <w:pStyle w:val="TableText"/>
              <w:rPr>
                <w:rFonts w:eastAsia="Times New Roman"/>
                <w:szCs w:val="18"/>
              </w:rPr>
            </w:pPr>
            <w:r w:rsidRPr="00D6785F">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675C992A" w14:textId="357ECF53" w:rsidR="007157AF" w:rsidRPr="003945A7" w:rsidRDefault="007157AF" w:rsidP="007157AF">
            <w:pPr>
              <w:pStyle w:val="TableText"/>
              <w:jc w:val="right"/>
              <w:rPr>
                <w:rFonts w:eastAsia="Times New Roman"/>
                <w:szCs w:val="18"/>
              </w:rPr>
            </w:pPr>
            <w:r>
              <w:rPr>
                <w:rFonts w:cs="Arial"/>
                <w:color w:val="000000"/>
                <w:szCs w:val="18"/>
              </w:rPr>
              <w:t>5,654</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666CD8AA" w14:textId="4306A02E" w:rsidR="007157AF" w:rsidRPr="003945A7" w:rsidRDefault="007157AF" w:rsidP="007157AF">
            <w:pPr>
              <w:pStyle w:val="TableText"/>
              <w:jc w:val="right"/>
              <w:rPr>
                <w:rFonts w:eastAsia="Times New Roman"/>
                <w:szCs w:val="18"/>
              </w:rPr>
            </w:pPr>
            <w:r>
              <w:rPr>
                <w:rFonts w:cs="Arial"/>
                <w:color w:val="000000"/>
                <w:szCs w:val="18"/>
              </w:rPr>
              <w:t>3,939</w:t>
            </w:r>
          </w:p>
        </w:tc>
        <w:tc>
          <w:tcPr>
            <w:tcW w:w="1772" w:type="dxa"/>
            <w:tcBorders>
              <w:top w:val="single" w:sz="4" w:space="0" w:color="auto"/>
              <w:left w:val="nil"/>
              <w:bottom w:val="nil"/>
              <w:right w:val="single" w:sz="4" w:space="0" w:color="auto"/>
            </w:tcBorders>
            <w:shd w:val="clear" w:color="auto" w:fill="auto"/>
            <w:noWrap/>
            <w:vAlign w:val="center"/>
          </w:tcPr>
          <w:p w14:paraId="78C0EDFC" w14:textId="449BEFF9" w:rsidR="007157AF" w:rsidRPr="003945A7" w:rsidRDefault="007157AF" w:rsidP="007157AF">
            <w:pPr>
              <w:pStyle w:val="TableText"/>
              <w:jc w:val="right"/>
              <w:rPr>
                <w:rFonts w:eastAsia="Times New Roman"/>
                <w:szCs w:val="18"/>
              </w:rPr>
            </w:pPr>
            <w:r>
              <w:rPr>
                <w:rFonts w:cs="Arial"/>
                <w:color w:val="000000"/>
                <w:szCs w:val="18"/>
              </w:rPr>
              <w:t>69.7%</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1C76E2E5" w14:textId="3B023A37" w:rsidR="007157AF" w:rsidRPr="00E06B17" w:rsidRDefault="007157AF" w:rsidP="007157AF">
            <w:pPr>
              <w:pStyle w:val="TableText"/>
              <w:jc w:val="right"/>
              <w:rPr>
                <w:rFonts w:cs="Arial"/>
                <w:szCs w:val="18"/>
              </w:rPr>
            </w:pPr>
            <w:r>
              <w:rPr>
                <w:rFonts w:cs="Arial"/>
                <w:color w:val="000000"/>
                <w:szCs w:val="18"/>
              </w:rPr>
              <w:t>18</w:t>
            </w:r>
          </w:p>
        </w:tc>
      </w:tr>
      <w:tr w:rsidR="007157AF" w:rsidRPr="00D6785F" w14:paraId="03E9AD02" w14:textId="77777777" w:rsidTr="003160A3">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35F26A88" w14:textId="77777777" w:rsidR="007157AF" w:rsidRPr="00D6785F" w:rsidRDefault="007157AF" w:rsidP="007157AF">
            <w:pPr>
              <w:pStyle w:val="TableText"/>
              <w:rPr>
                <w:rFonts w:eastAsia="Times New Roman"/>
                <w:szCs w:val="18"/>
              </w:rPr>
            </w:pPr>
            <w:r w:rsidRPr="00D6785F">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2FEDA5DE" w14:textId="53EAE249" w:rsidR="007157AF" w:rsidRPr="003945A7" w:rsidRDefault="007157AF" w:rsidP="007157AF">
            <w:pPr>
              <w:pStyle w:val="TableText"/>
              <w:jc w:val="right"/>
              <w:rPr>
                <w:rFonts w:eastAsia="Times New Roman"/>
                <w:szCs w:val="18"/>
              </w:rPr>
            </w:pPr>
            <w:r>
              <w:rPr>
                <w:rFonts w:cs="Arial"/>
                <w:color w:val="000000"/>
                <w:szCs w:val="18"/>
              </w:rPr>
              <w:t>254</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B0113E8" w14:textId="67A6D092" w:rsidR="007157AF" w:rsidRPr="003945A7" w:rsidRDefault="007157AF" w:rsidP="007157AF">
            <w:pPr>
              <w:pStyle w:val="TableText"/>
              <w:jc w:val="right"/>
              <w:rPr>
                <w:rFonts w:eastAsia="Times New Roman"/>
                <w:szCs w:val="18"/>
              </w:rPr>
            </w:pPr>
            <w:r>
              <w:rPr>
                <w:rFonts w:cs="Arial"/>
                <w:color w:val="000000"/>
                <w:szCs w:val="18"/>
              </w:rPr>
              <w:t>171</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03659875" w14:textId="5BA040FD" w:rsidR="007157AF" w:rsidRPr="003945A7" w:rsidRDefault="007157AF" w:rsidP="007157AF">
            <w:pPr>
              <w:pStyle w:val="TableText"/>
              <w:jc w:val="right"/>
              <w:rPr>
                <w:rFonts w:eastAsia="Times New Roman"/>
                <w:szCs w:val="18"/>
              </w:rPr>
            </w:pPr>
            <w:r>
              <w:rPr>
                <w:rFonts w:cs="Arial"/>
                <w:color w:val="000000"/>
                <w:szCs w:val="18"/>
              </w:rPr>
              <w:t>67.3%</w:t>
            </w:r>
          </w:p>
        </w:tc>
        <w:tc>
          <w:tcPr>
            <w:tcW w:w="1985" w:type="dxa"/>
            <w:tcBorders>
              <w:top w:val="nil"/>
              <w:left w:val="nil"/>
              <w:bottom w:val="single" w:sz="4" w:space="0" w:color="A6A6A6"/>
              <w:right w:val="single" w:sz="4" w:space="0" w:color="auto"/>
            </w:tcBorders>
            <w:shd w:val="clear" w:color="auto" w:fill="auto"/>
            <w:noWrap/>
            <w:vAlign w:val="center"/>
          </w:tcPr>
          <w:p w14:paraId="6B966691" w14:textId="09F43C81" w:rsidR="007157AF" w:rsidRPr="00E06B17" w:rsidRDefault="007157AF" w:rsidP="007157AF">
            <w:pPr>
              <w:pStyle w:val="TableText"/>
              <w:jc w:val="right"/>
              <w:rPr>
                <w:rFonts w:cs="Arial"/>
                <w:szCs w:val="18"/>
              </w:rPr>
            </w:pPr>
            <w:r>
              <w:rPr>
                <w:rFonts w:cs="Arial"/>
                <w:color w:val="000000"/>
                <w:szCs w:val="18"/>
              </w:rPr>
              <w:t>6</w:t>
            </w:r>
          </w:p>
        </w:tc>
      </w:tr>
      <w:tr w:rsidR="007157AF" w:rsidRPr="00D6785F" w14:paraId="18027FAB" w14:textId="77777777" w:rsidTr="003160A3">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369EE198" w14:textId="77777777" w:rsidR="007157AF" w:rsidRPr="00D6785F" w:rsidRDefault="007157AF" w:rsidP="007157AF">
            <w:pPr>
              <w:pStyle w:val="TableText"/>
              <w:rPr>
                <w:rFonts w:eastAsia="Times New Roman"/>
                <w:szCs w:val="18"/>
              </w:rPr>
            </w:pPr>
            <w:r w:rsidRPr="00D6785F">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08416315" w14:textId="1EFE3C9F" w:rsidR="007157AF" w:rsidRPr="003945A7" w:rsidRDefault="007157AF" w:rsidP="007157AF">
            <w:pPr>
              <w:pStyle w:val="TableText"/>
              <w:jc w:val="right"/>
              <w:rPr>
                <w:rFonts w:eastAsia="Times New Roman"/>
                <w:szCs w:val="18"/>
              </w:rPr>
            </w:pPr>
            <w:r>
              <w:rPr>
                <w:rFonts w:cs="Arial"/>
                <w:color w:val="000000"/>
                <w:szCs w:val="18"/>
              </w:rPr>
              <w:t>18,157</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F82CE75" w14:textId="30790F62" w:rsidR="007157AF" w:rsidRPr="003945A7" w:rsidRDefault="007157AF" w:rsidP="007157AF">
            <w:pPr>
              <w:pStyle w:val="TableText"/>
              <w:jc w:val="right"/>
              <w:rPr>
                <w:rFonts w:eastAsia="Times New Roman"/>
                <w:szCs w:val="18"/>
              </w:rPr>
            </w:pPr>
            <w:r>
              <w:rPr>
                <w:rFonts w:cs="Arial"/>
                <w:color w:val="000000"/>
                <w:szCs w:val="18"/>
              </w:rPr>
              <w:t>13,158</w:t>
            </w:r>
          </w:p>
        </w:tc>
        <w:tc>
          <w:tcPr>
            <w:tcW w:w="1772" w:type="dxa"/>
            <w:tcBorders>
              <w:top w:val="nil"/>
              <w:left w:val="nil"/>
              <w:bottom w:val="single" w:sz="4" w:space="0" w:color="A6A6A6"/>
              <w:right w:val="single" w:sz="4" w:space="0" w:color="auto"/>
            </w:tcBorders>
            <w:shd w:val="clear" w:color="auto" w:fill="auto"/>
            <w:noWrap/>
            <w:vAlign w:val="center"/>
          </w:tcPr>
          <w:p w14:paraId="68373053" w14:textId="298618E2" w:rsidR="007157AF" w:rsidRPr="003945A7" w:rsidRDefault="007157AF" w:rsidP="007157AF">
            <w:pPr>
              <w:pStyle w:val="TableText"/>
              <w:jc w:val="right"/>
              <w:rPr>
                <w:rFonts w:eastAsia="Times New Roman"/>
                <w:szCs w:val="18"/>
              </w:rPr>
            </w:pPr>
            <w:r>
              <w:rPr>
                <w:rFonts w:cs="Arial"/>
                <w:color w:val="000000"/>
                <w:szCs w:val="18"/>
              </w:rPr>
              <w:t>72.5%</w:t>
            </w:r>
          </w:p>
        </w:tc>
        <w:tc>
          <w:tcPr>
            <w:tcW w:w="1985" w:type="dxa"/>
            <w:tcBorders>
              <w:top w:val="nil"/>
              <w:left w:val="nil"/>
              <w:bottom w:val="single" w:sz="4" w:space="0" w:color="A6A6A6"/>
              <w:right w:val="single" w:sz="4" w:space="0" w:color="auto"/>
            </w:tcBorders>
            <w:shd w:val="clear" w:color="auto" w:fill="auto"/>
            <w:noWrap/>
            <w:vAlign w:val="center"/>
          </w:tcPr>
          <w:p w14:paraId="2845C77B" w14:textId="6712FEBF" w:rsidR="007157AF" w:rsidRPr="00E06B17" w:rsidRDefault="007157AF" w:rsidP="007157AF">
            <w:pPr>
              <w:pStyle w:val="TableText"/>
              <w:jc w:val="right"/>
              <w:rPr>
                <w:rFonts w:cs="Arial"/>
                <w:szCs w:val="18"/>
              </w:rPr>
            </w:pPr>
            <w:r>
              <w:rPr>
                <w:rFonts w:cs="Arial"/>
                <w:color w:val="000000"/>
                <w:szCs w:val="18"/>
              </w:rPr>
              <w:t> </w:t>
            </w:r>
          </w:p>
        </w:tc>
      </w:tr>
      <w:tr w:rsidR="007157AF" w:rsidRPr="00D6785F" w14:paraId="2F9F1E44" w14:textId="77777777" w:rsidTr="003160A3">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7007352C" w14:textId="774ABC47" w:rsidR="007157AF" w:rsidRPr="00D6785F" w:rsidRDefault="007157AF" w:rsidP="007157AF">
            <w:pPr>
              <w:pStyle w:val="TableText"/>
              <w:rPr>
                <w:rFonts w:eastAsia="Times New Roman"/>
                <w:szCs w:val="18"/>
              </w:rPr>
            </w:pPr>
            <w:r w:rsidRPr="00D6785F">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5F8FD1B1" w14:textId="4FDD072E" w:rsidR="007157AF" w:rsidRPr="003945A7" w:rsidRDefault="007157AF" w:rsidP="007157AF">
            <w:pPr>
              <w:pStyle w:val="TableText"/>
              <w:jc w:val="right"/>
              <w:rPr>
                <w:rFonts w:eastAsia="Times New Roman"/>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2B6C651E" w14:textId="2C2542E8" w:rsidR="007157AF" w:rsidRPr="003945A7" w:rsidRDefault="007157AF" w:rsidP="007157AF">
            <w:pPr>
              <w:pStyle w:val="TableText"/>
              <w:jc w:val="right"/>
              <w:rPr>
                <w:rFonts w:eastAsia="Times New Roman"/>
                <w:szCs w:val="18"/>
              </w:rPr>
            </w:pPr>
            <w:r>
              <w:rPr>
                <w:rFonts w:cs="Arial"/>
                <w:color w:val="000000"/>
                <w:szCs w:val="18"/>
              </w:rPr>
              <w:t>7</w:t>
            </w:r>
          </w:p>
        </w:tc>
        <w:tc>
          <w:tcPr>
            <w:tcW w:w="1772" w:type="dxa"/>
            <w:tcBorders>
              <w:top w:val="nil"/>
              <w:left w:val="nil"/>
              <w:bottom w:val="single" w:sz="4" w:space="0" w:color="A6A6A6"/>
              <w:right w:val="single" w:sz="4" w:space="0" w:color="auto"/>
            </w:tcBorders>
            <w:shd w:val="clear" w:color="auto" w:fill="auto"/>
            <w:noWrap/>
            <w:vAlign w:val="center"/>
          </w:tcPr>
          <w:p w14:paraId="7870065D" w14:textId="71F59B29" w:rsidR="007157AF" w:rsidRPr="003945A7" w:rsidRDefault="007157AF" w:rsidP="007157AF">
            <w:pPr>
              <w:pStyle w:val="TableText"/>
              <w:jc w:val="right"/>
              <w:rPr>
                <w:rFonts w:eastAsia="Times New Roman"/>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7CB10F26" w14:textId="393646EF" w:rsidR="007157AF" w:rsidRPr="00E06B17" w:rsidRDefault="007157AF" w:rsidP="007157AF">
            <w:pPr>
              <w:pStyle w:val="TableText"/>
              <w:jc w:val="right"/>
              <w:rPr>
                <w:rFonts w:cs="Arial"/>
                <w:szCs w:val="18"/>
              </w:rPr>
            </w:pPr>
            <w:r>
              <w:rPr>
                <w:rFonts w:cs="Arial"/>
                <w:color w:val="000000"/>
                <w:szCs w:val="18"/>
              </w:rPr>
              <w:t> </w:t>
            </w:r>
          </w:p>
        </w:tc>
      </w:tr>
      <w:tr w:rsidR="007157AF" w:rsidRPr="00D6785F" w14:paraId="20136767" w14:textId="77777777" w:rsidTr="003160A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E88FA0" w14:textId="42455552" w:rsidR="007157AF" w:rsidRPr="00D6785F" w:rsidRDefault="007157AF" w:rsidP="007157AF">
            <w:pPr>
              <w:pStyle w:val="TableText"/>
              <w:rPr>
                <w:rFonts w:eastAsia="Times New Roman"/>
                <w:b/>
                <w:szCs w:val="18"/>
              </w:rPr>
            </w:pPr>
            <w:r>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1EDAB210" w14:textId="6D917576" w:rsidR="007157AF" w:rsidRPr="003945A7" w:rsidRDefault="007157AF" w:rsidP="007157AF">
            <w:pPr>
              <w:pStyle w:val="TableText"/>
              <w:jc w:val="right"/>
              <w:rPr>
                <w:rFonts w:eastAsia="Times New Roman"/>
                <w:b/>
                <w:szCs w:val="18"/>
              </w:rPr>
            </w:pPr>
            <w:r>
              <w:rPr>
                <w:rFonts w:cs="Arial"/>
                <w:b/>
                <w:bCs/>
                <w:color w:val="000000"/>
                <w:szCs w:val="18"/>
              </w:rPr>
              <w:t>24,065</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DC77C" w14:textId="35441CA3" w:rsidR="007157AF" w:rsidRPr="003945A7" w:rsidRDefault="007157AF" w:rsidP="007157AF">
            <w:pPr>
              <w:pStyle w:val="TableText"/>
              <w:jc w:val="right"/>
              <w:rPr>
                <w:rFonts w:eastAsia="Times New Roman"/>
                <w:b/>
                <w:szCs w:val="18"/>
              </w:rPr>
            </w:pPr>
            <w:r>
              <w:rPr>
                <w:rFonts w:cs="Arial"/>
                <w:b/>
                <w:bCs/>
                <w:color w:val="000000"/>
                <w:szCs w:val="18"/>
              </w:rPr>
              <w:t>17,275</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2B0AB850" w14:textId="7D7AF4F6" w:rsidR="007157AF" w:rsidRPr="003945A7" w:rsidRDefault="007157AF" w:rsidP="007157AF">
            <w:pPr>
              <w:pStyle w:val="TableText"/>
              <w:jc w:val="right"/>
              <w:rPr>
                <w:rFonts w:eastAsia="Times New Roman"/>
                <w:b/>
                <w:szCs w:val="18"/>
              </w:rPr>
            </w:pPr>
            <w:r>
              <w:rPr>
                <w:rFonts w:cs="Arial"/>
                <w:b/>
                <w:bCs/>
                <w:color w:val="000000"/>
                <w:szCs w:val="18"/>
              </w:rPr>
              <w:t>71.8%</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4DADDA" w14:textId="3BA4653C" w:rsidR="007157AF" w:rsidRPr="00E06B17" w:rsidRDefault="007157AF" w:rsidP="007157AF">
            <w:pPr>
              <w:pStyle w:val="TableText"/>
              <w:jc w:val="right"/>
              <w:rPr>
                <w:rFonts w:cs="Arial"/>
                <w:szCs w:val="18"/>
              </w:rPr>
            </w:pPr>
            <w:r>
              <w:rPr>
                <w:rFonts w:cs="Arial"/>
                <w:b/>
                <w:bCs/>
                <w:color w:val="000000"/>
                <w:szCs w:val="18"/>
              </w:rPr>
              <w:t> </w:t>
            </w:r>
          </w:p>
        </w:tc>
      </w:tr>
    </w:tbl>
    <w:p w14:paraId="2372A0C7" w14:textId="7A969E1B" w:rsidR="005755F2" w:rsidRDefault="005755F2" w:rsidP="005755F2">
      <w:pPr>
        <w:rPr>
          <w:i/>
          <w:sz w:val="16"/>
          <w:szCs w:val="16"/>
        </w:rPr>
      </w:pPr>
      <w:r w:rsidRPr="005451FA">
        <w:rPr>
          <w:i/>
          <w:sz w:val="18"/>
          <w:szCs w:val="18"/>
        </w:rPr>
        <w:t>*</w:t>
      </w:r>
      <w:r>
        <w:rPr>
          <w:i/>
          <w:sz w:val="16"/>
          <w:szCs w:val="16"/>
        </w:rPr>
        <w:t xml:space="preserve">For the total population the number of additional screens is </w:t>
      </w:r>
      <w:r w:rsidR="00065240">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7F8EBB45" w14:textId="77777777" w:rsidR="005755F2" w:rsidRDefault="005755F2" w:rsidP="005755F2">
      <w:pPr>
        <w:rPr>
          <w:i/>
          <w:sz w:val="16"/>
          <w:szCs w:val="16"/>
        </w:rPr>
      </w:pPr>
      <w:r>
        <w:rPr>
          <w:i/>
          <w:sz w:val="16"/>
          <w:szCs w:val="16"/>
        </w:rPr>
        <w:t>Total includes women of unknown ethnicity, and therefore is greater than the sum of Māori, Pacific and Other.</w:t>
      </w:r>
    </w:p>
    <w:p w14:paraId="21B34320" w14:textId="77777777" w:rsidR="005455DC" w:rsidRDefault="005455DC" w:rsidP="00306883">
      <w:pPr>
        <w:spacing w:after="200"/>
      </w:pPr>
    </w:p>
    <w:p w14:paraId="7522DC3E" w14:textId="77777777" w:rsidR="00306883" w:rsidRDefault="00306883" w:rsidP="00306883">
      <w:pPr>
        <w:spacing w:after="200"/>
        <w:rPr>
          <w:rFonts w:eastAsiaTheme="majorEastAsia" w:cstheme="majorBidi"/>
          <w:b/>
          <w:bCs/>
          <w:sz w:val="28"/>
          <w:szCs w:val="26"/>
        </w:rPr>
      </w:pPr>
      <w:r>
        <w:br w:type="page"/>
      </w:r>
    </w:p>
    <w:p w14:paraId="55682A83" w14:textId="77777777" w:rsidR="00306883" w:rsidRDefault="0069659F" w:rsidP="00306883">
      <w:pPr>
        <w:pStyle w:val="Heading2"/>
      </w:pPr>
      <w:bookmarkStart w:id="15" w:name="_Toc464652560"/>
      <w:r>
        <w:lastRenderedPageBreak/>
        <w:t>Northland</w:t>
      </w:r>
      <w:r w:rsidR="00306883">
        <w:t xml:space="preserve"> coverage t</w:t>
      </w:r>
      <w:r w:rsidR="00306883" w:rsidRPr="001A7BE5">
        <w:t>rends</w:t>
      </w:r>
      <w:r w:rsidR="00306883">
        <w:t xml:space="preserve"> by ethnicity</w:t>
      </w:r>
      <w:bookmarkEnd w:id="14"/>
      <w:bookmarkEnd w:id="15"/>
    </w:p>
    <w:p w14:paraId="1833C453" w14:textId="07ACB0FA" w:rsidR="00E774A5" w:rsidRPr="00CE1384" w:rsidRDefault="00B771D3" w:rsidP="003160A3">
      <w:pPr>
        <w:pStyle w:val="Caption"/>
        <w:rPr>
          <w:b/>
          <w:i w:val="0"/>
          <w:color w:val="auto"/>
          <w:sz w:val="22"/>
          <w:szCs w:val="22"/>
        </w:rPr>
      </w:pPr>
      <w:bookmarkStart w:id="16" w:name="_Toc399497922"/>
      <w:bookmarkStart w:id="17" w:name="_Toc466638690"/>
      <w:r w:rsidRPr="00CE1384">
        <w:rPr>
          <w:b/>
          <w:i w:val="0"/>
          <w:color w:val="auto"/>
          <w:sz w:val="22"/>
          <w:szCs w:val="22"/>
        </w:rPr>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2</w:t>
      </w:r>
      <w:r w:rsidRPr="00CE1384">
        <w:rPr>
          <w:b/>
          <w:i w:val="0"/>
          <w:color w:val="auto"/>
          <w:sz w:val="22"/>
          <w:szCs w:val="22"/>
        </w:rPr>
        <w:fldChar w:fldCharType="end"/>
      </w:r>
      <w:r w:rsidR="00306883" w:rsidRPr="00CE1384">
        <w:rPr>
          <w:b/>
          <w:i w:val="0"/>
          <w:color w:val="auto"/>
          <w:sz w:val="22"/>
          <w:szCs w:val="22"/>
        </w:rPr>
        <w:t xml:space="preserve">: BSA coverage (%) of women aged 50–69 years in the two years ending </w:t>
      </w:r>
      <w:r w:rsidR="00B34B86" w:rsidRPr="00CE1384">
        <w:rPr>
          <w:b/>
          <w:i w:val="0"/>
          <w:color w:val="auto"/>
          <w:sz w:val="22"/>
          <w:szCs w:val="22"/>
        </w:rPr>
        <w:t>30 September</w:t>
      </w:r>
      <w:r w:rsidR="00F22F5F" w:rsidRPr="00CE1384">
        <w:rPr>
          <w:b/>
          <w:i w:val="0"/>
          <w:color w:val="auto"/>
          <w:sz w:val="22"/>
          <w:szCs w:val="22"/>
        </w:rPr>
        <w:t xml:space="preserve"> </w:t>
      </w:r>
      <w:r w:rsidR="00D20F1C" w:rsidRPr="00CE1384">
        <w:rPr>
          <w:b/>
          <w:i w:val="0"/>
          <w:color w:val="auto"/>
          <w:sz w:val="22"/>
          <w:szCs w:val="22"/>
        </w:rPr>
        <w:t xml:space="preserve">2014, </w:t>
      </w:r>
      <w:r w:rsidR="00B34B86" w:rsidRPr="00CE1384">
        <w:rPr>
          <w:b/>
          <w:i w:val="0"/>
          <w:color w:val="auto"/>
          <w:sz w:val="22"/>
          <w:szCs w:val="22"/>
        </w:rPr>
        <w:t>30 September</w:t>
      </w:r>
      <w:r w:rsidR="00F22F5F" w:rsidRPr="00CE1384">
        <w:rPr>
          <w:b/>
          <w:i w:val="0"/>
          <w:color w:val="auto"/>
          <w:sz w:val="22"/>
          <w:szCs w:val="22"/>
        </w:rPr>
        <w:t xml:space="preserve"> </w:t>
      </w:r>
      <w:r w:rsidR="00D20F1C" w:rsidRPr="00CE1384">
        <w:rPr>
          <w:b/>
          <w:i w:val="0"/>
          <w:color w:val="auto"/>
          <w:sz w:val="22"/>
          <w:szCs w:val="22"/>
        </w:rPr>
        <w:t xml:space="preserve">2015, and  </w:t>
      </w:r>
      <w:r w:rsidR="00B34B86" w:rsidRPr="00CE1384">
        <w:rPr>
          <w:b/>
          <w:i w:val="0"/>
          <w:color w:val="auto"/>
          <w:sz w:val="22"/>
          <w:szCs w:val="22"/>
        </w:rPr>
        <w:t>30 September</w:t>
      </w:r>
      <w:r w:rsidR="00F22F5F" w:rsidRPr="00CE1384">
        <w:rPr>
          <w:b/>
          <w:i w:val="0"/>
          <w:color w:val="auto"/>
          <w:sz w:val="22"/>
          <w:szCs w:val="22"/>
        </w:rPr>
        <w:t xml:space="preserve"> 2016</w:t>
      </w:r>
      <w:r w:rsidR="00D20F1C" w:rsidRPr="00CE1384">
        <w:rPr>
          <w:b/>
          <w:i w:val="0"/>
          <w:color w:val="auto"/>
          <w:sz w:val="22"/>
          <w:szCs w:val="22"/>
        </w:rPr>
        <w:t xml:space="preserve">*  </w:t>
      </w:r>
      <w:r w:rsidR="00306883" w:rsidRPr="00CE1384">
        <w:rPr>
          <w:b/>
          <w:i w:val="0"/>
          <w:color w:val="auto"/>
          <w:sz w:val="22"/>
          <w:szCs w:val="22"/>
        </w:rPr>
        <w:t xml:space="preserve">by ethnicity, </w:t>
      </w:r>
      <w:bookmarkEnd w:id="16"/>
      <w:r w:rsidR="003D4A99" w:rsidRPr="00CE1384">
        <w:rPr>
          <w:b/>
          <w:i w:val="0"/>
          <w:color w:val="auto"/>
          <w:sz w:val="22"/>
          <w:szCs w:val="22"/>
        </w:rPr>
        <w:t xml:space="preserve">Northland </w:t>
      </w:r>
      <w:r w:rsidR="0099544B" w:rsidRPr="00CE1384">
        <w:rPr>
          <w:b/>
          <w:i w:val="0"/>
          <w:color w:val="auto"/>
          <w:sz w:val="22"/>
          <w:szCs w:val="22"/>
        </w:rPr>
        <w:t>District Health Board</w:t>
      </w:r>
      <w:bookmarkEnd w:id="17"/>
    </w:p>
    <w:p w14:paraId="14FF6ABD" w14:textId="59B622B0" w:rsidR="000B513F" w:rsidRDefault="00584D80" w:rsidP="00690593">
      <w:pPr>
        <w:rPr>
          <w:noProof/>
        </w:rPr>
      </w:pPr>
      <w:r>
        <w:rPr>
          <w:noProof/>
        </w:rPr>
        <w:drawing>
          <wp:inline distT="0" distB="0" distL="0" distR="0" wp14:anchorId="7419F296" wp14:editId="74D8D14B">
            <wp:extent cx="4229100" cy="23301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4195" cy="2338459"/>
                    </a:xfrm>
                    <a:prstGeom prst="rect">
                      <a:avLst/>
                    </a:prstGeom>
                    <a:noFill/>
                  </pic:spPr>
                </pic:pic>
              </a:graphicData>
            </a:graphic>
          </wp:inline>
        </w:drawing>
      </w:r>
    </w:p>
    <w:p w14:paraId="0280B063" w14:textId="77777777" w:rsidR="009D69F5" w:rsidRPr="00E06670" w:rsidRDefault="009D69F5" w:rsidP="009D69F5">
      <w:pPr>
        <w:rPr>
          <w:sz w:val="16"/>
          <w:szCs w:val="16"/>
        </w:rPr>
      </w:pPr>
      <w:bookmarkStart w:id="18" w:name="_Toc399921855"/>
      <w:r w:rsidRPr="00E06670">
        <w:rPr>
          <w:sz w:val="16"/>
          <w:szCs w:val="16"/>
        </w:rPr>
        <w:t>* September 2014, 2015 and 2016 coverage is calculated using</w:t>
      </w:r>
      <w:r w:rsidRPr="00E06670">
        <w:t xml:space="preserve"> </w:t>
      </w:r>
      <w:r w:rsidRPr="00E06670">
        <w:rPr>
          <w:sz w:val="16"/>
          <w:szCs w:val="16"/>
        </w:rPr>
        <w:t>the 2015 update of the 2013 DHB population projections based on the 2013 Census</w:t>
      </w:r>
    </w:p>
    <w:p w14:paraId="3444B167" w14:textId="3A5B8BC5" w:rsidR="00306883" w:rsidRPr="00420327" w:rsidRDefault="00306883" w:rsidP="005451FA">
      <w:pPr>
        <w:pStyle w:val="Table"/>
        <w:rPr>
          <w:caps/>
        </w:rPr>
      </w:pPr>
      <w:bookmarkStart w:id="19" w:name="_Toc464652553"/>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BC79F3">
        <w:t>3</w:t>
      </w:r>
      <w:r w:rsidR="00D20F1C">
        <w:t xml:space="preserve"> </w:t>
      </w:r>
      <w:r w:rsidR="003D6CB9">
        <w:t>201</w:t>
      </w:r>
      <w:r w:rsidR="00D20F1C">
        <w:t>5</w:t>
      </w:r>
      <w:r>
        <w:t>–Quarter</w:t>
      </w:r>
      <w:r w:rsidR="00BC79F3">
        <w:t>3</w:t>
      </w:r>
      <w:r w:rsidR="00690593">
        <w:t xml:space="preserve"> </w:t>
      </w:r>
      <w:r w:rsidR="003D6CB9">
        <w:t>201</w:t>
      </w:r>
      <w:r w:rsidR="00D20F1C">
        <w:t>6</w:t>
      </w:r>
      <w:r>
        <w:t xml:space="preserve">, </w:t>
      </w:r>
      <w:r w:rsidR="003D4A99">
        <w:t xml:space="preserve">Northland </w:t>
      </w:r>
      <w:r w:rsidR="0099544B">
        <w:t>District Health Board</w:t>
      </w:r>
      <w:bookmarkEnd w:id="19"/>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981193" w14:paraId="6064F632" w14:textId="77777777" w:rsidTr="0076685A">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4A569D73" w14:textId="77777777" w:rsidR="00306883" w:rsidRPr="00981193" w:rsidRDefault="00306883" w:rsidP="00B42B13">
            <w:pPr>
              <w:pStyle w:val="TableText"/>
              <w:rPr>
                <w:rFonts w:eastAsia="Times New Roman"/>
                <w:b/>
                <w:szCs w:val="18"/>
              </w:rPr>
            </w:pPr>
            <w:r w:rsidRPr="00981193">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77E3273B" w14:textId="77777777" w:rsidR="00306883" w:rsidRPr="00981193" w:rsidRDefault="00306883" w:rsidP="00D6785F">
            <w:pPr>
              <w:pStyle w:val="TableText"/>
              <w:jc w:val="center"/>
              <w:rPr>
                <w:rFonts w:eastAsia="Times New Roman"/>
                <w:b/>
                <w:szCs w:val="18"/>
              </w:rPr>
            </w:pPr>
            <w:r w:rsidRPr="00981193">
              <w:rPr>
                <w:rFonts w:eastAsia="Times New Roman"/>
                <w:b/>
                <w:szCs w:val="18"/>
              </w:rPr>
              <w:t>Number of screens by quarter</w:t>
            </w:r>
          </w:p>
        </w:tc>
      </w:tr>
      <w:tr w:rsidR="00F009E6" w:rsidRPr="00981193" w14:paraId="297450B3" w14:textId="77777777" w:rsidTr="00E503C2">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1C45CE6F" w14:textId="77777777" w:rsidR="00F009E6" w:rsidRPr="00981193" w:rsidRDefault="00F009E6" w:rsidP="00F009E6">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3D0D2BE0" w14:textId="0A3EC597" w:rsidR="00F009E6" w:rsidRPr="00981193" w:rsidRDefault="00F009E6" w:rsidP="00F009E6">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3D590904" w14:textId="1400F577" w:rsidR="00F009E6" w:rsidRPr="00981193" w:rsidRDefault="00F009E6" w:rsidP="00F009E6">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1BBBB3B9" w14:textId="19DDB43E" w:rsidR="00F009E6" w:rsidRPr="00981193" w:rsidRDefault="00F009E6" w:rsidP="00AB0A8E">
            <w:pPr>
              <w:pStyle w:val="TableText"/>
              <w:jc w:val="right"/>
              <w:rPr>
                <w:rFonts w:eastAsia="Times New Roman"/>
                <w:b/>
                <w:szCs w:val="18"/>
              </w:rPr>
            </w:pPr>
            <w:r>
              <w:rPr>
                <w:rFonts w:cs="Arial"/>
                <w:b/>
                <w:bCs/>
                <w:szCs w:val="18"/>
              </w:rPr>
              <w:t>Q1 (Jan - Mar) 201</w:t>
            </w:r>
            <w:r w:rsidR="00AB0A8E">
              <w:rPr>
                <w:rFonts w:cs="Arial"/>
                <w:b/>
                <w:bCs/>
                <w:szCs w:val="18"/>
              </w:rPr>
              <w:t>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0AEA8ECF" w14:textId="3E1F1366" w:rsidR="00F009E6" w:rsidRPr="00981193" w:rsidRDefault="00F009E6" w:rsidP="00F009E6">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375636E" w14:textId="05D4E862" w:rsidR="00F009E6" w:rsidRPr="00981193" w:rsidRDefault="00F009E6" w:rsidP="00F009E6">
            <w:pPr>
              <w:pStyle w:val="TableText"/>
              <w:jc w:val="right"/>
              <w:rPr>
                <w:rFonts w:eastAsia="Times New Roman"/>
                <w:b/>
                <w:szCs w:val="18"/>
              </w:rPr>
            </w:pPr>
            <w:r>
              <w:rPr>
                <w:rFonts w:cs="Arial"/>
                <w:b/>
                <w:bCs/>
                <w:szCs w:val="18"/>
              </w:rPr>
              <w:t>Q3 (Jul - Sep) 2016</w:t>
            </w:r>
          </w:p>
        </w:tc>
      </w:tr>
      <w:tr w:rsidR="009D69F5" w:rsidRPr="00981193" w14:paraId="28CA04CC" w14:textId="77777777" w:rsidTr="00B34B86">
        <w:trPr>
          <w:cantSplit/>
        </w:trPr>
        <w:tc>
          <w:tcPr>
            <w:tcW w:w="1843" w:type="dxa"/>
            <w:tcBorders>
              <w:top w:val="single" w:sz="4" w:space="0" w:color="auto"/>
              <w:left w:val="single" w:sz="4" w:space="0" w:color="auto"/>
              <w:bottom w:val="single" w:sz="4" w:space="0" w:color="D9D9D9" w:themeColor="background1" w:themeShade="D9"/>
              <w:right w:val="single" w:sz="4" w:space="0" w:color="auto"/>
            </w:tcBorders>
            <w:shd w:val="clear" w:color="auto" w:fill="auto"/>
            <w:hideMark/>
          </w:tcPr>
          <w:p w14:paraId="6E489F6B" w14:textId="77777777" w:rsidR="009D69F5" w:rsidRPr="00981193" w:rsidRDefault="009D69F5" w:rsidP="009D69F5">
            <w:pPr>
              <w:pStyle w:val="TableText"/>
              <w:rPr>
                <w:rFonts w:eastAsia="Times New Roman"/>
                <w:szCs w:val="18"/>
              </w:rPr>
            </w:pPr>
            <w:r w:rsidRPr="00981193">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318B524" w14:textId="07ECF700" w:rsidR="009D69F5" w:rsidRPr="00981193" w:rsidRDefault="009D69F5" w:rsidP="009D69F5">
            <w:pPr>
              <w:pStyle w:val="TableText"/>
              <w:jc w:val="right"/>
              <w:rPr>
                <w:rFonts w:eastAsia="Times New Roman"/>
                <w:szCs w:val="18"/>
              </w:rPr>
            </w:pPr>
            <w:r>
              <w:rPr>
                <w:rFonts w:cs="Arial"/>
                <w:szCs w:val="18"/>
              </w:rPr>
              <w:t>558</w:t>
            </w:r>
          </w:p>
        </w:tc>
        <w:tc>
          <w:tcPr>
            <w:tcW w:w="1503" w:type="dxa"/>
            <w:tcBorders>
              <w:top w:val="nil"/>
              <w:left w:val="nil"/>
              <w:bottom w:val="single" w:sz="4" w:space="0" w:color="D9D9D9"/>
              <w:right w:val="single" w:sz="4" w:space="0" w:color="auto"/>
            </w:tcBorders>
            <w:shd w:val="clear" w:color="auto" w:fill="auto"/>
            <w:noWrap/>
            <w:vAlign w:val="center"/>
          </w:tcPr>
          <w:p w14:paraId="15EA2E3A" w14:textId="48B96D55" w:rsidR="009D69F5" w:rsidRPr="00981193" w:rsidRDefault="009D69F5" w:rsidP="009D69F5">
            <w:pPr>
              <w:pStyle w:val="TableText"/>
              <w:jc w:val="right"/>
              <w:rPr>
                <w:rFonts w:eastAsia="Times New Roman"/>
                <w:szCs w:val="18"/>
              </w:rPr>
            </w:pPr>
            <w:r>
              <w:rPr>
                <w:rFonts w:cs="Arial"/>
                <w:szCs w:val="18"/>
              </w:rPr>
              <w:t>455</w:t>
            </w:r>
          </w:p>
        </w:tc>
        <w:tc>
          <w:tcPr>
            <w:tcW w:w="1502" w:type="dxa"/>
            <w:tcBorders>
              <w:top w:val="nil"/>
              <w:left w:val="nil"/>
              <w:bottom w:val="single" w:sz="4" w:space="0" w:color="D9D9D9"/>
              <w:right w:val="single" w:sz="4" w:space="0" w:color="auto"/>
            </w:tcBorders>
            <w:shd w:val="clear" w:color="auto" w:fill="auto"/>
            <w:noWrap/>
            <w:vAlign w:val="center"/>
          </w:tcPr>
          <w:p w14:paraId="53FC1C32" w14:textId="12ECAA54" w:rsidR="009D69F5" w:rsidRPr="00981193" w:rsidRDefault="009D69F5" w:rsidP="009D69F5">
            <w:pPr>
              <w:pStyle w:val="TableText"/>
              <w:jc w:val="right"/>
              <w:rPr>
                <w:rFonts w:eastAsia="Times New Roman"/>
                <w:szCs w:val="18"/>
              </w:rPr>
            </w:pPr>
            <w:r>
              <w:rPr>
                <w:rFonts w:cs="Arial"/>
                <w:szCs w:val="18"/>
              </w:rPr>
              <w:t>519</w:t>
            </w:r>
          </w:p>
        </w:tc>
        <w:tc>
          <w:tcPr>
            <w:tcW w:w="1503" w:type="dxa"/>
            <w:tcBorders>
              <w:top w:val="nil"/>
              <w:left w:val="nil"/>
              <w:bottom w:val="single" w:sz="4" w:space="0" w:color="D9D9D9"/>
              <w:right w:val="single" w:sz="4" w:space="0" w:color="auto"/>
            </w:tcBorders>
            <w:shd w:val="clear" w:color="auto" w:fill="auto"/>
            <w:noWrap/>
            <w:vAlign w:val="center"/>
          </w:tcPr>
          <w:p w14:paraId="09D27BB1" w14:textId="1FB9DEE1" w:rsidR="009D69F5" w:rsidRPr="00981193" w:rsidRDefault="009D69F5" w:rsidP="009D69F5">
            <w:pPr>
              <w:pStyle w:val="TableText"/>
              <w:jc w:val="right"/>
              <w:rPr>
                <w:rFonts w:eastAsia="Times New Roman"/>
                <w:szCs w:val="18"/>
              </w:rPr>
            </w:pPr>
            <w:r>
              <w:rPr>
                <w:rFonts w:cs="Arial"/>
                <w:szCs w:val="18"/>
              </w:rPr>
              <w:t>623</w:t>
            </w:r>
          </w:p>
        </w:tc>
        <w:tc>
          <w:tcPr>
            <w:tcW w:w="1503" w:type="dxa"/>
            <w:tcBorders>
              <w:top w:val="nil"/>
              <w:left w:val="nil"/>
              <w:bottom w:val="single" w:sz="4" w:space="0" w:color="D9D9D9"/>
              <w:right w:val="single" w:sz="4" w:space="0" w:color="auto"/>
            </w:tcBorders>
            <w:shd w:val="clear" w:color="auto" w:fill="auto"/>
            <w:vAlign w:val="center"/>
          </w:tcPr>
          <w:p w14:paraId="6ADFDA63" w14:textId="2435EACF" w:rsidR="009D69F5" w:rsidRPr="000C4019" w:rsidRDefault="009D69F5" w:rsidP="009D69F5">
            <w:pPr>
              <w:pStyle w:val="TableText"/>
              <w:jc w:val="right"/>
              <w:rPr>
                <w:rFonts w:cs="Arial"/>
                <w:szCs w:val="18"/>
              </w:rPr>
            </w:pPr>
            <w:r>
              <w:rPr>
                <w:rFonts w:cs="Arial"/>
                <w:szCs w:val="18"/>
              </w:rPr>
              <w:t>462</w:t>
            </w:r>
          </w:p>
        </w:tc>
      </w:tr>
      <w:tr w:rsidR="009D69F5" w:rsidRPr="00981193" w14:paraId="49FB612A" w14:textId="77777777" w:rsidTr="00B34B86">
        <w:trPr>
          <w:cantSplit/>
        </w:trPr>
        <w:tc>
          <w:tcPr>
            <w:tcW w:w="184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noWrap/>
            <w:hideMark/>
          </w:tcPr>
          <w:p w14:paraId="6926D143" w14:textId="77777777" w:rsidR="009D69F5" w:rsidRPr="00981193" w:rsidRDefault="009D69F5" w:rsidP="009D69F5">
            <w:pPr>
              <w:pStyle w:val="TableText"/>
              <w:rPr>
                <w:rFonts w:eastAsia="Times New Roman"/>
                <w:szCs w:val="18"/>
              </w:rPr>
            </w:pPr>
            <w:r w:rsidRPr="00981193">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136D84D" w14:textId="4A60C5A8" w:rsidR="009D69F5" w:rsidRPr="00981193" w:rsidRDefault="009D69F5" w:rsidP="009D69F5">
            <w:pPr>
              <w:pStyle w:val="TableText"/>
              <w:jc w:val="right"/>
              <w:rPr>
                <w:rFonts w:eastAsia="Times New Roman"/>
                <w:szCs w:val="18"/>
              </w:rPr>
            </w:pPr>
            <w:r>
              <w:rPr>
                <w:rFonts w:cs="Arial"/>
                <w:szCs w:val="18"/>
              </w:rPr>
              <w:t>21</w:t>
            </w:r>
          </w:p>
        </w:tc>
        <w:tc>
          <w:tcPr>
            <w:tcW w:w="1503" w:type="dxa"/>
            <w:tcBorders>
              <w:top w:val="nil"/>
              <w:left w:val="nil"/>
              <w:bottom w:val="single" w:sz="4" w:space="0" w:color="D9D9D9"/>
              <w:right w:val="single" w:sz="4" w:space="0" w:color="auto"/>
            </w:tcBorders>
            <w:shd w:val="clear" w:color="auto" w:fill="auto"/>
            <w:noWrap/>
            <w:vAlign w:val="center"/>
          </w:tcPr>
          <w:p w14:paraId="0014B71A" w14:textId="6F1A5A02" w:rsidR="009D69F5" w:rsidRPr="00981193" w:rsidRDefault="009D69F5" w:rsidP="009D69F5">
            <w:pPr>
              <w:pStyle w:val="TableText"/>
              <w:jc w:val="right"/>
              <w:rPr>
                <w:rFonts w:eastAsia="Times New Roman"/>
                <w:szCs w:val="18"/>
              </w:rPr>
            </w:pPr>
            <w:r>
              <w:rPr>
                <w:rFonts w:cs="Arial"/>
                <w:szCs w:val="18"/>
              </w:rPr>
              <w:t>19</w:t>
            </w:r>
          </w:p>
        </w:tc>
        <w:tc>
          <w:tcPr>
            <w:tcW w:w="1502" w:type="dxa"/>
            <w:tcBorders>
              <w:top w:val="nil"/>
              <w:left w:val="nil"/>
              <w:bottom w:val="single" w:sz="4" w:space="0" w:color="D9D9D9"/>
              <w:right w:val="single" w:sz="4" w:space="0" w:color="auto"/>
            </w:tcBorders>
            <w:shd w:val="clear" w:color="auto" w:fill="auto"/>
            <w:noWrap/>
            <w:vAlign w:val="center"/>
          </w:tcPr>
          <w:p w14:paraId="35C10B9B" w14:textId="3DFCC762" w:rsidR="009D69F5" w:rsidRPr="00981193" w:rsidRDefault="009D69F5" w:rsidP="009D69F5">
            <w:pPr>
              <w:pStyle w:val="TableText"/>
              <w:jc w:val="right"/>
              <w:rPr>
                <w:rFonts w:eastAsia="Times New Roman"/>
                <w:szCs w:val="18"/>
              </w:rPr>
            </w:pPr>
            <w:r>
              <w:rPr>
                <w:rFonts w:cs="Arial"/>
                <w:szCs w:val="18"/>
              </w:rPr>
              <w:t>24</w:t>
            </w:r>
          </w:p>
        </w:tc>
        <w:tc>
          <w:tcPr>
            <w:tcW w:w="1503" w:type="dxa"/>
            <w:tcBorders>
              <w:top w:val="nil"/>
              <w:left w:val="nil"/>
              <w:bottom w:val="single" w:sz="4" w:space="0" w:color="D9D9D9"/>
              <w:right w:val="single" w:sz="4" w:space="0" w:color="auto"/>
            </w:tcBorders>
            <w:shd w:val="clear" w:color="auto" w:fill="auto"/>
            <w:noWrap/>
            <w:vAlign w:val="center"/>
          </w:tcPr>
          <w:p w14:paraId="49E704C3" w14:textId="4AC70807" w:rsidR="009D69F5" w:rsidRPr="00981193" w:rsidRDefault="009D69F5" w:rsidP="009D69F5">
            <w:pPr>
              <w:pStyle w:val="TableText"/>
              <w:jc w:val="right"/>
              <w:rPr>
                <w:rFonts w:eastAsia="Times New Roman"/>
                <w:szCs w:val="18"/>
              </w:rPr>
            </w:pPr>
            <w:r>
              <w:rPr>
                <w:rFonts w:cs="Arial"/>
                <w:szCs w:val="18"/>
              </w:rPr>
              <w:t>24</w:t>
            </w:r>
          </w:p>
        </w:tc>
        <w:tc>
          <w:tcPr>
            <w:tcW w:w="1503" w:type="dxa"/>
            <w:tcBorders>
              <w:top w:val="nil"/>
              <w:left w:val="nil"/>
              <w:bottom w:val="single" w:sz="4" w:space="0" w:color="D9D9D9"/>
              <w:right w:val="single" w:sz="4" w:space="0" w:color="auto"/>
            </w:tcBorders>
            <w:shd w:val="clear" w:color="auto" w:fill="auto"/>
            <w:vAlign w:val="center"/>
          </w:tcPr>
          <w:p w14:paraId="3EAE90F2" w14:textId="20482274" w:rsidR="009D69F5" w:rsidRPr="000C4019" w:rsidRDefault="009D69F5" w:rsidP="009D69F5">
            <w:pPr>
              <w:pStyle w:val="TableText"/>
              <w:jc w:val="right"/>
              <w:rPr>
                <w:rFonts w:cs="Arial"/>
                <w:szCs w:val="18"/>
              </w:rPr>
            </w:pPr>
            <w:r>
              <w:rPr>
                <w:rFonts w:cs="Arial"/>
                <w:szCs w:val="18"/>
              </w:rPr>
              <w:t>23</w:t>
            </w:r>
          </w:p>
        </w:tc>
      </w:tr>
      <w:tr w:rsidR="009D69F5" w:rsidRPr="00981193" w14:paraId="09A54229" w14:textId="77777777" w:rsidTr="00B34B86">
        <w:trPr>
          <w:cantSplit/>
        </w:trPr>
        <w:tc>
          <w:tcPr>
            <w:tcW w:w="1843" w:type="dxa"/>
            <w:tcBorders>
              <w:top w:val="single" w:sz="4" w:space="0" w:color="D9D9D9" w:themeColor="background1" w:themeShade="D9"/>
              <w:left w:val="single" w:sz="4" w:space="0" w:color="auto"/>
              <w:bottom w:val="single" w:sz="4" w:space="0" w:color="auto"/>
              <w:right w:val="single" w:sz="4" w:space="0" w:color="auto"/>
            </w:tcBorders>
            <w:shd w:val="clear" w:color="auto" w:fill="auto"/>
            <w:noWrap/>
            <w:hideMark/>
          </w:tcPr>
          <w:p w14:paraId="4BCB6C83" w14:textId="77777777" w:rsidR="009D69F5" w:rsidRPr="00981193" w:rsidRDefault="009D69F5" w:rsidP="009D69F5">
            <w:pPr>
              <w:pStyle w:val="TableText"/>
              <w:rPr>
                <w:rFonts w:eastAsia="Times New Roman"/>
                <w:szCs w:val="18"/>
              </w:rPr>
            </w:pPr>
            <w:r w:rsidRPr="00981193">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560EB8C7" w14:textId="67E94428" w:rsidR="009D69F5" w:rsidRPr="00981193" w:rsidRDefault="009D69F5" w:rsidP="009D69F5">
            <w:pPr>
              <w:pStyle w:val="TableText"/>
              <w:jc w:val="right"/>
              <w:rPr>
                <w:rFonts w:eastAsia="Times New Roman"/>
                <w:szCs w:val="18"/>
              </w:rPr>
            </w:pPr>
            <w:r>
              <w:rPr>
                <w:rFonts w:cs="Arial"/>
                <w:szCs w:val="18"/>
              </w:rPr>
              <w:t>1,676</w:t>
            </w:r>
          </w:p>
        </w:tc>
        <w:tc>
          <w:tcPr>
            <w:tcW w:w="1503" w:type="dxa"/>
            <w:tcBorders>
              <w:top w:val="nil"/>
              <w:left w:val="nil"/>
              <w:bottom w:val="nil"/>
              <w:right w:val="single" w:sz="4" w:space="0" w:color="auto"/>
            </w:tcBorders>
            <w:shd w:val="clear" w:color="auto" w:fill="auto"/>
            <w:noWrap/>
            <w:vAlign w:val="center"/>
          </w:tcPr>
          <w:p w14:paraId="0DD3864F" w14:textId="4B4611AB" w:rsidR="009D69F5" w:rsidRPr="00981193" w:rsidRDefault="009D69F5" w:rsidP="009D69F5">
            <w:pPr>
              <w:pStyle w:val="TableText"/>
              <w:jc w:val="right"/>
              <w:rPr>
                <w:rFonts w:eastAsia="Times New Roman"/>
                <w:szCs w:val="18"/>
              </w:rPr>
            </w:pPr>
            <w:r>
              <w:rPr>
                <w:rFonts w:cs="Arial"/>
                <w:szCs w:val="18"/>
              </w:rPr>
              <w:t>1,680</w:t>
            </w:r>
          </w:p>
        </w:tc>
        <w:tc>
          <w:tcPr>
            <w:tcW w:w="1502" w:type="dxa"/>
            <w:tcBorders>
              <w:top w:val="nil"/>
              <w:left w:val="nil"/>
              <w:bottom w:val="nil"/>
              <w:right w:val="single" w:sz="4" w:space="0" w:color="auto"/>
            </w:tcBorders>
            <w:shd w:val="clear" w:color="auto" w:fill="auto"/>
            <w:noWrap/>
            <w:vAlign w:val="center"/>
          </w:tcPr>
          <w:p w14:paraId="06D43A47" w14:textId="31F6F9F0" w:rsidR="009D69F5" w:rsidRPr="00981193" w:rsidRDefault="009D69F5" w:rsidP="009D69F5">
            <w:pPr>
              <w:pStyle w:val="TableText"/>
              <w:jc w:val="right"/>
              <w:rPr>
                <w:rFonts w:eastAsia="Times New Roman"/>
                <w:szCs w:val="18"/>
              </w:rPr>
            </w:pPr>
            <w:r>
              <w:rPr>
                <w:rFonts w:cs="Arial"/>
                <w:szCs w:val="18"/>
              </w:rPr>
              <w:t>1,488</w:t>
            </w:r>
          </w:p>
        </w:tc>
        <w:tc>
          <w:tcPr>
            <w:tcW w:w="1503" w:type="dxa"/>
            <w:tcBorders>
              <w:top w:val="nil"/>
              <w:left w:val="nil"/>
              <w:bottom w:val="nil"/>
              <w:right w:val="single" w:sz="4" w:space="0" w:color="auto"/>
            </w:tcBorders>
            <w:shd w:val="clear" w:color="auto" w:fill="auto"/>
            <w:noWrap/>
            <w:vAlign w:val="center"/>
          </w:tcPr>
          <w:p w14:paraId="16CC6467" w14:textId="0F2A3346" w:rsidR="009D69F5" w:rsidRPr="00981193" w:rsidRDefault="009D69F5" w:rsidP="009D69F5">
            <w:pPr>
              <w:pStyle w:val="TableText"/>
              <w:jc w:val="right"/>
              <w:rPr>
                <w:rFonts w:eastAsia="Times New Roman"/>
                <w:szCs w:val="18"/>
              </w:rPr>
            </w:pPr>
            <w:r>
              <w:rPr>
                <w:rFonts w:cs="Arial"/>
                <w:szCs w:val="18"/>
              </w:rPr>
              <w:t>2,019</w:t>
            </w:r>
          </w:p>
        </w:tc>
        <w:tc>
          <w:tcPr>
            <w:tcW w:w="1503" w:type="dxa"/>
            <w:tcBorders>
              <w:top w:val="nil"/>
              <w:left w:val="nil"/>
              <w:bottom w:val="nil"/>
              <w:right w:val="single" w:sz="4" w:space="0" w:color="auto"/>
            </w:tcBorders>
            <w:shd w:val="clear" w:color="auto" w:fill="auto"/>
            <w:vAlign w:val="center"/>
          </w:tcPr>
          <w:p w14:paraId="3A347625" w14:textId="02FD7481" w:rsidR="009D69F5" w:rsidRPr="000C4019" w:rsidRDefault="009D69F5" w:rsidP="009D69F5">
            <w:pPr>
              <w:pStyle w:val="TableText"/>
              <w:jc w:val="right"/>
              <w:rPr>
                <w:rFonts w:cs="Arial"/>
                <w:szCs w:val="18"/>
              </w:rPr>
            </w:pPr>
            <w:r>
              <w:rPr>
                <w:rFonts w:cs="Arial"/>
                <w:szCs w:val="18"/>
              </w:rPr>
              <w:t>1,872</w:t>
            </w:r>
          </w:p>
        </w:tc>
      </w:tr>
      <w:tr w:rsidR="009D69F5" w:rsidRPr="002067A5" w14:paraId="6A56C89D" w14:textId="77777777" w:rsidTr="0076685A">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E7D4C5" w14:textId="77777777" w:rsidR="009D69F5" w:rsidRPr="002067A5" w:rsidRDefault="009D69F5" w:rsidP="009D69F5">
            <w:pPr>
              <w:pStyle w:val="TableText"/>
              <w:rPr>
                <w:rFonts w:eastAsia="Times New Roman"/>
                <w:b/>
                <w:szCs w:val="18"/>
              </w:rPr>
            </w:pPr>
            <w:r w:rsidRPr="002067A5">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A540C" w14:textId="3C9BFFBE" w:rsidR="009D69F5" w:rsidRPr="002067A5" w:rsidRDefault="009D69F5" w:rsidP="009D69F5">
            <w:pPr>
              <w:pStyle w:val="TableText"/>
              <w:jc w:val="right"/>
              <w:rPr>
                <w:rFonts w:eastAsia="Times New Roman"/>
                <w:b/>
                <w:szCs w:val="18"/>
              </w:rPr>
            </w:pPr>
            <w:r>
              <w:rPr>
                <w:rFonts w:cs="Arial"/>
                <w:b/>
                <w:bCs/>
                <w:szCs w:val="18"/>
              </w:rPr>
              <w:t>2,255</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5D718F7" w14:textId="1E518E81" w:rsidR="009D69F5" w:rsidRPr="002067A5" w:rsidRDefault="009D69F5" w:rsidP="009D69F5">
            <w:pPr>
              <w:pStyle w:val="TableText"/>
              <w:jc w:val="right"/>
              <w:rPr>
                <w:rFonts w:eastAsia="Times New Roman"/>
                <w:b/>
                <w:szCs w:val="18"/>
              </w:rPr>
            </w:pPr>
            <w:r>
              <w:rPr>
                <w:rFonts w:cs="Arial"/>
                <w:b/>
                <w:bCs/>
                <w:szCs w:val="18"/>
              </w:rPr>
              <w:t>2,154</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67E595F1" w14:textId="2C7DA4C5" w:rsidR="009D69F5" w:rsidRPr="002067A5" w:rsidRDefault="009D69F5" w:rsidP="009D69F5">
            <w:pPr>
              <w:pStyle w:val="TableText"/>
              <w:jc w:val="right"/>
              <w:rPr>
                <w:rFonts w:eastAsia="Times New Roman"/>
                <w:b/>
                <w:szCs w:val="18"/>
              </w:rPr>
            </w:pPr>
            <w:r>
              <w:rPr>
                <w:rFonts w:cs="Arial"/>
                <w:b/>
                <w:bCs/>
                <w:szCs w:val="18"/>
              </w:rPr>
              <w:t>2,031</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DB63310" w14:textId="4FB0D5D3" w:rsidR="009D69F5" w:rsidRPr="002067A5" w:rsidRDefault="009D69F5" w:rsidP="009D69F5">
            <w:pPr>
              <w:pStyle w:val="TableText"/>
              <w:jc w:val="right"/>
              <w:rPr>
                <w:rFonts w:eastAsia="Times New Roman"/>
                <w:b/>
                <w:szCs w:val="18"/>
              </w:rPr>
            </w:pPr>
            <w:r>
              <w:rPr>
                <w:rFonts w:cs="Arial"/>
                <w:b/>
                <w:bCs/>
                <w:szCs w:val="18"/>
              </w:rPr>
              <w:t>2,666</w:t>
            </w:r>
          </w:p>
        </w:tc>
        <w:tc>
          <w:tcPr>
            <w:tcW w:w="1503" w:type="dxa"/>
            <w:tcBorders>
              <w:top w:val="single" w:sz="4" w:space="0" w:color="auto"/>
              <w:left w:val="nil"/>
              <w:bottom w:val="single" w:sz="4" w:space="0" w:color="auto"/>
              <w:right w:val="single" w:sz="4" w:space="0" w:color="auto"/>
            </w:tcBorders>
            <w:shd w:val="clear" w:color="auto" w:fill="auto"/>
            <w:vAlign w:val="center"/>
          </w:tcPr>
          <w:p w14:paraId="01D1D7F7" w14:textId="1ED640F2" w:rsidR="009D69F5" w:rsidRPr="000C4019" w:rsidRDefault="009D69F5" w:rsidP="009D69F5">
            <w:pPr>
              <w:pStyle w:val="TableText"/>
              <w:jc w:val="right"/>
              <w:rPr>
                <w:rFonts w:cs="Arial"/>
                <w:b/>
                <w:szCs w:val="18"/>
              </w:rPr>
            </w:pPr>
            <w:r>
              <w:rPr>
                <w:rFonts w:cs="Arial"/>
                <w:b/>
                <w:bCs/>
                <w:szCs w:val="18"/>
              </w:rPr>
              <w:t>2,357</w:t>
            </w:r>
          </w:p>
        </w:tc>
      </w:tr>
    </w:tbl>
    <w:p w14:paraId="1E5B1D7C" w14:textId="77777777" w:rsidR="00306883" w:rsidRDefault="00306883" w:rsidP="00306883">
      <w:r>
        <w:br w:type="page"/>
      </w:r>
    </w:p>
    <w:p w14:paraId="2886DE7D" w14:textId="77777777" w:rsidR="00306883" w:rsidRDefault="00306883" w:rsidP="00306883">
      <w:pPr>
        <w:rPr>
          <w:rFonts w:eastAsiaTheme="majorEastAsia"/>
        </w:rPr>
      </w:pPr>
    </w:p>
    <w:p w14:paraId="59121CFA" w14:textId="77777777" w:rsidR="00306883" w:rsidRPr="00C90A46" w:rsidRDefault="00306883" w:rsidP="00306883">
      <w:pPr>
        <w:pStyle w:val="Heading1"/>
      </w:pPr>
      <w:bookmarkStart w:id="20" w:name="_Toc464652561"/>
      <w:r w:rsidRPr="00C90A46">
        <w:t>DHB coverage comparisons</w:t>
      </w:r>
      <w:bookmarkEnd w:id="18"/>
      <w:bookmarkEnd w:id="20"/>
    </w:p>
    <w:p w14:paraId="26EE8C2C" w14:textId="55BF22EF" w:rsidR="00306883" w:rsidRDefault="00306883" w:rsidP="00306883">
      <w:pPr>
        <w:pStyle w:val="Heading2"/>
      </w:pPr>
      <w:bookmarkStart w:id="21" w:name="_Toc399850104"/>
      <w:bookmarkStart w:id="22" w:name="_Toc399921856"/>
      <w:bookmarkStart w:id="23" w:name="_Toc46465256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1"/>
      <w:bookmarkEnd w:id="22"/>
      <w:r w:rsidR="00B34B86">
        <w:t>30 September</w:t>
      </w:r>
      <w:r w:rsidR="00F22F5F">
        <w:t xml:space="preserve"> 2016</w:t>
      </w:r>
      <w:bookmarkEnd w:id="23"/>
    </w:p>
    <w:p w14:paraId="6F791771" w14:textId="034A3EFF" w:rsidR="009D69F5" w:rsidRPr="00CE1384" w:rsidRDefault="00B771D3" w:rsidP="00B771D3">
      <w:pPr>
        <w:pStyle w:val="Caption"/>
        <w:rPr>
          <w:b/>
          <w:i w:val="0"/>
          <w:color w:val="auto"/>
          <w:sz w:val="22"/>
          <w:szCs w:val="22"/>
        </w:rPr>
      </w:pPr>
      <w:bookmarkStart w:id="24" w:name="_Toc399497923"/>
      <w:bookmarkStart w:id="25" w:name="_Toc464553933"/>
      <w:bookmarkStart w:id="26" w:name="_Toc464553936"/>
      <w:bookmarkStart w:id="27" w:name="_Toc466638691"/>
      <w:r w:rsidRPr="00CE1384">
        <w:rPr>
          <w:b/>
          <w:i w:val="0"/>
          <w:color w:val="auto"/>
          <w:sz w:val="22"/>
          <w:szCs w:val="22"/>
        </w:rPr>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3</w:t>
      </w:r>
      <w:r w:rsidRPr="00CE1384">
        <w:rPr>
          <w:b/>
          <w:i w:val="0"/>
          <w:color w:val="auto"/>
          <w:sz w:val="22"/>
          <w:szCs w:val="22"/>
        </w:rPr>
        <w:fldChar w:fldCharType="end"/>
      </w:r>
      <w:r w:rsidR="009D69F5" w:rsidRPr="00CE1384">
        <w:rPr>
          <w:b/>
          <w:i w:val="0"/>
          <w:color w:val="auto"/>
          <w:sz w:val="22"/>
          <w:szCs w:val="22"/>
        </w:rPr>
        <w:t>: BSA coverage (%) of Māori women aged 50–69 years in the two years ending 30 September 2016 by District Health Board</w:t>
      </w:r>
      <w:bookmarkEnd w:id="24"/>
      <w:bookmarkEnd w:id="25"/>
      <w:bookmarkEnd w:id="27"/>
    </w:p>
    <w:p w14:paraId="13854935" w14:textId="02FC07BE" w:rsidR="009D69F5" w:rsidRDefault="00B85121" w:rsidP="009D69F5">
      <w:r>
        <w:rPr>
          <w:noProof/>
        </w:rPr>
        <w:drawing>
          <wp:inline distT="0" distB="0" distL="0" distR="0" wp14:anchorId="272CEFF2" wp14:editId="1927ADE2">
            <wp:extent cx="4238625" cy="2955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3909" cy="2959439"/>
                    </a:xfrm>
                    <a:prstGeom prst="rect">
                      <a:avLst/>
                    </a:prstGeom>
                    <a:noFill/>
                  </pic:spPr>
                </pic:pic>
              </a:graphicData>
            </a:graphic>
          </wp:inline>
        </w:drawing>
      </w:r>
    </w:p>
    <w:p w14:paraId="7B56332B" w14:textId="550473F5" w:rsidR="009D69F5" w:rsidRPr="00CE1384" w:rsidRDefault="00B771D3" w:rsidP="00B771D3">
      <w:pPr>
        <w:pStyle w:val="Caption"/>
        <w:rPr>
          <w:b/>
          <w:i w:val="0"/>
          <w:color w:val="auto"/>
          <w:sz w:val="22"/>
          <w:szCs w:val="22"/>
        </w:rPr>
      </w:pPr>
      <w:bookmarkStart w:id="28" w:name="_Toc399497924"/>
      <w:bookmarkStart w:id="29" w:name="_Toc464553934"/>
      <w:bookmarkStart w:id="30" w:name="_Toc466638692"/>
      <w:r w:rsidRPr="00CE1384">
        <w:rPr>
          <w:b/>
          <w:i w:val="0"/>
          <w:color w:val="auto"/>
          <w:sz w:val="22"/>
          <w:szCs w:val="22"/>
        </w:rPr>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4</w:t>
      </w:r>
      <w:r w:rsidRPr="00CE1384">
        <w:rPr>
          <w:b/>
          <w:i w:val="0"/>
          <w:color w:val="auto"/>
          <w:sz w:val="22"/>
          <w:szCs w:val="22"/>
        </w:rPr>
        <w:fldChar w:fldCharType="end"/>
      </w:r>
      <w:r w:rsidR="009D69F5" w:rsidRPr="00CE1384">
        <w:rPr>
          <w:b/>
          <w:i w:val="0"/>
          <w:color w:val="auto"/>
          <w:sz w:val="22"/>
          <w:szCs w:val="22"/>
        </w:rPr>
        <w:t>: BSA coverage (%) of Pacific women aged 50–69 years in the two years ending 30 September 2016 by District Health Board</w:t>
      </w:r>
      <w:bookmarkEnd w:id="28"/>
      <w:bookmarkEnd w:id="29"/>
      <w:bookmarkEnd w:id="30"/>
    </w:p>
    <w:p w14:paraId="34F5EC50" w14:textId="2BA5D9B7" w:rsidR="009D69F5" w:rsidRDefault="00B85121" w:rsidP="009D69F5">
      <w:r>
        <w:rPr>
          <w:noProof/>
        </w:rPr>
        <w:drawing>
          <wp:inline distT="0" distB="0" distL="0" distR="0" wp14:anchorId="7CBA5083" wp14:editId="1B3280F4">
            <wp:extent cx="4276725" cy="298232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3928" cy="2987345"/>
                    </a:xfrm>
                    <a:prstGeom prst="rect">
                      <a:avLst/>
                    </a:prstGeom>
                    <a:noFill/>
                  </pic:spPr>
                </pic:pic>
              </a:graphicData>
            </a:graphic>
          </wp:inline>
        </w:drawing>
      </w:r>
    </w:p>
    <w:p w14:paraId="59777DEC" w14:textId="77777777" w:rsidR="009D69F5" w:rsidRDefault="009D69F5" w:rsidP="009D69F5">
      <w:pPr>
        <w:spacing w:after="200"/>
        <w:rPr>
          <w:rFonts w:cs="Times New Roman"/>
          <w:b/>
          <w:sz w:val="22"/>
        </w:rPr>
      </w:pPr>
      <w:bookmarkStart w:id="31" w:name="_Toc399497925"/>
      <w:r>
        <w:br w:type="page"/>
      </w:r>
    </w:p>
    <w:p w14:paraId="58269DCD" w14:textId="459751AF" w:rsidR="009D69F5" w:rsidRPr="00CE1384" w:rsidRDefault="00B771D3" w:rsidP="00B771D3">
      <w:pPr>
        <w:pStyle w:val="Caption"/>
        <w:rPr>
          <w:b/>
          <w:i w:val="0"/>
          <w:color w:val="auto"/>
          <w:sz w:val="22"/>
          <w:szCs w:val="22"/>
        </w:rPr>
      </w:pPr>
      <w:bookmarkStart w:id="32" w:name="_Toc464553935"/>
      <w:bookmarkStart w:id="33" w:name="_Toc466638693"/>
      <w:r w:rsidRPr="00CE1384">
        <w:rPr>
          <w:b/>
          <w:i w:val="0"/>
          <w:color w:val="auto"/>
          <w:sz w:val="22"/>
          <w:szCs w:val="22"/>
        </w:rPr>
        <w:lastRenderedPageBreak/>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5</w:t>
      </w:r>
      <w:r w:rsidRPr="00CE1384">
        <w:rPr>
          <w:b/>
          <w:i w:val="0"/>
          <w:color w:val="auto"/>
          <w:sz w:val="22"/>
          <w:szCs w:val="22"/>
        </w:rPr>
        <w:fldChar w:fldCharType="end"/>
      </w:r>
      <w:r w:rsidR="009D69F5" w:rsidRPr="00CE1384">
        <w:rPr>
          <w:b/>
          <w:i w:val="0"/>
          <w:color w:val="auto"/>
          <w:sz w:val="22"/>
          <w:szCs w:val="22"/>
        </w:rPr>
        <w:t xml:space="preserve">: </w:t>
      </w:r>
      <w:bookmarkStart w:id="34" w:name="_Toc399497926"/>
      <w:bookmarkEnd w:id="31"/>
      <w:r w:rsidR="009D69F5" w:rsidRPr="00CE1384">
        <w:rPr>
          <w:b/>
          <w:i w:val="0"/>
          <w:color w:val="auto"/>
          <w:sz w:val="22"/>
          <w:szCs w:val="22"/>
        </w:rPr>
        <w:t>Overall BSA coverage (%) of women aged 50–69 years in the two years ending 30 September 2016 by District Health Board</w:t>
      </w:r>
      <w:bookmarkEnd w:id="32"/>
      <w:bookmarkEnd w:id="34"/>
      <w:bookmarkEnd w:id="33"/>
    </w:p>
    <w:p w14:paraId="5C809DDC" w14:textId="301BBDF9" w:rsidR="009D69F5" w:rsidRPr="004F0845" w:rsidRDefault="00B85121" w:rsidP="009D69F5">
      <w:r>
        <w:rPr>
          <w:noProof/>
        </w:rPr>
        <w:drawing>
          <wp:inline distT="0" distB="0" distL="0" distR="0" wp14:anchorId="7AA821A6" wp14:editId="59162CE3">
            <wp:extent cx="4248150" cy="296761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2018" cy="2977304"/>
                    </a:xfrm>
                    <a:prstGeom prst="rect">
                      <a:avLst/>
                    </a:prstGeom>
                    <a:noFill/>
                  </pic:spPr>
                </pic:pic>
              </a:graphicData>
            </a:graphic>
          </wp:inline>
        </w:drawing>
      </w:r>
    </w:p>
    <w:p w14:paraId="4D34D956" w14:textId="77777777" w:rsidR="009D69F5" w:rsidRDefault="009D69F5" w:rsidP="009D69F5"/>
    <w:p w14:paraId="7F829EF7" w14:textId="77777777" w:rsidR="009D69F5" w:rsidRDefault="009D69F5" w:rsidP="009D69F5"/>
    <w:p w14:paraId="11F3A09B" w14:textId="77777777" w:rsidR="00BC79F3" w:rsidRDefault="00BC79F3">
      <w:pPr>
        <w:spacing w:after="200"/>
        <w:rPr>
          <w:rFonts w:cs="Times New Roman"/>
          <w:b/>
          <w:sz w:val="22"/>
        </w:rPr>
      </w:pPr>
      <w:r>
        <w:br w:type="page"/>
      </w:r>
    </w:p>
    <w:p w14:paraId="16825DC7" w14:textId="1C2D7B83" w:rsidR="00584D80" w:rsidRPr="00CE1384" w:rsidRDefault="00B771D3" w:rsidP="00B771D3">
      <w:pPr>
        <w:pStyle w:val="Caption"/>
        <w:rPr>
          <w:b/>
          <w:i w:val="0"/>
          <w:color w:val="auto"/>
          <w:sz w:val="22"/>
          <w:szCs w:val="22"/>
        </w:rPr>
      </w:pPr>
      <w:bookmarkStart w:id="35" w:name="_Toc465332571"/>
      <w:bookmarkStart w:id="36" w:name="_Toc466638694"/>
      <w:bookmarkEnd w:id="26"/>
      <w:r w:rsidRPr="00CE1384">
        <w:rPr>
          <w:b/>
          <w:i w:val="0"/>
          <w:color w:val="auto"/>
          <w:sz w:val="22"/>
          <w:szCs w:val="22"/>
        </w:rPr>
        <w:lastRenderedPageBreak/>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6</w:t>
      </w:r>
      <w:r w:rsidRPr="00CE1384">
        <w:rPr>
          <w:b/>
          <w:i w:val="0"/>
          <w:color w:val="auto"/>
          <w:sz w:val="22"/>
          <w:szCs w:val="22"/>
        </w:rPr>
        <w:fldChar w:fldCharType="end"/>
      </w:r>
      <w:r w:rsidR="00584D80" w:rsidRPr="00CE1384">
        <w:rPr>
          <w:b/>
          <w:i w:val="0"/>
          <w:color w:val="auto"/>
          <w:sz w:val="22"/>
          <w:szCs w:val="22"/>
        </w:rPr>
        <w:t>: BSA Māori coverage map of women aged 50-69 years in the two years ending 30 September 2016 by District Health Board</w:t>
      </w:r>
      <w:bookmarkEnd w:id="35"/>
      <w:bookmarkEnd w:id="36"/>
    </w:p>
    <w:p w14:paraId="2254551A" w14:textId="55AF2804" w:rsidR="00584D80" w:rsidRPr="009818ED" w:rsidRDefault="005D6F5A" w:rsidP="00584D80">
      <w:bookmarkStart w:id="37" w:name="_GoBack"/>
      <w:r w:rsidRPr="00DC458A">
        <w:rPr>
          <w:noProof/>
        </w:rPr>
        <w:drawing>
          <wp:inline distT="0" distB="0" distL="0" distR="0" wp14:anchorId="3B9F0A81" wp14:editId="1CA56BE9">
            <wp:extent cx="5940425" cy="8401685"/>
            <wp:effectExtent l="0" t="0" r="3175" b="0"/>
            <wp:docPr id="5" name="Picture 5"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bookmarkEnd w:id="37"/>
    </w:p>
    <w:p w14:paraId="18519250" w14:textId="2AA7FE6B" w:rsidR="00584D80" w:rsidRPr="00CE1384" w:rsidRDefault="00B771D3" w:rsidP="00B771D3">
      <w:pPr>
        <w:pStyle w:val="Caption"/>
        <w:rPr>
          <w:b/>
          <w:i w:val="0"/>
          <w:color w:val="auto"/>
          <w:sz w:val="22"/>
          <w:szCs w:val="22"/>
        </w:rPr>
      </w:pPr>
      <w:bookmarkStart w:id="38" w:name="_Toc465332572"/>
      <w:bookmarkStart w:id="39" w:name="_Toc466638695"/>
      <w:r w:rsidRPr="00CE1384">
        <w:rPr>
          <w:b/>
          <w:i w:val="0"/>
          <w:color w:val="auto"/>
          <w:sz w:val="22"/>
          <w:szCs w:val="22"/>
        </w:rPr>
        <w:lastRenderedPageBreak/>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7</w:t>
      </w:r>
      <w:r w:rsidRPr="00CE1384">
        <w:rPr>
          <w:b/>
          <w:i w:val="0"/>
          <w:color w:val="auto"/>
          <w:sz w:val="22"/>
          <w:szCs w:val="22"/>
        </w:rPr>
        <w:fldChar w:fldCharType="end"/>
      </w:r>
      <w:r w:rsidR="00584D80" w:rsidRPr="00CE1384">
        <w:rPr>
          <w:b/>
          <w:i w:val="0"/>
          <w:color w:val="auto"/>
          <w:sz w:val="22"/>
          <w:szCs w:val="22"/>
        </w:rPr>
        <w:t>: BSA Pacific coverage map of women aged 50-69 years in the two years ending 30 September 2016 by District Health Board</w:t>
      </w:r>
      <w:bookmarkEnd w:id="38"/>
      <w:bookmarkEnd w:id="39"/>
    </w:p>
    <w:p w14:paraId="0C66CA50" w14:textId="77777777" w:rsidR="00584D80" w:rsidRPr="005644E9" w:rsidRDefault="00584D80" w:rsidP="00584D80">
      <w:r w:rsidRPr="00C6427B">
        <w:rPr>
          <w:noProof/>
        </w:rPr>
        <w:drawing>
          <wp:inline distT="0" distB="0" distL="0" distR="0" wp14:anchorId="2E073823" wp14:editId="6601556E">
            <wp:extent cx="5616578" cy="7943850"/>
            <wp:effectExtent l="0" t="0" r="3175" b="0"/>
            <wp:docPr id="15" name="Picture 15"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5E6C2694" w14:textId="77777777" w:rsidR="00584D80" w:rsidRDefault="00584D80" w:rsidP="00584D80">
      <w:pPr>
        <w:spacing w:after="200"/>
      </w:pPr>
      <w:r>
        <w:br w:type="page"/>
      </w:r>
    </w:p>
    <w:p w14:paraId="7610F735" w14:textId="5519CFF1" w:rsidR="00584D80" w:rsidRPr="00CE1384" w:rsidRDefault="00B771D3" w:rsidP="00B771D3">
      <w:pPr>
        <w:pStyle w:val="Caption"/>
        <w:rPr>
          <w:b/>
          <w:i w:val="0"/>
          <w:color w:val="auto"/>
          <w:sz w:val="22"/>
          <w:szCs w:val="22"/>
        </w:rPr>
      </w:pPr>
      <w:bookmarkStart w:id="40" w:name="_Toc465332573"/>
      <w:bookmarkStart w:id="41" w:name="_Toc466638696"/>
      <w:r w:rsidRPr="00CE1384">
        <w:rPr>
          <w:b/>
          <w:i w:val="0"/>
          <w:color w:val="auto"/>
          <w:sz w:val="22"/>
          <w:szCs w:val="22"/>
        </w:rPr>
        <w:lastRenderedPageBreak/>
        <w:t xml:space="preserve">Figure </w:t>
      </w:r>
      <w:r w:rsidRPr="00CE1384">
        <w:rPr>
          <w:b/>
          <w:i w:val="0"/>
          <w:color w:val="auto"/>
          <w:sz w:val="22"/>
          <w:szCs w:val="22"/>
        </w:rPr>
        <w:fldChar w:fldCharType="begin"/>
      </w:r>
      <w:r w:rsidRPr="00CE1384">
        <w:rPr>
          <w:b/>
          <w:i w:val="0"/>
          <w:color w:val="auto"/>
          <w:sz w:val="22"/>
          <w:szCs w:val="22"/>
        </w:rPr>
        <w:instrText xml:space="preserve"> SEQ Figure \* ARABIC </w:instrText>
      </w:r>
      <w:r w:rsidRPr="00CE1384">
        <w:rPr>
          <w:b/>
          <w:i w:val="0"/>
          <w:color w:val="auto"/>
          <w:sz w:val="22"/>
          <w:szCs w:val="22"/>
        </w:rPr>
        <w:fldChar w:fldCharType="separate"/>
      </w:r>
      <w:r w:rsidR="008B261B">
        <w:rPr>
          <w:b/>
          <w:i w:val="0"/>
          <w:noProof/>
          <w:color w:val="auto"/>
          <w:sz w:val="22"/>
          <w:szCs w:val="22"/>
        </w:rPr>
        <w:t>8</w:t>
      </w:r>
      <w:r w:rsidRPr="00CE1384">
        <w:rPr>
          <w:b/>
          <w:i w:val="0"/>
          <w:color w:val="auto"/>
          <w:sz w:val="22"/>
          <w:szCs w:val="22"/>
        </w:rPr>
        <w:fldChar w:fldCharType="end"/>
      </w:r>
      <w:r w:rsidR="00584D80" w:rsidRPr="00CE1384">
        <w:rPr>
          <w:b/>
          <w:i w:val="0"/>
          <w:color w:val="auto"/>
          <w:sz w:val="22"/>
          <w:szCs w:val="22"/>
        </w:rPr>
        <w:t>: BSA Overall coverage map of women aged 50-69 years in the two years ending 30 September 2016 by District Health Board</w:t>
      </w:r>
      <w:bookmarkEnd w:id="40"/>
      <w:bookmarkEnd w:id="41"/>
    </w:p>
    <w:p w14:paraId="6E4347EE" w14:textId="3743F4F9" w:rsidR="00BC79F3" w:rsidRPr="009818ED" w:rsidRDefault="00584D80" w:rsidP="00BC79F3">
      <w:r w:rsidRPr="00C6427B">
        <w:rPr>
          <w:noProof/>
        </w:rPr>
        <w:drawing>
          <wp:inline distT="0" distB="0" distL="0" distR="0" wp14:anchorId="5C373813" wp14:editId="4D6F05F2">
            <wp:extent cx="5940425" cy="8401886"/>
            <wp:effectExtent l="0" t="0" r="3175" b="0"/>
            <wp:docPr id="16" name="Picture 16"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FC3E51" w14:textId="77777777" w:rsidR="005D43F9" w:rsidRPr="005D43F9" w:rsidRDefault="005D43F9" w:rsidP="005D43F9">
      <w:pPr>
        <w:sectPr w:rsidR="005D43F9" w:rsidRPr="005D43F9" w:rsidSect="004859E1">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61EF862F" w14:textId="722D0DF4" w:rsidR="00306883" w:rsidRDefault="00306883" w:rsidP="00306883">
      <w:pPr>
        <w:pStyle w:val="Table"/>
        <w:spacing w:before="0"/>
      </w:pPr>
      <w:bookmarkStart w:id="42" w:name="_Toc400365297"/>
      <w:bookmarkStart w:id="43" w:name="_Toc464652554"/>
      <w:r w:rsidRPr="00F17732">
        <w:lastRenderedPageBreak/>
        <w:t xml:space="preserve">Table </w:t>
      </w:r>
      <w:r>
        <w:t>3</w:t>
      </w:r>
      <w:r w:rsidRPr="00F17732">
        <w:t xml:space="preserve">: </w:t>
      </w:r>
      <w:r>
        <w:t xml:space="preserve">BSA number of screens and </w:t>
      </w:r>
      <w:r w:rsidRPr="00F17732">
        <w:t>coverage</w:t>
      </w:r>
      <w:r>
        <w:t xml:space="preserve"> (%) </w:t>
      </w:r>
      <w:r w:rsidR="000750FC">
        <w:t xml:space="preserve">of </w:t>
      </w:r>
      <w:r>
        <w:t xml:space="preserve">women aged 50–69 years in the two years ending </w:t>
      </w:r>
      <w:r w:rsidR="00B34B86">
        <w:t>30 September</w:t>
      </w:r>
      <w:r w:rsidR="00F22F5F">
        <w:t xml:space="preserve"> 2016</w:t>
      </w:r>
      <w:r w:rsidRPr="00F17732">
        <w:t xml:space="preserve"> </w:t>
      </w:r>
      <w:r>
        <w:t xml:space="preserve">by </w:t>
      </w:r>
      <w:bookmarkEnd w:id="42"/>
      <w:r w:rsidR="0099544B">
        <w:t>District Health Board</w:t>
      </w:r>
      <w:bookmarkEnd w:id="43"/>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274DEB" w:rsidRPr="00630B30" w14:paraId="12982825" w14:textId="77777777" w:rsidTr="003160A3">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31C382F6" w14:textId="77777777" w:rsidR="00274DEB" w:rsidRPr="00630B30" w:rsidRDefault="00274DEB" w:rsidP="003160A3">
            <w:pPr>
              <w:spacing w:line="240" w:lineRule="auto"/>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3483D901" w14:textId="77777777" w:rsidR="00274DEB" w:rsidRPr="00630B30" w:rsidRDefault="00274DEB" w:rsidP="003160A3">
            <w:pPr>
              <w:spacing w:line="240" w:lineRule="auto"/>
              <w:jc w:val="center"/>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4128D9B3" w14:textId="77777777" w:rsidR="00274DEB" w:rsidRPr="00630B30" w:rsidRDefault="00274DEB" w:rsidP="003160A3">
            <w:pPr>
              <w:spacing w:line="240" w:lineRule="auto"/>
              <w:jc w:val="center"/>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73475CD" w14:textId="77777777" w:rsidR="00274DEB" w:rsidRPr="00630B30" w:rsidRDefault="00274DEB" w:rsidP="003160A3">
            <w:pPr>
              <w:spacing w:line="240" w:lineRule="auto"/>
              <w:jc w:val="center"/>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Coverage</w:t>
            </w:r>
          </w:p>
        </w:tc>
      </w:tr>
      <w:tr w:rsidR="00274DEB" w:rsidRPr="00630B30" w14:paraId="497BA737" w14:textId="77777777" w:rsidTr="003160A3">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7248D1C7" w14:textId="77777777" w:rsidR="00274DEB" w:rsidRPr="00630B30" w:rsidRDefault="00274DEB" w:rsidP="003160A3">
            <w:pPr>
              <w:spacing w:line="240" w:lineRule="auto"/>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6EA4C44A"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20B349B"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2EE0389"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400A87D2"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6F095017"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53526329"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AB30FD0"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627251F6"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56BF3B6F"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0157EED7"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5725598"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E4A777F"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9D708DB"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Total</w:t>
            </w:r>
          </w:p>
        </w:tc>
      </w:tr>
      <w:tr w:rsidR="00274DEB" w:rsidRPr="00630B30" w14:paraId="202D8C8F"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7CACF8F" w14:textId="77777777" w:rsidR="00274DEB" w:rsidRPr="00630B30" w:rsidRDefault="00274DEB" w:rsidP="003160A3">
            <w:pPr>
              <w:spacing w:line="240" w:lineRule="auto"/>
              <w:rPr>
                <w:rFonts w:ascii="Calibri" w:eastAsia="Times New Roman" w:hAnsi="Calibri" w:cs="Arial"/>
                <w:b/>
                <w:color w:val="000000"/>
                <w:sz w:val="18"/>
                <w:szCs w:val="18"/>
              </w:rPr>
            </w:pPr>
            <w:r w:rsidRPr="00630B30">
              <w:rPr>
                <w:rFonts w:ascii="Calibri" w:eastAsia="Times New Roman" w:hAnsi="Calibri" w:cs="Arial"/>
                <w:b/>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2A896DFA"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754CDF2B"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211A5C2D"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0B4EDF07"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6BCEB741"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4591CCA"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19B26C0B"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6CE7A2CF"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D5DBD9D"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603FDE6A"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0D44730F"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15FEC52B"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69DEB75E" w14:textId="77777777" w:rsidR="00274DEB" w:rsidRPr="00630B30" w:rsidRDefault="00274DEB" w:rsidP="003160A3">
            <w:pPr>
              <w:spacing w:line="240" w:lineRule="auto"/>
              <w:jc w:val="right"/>
              <w:rPr>
                <w:rFonts w:ascii="Calibri" w:eastAsia="Times New Roman" w:hAnsi="Calibri" w:cs="Arial"/>
                <w:b/>
                <w:color w:val="000000"/>
                <w:sz w:val="18"/>
                <w:szCs w:val="18"/>
              </w:rPr>
            </w:pPr>
            <w:r w:rsidRPr="00630B30">
              <w:rPr>
                <w:rFonts w:ascii="Calibri" w:eastAsia="Times New Roman" w:hAnsi="Calibri" w:cs="Arial"/>
                <w:b/>
                <w:color w:val="000000"/>
                <w:sz w:val="18"/>
                <w:szCs w:val="18"/>
              </w:rPr>
              <w:t>71.8%</w:t>
            </w:r>
          </w:p>
        </w:tc>
      </w:tr>
      <w:tr w:rsidR="00274DEB" w:rsidRPr="00630B30" w14:paraId="7FEE028A"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E7603A6"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Waitemata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076A58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42B9556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5B0D578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9E4E35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4CF1502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609CA4B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467AAF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48169F3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26E6168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63FA4EC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14ADAC3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65B4BE7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61FB475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67.4%</w:t>
            </w:r>
          </w:p>
        </w:tc>
      </w:tr>
      <w:tr w:rsidR="00274DEB" w:rsidRPr="00630B30" w14:paraId="5D6E03F3"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E47213"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1EF92C2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58209C0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760F998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4F81C51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407285F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048AAF6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5776AA6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7E73F18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4106C10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3B273D4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6B666E3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539EE7E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1233847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63.4%</w:t>
            </w:r>
          </w:p>
        </w:tc>
      </w:tr>
      <w:tr w:rsidR="00274DEB" w:rsidRPr="00630B30" w14:paraId="3570B2D9"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09A73FE"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 xml:space="preserve">Counties </w:t>
            </w:r>
            <w:proofErr w:type="spellStart"/>
            <w:r w:rsidRPr="00630B30">
              <w:rPr>
                <w:rFonts w:ascii="Calibri" w:eastAsia="Times New Roman" w:hAnsi="Calibri" w:cs="Arial"/>
                <w:color w:val="000000"/>
                <w:sz w:val="18"/>
                <w:szCs w:val="18"/>
              </w:rPr>
              <w:t>Manukau</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2060B4A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38FE912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1912768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745912B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182F1CB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626D819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1E11EB1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30743AF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7606709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701940E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13DC53E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068BD1B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CF8F23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67.9%</w:t>
            </w:r>
          </w:p>
        </w:tc>
      </w:tr>
      <w:tr w:rsidR="00274DEB" w:rsidRPr="00630B30" w14:paraId="70A6B77B"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F89EF45"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29AD0C0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6EB21EF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425B923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4E05651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400492D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0A81969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287A4AC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7693E28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22652E6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1EB2007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2DC8569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79AE4FF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2F3DCB2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65.6%</w:t>
            </w:r>
          </w:p>
        </w:tc>
      </w:tr>
      <w:tr w:rsidR="00274DEB" w:rsidRPr="00630B30" w14:paraId="3D57F6BA"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6D9EB9C"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3130985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30500A5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09A92D7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3A428FE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2697E1B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2BBC18C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6A0F739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6DD1636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14DE7B0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36234A1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02DEEA5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3CD0E11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34585F9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66.3%</w:t>
            </w:r>
          </w:p>
        </w:tc>
      </w:tr>
      <w:tr w:rsidR="00274DEB" w:rsidRPr="00630B30" w14:paraId="38CF18F7"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2A1135C"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2870AFC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06151D3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730ECDB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19F63C7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167BA05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FC2F90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15D8701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2B4FEC9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3433D0A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42D80C7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7563898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06A0A8E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5C7CBF9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70.4%</w:t>
            </w:r>
          </w:p>
        </w:tc>
      </w:tr>
      <w:tr w:rsidR="00274DEB" w:rsidRPr="00630B30" w14:paraId="0F799797"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BFD8109"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Tairawhiti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474C372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51EC707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76A35FE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74A2A5C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1EBF08E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21C4792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967B53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6A9FCAB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0F315A4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361104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6DBBA19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5232A6C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7C34C51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70.3%</w:t>
            </w:r>
          </w:p>
        </w:tc>
      </w:tr>
      <w:tr w:rsidR="00274DEB" w:rsidRPr="00630B30" w14:paraId="26B2F447"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6B93121"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Taranaki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499E9E7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653164F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32FC152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0BC356F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5FEB787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6778BB4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DB4808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30B3CC0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CA7149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30CDBBD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5FAC495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6F85D8A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7CD5874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73.6%</w:t>
            </w:r>
          </w:p>
        </w:tc>
      </w:tr>
      <w:tr w:rsidR="00274DEB" w:rsidRPr="00630B30" w14:paraId="2460C9A7"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A5200AA"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76F04E6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7BFD8F2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496A9A9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19BAA78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28BA5AE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103E673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4509DF1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26C0BE8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4B5A82A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6A534EA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18FD64E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4C143AD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3F225D4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73.6%</w:t>
            </w:r>
          </w:p>
        </w:tc>
      </w:tr>
      <w:tr w:rsidR="00274DEB" w:rsidRPr="00630B30" w14:paraId="1CE807F2"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024DE3E"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Whanganui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16EAA7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5D8D9A8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1C6EE37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6519610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19AC8C6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0B9442F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51D9998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23E3B8C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72351B0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7A5B198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13F0755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0AD358B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68FF157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78.0%</w:t>
            </w:r>
          </w:p>
        </w:tc>
      </w:tr>
      <w:tr w:rsidR="00274DEB" w:rsidRPr="00630B30" w14:paraId="193D36F8"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C8596D9"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MidCentral</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7BF8C4B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119EAD8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0F746F1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00D569D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164948D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147B8E9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6319DDD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7260F61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CCD6BC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3FAC9DB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5C2B48F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039A797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5832358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75.7%</w:t>
            </w:r>
          </w:p>
        </w:tc>
      </w:tr>
      <w:tr w:rsidR="00274DEB" w:rsidRPr="00630B30" w14:paraId="3DF48866"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C728C47" w14:textId="5EB8771F"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Hutt</w:t>
            </w:r>
            <w:r w:rsidR="005D6F5A" w:rsidRPr="00630B30">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317C64D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0C369A2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25C392A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5ADE8A2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2667DB4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79551BF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511E003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06FBD83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06A358D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439481F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334B4B6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6A98AAB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7DDA622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74.0%</w:t>
            </w:r>
          </w:p>
        </w:tc>
      </w:tr>
      <w:tr w:rsidR="00274DEB" w:rsidRPr="00630B30" w14:paraId="2F931A05"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921923C"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47F3F83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758534F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124D8DF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444B48F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173B139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506B0B8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35A6101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3EC2FD5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97EEAE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50634A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0A1F906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77F3010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407A517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73.2%</w:t>
            </w:r>
          </w:p>
        </w:tc>
      </w:tr>
      <w:tr w:rsidR="00274DEB" w:rsidRPr="00630B30" w14:paraId="388C2520"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959ED9C" w14:textId="77777777" w:rsidR="00274DEB" w:rsidRPr="00630B30" w:rsidRDefault="00274DEB" w:rsidP="003160A3">
            <w:pPr>
              <w:spacing w:line="240" w:lineRule="auto"/>
              <w:rPr>
                <w:rFonts w:ascii="Calibri" w:eastAsia="Times New Roman" w:hAnsi="Calibri" w:cs="Arial"/>
                <w:color w:val="000000"/>
                <w:sz w:val="18"/>
                <w:szCs w:val="18"/>
              </w:rPr>
            </w:pPr>
            <w:proofErr w:type="spellStart"/>
            <w:r w:rsidRPr="00630B30">
              <w:rPr>
                <w:rFonts w:ascii="Calibri" w:eastAsia="Times New Roman" w:hAnsi="Calibri" w:cs="Arial"/>
                <w:color w:val="000000"/>
                <w:sz w:val="18"/>
                <w:szCs w:val="18"/>
              </w:rPr>
              <w:t>Wairarapa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49FD519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162EDDA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1EF9149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54970FE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4249520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11DDADB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005E1C0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3565E42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20EE7B1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7F42DA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6D88C19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277171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1DBEB75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76.4%</w:t>
            </w:r>
          </w:p>
        </w:tc>
      </w:tr>
      <w:tr w:rsidR="00274DEB" w:rsidRPr="00630B30" w14:paraId="0B1C8A9E"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3791004"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0668700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6F9E78B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2D89B27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16912D4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5A826AF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584E305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4AA2473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4E91C96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49E7C9B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5C32106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07AD001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12EA1C3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3A4884D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80.0%</w:t>
            </w:r>
          </w:p>
        </w:tc>
      </w:tr>
      <w:tr w:rsidR="00274DEB" w:rsidRPr="00630B30" w14:paraId="7E49F06B"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0FE7B74"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1DD309D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442DBB9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2981C5E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7291FE0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65CBBEA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545D80E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22270A4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4EC19F3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505792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6E07047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1E436E4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1BEB397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2A078A1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77.7%</w:t>
            </w:r>
          </w:p>
        </w:tc>
      </w:tr>
      <w:tr w:rsidR="00274DEB" w:rsidRPr="00630B30" w14:paraId="24A5D35A"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5992511"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0F2FE21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3B01F30F"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54D66AB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40C85694"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60AE47C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1904793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5BABA16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625BC58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75B4E4F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37BFCDC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44688F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31002EC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6F0EC4E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76.3%</w:t>
            </w:r>
          </w:p>
        </w:tc>
      </w:tr>
      <w:tr w:rsidR="00274DEB" w:rsidRPr="00630B30" w14:paraId="169B5310"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8A9E4F6"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78C16CD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2F7A164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79B674D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67AD5962"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04AF96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574F382A"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152A893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1BDFB33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6FEA23F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047260F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32FDEFF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52EBBE9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38FB2A87"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76.5%</w:t>
            </w:r>
          </w:p>
        </w:tc>
      </w:tr>
      <w:tr w:rsidR="00274DEB" w:rsidRPr="00630B30" w14:paraId="7BC612BC" w14:textId="77777777" w:rsidTr="003160A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FCE545E"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98785E6"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2F2883A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4050436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6236080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4DDDDC70"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535E98D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6F1B50D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05FA34C9"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6AC7B84B"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0AF5F4B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8B9871E"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208148B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1ACE6A05"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76.2%</w:t>
            </w:r>
          </w:p>
        </w:tc>
      </w:tr>
      <w:tr w:rsidR="00274DEB" w:rsidRPr="00630B30" w14:paraId="4E4AD64F" w14:textId="77777777" w:rsidTr="003160A3">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78C9BD17"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E6812D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9A89DB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4B6A7C8"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E4F6FA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387A7ABC"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DC352D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594CF191"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77DC391D"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6880DE3" w14:textId="77777777" w:rsidR="00274DEB" w:rsidRPr="00630B30" w:rsidRDefault="00274DEB" w:rsidP="003160A3">
            <w:pPr>
              <w:spacing w:line="240" w:lineRule="auto"/>
              <w:jc w:val="right"/>
              <w:rPr>
                <w:rFonts w:ascii="Calibri" w:eastAsia="Times New Roman" w:hAnsi="Calibri" w:cs="Arial"/>
                <w:color w:val="000000"/>
                <w:sz w:val="18"/>
                <w:szCs w:val="18"/>
              </w:rPr>
            </w:pPr>
            <w:r w:rsidRPr="00630B30">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3C899D26"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065E92ED"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5373296"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619C8FF0" w14:textId="77777777" w:rsidR="00274DEB" w:rsidRPr="00630B30" w:rsidRDefault="00274DEB" w:rsidP="003160A3">
            <w:pPr>
              <w:spacing w:line="240" w:lineRule="auto"/>
              <w:rPr>
                <w:rFonts w:ascii="Calibri" w:eastAsia="Times New Roman" w:hAnsi="Calibri" w:cs="Arial"/>
                <w:color w:val="000000"/>
                <w:sz w:val="18"/>
                <w:szCs w:val="18"/>
              </w:rPr>
            </w:pPr>
            <w:r w:rsidRPr="00630B30">
              <w:rPr>
                <w:rFonts w:ascii="Calibri" w:eastAsia="Times New Roman" w:hAnsi="Calibri" w:cs="Arial"/>
                <w:color w:val="000000"/>
                <w:sz w:val="18"/>
                <w:szCs w:val="18"/>
              </w:rPr>
              <w:t> </w:t>
            </w:r>
          </w:p>
        </w:tc>
      </w:tr>
      <w:tr w:rsidR="00274DEB" w:rsidRPr="00630B30" w14:paraId="34C8BBC0" w14:textId="77777777" w:rsidTr="003160A3">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280C72A9" w14:textId="6D07C90A" w:rsidR="00274DEB" w:rsidRPr="00630B30" w:rsidRDefault="005D6F5A" w:rsidP="003160A3">
            <w:pPr>
              <w:spacing w:line="240" w:lineRule="auto"/>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00978EB2"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5149F936"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1DEA6F74"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45C2641F"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4D87CED4"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6E16857C"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710BEA84"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7130CF8C"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789728F7"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A0B765A"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04C846D2"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12519DE4"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6022DEC3" w14:textId="77777777" w:rsidR="00274DEB" w:rsidRPr="00630B30" w:rsidRDefault="00274DEB" w:rsidP="003160A3">
            <w:pPr>
              <w:spacing w:line="240" w:lineRule="auto"/>
              <w:jc w:val="right"/>
              <w:rPr>
                <w:rFonts w:ascii="Calibri" w:eastAsia="Times New Roman" w:hAnsi="Calibri" w:cs="Arial"/>
                <w:b/>
                <w:bCs/>
                <w:color w:val="000000"/>
                <w:sz w:val="18"/>
                <w:szCs w:val="18"/>
              </w:rPr>
            </w:pPr>
            <w:r w:rsidRPr="00630B30">
              <w:rPr>
                <w:rFonts w:ascii="Calibri" w:eastAsia="Times New Roman" w:hAnsi="Calibri" w:cs="Arial"/>
                <w:b/>
                <w:bCs/>
                <w:color w:val="000000"/>
                <w:sz w:val="18"/>
                <w:szCs w:val="18"/>
              </w:rPr>
              <w:t>71.3%</w:t>
            </w:r>
          </w:p>
        </w:tc>
      </w:tr>
    </w:tbl>
    <w:p w14:paraId="0695B1DB" w14:textId="77777777" w:rsidR="007670C8" w:rsidRPr="005451FA" w:rsidRDefault="007670C8" w:rsidP="005451FA"/>
    <w:p w14:paraId="37D4D243" w14:textId="77777777" w:rsidR="00306883" w:rsidRDefault="00306883" w:rsidP="00306883">
      <w:pPr>
        <w:pStyle w:val="Note"/>
      </w:pPr>
      <w:r>
        <w:t>*</w:t>
      </w:r>
      <w:r>
        <w:tab/>
        <w:t>N/A = not applicable, ethnicity of screened women was not recorded.</w:t>
      </w:r>
    </w:p>
    <w:p w14:paraId="7A93148D" w14:textId="77777777" w:rsidR="00306883" w:rsidRDefault="00306883" w:rsidP="00306883"/>
    <w:p w14:paraId="7788589C" w14:textId="77777777" w:rsidR="00306883" w:rsidRDefault="00306883" w:rsidP="00773E31">
      <w:pPr>
        <w:pStyle w:val="Heading2"/>
        <w:spacing w:before="0" w:after="120"/>
      </w:pPr>
      <w:bookmarkStart w:id="44" w:name="_Toc399921857"/>
      <w:bookmarkStart w:id="45" w:name="_Toc464652563"/>
      <w:r>
        <w:lastRenderedPageBreak/>
        <w:t>DHB coverage by ethnicity</w:t>
      </w:r>
      <w:bookmarkEnd w:id="44"/>
      <w:bookmarkEnd w:id="45"/>
    </w:p>
    <w:p w14:paraId="44BC4E62" w14:textId="17009D67" w:rsidR="00306883" w:rsidRDefault="00306883" w:rsidP="00306883">
      <w:pPr>
        <w:pStyle w:val="Table"/>
      </w:pPr>
      <w:bookmarkStart w:id="46" w:name="_Toc400365298"/>
      <w:bookmarkStart w:id="47" w:name="_Toc464652555"/>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rsidR="00B34B86">
        <w:t>30 September</w:t>
      </w:r>
      <w:r w:rsidR="002D3E74">
        <w:t>2014, 2015 and</w:t>
      </w:r>
      <w:r w:rsidR="002D3E74" w:rsidRPr="00F17732">
        <w:t xml:space="preserve"> </w:t>
      </w:r>
      <w:r w:rsidR="002D3E74">
        <w:t xml:space="preserve">2016* </w:t>
      </w:r>
      <w:r>
        <w:t xml:space="preserve">by ethnicity and </w:t>
      </w:r>
      <w:bookmarkEnd w:id="46"/>
      <w:r w:rsidR="0099544B">
        <w:t>District Health Board</w:t>
      </w:r>
      <w:bookmarkEnd w:id="47"/>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9D2B62" w:rsidRPr="009D2B62" w14:paraId="0620D577" w14:textId="77777777" w:rsidTr="003160A3">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67E0FE0B" w14:textId="77777777" w:rsidR="009D2B62" w:rsidRPr="009D2B62" w:rsidRDefault="009D2B62" w:rsidP="009D2B62">
            <w:pPr>
              <w:spacing w:line="240" w:lineRule="auto"/>
              <w:rPr>
                <w:rFonts w:ascii="Calibri" w:eastAsia="Times New Roman" w:hAnsi="Calibri" w:cs="Arial"/>
                <w:b/>
                <w:bCs/>
                <w:color w:val="000000"/>
                <w:sz w:val="18"/>
                <w:szCs w:val="18"/>
              </w:rPr>
            </w:pPr>
            <w:r w:rsidRPr="009D2B62">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D7EE142" w14:textId="77777777" w:rsidR="009D2B62" w:rsidRPr="009D2B62" w:rsidRDefault="009D2B62" w:rsidP="009D2B62">
            <w:pPr>
              <w:spacing w:line="240" w:lineRule="auto"/>
              <w:jc w:val="center"/>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7948515" w14:textId="77777777" w:rsidR="009D2B62" w:rsidRPr="009D2B62" w:rsidRDefault="009D2B62" w:rsidP="009D2B62">
            <w:pPr>
              <w:spacing w:line="240" w:lineRule="auto"/>
              <w:jc w:val="center"/>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7C243E2" w14:textId="77777777" w:rsidR="009D2B62" w:rsidRPr="009D2B62" w:rsidRDefault="009D2B62" w:rsidP="009D2B62">
            <w:pPr>
              <w:spacing w:line="240" w:lineRule="auto"/>
              <w:jc w:val="center"/>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2B2F2FE" w14:textId="77777777" w:rsidR="009D2B62" w:rsidRPr="009D2B62" w:rsidRDefault="009D2B62" w:rsidP="009D2B62">
            <w:pPr>
              <w:spacing w:line="240" w:lineRule="auto"/>
              <w:jc w:val="center"/>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Total</w:t>
            </w:r>
          </w:p>
        </w:tc>
      </w:tr>
      <w:tr w:rsidR="009D2B62" w:rsidRPr="009D2B62" w14:paraId="0E363F0B" w14:textId="77777777" w:rsidTr="003160A3">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34A9EBE1" w14:textId="77777777" w:rsidR="009D2B62" w:rsidRPr="009D2B62" w:rsidRDefault="009D2B62" w:rsidP="009D2B62">
            <w:pPr>
              <w:spacing w:line="240" w:lineRule="auto"/>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75CAF2AC"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5CCABD2"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7E84A2B"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57213E9"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472A5A4"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D494FCD"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008779C4"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8570547"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D727405"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AD9D974"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27817DF"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438B2F6" w14:textId="77777777" w:rsidR="009D2B62" w:rsidRPr="009D2B62" w:rsidRDefault="009D2B62" w:rsidP="009D2B62">
            <w:pPr>
              <w:spacing w:line="240" w:lineRule="auto"/>
              <w:jc w:val="right"/>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Sep-16</w:t>
            </w:r>
          </w:p>
        </w:tc>
      </w:tr>
      <w:tr w:rsidR="009D2B62" w:rsidRPr="006A1F9F" w14:paraId="284E3222"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521D3AE6" w14:textId="77777777" w:rsidR="009D2B62" w:rsidRPr="006A1F9F" w:rsidRDefault="009D2B62" w:rsidP="009D2B62">
            <w:pPr>
              <w:spacing w:line="240" w:lineRule="auto"/>
              <w:rPr>
                <w:rFonts w:ascii="Calibri" w:eastAsia="Times New Roman" w:hAnsi="Calibri" w:cs="Arial"/>
                <w:b/>
                <w:color w:val="000000"/>
                <w:sz w:val="20"/>
                <w:szCs w:val="20"/>
              </w:rPr>
            </w:pPr>
            <w:r w:rsidRPr="006A1F9F">
              <w:rPr>
                <w:rFonts w:ascii="Calibri" w:eastAsia="Times New Roman" w:hAnsi="Calibri" w:cs="Arial"/>
                <w:b/>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46696258"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53EEAD2C"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06765DB6"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05F5B1BD"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3DB04FFD"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2FF97CD2"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11364AF3"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6AE60AC4"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1637EDC7"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7AA9A668"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5961F00C"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1D42D766" w14:textId="77777777" w:rsidR="009D2B62" w:rsidRPr="006A1F9F" w:rsidRDefault="009D2B62" w:rsidP="009D2B62">
            <w:pPr>
              <w:spacing w:line="240" w:lineRule="auto"/>
              <w:jc w:val="right"/>
              <w:rPr>
                <w:rFonts w:ascii="Calibri" w:eastAsia="Times New Roman" w:hAnsi="Calibri" w:cs="Arial"/>
                <w:b/>
                <w:color w:val="000000"/>
                <w:sz w:val="18"/>
                <w:szCs w:val="18"/>
              </w:rPr>
            </w:pPr>
            <w:r w:rsidRPr="006A1F9F">
              <w:rPr>
                <w:rFonts w:ascii="Calibri" w:eastAsia="Times New Roman" w:hAnsi="Calibri" w:cs="Arial"/>
                <w:b/>
                <w:color w:val="000000"/>
                <w:sz w:val="18"/>
                <w:szCs w:val="18"/>
              </w:rPr>
              <w:t>71.8%</w:t>
            </w:r>
          </w:p>
        </w:tc>
      </w:tr>
      <w:tr w:rsidR="009D2B62" w:rsidRPr="009D2B62" w14:paraId="33DC57DA"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5AE6002B"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Waitemata</w:t>
            </w:r>
            <w:proofErr w:type="spellEnd"/>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44A145D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7A01293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1997E4B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732E65D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56060B1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40E4B33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20BB5B5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4EABA15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295A9D0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144684B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705D0C6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CB2D68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67.4%</w:t>
            </w:r>
          </w:p>
        </w:tc>
      </w:tr>
      <w:tr w:rsidR="009D2B62" w:rsidRPr="009D2B62" w14:paraId="2F66F0AC"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27230E21"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6E1C9D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1F097D1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4A10035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635C03D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5C0CC2B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7096143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4892248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298FF87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133C4B5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0B224AF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3DA2350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12D924D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63.4%</w:t>
            </w:r>
          </w:p>
        </w:tc>
      </w:tr>
      <w:tr w:rsidR="009D2B62" w:rsidRPr="009D2B62" w14:paraId="1B9564A4"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1B2BC28A"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 xml:space="preserve">Counties </w:t>
            </w:r>
            <w:proofErr w:type="spellStart"/>
            <w:r w:rsidRPr="009D2B62">
              <w:rPr>
                <w:rFonts w:ascii="Calibri" w:eastAsia="Times New Roman" w:hAnsi="Calibri" w:cs="Arial"/>
                <w:color w:val="000000"/>
                <w:sz w:val="20"/>
                <w:szCs w:val="20"/>
              </w:rPr>
              <w:t>Manukau</w:t>
            </w:r>
            <w:proofErr w:type="spellEnd"/>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78D2E99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4E59492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52587FF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2832DB7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421918F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57DF042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21AE6EB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3BDAE8B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581F1DE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3CCA39A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5135BC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42B457B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67.9%</w:t>
            </w:r>
          </w:p>
        </w:tc>
      </w:tr>
      <w:tr w:rsidR="009D2B62" w:rsidRPr="009D2B62" w14:paraId="22478FEA"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4D42AFA9"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259B63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16AF60C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61215AA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579EE19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0541A83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42DFF71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2516F96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7D6AF2A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0AEB014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749BCA5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7AE607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17B8A96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65.6%</w:t>
            </w:r>
          </w:p>
        </w:tc>
      </w:tr>
      <w:tr w:rsidR="009D2B62" w:rsidRPr="009D2B62" w14:paraId="336C8ED5"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2E68C007"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039B92F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026250C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0C1682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66C4E6F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2ADEC52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3F3DBD4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3E927C3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14B54C9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0A48E0B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28E11FA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F88F1D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23B35FB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66.3%</w:t>
            </w:r>
          </w:p>
        </w:tc>
      </w:tr>
      <w:tr w:rsidR="009D2B62" w:rsidRPr="009D2B62" w14:paraId="2CF4B668"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66B04B8E"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44F800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48F010B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3CBD495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44B27B4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0E30E86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0550907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7EC1C41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6A8BC6E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0F5A2FD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11E8F24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30A2DAE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72B5366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70.4%</w:t>
            </w:r>
          </w:p>
        </w:tc>
      </w:tr>
      <w:tr w:rsidR="009D2B62" w:rsidRPr="009D2B62" w14:paraId="5C343E30"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4306750B"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Tairawhiti</w:t>
            </w:r>
            <w:proofErr w:type="spellEnd"/>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69C508D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46F1759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3838753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68F4F57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187A1BE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1F8CDA1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79984DA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62E88FB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0EDEE77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186223E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808622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44AA816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70.3%</w:t>
            </w:r>
          </w:p>
        </w:tc>
      </w:tr>
      <w:tr w:rsidR="009D2B62" w:rsidRPr="009D2B62" w14:paraId="752B0AC4"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5B42A07C"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Taranaki</w:t>
            </w:r>
            <w:proofErr w:type="spellEnd"/>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2613A83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5B29006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4F02232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200B429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6B05A5B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52B4478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6929209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69D5430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357990D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13B6DA3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68DDE30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235B006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73.6%</w:t>
            </w:r>
          </w:p>
        </w:tc>
      </w:tr>
      <w:tr w:rsidR="009D2B62" w:rsidRPr="009D2B62" w14:paraId="77E152B6"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0F48E682"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ABFD2E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2C09F0C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46709F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4FF706E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52CFA2A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029FD45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48A2924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1FD2AB3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6FFF9D1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C3A976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2ED03E9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5FDE25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73.6%</w:t>
            </w:r>
          </w:p>
        </w:tc>
      </w:tr>
      <w:tr w:rsidR="009D2B62" w:rsidRPr="009D2B62" w14:paraId="18B6C6AB"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1A2EFCEA"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Whanganui</w:t>
            </w:r>
            <w:proofErr w:type="spellEnd"/>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17A96CF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59C5C59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133978B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1ED7BB1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5530982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4449D84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5FF9DF0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0FEEBA5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54701D9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6C2BC5E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6653200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1E009DE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78.0%</w:t>
            </w:r>
          </w:p>
        </w:tc>
      </w:tr>
      <w:tr w:rsidR="009D2B62" w:rsidRPr="009D2B62" w14:paraId="0BE2C82B"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36F04B7D"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MidCentral</w:t>
            </w:r>
            <w:proofErr w:type="spellEnd"/>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3B8CCB2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235B9C9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C92665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676D785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6DAD8B4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35C5D49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0178EFE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17977AD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29500D0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7F10AE1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DF41AD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58B7527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75.7%</w:t>
            </w:r>
          </w:p>
        </w:tc>
      </w:tr>
      <w:tr w:rsidR="009D2B62" w:rsidRPr="009D2B62" w14:paraId="5D23D35D"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1625CA8D" w14:textId="26886ADF"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Hutt</w:t>
            </w:r>
            <w:r w:rsidR="00630B30">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2D84E2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7F3AFA3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149E1E3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10F934B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43680E1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09F0AE3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7158607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667A02C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71C8AF9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3B05B31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64B33A1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4AC75C1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74.0%</w:t>
            </w:r>
          </w:p>
        </w:tc>
      </w:tr>
      <w:tr w:rsidR="009D2B62" w:rsidRPr="009D2B62" w14:paraId="13790098"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427072CC"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6EF0D80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289D195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2DE184C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3FAEC6C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2F0C213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7F626CC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DF3100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70BB271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56D6DCD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0BE3155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21B5D63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57E8A7C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73.2%</w:t>
            </w:r>
          </w:p>
        </w:tc>
      </w:tr>
      <w:tr w:rsidR="009D2B62" w:rsidRPr="009D2B62" w14:paraId="7E36F28B"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24187A66" w14:textId="77777777" w:rsidR="009D2B62" w:rsidRPr="009D2B62" w:rsidRDefault="009D2B62" w:rsidP="009D2B62">
            <w:pPr>
              <w:spacing w:line="240" w:lineRule="auto"/>
              <w:rPr>
                <w:rFonts w:ascii="Calibri" w:eastAsia="Times New Roman" w:hAnsi="Calibri" w:cs="Arial"/>
                <w:color w:val="000000"/>
                <w:sz w:val="20"/>
                <w:szCs w:val="20"/>
              </w:rPr>
            </w:pPr>
            <w:proofErr w:type="spellStart"/>
            <w:r w:rsidRPr="009D2B62">
              <w:rPr>
                <w:rFonts w:ascii="Calibri" w:eastAsia="Times New Roman" w:hAnsi="Calibri" w:cs="Arial"/>
                <w:color w:val="000000"/>
                <w:sz w:val="20"/>
                <w:szCs w:val="20"/>
              </w:rPr>
              <w:t>Wairarapa</w:t>
            </w:r>
            <w:proofErr w:type="spellEnd"/>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5A1C50D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0B56A51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1607704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366ABA8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3783382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400EA30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0C90785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1D64872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34A2BBB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62072FD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48C25FC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3E25DD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76.4%</w:t>
            </w:r>
          </w:p>
        </w:tc>
      </w:tr>
      <w:tr w:rsidR="009D2B62" w:rsidRPr="009D2B62" w14:paraId="178B4FEB"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1D03BEDA"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33BD6A8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04AC221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5AA3D76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5A8B02C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21F651E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01B0DAF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78CC291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4B51338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05324FE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763041E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345D5E3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7CF3297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80.0%</w:t>
            </w:r>
          </w:p>
        </w:tc>
      </w:tr>
      <w:tr w:rsidR="009D2B62" w:rsidRPr="009D2B62" w14:paraId="4B2C90C5"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5685A424"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5FF6D4A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1B48701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450029DF"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325326D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3B06670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7FABCF6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D40D4B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3B2E88E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34757A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62FA183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2F80474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673A85D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77.7%</w:t>
            </w:r>
          </w:p>
        </w:tc>
      </w:tr>
      <w:tr w:rsidR="009D2B62" w:rsidRPr="009D2B62" w14:paraId="4BC02741"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07BABA59"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218BA79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05A8719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2A19A63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350B2E7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0902E0A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4E703FF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435247B6"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4695E35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7F3E57DD"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15BDB76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2A3145C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F4EC3F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76.3%</w:t>
            </w:r>
          </w:p>
        </w:tc>
      </w:tr>
      <w:tr w:rsidR="009D2B62" w:rsidRPr="009D2B62" w14:paraId="71F55B7E"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25AECA9F"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3D9FFFB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3E21F40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379BCDF8"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6F396E9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955A73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35FC167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22F76D6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092D313C"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25C68757"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4C42E57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D696C9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10784B8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76.5%</w:t>
            </w:r>
          </w:p>
        </w:tc>
      </w:tr>
      <w:tr w:rsidR="009D2B62" w:rsidRPr="009D2B62" w14:paraId="6C4EFF0E" w14:textId="77777777" w:rsidTr="003160A3">
        <w:trPr>
          <w:trHeight w:val="255"/>
        </w:trPr>
        <w:tc>
          <w:tcPr>
            <w:tcW w:w="1980" w:type="dxa"/>
            <w:tcBorders>
              <w:top w:val="nil"/>
              <w:left w:val="single" w:sz="4" w:space="0" w:color="auto"/>
              <w:bottom w:val="nil"/>
              <w:right w:val="nil"/>
            </w:tcBorders>
            <w:shd w:val="clear" w:color="auto" w:fill="auto"/>
            <w:noWrap/>
            <w:vAlign w:val="bottom"/>
            <w:hideMark/>
          </w:tcPr>
          <w:p w14:paraId="6CC3E37C" w14:textId="77777777" w:rsidR="009D2B62" w:rsidRPr="009D2B62" w:rsidRDefault="009D2B62" w:rsidP="009D2B62">
            <w:pPr>
              <w:spacing w:line="240" w:lineRule="auto"/>
              <w:rPr>
                <w:rFonts w:ascii="Calibri" w:eastAsia="Times New Roman" w:hAnsi="Calibri" w:cs="Arial"/>
                <w:color w:val="000000"/>
                <w:sz w:val="20"/>
                <w:szCs w:val="20"/>
              </w:rPr>
            </w:pPr>
            <w:r w:rsidRPr="009D2B62">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31FB0FD9"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079BBECB"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7CF325BE"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16FBEC7A"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59ABC0F0"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2D158F01"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2F1BEEB5"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5DA16B52"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149F1344"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35B2CF7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27CD4E0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0A369DC3" w14:textId="77777777" w:rsidR="009D2B62" w:rsidRPr="009D2B62" w:rsidRDefault="009D2B62" w:rsidP="009D2B62">
            <w:pPr>
              <w:spacing w:line="240" w:lineRule="auto"/>
              <w:jc w:val="right"/>
              <w:rPr>
                <w:rFonts w:ascii="Calibri" w:eastAsia="Times New Roman" w:hAnsi="Calibri" w:cs="Arial"/>
                <w:color w:val="000000"/>
                <w:sz w:val="18"/>
                <w:szCs w:val="18"/>
              </w:rPr>
            </w:pPr>
            <w:r w:rsidRPr="009D2B62">
              <w:rPr>
                <w:rFonts w:ascii="Calibri" w:eastAsia="Times New Roman" w:hAnsi="Calibri" w:cs="Arial"/>
                <w:color w:val="000000"/>
                <w:sz w:val="18"/>
                <w:szCs w:val="18"/>
              </w:rPr>
              <w:t>76.2%</w:t>
            </w:r>
          </w:p>
        </w:tc>
      </w:tr>
      <w:tr w:rsidR="009D2B62" w:rsidRPr="009D2B62" w14:paraId="59040B2A" w14:textId="77777777" w:rsidTr="003160A3">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2D9BA549" w14:textId="77777777" w:rsidR="009D2B62" w:rsidRPr="009D2B62" w:rsidRDefault="009D2B62" w:rsidP="009D2B62">
            <w:pPr>
              <w:spacing w:line="240" w:lineRule="auto"/>
              <w:rPr>
                <w:rFonts w:ascii="Calibri" w:eastAsia="Times New Roman" w:hAnsi="Calibri" w:cs="Arial"/>
                <w:b/>
                <w:bCs/>
                <w:color w:val="000000"/>
                <w:sz w:val="20"/>
                <w:szCs w:val="20"/>
              </w:rPr>
            </w:pPr>
            <w:r w:rsidRPr="009D2B62">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4720BC42"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4DE3088B"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19CB8ACC" w14:textId="77777777" w:rsidR="009D2B62" w:rsidRPr="009D2B62" w:rsidRDefault="009D2B62" w:rsidP="009D2B62">
            <w:pPr>
              <w:spacing w:line="240" w:lineRule="auto"/>
              <w:jc w:val="right"/>
              <w:rPr>
                <w:rFonts w:ascii="Calibri" w:eastAsia="Times New Roman" w:hAnsi="Calibri" w:cs="Arial"/>
                <w:b/>
                <w:bCs/>
                <w:color w:val="000000"/>
                <w:sz w:val="18"/>
                <w:szCs w:val="18"/>
              </w:rPr>
            </w:pPr>
            <w:r w:rsidRPr="009D2B62">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309886D5"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6679613C"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59941C0D" w14:textId="77777777" w:rsidR="009D2B62" w:rsidRPr="009D2B62" w:rsidRDefault="009D2B62" w:rsidP="009D2B62">
            <w:pPr>
              <w:spacing w:line="240" w:lineRule="auto"/>
              <w:jc w:val="right"/>
              <w:rPr>
                <w:rFonts w:ascii="Calibri" w:eastAsia="Times New Roman" w:hAnsi="Calibri" w:cs="Arial"/>
                <w:b/>
                <w:bCs/>
                <w:color w:val="000000"/>
                <w:sz w:val="18"/>
                <w:szCs w:val="18"/>
              </w:rPr>
            </w:pPr>
            <w:r w:rsidRPr="009D2B62">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22051616"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382D0B08"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330CFEDC" w14:textId="77777777" w:rsidR="009D2B62" w:rsidRPr="009D2B62" w:rsidRDefault="009D2B62" w:rsidP="009D2B62">
            <w:pPr>
              <w:spacing w:line="240" w:lineRule="auto"/>
              <w:jc w:val="right"/>
              <w:rPr>
                <w:rFonts w:ascii="Calibri" w:eastAsia="Times New Roman" w:hAnsi="Calibri" w:cs="Arial"/>
                <w:b/>
                <w:bCs/>
                <w:color w:val="000000"/>
                <w:sz w:val="18"/>
                <w:szCs w:val="18"/>
              </w:rPr>
            </w:pPr>
            <w:r w:rsidRPr="009D2B62">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149A064E"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73F0A3A4" w14:textId="77777777" w:rsidR="009D2B62" w:rsidRPr="009D2B62" w:rsidRDefault="009D2B62" w:rsidP="009D2B62">
            <w:pPr>
              <w:spacing w:line="240" w:lineRule="auto"/>
              <w:jc w:val="right"/>
              <w:rPr>
                <w:rFonts w:ascii="Calibri" w:eastAsia="Times New Roman" w:hAnsi="Calibri" w:cs="Arial"/>
                <w:b/>
                <w:color w:val="000000"/>
                <w:sz w:val="18"/>
                <w:szCs w:val="18"/>
              </w:rPr>
            </w:pPr>
            <w:r w:rsidRPr="009D2B62">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71C2CB74" w14:textId="77777777" w:rsidR="009D2B62" w:rsidRPr="009D2B62" w:rsidRDefault="009D2B62" w:rsidP="009D2B62">
            <w:pPr>
              <w:spacing w:line="240" w:lineRule="auto"/>
              <w:jc w:val="right"/>
              <w:rPr>
                <w:rFonts w:ascii="Calibri" w:eastAsia="Times New Roman" w:hAnsi="Calibri" w:cs="Arial"/>
                <w:b/>
                <w:bCs/>
                <w:color w:val="000000"/>
                <w:sz w:val="18"/>
                <w:szCs w:val="18"/>
              </w:rPr>
            </w:pPr>
            <w:r w:rsidRPr="009D2B62">
              <w:rPr>
                <w:rFonts w:ascii="Calibri" w:eastAsia="Times New Roman" w:hAnsi="Calibri" w:cs="Arial"/>
                <w:b/>
                <w:bCs/>
                <w:color w:val="000000"/>
                <w:sz w:val="18"/>
                <w:szCs w:val="18"/>
              </w:rPr>
              <w:t>71.3%</w:t>
            </w:r>
          </w:p>
        </w:tc>
      </w:tr>
    </w:tbl>
    <w:p w14:paraId="16CD9530" w14:textId="77777777" w:rsidR="009D2B62" w:rsidRPr="009D2B62" w:rsidRDefault="009D2B62" w:rsidP="009D2B62"/>
    <w:p w14:paraId="2371DF07" w14:textId="77777777" w:rsidR="00E06670" w:rsidRPr="00E06670" w:rsidRDefault="00E06670" w:rsidP="00E06670">
      <w:pPr>
        <w:rPr>
          <w:sz w:val="16"/>
          <w:szCs w:val="16"/>
        </w:rPr>
      </w:pPr>
      <w:r w:rsidRPr="00E06670">
        <w:rPr>
          <w:sz w:val="16"/>
          <w:szCs w:val="16"/>
        </w:rPr>
        <w:t>* September 2014, 2015 and 2016 coverage is calculated using</w:t>
      </w:r>
      <w:r w:rsidRPr="00E06670">
        <w:t xml:space="preserve"> </w:t>
      </w:r>
      <w:r w:rsidRPr="00E06670">
        <w:rPr>
          <w:sz w:val="16"/>
          <w:szCs w:val="16"/>
        </w:rPr>
        <w:t>the 2015 update of the 2013 DHB population projections based on the 2013 Census</w:t>
      </w:r>
    </w:p>
    <w:p w14:paraId="7FADF46D" w14:textId="77777777" w:rsidR="00306883" w:rsidRPr="00DD5563" w:rsidDel="00A762BB" w:rsidRDefault="00306883" w:rsidP="00773E31"/>
    <w:sectPr w:rsidR="00306883" w:rsidRPr="00DD5563" w:rsidDel="00A762BB" w:rsidSect="004859E1">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4345" w14:textId="77777777" w:rsidR="003160A3" w:rsidRDefault="003160A3">
      <w:pPr>
        <w:spacing w:line="240" w:lineRule="auto"/>
      </w:pPr>
      <w:r>
        <w:separator/>
      </w:r>
    </w:p>
  </w:endnote>
  <w:endnote w:type="continuationSeparator" w:id="0">
    <w:p w14:paraId="4B58238A" w14:textId="77777777" w:rsidR="003160A3" w:rsidRDefault="0031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68FA" w14:textId="77777777" w:rsidR="003160A3" w:rsidRDefault="0031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3B657773" w14:textId="77777777" w:rsidR="003160A3" w:rsidRDefault="003160A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EA44CDF" w14:textId="77777777" w:rsidR="003160A3" w:rsidRPr="00497068" w:rsidRDefault="003160A3"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8DF5" w14:textId="77777777" w:rsidR="003160A3" w:rsidRDefault="003160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6E93920D" w14:textId="77777777" w:rsidR="003160A3" w:rsidRDefault="003160A3">
        <w:pPr>
          <w:pStyle w:val="Footer"/>
          <w:jc w:val="center"/>
        </w:pPr>
        <w:r>
          <w:fldChar w:fldCharType="begin"/>
        </w:r>
        <w:r>
          <w:instrText xml:space="preserve"> PAGE   \* MERGEFORMAT </w:instrText>
        </w:r>
        <w:r>
          <w:fldChar w:fldCharType="separate"/>
        </w:r>
        <w:r w:rsidR="008B261B">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60F97A99" w14:textId="77777777" w:rsidR="003160A3" w:rsidRDefault="003160A3">
        <w:pPr>
          <w:pStyle w:val="Footer"/>
          <w:jc w:val="center"/>
        </w:pPr>
        <w:r>
          <w:fldChar w:fldCharType="begin"/>
        </w:r>
        <w:r>
          <w:instrText xml:space="preserve"> PAGE   \* MERGEFORMAT </w:instrText>
        </w:r>
        <w:r>
          <w:fldChar w:fldCharType="separate"/>
        </w:r>
        <w:r w:rsidR="008B261B">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755F" w14:textId="77777777" w:rsidR="003160A3" w:rsidRDefault="003160A3">
      <w:pPr>
        <w:spacing w:line="240" w:lineRule="auto"/>
      </w:pPr>
      <w:r>
        <w:separator/>
      </w:r>
    </w:p>
  </w:footnote>
  <w:footnote w:type="continuationSeparator" w:id="0">
    <w:p w14:paraId="2AD2D02B" w14:textId="77777777" w:rsidR="003160A3" w:rsidRDefault="00316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DF13" w14:textId="77777777" w:rsidR="003160A3" w:rsidRDefault="00316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ECA9" w14:textId="77777777" w:rsidR="003160A3" w:rsidRDefault="00316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D066" w14:textId="77777777" w:rsidR="003160A3" w:rsidRDefault="003160A3">
    <w:pPr>
      <w:pStyle w:val="Header"/>
    </w:pPr>
    <w:r>
      <w:rPr>
        <w:noProof/>
      </w:rPr>
      <w:drawing>
        <wp:inline distT="0" distB="0" distL="0" distR="0" wp14:anchorId="5BCA914F" wp14:editId="053572BF">
          <wp:extent cx="6209969" cy="462843"/>
          <wp:effectExtent l="0" t="0" r="635"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2503" cy="462287"/>
                  </a:xfrm>
                  <a:prstGeom prst="rect">
                    <a:avLst/>
                  </a:prstGeom>
                  <a:noFill/>
                  <a:ln>
                    <a:noFill/>
                  </a:ln>
                </pic:spPr>
              </pic:pic>
            </a:graphicData>
          </a:graphic>
        </wp:inline>
      </w:drawing>
    </w:r>
  </w:p>
  <w:p w14:paraId="23B0948D" w14:textId="77777777" w:rsidR="003160A3" w:rsidRDefault="003160A3" w:rsidP="00B42B13">
    <w:pPr>
      <w:pStyle w:val="Header"/>
      <w:ind w:right="-425"/>
      <w:jc w:val="right"/>
    </w:pPr>
    <w:r w:rsidRPr="00532FD3">
      <w:rPr>
        <w:noProof/>
      </w:rPr>
      <w:drawing>
        <wp:inline distT="0" distB="0" distL="0" distR="0" wp14:anchorId="6E7FC434" wp14:editId="3696EF49">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C637" w14:textId="3109503A" w:rsidR="003160A3" w:rsidRDefault="003160A3">
    <w:pPr>
      <w:pStyle w:val="Header"/>
    </w:pPr>
    <w:r>
      <w:rPr>
        <w:noProof/>
      </w:rPr>
      <w:drawing>
        <wp:inline distT="0" distB="0" distL="0" distR="0" wp14:anchorId="4D578840" wp14:editId="55206702">
          <wp:extent cx="5940425" cy="442236"/>
          <wp:effectExtent l="0" t="0" r="3175" b="0"/>
          <wp:docPr id="10" name="Picture 10"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223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F266" w14:textId="77777777" w:rsidR="003160A3" w:rsidRDefault="003160A3">
    <w:pPr>
      <w:pStyle w:val="Header"/>
    </w:pPr>
    <w:r>
      <w:rPr>
        <w:noProof/>
      </w:rPr>
      <w:drawing>
        <wp:inline distT="0" distB="0" distL="0" distR="0" wp14:anchorId="576688AD" wp14:editId="139647C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37D09D3" w14:textId="77777777" w:rsidR="003160A3" w:rsidRDefault="003160A3" w:rsidP="00B42B13">
    <w:pPr>
      <w:pStyle w:val="Header"/>
      <w:ind w:right="-425"/>
      <w:jc w:val="right"/>
    </w:pPr>
    <w:r w:rsidRPr="001A7BE5">
      <w:rPr>
        <w:noProof/>
        <w:color w:val="000000"/>
        <w:sz w:val="19"/>
        <w:szCs w:val="19"/>
      </w:rPr>
      <w:drawing>
        <wp:inline distT="0" distB="0" distL="0" distR="0" wp14:anchorId="074CDC4A" wp14:editId="2AABB66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C828" w14:textId="26092C9E" w:rsidR="003160A3" w:rsidRDefault="003160A3">
    <w:pPr>
      <w:pStyle w:val="Header"/>
    </w:pPr>
    <w:r>
      <w:rPr>
        <w:noProof/>
      </w:rPr>
      <w:drawing>
        <wp:inline distT="0" distB="0" distL="0" distR="0" wp14:anchorId="49016DCF" wp14:editId="56DE71D1">
          <wp:extent cx="6209969" cy="462843"/>
          <wp:effectExtent l="0" t="0" r="63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2503" cy="4622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30F2D"/>
    <w:rsid w:val="00033FC9"/>
    <w:rsid w:val="0005728D"/>
    <w:rsid w:val="00065240"/>
    <w:rsid w:val="00067ED9"/>
    <w:rsid w:val="000750FC"/>
    <w:rsid w:val="0008038A"/>
    <w:rsid w:val="00084E9F"/>
    <w:rsid w:val="0009497F"/>
    <w:rsid w:val="00096812"/>
    <w:rsid w:val="000B513F"/>
    <w:rsid w:val="000C4019"/>
    <w:rsid w:val="000D3EDD"/>
    <w:rsid w:val="0010540D"/>
    <w:rsid w:val="00110875"/>
    <w:rsid w:val="00113590"/>
    <w:rsid w:val="0012091E"/>
    <w:rsid w:val="0014076F"/>
    <w:rsid w:val="00155B35"/>
    <w:rsid w:val="001630CB"/>
    <w:rsid w:val="00181225"/>
    <w:rsid w:val="001B0261"/>
    <w:rsid w:val="001D3BF7"/>
    <w:rsid w:val="001D67E8"/>
    <w:rsid w:val="001D7ED2"/>
    <w:rsid w:val="001E0189"/>
    <w:rsid w:val="001E0B35"/>
    <w:rsid w:val="001E3A84"/>
    <w:rsid w:val="001E5700"/>
    <w:rsid w:val="002067A5"/>
    <w:rsid w:val="00214AFD"/>
    <w:rsid w:val="00216985"/>
    <w:rsid w:val="00224ED8"/>
    <w:rsid w:val="00262C88"/>
    <w:rsid w:val="00274DEB"/>
    <w:rsid w:val="0027517A"/>
    <w:rsid w:val="00284CD7"/>
    <w:rsid w:val="00295802"/>
    <w:rsid w:val="002A1665"/>
    <w:rsid w:val="002A1EF7"/>
    <w:rsid w:val="002D3E74"/>
    <w:rsid w:val="002E43EB"/>
    <w:rsid w:val="002E61E1"/>
    <w:rsid w:val="002E7087"/>
    <w:rsid w:val="002F11AE"/>
    <w:rsid w:val="002F4E8C"/>
    <w:rsid w:val="002F5CC0"/>
    <w:rsid w:val="00306883"/>
    <w:rsid w:val="003110F5"/>
    <w:rsid w:val="003125A8"/>
    <w:rsid w:val="003160A3"/>
    <w:rsid w:val="00322800"/>
    <w:rsid w:val="00326EEC"/>
    <w:rsid w:val="00326F9E"/>
    <w:rsid w:val="00334286"/>
    <w:rsid w:val="00342C13"/>
    <w:rsid w:val="00347840"/>
    <w:rsid w:val="003635EE"/>
    <w:rsid w:val="003945A7"/>
    <w:rsid w:val="00397AA8"/>
    <w:rsid w:val="003A312F"/>
    <w:rsid w:val="003A59B8"/>
    <w:rsid w:val="003B42A0"/>
    <w:rsid w:val="003B514F"/>
    <w:rsid w:val="003B5C35"/>
    <w:rsid w:val="003C197F"/>
    <w:rsid w:val="003D4A99"/>
    <w:rsid w:val="003D6CB9"/>
    <w:rsid w:val="003F1CCD"/>
    <w:rsid w:val="0040183E"/>
    <w:rsid w:val="00402E0D"/>
    <w:rsid w:val="00405909"/>
    <w:rsid w:val="00412F87"/>
    <w:rsid w:val="00414EC0"/>
    <w:rsid w:val="00416B2A"/>
    <w:rsid w:val="00421A1C"/>
    <w:rsid w:val="00426FAF"/>
    <w:rsid w:val="00453CAF"/>
    <w:rsid w:val="004602D1"/>
    <w:rsid w:val="00460FDC"/>
    <w:rsid w:val="00473580"/>
    <w:rsid w:val="0047482C"/>
    <w:rsid w:val="004859E1"/>
    <w:rsid w:val="00491A95"/>
    <w:rsid w:val="004A2A77"/>
    <w:rsid w:val="004C6F07"/>
    <w:rsid w:val="004D0123"/>
    <w:rsid w:val="004D1265"/>
    <w:rsid w:val="004D7F12"/>
    <w:rsid w:val="004E5E05"/>
    <w:rsid w:val="004F3466"/>
    <w:rsid w:val="005049F9"/>
    <w:rsid w:val="005059FC"/>
    <w:rsid w:val="00506547"/>
    <w:rsid w:val="00510485"/>
    <w:rsid w:val="00523816"/>
    <w:rsid w:val="00524226"/>
    <w:rsid w:val="005252D6"/>
    <w:rsid w:val="00534275"/>
    <w:rsid w:val="00536EC3"/>
    <w:rsid w:val="005451FA"/>
    <w:rsid w:val="005455DC"/>
    <w:rsid w:val="00552923"/>
    <w:rsid w:val="00572BBD"/>
    <w:rsid w:val="005755F2"/>
    <w:rsid w:val="00584D80"/>
    <w:rsid w:val="005B5201"/>
    <w:rsid w:val="005C1185"/>
    <w:rsid w:val="005C4E56"/>
    <w:rsid w:val="005C7878"/>
    <w:rsid w:val="005D43F9"/>
    <w:rsid w:val="005D6F5A"/>
    <w:rsid w:val="005F65A6"/>
    <w:rsid w:val="006161CC"/>
    <w:rsid w:val="00616319"/>
    <w:rsid w:val="00630B30"/>
    <w:rsid w:val="00634C68"/>
    <w:rsid w:val="00636D13"/>
    <w:rsid w:val="00647C59"/>
    <w:rsid w:val="00650927"/>
    <w:rsid w:val="0065183E"/>
    <w:rsid w:val="00655400"/>
    <w:rsid w:val="00662D84"/>
    <w:rsid w:val="00663B3E"/>
    <w:rsid w:val="00673D12"/>
    <w:rsid w:val="006807E1"/>
    <w:rsid w:val="006819CD"/>
    <w:rsid w:val="00690593"/>
    <w:rsid w:val="006937DE"/>
    <w:rsid w:val="0069659F"/>
    <w:rsid w:val="006A1F9F"/>
    <w:rsid w:val="006B3EF4"/>
    <w:rsid w:val="006D1DD3"/>
    <w:rsid w:val="006F601D"/>
    <w:rsid w:val="006F604D"/>
    <w:rsid w:val="006F7941"/>
    <w:rsid w:val="007075B9"/>
    <w:rsid w:val="00712470"/>
    <w:rsid w:val="00715083"/>
    <w:rsid w:val="007157AF"/>
    <w:rsid w:val="00725628"/>
    <w:rsid w:val="00731515"/>
    <w:rsid w:val="00736FF0"/>
    <w:rsid w:val="00745DA8"/>
    <w:rsid w:val="007500B8"/>
    <w:rsid w:val="0075084A"/>
    <w:rsid w:val="0075178F"/>
    <w:rsid w:val="0075424C"/>
    <w:rsid w:val="0076685A"/>
    <w:rsid w:val="007670C8"/>
    <w:rsid w:val="00773E31"/>
    <w:rsid w:val="00782E84"/>
    <w:rsid w:val="007849DA"/>
    <w:rsid w:val="0079650F"/>
    <w:rsid w:val="007B172B"/>
    <w:rsid w:val="007C68AE"/>
    <w:rsid w:val="007D4A0B"/>
    <w:rsid w:val="007E37C2"/>
    <w:rsid w:val="007E7084"/>
    <w:rsid w:val="007F443E"/>
    <w:rsid w:val="0080133B"/>
    <w:rsid w:val="008159EA"/>
    <w:rsid w:val="00817749"/>
    <w:rsid w:val="00833149"/>
    <w:rsid w:val="00840249"/>
    <w:rsid w:val="008414A2"/>
    <w:rsid w:val="00842233"/>
    <w:rsid w:val="00852F87"/>
    <w:rsid w:val="008531F5"/>
    <w:rsid w:val="00863421"/>
    <w:rsid w:val="00864B9F"/>
    <w:rsid w:val="008A532F"/>
    <w:rsid w:val="008B261B"/>
    <w:rsid w:val="008C78F1"/>
    <w:rsid w:val="008E1F42"/>
    <w:rsid w:val="008F2795"/>
    <w:rsid w:val="008F402E"/>
    <w:rsid w:val="00900796"/>
    <w:rsid w:val="00901983"/>
    <w:rsid w:val="009044C9"/>
    <w:rsid w:val="00906BC6"/>
    <w:rsid w:val="009138C8"/>
    <w:rsid w:val="00914925"/>
    <w:rsid w:val="00925225"/>
    <w:rsid w:val="00925522"/>
    <w:rsid w:val="00943F66"/>
    <w:rsid w:val="009501EE"/>
    <w:rsid w:val="00950553"/>
    <w:rsid w:val="00954BBD"/>
    <w:rsid w:val="009614F8"/>
    <w:rsid w:val="009720B5"/>
    <w:rsid w:val="00981193"/>
    <w:rsid w:val="009866FE"/>
    <w:rsid w:val="00990A29"/>
    <w:rsid w:val="0099544B"/>
    <w:rsid w:val="009C1913"/>
    <w:rsid w:val="009D2B62"/>
    <w:rsid w:val="009D69F5"/>
    <w:rsid w:val="00A15F8C"/>
    <w:rsid w:val="00A231A2"/>
    <w:rsid w:val="00A24377"/>
    <w:rsid w:val="00A41956"/>
    <w:rsid w:val="00A4502B"/>
    <w:rsid w:val="00A5547F"/>
    <w:rsid w:val="00A805AE"/>
    <w:rsid w:val="00AA04AF"/>
    <w:rsid w:val="00AA7E28"/>
    <w:rsid w:val="00AB0A8E"/>
    <w:rsid w:val="00AB2BC6"/>
    <w:rsid w:val="00AB5237"/>
    <w:rsid w:val="00AD1DC0"/>
    <w:rsid w:val="00AE62DB"/>
    <w:rsid w:val="00AF3065"/>
    <w:rsid w:val="00AF721F"/>
    <w:rsid w:val="00B00E9E"/>
    <w:rsid w:val="00B34B86"/>
    <w:rsid w:val="00B42B13"/>
    <w:rsid w:val="00B4524B"/>
    <w:rsid w:val="00B4550E"/>
    <w:rsid w:val="00B52B48"/>
    <w:rsid w:val="00B56FE4"/>
    <w:rsid w:val="00B7098E"/>
    <w:rsid w:val="00B771D3"/>
    <w:rsid w:val="00B85121"/>
    <w:rsid w:val="00B87F5F"/>
    <w:rsid w:val="00BA00DA"/>
    <w:rsid w:val="00BC6A57"/>
    <w:rsid w:val="00BC79F3"/>
    <w:rsid w:val="00BD493B"/>
    <w:rsid w:val="00BE0A9B"/>
    <w:rsid w:val="00BE3090"/>
    <w:rsid w:val="00BE48AB"/>
    <w:rsid w:val="00BE6EE6"/>
    <w:rsid w:val="00C07608"/>
    <w:rsid w:val="00C152F8"/>
    <w:rsid w:val="00C1796D"/>
    <w:rsid w:val="00C538F2"/>
    <w:rsid w:val="00C56A07"/>
    <w:rsid w:val="00C717F3"/>
    <w:rsid w:val="00C9715F"/>
    <w:rsid w:val="00CB31AE"/>
    <w:rsid w:val="00CB78AA"/>
    <w:rsid w:val="00CE1384"/>
    <w:rsid w:val="00D06AA1"/>
    <w:rsid w:val="00D11241"/>
    <w:rsid w:val="00D11B40"/>
    <w:rsid w:val="00D128EC"/>
    <w:rsid w:val="00D171DF"/>
    <w:rsid w:val="00D20F1C"/>
    <w:rsid w:val="00D42A1A"/>
    <w:rsid w:val="00D518E5"/>
    <w:rsid w:val="00D60BED"/>
    <w:rsid w:val="00D6785F"/>
    <w:rsid w:val="00D95602"/>
    <w:rsid w:val="00DA06CF"/>
    <w:rsid w:val="00DA38F6"/>
    <w:rsid w:val="00DA56CC"/>
    <w:rsid w:val="00DC0EBB"/>
    <w:rsid w:val="00DD0FB1"/>
    <w:rsid w:val="00DD43B5"/>
    <w:rsid w:val="00DD69A8"/>
    <w:rsid w:val="00DE3042"/>
    <w:rsid w:val="00DF4644"/>
    <w:rsid w:val="00E05E9E"/>
    <w:rsid w:val="00E06670"/>
    <w:rsid w:val="00E06B17"/>
    <w:rsid w:val="00E2201C"/>
    <w:rsid w:val="00E23B1B"/>
    <w:rsid w:val="00E26676"/>
    <w:rsid w:val="00E42ADF"/>
    <w:rsid w:val="00E503C2"/>
    <w:rsid w:val="00E50E51"/>
    <w:rsid w:val="00E74439"/>
    <w:rsid w:val="00E76FA8"/>
    <w:rsid w:val="00E774A5"/>
    <w:rsid w:val="00E86FE7"/>
    <w:rsid w:val="00E96C12"/>
    <w:rsid w:val="00EB2A01"/>
    <w:rsid w:val="00EC38CB"/>
    <w:rsid w:val="00EE4FB7"/>
    <w:rsid w:val="00EF195D"/>
    <w:rsid w:val="00EF3C2F"/>
    <w:rsid w:val="00F009E6"/>
    <w:rsid w:val="00F202F4"/>
    <w:rsid w:val="00F209FE"/>
    <w:rsid w:val="00F22F5F"/>
    <w:rsid w:val="00F234E4"/>
    <w:rsid w:val="00F26CCD"/>
    <w:rsid w:val="00F41E63"/>
    <w:rsid w:val="00F4501C"/>
    <w:rsid w:val="00F52163"/>
    <w:rsid w:val="00F66C55"/>
    <w:rsid w:val="00F75AA6"/>
    <w:rsid w:val="00F912D2"/>
    <w:rsid w:val="00FA58AE"/>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98F8"/>
  <w15:docId w15:val="{032D368B-4CAC-4842-935A-FB95C9D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B771D3"/>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21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8198">
      <w:bodyDiv w:val="1"/>
      <w:marLeft w:val="0"/>
      <w:marRight w:val="0"/>
      <w:marTop w:val="0"/>
      <w:marBottom w:val="0"/>
      <w:divBdr>
        <w:top w:val="none" w:sz="0" w:space="0" w:color="auto"/>
        <w:left w:val="none" w:sz="0" w:space="0" w:color="auto"/>
        <w:bottom w:val="none" w:sz="0" w:space="0" w:color="auto"/>
        <w:right w:val="none" w:sz="0" w:space="0" w:color="auto"/>
      </w:divBdr>
    </w:div>
    <w:div w:id="140931653">
      <w:bodyDiv w:val="1"/>
      <w:marLeft w:val="0"/>
      <w:marRight w:val="0"/>
      <w:marTop w:val="0"/>
      <w:marBottom w:val="0"/>
      <w:divBdr>
        <w:top w:val="none" w:sz="0" w:space="0" w:color="auto"/>
        <w:left w:val="none" w:sz="0" w:space="0" w:color="auto"/>
        <w:bottom w:val="none" w:sz="0" w:space="0" w:color="auto"/>
        <w:right w:val="none" w:sz="0" w:space="0" w:color="auto"/>
      </w:divBdr>
    </w:div>
    <w:div w:id="198275446">
      <w:bodyDiv w:val="1"/>
      <w:marLeft w:val="0"/>
      <w:marRight w:val="0"/>
      <w:marTop w:val="0"/>
      <w:marBottom w:val="0"/>
      <w:divBdr>
        <w:top w:val="none" w:sz="0" w:space="0" w:color="auto"/>
        <w:left w:val="none" w:sz="0" w:space="0" w:color="auto"/>
        <w:bottom w:val="none" w:sz="0" w:space="0" w:color="auto"/>
        <w:right w:val="none" w:sz="0" w:space="0" w:color="auto"/>
      </w:divBdr>
    </w:div>
    <w:div w:id="276328467">
      <w:bodyDiv w:val="1"/>
      <w:marLeft w:val="0"/>
      <w:marRight w:val="0"/>
      <w:marTop w:val="0"/>
      <w:marBottom w:val="0"/>
      <w:divBdr>
        <w:top w:val="none" w:sz="0" w:space="0" w:color="auto"/>
        <w:left w:val="none" w:sz="0" w:space="0" w:color="auto"/>
        <w:bottom w:val="none" w:sz="0" w:space="0" w:color="auto"/>
        <w:right w:val="none" w:sz="0" w:space="0" w:color="auto"/>
      </w:divBdr>
    </w:div>
    <w:div w:id="576478485">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932279729">
      <w:bodyDiv w:val="1"/>
      <w:marLeft w:val="0"/>
      <w:marRight w:val="0"/>
      <w:marTop w:val="0"/>
      <w:marBottom w:val="0"/>
      <w:divBdr>
        <w:top w:val="none" w:sz="0" w:space="0" w:color="auto"/>
        <w:left w:val="none" w:sz="0" w:space="0" w:color="auto"/>
        <w:bottom w:val="none" w:sz="0" w:space="0" w:color="auto"/>
        <w:right w:val="none" w:sz="0" w:space="0" w:color="auto"/>
      </w:divBdr>
    </w:div>
    <w:div w:id="975643184">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23638679">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14674939">
      <w:bodyDiv w:val="1"/>
      <w:marLeft w:val="0"/>
      <w:marRight w:val="0"/>
      <w:marTop w:val="0"/>
      <w:marBottom w:val="0"/>
      <w:divBdr>
        <w:top w:val="none" w:sz="0" w:space="0" w:color="auto"/>
        <w:left w:val="none" w:sz="0" w:space="0" w:color="auto"/>
        <w:bottom w:val="none" w:sz="0" w:space="0" w:color="auto"/>
        <w:right w:val="none" w:sz="0" w:space="0" w:color="auto"/>
      </w:divBdr>
    </w:div>
    <w:div w:id="1315332107">
      <w:bodyDiv w:val="1"/>
      <w:marLeft w:val="0"/>
      <w:marRight w:val="0"/>
      <w:marTop w:val="0"/>
      <w:marBottom w:val="0"/>
      <w:divBdr>
        <w:top w:val="none" w:sz="0" w:space="0" w:color="auto"/>
        <w:left w:val="none" w:sz="0" w:space="0" w:color="auto"/>
        <w:bottom w:val="none" w:sz="0" w:space="0" w:color="auto"/>
        <w:right w:val="none" w:sz="0" w:space="0" w:color="auto"/>
      </w:divBdr>
    </w:div>
    <w:div w:id="1357733093">
      <w:bodyDiv w:val="1"/>
      <w:marLeft w:val="0"/>
      <w:marRight w:val="0"/>
      <w:marTop w:val="0"/>
      <w:marBottom w:val="0"/>
      <w:divBdr>
        <w:top w:val="none" w:sz="0" w:space="0" w:color="auto"/>
        <w:left w:val="none" w:sz="0" w:space="0" w:color="auto"/>
        <w:bottom w:val="none" w:sz="0" w:space="0" w:color="auto"/>
        <w:right w:val="none" w:sz="0" w:space="0" w:color="auto"/>
      </w:divBdr>
    </w:div>
    <w:div w:id="1562130504">
      <w:bodyDiv w:val="1"/>
      <w:marLeft w:val="0"/>
      <w:marRight w:val="0"/>
      <w:marTop w:val="0"/>
      <w:marBottom w:val="0"/>
      <w:divBdr>
        <w:top w:val="none" w:sz="0" w:space="0" w:color="auto"/>
        <w:left w:val="none" w:sz="0" w:space="0" w:color="auto"/>
        <w:bottom w:val="none" w:sz="0" w:space="0" w:color="auto"/>
        <w:right w:val="none" w:sz="0" w:space="0" w:color="auto"/>
      </w:divBdr>
    </w:div>
    <w:div w:id="1678464321">
      <w:bodyDiv w:val="1"/>
      <w:marLeft w:val="0"/>
      <w:marRight w:val="0"/>
      <w:marTop w:val="0"/>
      <w:marBottom w:val="0"/>
      <w:divBdr>
        <w:top w:val="none" w:sz="0" w:space="0" w:color="auto"/>
        <w:left w:val="none" w:sz="0" w:space="0" w:color="auto"/>
        <w:bottom w:val="none" w:sz="0" w:space="0" w:color="auto"/>
        <w:right w:val="none" w:sz="0" w:space="0" w:color="auto"/>
      </w:divBdr>
    </w:div>
    <w:div w:id="1753120254">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1931238313">
      <w:bodyDiv w:val="1"/>
      <w:marLeft w:val="0"/>
      <w:marRight w:val="0"/>
      <w:marTop w:val="0"/>
      <w:marBottom w:val="0"/>
      <w:divBdr>
        <w:top w:val="none" w:sz="0" w:space="0" w:color="auto"/>
        <w:left w:val="none" w:sz="0" w:space="0" w:color="auto"/>
        <w:bottom w:val="none" w:sz="0" w:space="0" w:color="auto"/>
        <w:right w:val="none" w:sz="0" w:space="0" w:color="auto"/>
      </w:divBdr>
    </w:div>
    <w:div w:id="2027898526">
      <w:bodyDiv w:val="1"/>
      <w:marLeft w:val="0"/>
      <w:marRight w:val="0"/>
      <w:marTop w:val="0"/>
      <w:marBottom w:val="0"/>
      <w:divBdr>
        <w:top w:val="none" w:sz="0" w:space="0" w:color="auto"/>
        <w:left w:val="none" w:sz="0" w:space="0" w:color="auto"/>
        <w:bottom w:val="none" w:sz="0" w:space="0" w:color="auto"/>
        <w:right w:val="none" w:sz="0" w:space="0" w:color="auto"/>
      </w:divBdr>
    </w:div>
    <w:div w:id="2067683317">
      <w:bodyDiv w:val="1"/>
      <w:marLeft w:val="0"/>
      <w:marRight w:val="0"/>
      <w:marTop w:val="0"/>
      <w:marBottom w:val="0"/>
      <w:divBdr>
        <w:top w:val="none" w:sz="0" w:space="0" w:color="auto"/>
        <w:left w:val="none" w:sz="0" w:space="0" w:color="auto"/>
        <w:bottom w:val="none" w:sz="0" w:space="0" w:color="auto"/>
        <w:right w:val="none" w:sz="0" w:space="0" w:color="auto"/>
      </w:divBdr>
    </w:div>
    <w:div w:id="20723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034A-1D43-4899-A8C2-837B08C0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EBD1F299</Template>
  <TotalTime>2</TotalTime>
  <Pages>14</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4</cp:revision>
  <cp:lastPrinted>2016-11-11T01:44:00Z</cp:lastPrinted>
  <dcterms:created xsi:type="dcterms:W3CDTF">2016-11-11T01:43:00Z</dcterms:created>
  <dcterms:modified xsi:type="dcterms:W3CDTF">2016-11-11T01:44:00Z</dcterms:modified>
</cp:coreProperties>
</file>