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99C1" w14:textId="77777777" w:rsidR="005252D6" w:rsidRDefault="005252D6" w:rsidP="00306883">
      <w:pPr>
        <w:spacing w:line="264" w:lineRule="auto"/>
        <w:ind w:right="424"/>
        <w:rPr>
          <w:rFonts w:cs="Times New Roman"/>
          <w:b/>
          <w:sz w:val="72"/>
        </w:rPr>
      </w:pPr>
    </w:p>
    <w:p w14:paraId="157B8344" w14:textId="77777777" w:rsidR="005252D6" w:rsidRDefault="005252D6" w:rsidP="00306883">
      <w:pPr>
        <w:spacing w:line="264" w:lineRule="auto"/>
        <w:ind w:right="424"/>
        <w:rPr>
          <w:rFonts w:cs="Times New Roman"/>
          <w:b/>
          <w:sz w:val="72"/>
        </w:rPr>
      </w:pPr>
    </w:p>
    <w:p w14:paraId="3E678ECF" w14:textId="77777777" w:rsidR="005252D6" w:rsidRDefault="005252D6" w:rsidP="00306883">
      <w:pPr>
        <w:spacing w:line="264" w:lineRule="auto"/>
        <w:ind w:right="424"/>
        <w:rPr>
          <w:rFonts w:cs="Times New Roman"/>
          <w:b/>
          <w:sz w:val="72"/>
        </w:rPr>
      </w:pPr>
    </w:p>
    <w:p w14:paraId="25DE8380" w14:textId="6D31408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EA702B">
        <w:rPr>
          <w:rFonts w:cs="Times New Roman"/>
          <w:b/>
          <w:sz w:val="72"/>
        </w:rPr>
        <w:t xml:space="preserve">Capital </w:t>
      </w:r>
      <w:r w:rsidR="007408D9">
        <w:rPr>
          <w:rFonts w:cs="Times New Roman"/>
          <w:b/>
          <w:sz w:val="72"/>
        </w:rPr>
        <w:t>&amp;</w:t>
      </w:r>
      <w:r w:rsidR="00EA702B">
        <w:rPr>
          <w:rFonts w:cs="Times New Roman"/>
          <w:b/>
          <w:sz w:val="72"/>
        </w:rPr>
        <w:t xml:space="preserve"> Coast</w:t>
      </w:r>
      <w:r w:rsidRPr="00F079BE">
        <w:rPr>
          <w:rFonts w:cs="Times New Roman"/>
          <w:b/>
          <w:sz w:val="72"/>
        </w:rPr>
        <w:t xml:space="preserve"> </w:t>
      </w:r>
      <w:r w:rsidR="00CB220F">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64679958" w14:textId="2E3F10DE" w:rsidR="00306883" w:rsidRPr="001414CF" w:rsidRDefault="00306883" w:rsidP="00976444">
      <w:pPr>
        <w:spacing w:line="264" w:lineRule="auto"/>
        <w:ind w:right="-143"/>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807659">
        <w:rPr>
          <w:rFonts w:cs="Times New Roman"/>
          <w:sz w:val="56"/>
        </w:rPr>
        <w:t xml:space="preserve">30 </w:t>
      </w:r>
      <w:r w:rsidR="00EB4BA5">
        <w:rPr>
          <w:rFonts w:cs="Times New Roman"/>
          <w:sz w:val="56"/>
        </w:rPr>
        <w:t>September 2016</w:t>
      </w:r>
    </w:p>
    <w:p w14:paraId="7572A89F"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4ABBCBEE" w14:textId="632FDD9A"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4C1E13">
        <w:rPr>
          <w:rFonts w:cs="Times New Roman"/>
        </w:rPr>
        <w:t xml:space="preserve">November </w:t>
      </w:r>
      <w:r w:rsidR="00C33FFD" w:rsidRPr="00BA727C">
        <w:rPr>
          <w:rFonts w:cs="Times New Roman"/>
        </w:rPr>
        <w:t>201</w:t>
      </w:r>
      <w:r w:rsidR="001F7936">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5269DD" w:rsidRPr="0004444B">
        <w:rPr>
          <w:rFonts w:cs="Times New Roman"/>
          <w:i/>
        </w:rPr>
        <w:t xml:space="preserve">Capital </w:t>
      </w:r>
      <w:r w:rsidR="007408D9">
        <w:rPr>
          <w:rFonts w:cs="Times New Roman"/>
          <w:i/>
        </w:rPr>
        <w:t>&amp;</w:t>
      </w:r>
      <w:r w:rsidR="005269DD" w:rsidRPr="0004444B">
        <w:rPr>
          <w:rFonts w:cs="Times New Roman"/>
          <w:i/>
        </w:rPr>
        <w:t xml:space="preserve"> Coast </w:t>
      </w:r>
      <w:r w:rsidR="00CB220F">
        <w:rPr>
          <w:rFonts w:cs="Times New Roman"/>
          <w:i/>
        </w:rPr>
        <w:t>District Health Board</w:t>
      </w:r>
      <w:r w:rsidRPr="00FE6FEF">
        <w:rPr>
          <w:rFonts w:cs="Times New Roman"/>
          <w:i/>
        </w:rPr>
        <w:t xml:space="preserve"> Coverage Report: period ending </w:t>
      </w:r>
      <w:r w:rsidR="00807659">
        <w:rPr>
          <w:rFonts w:cs="Times New Roman"/>
          <w:i/>
        </w:rPr>
        <w:t xml:space="preserve">30 </w:t>
      </w:r>
      <w:r w:rsidR="00EB4BA5">
        <w:rPr>
          <w:rFonts w:cs="Times New Roman"/>
          <w:i/>
        </w:rPr>
        <w:t>September 2016</w:t>
      </w:r>
      <w:r w:rsidRPr="00BA727C">
        <w:rPr>
          <w:rFonts w:cs="Times New Roman"/>
        </w:rPr>
        <w:t>. Wellington: Ministry of Health.</w:t>
      </w:r>
    </w:p>
    <w:p w14:paraId="218B4028" w14:textId="6497BC8E"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4C1E13">
        <w:rPr>
          <w:rFonts w:cs="Times New Roman"/>
        </w:rPr>
        <w:t xml:space="preserve">November </w:t>
      </w:r>
      <w:r w:rsidR="001F7936">
        <w:rPr>
          <w:rFonts w:cs="Times New Roman"/>
        </w:rPr>
        <w:t>2016</w:t>
      </w:r>
      <w:r w:rsidR="00BD69D1">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7628F813" w14:textId="77777777" w:rsidR="00306883" w:rsidRPr="0004444B" w:rsidRDefault="00306883" w:rsidP="0004444B">
      <w:pPr>
        <w:jc w:val="center"/>
      </w:pPr>
      <w:r w:rsidRPr="00A2727B">
        <w:rPr>
          <w:rFonts w:cs="Times New Roman"/>
        </w:rPr>
        <w:t>IS</w:t>
      </w:r>
      <w:r w:rsidR="002120DA">
        <w:rPr>
          <w:rFonts w:cs="Times New Roman"/>
        </w:rPr>
        <w:t>SN</w:t>
      </w:r>
      <w:r w:rsidRPr="00A2727B">
        <w:rPr>
          <w:rFonts w:cs="Times New Roman"/>
        </w:rPr>
        <w:t xml:space="preserve"> </w:t>
      </w:r>
      <w:r w:rsidR="00CE17D9">
        <w:rPr>
          <w:rFonts w:cs="Times New Roman"/>
        </w:rPr>
        <w:t>2</w:t>
      </w:r>
      <w:r w:rsidR="00A2727B" w:rsidRPr="0004444B">
        <w:rPr>
          <w:rFonts w:cs="Times New Roman"/>
        </w:rPr>
        <w:t>422-9482</w:t>
      </w:r>
      <w:r w:rsidR="00A2727B" w:rsidRPr="0004444B">
        <w:rPr>
          <w:rFonts w:eastAsiaTheme="minorHAnsi" w:cs="Times New Roman"/>
          <w:color w:val="000000"/>
          <w:szCs w:val="24"/>
          <w:lang w:eastAsia="en-US"/>
        </w:rPr>
        <w:t xml:space="preserve"> </w:t>
      </w:r>
      <w:r w:rsidRPr="00A2727B">
        <w:rPr>
          <w:rFonts w:cs="Times New Roman"/>
        </w:rPr>
        <w:t>(online)</w:t>
      </w:r>
      <w:r w:rsidRPr="00A2727B">
        <w:rPr>
          <w:rFonts w:cs="Times New Roman"/>
        </w:rPr>
        <w:br/>
      </w:r>
    </w:p>
    <w:p w14:paraId="1CC1DDED"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546B8BA9" w14:textId="77777777" w:rsidR="00306883" w:rsidRPr="00F079BE" w:rsidRDefault="00306883" w:rsidP="00306883"/>
    <w:p w14:paraId="3CD9C5EF"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098B3F1D" w14:textId="77777777" w:rsidR="00306883" w:rsidRDefault="00306883" w:rsidP="00F017BA">
      <w:pPr>
        <w:pStyle w:val="Contentsheading"/>
        <w:spacing w:after="240"/>
        <w:rPr>
          <w:noProof/>
        </w:rPr>
      </w:pPr>
      <w:r>
        <w:rPr>
          <w:noProof/>
        </w:rPr>
        <w:lastRenderedPageBreak/>
        <w:t>Contents</w:t>
      </w:r>
    </w:p>
    <w:p w14:paraId="3110766D" w14:textId="77777777" w:rsidR="00FF775F" w:rsidRDefault="00306883">
      <w:pPr>
        <w:pStyle w:val="TOC1"/>
        <w:tabs>
          <w:tab w:val="right" w:leader="dot" w:pos="9345"/>
        </w:tabs>
        <w:rPr>
          <w:rFonts w:asciiTheme="minorHAnsi" w:hAnsiTheme="minorHAnsi"/>
          <w:noProof/>
          <w:sz w:val="22"/>
        </w:rPr>
      </w:pPr>
      <w:r>
        <w:rPr>
          <w:noProof/>
        </w:rPr>
        <w:fldChar w:fldCharType="begin"/>
      </w:r>
      <w:r>
        <w:rPr>
          <w:noProof/>
        </w:rPr>
        <w:instrText xml:space="preserve"> TOC \o "2-2" \t "Heading 1,1" </w:instrText>
      </w:r>
      <w:r>
        <w:rPr>
          <w:noProof/>
        </w:rPr>
        <w:fldChar w:fldCharType="separate"/>
      </w:r>
      <w:r w:rsidR="00FF775F">
        <w:rPr>
          <w:noProof/>
        </w:rPr>
        <w:t>Introduction</w:t>
      </w:r>
      <w:r w:rsidR="00FF775F">
        <w:rPr>
          <w:noProof/>
        </w:rPr>
        <w:tab/>
      </w:r>
      <w:r w:rsidR="00FF775F">
        <w:rPr>
          <w:noProof/>
        </w:rPr>
        <w:fldChar w:fldCharType="begin"/>
      </w:r>
      <w:r w:rsidR="00FF775F">
        <w:rPr>
          <w:noProof/>
        </w:rPr>
        <w:instrText xml:space="preserve"> PAGEREF _Toc465321444 \h </w:instrText>
      </w:r>
      <w:r w:rsidR="00FF775F">
        <w:rPr>
          <w:noProof/>
        </w:rPr>
      </w:r>
      <w:r w:rsidR="00FF775F">
        <w:rPr>
          <w:noProof/>
        </w:rPr>
        <w:fldChar w:fldCharType="separate"/>
      </w:r>
      <w:r w:rsidR="002D6C61">
        <w:rPr>
          <w:noProof/>
        </w:rPr>
        <w:t>1</w:t>
      </w:r>
      <w:r w:rsidR="00FF775F">
        <w:rPr>
          <w:noProof/>
        </w:rPr>
        <w:fldChar w:fldCharType="end"/>
      </w:r>
    </w:p>
    <w:p w14:paraId="5F9BF0F6" w14:textId="77777777" w:rsidR="00FF775F" w:rsidRDefault="00FF775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_Toc465321445 \h </w:instrText>
      </w:r>
      <w:r>
        <w:rPr>
          <w:noProof/>
        </w:rPr>
      </w:r>
      <w:r>
        <w:rPr>
          <w:noProof/>
        </w:rPr>
        <w:fldChar w:fldCharType="separate"/>
      </w:r>
      <w:r w:rsidR="002D6C61">
        <w:rPr>
          <w:noProof/>
        </w:rPr>
        <w:t>2</w:t>
      </w:r>
      <w:r>
        <w:rPr>
          <w:noProof/>
        </w:rPr>
        <w:fldChar w:fldCharType="end"/>
      </w:r>
    </w:p>
    <w:p w14:paraId="7C780480" w14:textId="77777777" w:rsidR="00FF775F" w:rsidRDefault="00FF775F">
      <w:pPr>
        <w:pStyle w:val="TOC1"/>
        <w:tabs>
          <w:tab w:val="right" w:leader="dot" w:pos="9345"/>
        </w:tabs>
        <w:rPr>
          <w:rFonts w:asciiTheme="minorHAnsi" w:hAnsiTheme="minorHAnsi"/>
          <w:noProof/>
          <w:sz w:val="22"/>
        </w:rPr>
      </w:pPr>
      <w:r>
        <w:rPr>
          <w:noProof/>
        </w:rPr>
        <w:t>Capital &amp; Coast DHB coverage</w:t>
      </w:r>
      <w:r>
        <w:rPr>
          <w:noProof/>
        </w:rPr>
        <w:tab/>
      </w:r>
      <w:r>
        <w:rPr>
          <w:noProof/>
        </w:rPr>
        <w:fldChar w:fldCharType="begin"/>
      </w:r>
      <w:r>
        <w:rPr>
          <w:noProof/>
        </w:rPr>
        <w:instrText xml:space="preserve"> PAGEREF _Toc465321446 \h </w:instrText>
      </w:r>
      <w:r>
        <w:rPr>
          <w:noProof/>
        </w:rPr>
      </w:r>
      <w:r>
        <w:rPr>
          <w:noProof/>
        </w:rPr>
        <w:fldChar w:fldCharType="separate"/>
      </w:r>
      <w:r w:rsidR="002D6C61">
        <w:rPr>
          <w:noProof/>
        </w:rPr>
        <w:t>3</w:t>
      </w:r>
      <w:r>
        <w:rPr>
          <w:noProof/>
        </w:rPr>
        <w:fldChar w:fldCharType="end"/>
      </w:r>
    </w:p>
    <w:p w14:paraId="23519B5D" w14:textId="77777777" w:rsidR="00FF775F" w:rsidRDefault="00FF775F">
      <w:pPr>
        <w:pStyle w:val="TOC2"/>
        <w:tabs>
          <w:tab w:val="right" w:leader="dot" w:pos="9345"/>
        </w:tabs>
        <w:rPr>
          <w:rFonts w:asciiTheme="minorHAnsi" w:hAnsiTheme="minorHAnsi"/>
          <w:noProof/>
        </w:rPr>
      </w:pPr>
      <w:r>
        <w:rPr>
          <w:noProof/>
        </w:rPr>
        <w:t>Capital &amp; Coast coverage by ethnicity in the two years ending 30 September 2016</w:t>
      </w:r>
      <w:r>
        <w:rPr>
          <w:noProof/>
        </w:rPr>
        <w:tab/>
      </w:r>
      <w:r>
        <w:rPr>
          <w:noProof/>
        </w:rPr>
        <w:fldChar w:fldCharType="begin"/>
      </w:r>
      <w:r>
        <w:rPr>
          <w:noProof/>
        </w:rPr>
        <w:instrText xml:space="preserve"> PAGEREF _Toc465321447 \h </w:instrText>
      </w:r>
      <w:r>
        <w:rPr>
          <w:noProof/>
        </w:rPr>
      </w:r>
      <w:r>
        <w:rPr>
          <w:noProof/>
        </w:rPr>
        <w:fldChar w:fldCharType="separate"/>
      </w:r>
      <w:r w:rsidR="002D6C61">
        <w:rPr>
          <w:noProof/>
        </w:rPr>
        <w:t>3</w:t>
      </w:r>
      <w:r>
        <w:rPr>
          <w:noProof/>
        </w:rPr>
        <w:fldChar w:fldCharType="end"/>
      </w:r>
    </w:p>
    <w:p w14:paraId="0CC1F1D1" w14:textId="77777777" w:rsidR="00FF775F" w:rsidRDefault="00FF775F">
      <w:pPr>
        <w:pStyle w:val="TOC2"/>
        <w:tabs>
          <w:tab w:val="right" w:leader="dot" w:pos="9345"/>
        </w:tabs>
        <w:rPr>
          <w:rFonts w:asciiTheme="minorHAnsi" w:hAnsiTheme="minorHAnsi"/>
          <w:noProof/>
        </w:rPr>
      </w:pPr>
      <w:r>
        <w:rPr>
          <w:noProof/>
        </w:rPr>
        <w:t>Capital &amp; Coast coverage trends by ethnicity</w:t>
      </w:r>
      <w:r>
        <w:rPr>
          <w:noProof/>
        </w:rPr>
        <w:tab/>
      </w:r>
      <w:r>
        <w:rPr>
          <w:noProof/>
        </w:rPr>
        <w:fldChar w:fldCharType="begin"/>
      </w:r>
      <w:r>
        <w:rPr>
          <w:noProof/>
        </w:rPr>
        <w:instrText xml:space="preserve"> PAGEREF _Toc465321448 \h </w:instrText>
      </w:r>
      <w:r>
        <w:rPr>
          <w:noProof/>
        </w:rPr>
      </w:r>
      <w:r>
        <w:rPr>
          <w:noProof/>
        </w:rPr>
        <w:fldChar w:fldCharType="separate"/>
      </w:r>
      <w:r w:rsidR="002D6C61">
        <w:rPr>
          <w:noProof/>
        </w:rPr>
        <w:t>4</w:t>
      </w:r>
      <w:r>
        <w:rPr>
          <w:noProof/>
        </w:rPr>
        <w:fldChar w:fldCharType="end"/>
      </w:r>
    </w:p>
    <w:p w14:paraId="076686CB" w14:textId="77777777" w:rsidR="00FF775F" w:rsidRDefault="00FF775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_Toc465321449 \h </w:instrText>
      </w:r>
      <w:r>
        <w:rPr>
          <w:noProof/>
        </w:rPr>
      </w:r>
      <w:r>
        <w:rPr>
          <w:noProof/>
        </w:rPr>
        <w:fldChar w:fldCharType="separate"/>
      </w:r>
      <w:r w:rsidR="002D6C61">
        <w:rPr>
          <w:noProof/>
        </w:rPr>
        <w:t>5</w:t>
      </w:r>
      <w:r>
        <w:rPr>
          <w:noProof/>
        </w:rPr>
        <w:fldChar w:fldCharType="end"/>
      </w:r>
    </w:p>
    <w:p w14:paraId="034DBF24" w14:textId="77777777" w:rsidR="00FF775F" w:rsidRDefault="00FF775F">
      <w:pPr>
        <w:pStyle w:val="TOC2"/>
        <w:tabs>
          <w:tab w:val="right" w:leader="dot" w:pos="9345"/>
        </w:tabs>
        <w:rPr>
          <w:rFonts w:asciiTheme="minorHAnsi" w:hAnsiTheme="minorHAnsi"/>
          <w:noProof/>
        </w:rPr>
      </w:pPr>
      <w:r>
        <w:rPr>
          <w:noProof/>
        </w:rPr>
        <w:t>DHB coverage by ethnicity in the two years ending 30 September 2016</w:t>
      </w:r>
      <w:r>
        <w:rPr>
          <w:noProof/>
        </w:rPr>
        <w:tab/>
      </w:r>
      <w:r>
        <w:rPr>
          <w:noProof/>
        </w:rPr>
        <w:fldChar w:fldCharType="begin"/>
      </w:r>
      <w:r>
        <w:rPr>
          <w:noProof/>
        </w:rPr>
        <w:instrText xml:space="preserve"> PAGEREF _Toc465321450 \h </w:instrText>
      </w:r>
      <w:r>
        <w:rPr>
          <w:noProof/>
        </w:rPr>
      </w:r>
      <w:r>
        <w:rPr>
          <w:noProof/>
        </w:rPr>
        <w:fldChar w:fldCharType="separate"/>
      </w:r>
      <w:r w:rsidR="002D6C61">
        <w:rPr>
          <w:noProof/>
        </w:rPr>
        <w:t>5</w:t>
      </w:r>
      <w:r>
        <w:rPr>
          <w:noProof/>
        </w:rPr>
        <w:fldChar w:fldCharType="end"/>
      </w:r>
    </w:p>
    <w:p w14:paraId="58AA6DB1" w14:textId="77777777" w:rsidR="00FF775F" w:rsidRDefault="00FF775F">
      <w:pPr>
        <w:pStyle w:val="TOC2"/>
        <w:tabs>
          <w:tab w:val="right" w:leader="dot" w:pos="9345"/>
        </w:tabs>
        <w:rPr>
          <w:rFonts w:asciiTheme="minorHAnsi" w:hAnsiTheme="minorHAnsi"/>
          <w:noProof/>
        </w:rPr>
      </w:pPr>
      <w:r>
        <w:rPr>
          <w:noProof/>
        </w:rPr>
        <w:t>DHB coverage by ethnicity</w:t>
      </w:r>
      <w:r>
        <w:rPr>
          <w:noProof/>
        </w:rPr>
        <w:tab/>
      </w:r>
      <w:r>
        <w:rPr>
          <w:noProof/>
        </w:rPr>
        <w:fldChar w:fldCharType="begin"/>
      </w:r>
      <w:r>
        <w:rPr>
          <w:noProof/>
        </w:rPr>
        <w:instrText xml:space="preserve"> PAGEREF _Toc465321451 \h </w:instrText>
      </w:r>
      <w:r>
        <w:rPr>
          <w:noProof/>
        </w:rPr>
      </w:r>
      <w:r>
        <w:rPr>
          <w:noProof/>
        </w:rPr>
        <w:fldChar w:fldCharType="separate"/>
      </w:r>
      <w:r w:rsidR="002D6C61">
        <w:rPr>
          <w:noProof/>
        </w:rPr>
        <w:t>11</w:t>
      </w:r>
      <w:r>
        <w:rPr>
          <w:noProof/>
        </w:rPr>
        <w:fldChar w:fldCharType="end"/>
      </w:r>
    </w:p>
    <w:p w14:paraId="6E8B1FD8" w14:textId="36CE05FE" w:rsidR="00306883" w:rsidRPr="000D69BC" w:rsidRDefault="00306883" w:rsidP="00F017BA">
      <w:pPr>
        <w:rPr>
          <w:b/>
          <w:noProof/>
        </w:rPr>
      </w:pPr>
      <w:r>
        <w:rPr>
          <w:noProof/>
        </w:rPr>
        <w:fldChar w:fldCharType="end"/>
      </w:r>
      <w:r w:rsidRPr="000D69BC">
        <w:rPr>
          <w:b/>
          <w:noProof/>
        </w:rPr>
        <w:t>List of tables</w:t>
      </w:r>
    </w:p>
    <w:p w14:paraId="698AD7C6" w14:textId="77777777" w:rsidR="00FF775F"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FF775F">
        <w:rPr>
          <w:noProof/>
        </w:rPr>
        <w:t>Table 1: BSA coverage (%) in the two years ending 30 September 2016 by ethnicity, women aged 50–69 years, Capital &amp; Coast District Health Board</w:t>
      </w:r>
      <w:r w:rsidR="00FF775F">
        <w:rPr>
          <w:noProof/>
        </w:rPr>
        <w:tab/>
      </w:r>
      <w:r w:rsidR="00FF775F">
        <w:rPr>
          <w:noProof/>
        </w:rPr>
        <w:fldChar w:fldCharType="begin"/>
      </w:r>
      <w:r w:rsidR="00FF775F">
        <w:rPr>
          <w:noProof/>
        </w:rPr>
        <w:instrText xml:space="preserve"> PAGEREF _Toc465321440 \h </w:instrText>
      </w:r>
      <w:r w:rsidR="00FF775F">
        <w:rPr>
          <w:noProof/>
        </w:rPr>
      </w:r>
      <w:r w:rsidR="00FF775F">
        <w:rPr>
          <w:noProof/>
        </w:rPr>
        <w:fldChar w:fldCharType="separate"/>
      </w:r>
      <w:r w:rsidR="002D6C61">
        <w:rPr>
          <w:noProof/>
        </w:rPr>
        <w:t>3</w:t>
      </w:r>
      <w:r w:rsidR="00FF775F">
        <w:rPr>
          <w:noProof/>
        </w:rPr>
        <w:fldChar w:fldCharType="end"/>
      </w:r>
    </w:p>
    <w:p w14:paraId="0E84B574" w14:textId="77777777" w:rsidR="00FF775F" w:rsidRDefault="00FF775F">
      <w:pPr>
        <w:pStyle w:val="TOC3"/>
        <w:tabs>
          <w:tab w:val="right" w:leader="dot" w:pos="9345"/>
        </w:tabs>
        <w:rPr>
          <w:rFonts w:asciiTheme="minorHAnsi" w:hAnsiTheme="minorHAnsi"/>
          <w:noProof/>
        </w:rPr>
      </w:pPr>
      <w:r>
        <w:rPr>
          <w:noProof/>
        </w:rPr>
        <w:t>Table 2: BSA number of screens in women aged 50–69 years by ethnicity and quarter, Quarter 3 2015 – Quarter 3 2016, Capital &amp; Coast District Health Board</w:t>
      </w:r>
      <w:r>
        <w:rPr>
          <w:noProof/>
        </w:rPr>
        <w:tab/>
      </w:r>
      <w:r>
        <w:rPr>
          <w:noProof/>
        </w:rPr>
        <w:fldChar w:fldCharType="begin"/>
      </w:r>
      <w:r>
        <w:rPr>
          <w:noProof/>
        </w:rPr>
        <w:instrText xml:space="preserve"> PAGEREF _Toc465321441 \h </w:instrText>
      </w:r>
      <w:r>
        <w:rPr>
          <w:noProof/>
        </w:rPr>
      </w:r>
      <w:r>
        <w:rPr>
          <w:noProof/>
        </w:rPr>
        <w:fldChar w:fldCharType="separate"/>
      </w:r>
      <w:r w:rsidR="002D6C61">
        <w:rPr>
          <w:noProof/>
        </w:rPr>
        <w:t>4</w:t>
      </w:r>
      <w:r>
        <w:rPr>
          <w:noProof/>
        </w:rPr>
        <w:fldChar w:fldCharType="end"/>
      </w:r>
    </w:p>
    <w:p w14:paraId="1431D38C" w14:textId="77777777" w:rsidR="00FF775F" w:rsidRDefault="00FF775F">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_Toc465321442 \h </w:instrText>
      </w:r>
      <w:r>
        <w:rPr>
          <w:noProof/>
        </w:rPr>
      </w:r>
      <w:r>
        <w:rPr>
          <w:noProof/>
        </w:rPr>
        <w:fldChar w:fldCharType="separate"/>
      </w:r>
      <w:r w:rsidR="002D6C61">
        <w:rPr>
          <w:noProof/>
        </w:rPr>
        <w:t>10</w:t>
      </w:r>
      <w:r>
        <w:rPr>
          <w:noProof/>
        </w:rPr>
        <w:fldChar w:fldCharType="end"/>
      </w:r>
    </w:p>
    <w:p w14:paraId="568D625F" w14:textId="77777777" w:rsidR="00FF775F" w:rsidRDefault="00FF775F">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_Toc465321443 \h </w:instrText>
      </w:r>
      <w:r>
        <w:rPr>
          <w:noProof/>
        </w:rPr>
      </w:r>
      <w:r>
        <w:rPr>
          <w:noProof/>
        </w:rPr>
        <w:fldChar w:fldCharType="separate"/>
      </w:r>
      <w:r w:rsidR="002D6C61">
        <w:rPr>
          <w:noProof/>
        </w:rPr>
        <w:t>11</w:t>
      </w:r>
      <w:r>
        <w:rPr>
          <w:noProof/>
        </w:rPr>
        <w:fldChar w:fldCharType="end"/>
      </w:r>
    </w:p>
    <w:p w14:paraId="465E5225" w14:textId="39CADEB1" w:rsidR="00306883" w:rsidRPr="000D69BC" w:rsidRDefault="00306883" w:rsidP="00F017BA">
      <w:pPr>
        <w:rPr>
          <w:b/>
          <w:noProof/>
        </w:rPr>
      </w:pPr>
      <w:r>
        <w:rPr>
          <w:noProof/>
        </w:rPr>
        <w:fldChar w:fldCharType="end"/>
      </w:r>
      <w:r w:rsidRPr="000D69BC">
        <w:rPr>
          <w:b/>
          <w:noProof/>
        </w:rPr>
        <w:t>List of figures</w:t>
      </w:r>
    </w:p>
    <w:p w14:paraId="7706958D" w14:textId="77777777" w:rsidR="00E41E20"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E41E20">
        <w:rPr>
          <w:noProof/>
        </w:rPr>
        <w:t>Figure 1: BSA coverage (%) in the two years ending 30 September 2016 by ethnicity, women aged 50–69 years, Capital &amp; Coast District Health Board</w:t>
      </w:r>
      <w:r w:rsidR="00E41E20">
        <w:rPr>
          <w:noProof/>
        </w:rPr>
        <w:tab/>
      </w:r>
      <w:r w:rsidR="00E41E20">
        <w:rPr>
          <w:noProof/>
        </w:rPr>
        <w:fldChar w:fldCharType="begin"/>
      </w:r>
      <w:r w:rsidR="00E41E20">
        <w:rPr>
          <w:noProof/>
        </w:rPr>
        <w:instrText xml:space="preserve"> PAGEREF _Toc466630836 \h </w:instrText>
      </w:r>
      <w:r w:rsidR="00E41E20">
        <w:rPr>
          <w:noProof/>
        </w:rPr>
      </w:r>
      <w:r w:rsidR="00E41E20">
        <w:rPr>
          <w:noProof/>
        </w:rPr>
        <w:fldChar w:fldCharType="separate"/>
      </w:r>
      <w:r w:rsidR="002D6C61">
        <w:rPr>
          <w:noProof/>
        </w:rPr>
        <w:t>3</w:t>
      </w:r>
      <w:r w:rsidR="00E41E20">
        <w:rPr>
          <w:noProof/>
        </w:rPr>
        <w:fldChar w:fldCharType="end"/>
      </w:r>
    </w:p>
    <w:p w14:paraId="52A44353" w14:textId="77777777" w:rsidR="00E41E20" w:rsidRDefault="00E41E20">
      <w:pPr>
        <w:pStyle w:val="TOC3"/>
        <w:tabs>
          <w:tab w:val="right" w:leader="dot" w:pos="9345"/>
        </w:tabs>
        <w:rPr>
          <w:rFonts w:asciiTheme="minorHAnsi" w:hAnsiTheme="minorHAnsi"/>
          <w:noProof/>
        </w:rPr>
      </w:pPr>
      <w:r>
        <w:rPr>
          <w:noProof/>
        </w:rPr>
        <w:t>Figure 2: BSA coverage (%) of women aged 50–69 years in the two years ending 30 September 2014, 30 September 2015 and 30 September 2016*  by ethnicity, Capital &amp; Coast District Health Board</w:t>
      </w:r>
      <w:r>
        <w:rPr>
          <w:noProof/>
        </w:rPr>
        <w:tab/>
      </w:r>
      <w:r>
        <w:rPr>
          <w:noProof/>
        </w:rPr>
        <w:fldChar w:fldCharType="begin"/>
      </w:r>
      <w:r>
        <w:rPr>
          <w:noProof/>
        </w:rPr>
        <w:instrText xml:space="preserve"> PAGEREF _Toc466630837 \h </w:instrText>
      </w:r>
      <w:r>
        <w:rPr>
          <w:noProof/>
        </w:rPr>
      </w:r>
      <w:r>
        <w:rPr>
          <w:noProof/>
        </w:rPr>
        <w:fldChar w:fldCharType="separate"/>
      </w:r>
      <w:r w:rsidR="002D6C61">
        <w:rPr>
          <w:noProof/>
        </w:rPr>
        <w:t>4</w:t>
      </w:r>
      <w:r>
        <w:rPr>
          <w:noProof/>
        </w:rPr>
        <w:fldChar w:fldCharType="end"/>
      </w:r>
    </w:p>
    <w:p w14:paraId="02B79FCC" w14:textId="384B68E5" w:rsidR="00E41E20" w:rsidRDefault="00E41E20">
      <w:pPr>
        <w:pStyle w:val="TOC3"/>
        <w:tabs>
          <w:tab w:val="right" w:leader="dot" w:pos="9345"/>
        </w:tabs>
        <w:rPr>
          <w:rFonts w:asciiTheme="minorHAnsi" w:hAnsiTheme="minorHAnsi"/>
          <w:noProof/>
        </w:rPr>
      </w:pPr>
      <w:r>
        <w:rPr>
          <w:noProof/>
        </w:rPr>
        <w:t xml:space="preserve">Figure 3: BSA coverage (%) of Māori women aged 50–69 years in the two years ending </w:t>
      </w:r>
      <w:bookmarkStart w:id="0" w:name="_GoBack"/>
      <w:bookmarkEnd w:id="0"/>
      <w:r w:rsidR="00BC24C1">
        <w:rPr>
          <w:noProof/>
        </w:rPr>
        <w:br/>
      </w:r>
      <w:r>
        <w:rPr>
          <w:noProof/>
        </w:rPr>
        <w:t>30 September 2016 by District Health Board</w:t>
      </w:r>
      <w:r>
        <w:rPr>
          <w:noProof/>
        </w:rPr>
        <w:tab/>
      </w:r>
      <w:r>
        <w:rPr>
          <w:noProof/>
        </w:rPr>
        <w:fldChar w:fldCharType="begin"/>
      </w:r>
      <w:r>
        <w:rPr>
          <w:noProof/>
        </w:rPr>
        <w:instrText xml:space="preserve"> PAGEREF _Toc466630838 \h </w:instrText>
      </w:r>
      <w:r>
        <w:rPr>
          <w:noProof/>
        </w:rPr>
      </w:r>
      <w:r>
        <w:rPr>
          <w:noProof/>
        </w:rPr>
        <w:fldChar w:fldCharType="separate"/>
      </w:r>
      <w:r w:rsidR="002D6C61">
        <w:rPr>
          <w:noProof/>
        </w:rPr>
        <w:t>5</w:t>
      </w:r>
      <w:r>
        <w:rPr>
          <w:noProof/>
        </w:rPr>
        <w:fldChar w:fldCharType="end"/>
      </w:r>
    </w:p>
    <w:p w14:paraId="597A0403" w14:textId="4003E89E" w:rsidR="00E41E20" w:rsidRDefault="00E41E20">
      <w:pPr>
        <w:pStyle w:val="TOC3"/>
        <w:tabs>
          <w:tab w:val="right" w:leader="dot" w:pos="9345"/>
        </w:tabs>
        <w:rPr>
          <w:rFonts w:asciiTheme="minorHAnsi" w:hAnsiTheme="minorHAnsi"/>
          <w:noProof/>
        </w:rPr>
      </w:pPr>
      <w:r>
        <w:rPr>
          <w:noProof/>
        </w:rPr>
        <w:t xml:space="preserve">Figure 4: BSA coverage (%) of Pacific women aged 50–69 years in the two years ending </w:t>
      </w:r>
      <w:r w:rsidR="00BC24C1">
        <w:rPr>
          <w:noProof/>
        </w:rPr>
        <w:br/>
      </w:r>
      <w:r>
        <w:rPr>
          <w:noProof/>
        </w:rPr>
        <w:t>30 September 2016 by District Health Board</w:t>
      </w:r>
      <w:r>
        <w:rPr>
          <w:noProof/>
        </w:rPr>
        <w:tab/>
      </w:r>
      <w:r>
        <w:rPr>
          <w:noProof/>
        </w:rPr>
        <w:fldChar w:fldCharType="begin"/>
      </w:r>
      <w:r>
        <w:rPr>
          <w:noProof/>
        </w:rPr>
        <w:instrText xml:space="preserve"> PAGEREF _Toc466630839 \h </w:instrText>
      </w:r>
      <w:r>
        <w:rPr>
          <w:noProof/>
        </w:rPr>
      </w:r>
      <w:r>
        <w:rPr>
          <w:noProof/>
        </w:rPr>
        <w:fldChar w:fldCharType="separate"/>
      </w:r>
      <w:r w:rsidR="002D6C61">
        <w:rPr>
          <w:noProof/>
        </w:rPr>
        <w:t>5</w:t>
      </w:r>
      <w:r>
        <w:rPr>
          <w:noProof/>
        </w:rPr>
        <w:fldChar w:fldCharType="end"/>
      </w:r>
    </w:p>
    <w:p w14:paraId="38F8DC0E" w14:textId="77777777" w:rsidR="00E41E20" w:rsidRDefault="00E41E20">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_Toc466630840 \h </w:instrText>
      </w:r>
      <w:r>
        <w:rPr>
          <w:noProof/>
        </w:rPr>
      </w:r>
      <w:r>
        <w:rPr>
          <w:noProof/>
        </w:rPr>
        <w:fldChar w:fldCharType="separate"/>
      </w:r>
      <w:r w:rsidR="002D6C61">
        <w:rPr>
          <w:noProof/>
        </w:rPr>
        <w:t>6</w:t>
      </w:r>
      <w:r>
        <w:rPr>
          <w:noProof/>
        </w:rPr>
        <w:fldChar w:fldCharType="end"/>
      </w:r>
    </w:p>
    <w:p w14:paraId="3E1EE452" w14:textId="70FFBD8D" w:rsidR="00E41E20" w:rsidRDefault="00E41E20">
      <w:pPr>
        <w:pStyle w:val="TOC3"/>
        <w:tabs>
          <w:tab w:val="right" w:leader="dot" w:pos="9345"/>
        </w:tabs>
        <w:rPr>
          <w:rFonts w:asciiTheme="minorHAnsi" w:hAnsiTheme="minorHAnsi"/>
          <w:noProof/>
        </w:rPr>
      </w:pPr>
      <w:r>
        <w:rPr>
          <w:noProof/>
        </w:rPr>
        <w:t xml:space="preserve">Figure 1: BSA Māori coverage map of women aged 50-69 years in the two years ending </w:t>
      </w:r>
      <w:r w:rsidR="00BC24C1">
        <w:rPr>
          <w:noProof/>
        </w:rPr>
        <w:br/>
      </w:r>
      <w:r>
        <w:rPr>
          <w:noProof/>
        </w:rPr>
        <w:t>30 September 2016 by District Health Board</w:t>
      </w:r>
      <w:r>
        <w:rPr>
          <w:noProof/>
        </w:rPr>
        <w:tab/>
      </w:r>
      <w:r>
        <w:rPr>
          <w:noProof/>
        </w:rPr>
        <w:fldChar w:fldCharType="begin"/>
      </w:r>
      <w:r>
        <w:rPr>
          <w:noProof/>
        </w:rPr>
        <w:instrText xml:space="preserve"> PAGEREF _Toc466630841 \h </w:instrText>
      </w:r>
      <w:r>
        <w:rPr>
          <w:noProof/>
        </w:rPr>
      </w:r>
      <w:r>
        <w:rPr>
          <w:noProof/>
        </w:rPr>
        <w:fldChar w:fldCharType="separate"/>
      </w:r>
      <w:r w:rsidR="002D6C61">
        <w:rPr>
          <w:noProof/>
        </w:rPr>
        <w:t>7</w:t>
      </w:r>
      <w:r>
        <w:rPr>
          <w:noProof/>
        </w:rPr>
        <w:fldChar w:fldCharType="end"/>
      </w:r>
    </w:p>
    <w:p w14:paraId="4229F275" w14:textId="1E17C75B" w:rsidR="00E41E20" w:rsidRDefault="00E41E20">
      <w:pPr>
        <w:pStyle w:val="TOC3"/>
        <w:tabs>
          <w:tab w:val="right" w:leader="dot" w:pos="9345"/>
        </w:tabs>
        <w:rPr>
          <w:rFonts w:asciiTheme="minorHAnsi" w:hAnsiTheme="minorHAnsi"/>
          <w:noProof/>
        </w:rPr>
      </w:pPr>
      <w:r>
        <w:rPr>
          <w:noProof/>
        </w:rPr>
        <w:t xml:space="preserve">Figure 2: BSA Pacific coverage map of women aged 50-69 years in the two years ending </w:t>
      </w:r>
      <w:r w:rsidR="00BC24C1">
        <w:rPr>
          <w:noProof/>
        </w:rPr>
        <w:br/>
      </w:r>
      <w:r>
        <w:rPr>
          <w:noProof/>
        </w:rPr>
        <w:t>30 September 2016 by District Health Board</w:t>
      </w:r>
      <w:r>
        <w:rPr>
          <w:noProof/>
        </w:rPr>
        <w:tab/>
      </w:r>
      <w:r>
        <w:rPr>
          <w:noProof/>
        </w:rPr>
        <w:fldChar w:fldCharType="begin"/>
      </w:r>
      <w:r>
        <w:rPr>
          <w:noProof/>
        </w:rPr>
        <w:instrText xml:space="preserve"> PAGEREF _Toc466630842 \h </w:instrText>
      </w:r>
      <w:r>
        <w:rPr>
          <w:noProof/>
        </w:rPr>
      </w:r>
      <w:r>
        <w:rPr>
          <w:noProof/>
        </w:rPr>
        <w:fldChar w:fldCharType="separate"/>
      </w:r>
      <w:r w:rsidR="002D6C61">
        <w:rPr>
          <w:noProof/>
        </w:rPr>
        <w:t>8</w:t>
      </w:r>
      <w:r>
        <w:rPr>
          <w:noProof/>
        </w:rPr>
        <w:fldChar w:fldCharType="end"/>
      </w:r>
    </w:p>
    <w:p w14:paraId="5E475615" w14:textId="77777777" w:rsidR="00E41E20" w:rsidRDefault="00E41E20">
      <w:pPr>
        <w:pStyle w:val="TOC3"/>
        <w:tabs>
          <w:tab w:val="right" w:leader="dot" w:pos="9345"/>
        </w:tabs>
        <w:rPr>
          <w:rFonts w:asciiTheme="minorHAnsi" w:hAnsiTheme="minorHAnsi"/>
          <w:noProof/>
        </w:rPr>
      </w:pPr>
      <w:r>
        <w:rPr>
          <w:noProof/>
        </w:rPr>
        <w:t>Figure 3: BSA Overall coverage map of women aged 50-69 years in the two years ending 30 September 2016 by District Health Board</w:t>
      </w:r>
      <w:r>
        <w:rPr>
          <w:noProof/>
        </w:rPr>
        <w:tab/>
      </w:r>
      <w:r>
        <w:rPr>
          <w:noProof/>
        </w:rPr>
        <w:fldChar w:fldCharType="begin"/>
      </w:r>
      <w:r>
        <w:rPr>
          <w:noProof/>
        </w:rPr>
        <w:instrText xml:space="preserve"> PAGEREF _Toc466630843 \h </w:instrText>
      </w:r>
      <w:r>
        <w:rPr>
          <w:noProof/>
        </w:rPr>
      </w:r>
      <w:r>
        <w:rPr>
          <w:noProof/>
        </w:rPr>
        <w:fldChar w:fldCharType="separate"/>
      </w:r>
      <w:r w:rsidR="002D6C61">
        <w:rPr>
          <w:noProof/>
        </w:rPr>
        <w:t>9</w:t>
      </w:r>
      <w:r>
        <w:rPr>
          <w:noProof/>
        </w:rPr>
        <w:fldChar w:fldCharType="end"/>
      </w:r>
    </w:p>
    <w:p w14:paraId="2F009262" w14:textId="77029995" w:rsidR="00306883" w:rsidRDefault="00306883" w:rsidP="00306883">
      <w:pPr>
        <w:rPr>
          <w:noProof/>
        </w:rPr>
      </w:pPr>
      <w:r>
        <w:rPr>
          <w:noProof/>
        </w:rPr>
        <w:fldChar w:fldCharType="end"/>
      </w:r>
    </w:p>
    <w:p w14:paraId="43FC7BEA"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482A9055" w14:textId="77777777" w:rsidR="00306883" w:rsidRPr="004149AB" w:rsidRDefault="00306883" w:rsidP="00306883">
      <w:pPr>
        <w:pStyle w:val="Heading1"/>
        <w:rPr>
          <w:noProof/>
          <w:szCs w:val="36"/>
        </w:rPr>
      </w:pPr>
      <w:bookmarkStart w:id="1" w:name="_Toc399921850"/>
      <w:bookmarkStart w:id="2" w:name="_Toc465321444"/>
      <w:r w:rsidRPr="004149AB">
        <w:rPr>
          <w:noProof/>
          <w:szCs w:val="36"/>
        </w:rPr>
        <w:lastRenderedPageBreak/>
        <w:t>Introduction</w:t>
      </w:r>
      <w:bookmarkEnd w:id="1"/>
      <w:bookmarkEnd w:id="2"/>
    </w:p>
    <w:p w14:paraId="23EFDBEE"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3D50523" w14:textId="77777777" w:rsidR="00306883" w:rsidRDefault="00306883" w:rsidP="00306883"/>
    <w:p w14:paraId="5E32FB16"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64D75FFE" w14:textId="77777777" w:rsidR="00306883" w:rsidRDefault="00306883" w:rsidP="00306883"/>
    <w:p w14:paraId="358A8DC8"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1F6E0AD3" w14:textId="77777777" w:rsidR="00306883" w:rsidRDefault="00306883" w:rsidP="00306883"/>
    <w:p w14:paraId="5BA1F9F9" w14:textId="77777777" w:rsidR="00306883" w:rsidRDefault="00306883" w:rsidP="00306883">
      <w:r w:rsidRPr="00D828ED">
        <w:t xml:space="preserve">While the majority (15) of </w:t>
      </w:r>
      <w:r w:rsidR="00CB220F">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6FFF9D92" w14:textId="77777777" w:rsidR="00306883" w:rsidRPr="00D828ED" w:rsidRDefault="00306883" w:rsidP="00306883"/>
    <w:p w14:paraId="3C4CDB42" w14:textId="77777777" w:rsidR="00306883" w:rsidRDefault="00306883" w:rsidP="00306883">
      <w:r>
        <w:t>The purpose of this quarterly report is to demonstrate by DHB if the programme coverage targets are being met for the region.</w:t>
      </w:r>
    </w:p>
    <w:p w14:paraId="6B843822" w14:textId="77777777" w:rsidR="00306883" w:rsidRPr="00F73803" w:rsidRDefault="00306883" w:rsidP="00306883">
      <w:pPr>
        <w:rPr>
          <w:rFonts w:eastAsiaTheme="minorHAnsi"/>
          <w:lang w:eastAsia="en-US"/>
        </w:rPr>
      </w:pPr>
    </w:p>
    <w:p w14:paraId="4A6A634B" w14:textId="77777777" w:rsidR="00306883" w:rsidRDefault="00306883" w:rsidP="00306883">
      <w:pPr>
        <w:rPr>
          <w:rFonts w:eastAsiaTheme="majorEastAsia"/>
        </w:rPr>
      </w:pPr>
      <w:bookmarkStart w:id="3" w:name="_Toc399921851"/>
      <w:r>
        <w:br w:type="page"/>
      </w:r>
    </w:p>
    <w:p w14:paraId="6E70004C" w14:textId="77777777" w:rsidR="00306883" w:rsidRDefault="00306883" w:rsidP="00306883">
      <w:pPr>
        <w:pStyle w:val="Heading1"/>
      </w:pPr>
      <w:bookmarkStart w:id="4" w:name="_Toc465321445"/>
      <w:r w:rsidRPr="004149AB">
        <w:lastRenderedPageBreak/>
        <w:t xml:space="preserve">Technical </w:t>
      </w:r>
      <w:r>
        <w:t>n</w:t>
      </w:r>
      <w:r w:rsidRPr="004149AB">
        <w:t>otes</w:t>
      </w:r>
      <w:bookmarkEnd w:id="3"/>
      <w:bookmarkEnd w:id="4"/>
    </w:p>
    <w:p w14:paraId="66F4E07B" w14:textId="066F1F4A" w:rsidR="005F09ED" w:rsidRDefault="005F09ED" w:rsidP="005F09ED">
      <w:bookmarkStart w:id="5" w:name="_Toc399146163"/>
      <w:bookmarkStart w:id="6" w:name="_Toc399921852"/>
      <w:r>
        <w:t>The number of women screened for the two-year periods ending 30 September 2014, 30 September 2015 and 30 September 2016 were ext</w:t>
      </w:r>
      <w:r w:rsidR="005031A9">
        <w:t>racted from the national Breast</w:t>
      </w:r>
      <w:r>
        <w:t>Screen Aotearoa database (the Database) on 7 October 2016.</w:t>
      </w:r>
    </w:p>
    <w:p w14:paraId="5B54C48B" w14:textId="77777777" w:rsidR="005F09ED" w:rsidRDefault="005F09ED" w:rsidP="005F09ED"/>
    <w:p w14:paraId="5E04FDFB" w14:textId="77777777" w:rsidR="005F09ED" w:rsidRDefault="005F09ED" w:rsidP="005F09ED">
      <w:r>
        <w:t>Screened women are included in the coverage calculations based on their age at the time of their screen. This means that coverage for women aged 50–69 years includes women who may have turned 70 or 71 during the monitoring period.</w:t>
      </w:r>
    </w:p>
    <w:p w14:paraId="00907F32" w14:textId="77777777" w:rsidR="005F09ED" w:rsidRDefault="005F09ED" w:rsidP="005F09ED"/>
    <w:p w14:paraId="426C620D" w14:textId="77777777" w:rsidR="005F09ED" w:rsidRDefault="005F09ED" w:rsidP="005F09ED">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52FA721A" w14:textId="77777777" w:rsidR="005F09ED" w:rsidRDefault="005F09ED" w:rsidP="005F09ED"/>
    <w:p w14:paraId="6CF82B88" w14:textId="70100A5C" w:rsidR="005F09ED" w:rsidRDefault="005F09ED" w:rsidP="005F09ED">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07AAE351" w14:textId="77777777" w:rsidR="005F09ED" w:rsidRDefault="005F09ED" w:rsidP="005F09ED">
      <w:pPr>
        <w:autoSpaceDE w:val="0"/>
        <w:autoSpaceDN w:val="0"/>
        <w:adjustRightInd w:val="0"/>
        <w:spacing w:line="240" w:lineRule="auto"/>
        <w:rPr>
          <w:rFonts w:eastAsiaTheme="minorHAnsi" w:cs="Georgia"/>
          <w:color w:val="000000"/>
          <w:szCs w:val="24"/>
          <w:lang w:eastAsia="en-US"/>
        </w:rPr>
      </w:pPr>
    </w:p>
    <w:p w14:paraId="41DF44E9" w14:textId="70D20BBF" w:rsidR="005F09ED" w:rsidRPr="004452D1" w:rsidRDefault="005F09ED" w:rsidP="005F09ED">
      <w:pPr>
        <w:spacing w:line="240" w:lineRule="auto"/>
        <w:rPr>
          <w:rFonts w:ascii="Times New Roman" w:eastAsia="Times New Roman" w:hAnsi="Times New Roman" w:cs="Times New Roman"/>
          <w:szCs w:val="24"/>
        </w:rPr>
      </w:pPr>
      <w:r>
        <w:rPr>
          <w:rFonts w:eastAsiaTheme="minorHAnsi" w:cs="Georgia"/>
          <w:color w:val="000000"/>
          <w:szCs w:val="24"/>
          <w:lang w:eastAsia="en-US"/>
        </w:rPr>
        <w:t xml:space="preserve">From </w:t>
      </w:r>
      <w:r w:rsidR="00EB4BA5">
        <w:rPr>
          <w:rFonts w:eastAsiaTheme="minorHAnsi" w:cs="Georgia"/>
          <w:color w:val="000000"/>
          <w:szCs w:val="24"/>
          <w:lang w:eastAsia="en-US"/>
        </w:rPr>
        <w:t>September 2016</w:t>
      </w:r>
      <w:r>
        <w:rPr>
          <w:rFonts w:eastAsiaTheme="minorHAnsi" w:cs="Georgia"/>
          <w:color w:val="000000"/>
          <w:szCs w:val="24"/>
          <w:lang w:eastAsia="en-US"/>
        </w:rPr>
        <w:t>,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2D63781C" w14:textId="77777777" w:rsidR="005F09ED" w:rsidRDefault="005F09ED" w:rsidP="005F09ED">
      <w:pPr>
        <w:autoSpaceDE w:val="0"/>
        <w:autoSpaceDN w:val="0"/>
        <w:adjustRightInd w:val="0"/>
        <w:spacing w:line="240" w:lineRule="auto"/>
        <w:rPr>
          <w:rFonts w:eastAsiaTheme="minorHAnsi" w:cs="Georgia"/>
          <w:color w:val="000000"/>
          <w:szCs w:val="24"/>
          <w:lang w:eastAsia="en-US"/>
        </w:rPr>
      </w:pPr>
    </w:p>
    <w:p w14:paraId="5C039F5D" w14:textId="77777777" w:rsidR="005F09ED" w:rsidRDefault="005F09ED" w:rsidP="005F09E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205A0C8" w14:textId="77777777" w:rsidR="005F09ED" w:rsidRDefault="005F09ED" w:rsidP="005F09ED">
      <w:pPr>
        <w:autoSpaceDE w:val="0"/>
        <w:autoSpaceDN w:val="0"/>
        <w:adjustRightInd w:val="0"/>
        <w:spacing w:line="240" w:lineRule="auto"/>
        <w:rPr>
          <w:rFonts w:eastAsiaTheme="minorHAnsi" w:cs="Georgia"/>
          <w:color w:val="000000"/>
          <w:szCs w:val="24"/>
          <w:lang w:eastAsia="en-US"/>
        </w:rPr>
      </w:pPr>
    </w:p>
    <w:p w14:paraId="7CF5E501" w14:textId="77777777" w:rsidR="005F09ED" w:rsidRDefault="005F09ED" w:rsidP="005F09E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005F5B17" w14:textId="77777777" w:rsidR="005F09ED" w:rsidRDefault="005F09ED" w:rsidP="005F09ED">
      <w:pPr>
        <w:autoSpaceDE w:val="0"/>
        <w:autoSpaceDN w:val="0"/>
        <w:adjustRightInd w:val="0"/>
        <w:spacing w:line="240" w:lineRule="auto"/>
        <w:rPr>
          <w:rFonts w:eastAsiaTheme="minorHAnsi" w:cs="Georgia"/>
          <w:color w:val="000000"/>
          <w:szCs w:val="24"/>
          <w:lang w:eastAsia="en-US"/>
        </w:rPr>
      </w:pPr>
    </w:p>
    <w:p w14:paraId="6536416B" w14:textId="77777777" w:rsidR="005F09ED" w:rsidRDefault="005F09ED" w:rsidP="005F09E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6D788B53" w14:textId="77777777" w:rsidR="005F09ED" w:rsidRDefault="005F09ED" w:rsidP="005F09E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4485D521" w14:textId="77777777" w:rsidR="005F09ED" w:rsidRPr="00A8321A" w:rsidRDefault="005F09ED" w:rsidP="005F09E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5D4E3511" w14:textId="77777777" w:rsidR="005F09ED" w:rsidRPr="00A8321A" w:rsidRDefault="005F09ED" w:rsidP="005F09ED">
      <w:pPr>
        <w:autoSpaceDE w:val="0"/>
        <w:autoSpaceDN w:val="0"/>
        <w:adjustRightInd w:val="0"/>
        <w:spacing w:line="240" w:lineRule="auto"/>
        <w:ind w:left="360"/>
        <w:rPr>
          <w:rFonts w:eastAsiaTheme="minorHAnsi" w:cs="Georgia"/>
          <w:color w:val="000000"/>
          <w:szCs w:val="24"/>
          <w:lang w:eastAsia="en-US"/>
        </w:rPr>
      </w:pPr>
    </w:p>
    <w:p w14:paraId="1C56C477" w14:textId="77777777" w:rsidR="005F09ED" w:rsidRDefault="005F09ED" w:rsidP="005F09ED">
      <w:r>
        <w:t>Delivery of BSA services through mobile units may also result in fluctuations in the number of women screened in a quarter which may impact on coverage from year to year depending on the mobile unit schedule.</w:t>
      </w:r>
    </w:p>
    <w:p w14:paraId="47BBC34D" w14:textId="77777777" w:rsidR="005F09ED" w:rsidRDefault="005F09ED" w:rsidP="005F09ED"/>
    <w:p w14:paraId="3A36FCFA" w14:textId="7ECCBE5D" w:rsidR="00510485" w:rsidRDefault="005F09ED" w:rsidP="005F09ED">
      <w:pPr>
        <w:rPr>
          <w:rFonts w:eastAsiaTheme="majorEastAsia" w:cstheme="majorBidi"/>
          <w:b/>
          <w:bCs/>
          <w:sz w:val="36"/>
          <w:szCs w:val="28"/>
        </w:rPr>
      </w:pPr>
      <w:r>
        <w:t xml:space="preserve">Additional detail on the methodology can be obtained via a request made to </w:t>
      </w:r>
      <w:hyperlink r:id="rId18" w:history="1">
        <w:r w:rsidRPr="0064117E">
          <w:rPr>
            <w:rStyle w:val="Hyperlink"/>
          </w:rPr>
          <w:t>screening@moh.govt.nz</w:t>
        </w:r>
      </w:hyperlink>
      <w:r>
        <w:t>.</w:t>
      </w:r>
      <w:r w:rsidR="00510485">
        <w:br w:type="page"/>
      </w:r>
    </w:p>
    <w:p w14:paraId="6A93CB33" w14:textId="373E783E" w:rsidR="00306883" w:rsidRPr="004149AB" w:rsidRDefault="007408D9" w:rsidP="00306883">
      <w:pPr>
        <w:pStyle w:val="Heading1"/>
      </w:pPr>
      <w:bookmarkStart w:id="7" w:name="_Toc465321446"/>
      <w:r>
        <w:lastRenderedPageBreak/>
        <w:t>Capital &amp; Coast</w:t>
      </w:r>
      <w:r w:rsidR="00306883">
        <w:t xml:space="preserve"> DHB c</w:t>
      </w:r>
      <w:r w:rsidR="00306883" w:rsidRPr="004149AB">
        <w:t>overage</w:t>
      </w:r>
      <w:bookmarkEnd w:id="5"/>
      <w:bookmarkEnd w:id="6"/>
      <w:bookmarkEnd w:id="7"/>
    </w:p>
    <w:p w14:paraId="42E74F33" w14:textId="58312877" w:rsidR="00306883" w:rsidRPr="00F7148E" w:rsidRDefault="007408D9" w:rsidP="00306883">
      <w:pPr>
        <w:pStyle w:val="Heading2"/>
      </w:pPr>
      <w:bookmarkStart w:id="8" w:name="_Toc399146164"/>
      <w:bookmarkStart w:id="9" w:name="_Toc399921853"/>
      <w:bookmarkStart w:id="10" w:name="_Toc465321447"/>
      <w:r>
        <w:t>Capital &amp; Coast</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807659">
        <w:t xml:space="preserve">30 </w:t>
      </w:r>
      <w:r w:rsidR="00EB4BA5">
        <w:t>September 2016</w:t>
      </w:r>
      <w:bookmarkEnd w:id="10"/>
    </w:p>
    <w:p w14:paraId="3ED6320B" w14:textId="5689CD19" w:rsidR="00306883" w:rsidRDefault="00306883" w:rsidP="00306883">
      <w:pPr>
        <w:pStyle w:val="Figure"/>
        <w:rPr>
          <w:caps/>
        </w:rPr>
      </w:pPr>
      <w:bookmarkStart w:id="11" w:name="_Toc399497921"/>
      <w:bookmarkStart w:id="12" w:name="_Toc466630836"/>
      <w:r w:rsidRPr="00F17732">
        <w:t xml:space="preserve">Figure </w:t>
      </w:r>
      <w:r>
        <w:t>1: BSA c</w:t>
      </w:r>
      <w:r w:rsidRPr="00F17732">
        <w:t>overage (%) in the t</w:t>
      </w:r>
      <w:r>
        <w:t>wo</w:t>
      </w:r>
      <w:r w:rsidRPr="00F17732">
        <w:t xml:space="preserve"> </w:t>
      </w:r>
      <w:r>
        <w:t>y</w:t>
      </w:r>
      <w:r w:rsidRPr="00F17732">
        <w:t xml:space="preserve">ears ending </w:t>
      </w:r>
      <w:r w:rsidR="00807659">
        <w:t xml:space="preserve">30 </w:t>
      </w:r>
      <w:r w:rsidR="00EB4BA5">
        <w:t>September 2016</w:t>
      </w:r>
      <w:r>
        <w:t xml:space="preserve"> by ethnicity, women aged </w:t>
      </w:r>
      <w:r w:rsidRPr="00F17732">
        <w:t>5</w:t>
      </w:r>
      <w:r>
        <w:t>0</w:t>
      </w:r>
      <w:r w:rsidRPr="00F17732">
        <w:t>–69</w:t>
      </w:r>
      <w:r>
        <w:t xml:space="preserve"> years</w:t>
      </w:r>
      <w:r w:rsidRPr="00F17732">
        <w:t xml:space="preserve">, </w:t>
      </w:r>
      <w:bookmarkEnd w:id="11"/>
      <w:r w:rsidR="007408D9">
        <w:t>Capital &amp; Coast</w:t>
      </w:r>
      <w:r w:rsidR="00D9094C">
        <w:t xml:space="preserve"> </w:t>
      </w:r>
      <w:r w:rsidR="00CB220F">
        <w:t>District Health Board</w:t>
      </w:r>
      <w:bookmarkEnd w:id="12"/>
    </w:p>
    <w:p w14:paraId="3A4A93A8" w14:textId="2AA33BE5" w:rsidR="00306883" w:rsidRDefault="00512558" w:rsidP="00306883">
      <w:r>
        <w:rPr>
          <w:noProof/>
        </w:rPr>
        <w:drawing>
          <wp:inline distT="0" distB="0" distL="0" distR="0" wp14:anchorId="5CE9ADFB" wp14:editId="31D2BBAA">
            <wp:extent cx="4371975" cy="21789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6184" cy="2191055"/>
                    </a:xfrm>
                    <a:prstGeom prst="rect">
                      <a:avLst/>
                    </a:prstGeom>
                    <a:noFill/>
                  </pic:spPr>
                </pic:pic>
              </a:graphicData>
            </a:graphic>
          </wp:inline>
        </w:drawing>
      </w:r>
    </w:p>
    <w:p w14:paraId="5A0F6EB1" w14:textId="2A7DBEAF" w:rsidR="00306883" w:rsidRPr="00420327" w:rsidRDefault="00306883" w:rsidP="00306883">
      <w:pPr>
        <w:pStyle w:val="Table"/>
        <w:rPr>
          <w:caps/>
        </w:rPr>
      </w:pPr>
      <w:bookmarkStart w:id="13" w:name="_Toc400365296"/>
      <w:bookmarkStart w:id="14" w:name="_Toc465321440"/>
      <w:r w:rsidRPr="00420327">
        <w:t xml:space="preserve">Table </w:t>
      </w:r>
      <w:r>
        <w:t>1</w:t>
      </w:r>
      <w:r w:rsidRPr="00420327">
        <w:t xml:space="preserve">: </w:t>
      </w:r>
      <w:r>
        <w:t>BSA</w:t>
      </w:r>
      <w:r w:rsidRPr="00420327">
        <w:t xml:space="preserve"> coverage (%) in the t</w:t>
      </w:r>
      <w:r>
        <w:t>wo</w:t>
      </w:r>
      <w:r w:rsidRPr="00420327">
        <w:t xml:space="preserve"> years ending </w:t>
      </w:r>
      <w:r w:rsidR="00807659">
        <w:t xml:space="preserve">30 </w:t>
      </w:r>
      <w:r w:rsidR="00EB4BA5">
        <w:t>September 2016</w:t>
      </w:r>
      <w:r w:rsidRPr="00420327">
        <w:t xml:space="preserve"> by ethnicity, women aged 5</w:t>
      </w:r>
      <w:r>
        <w:t>0–</w:t>
      </w:r>
      <w:r w:rsidRPr="00420327">
        <w:t xml:space="preserve">69 years, </w:t>
      </w:r>
      <w:bookmarkEnd w:id="13"/>
      <w:r w:rsidR="007408D9">
        <w:t>Capital &amp; Coast</w:t>
      </w:r>
      <w:r>
        <w:t xml:space="preserve"> </w:t>
      </w:r>
      <w:r w:rsidR="00CB220F">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B91121" w14:paraId="151100F0" w14:textId="77777777" w:rsidTr="00C749DC">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D167443" w14:textId="77777777" w:rsidR="00306883" w:rsidRPr="00B91121" w:rsidRDefault="00306883" w:rsidP="00B42B13">
            <w:pPr>
              <w:pStyle w:val="TableText"/>
              <w:rPr>
                <w:rFonts w:eastAsia="Times New Roman"/>
                <w:b/>
              </w:rPr>
            </w:pPr>
            <w:bookmarkStart w:id="15" w:name="_Toc399921854"/>
            <w:r w:rsidRPr="00B91121">
              <w:rPr>
                <w:rFonts w:eastAsia="Times New Roman"/>
                <w:b/>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17700C4" w14:textId="77777777" w:rsidR="00306883" w:rsidRPr="00B91121" w:rsidRDefault="00306883" w:rsidP="00B42B13">
            <w:pPr>
              <w:pStyle w:val="TableText"/>
              <w:ind w:right="142"/>
              <w:jc w:val="right"/>
              <w:rPr>
                <w:rFonts w:eastAsia="Times New Roman"/>
                <w:b/>
              </w:rPr>
            </w:pPr>
            <w:r w:rsidRPr="00B91121">
              <w:rPr>
                <w:rFonts w:eastAsia="Times New Roman"/>
                <w:b/>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D650B2F" w14:textId="77777777" w:rsidR="00306883" w:rsidRPr="00B91121" w:rsidRDefault="00306883" w:rsidP="00B42B13">
            <w:pPr>
              <w:pStyle w:val="TableText"/>
              <w:ind w:right="142"/>
              <w:jc w:val="right"/>
              <w:rPr>
                <w:rFonts w:eastAsia="Times New Roman"/>
                <w:b/>
              </w:rPr>
            </w:pPr>
            <w:r w:rsidRPr="00B91121">
              <w:rPr>
                <w:rFonts w:eastAsia="Times New Roman"/>
                <w:b/>
              </w:rPr>
              <w:t xml:space="preserve">Women screened in last </w:t>
            </w:r>
            <w:r>
              <w:rPr>
                <w:rFonts w:eastAsia="Times New Roman"/>
                <w:b/>
              </w:rPr>
              <w:t>2 </w:t>
            </w:r>
            <w:r w:rsidRPr="00B91121">
              <w:rPr>
                <w:rFonts w:eastAsia="Times New Roman"/>
                <w:b/>
              </w:rPr>
              <w:t>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86AFBD1" w14:textId="77777777" w:rsidR="00306883" w:rsidRPr="00B91121" w:rsidRDefault="00306883" w:rsidP="00B42B13">
            <w:pPr>
              <w:pStyle w:val="TableText"/>
              <w:ind w:right="142"/>
              <w:jc w:val="right"/>
              <w:rPr>
                <w:rFonts w:eastAsia="Times New Roman"/>
                <w:b/>
              </w:rPr>
            </w:pPr>
            <w:r>
              <w:rPr>
                <w:rFonts w:eastAsia="Times New Roman"/>
                <w:b/>
              </w:rPr>
              <w:t>2-y</w:t>
            </w:r>
            <w:r w:rsidRPr="00B91121">
              <w:rPr>
                <w:rFonts w:eastAsia="Times New Roman"/>
                <w:b/>
              </w:rPr>
              <w:t xml:space="preserve">ear </w:t>
            </w:r>
            <w:r>
              <w:rPr>
                <w:rFonts w:eastAsia="Times New Roman"/>
                <w:b/>
              </w:rPr>
              <w:t>c</w:t>
            </w:r>
            <w:r w:rsidRPr="00B91121">
              <w:rPr>
                <w:rFonts w:eastAsia="Times New Roman"/>
                <w:b/>
              </w:rPr>
              <w:t>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B4B5BE3" w14:textId="77777777" w:rsidR="00306883" w:rsidRPr="00B91121" w:rsidRDefault="00DA38F6" w:rsidP="00B42B13">
            <w:pPr>
              <w:pStyle w:val="TableText"/>
              <w:ind w:right="142"/>
              <w:jc w:val="right"/>
              <w:rPr>
                <w:rFonts w:eastAsia="Times New Roman"/>
                <w:b/>
              </w:rPr>
            </w:pPr>
            <w:r>
              <w:rPr>
                <w:rFonts w:eastAsia="Times New Roman"/>
                <w:b/>
              </w:rPr>
              <w:t>Additional screens to reach 7</w:t>
            </w:r>
            <w:r w:rsidR="00306883" w:rsidRPr="00B91121">
              <w:rPr>
                <w:rFonts w:eastAsia="Times New Roman"/>
                <w:b/>
              </w:rPr>
              <w:t>0% target</w:t>
            </w:r>
          </w:p>
        </w:tc>
      </w:tr>
      <w:tr w:rsidR="00512558" w:rsidRPr="00FA52A8" w14:paraId="2C72803D" w14:textId="77777777" w:rsidTr="00512558">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485DB933" w14:textId="77777777" w:rsidR="00512558" w:rsidRPr="00FA52A8" w:rsidRDefault="00512558" w:rsidP="00512558">
            <w:pPr>
              <w:pStyle w:val="TableText"/>
              <w:rPr>
                <w:rFonts w:eastAsia="Times New Roman"/>
                <w:szCs w:val="18"/>
              </w:rPr>
            </w:pPr>
            <w:r w:rsidRPr="00FA52A8">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4E96B457" w14:textId="78006632" w:rsidR="00512558" w:rsidRPr="00FA52A8" w:rsidRDefault="00512558" w:rsidP="00512558">
            <w:pPr>
              <w:pStyle w:val="TableText"/>
              <w:jc w:val="right"/>
              <w:rPr>
                <w:rFonts w:cs="Arial"/>
                <w:szCs w:val="18"/>
              </w:rPr>
            </w:pPr>
            <w:r>
              <w:rPr>
                <w:rFonts w:cs="Arial"/>
                <w:color w:val="000000"/>
                <w:szCs w:val="18"/>
              </w:rPr>
              <w:t>2,605</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06914D25" w14:textId="425D8EEA" w:rsidR="00512558" w:rsidRPr="00FA52A8" w:rsidRDefault="00512558" w:rsidP="00512558">
            <w:pPr>
              <w:pStyle w:val="TableText"/>
              <w:jc w:val="right"/>
              <w:rPr>
                <w:rFonts w:cs="Arial"/>
                <w:szCs w:val="18"/>
              </w:rPr>
            </w:pPr>
            <w:r>
              <w:rPr>
                <w:rFonts w:cs="Arial"/>
                <w:color w:val="000000"/>
                <w:szCs w:val="18"/>
              </w:rPr>
              <w:t>1,759</w:t>
            </w:r>
          </w:p>
        </w:tc>
        <w:tc>
          <w:tcPr>
            <w:tcW w:w="1772" w:type="dxa"/>
            <w:tcBorders>
              <w:top w:val="single" w:sz="4" w:space="0" w:color="auto"/>
              <w:left w:val="nil"/>
              <w:bottom w:val="nil"/>
              <w:right w:val="single" w:sz="4" w:space="0" w:color="auto"/>
            </w:tcBorders>
            <w:shd w:val="clear" w:color="auto" w:fill="auto"/>
            <w:noWrap/>
            <w:vAlign w:val="center"/>
          </w:tcPr>
          <w:p w14:paraId="0F492843" w14:textId="1A407F80" w:rsidR="00512558" w:rsidRPr="00FA52A8" w:rsidRDefault="00512558" w:rsidP="00512558">
            <w:pPr>
              <w:pStyle w:val="TableText"/>
              <w:jc w:val="right"/>
              <w:rPr>
                <w:rFonts w:cs="Arial"/>
                <w:szCs w:val="18"/>
              </w:rPr>
            </w:pPr>
            <w:r>
              <w:rPr>
                <w:rFonts w:cs="Arial"/>
                <w:color w:val="000000"/>
                <w:szCs w:val="18"/>
              </w:rPr>
              <w:t>67.5%</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049A3F13" w14:textId="376818D5" w:rsidR="00512558" w:rsidRPr="00FA52A8" w:rsidRDefault="00512558" w:rsidP="00512558">
            <w:pPr>
              <w:pStyle w:val="TableText"/>
              <w:jc w:val="right"/>
              <w:rPr>
                <w:rFonts w:cs="Arial"/>
                <w:szCs w:val="18"/>
              </w:rPr>
            </w:pPr>
            <w:r>
              <w:rPr>
                <w:rFonts w:cs="Arial"/>
                <w:color w:val="000000"/>
                <w:szCs w:val="18"/>
              </w:rPr>
              <w:t>64</w:t>
            </w:r>
          </w:p>
        </w:tc>
      </w:tr>
      <w:tr w:rsidR="00512558" w:rsidRPr="00FA52A8" w14:paraId="54209B8C" w14:textId="77777777" w:rsidTr="00512558">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3FAE70D0" w14:textId="77777777" w:rsidR="00512558" w:rsidRPr="00FA52A8" w:rsidRDefault="00512558" w:rsidP="00512558">
            <w:pPr>
              <w:pStyle w:val="TableText"/>
              <w:rPr>
                <w:rFonts w:eastAsia="Times New Roman"/>
                <w:szCs w:val="18"/>
              </w:rPr>
            </w:pPr>
            <w:r w:rsidRPr="00FA52A8">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222AAE6F" w14:textId="2F8D7A39" w:rsidR="00512558" w:rsidRPr="00FA52A8" w:rsidRDefault="00512558" w:rsidP="00512558">
            <w:pPr>
              <w:pStyle w:val="TableText"/>
              <w:jc w:val="right"/>
              <w:rPr>
                <w:rFonts w:cs="Arial"/>
                <w:szCs w:val="18"/>
              </w:rPr>
            </w:pPr>
            <w:r>
              <w:rPr>
                <w:rFonts w:cs="Arial"/>
                <w:color w:val="000000"/>
                <w:szCs w:val="18"/>
              </w:rPr>
              <w:t>1,863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A72AE1E" w14:textId="6196A430" w:rsidR="00512558" w:rsidRPr="00FA52A8" w:rsidRDefault="00512558" w:rsidP="00512558">
            <w:pPr>
              <w:pStyle w:val="TableText"/>
              <w:jc w:val="right"/>
              <w:rPr>
                <w:rFonts w:cs="Arial"/>
                <w:szCs w:val="18"/>
              </w:rPr>
            </w:pPr>
            <w:r>
              <w:rPr>
                <w:rFonts w:cs="Arial"/>
                <w:color w:val="000000"/>
                <w:szCs w:val="18"/>
              </w:rPr>
              <w:t>1,288</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7C8E8DE9" w14:textId="6B25AA37" w:rsidR="00512558" w:rsidRPr="00FA52A8" w:rsidRDefault="00512558" w:rsidP="00512558">
            <w:pPr>
              <w:pStyle w:val="TableText"/>
              <w:jc w:val="right"/>
              <w:rPr>
                <w:rFonts w:cs="Arial"/>
                <w:szCs w:val="18"/>
              </w:rPr>
            </w:pPr>
            <w:r>
              <w:rPr>
                <w:rFonts w:cs="Arial"/>
                <w:color w:val="000000"/>
                <w:szCs w:val="18"/>
              </w:rPr>
              <w:t>69.1%</w:t>
            </w:r>
          </w:p>
        </w:tc>
        <w:tc>
          <w:tcPr>
            <w:tcW w:w="1985" w:type="dxa"/>
            <w:tcBorders>
              <w:top w:val="nil"/>
              <w:left w:val="nil"/>
              <w:bottom w:val="single" w:sz="4" w:space="0" w:color="A6A6A6"/>
              <w:right w:val="single" w:sz="4" w:space="0" w:color="auto"/>
            </w:tcBorders>
            <w:shd w:val="clear" w:color="auto" w:fill="auto"/>
            <w:noWrap/>
            <w:vAlign w:val="center"/>
          </w:tcPr>
          <w:p w14:paraId="03E71BC2" w14:textId="1EFFE596" w:rsidR="00512558" w:rsidRPr="00FA52A8" w:rsidRDefault="00512558" w:rsidP="00512558">
            <w:pPr>
              <w:pStyle w:val="TableText"/>
              <w:jc w:val="right"/>
              <w:rPr>
                <w:rFonts w:cs="Arial"/>
                <w:szCs w:val="18"/>
              </w:rPr>
            </w:pPr>
            <w:r>
              <w:rPr>
                <w:rFonts w:cs="Arial"/>
                <w:color w:val="000000"/>
                <w:szCs w:val="18"/>
              </w:rPr>
              <w:t>16</w:t>
            </w:r>
          </w:p>
        </w:tc>
      </w:tr>
      <w:tr w:rsidR="00512558" w:rsidRPr="00FA52A8" w14:paraId="3C5EDE1A" w14:textId="77777777" w:rsidTr="00512558">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01FC1AF0" w14:textId="77777777" w:rsidR="00512558" w:rsidRPr="00FA52A8" w:rsidRDefault="00512558" w:rsidP="00512558">
            <w:pPr>
              <w:pStyle w:val="TableText"/>
              <w:rPr>
                <w:rFonts w:eastAsia="Times New Roman"/>
                <w:szCs w:val="18"/>
              </w:rPr>
            </w:pPr>
            <w:r w:rsidRPr="00FA52A8">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3FA20AD5" w14:textId="5A176AA8" w:rsidR="00512558" w:rsidRPr="00FA52A8" w:rsidRDefault="00512558" w:rsidP="00512558">
            <w:pPr>
              <w:pStyle w:val="TableText"/>
              <w:jc w:val="right"/>
              <w:rPr>
                <w:rFonts w:cs="Arial"/>
                <w:szCs w:val="18"/>
              </w:rPr>
            </w:pPr>
            <w:r>
              <w:rPr>
                <w:rFonts w:cs="Arial"/>
                <w:color w:val="000000"/>
                <w:szCs w:val="18"/>
              </w:rPr>
              <w:t>29,574</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6865636" w14:textId="4F638D97" w:rsidR="00512558" w:rsidRPr="00FA52A8" w:rsidRDefault="00512558" w:rsidP="00512558">
            <w:pPr>
              <w:pStyle w:val="TableText"/>
              <w:jc w:val="right"/>
              <w:rPr>
                <w:rFonts w:cs="Arial"/>
                <w:szCs w:val="18"/>
              </w:rPr>
            </w:pPr>
            <w:r>
              <w:rPr>
                <w:rFonts w:cs="Arial"/>
                <w:color w:val="000000"/>
                <w:szCs w:val="18"/>
              </w:rPr>
              <w:t>21,823</w:t>
            </w:r>
          </w:p>
        </w:tc>
        <w:tc>
          <w:tcPr>
            <w:tcW w:w="1772" w:type="dxa"/>
            <w:tcBorders>
              <w:top w:val="nil"/>
              <w:left w:val="nil"/>
              <w:bottom w:val="single" w:sz="4" w:space="0" w:color="A6A6A6"/>
              <w:right w:val="single" w:sz="4" w:space="0" w:color="auto"/>
            </w:tcBorders>
            <w:shd w:val="clear" w:color="auto" w:fill="auto"/>
            <w:noWrap/>
            <w:vAlign w:val="center"/>
          </w:tcPr>
          <w:p w14:paraId="2AA63561" w14:textId="393BBC89" w:rsidR="00512558" w:rsidRPr="00FA52A8" w:rsidRDefault="00512558" w:rsidP="00512558">
            <w:pPr>
              <w:pStyle w:val="TableText"/>
              <w:jc w:val="right"/>
              <w:rPr>
                <w:rFonts w:cs="Arial"/>
                <w:szCs w:val="18"/>
              </w:rPr>
            </w:pPr>
            <w:r>
              <w:rPr>
                <w:rFonts w:cs="Arial"/>
                <w:color w:val="000000"/>
                <w:szCs w:val="18"/>
              </w:rPr>
              <w:t>73.8%</w:t>
            </w:r>
          </w:p>
        </w:tc>
        <w:tc>
          <w:tcPr>
            <w:tcW w:w="1985" w:type="dxa"/>
            <w:tcBorders>
              <w:top w:val="nil"/>
              <w:left w:val="nil"/>
              <w:bottom w:val="single" w:sz="4" w:space="0" w:color="A6A6A6"/>
              <w:right w:val="single" w:sz="4" w:space="0" w:color="auto"/>
            </w:tcBorders>
            <w:shd w:val="clear" w:color="auto" w:fill="auto"/>
            <w:noWrap/>
            <w:vAlign w:val="center"/>
          </w:tcPr>
          <w:p w14:paraId="455A82F6" w14:textId="43BCB613" w:rsidR="00512558" w:rsidRPr="00FA52A8" w:rsidRDefault="00512558" w:rsidP="00512558">
            <w:pPr>
              <w:pStyle w:val="TableText"/>
              <w:jc w:val="right"/>
              <w:rPr>
                <w:rFonts w:cs="Arial"/>
                <w:szCs w:val="18"/>
              </w:rPr>
            </w:pPr>
            <w:r>
              <w:rPr>
                <w:rFonts w:cs="Arial"/>
                <w:color w:val="000000"/>
                <w:szCs w:val="18"/>
              </w:rPr>
              <w:t> </w:t>
            </w:r>
          </w:p>
        </w:tc>
      </w:tr>
      <w:tr w:rsidR="00512558" w:rsidRPr="00FA52A8" w14:paraId="5BAB04D4" w14:textId="77777777" w:rsidTr="00512558">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55A7CEC8" w14:textId="4AE51B8C" w:rsidR="00512558" w:rsidRPr="00FA52A8" w:rsidRDefault="00512558" w:rsidP="00512558">
            <w:pPr>
              <w:pStyle w:val="TableText"/>
              <w:rPr>
                <w:rFonts w:eastAsia="Times New Roman"/>
                <w:szCs w:val="18"/>
              </w:rPr>
            </w:pPr>
            <w:r w:rsidRPr="00FA52A8">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21B4C08D" w14:textId="39A1DCBB" w:rsidR="00512558" w:rsidRPr="00FA52A8" w:rsidRDefault="00512558" w:rsidP="00512558">
            <w:pPr>
              <w:pStyle w:val="TableText"/>
              <w:jc w:val="right"/>
              <w:rPr>
                <w:rFonts w:cs="Arial"/>
                <w:szCs w:val="18"/>
              </w:rPr>
            </w:pPr>
            <w:r>
              <w:rPr>
                <w:rFonts w:cs="Arial"/>
                <w:color w:val="000000"/>
                <w:szCs w:val="18"/>
              </w:rPr>
              <w:t>0</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2E4B984C" w14:textId="119DC602" w:rsidR="00512558" w:rsidRPr="00FA52A8" w:rsidRDefault="00512558" w:rsidP="00512558">
            <w:pPr>
              <w:pStyle w:val="TableText"/>
              <w:jc w:val="right"/>
              <w:rPr>
                <w:rFonts w:cs="Arial"/>
                <w:szCs w:val="18"/>
              </w:rPr>
            </w:pPr>
            <w:r>
              <w:rPr>
                <w:rFonts w:cs="Arial"/>
                <w:color w:val="000000"/>
                <w:szCs w:val="18"/>
              </w:rPr>
              <w:t>41</w:t>
            </w:r>
          </w:p>
        </w:tc>
        <w:tc>
          <w:tcPr>
            <w:tcW w:w="1772" w:type="dxa"/>
            <w:tcBorders>
              <w:top w:val="nil"/>
              <w:left w:val="nil"/>
              <w:bottom w:val="single" w:sz="4" w:space="0" w:color="A6A6A6"/>
              <w:right w:val="single" w:sz="4" w:space="0" w:color="auto"/>
            </w:tcBorders>
            <w:shd w:val="clear" w:color="auto" w:fill="auto"/>
            <w:noWrap/>
            <w:vAlign w:val="center"/>
          </w:tcPr>
          <w:p w14:paraId="251E627E" w14:textId="6CC1E68F" w:rsidR="00512558" w:rsidRPr="00FA52A8" w:rsidRDefault="00512558" w:rsidP="00512558">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19B54F2C" w14:textId="65B6DFC0" w:rsidR="00512558" w:rsidRPr="00FA52A8" w:rsidRDefault="00512558" w:rsidP="00512558">
            <w:pPr>
              <w:pStyle w:val="TableText"/>
              <w:jc w:val="right"/>
              <w:rPr>
                <w:rFonts w:cs="Arial"/>
                <w:szCs w:val="18"/>
              </w:rPr>
            </w:pPr>
            <w:r>
              <w:rPr>
                <w:rFonts w:cs="Arial"/>
                <w:color w:val="000000"/>
                <w:szCs w:val="18"/>
              </w:rPr>
              <w:t> </w:t>
            </w:r>
          </w:p>
        </w:tc>
      </w:tr>
      <w:tr w:rsidR="00512558" w:rsidRPr="00FE3376" w14:paraId="1637A8EE" w14:textId="77777777" w:rsidTr="0051255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7B50E8" w14:textId="77777777" w:rsidR="00512558" w:rsidRPr="00FE3376" w:rsidRDefault="00512558" w:rsidP="00512558">
            <w:pPr>
              <w:pStyle w:val="TableText"/>
              <w:rPr>
                <w:rFonts w:eastAsia="Times New Roman"/>
                <w:b/>
                <w:szCs w:val="18"/>
              </w:rPr>
            </w:pPr>
            <w:r w:rsidRPr="00FE3376">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7BDB965D" w14:textId="33B2C6DB" w:rsidR="00512558" w:rsidRPr="00FE3376" w:rsidRDefault="00512558" w:rsidP="00512558">
            <w:pPr>
              <w:pStyle w:val="TableText"/>
              <w:jc w:val="right"/>
              <w:rPr>
                <w:rFonts w:cs="Arial"/>
                <w:b/>
                <w:szCs w:val="18"/>
              </w:rPr>
            </w:pPr>
            <w:r>
              <w:rPr>
                <w:rFonts w:cs="Arial"/>
                <w:b/>
                <w:bCs/>
                <w:color w:val="000000"/>
                <w:szCs w:val="18"/>
              </w:rPr>
              <w:t>34,042</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75EE" w14:textId="6C838DEE" w:rsidR="00512558" w:rsidRPr="00FE3376" w:rsidRDefault="00512558" w:rsidP="00512558">
            <w:pPr>
              <w:pStyle w:val="TableText"/>
              <w:jc w:val="right"/>
              <w:rPr>
                <w:rFonts w:cs="Arial"/>
                <w:b/>
                <w:szCs w:val="18"/>
              </w:rPr>
            </w:pPr>
            <w:r>
              <w:rPr>
                <w:rFonts w:cs="Arial"/>
                <w:b/>
                <w:bCs/>
                <w:color w:val="000000"/>
                <w:szCs w:val="18"/>
              </w:rPr>
              <w:t>24,911</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BCD06F3" w14:textId="0DE8E384" w:rsidR="00512558" w:rsidRPr="00FE3376" w:rsidRDefault="00512558" w:rsidP="00512558">
            <w:pPr>
              <w:pStyle w:val="TableText"/>
              <w:jc w:val="right"/>
              <w:rPr>
                <w:rFonts w:cs="Arial"/>
                <w:b/>
                <w:szCs w:val="18"/>
              </w:rPr>
            </w:pPr>
            <w:r>
              <w:rPr>
                <w:rFonts w:cs="Arial"/>
                <w:b/>
                <w:bCs/>
                <w:color w:val="000000"/>
                <w:szCs w:val="18"/>
              </w:rPr>
              <w:t>73.2%</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9069CD" w14:textId="3A6D02C4" w:rsidR="00512558" w:rsidRPr="00FE3376" w:rsidRDefault="00512558" w:rsidP="00512558">
            <w:pPr>
              <w:pStyle w:val="TableText"/>
              <w:jc w:val="right"/>
              <w:rPr>
                <w:rFonts w:cs="Arial"/>
                <w:b/>
                <w:szCs w:val="18"/>
              </w:rPr>
            </w:pPr>
            <w:r>
              <w:rPr>
                <w:rFonts w:cs="Arial"/>
                <w:b/>
                <w:bCs/>
                <w:color w:val="000000"/>
                <w:szCs w:val="18"/>
              </w:rPr>
              <w:t> </w:t>
            </w:r>
          </w:p>
        </w:tc>
      </w:tr>
    </w:tbl>
    <w:p w14:paraId="70586290" w14:textId="42CA92F5" w:rsidR="00E85F3E" w:rsidRDefault="00E85F3E" w:rsidP="00E85F3E">
      <w:pPr>
        <w:rPr>
          <w:i/>
          <w:sz w:val="16"/>
          <w:szCs w:val="16"/>
        </w:rPr>
      </w:pPr>
      <w:r>
        <w:rPr>
          <w:i/>
          <w:sz w:val="16"/>
          <w:szCs w:val="16"/>
        </w:rPr>
        <w:t>*For the total population the number of additional screens is t</w:t>
      </w:r>
      <w:r w:rsidR="00D423FA">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14:paraId="09CA1FAF" w14:textId="77777777" w:rsidR="00E85F3E" w:rsidRDefault="00E85F3E" w:rsidP="00E85F3E">
      <w:pPr>
        <w:rPr>
          <w:i/>
          <w:sz w:val="16"/>
          <w:szCs w:val="16"/>
        </w:rPr>
      </w:pPr>
      <w:r>
        <w:rPr>
          <w:i/>
          <w:sz w:val="16"/>
          <w:szCs w:val="16"/>
        </w:rPr>
        <w:t>Total includes women of unknown ethnicity, and therefore is greater than the sum of Māori, Pacific and Other.</w:t>
      </w:r>
    </w:p>
    <w:p w14:paraId="2A2E294F" w14:textId="77777777" w:rsidR="005455DC" w:rsidRDefault="005455DC" w:rsidP="00306883">
      <w:pPr>
        <w:spacing w:after="200"/>
      </w:pPr>
    </w:p>
    <w:p w14:paraId="47F38009" w14:textId="77777777" w:rsidR="00306883" w:rsidRDefault="00306883" w:rsidP="00306883">
      <w:pPr>
        <w:spacing w:after="200"/>
        <w:rPr>
          <w:rFonts w:eastAsiaTheme="majorEastAsia" w:cstheme="majorBidi"/>
          <w:b/>
          <w:bCs/>
          <w:sz w:val="28"/>
          <w:szCs w:val="26"/>
        </w:rPr>
      </w:pPr>
      <w:r>
        <w:br w:type="page"/>
      </w:r>
    </w:p>
    <w:p w14:paraId="6383A5EB" w14:textId="65D60F61" w:rsidR="00306883" w:rsidRDefault="007408D9" w:rsidP="00306883">
      <w:pPr>
        <w:pStyle w:val="Heading2"/>
      </w:pPr>
      <w:bookmarkStart w:id="16" w:name="_Toc465321448"/>
      <w:r>
        <w:lastRenderedPageBreak/>
        <w:t>Capital &amp; Coast</w:t>
      </w:r>
      <w:r w:rsidR="00306883">
        <w:t xml:space="preserve"> coverage t</w:t>
      </w:r>
      <w:r w:rsidR="00306883" w:rsidRPr="001A7BE5">
        <w:t>rends</w:t>
      </w:r>
      <w:r w:rsidR="00306883">
        <w:t xml:space="preserve"> by ethnicity</w:t>
      </w:r>
      <w:bookmarkEnd w:id="15"/>
      <w:bookmarkEnd w:id="16"/>
    </w:p>
    <w:p w14:paraId="4C81219B" w14:textId="054124DE" w:rsidR="00E774A5" w:rsidRDefault="00306883" w:rsidP="00067ED9">
      <w:pPr>
        <w:pStyle w:val="Figure"/>
      </w:pPr>
      <w:bookmarkStart w:id="17" w:name="_Toc399497922"/>
      <w:bookmarkStart w:id="18" w:name="_Toc466630837"/>
      <w:r w:rsidRPr="00F17732">
        <w:t xml:space="preserve">Figure </w:t>
      </w:r>
      <w:r>
        <w:t>2</w:t>
      </w:r>
      <w:r w:rsidRPr="00F17732">
        <w:t xml:space="preserve">: </w:t>
      </w:r>
      <w:r>
        <w:t>BSA</w:t>
      </w:r>
      <w:r w:rsidRPr="00F17732">
        <w:t xml:space="preserve"> coverage </w:t>
      </w:r>
      <w:r>
        <w:t>(%) of women aged 50–</w:t>
      </w:r>
      <w:r w:rsidRPr="00F17732">
        <w:t xml:space="preserve">69 </w:t>
      </w:r>
      <w:r>
        <w:t xml:space="preserve">years </w:t>
      </w:r>
      <w:r w:rsidRPr="00F17732">
        <w:t xml:space="preserve">in the </w:t>
      </w:r>
      <w:r>
        <w:t xml:space="preserve">two </w:t>
      </w:r>
      <w:r w:rsidRPr="00F17732">
        <w:t xml:space="preserve">years ending </w:t>
      </w:r>
      <w:r w:rsidR="00807659">
        <w:t xml:space="preserve">30 </w:t>
      </w:r>
      <w:r w:rsidR="00EB4BA5">
        <w:t xml:space="preserve">September </w:t>
      </w:r>
      <w:r w:rsidR="00691FBF">
        <w:t>2014</w:t>
      </w:r>
      <w:r w:rsidRPr="00F17732">
        <w:t>,</w:t>
      </w:r>
      <w:r w:rsidR="00691FBF">
        <w:t xml:space="preserve"> </w:t>
      </w:r>
      <w:r w:rsidR="00807659">
        <w:t xml:space="preserve">30 </w:t>
      </w:r>
      <w:r w:rsidR="00EB4BA5">
        <w:t xml:space="preserve">September </w:t>
      </w:r>
      <w:r w:rsidR="00691FBF">
        <w:t>2015</w:t>
      </w:r>
      <w:r w:rsidRPr="00F17732">
        <w:t xml:space="preserve"> and </w:t>
      </w:r>
      <w:r w:rsidR="00807659">
        <w:t xml:space="preserve">30 </w:t>
      </w:r>
      <w:r w:rsidR="00EB4BA5">
        <w:t>September 2016</w:t>
      </w:r>
      <w:r w:rsidR="000B513F">
        <w:t xml:space="preserve">* </w:t>
      </w:r>
      <w:r w:rsidRPr="00F17732">
        <w:t xml:space="preserve"> by ethnicity</w:t>
      </w:r>
      <w:r>
        <w:t xml:space="preserve">, </w:t>
      </w:r>
      <w:bookmarkEnd w:id="17"/>
      <w:r w:rsidR="007408D9">
        <w:t>Capital &amp; Coast</w:t>
      </w:r>
      <w:r w:rsidR="003D4A99">
        <w:t xml:space="preserve"> </w:t>
      </w:r>
      <w:r w:rsidR="00CB220F">
        <w:t>District Health Board</w:t>
      </w:r>
      <w:bookmarkEnd w:id="18"/>
    </w:p>
    <w:p w14:paraId="10F30D1B" w14:textId="3FCA2DF2" w:rsidR="000B513F" w:rsidRDefault="00073BFB" w:rsidP="00690593">
      <w:pPr>
        <w:rPr>
          <w:noProof/>
        </w:rPr>
      </w:pPr>
      <w:r>
        <w:rPr>
          <w:noProof/>
        </w:rPr>
        <w:drawing>
          <wp:inline distT="0" distB="0" distL="0" distR="0" wp14:anchorId="4A8C5FE7" wp14:editId="2A8454AB">
            <wp:extent cx="4248150" cy="23406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4127" cy="2349441"/>
                    </a:xfrm>
                    <a:prstGeom prst="rect">
                      <a:avLst/>
                    </a:prstGeom>
                    <a:noFill/>
                  </pic:spPr>
                </pic:pic>
              </a:graphicData>
            </a:graphic>
          </wp:inline>
        </w:drawing>
      </w:r>
    </w:p>
    <w:p w14:paraId="0DE9EB9B" w14:textId="451D604B" w:rsidR="00D423FA" w:rsidRPr="00691FBF" w:rsidRDefault="00D423FA" w:rsidP="00D423FA">
      <w:pPr>
        <w:rPr>
          <w:sz w:val="16"/>
          <w:szCs w:val="16"/>
        </w:rPr>
      </w:pPr>
      <w:bookmarkStart w:id="19" w:name="_Toc399921855"/>
      <w:r w:rsidRPr="00691FBF">
        <w:rPr>
          <w:sz w:val="16"/>
          <w:szCs w:val="16"/>
        </w:rPr>
        <w:t xml:space="preserve">* </w:t>
      </w:r>
      <w:r w:rsidR="00EB4BA5">
        <w:rPr>
          <w:sz w:val="16"/>
          <w:szCs w:val="16"/>
        </w:rPr>
        <w:t xml:space="preserve">September </w:t>
      </w:r>
      <w:r w:rsidRPr="00691FBF">
        <w:rPr>
          <w:sz w:val="16"/>
          <w:szCs w:val="16"/>
        </w:rPr>
        <w:t>2014 coverage is calculated using</w:t>
      </w:r>
      <w:r w:rsidRPr="00691FBF">
        <w:t xml:space="preserve"> </w:t>
      </w:r>
      <w:r w:rsidRPr="00691FBF">
        <w:rPr>
          <w:sz w:val="16"/>
          <w:szCs w:val="16"/>
        </w:rPr>
        <w:t xml:space="preserve">the 2014 update of the 2001 to 2013 DHB population estimates based on the 2013 Census, whereas </w:t>
      </w:r>
      <w:r w:rsidRPr="00691FBF">
        <w:rPr>
          <w:color w:val="000000"/>
          <w:sz w:val="16"/>
          <w:szCs w:val="16"/>
        </w:rPr>
        <w:t xml:space="preserve">the </w:t>
      </w:r>
      <w:r w:rsidR="00EB4BA5">
        <w:rPr>
          <w:color w:val="000000"/>
          <w:sz w:val="16"/>
          <w:szCs w:val="16"/>
        </w:rPr>
        <w:t xml:space="preserve">September </w:t>
      </w:r>
      <w:r w:rsidRPr="00691FBF">
        <w:rPr>
          <w:color w:val="000000"/>
          <w:sz w:val="16"/>
          <w:szCs w:val="16"/>
        </w:rPr>
        <w:t xml:space="preserve">2015 and </w:t>
      </w:r>
      <w:r w:rsidR="00EB4BA5">
        <w:rPr>
          <w:color w:val="000000"/>
          <w:sz w:val="16"/>
          <w:szCs w:val="16"/>
        </w:rPr>
        <w:t>September 2016</w:t>
      </w:r>
      <w:r w:rsidRPr="00691FBF">
        <w:rPr>
          <w:color w:val="000000"/>
          <w:sz w:val="16"/>
          <w:szCs w:val="16"/>
        </w:rPr>
        <w:t xml:space="preserve"> calculations use</w:t>
      </w:r>
      <w:r w:rsidRPr="00691FBF">
        <w:rPr>
          <w:sz w:val="16"/>
          <w:szCs w:val="16"/>
        </w:rPr>
        <w:t xml:space="preserve"> 30 </w:t>
      </w:r>
      <w:r w:rsidR="00EB4BA5">
        <w:rPr>
          <w:sz w:val="16"/>
          <w:szCs w:val="16"/>
        </w:rPr>
        <w:t xml:space="preserve">September </w:t>
      </w:r>
      <w:r w:rsidRPr="00691FBF">
        <w:rPr>
          <w:sz w:val="16"/>
          <w:szCs w:val="16"/>
        </w:rPr>
        <w:t>2014 update of the 2013 census based population projections</w:t>
      </w:r>
    </w:p>
    <w:p w14:paraId="5ED5BB9D" w14:textId="12301BDF" w:rsidR="00306883" w:rsidRPr="00420327" w:rsidRDefault="00306883" w:rsidP="0004444B">
      <w:pPr>
        <w:pStyle w:val="Table"/>
        <w:rPr>
          <w:caps/>
        </w:rPr>
      </w:pPr>
      <w:bookmarkStart w:id="20" w:name="_Toc465321441"/>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F017BA">
        <w:t>3</w:t>
      </w:r>
      <w:r w:rsidR="00EC0584">
        <w:t xml:space="preserve"> 2015</w:t>
      </w:r>
      <w:r w:rsidR="001700DC">
        <w:t xml:space="preserve"> </w:t>
      </w:r>
      <w:r>
        <w:t>–</w:t>
      </w:r>
      <w:r w:rsidR="001700DC">
        <w:t xml:space="preserve"> </w:t>
      </w:r>
      <w:r>
        <w:t xml:space="preserve">Quarter </w:t>
      </w:r>
      <w:r w:rsidR="00F017BA">
        <w:t>3</w:t>
      </w:r>
      <w:r w:rsidR="008C3100">
        <w:t xml:space="preserve"> </w:t>
      </w:r>
      <w:r w:rsidR="00EC0584">
        <w:t>2016</w:t>
      </w:r>
      <w:r>
        <w:t xml:space="preserve">, </w:t>
      </w:r>
      <w:r w:rsidR="007408D9">
        <w:t>Capital &amp; Coast</w:t>
      </w:r>
      <w:r w:rsidR="003D4A99">
        <w:t xml:space="preserve"> </w:t>
      </w:r>
      <w:r w:rsidR="00CB220F">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D67085" w14:paraId="173CA03D" w14:textId="77777777" w:rsidTr="00677968">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488B5665" w14:textId="77777777" w:rsidR="00306883" w:rsidRPr="00D67085" w:rsidRDefault="00306883" w:rsidP="00B42B13">
            <w:pPr>
              <w:pStyle w:val="TableText"/>
              <w:rPr>
                <w:rFonts w:eastAsia="Times New Roman"/>
                <w:b/>
                <w:szCs w:val="18"/>
              </w:rPr>
            </w:pPr>
            <w:r w:rsidRPr="00D67085">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247E2ACC" w14:textId="77777777" w:rsidR="00306883" w:rsidRPr="00D67085" w:rsidRDefault="00306883" w:rsidP="00D95CBB">
            <w:pPr>
              <w:pStyle w:val="TableText"/>
              <w:jc w:val="center"/>
              <w:rPr>
                <w:rFonts w:eastAsia="Times New Roman"/>
                <w:b/>
                <w:szCs w:val="18"/>
              </w:rPr>
            </w:pPr>
            <w:r w:rsidRPr="00D67085">
              <w:rPr>
                <w:rFonts w:eastAsia="Times New Roman"/>
                <w:b/>
                <w:szCs w:val="18"/>
              </w:rPr>
              <w:t>Number of screens by quarter</w:t>
            </w:r>
          </w:p>
        </w:tc>
      </w:tr>
      <w:tr w:rsidR="00D35E54" w:rsidRPr="00D67085" w14:paraId="37E3D26A" w14:textId="77777777" w:rsidTr="00194037">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0BDC0C9F" w14:textId="77777777" w:rsidR="00D35E54" w:rsidRPr="00D67085" w:rsidRDefault="00D35E54" w:rsidP="00D35E54">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13DCD5AE" w14:textId="10378BCE" w:rsidR="00D35E54" w:rsidRPr="00D67085" w:rsidRDefault="00D35E54" w:rsidP="00D35E54">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9FE243E" w14:textId="66356051" w:rsidR="00D35E54" w:rsidRPr="00D67085" w:rsidRDefault="00D35E54" w:rsidP="00D35E54">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45C1228F" w14:textId="71BD7D25" w:rsidR="00D35E54" w:rsidRPr="00D67085" w:rsidRDefault="00D35E54" w:rsidP="00D35E54">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D579F18" w14:textId="2891244F" w:rsidR="00D35E54" w:rsidRPr="00D67085" w:rsidRDefault="00D35E54" w:rsidP="00D35E54">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457F18B6" w14:textId="7921E68E" w:rsidR="00D35E54" w:rsidRPr="00D67085" w:rsidRDefault="00D35E54" w:rsidP="00D35E54">
            <w:pPr>
              <w:pStyle w:val="TableText"/>
              <w:jc w:val="right"/>
              <w:rPr>
                <w:rFonts w:eastAsia="Times New Roman"/>
                <w:b/>
                <w:szCs w:val="18"/>
              </w:rPr>
            </w:pPr>
            <w:r>
              <w:rPr>
                <w:rFonts w:cs="Arial"/>
                <w:b/>
                <w:bCs/>
                <w:szCs w:val="18"/>
              </w:rPr>
              <w:t>Q3 (Jul - Sep) 2016</w:t>
            </w:r>
          </w:p>
        </w:tc>
      </w:tr>
      <w:tr w:rsidR="002D5119" w:rsidRPr="00D67085" w14:paraId="391F6D70" w14:textId="77777777" w:rsidTr="00512558">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3A0BED3F" w14:textId="77777777" w:rsidR="002D5119" w:rsidRPr="00D67085" w:rsidRDefault="002D5119" w:rsidP="002D5119">
            <w:pPr>
              <w:pStyle w:val="TableText"/>
              <w:rPr>
                <w:rFonts w:eastAsia="Times New Roman"/>
                <w:szCs w:val="18"/>
              </w:rPr>
            </w:pPr>
            <w:r w:rsidRPr="00D67085">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6996153" w14:textId="4118BA8F" w:rsidR="002D5119" w:rsidRPr="00D67085" w:rsidRDefault="002D5119" w:rsidP="002D5119">
            <w:pPr>
              <w:pStyle w:val="TableText"/>
              <w:jc w:val="right"/>
              <w:rPr>
                <w:rFonts w:cs="Arial"/>
                <w:szCs w:val="18"/>
              </w:rPr>
            </w:pPr>
            <w:r>
              <w:rPr>
                <w:rFonts w:cs="Arial"/>
                <w:szCs w:val="18"/>
              </w:rPr>
              <w:t>238</w:t>
            </w:r>
          </w:p>
        </w:tc>
        <w:tc>
          <w:tcPr>
            <w:tcW w:w="1503" w:type="dxa"/>
            <w:tcBorders>
              <w:top w:val="nil"/>
              <w:left w:val="nil"/>
              <w:bottom w:val="single" w:sz="4" w:space="0" w:color="D9D9D9"/>
              <w:right w:val="single" w:sz="4" w:space="0" w:color="auto"/>
            </w:tcBorders>
            <w:shd w:val="clear" w:color="auto" w:fill="auto"/>
            <w:noWrap/>
            <w:vAlign w:val="center"/>
          </w:tcPr>
          <w:p w14:paraId="7537AC61" w14:textId="6CB9E374" w:rsidR="002D5119" w:rsidRPr="00D67085" w:rsidRDefault="002D5119" w:rsidP="002D5119">
            <w:pPr>
              <w:pStyle w:val="TableText"/>
              <w:jc w:val="right"/>
              <w:rPr>
                <w:rFonts w:cs="Arial"/>
                <w:szCs w:val="18"/>
              </w:rPr>
            </w:pPr>
            <w:r>
              <w:rPr>
                <w:rFonts w:cs="Arial"/>
                <w:szCs w:val="18"/>
              </w:rPr>
              <w:t>137</w:t>
            </w:r>
          </w:p>
        </w:tc>
        <w:tc>
          <w:tcPr>
            <w:tcW w:w="1502" w:type="dxa"/>
            <w:tcBorders>
              <w:top w:val="nil"/>
              <w:left w:val="nil"/>
              <w:bottom w:val="single" w:sz="4" w:space="0" w:color="D9D9D9"/>
              <w:right w:val="single" w:sz="4" w:space="0" w:color="auto"/>
            </w:tcBorders>
            <w:shd w:val="clear" w:color="auto" w:fill="auto"/>
            <w:noWrap/>
            <w:vAlign w:val="center"/>
          </w:tcPr>
          <w:p w14:paraId="73DCEF8F" w14:textId="3257BB5F" w:rsidR="002D5119" w:rsidRPr="00D67085" w:rsidRDefault="002D5119" w:rsidP="002D5119">
            <w:pPr>
              <w:pStyle w:val="TableText"/>
              <w:jc w:val="right"/>
              <w:rPr>
                <w:rFonts w:cs="Arial"/>
                <w:szCs w:val="18"/>
              </w:rPr>
            </w:pPr>
            <w:r>
              <w:rPr>
                <w:rFonts w:cs="Arial"/>
                <w:szCs w:val="18"/>
              </w:rPr>
              <w:t>184</w:t>
            </w:r>
          </w:p>
        </w:tc>
        <w:tc>
          <w:tcPr>
            <w:tcW w:w="1503" w:type="dxa"/>
            <w:tcBorders>
              <w:top w:val="nil"/>
              <w:left w:val="nil"/>
              <w:bottom w:val="single" w:sz="4" w:space="0" w:color="D9D9D9"/>
              <w:right w:val="single" w:sz="4" w:space="0" w:color="auto"/>
            </w:tcBorders>
            <w:shd w:val="clear" w:color="auto" w:fill="auto"/>
            <w:noWrap/>
            <w:vAlign w:val="center"/>
          </w:tcPr>
          <w:p w14:paraId="7DDF378F" w14:textId="6ABC0A72" w:rsidR="002D5119" w:rsidRPr="00D67085" w:rsidRDefault="002D5119" w:rsidP="002D5119">
            <w:pPr>
              <w:pStyle w:val="TableText"/>
              <w:jc w:val="right"/>
              <w:rPr>
                <w:rFonts w:cs="Arial"/>
                <w:szCs w:val="18"/>
              </w:rPr>
            </w:pPr>
            <w:r>
              <w:rPr>
                <w:rFonts w:cs="Arial"/>
                <w:szCs w:val="18"/>
              </w:rPr>
              <w:t>199</w:t>
            </w:r>
          </w:p>
        </w:tc>
        <w:tc>
          <w:tcPr>
            <w:tcW w:w="1503" w:type="dxa"/>
            <w:tcBorders>
              <w:top w:val="nil"/>
              <w:left w:val="nil"/>
              <w:bottom w:val="single" w:sz="4" w:space="0" w:color="D9D9D9"/>
              <w:right w:val="single" w:sz="4" w:space="0" w:color="auto"/>
            </w:tcBorders>
            <w:shd w:val="clear" w:color="auto" w:fill="auto"/>
            <w:vAlign w:val="center"/>
          </w:tcPr>
          <w:p w14:paraId="77635777" w14:textId="4AE99693" w:rsidR="002D5119" w:rsidRPr="000C6EF4" w:rsidRDefault="002D5119" w:rsidP="002D5119">
            <w:pPr>
              <w:pStyle w:val="TableText"/>
              <w:jc w:val="right"/>
              <w:rPr>
                <w:rFonts w:cs="Arial"/>
                <w:szCs w:val="18"/>
              </w:rPr>
            </w:pPr>
            <w:r>
              <w:rPr>
                <w:rFonts w:cs="Arial"/>
                <w:szCs w:val="18"/>
              </w:rPr>
              <w:t>218</w:t>
            </w:r>
          </w:p>
        </w:tc>
      </w:tr>
      <w:tr w:rsidR="002D5119" w:rsidRPr="00D67085" w14:paraId="7C5862BD" w14:textId="77777777" w:rsidTr="00512558">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05B6293F" w14:textId="77777777" w:rsidR="002D5119" w:rsidRPr="00D67085" w:rsidRDefault="002D5119" w:rsidP="002D5119">
            <w:pPr>
              <w:pStyle w:val="TableText"/>
              <w:rPr>
                <w:rFonts w:eastAsia="Times New Roman"/>
                <w:szCs w:val="18"/>
              </w:rPr>
            </w:pPr>
            <w:r w:rsidRPr="00D67085">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8591B45" w14:textId="7E425319" w:rsidR="002D5119" w:rsidRPr="00D67085" w:rsidRDefault="002D5119" w:rsidP="002D5119">
            <w:pPr>
              <w:pStyle w:val="TableText"/>
              <w:jc w:val="right"/>
              <w:rPr>
                <w:rFonts w:cs="Arial"/>
                <w:szCs w:val="18"/>
              </w:rPr>
            </w:pPr>
            <w:r>
              <w:rPr>
                <w:rFonts w:cs="Arial"/>
                <w:szCs w:val="18"/>
              </w:rPr>
              <w:t>188</w:t>
            </w:r>
          </w:p>
        </w:tc>
        <w:tc>
          <w:tcPr>
            <w:tcW w:w="1503" w:type="dxa"/>
            <w:tcBorders>
              <w:top w:val="nil"/>
              <w:left w:val="nil"/>
              <w:bottom w:val="single" w:sz="4" w:space="0" w:color="D9D9D9"/>
              <w:right w:val="single" w:sz="4" w:space="0" w:color="auto"/>
            </w:tcBorders>
            <w:shd w:val="clear" w:color="auto" w:fill="auto"/>
            <w:noWrap/>
            <w:vAlign w:val="center"/>
          </w:tcPr>
          <w:p w14:paraId="4D78078C" w14:textId="517AF425" w:rsidR="002D5119" w:rsidRPr="00D67085" w:rsidRDefault="002D5119" w:rsidP="002D5119">
            <w:pPr>
              <w:pStyle w:val="TableText"/>
              <w:jc w:val="right"/>
              <w:rPr>
                <w:rFonts w:cs="Arial"/>
                <w:szCs w:val="18"/>
              </w:rPr>
            </w:pPr>
            <w:r>
              <w:rPr>
                <w:rFonts w:cs="Arial"/>
                <w:szCs w:val="18"/>
              </w:rPr>
              <w:t>103</w:t>
            </w:r>
          </w:p>
        </w:tc>
        <w:tc>
          <w:tcPr>
            <w:tcW w:w="1502" w:type="dxa"/>
            <w:tcBorders>
              <w:top w:val="nil"/>
              <w:left w:val="nil"/>
              <w:bottom w:val="single" w:sz="4" w:space="0" w:color="D9D9D9"/>
              <w:right w:val="single" w:sz="4" w:space="0" w:color="auto"/>
            </w:tcBorders>
            <w:shd w:val="clear" w:color="auto" w:fill="auto"/>
            <w:noWrap/>
            <w:vAlign w:val="center"/>
          </w:tcPr>
          <w:p w14:paraId="10C66BC4" w14:textId="74F51843" w:rsidR="002D5119" w:rsidRPr="00D67085" w:rsidRDefault="002D5119" w:rsidP="002D5119">
            <w:pPr>
              <w:pStyle w:val="TableText"/>
              <w:jc w:val="right"/>
              <w:rPr>
                <w:rFonts w:cs="Arial"/>
                <w:szCs w:val="18"/>
              </w:rPr>
            </w:pPr>
            <w:r>
              <w:rPr>
                <w:rFonts w:cs="Arial"/>
                <w:szCs w:val="18"/>
              </w:rPr>
              <w:t>124</w:t>
            </w:r>
          </w:p>
        </w:tc>
        <w:tc>
          <w:tcPr>
            <w:tcW w:w="1503" w:type="dxa"/>
            <w:tcBorders>
              <w:top w:val="nil"/>
              <w:left w:val="nil"/>
              <w:bottom w:val="single" w:sz="4" w:space="0" w:color="D9D9D9"/>
              <w:right w:val="single" w:sz="4" w:space="0" w:color="auto"/>
            </w:tcBorders>
            <w:shd w:val="clear" w:color="auto" w:fill="auto"/>
            <w:noWrap/>
            <w:vAlign w:val="center"/>
          </w:tcPr>
          <w:p w14:paraId="2720F2E1" w14:textId="79B0C6F6" w:rsidR="002D5119" w:rsidRPr="00D67085" w:rsidRDefault="002D5119" w:rsidP="002D5119">
            <w:pPr>
              <w:pStyle w:val="TableText"/>
              <w:jc w:val="right"/>
              <w:rPr>
                <w:rFonts w:cs="Arial"/>
                <w:szCs w:val="18"/>
              </w:rPr>
            </w:pPr>
            <w:r>
              <w:rPr>
                <w:rFonts w:cs="Arial"/>
                <w:szCs w:val="18"/>
              </w:rPr>
              <w:t>130</w:t>
            </w:r>
          </w:p>
        </w:tc>
        <w:tc>
          <w:tcPr>
            <w:tcW w:w="1503" w:type="dxa"/>
            <w:tcBorders>
              <w:top w:val="nil"/>
              <w:left w:val="nil"/>
              <w:bottom w:val="single" w:sz="4" w:space="0" w:color="D9D9D9"/>
              <w:right w:val="single" w:sz="4" w:space="0" w:color="auto"/>
            </w:tcBorders>
            <w:shd w:val="clear" w:color="auto" w:fill="auto"/>
            <w:vAlign w:val="center"/>
          </w:tcPr>
          <w:p w14:paraId="36126FD1" w14:textId="0DCDB8B1" w:rsidR="002D5119" w:rsidRPr="000C6EF4" w:rsidRDefault="002D5119" w:rsidP="002D5119">
            <w:pPr>
              <w:pStyle w:val="TableText"/>
              <w:jc w:val="right"/>
              <w:rPr>
                <w:rFonts w:cs="Arial"/>
                <w:szCs w:val="18"/>
              </w:rPr>
            </w:pPr>
            <w:r>
              <w:rPr>
                <w:rFonts w:cs="Arial"/>
                <w:szCs w:val="18"/>
              </w:rPr>
              <w:t>171</w:t>
            </w:r>
          </w:p>
        </w:tc>
      </w:tr>
      <w:tr w:rsidR="002D5119" w:rsidRPr="00D67085" w14:paraId="796A6E3D" w14:textId="77777777" w:rsidTr="00512558">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65D0E73E" w14:textId="77777777" w:rsidR="002D5119" w:rsidRPr="00D67085" w:rsidRDefault="002D5119" w:rsidP="002D5119">
            <w:pPr>
              <w:pStyle w:val="TableText"/>
              <w:rPr>
                <w:rFonts w:eastAsia="Times New Roman"/>
                <w:szCs w:val="18"/>
              </w:rPr>
            </w:pPr>
            <w:r w:rsidRPr="00D67085">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1A4415A9" w14:textId="28331261" w:rsidR="002D5119" w:rsidRPr="00D67085" w:rsidRDefault="002D5119" w:rsidP="002D5119">
            <w:pPr>
              <w:pStyle w:val="TableText"/>
              <w:jc w:val="right"/>
              <w:rPr>
                <w:rFonts w:cs="Arial"/>
                <w:szCs w:val="18"/>
              </w:rPr>
            </w:pPr>
            <w:r>
              <w:rPr>
                <w:rFonts w:cs="Arial"/>
                <w:szCs w:val="18"/>
              </w:rPr>
              <w:t>3,184</w:t>
            </w:r>
          </w:p>
        </w:tc>
        <w:tc>
          <w:tcPr>
            <w:tcW w:w="1503" w:type="dxa"/>
            <w:tcBorders>
              <w:top w:val="nil"/>
              <w:left w:val="nil"/>
              <w:bottom w:val="nil"/>
              <w:right w:val="single" w:sz="4" w:space="0" w:color="auto"/>
            </w:tcBorders>
            <w:shd w:val="clear" w:color="auto" w:fill="auto"/>
            <w:noWrap/>
            <w:vAlign w:val="center"/>
          </w:tcPr>
          <w:p w14:paraId="40FFA998" w14:textId="4A54CFEE" w:rsidR="002D5119" w:rsidRPr="00D67085" w:rsidRDefault="002D5119" w:rsidP="002D5119">
            <w:pPr>
              <w:pStyle w:val="TableText"/>
              <w:jc w:val="right"/>
              <w:rPr>
                <w:rFonts w:cs="Arial"/>
                <w:szCs w:val="18"/>
              </w:rPr>
            </w:pPr>
            <w:r>
              <w:rPr>
                <w:rFonts w:cs="Arial"/>
                <w:szCs w:val="18"/>
              </w:rPr>
              <w:t>1,942</w:t>
            </w:r>
          </w:p>
        </w:tc>
        <w:tc>
          <w:tcPr>
            <w:tcW w:w="1502" w:type="dxa"/>
            <w:tcBorders>
              <w:top w:val="nil"/>
              <w:left w:val="nil"/>
              <w:bottom w:val="nil"/>
              <w:right w:val="single" w:sz="4" w:space="0" w:color="auto"/>
            </w:tcBorders>
            <w:shd w:val="clear" w:color="auto" w:fill="auto"/>
            <w:noWrap/>
            <w:vAlign w:val="center"/>
          </w:tcPr>
          <w:p w14:paraId="2B1A04B6" w14:textId="32B9BC3F" w:rsidR="002D5119" w:rsidRPr="00D67085" w:rsidRDefault="002D5119" w:rsidP="002D5119">
            <w:pPr>
              <w:pStyle w:val="TableText"/>
              <w:jc w:val="right"/>
              <w:rPr>
                <w:rFonts w:cs="Arial"/>
                <w:szCs w:val="18"/>
              </w:rPr>
            </w:pPr>
            <w:r>
              <w:rPr>
                <w:rFonts w:cs="Arial"/>
                <w:szCs w:val="18"/>
              </w:rPr>
              <w:t>1,473</w:t>
            </w:r>
          </w:p>
        </w:tc>
        <w:tc>
          <w:tcPr>
            <w:tcW w:w="1503" w:type="dxa"/>
            <w:tcBorders>
              <w:top w:val="nil"/>
              <w:left w:val="nil"/>
              <w:bottom w:val="nil"/>
              <w:right w:val="single" w:sz="4" w:space="0" w:color="auto"/>
            </w:tcBorders>
            <w:shd w:val="clear" w:color="auto" w:fill="auto"/>
            <w:noWrap/>
            <w:vAlign w:val="center"/>
          </w:tcPr>
          <w:p w14:paraId="20338174" w14:textId="1A778E1D" w:rsidR="002D5119" w:rsidRPr="00D67085" w:rsidRDefault="002D5119" w:rsidP="002D5119">
            <w:pPr>
              <w:pStyle w:val="TableText"/>
              <w:jc w:val="right"/>
              <w:rPr>
                <w:rFonts w:cs="Arial"/>
                <w:szCs w:val="18"/>
              </w:rPr>
            </w:pPr>
            <w:r>
              <w:rPr>
                <w:rFonts w:cs="Arial"/>
                <w:szCs w:val="18"/>
              </w:rPr>
              <w:t>2,046</w:t>
            </w:r>
          </w:p>
        </w:tc>
        <w:tc>
          <w:tcPr>
            <w:tcW w:w="1503" w:type="dxa"/>
            <w:tcBorders>
              <w:top w:val="nil"/>
              <w:left w:val="nil"/>
              <w:bottom w:val="nil"/>
              <w:right w:val="single" w:sz="4" w:space="0" w:color="auto"/>
            </w:tcBorders>
            <w:shd w:val="clear" w:color="auto" w:fill="auto"/>
            <w:vAlign w:val="center"/>
          </w:tcPr>
          <w:p w14:paraId="72F9EF9E" w14:textId="77939E1D" w:rsidR="002D5119" w:rsidRPr="000C6EF4" w:rsidRDefault="002D5119" w:rsidP="002D5119">
            <w:pPr>
              <w:pStyle w:val="TableText"/>
              <w:jc w:val="right"/>
              <w:rPr>
                <w:rFonts w:cs="Arial"/>
                <w:szCs w:val="18"/>
              </w:rPr>
            </w:pPr>
            <w:r>
              <w:rPr>
                <w:rFonts w:cs="Arial"/>
                <w:szCs w:val="18"/>
              </w:rPr>
              <w:t>3,460</w:t>
            </w:r>
          </w:p>
        </w:tc>
      </w:tr>
      <w:tr w:rsidR="002D5119" w:rsidRPr="00D67085" w14:paraId="016FB359" w14:textId="77777777" w:rsidTr="0051255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142575" w14:textId="77777777" w:rsidR="002D5119" w:rsidRPr="00D67085" w:rsidRDefault="002D5119" w:rsidP="002D5119">
            <w:pPr>
              <w:pStyle w:val="TableText"/>
              <w:rPr>
                <w:rFonts w:eastAsia="Times New Roman"/>
                <w:b/>
                <w:szCs w:val="18"/>
              </w:rPr>
            </w:pPr>
            <w:r w:rsidRPr="00D67085">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DA064" w14:textId="7525A57C" w:rsidR="002D5119" w:rsidRPr="00D67085" w:rsidRDefault="002D5119" w:rsidP="002D5119">
            <w:pPr>
              <w:pStyle w:val="TableText"/>
              <w:jc w:val="right"/>
              <w:rPr>
                <w:rFonts w:cs="Arial"/>
                <w:b/>
                <w:szCs w:val="18"/>
              </w:rPr>
            </w:pPr>
            <w:r>
              <w:rPr>
                <w:rFonts w:cs="Arial"/>
                <w:b/>
                <w:bCs/>
                <w:szCs w:val="18"/>
              </w:rPr>
              <w:t>3,610</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552F0095" w14:textId="404A7611" w:rsidR="002D5119" w:rsidRPr="00D67085" w:rsidRDefault="002D5119" w:rsidP="002D5119">
            <w:pPr>
              <w:pStyle w:val="TableText"/>
              <w:jc w:val="right"/>
              <w:rPr>
                <w:rFonts w:cs="Arial"/>
                <w:b/>
                <w:szCs w:val="18"/>
              </w:rPr>
            </w:pPr>
            <w:r>
              <w:rPr>
                <w:rFonts w:cs="Arial"/>
                <w:b/>
                <w:bCs/>
                <w:szCs w:val="18"/>
              </w:rPr>
              <w:t>2,182</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07364653" w14:textId="03A032EF" w:rsidR="002D5119" w:rsidRPr="00D67085" w:rsidRDefault="002D5119" w:rsidP="002D5119">
            <w:pPr>
              <w:pStyle w:val="TableText"/>
              <w:jc w:val="right"/>
              <w:rPr>
                <w:rFonts w:cs="Arial"/>
                <w:b/>
                <w:szCs w:val="18"/>
              </w:rPr>
            </w:pPr>
            <w:r>
              <w:rPr>
                <w:rFonts w:cs="Arial"/>
                <w:b/>
                <w:bCs/>
                <w:szCs w:val="18"/>
              </w:rPr>
              <w:t>1,781</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8348ABC" w14:textId="33CEBC9D" w:rsidR="002D5119" w:rsidRPr="00D67085" w:rsidRDefault="002D5119" w:rsidP="002D5119">
            <w:pPr>
              <w:pStyle w:val="TableText"/>
              <w:jc w:val="right"/>
              <w:rPr>
                <w:rFonts w:cs="Arial"/>
                <w:b/>
                <w:szCs w:val="18"/>
              </w:rPr>
            </w:pPr>
            <w:r>
              <w:rPr>
                <w:rFonts w:cs="Arial"/>
                <w:b/>
                <w:bCs/>
                <w:szCs w:val="18"/>
              </w:rPr>
              <w:t>2,375</w:t>
            </w:r>
          </w:p>
        </w:tc>
        <w:tc>
          <w:tcPr>
            <w:tcW w:w="1503" w:type="dxa"/>
            <w:tcBorders>
              <w:top w:val="single" w:sz="4" w:space="0" w:color="auto"/>
              <w:left w:val="nil"/>
              <w:bottom w:val="single" w:sz="4" w:space="0" w:color="auto"/>
              <w:right w:val="single" w:sz="4" w:space="0" w:color="auto"/>
            </w:tcBorders>
            <w:shd w:val="clear" w:color="auto" w:fill="auto"/>
            <w:vAlign w:val="center"/>
          </w:tcPr>
          <w:p w14:paraId="22BB2B0F" w14:textId="1D2698F2" w:rsidR="002D5119" w:rsidRPr="000C6EF4" w:rsidRDefault="002D5119" w:rsidP="002D5119">
            <w:pPr>
              <w:pStyle w:val="TableText"/>
              <w:jc w:val="right"/>
              <w:rPr>
                <w:rFonts w:cs="Arial"/>
                <w:szCs w:val="18"/>
              </w:rPr>
            </w:pPr>
            <w:r>
              <w:rPr>
                <w:rFonts w:cs="Arial"/>
                <w:b/>
                <w:bCs/>
                <w:szCs w:val="18"/>
              </w:rPr>
              <w:t>3,849</w:t>
            </w:r>
          </w:p>
        </w:tc>
      </w:tr>
    </w:tbl>
    <w:p w14:paraId="35400917" w14:textId="77777777" w:rsidR="00306883" w:rsidRDefault="00306883" w:rsidP="00306883">
      <w:r>
        <w:br w:type="page"/>
      </w:r>
    </w:p>
    <w:p w14:paraId="74A99431" w14:textId="77777777" w:rsidR="00306883" w:rsidRDefault="00306883" w:rsidP="00306883">
      <w:pPr>
        <w:rPr>
          <w:rFonts w:eastAsiaTheme="majorEastAsia"/>
        </w:rPr>
      </w:pPr>
    </w:p>
    <w:p w14:paraId="28A7032B" w14:textId="77777777" w:rsidR="00306883" w:rsidRPr="00C90A46" w:rsidRDefault="00306883" w:rsidP="00306883">
      <w:pPr>
        <w:pStyle w:val="Heading1"/>
      </w:pPr>
      <w:bookmarkStart w:id="21" w:name="_Toc465321449"/>
      <w:r w:rsidRPr="00C90A46">
        <w:t>DHB coverage comparisons</w:t>
      </w:r>
      <w:bookmarkEnd w:id="19"/>
      <w:bookmarkEnd w:id="21"/>
    </w:p>
    <w:p w14:paraId="2A313EF2" w14:textId="7CE0F93E" w:rsidR="00306883" w:rsidRDefault="00306883" w:rsidP="00306883">
      <w:pPr>
        <w:pStyle w:val="Heading2"/>
      </w:pPr>
      <w:bookmarkStart w:id="22" w:name="_Toc399850104"/>
      <w:bookmarkStart w:id="23" w:name="_Toc399921856"/>
      <w:bookmarkStart w:id="24" w:name="_Toc46532145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807659">
        <w:t xml:space="preserve">30 </w:t>
      </w:r>
      <w:r w:rsidR="00EB4BA5">
        <w:t>September 2016</w:t>
      </w:r>
      <w:bookmarkEnd w:id="24"/>
    </w:p>
    <w:p w14:paraId="3E4897D7" w14:textId="2BF7FA6E" w:rsidR="00306883" w:rsidRDefault="00306883" w:rsidP="00306883">
      <w:pPr>
        <w:pStyle w:val="Figure"/>
        <w:rPr>
          <w:caps/>
        </w:rPr>
      </w:pPr>
      <w:bookmarkStart w:id="25" w:name="_Toc399497923"/>
      <w:bookmarkStart w:id="26" w:name="_Toc466630838"/>
      <w:r w:rsidRPr="00F17732">
        <w:t xml:space="preserve">Figure </w:t>
      </w:r>
      <w:r>
        <w:t>3</w:t>
      </w:r>
      <w:r w:rsidRPr="00F17732">
        <w:t xml:space="preserve">: </w:t>
      </w:r>
      <w:r>
        <w:t>BSA</w:t>
      </w:r>
      <w:r w:rsidRPr="00F17732">
        <w:t xml:space="preserve"> </w:t>
      </w:r>
      <w:r>
        <w:t>c</w:t>
      </w:r>
      <w:r w:rsidRPr="00F17732">
        <w:t xml:space="preserve">overage </w:t>
      </w:r>
      <w:r>
        <w:t xml:space="preserve">(%) </w:t>
      </w:r>
      <w:r w:rsidRPr="00F17732">
        <w:t xml:space="preserve">of Māori women </w:t>
      </w:r>
      <w:r w:rsidRPr="002171C9">
        <w:t>aged 5</w:t>
      </w:r>
      <w:r>
        <w:t>0–</w:t>
      </w:r>
      <w:r w:rsidRPr="002171C9">
        <w:t xml:space="preserve">69 </w:t>
      </w:r>
      <w:r>
        <w:t xml:space="preserve">years in the two years </w:t>
      </w:r>
      <w:r w:rsidRPr="00F17732">
        <w:t xml:space="preserve">ending </w:t>
      </w:r>
      <w:r w:rsidR="00807659">
        <w:t xml:space="preserve">30 </w:t>
      </w:r>
      <w:r w:rsidR="00EB4BA5">
        <w:t>September 2016</w:t>
      </w:r>
      <w:r>
        <w:t xml:space="preserve"> </w:t>
      </w:r>
      <w:r w:rsidRPr="00F17732">
        <w:t xml:space="preserve">by </w:t>
      </w:r>
      <w:bookmarkEnd w:id="25"/>
      <w:r w:rsidR="00CB220F">
        <w:t>District Health Board</w:t>
      </w:r>
      <w:bookmarkEnd w:id="26"/>
    </w:p>
    <w:p w14:paraId="01F5E95A" w14:textId="2AD6C27D" w:rsidR="00306883" w:rsidRDefault="00BC4EB5" w:rsidP="00306883">
      <w:r>
        <w:rPr>
          <w:noProof/>
        </w:rPr>
        <w:drawing>
          <wp:inline distT="0" distB="0" distL="0" distR="0" wp14:anchorId="2FC0EA45" wp14:editId="1C9F9C24">
            <wp:extent cx="4248150" cy="29583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5965" cy="2963799"/>
                    </a:xfrm>
                    <a:prstGeom prst="rect">
                      <a:avLst/>
                    </a:prstGeom>
                    <a:noFill/>
                  </pic:spPr>
                </pic:pic>
              </a:graphicData>
            </a:graphic>
          </wp:inline>
        </w:drawing>
      </w:r>
    </w:p>
    <w:p w14:paraId="5205D7CB" w14:textId="3448BAD1" w:rsidR="00306883" w:rsidRDefault="00306883" w:rsidP="00306883">
      <w:pPr>
        <w:pStyle w:val="Figure"/>
        <w:rPr>
          <w:caps/>
        </w:rPr>
      </w:pPr>
      <w:bookmarkStart w:id="27" w:name="_Toc399497924"/>
      <w:bookmarkStart w:id="28" w:name="_Toc466630839"/>
      <w:r w:rsidRPr="00F17732">
        <w:t xml:space="preserve">Figure </w:t>
      </w:r>
      <w:r>
        <w:t>4</w:t>
      </w:r>
      <w:r w:rsidRPr="00F17732">
        <w:t xml:space="preserve">: </w:t>
      </w:r>
      <w:r>
        <w:t>BSA</w:t>
      </w:r>
      <w:r w:rsidRPr="00BF2EB6">
        <w:t xml:space="preserve"> </w:t>
      </w:r>
      <w:r>
        <w:t>c</w:t>
      </w:r>
      <w:r w:rsidRPr="00F17732">
        <w:t>overage</w:t>
      </w:r>
      <w:r>
        <w:t xml:space="preserve"> (%)</w:t>
      </w:r>
      <w:r w:rsidRPr="00F17732">
        <w:t xml:space="preserve"> of Pacific </w:t>
      </w:r>
      <w:r w:rsidRPr="002171C9">
        <w:t>women</w:t>
      </w:r>
      <w:r>
        <w:t xml:space="preserve"> aged 50–69</w:t>
      </w:r>
      <w:r w:rsidRPr="002171C9">
        <w:t xml:space="preserve"> </w:t>
      </w:r>
      <w:r>
        <w:t xml:space="preserve">years in the two years </w:t>
      </w:r>
      <w:r w:rsidRPr="002171C9">
        <w:t xml:space="preserve">ending </w:t>
      </w:r>
      <w:r w:rsidR="00807659">
        <w:t xml:space="preserve">30 </w:t>
      </w:r>
      <w:r w:rsidR="00EB4BA5">
        <w:t>September 2016</w:t>
      </w:r>
      <w:r w:rsidRPr="002171C9">
        <w:t xml:space="preserve"> by </w:t>
      </w:r>
      <w:bookmarkEnd w:id="27"/>
      <w:r w:rsidR="00CB220F">
        <w:t>District Health Board</w:t>
      </w:r>
      <w:bookmarkEnd w:id="28"/>
    </w:p>
    <w:p w14:paraId="45346622" w14:textId="37F227D1" w:rsidR="00306883" w:rsidRDefault="00BC4EB5" w:rsidP="00306883">
      <w:r>
        <w:rPr>
          <w:noProof/>
        </w:rPr>
        <w:drawing>
          <wp:inline distT="0" distB="0" distL="0" distR="0" wp14:anchorId="55ADD724" wp14:editId="68504445">
            <wp:extent cx="4248150" cy="2962396"/>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5184" cy="2967301"/>
                    </a:xfrm>
                    <a:prstGeom prst="rect">
                      <a:avLst/>
                    </a:prstGeom>
                    <a:noFill/>
                  </pic:spPr>
                </pic:pic>
              </a:graphicData>
            </a:graphic>
          </wp:inline>
        </w:drawing>
      </w:r>
    </w:p>
    <w:p w14:paraId="063EF99A" w14:textId="77777777" w:rsidR="00306883" w:rsidRDefault="00306883">
      <w:pPr>
        <w:spacing w:after="200"/>
        <w:rPr>
          <w:rFonts w:cs="Times New Roman"/>
          <w:b/>
          <w:sz w:val="22"/>
        </w:rPr>
      </w:pPr>
      <w:bookmarkStart w:id="29" w:name="_Toc399497925"/>
      <w:r>
        <w:br w:type="page"/>
      </w:r>
    </w:p>
    <w:p w14:paraId="38FA34DB" w14:textId="6B53B6CD" w:rsidR="006F601D" w:rsidRDefault="00306883" w:rsidP="00334286">
      <w:pPr>
        <w:pStyle w:val="Figure"/>
      </w:pPr>
      <w:bookmarkStart w:id="30" w:name="_Toc466630840"/>
      <w:r w:rsidRPr="00334286">
        <w:lastRenderedPageBreak/>
        <w:t xml:space="preserve">Figure 5: </w:t>
      </w:r>
      <w:bookmarkStart w:id="31" w:name="_Toc399497926"/>
      <w:bookmarkEnd w:id="29"/>
      <w:r w:rsidRPr="00334286">
        <w:t xml:space="preserve">Overall BSA coverage (%) of women aged 50–69 years in the two years ending </w:t>
      </w:r>
      <w:r w:rsidR="00807659">
        <w:t xml:space="preserve">30 </w:t>
      </w:r>
      <w:r w:rsidR="00EB4BA5">
        <w:t>September 2016</w:t>
      </w:r>
      <w:r w:rsidRPr="00334286">
        <w:t xml:space="preserve"> by </w:t>
      </w:r>
      <w:bookmarkEnd w:id="31"/>
      <w:r w:rsidR="00CB220F">
        <w:t>District Health Board</w:t>
      </w:r>
      <w:bookmarkEnd w:id="30"/>
    </w:p>
    <w:p w14:paraId="71CA79F7" w14:textId="38683021" w:rsidR="00C56A07" w:rsidRDefault="00BC4EB5" w:rsidP="008531F5">
      <w:r>
        <w:rPr>
          <w:noProof/>
        </w:rPr>
        <w:drawing>
          <wp:inline distT="0" distB="0" distL="0" distR="0" wp14:anchorId="4E114F1C" wp14:editId="6DCC28FE">
            <wp:extent cx="4295775" cy="300088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4544" cy="3007011"/>
                    </a:xfrm>
                    <a:prstGeom prst="rect">
                      <a:avLst/>
                    </a:prstGeom>
                    <a:noFill/>
                  </pic:spPr>
                </pic:pic>
              </a:graphicData>
            </a:graphic>
          </wp:inline>
        </w:drawing>
      </w:r>
    </w:p>
    <w:p w14:paraId="2330C71C" w14:textId="1C5EE120" w:rsidR="00092AE1" w:rsidRDefault="00092AE1" w:rsidP="00092AE1">
      <w:pPr>
        <w:pStyle w:val="Figure"/>
      </w:pPr>
      <w:bookmarkStart w:id="32" w:name="_Toc465332571"/>
      <w:bookmarkStart w:id="33" w:name="_Toc464563058"/>
      <w:bookmarkStart w:id="34" w:name="_Toc466630841"/>
      <w:r>
        <w:lastRenderedPageBreak/>
        <w:t xml:space="preserve">Figure </w:t>
      </w:r>
      <w:r w:rsidR="00E41E20">
        <w:t>6</w:t>
      </w:r>
      <w:r>
        <w:t>: BSA Māori coverage map of women aged 50-69 years in the two years ending 30 September 2016 by District Health Board</w:t>
      </w:r>
      <w:bookmarkEnd w:id="32"/>
      <w:bookmarkEnd w:id="34"/>
    </w:p>
    <w:p w14:paraId="21534B79" w14:textId="67CB2447" w:rsidR="00092AE1" w:rsidRPr="009818ED" w:rsidRDefault="00D04FFC" w:rsidP="00092AE1">
      <w:r w:rsidRPr="00DC458A">
        <w:rPr>
          <w:noProof/>
        </w:rPr>
        <w:drawing>
          <wp:inline distT="0" distB="0" distL="0" distR="0" wp14:anchorId="773B9C0B" wp14:editId="2C69BC23">
            <wp:extent cx="5940425" cy="8401685"/>
            <wp:effectExtent l="0" t="0" r="3175" b="0"/>
            <wp:docPr id="8" name="Picture 8"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38333AE" w14:textId="1CF14862" w:rsidR="00092AE1" w:rsidRDefault="00092AE1" w:rsidP="00092AE1">
      <w:pPr>
        <w:pStyle w:val="Figure"/>
      </w:pPr>
      <w:bookmarkStart w:id="35" w:name="_Toc465332572"/>
      <w:bookmarkStart w:id="36" w:name="_Toc466630842"/>
      <w:r>
        <w:lastRenderedPageBreak/>
        <w:t xml:space="preserve">Figure </w:t>
      </w:r>
      <w:r w:rsidR="00E41E20">
        <w:t>7</w:t>
      </w:r>
      <w:r>
        <w:t>: BSA Pacific coverage map of women aged 50-69 years in the two years ending 30 September 2016 by District Health Board</w:t>
      </w:r>
      <w:bookmarkEnd w:id="35"/>
      <w:bookmarkEnd w:id="36"/>
    </w:p>
    <w:p w14:paraId="2B626212" w14:textId="77777777" w:rsidR="00092AE1" w:rsidRPr="005644E9" w:rsidRDefault="00092AE1" w:rsidP="00092AE1">
      <w:r w:rsidRPr="00C6427B">
        <w:rPr>
          <w:noProof/>
        </w:rPr>
        <w:drawing>
          <wp:inline distT="0" distB="0" distL="0" distR="0" wp14:anchorId="2D5418A6" wp14:editId="0E426F4D">
            <wp:extent cx="5616578" cy="7943850"/>
            <wp:effectExtent l="0" t="0" r="3175" b="0"/>
            <wp:docPr id="5" name="Picture 5"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7859076E" w14:textId="77777777" w:rsidR="00092AE1" w:rsidRDefault="00092AE1" w:rsidP="00092AE1">
      <w:pPr>
        <w:spacing w:after="200"/>
      </w:pPr>
      <w:r>
        <w:br w:type="page"/>
      </w:r>
    </w:p>
    <w:p w14:paraId="0A7EFE53" w14:textId="2C963BC1" w:rsidR="00092AE1" w:rsidRDefault="00092AE1" w:rsidP="00092AE1">
      <w:pPr>
        <w:pStyle w:val="Figure"/>
      </w:pPr>
      <w:bookmarkStart w:id="37" w:name="_Toc465332573"/>
      <w:bookmarkStart w:id="38" w:name="_Toc466630843"/>
      <w:r>
        <w:lastRenderedPageBreak/>
        <w:t xml:space="preserve">Figure </w:t>
      </w:r>
      <w:r w:rsidR="00E41E20">
        <w:t>8</w:t>
      </w:r>
      <w:r>
        <w:t>: BSA Overall coverage map of women aged 50-69 years in the two years ending 30 September 2016 by District Health Board</w:t>
      </w:r>
      <w:bookmarkEnd w:id="37"/>
      <w:bookmarkEnd w:id="38"/>
    </w:p>
    <w:p w14:paraId="7EB30364" w14:textId="53C069E2" w:rsidR="00F017BA" w:rsidRDefault="00092AE1" w:rsidP="00092AE1">
      <w:r w:rsidRPr="00C6427B">
        <w:rPr>
          <w:noProof/>
        </w:rPr>
        <w:drawing>
          <wp:inline distT="0" distB="0" distL="0" distR="0" wp14:anchorId="25B48C08" wp14:editId="1A6CC515">
            <wp:extent cx="5940425" cy="8401886"/>
            <wp:effectExtent l="0" t="0" r="3175" b="0"/>
            <wp:docPr id="11" name="Picture 11"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End w:id="33"/>
    </w:p>
    <w:p w14:paraId="349614A8" w14:textId="77777777" w:rsidR="00F017BA" w:rsidRPr="009818ED" w:rsidRDefault="00F017BA" w:rsidP="00F017BA">
      <w:pPr>
        <w:sectPr w:rsidR="00F017BA" w:rsidRPr="009818ED" w:rsidSect="00512558">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7CA33849" w14:textId="77777777" w:rsidR="00F017BA" w:rsidRDefault="00F017BA" w:rsidP="00F017BA">
      <w:pPr>
        <w:pStyle w:val="Table"/>
        <w:rPr>
          <w:caps/>
        </w:rPr>
      </w:pPr>
      <w:bookmarkStart w:id="39" w:name="_Toc464563050"/>
      <w:bookmarkStart w:id="40" w:name="_Toc465321442"/>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802627" w:rsidRPr="000F58D9" w14:paraId="45D9CF5C" w14:textId="77777777" w:rsidTr="005031A9">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71F35555" w14:textId="77777777" w:rsidR="00802627" w:rsidRPr="000F58D9" w:rsidRDefault="00802627" w:rsidP="005031A9">
            <w:pPr>
              <w:spacing w:line="240" w:lineRule="auto"/>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1F1D8CED" w14:textId="77777777" w:rsidR="00802627" w:rsidRPr="000F58D9" w:rsidRDefault="00802627" w:rsidP="005031A9">
            <w:pPr>
              <w:spacing w:line="240" w:lineRule="auto"/>
              <w:jc w:val="center"/>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4BB41B11" w14:textId="77777777" w:rsidR="00802627" w:rsidRPr="000F58D9" w:rsidRDefault="00802627" w:rsidP="005031A9">
            <w:pPr>
              <w:spacing w:line="240" w:lineRule="auto"/>
              <w:jc w:val="center"/>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77F3324" w14:textId="77777777" w:rsidR="00802627" w:rsidRPr="000F58D9" w:rsidRDefault="00802627" w:rsidP="005031A9">
            <w:pPr>
              <w:spacing w:line="240" w:lineRule="auto"/>
              <w:jc w:val="center"/>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Coverage</w:t>
            </w:r>
          </w:p>
        </w:tc>
      </w:tr>
      <w:tr w:rsidR="00802627" w:rsidRPr="000F58D9" w14:paraId="0F30BB47" w14:textId="77777777" w:rsidTr="005031A9">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4FF4C9BF" w14:textId="77777777" w:rsidR="00802627" w:rsidRPr="000F58D9" w:rsidRDefault="00802627" w:rsidP="005031A9">
            <w:pPr>
              <w:spacing w:line="240" w:lineRule="auto"/>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7CEC8F9B"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A4E2ABE"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3CA7132"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48657184"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76C0B36F"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59B0AB66"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9AC4E7B"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124BAA24"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7BCAD84D"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2FD90F24"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52693A6"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3FB0A4B"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0C6A18E"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Total</w:t>
            </w:r>
          </w:p>
        </w:tc>
      </w:tr>
      <w:tr w:rsidR="00802627" w:rsidRPr="000F58D9" w14:paraId="3CABEE4D"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B8D3B7A"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542FA95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438119C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4AC765C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5E974AE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6D210C5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27E3DEB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6BE4F73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49ECCAC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1C2D01C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05AADB7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06B1E40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7184E5A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126B626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71.8%</w:t>
            </w:r>
          </w:p>
        </w:tc>
      </w:tr>
      <w:tr w:rsidR="00802627" w:rsidRPr="000F58D9" w14:paraId="1225C413"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AE1DFBC"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3650E80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58E1CE8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69BDBCA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EFC47A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1F56002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415199C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284986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63D72A4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507D48F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7164485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2F396A4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8AE48A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6126375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67.4%</w:t>
            </w:r>
          </w:p>
        </w:tc>
      </w:tr>
      <w:tr w:rsidR="00802627" w:rsidRPr="000F58D9" w14:paraId="69A32C8C"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DDFBA9C"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1B06C4D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6DBB5C7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47D6A5E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10A69D8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62F70AE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3A693FB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72BE317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057D525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33CD9E6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7243202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143625C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7C533AF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200B395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63.4%</w:t>
            </w:r>
          </w:p>
        </w:tc>
      </w:tr>
      <w:tr w:rsidR="00802627" w:rsidRPr="000F58D9" w14:paraId="45D36327"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3F0D951"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39CDC5D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262B21D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5FBE2E6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1E07754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1F2AACF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433A2B7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29A3373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758B47B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7B4C5EB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3BDBC90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79BC3DA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4596124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947E2C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67.9%</w:t>
            </w:r>
          </w:p>
        </w:tc>
      </w:tr>
      <w:tr w:rsidR="00802627" w:rsidRPr="000F58D9" w14:paraId="22E2B5A5"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98FA2DD"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7667CE0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0756CE6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839681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3D5AFAF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6659DF6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20DCECF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567C1C3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7254662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2AE04BD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79C9AD2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4904804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4CBA8FE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2C2F051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65.6%</w:t>
            </w:r>
          </w:p>
        </w:tc>
      </w:tr>
      <w:tr w:rsidR="00802627" w:rsidRPr="000F58D9" w14:paraId="3F6197A3"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E5F4B90"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58E2BE3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DA8E56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23767A7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1343ED7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2FFA7CD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3795542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76CA072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3F822D3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000DE8D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30AAEAC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27FDD09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F38722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380CDB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66.3%</w:t>
            </w:r>
          </w:p>
        </w:tc>
      </w:tr>
      <w:tr w:rsidR="00802627" w:rsidRPr="000F58D9" w14:paraId="723B89E4"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E032919"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7A4C789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62BB819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4E67490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6B68B2A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2A9BBF1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33FD9A6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2319809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24660D0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7A0E6A8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161ABF7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1B2F6DF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059AE97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22FA2A7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70.4%</w:t>
            </w:r>
          </w:p>
        </w:tc>
      </w:tr>
      <w:tr w:rsidR="00802627" w:rsidRPr="000F58D9" w14:paraId="139A51B4"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25E34A"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558D8AA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320C79B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23A5330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13A4329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1D35C5E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32F5790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E31843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1CA94CE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5F8127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38E9ED5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0143420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0C49DAF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086130D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70.3%</w:t>
            </w:r>
          </w:p>
        </w:tc>
      </w:tr>
      <w:tr w:rsidR="00802627" w:rsidRPr="000F58D9" w14:paraId="7EDDBFD9"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23D0FB7"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1B90ACD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1843B5F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78A9B97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223CC07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0FAF85B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5BAAA9E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3D45FC7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40F3DF8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6D3775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5996260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703D200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7402655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1AF6887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73.6%</w:t>
            </w:r>
          </w:p>
        </w:tc>
      </w:tr>
      <w:tr w:rsidR="00802627" w:rsidRPr="000F58D9" w14:paraId="782CA937"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C15F5C0"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11817B6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2F68D2A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6366F4A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7FC4F1F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4183E3F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7BCCE34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7E37FA4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448852F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3CE3FFB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11D4C5A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AAE57E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7D6FFFE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4CB934D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73.6%</w:t>
            </w:r>
          </w:p>
        </w:tc>
      </w:tr>
      <w:tr w:rsidR="00802627" w:rsidRPr="000F58D9" w14:paraId="6875735A"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4649B04"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029BC1F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2C6E097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146CD13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2DA2754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4C7935C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610FD93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380E1F3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10CFD52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1030E2A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3E74F8D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287A27F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715C17D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750C005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78.0%</w:t>
            </w:r>
          </w:p>
        </w:tc>
      </w:tr>
      <w:tr w:rsidR="00802627" w:rsidRPr="000F58D9" w14:paraId="421A2E35"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CD71FA1"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63E55ED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7173778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75BD5CB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7C99ECC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381E9A7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0917A16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6A983A7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6D07FB1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6377D1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79C7956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78BA8DE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27E2542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30C2F41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75.7%</w:t>
            </w:r>
          </w:p>
        </w:tc>
      </w:tr>
      <w:tr w:rsidR="00802627" w:rsidRPr="000F58D9" w14:paraId="34522213"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16B6EAA" w14:textId="03D0BDAD"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Hutt</w:t>
            </w:r>
            <w:r w:rsidR="00AC223C" w:rsidRPr="000F58D9">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1181273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22C9DF9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35947AB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1C33A2A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03F44B7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4E0104A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181C596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129DA87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4555C3D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0646CF5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658C49D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51F8A64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4B0FB2F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74.0%</w:t>
            </w:r>
          </w:p>
        </w:tc>
      </w:tr>
      <w:tr w:rsidR="00802627" w:rsidRPr="000F58D9" w14:paraId="4897E7BA"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DF1F30A" w14:textId="77777777" w:rsidR="00802627" w:rsidRPr="000F58D9" w:rsidRDefault="00802627" w:rsidP="005031A9">
            <w:pPr>
              <w:spacing w:line="240" w:lineRule="auto"/>
              <w:rPr>
                <w:rFonts w:ascii="Calibri" w:eastAsia="Times New Roman" w:hAnsi="Calibri" w:cs="Arial"/>
                <w:b/>
                <w:color w:val="000000"/>
                <w:sz w:val="18"/>
                <w:szCs w:val="18"/>
              </w:rPr>
            </w:pPr>
            <w:r w:rsidRPr="000F58D9">
              <w:rPr>
                <w:rFonts w:ascii="Calibri" w:eastAsia="Times New Roman" w:hAnsi="Calibri" w:cs="Arial"/>
                <w:b/>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5605B30E"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33B2F38F"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733675C2"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0B509841"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2DEDA3FF"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10B931D3"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2BB92A5E"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799B3342"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20A6662"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4069DBB"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3CDE10DC"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2E39A090"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73D18994" w14:textId="77777777" w:rsidR="00802627" w:rsidRPr="000F58D9" w:rsidRDefault="00802627" w:rsidP="005031A9">
            <w:pPr>
              <w:spacing w:line="240" w:lineRule="auto"/>
              <w:jc w:val="right"/>
              <w:rPr>
                <w:rFonts w:ascii="Calibri" w:eastAsia="Times New Roman" w:hAnsi="Calibri" w:cs="Arial"/>
                <w:b/>
                <w:color w:val="000000"/>
                <w:sz w:val="18"/>
                <w:szCs w:val="18"/>
              </w:rPr>
            </w:pPr>
            <w:r w:rsidRPr="000F58D9">
              <w:rPr>
                <w:rFonts w:ascii="Calibri" w:eastAsia="Times New Roman" w:hAnsi="Calibri" w:cs="Arial"/>
                <w:b/>
                <w:color w:val="000000"/>
                <w:sz w:val="18"/>
                <w:szCs w:val="18"/>
              </w:rPr>
              <w:t>73.2%</w:t>
            </w:r>
          </w:p>
        </w:tc>
      </w:tr>
      <w:tr w:rsidR="00802627" w:rsidRPr="000F58D9" w14:paraId="62540D19"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6A1B93E"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054C3DD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58EE25E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4331920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5FBBA80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3D28EE3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6647117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4F74D9A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50CE4E4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159D001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431A0C9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59629FB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796815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23ED514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76.4%</w:t>
            </w:r>
          </w:p>
        </w:tc>
      </w:tr>
      <w:tr w:rsidR="00802627" w:rsidRPr="000F58D9" w14:paraId="699CFA8B"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D875F08"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5D55A5C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39C57E0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688108B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39375DF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1C1BD91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7365235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0A08EF5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13D1808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673D1BF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2E672A9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46DA152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376B919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34BD9F8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80.0%</w:t>
            </w:r>
          </w:p>
        </w:tc>
      </w:tr>
      <w:tr w:rsidR="00802627" w:rsidRPr="000F58D9" w14:paraId="44D7B4EB"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64488CD"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4E41064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2F9B8C0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7D58543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0A2BF9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3E9D750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39A04219"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541492C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344F79A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67FB506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2F47D9C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727B86A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07E8C3A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07A7A0F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77.7%</w:t>
            </w:r>
          </w:p>
        </w:tc>
      </w:tr>
      <w:tr w:rsidR="00802627" w:rsidRPr="000F58D9" w14:paraId="340A3D8D"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2447F41"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8D298F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242DFA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5A89B0D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6F51753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230B3C7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011B679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1361D4D7"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2B2EEC7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423149B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77E6869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61C6A73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1D0B0BE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4BD48BF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76.3%</w:t>
            </w:r>
          </w:p>
        </w:tc>
      </w:tr>
      <w:tr w:rsidR="00802627" w:rsidRPr="000F58D9" w14:paraId="5AA5A52C"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7E81441"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6D5DC6C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419F6682"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1B2C554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0ED06CA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6CE4C656"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1F99CDA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6A723AA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3B4210F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091687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156242F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75AF3F5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5F1CD48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701116D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76.5%</w:t>
            </w:r>
          </w:p>
        </w:tc>
      </w:tr>
      <w:tr w:rsidR="00802627" w:rsidRPr="000F58D9" w14:paraId="79F42127" w14:textId="77777777" w:rsidTr="005031A9">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FBE6107"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659D0D6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5518FE2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3ADB7CD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1151B11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06042098"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67631B24"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0152F8F"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27CE67FA"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3477B24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6EFFC43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6517F53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6327C48E"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07AC598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76.2%</w:t>
            </w:r>
          </w:p>
        </w:tc>
      </w:tr>
      <w:tr w:rsidR="00802627" w:rsidRPr="000F58D9" w14:paraId="791E30A1" w14:textId="77777777" w:rsidTr="005031A9">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25A8D872"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598449E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3132CF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1B176C5"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0263863"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54DF91D"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B5AD4DB"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76A4B131"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272EAAA0"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4547F7C" w14:textId="77777777" w:rsidR="00802627" w:rsidRPr="000F58D9" w:rsidRDefault="00802627" w:rsidP="005031A9">
            <w:pPr>
              <w:spacing w:line="240" w:lineRule="auto"/>
              <w:jc w:val="right"/>
              <w:rPr>
                <w:rFonts w:ascii="Calibri" w:eastAsia="Times New Roman" w:hAnsi="Calibri" w:cs="Arial"/>
                <w:color w:val="000000"/>
                <w:sz w:val="18"/>
                <w:szCs w:val="18"/>
              </w:rPr>
            </w:pPr>
            <w:r w:rsidRPr="000F58D9">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78AB9D32"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6ABA8F9B"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122424AC"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0F9F9B87" w14:textId="77777777" w:rsidR="00802627" w:rsidRPr="000F58D9" w:rsidRDefault="00802627" w:rsidP="005031A9">
            <w:pPr>
              <w:spacing w:line="240" w:lineRule="auto"/>
              <w:rPr>
                <w:rFonts w:ascii="Calibri" w:eastAsia="Times New Roman" w:hAnsi="Calibri" w:cs="Arial"/>
                <w:color w:val="000000"/>
                <w:sz w:val="18"/>
                <w:szCs w:val="18"/>
              </w:rPr>
            </w:pPr>
            <w:r w:rsidRPr="000F58D9">
              <w:rPr>
                <w:rFonts w:ascii="Calibri" w:eastAsia="Times New Roman" w:hAnsi="Calibri" w:cs="Arial"/>
                <w:color w:val="000000"/>
                <w:sz w:val="18"/>
                <w:szCs w:val="18"/>
              </w:rPr>
              <w:t> </w:t>
            </w:r>
          </w:p>
        </w:tc>
      </w:tr>
      <w:tr w:rsidR="00802627" w:rsidRPr="000F58D9" w14:paraId="2CBEDE31" w14:textId="77777777" w:rsidTr="005031A9">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163C7F3C" w14:textId="0B745076" w:rsidR="00802627" w:rsidRPr="000F58D9" w:rsidRDefault="000F58D9" w:rsidP="005031A9">
            <w:pPr>
              <w:spacing w:line="240" w:lineRule="auto"/>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29E9E642"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0D333411"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00612B99"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2AD241A2"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F2CAE68"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502BA9BE"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61BAF52"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5F21B9B3"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2BDDEADC"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7B87C3CC"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226F6D0F"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27B7AD58"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4C81DB17" w14:textId="77777777" w:rsidR="00802627" w:rsidRPr="000F58D9" w:rsidRDefault="00802627" w:rsidP="005031A9">
            <w:pPr>
              <w:spacing w:line="240" w:lineRule="auto"/>
              <w:jc w:val="right"/>
              <w:rPr>
                <w:rFonts w:ascii="Calibri" w:eastAsia="Times New Roman" w:hAnsi="Calibri" w:cs="Arial"/>
                <w:b/>
                <w:bCs/>
                <w:color w:val="000000"/>
                <w:sz w:val="18"/>
                <w:szCs w:val="18"/>
              </w:rPr>
            </w:pPr>
            <w:r w:rsidRPr="000F58D9">
              <w:rPr>
                <w:rFonts w:ascii="Calibri" w:eastAsia="Times New Roman" w:hAnsi="Calibri" w:cs="Arial"/>
                <w:b/>
                <w:bCs/>
                <w:color w:val="000000"/>
                <w:sz w:val="18"/>
                <w:szCs w:val="18"/>
              </w:rPr>
              <w:t>71.3%</w:t>
            </w:r>
          </w:p>
        </w:tc>
      </w:tr>
    </w:tbl>
    <w:p w14:paraId="66E5974C" w14:textId="77777777" w:rsidR="00F017BA" w:rsidRPr="00A8321A" w:rsidRDefault="00F017BA" w:rsidP="00F017BA"/>
    <w:p w14:paraId="10EA1CD6" w14:textId="77777777" w:rsidR="00F017BA" w:rsidRDefault="00F017BA" w:rsidP="00F017BA">
      <w:pPr>
        <w:pStyle w:val="Note"/>
      </w:pPr>
      <w:r>
        <w:t>*</w:t>
      </w:r>
      <w:r>
        <w:tab/>
        <w:t>N/A = not applicable, ethnicity of screened women was not recorded.</w:t>
      </w:r>
    </w:p>
    <w:p w14:paraId="0060EDDA" w14:textId="77777777" w:rsidR="00F017BA" w:rsidRDefault="00F017BA" w:rsidP="00F017BA"/>
    <w:p w14:paraId="219168D6" w14:textId="77777777" w:rsidR="00F017BA" w:rsidRDefault="00F017BA" w:rsidP="00F017BA">
      <w:pPr>
        <w:pStyle w:val="Heading2"/>
        <w:spacing w:before="0" w:after="120"/>
      </w:pPr>
      <w:bookmarkStart w:id="41" w:name="_Toc464637659"/>
      <w:bookmarkStart w:id="42" w:name="_Toc465321451"/>
      <w:r>
        <w:lastRenderedPageBreak/>
        <w:t>DHB coverage by ethnicity</w:t>
      </w:r>
      <w:bookmarkEnd w:id="41"/>
      <w:bookmarkEnd w:id="42"/>
    </w:p>
    <w:p w14:paraId="626FACC3" w14:textId="77777777" w:rsidR="00F017BA" w:rsidRDefault="00F017BA" w:rsidP="00F017BA">
      <w:pPr>
        <w:pStyle w:val="Table"/>
      </w:pPr>
      <w:bookmarkStart w:id="43" w:name="_Toc464563051"/>
      <w:bookmarkStart w:id="44" w:name="_Toc465321443"/>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3"/>
      <w:bookmarkEnd w:id="44"/>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F017BA" w:rsidRPr="00D643DE" w14:paraId="25F8222F" w14:textId="77777777" w:rsidTr="00512558">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7143A6F4" w14:textId="77777777" w:rsidR="00F017BA" w:rsidRPr="00D643DE" w:rsidRDefault="00F017BA" w:rsidP="00512558">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B68D0FB" w14:textId="77777777" w:rsidR="00F017BA" w:rsidRPr="00D643DE" w:rsidRDefault="00F017BA" w:rsidP="0051255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F260E38" w14:textId="77777777" w:rsidR="00F017BA" w:rsidRPr="00D643DE" w:rsidRDefault="00F017BA" w:rsidP="0051255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1FC3670" w14:textId="77777777" w:rsidR="00F017BA" w:rsidRPr="00D643DE" w:rsidRDefault="00F017BA" w:rsidP="0051255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3C13418" w14:textId="77777777" w:rsidR="00F017BA" w:rsidRPr="00D643DE" w:rsidRDefault="00F017BA" w:rsidP="0051255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F017BA" w:rsidRPr="00D643DE" w14:paraId="6A701CE3" w14:textId="77777777" w:rsidTr="00512558">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3B443805" w14:textId="77777777" w:rsidR="00F017BA" w:rsidRPr="00D643DE" w:rsidRDefault="00F017BA" w:rsidP="0051255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4325F494"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224A6A9"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31A7383"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8CE6BCA"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20A0053"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4BB1EC2"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997D192"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04F9765"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86FD0DD"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04AC7998"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7C15E62"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04ECF37" w14:textId="77777777" w:rsidR="00F017BA" w:rsidRPr="00D643DE" w:rsidRDefault="00F017BA" w:rsidP="0051255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F017BA" w:rsidRPr="00D643DE" w14:paraId="09EB5FAF"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6A111B3D"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2D4ED52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44549C9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7D0797F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275D62B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44A05EF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57691AA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763147F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5BA2EF3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14C060E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3352802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7F0AD97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5E44A14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F017BA" w:rsidRPr="00D643DE" w14:paraId="147EF11C"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25C275F9"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30348A2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6AA5CD7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75C753D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7AE97A7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6A0BE2C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6508958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155D720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3CED28E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7147DB8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6CBD6BD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39DEC79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29B8D0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F017BA" w:rsidRPr="00D643DE" w14:paraId="75AEE239"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64F47A4A"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2044EC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4A4F500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5FBF1D8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41DC81D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436EA92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75BAA3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629DB52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573C7E3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46C2583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28BF598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4FDB3DB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28DB072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F017BA" w:rsidRPr="00D643DE" w14:paraId="4C3684EC"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51298A3C"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41A8FE6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0B35AB9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25055DD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59EE80C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2DCE896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67797EE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3B06E30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12412FD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69D5BEF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480D1FB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A85A81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348E253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F017BA" w:rsidRPr="00D643DE" w14:paraId="69B537D1"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629638AF"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3809817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5FB7AD2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247AC0F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1449404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5933FCB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3A7314A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6BEB530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3DDC4A7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4722AAC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17FF4AF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37EB02E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DDB1B5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F017BA" w:rsidRPr="00D643DE" w14:paraId="7C19AFC7"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682B2AE2"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5B1917C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6CB170C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6E3F589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0F36161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28FA084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1B1BA3A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0E61B85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55EA0C2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0EE0AAC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5C055FA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5325F3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087B452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F017BA" w:rsidRPr="00D643DE" w14:paraId="2576F283"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00795CBC"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4AE73A1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23AC5B2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2630A69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337442D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0E34938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120CC46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0ED7E19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0AF6117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1D097B4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0FCBBD6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162D9AA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E9356D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F017BA" w:rsidRPr="00D643DE" w14:paraId="7EFB3624"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5F4249DB"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0D182E3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73B22E7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15ADDC2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49E2C7B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1C14764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580A172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1626DDB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6C15090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7E073C6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76A65CD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6744A14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4EED419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F017BA" w:rsidRPr="00D643DE" w14:paraId="5B6B4557"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06590AED"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2104E5B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53ED591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5380EA9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13B4145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7E7C5E7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0441ACF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6694509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62E5D10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25900D2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22543E7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14ED642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226F3F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F017BA" w:rsidRPr="00D643DE" w14:paraId="345E13B7"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3D50145D"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42A13F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1D4DD9C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EA9883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58DB20F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698C50A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4700492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710429F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47CC15F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7B74A2F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449BC01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2624B8E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9D53BA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F017BA" w:rsidRPr="00D643DE" w14:paraId="1CAFD9E0"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1827271A"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3113DF3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6266575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0B312D6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78A6790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257D70B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5858C88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6111026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64955DA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51372A7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4C64B35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4E407BC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1AD9481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F017BA" w:rsidRPr="00D643DE" w14:paraId="073D5D41"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21462458"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1AECFFC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111CB3B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1527E94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372BE75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A5692B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5647C42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1A3D238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3688A23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32C436A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2C72801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FA9964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67F6EF0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F017BA" w:rsidRPr="00D643DE" w14:paraId="5CBC01AE"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582F3B70" w14:textId="7A095622"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AC223C">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270813B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7BE895F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24CDF9B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0CF1214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1996145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2D97BB0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30EFD35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7B8A8BF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D29404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0293B5D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77B3CEF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4818067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F017BA" w:rsidRPr="00F017BA" w14:paraId="387C9118"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339947E1" w14:textId="77777777" w:rsidR="00F017BA" w:rsidRPr="00F017BA" w:rsidRDefault="00F017BA" w:rsidP="00512558">
            <w:pPr>
              <w:spacing w:line="240" w:lineRule="auto"/>
              <w:rPr>
                <w:rFonts w:ascii="Calibri" w:eastAsia="Times New Roman" w:hAnsi="Calibri" w:cs="Arial"/>
                <w:b/>
                <w:color w:val="000000"/>
                <w:sz w:val="20"/>
                <w:szCs w:val="20"/>
              </w:rPr>
            </w:pPr>
            <w:r w:rsidRPr="00F017BA">
              <w:rPr>
                <w:rFonts w:ascii="Calibri" w:eastAsia="Times New Roman" w:hAnsi="Calibri" w:cs="Arial"/>
                <w:b/>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1A674A26"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07944B41"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5F17BFF9"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2D2C989D"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22E77AC1"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255D0F0A"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E16ACB3"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46EC4677"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1580B62"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9B9ABBB"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42FE0BF6"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271DACD8" w14:textId="77777777" w:rsidR="00F017BA" w:rsidRPr="00F017BA" w:rsidRDefault="00F017BA" w:rsidP="00512558">
            <w:pPr>
              <w:spacing w:line="240" w:lineRule="auto"/>
              <w:jc w:val="right"/>
              <w:rPr>
                <w:rFonts w:ascii="Calibri" w:eastAsia="Times New Roman" w:hAnsi="Calibri" w:cs="Arial"/>
                <w:b/>
                <w:color w:val="000000"/>
                <w:sz w:val="18"/>
                <w:szCs w:val="18"/>
              </w:rPr>
            </w:pPr>
            <w:r w:rsidRPr="00F017BA">
              <w:rPr>
                <w:rFonts w:ascii="Calibri" w:eastAsia="Times New Roman" w:hAnsi="Calibri" w:cs="Arial"/>
                <w:b/>
                <w:color w:val="000000"/>
                <w:sz w:val="18"/>
                <w:szCs w:val="18"/>
              </w:rPr>
              <w:t>73.2%</w:t>
            </w:r>
          </w:p>
        </w:tc>
      </w:tr>
      <w:tr w:rsidR="00F017BA" w:rsidRPr="00D643DE" w14:paraId="7B073791"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1DD70928"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5D87094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207C39D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8C3E4C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6E2C101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2B730B5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7787DF1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3286CD0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787349D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79E4E34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5CF0AFF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189AF94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0C5A309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F017BA" w:rsidRPr="00D643DE" w14:paraId="6D04C09F"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5EEBBBA5"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148AA07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253A511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4946B09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37F219C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5DD4B21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43C1671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6D9D8AF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4FE81D5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16BB3C2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27FF3C9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05C4754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5CD4DBE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F017BA" w:rsidRPr="00D643DE" w14:paraId="60A748B5"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6A5E8B32"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480EEBA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7F746F5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30E0437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2689AEA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0AFE4F3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593248F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927522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748865A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2FAFD73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07E0FB7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5D1C59A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23A734F4"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F017BA" w:rsidRPr="00D643DE" w14:paraId="516542C0"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0C9D4051"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07B920D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642EBC6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6FFE16B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01B9D11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5096D67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45AD6F4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29934A3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1293F6A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51694A9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4F6057D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3E1738D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1BEC402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F017BA" w:rsidRPr="00D643DE" w14:paraId="2CD0044A"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34BE96E5"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0EAF8C3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7FA1BB5D"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7A9DEC3F"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177D2AB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37DBA13E"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7FC5924C"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598A787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303BC3F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7FD8F18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40B6C75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F0A6C3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0DE53286"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F017BA" w:rsidRPr="00D643DE" w14:paraId="60F9A3F5" w14:textId="77777777" w:rsidTr="00512558">
        <w:trPr>
          <w:trHeight w:val="255"/>
        </w:trPr>
        <w:tc>
          <w:tcPr>
            <w:tcW w:w="1980" w:type="dxa"/>
            <w:tcBorders>
              <w:top w:val="nil"/>
              <w:left w:val="single" w:sz="4" w:space="0" w:color="auto"/>
              <w:bottom w:val="nil"/>
              <w:right w:val="nil"/>
            </w:tcBorders>
            <w:shd w:val="clear" w:color="auto" w:fill="auto"/>
            <w:noWrap/>
            <w:vAlign w:val="bottom"/>
            <w:hideMark/>
          </w:tcPr>
          <w:p w14:paraId="43415AE8" w14:textId="77777777" w:rsidR="00F017BA" w:rsidRPr="00D643DE" w:rsidRDefault="00F017BA" w:rsidP="0051255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3D494FD2"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40880773"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3D92B0A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3F8FC36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0947D389"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238ADA15"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20DD0AA8"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5AEE9D41"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0F13B8BB"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02A2A9EA"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355D3087"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531B7F90" w14:textId="77777777" w:rsidR="00F017BA" w:rsidRPr="00D643DE" w:rsidRDefault="00F017BA" w:rsidP="0051255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F017BA" w:rsidRPr="00D643DE" w14:paraId="7557FA04" w14:textId="77777777" w:rsidTr="00512558">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6413D661" w14:textId="77777777" w:rsidR="00F017BA" w:rsidRPr="00D643DE" w:rsidRDefault="00F017BA" w:rsidP="0051255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6814220D"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676B2C41"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158DAA29" w14:textId="77777777" w:rsidR="00F017BA" w:rsidRPr="00D643DE" w:rsidRDefault="00F017BA" w:rsidP="0051255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76C593A0"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14BD4BD3"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3D12AA4E" w14:textId="77777777" w:rsidR="00F017BA" w:rsidRPr="00D643DE" w:rsidRDefault="00F017BA" w:rsidP="0051255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101C4536"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2797D80C"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07481D61" w14:textId="77777777" w:rsidR="00F017BA" w:rsidRPr="00D643DE" w:rsidRDefault="00F017BA" w:rsidP="0051255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749BBD9E"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15C65D1F" w14:textId="77777777" w:rsidR="00F017BA" w:rsidRPr="00D643DE" w:rsidRDefault="00F017BA" w:rsidP="0051255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75EF3883" w14:textId="77777777" w:rsidR="00F017BA" w:rsidRPr="00D643DE" w:rsidRDefault="00F017BA" w:rsidP="0051255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4B1F522E" w14:textId="77777777" w:rsidR="00F017BA" w:rsidRPr="002930D7" w:rsidRDefault="00F017BA" w:rsidP="00F017BA">
      <w:pPr>
        <w:rPr>
          <w:b/>
        </w:rPr>
      </w:pPr>
    </w:p>
    <w:p w14:paraId="0BA089C1" w14:textId="77777777" w:rsidR="00F017BA" w:rsidRPr="007222A4" w:rsidRDefault="00F017BA" w:rsidP="00F017BA">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7FB5F2B6" w14:textId="77777777" w:rsidR="005D43F9" w:rsidRDefault="005D43F9" w:rsidP="005D43F9"/>
    <w:p w14:paraId="022D253C" w14:textId="77777777" w:rsidR="005D43F9" w:rsidRDefault="005D43F9" w:rsidP="005D43F9"/>
    <w:p w14:paraId="6E292290" w14:textId="77777777" w:rsidR="00306883" w:rsidRPr="00DD5563" w:rsidDel="00A762BB" w:rsidRDefault="00306883" w:rsidP="00773E31"/>
    <w:sectPr w:rsidR="00306883" w:rsidRPr="00DD5563" w:rsidDel="00A762BB" w:rsidSect="004859E1">
      <w:headerReference w:type="first" r:id="rId29"/>
      <w:footerReference w:type="first" r:id="rId30"/>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8DF9" w14:textId="77777777" w:rsidR="005031A9" w:rsidRDefault="005031A9">
      <w:pPr>
        <w:spacing w:line="240" w:lineRule="auto"/>
      </w:pPr>
      <w:r>
        <w:separator/>
      </w:r>
    </w:p>
  </w:endnote>
  <w:endnote w:type="continuationSeparator" w:id="0">
    <w:p w14:paraId="72305CE0" w14:textId="77777777" w:rsidR="005031A9" w:rsidRDefault="00503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FDE3" w14:textId="77777777" w:rsidR="005031A9" w:rsidRDefault="0050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34121466" w14:textId="77777777" w:rsidR="005031A9" w:rsidRDefault="005031A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4A54B9F" w14:textId="77777777" w:rsidR="005031A9" w:rsidRPr="00497068" w:rsidRDefault="005031A9"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4124" w14:textId="77777777" w:rsidR="005031A9" w:rsidRDefault="005031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751BA13E" w14:textId="77777777" w:rsidR="005031A9" w:rsidRDefault="005031A9">
        <w:pPr>
          <w:pStyle w:val="Footer"/>
          <w:jc w:val="center"/>
        </w:pPr>
        <w:r>
          <w:fldChar w:fldCharType="begin"/>
        </w:r>
        <w:r>
          <w:instrText xml:space="preserve"> PAGE   \* MERGEFORMAT </w:instrText>
        </w:r>
        <w:r>
          <w:fldChar w:fldCharType="separate"/>
        </w:r>
        <w:r w:rsidR="002D6C61">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0A02C76A" w14:textId="77777777" w:rsidR="005031A9" w:rsidRDefault="005031A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273DDE1C" w14:textId="77777777" w:rsidR="005031A9" w:rsidRDefault="005031A9">
        <w:pPr>
          <w:pStyle w:val="Footer"/>
          <w:jc w:val="center"/>
        </w:pPr>
        <w:r>
          <w:fldChar w:fldCharType="begin"/>
        </w:r>
        <w:r>
          <w:instrText xml:space="preserve"> PAGE   \* MERGEFORMAT </w:instrText>
        </w:r>
        <w:r>
          <w:fldChar w:fldCharType="separate"/>
        </w:r>
        <w:r w:rsidR="002D6C6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3A30" w14:textId="77777777" w:rsidR="005031A9" w:rsidRDefault="005031A9">
      <w:pPr>
        <w:spacing w:line="240" w:lineRule="auto"/>
      </w:pPr>
      <w:r>
        <w:separator/>
      </w:r>
    </w:p>
  </w:footnote>
  <w:footnote w:type="continuationSeparator" w:id="0">
    <w:p w14:paraId="00B760D0" w14:textId="77777777" w:rsidR="005031A9" w:rsidRDefault="005031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E8E7" w14:textId="77777777" w:rsidR="005031A9" w:rsidRDefault="0050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CE10" w14:textId="77777777" w:rsidR="005031A9" w:rsidRDefault="00503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D779" w14:textId="77777777" w:rsidR="005031A9" w:rsidRDefault="005031A9">
    <w:pPr>
      <w:pStyle w:val="Header"/>
    </w:pPr>
    <w:r>
      <w:rPr>
        <w:noProof/>
      </w:rPr>
      <w:drawing>
        <wp:inline distT="0" distB="0" distL="0" distR="0" wp14:anchorId="54C2DFA8" wp14:editId="530B1FE6">
          <wp:extent cx="6209969" cy="461175"/>
          <wp:effectExtent l="0" t="0" r="63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64227"/>
                  </a:xfrm>
                  <a:prstGeom prst="rect">
                    <a:avLst/>
                  </a:prstGeom>
                  <a:noFill/>
                  <a:ln>
                    <a:noFill/>
                  </a:ln>
                </pic:spPr>
              </pic:pic>
            </a:graphicData>
          </a:graphic>
        </wp:inline>
      </w:drawing>
    </w:r>
  </w:p>
  <w:p w14:paraId="70081C43" w14:textId="77777777" w:rsidR="005031A9" w:rsidRDefault="005031A9" w:rsidP="00B42B13">
    <w:pPr>
      <w:pStyle w:val="Header"/>
      <w:ind w:right="-425"/>
      <w:jc w:val="right"/>
    </w:pPr>
    <w:r w:rsidRPr="00532FD3">
      <w:rPr>
        <w:noProof/>
      </w:rPr>
      <w:drawing>
        <wp:inline distT="0" distB="0" distL="0" distR="0" wp14:anchorId="6CD39BA9" wp14:editId="0D078BD2">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EA14" w14:textId="699FDC40" w:rsidR="005031A9" w:rsidRDefault="005031A9">
    <w:pPr>
      <w:pStyle w:val="Header"/>
    </w:pPr>
    <w:r>
      <w:rPr>
        <w:noProof/>
      </w:rPr>
      <w:drawing>
        <wp:inline distT="0" distB="0" distL="0" distR="0" wp14:anchorId="34D166E8" wp14:editId="3663C4D1">
          <wp:extent cx="5940425" cy="442595"/>
          <wp:effectExtent l="0" t="0" r="3175" b="0"/>
          <wp:docPr id="13" name="Picture 1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259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8837" w14:textId="77777777" w:rsidR="005031A9" w:rsidRDefault="005031A9">
    <w:pPr>
      <w:pStyle w:val="Header"/>
    </w:pPr>
    <w:r>
      <w:rPr>
        <w:noProof/>
      </w:rPr>
      <w:drawing>
        <wp:inline distT="0" distB="0" distL="0" distR="0" wp14:anchorId="758BC0A4" wp14:editId="0D6A4D1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34D81D7" w14:textId="77777777" w:rsidR="005031A9" w:rsidRDefault="005031A9" w:rsidP="00B42B13">
    <w:pPr>
      <w:pStyle w:val="Header"/>
      <w:ind w:right="-425"/>
      <w:jc w:val="right"/>
    </w:pPr>
    <w:r w:rsidRPr="001A7BE5">
      <w:rPr>
        <w:noProof/>
        <w:color w:val="000000"/>
        <w:sz w:val="19"/>
        <w:szCs w:val="19"/>
      </w:rPr>
      <w:drawing>
        <wp:inline distT="0" distB="0" distL="0" distR="0" wp14:anchorId="421D1CFD" wp14:editId="71EDEC6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AF2D" w14:textId="77777777" w:rsidR="005031A9" w:rsidRDefault="005031A9">
    <w:pPr>
      <w:pStyle w:val="Header"/>
    </w:pPr>
    <w:r>
      <w:rPr>
        <w:noProof/>
      </w:rPr>
      <w:drawing>
        <wp:inline distT="0" distB="0" distL="0" distR="0" wp14:anchorId="170DBB3A" wp14:editId="04D462C3">
          <wp:extent cx="6211019" cy="463230"/>
          <wp:effectExtent l="0" t="0" r="0" b="0"/>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1DCF" w14:textId="77777777" w:rsidR="005031A9" w:rsidRDefault="0050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1B8"/>
    <w:rsid w:val="00005B4F"/>
    <w:rsid w:val="000151DA"/>
    <w:rsid w:val="0001736C"/>
    <w:rsid w:val="00033FC9"/>
    <w:rsid w:val="0004444B"/>
    <w:rsid w:val="00045C83"/>
    <w:rsid w:val="0005728D"/>
    <w:rsid w:val="00067ED9"/>
    <w:rsid w:val="000728E6"/>
    <w:rsid w:val="00073BFB"/>
    <w:rsid w:val="000750FC"/>
    <w:rsid w:val="0007790B"/>
    <w:rsid w:val="0008038A"/>
    <w:rsid w:val="00092AE1"/>
    <w:rsid w:val="00097143"/>
    <w:rsid w:val="000975FE"/>
    <w:rsid w:val="000A1086"/>
    <w:rsid w:val="000B513F"/>
    <w:rsid w:val="000B6125"/>
    <w:rsid w:val="000C6EF4"/>
    <w:rsid w:val="000D42FE"/>
    <w:rsid w:val="000F48A2"/>
    <w:rsid w:val="000F58D9"/>
    <w:rsid w:val="001061F7"/>
    <w:rsid w:val="00110875"/>
    <w:rsid w:val="0011610A"/>
    <w:rsid w:val="0012091E"/>
    <w:rsid w:val="00125E42"/>
    <w:rsid w:val="00131532"/>
    <w:rsid w:val="0013460D"/>
    <w:rsid w:val="00152EB4"/>
    <w:rsid w:val="001700DC"/>
    <w:rsid w:val="001716E3"/>
    <w:rsid w:val="00181225"/>
    <w:rsid w:val="00184772"/>
    <w:rsid w:val="001901BA"/>
    <w:rsid w:val="00194037"/>
    <w:rsid w:val="001B0261"/>
    <w:rsid w:val="001C28E0"/>
    <w:rsid w:val="001C2EE7"/>
    <w:rsid w:val="001C75FD"/>
    <w:rsid w:val="001E0B35"/>
    <w:rsid w:val="001E3A84"/>
    <w:rsid w:val="001E5700"/>
    <w:rsid w:val="001F7936"/>
    <w:rsid w:val="001F7E5A"/>
    <w:rsid w:val="002120DA"/>
    <w:rsid w:val="00214AFD"/>
    <w:rsid w:val="00227201"/>
    <w:rsid w:val="00231EDF"/>
    <w:rsid w:val="00233DAD"/>
    <w:rsid w:val="002563AE"/>
    <w:rsid w:val="00260586"/>
    <w:rsid w:val="00262C88"/>
    <w:rsid w:val="0027517A"/>
    <w:rsid w:val="002920D2"/>
    <w:rsid w:val="002B16DC"/>
    <w:rsid w:val="002B241B"/>
    <w:rsid w:val="002D5119"/>
    <w:rsid w:val="002D6C61"/>
    <w:rsid w:val="002F11AE"/>
    <w:rsid w:val="002F4E8C"/>
    <w:rsid w:val="002F7533"/>
    <w:rsid w:val="00306883"/>
    <w:rsid w:val="003103BD"/>
    <w:rsid w:val="003110F5"/>
    <w:rsid w:val="003125A8"/>
    <w:rsid w:val="0031293B"/>
    <w:rsid w:val="00322800"/>
    <w:rsid w:val="00326EEC"/>
    <w:rsid w:val="00326F9E"/>
    <w:rsid w:val="00334286"/>
    <w:rsid w:val="003544DB"/>
    <w:rsid w:val="00380BED"/>
    <w:rsid w:val="00397AA8"/>
    <w:rsid w:val="003A56DE"/>
    <w:rsid w:val="003A59B8"/>
    <w:rsid w:val="003A677C"/>
    <w:rsid w:val="003B26BB"/>
    <w:rsid w:val="003B514F"/>
    <w:rsid w:val="003C197F"/>
    <w:rsid w:val="003D0AD0"/>
    <w:rsid w:val="003D4A99"/>
    <w:rsid w:val="003D5882"/>
    <w:rsid w:val="003E2F64"/>
    <w:rsid w:val="003E3FD8"/>
    <w:rsid w:val="003E7EAF"/>
    <w:rsid w:val="003F1EA4"/>
    <w:rsid w:val="00412F87"/>
    <w:rsid w:val="00426FAF"/>
    <w:rsid w:val="00427902"/>
    <w:rsid w:val="0043760B"/>
    <w:rsid w:val="00443662"/>
    <w:rsid w:val="0045022D"/>
    <w:rsid w:val="00450D69"/>
    <w:rsid w:val="004530A4"/>
    <w:rsid w:val="00453CAF"/>
    <w:rsid w:val="00456A2F"/>
    <w:rsid w:val="00460FDC"/>
    <w:rsid w:val="00464C2F"/>
    <w:rsid w:val="00472774"/>
    <w:rsid w:val="0047341C"/>
    <w:rsid w:val="0047482C"/>
    <w:rsid w:val="004859E1"/>
    <w:rsid w:val="004A1560"/>
    <w:rsid w:val="004C1E13"/>
    <w:rsid w:val="004C6F07"/>
    <w:rsid w:val="004D1265"/>
    <w:rsid w:val="004D7F12"/>
    <w:rsid w:val="004E6281"/>
    <w:rsid w:val="004F3466"/>
    <w:rsid w:val="004F6A98"/>
    <w:rsid w:val="005031A9"/>
    <w:rsid w:val="005049F9"/>
    <w:rsid w:val="005059FC"/>
    <w:rsid w:val="00506C0F"/>
    <w:rsid w:val="005072BB"/>
    <w:rsid w:val="00510485"/>
    <w:rsid w:val="00512558"/>
    <w:rsid w:val="00522124"/>
    <w:rsid w:val="00523816"/>
    <w:rsid w:val="00524226"/>
    <w:rsid w:val="005252D6"/>
    <w:rsid w:val="005265CC"/>
    <w:rsid w:val="005269DD"/>
    <w:rsid w:val="00534275"/>
    <w:rsid w:val="005455DC"/>
    <w:rsid w:val="00552923"/>
    <w:rsid w:val="00555E83"/>
    <w:rsid w:val="005606DB"/>
    <w:rsid w:val="00572BBD"/>
    <w:rsid w:val="00580B03"/>
    <w:rsid w:val="00586C0A"/>
    <w:rsid w:val="00595984"/>
    <w:rsid w:val="005978FB"/>
    <w:rsid w:val="005C1185"/>
    <w:rsid w:val="005C3256"/>
    <w:rsid w:val="005C4E56"/>
    <w:rsid w:val="005C7878"/>
    <w:rsid w:val="005D43F9"/>
    <w:rsid w:val="005F073B"/>
    <w:rsid w:val="005F09ED"/>
    <w:rsid w:val="006026A8"/>
    <w:rsid w:val="006161CC"/>
    <w:rsid w:val="00616319"/>
    <w:rsid w:val="00636D13"/>
    <w:rsid w:val="00640E38"/>
    <w:rsid w:val="00647C59"/>
    <w:rsid w:val="00655400"/>
    <w:rsid w:val="00663B3E"/>
    <w:rsid w:val="006667C1"/>
    <w:rsid w:val="006749A6"/>
    <w:rsid w:val="00674FFB"/>
    <w:rsid w:val="00677968"/>
    <w:rsid w:val="006828E2"/>
    <w:rsid w:val="00690593"/>
    <w:rsid w:val="00691FBF"/>
    <w:rsid w:val="006937DE"/>
    <w:rsid w:val="0069659F"/>
    <w:rsid w:val="006B2008"/>
    <w:rsid w:val="006B3EF4"/>
    <w:rsid w:val="006D261B"/>
    <w:rsid w:val="006D2F90"/>
    <w:rsid w:val="006E4A9A"/>
    <w:rsid w:val="006F1DCF"/>
    <w:rsid w:val="006F601D"/>
    <w:rsid w:val="006F6549"/>
    <w:rsid w:val="00706629"/>
    <w:rsid w:val="007075B9"/>
    <w:rsid w:val="00715083"/>
    <w:rsid w:val="00716A3D"/>
    <w:rsid w:val="00716EAB"/>
    <w:rsid w:val="00725628"/>
    <w:rsid w:val="007408D9"/>
    <w:rsid w:val="00745DA8"/>
    <w:rsid w:val="007500B8"/>
    <w:rsid w:val="00750816"/>
    <w:rsid w:val="0075178F"/>
    <w:rsid w:val="0075424C"/>
    <w:rsid w:val="00755764"/>
    <w:rsid w:val="00763F93"/>
    <w:rsid w:val="00772B61"/>
    <w:rsid w:val="00773962"/>
    <w:rsid w:val="00773E31"/>
    <w:rsid w:val="00782E84"/>
    <w:rsid w:val="00795105"/>
    <w:rsid w:val="0079650F"/>
    <w:rsid w:val="007A10C9"/>
    <w:rsid w:val="007A3149"/>
    <w:rsid w:val="007A69AE"/>
    <w:rsid w:val="007B172B"/>
    <w:rsid w:val="007B6904"/>
    <w:rsid w:val="007B726C"/>
    <w:rsid w:val="007C13E9"/>
    <w:rsid w:val="007E3675"/>
    <w:rsid w:val="007E4399"/>
    <w:rsid w:val="007E7084"/>
    <w:rsid w:val="007F443E"/>
    <w:rsid w:val="00802627"/>
    <w:rsid w:val="00807659"/>
    <w:rsid w:val="00817749"/>
    <w:rsid w:val="0083062F"/>
    <w:rsid w:val="0083161F"/>
    <w:rsid w:val="008414A2"/>
    <w:rsid w:val="00841E36"/>
    <w:rsid w:val="00842233"/>
    <w:rsid w:val="00845490"/>
    <w:rsid w:val="008531F5"/>
    <w:rsid w:val="00856275"/>
    <w:rsid w:val="00863421"/>
    <w:rsid w:val="00864506"/>
    <w:rsid w:val="00864B9F"/>
    <w:rsid w:val="008A4BE1"/>
    <w:rsid w:val="008A532F"/>
    <w:rsid w:val="008B4B74"/>
    <w:rsid w:val="008B6CF4"/>
    <w:rsid w:val="008B750E"/>
    <w:rsid w:val="008C2E2F"/>
    <w:rsid w:val="008C3100"/>
    <w:rsid w:val="008C78F1"/>
    <w:rsid w:val="008C7B2D"/>
    <w:rsid w:val="008E1F42"/>
    <w:rsid w:val="008F2795"/>
    <w:rsid w:val="008F402E"/>
    <w:rsid w:val="00900796"/>
    <w:rsid w:val="00901983"/>
    <w:rsid w:val="009066A7"/>
    <w:rsid w:val="00906BC6"/>
    <w:rsid w:val="00911500"/>
    <w:rsid w:val="009138C8"/>
    <w:rsid w:val="00914925"/>
    <w:rsid w:val="009346BC"/>
    <w:rsid w:val="009501EE"/>
    <w:rsid w:val="009529E4"/>
    <w:rsid w:val="00957048"/>
    <w:rsid w:val="009614F8"/>
    <w:rsid w:val="00970E52"/>
    <w:rsid w:val="00976444"/>
    <w:rsid w:val="00982D43"/>
    <w:rsid w:val="009866FE"/>
    <w:rsid w:val="00992C65"/>
    <w:rsid w:val="009A15B4"/>
    <w:rsid w:val="009A1980"/>
    <w:rsid w:val="009B018D"/>
    <w:rsid w:val="009B0CD6"/>
    <w:rsid w:val="009B3970"/>
    <w:rsid w:val="009C1913"/>
    <w:rsid w:val="009C4830"/>
    <w:rsid w:val="009C51AD"/>
    <w:rsid w:val="009F0146"/>
    <w:rsid w:val="009F65B6"/>
    <w:rsid w:val="00A01670"/>
    <w:rsid w:val="00A15F8C"/>
    <w:rsid w:val="00A2717F"/>
    <w:rsid w:val="00A2727B"/>
    <w:rsid w:val="00A32D98"/>
    <w:rsid w:val="00A4502B"/>
    <w:rsid w:val="00A47466"/>
    <w:rsid w:val="00A5547F"/>
    <w:rsid w:val="00A579A6"/>
    <w:rsid w:val="00A63845"/>
    <w:rsid w:val="00A905A7"/>
    <w:rsid w:val="00A9572F"/>
    <w:rsid w:val="00AA04AF"/>
    <w:rsid w:val="00AA330C"/>
    <w:rsid w:val="00AA513A"/>
    <w:rsid w:val="00AA7D43"/>
    <w:rsid w:val="00AA7E28"/>
    <w:rsid w:val="00AB2BC6"/>
    <w:rsid w:val="00AB5237"/>
    <w:rsid w:val="00AB78F4"/>
    <w:rsid w:val="00AC223C"/>
    <w:rsid w:val="00AC3FE8"/>
    <w:rsid w:val="00AC5CF8"/>
    <w:rsid w:val="00AD1DC0"/>
    <w:rsid w:val="00AD21D1"/>
    <w:rsid w:val="00AF3065"/>
    <w:rsid w:val="00AF721F"/>
    <w:rsid w:val="00B00E9E"/>
    <w:rsid w:val="00B06EED"/>
    <w:rsid w:val="00B35C27"/>
    <w:rsid w:val="00B42B13"/>
    <w:rsid w:val="00B4524B"/>
    <w:rsid w:val="00B4550E"/>
    <w:rsid w:val="00B47F1B"/>
    <w:rsid w:val="00B52B48"/>
    <w:rsid w:val="00B56FE4"/>
    <w:rsid w:val="00B626B2"/>
    <w:rsid w:val="00B6528A"/>
    <w:rsid w:val="00BC24C1"/>
    <w:rsid w:val="00BC4EB5"/>
    <w:rsid w:val="00BC6A57"/>
    <w:rsid w:val="00BD69D1"/>
    <w:rsid w:val="00BF15F9"/>
    <w:rsid w:val="00BF7A50"/>
    <w:rsid w:val="00C07608"/>
    <w:rsid w:val="00C1020E"/>
    <w:rsid w:val="00C152F8"/>
    <w:rsid w:val="00C17D72"/>
    <w:rsid w:val="00C33FFD"/>
    <w:rsid w:val="00C40B57"/>
    <w:rsid w:val="00C42E1D"/>
    <w:rsid w:val="00C53116"/>
    <w:rsid w:val="00C538F2"/>
    <w:rsid w:val="00C5437E"/>
    <w:rsid w:val="00C56A07"/>
    <w:rsid w:val="00C710A1"/>
    <w:rsid w:val="00C717F3"/>
    <w:rsid w:val="00C72BED"/>
    <w:rsid w:val="00C749DC"/>
    <w:rsid w:val="00C82C3D"/>
    <w:rsid w:val="00C84C32"/>
    <w:rsid w:val="00C8710C"/>
    <w:rsid w:val="00C91740"/>
    <w:rsid w:val="00CB220F"/>
    <w:rsid w:val="00CB2E39"/>
    <w:rsid w:val="00CB78AA"/>
    <w:rsid w:val="00CC1D09"/>
    <w:rsid w:val="00CC405F"/>
    <w:rsid w:val="00CD1F04"/>
    <w:rsid w:val="00CE0546"/>
    <w:rsid w:val="00CE17D9"/>
    <w:rsid w:val="00CF2C95"/>
    <w:rsid w:val="00D015B4"/>
    <w:rsid w:val="00D04FFC"/>
    <w:rsid w:val="00D11B40"/>
    <w:rsid w:val="00D171DF"/>
    <w:rsid w:val="00D35E54"/>
    <w:rsid w:val="00D423FA"/>
    <w:rsid w:val="00D42A1A"/>
    <w:rsid w:val="00D42F08"/>
    <w:rsid w:val="00D44FCC"/>
    <w:rsid w:val="00D4710A"/>
    <w:rsid w:val="00D51EA1"/>
    <w:rsid w:val="00D53CF6"/>
    <w:rsid w:val="00D67085"/>
    <w:rsid w:val="00D9094C"/>
    <w:rsid w:val="00D90EBE"/>
    <w:rsid w:val="00D95602"/>
    <w:rsid w:val="00D95CBB"/>
    <w:rsid w:val="00D97AA9"/>
    <w:rsid w:val="00DA1A09"/>
    <w:rsid w:val="00DA38F6"/>
    <w:rsid w:val="00DA52D2"/>
    <w:rsid w:val="00DA56CC"/>
    <w:rsid w:val="00DC0EBB"/>
    <w:rsid w:val="00DD43B5"/>
    <w:rsid w:val="00DD69A8"/>
    <w:rsid w:val="00DF4B18"/>
    <w:rsid w:val="00DF607E"/>
    <w:rsid w:val="00E01812"/>
    <w:rsid w:val="00E023D5"/>
    <w:rsid w:val="00E05E9E"/>
    <w:rsid w:val="00E16522"/>
    <w:rsid w:val="00E17D6B"/>
    <w:rsid w:val="00E23B1B"/>
    <w:rsid w:val="00E265FE"/>
    <w:rsid w:val="00E26676"/>
    <w:rsid w:val="00E41E20"/>
    <w:rsid w:val="00E42ADF"/>
    <w:rsid w:val="00E6515B"/>
    <w:rsid w:val="00E674BD"/>
    <w:rsid w:val="00E71B6F"/>
    <w:rsid w:val="00E774A5"/>
    <w:rsid w:val="00E85F3E"/>
    <w:rsid w:val="00E867E5"/>
    <w:rsid w:val="00E96C12"/>
    <w:rsid w:val="00EA0F52"/>
    <w:rsid w:val="00EA702B"/>
    <w:rsid w:val="00EB2A01"/>
    <w:rsid w:val="00EB4BA5"/>
    <w:rsid w:val="00EC0584"/>
    <w:rsid w:val="00EC38CB"/>
    <w:rsid w:val="00EC4508"/>
    <w:rsid w:val="00ED69EF"/>
    <w:rsid w:val="00EE12DB"/>
    <w:rsid w:val="00EF195D"/>
    <w:rsid w:val="00EF3DA9"/>
    <w:rsid w:val="00EF720D"/>
    <w:rsid w:val="00F016E0"/>
    <w:rsid w:val="00F01770"/>
    <w:rsid w:val="00F017BA"/>
    <w:rsid w:val="00F0648F"/>
    <w:rsid w:val="00F1388D"/>
    <w:rsid w:val="00F209FE"/>
    <w:rsid w:val="00F2347F"/>
    <w:rsid w:val="00F26CCD"/>
    <w:rsid w:val="00F37727"/>
    <w:rsid w:val="00F43B1E"/>
    <w:rsid w:val="00F4501C"/>
    <w:rsid w:val="00F52163"/>
    <w:rsid w:val="00F5327A"/>
    <w:rsid w:val="00F56E45"/>
    <w:rsid w:val="00F626E5"/>
    <w:rsid w:val="00F720E4"/>
    <w:rsid w:val="00F722C5"/>
    <w:rsid w:val="00F7362B"/>
    <w:rsid w:val="00F74C9D"/>
    <w:rsid w:val="00F75AA6"/>
    <w:rsid w:val="00F850FC"/>
    <w:rsid w:val="00F869C5"/>
    <w:rsid w:val="00FA22B2"/>
    <w:rsid w:val="00FA52A8"/>
    <w:rsid w:val="00FA53E4"/>
    <w:rsid w:val="00FB5130"/>
    <w:rsid w:val="00FD18F8"/>
    <w:rsid w:val="00FE08C0"/>
    <w:rsid w:val="00FE312C"/>
    <w:rsid w:val="00FE3376"/>
    <w:rsid w:val="00FE35C4"/>
    <w:rsid w:val="00FE36E5"/>
    <w:rsid w:val="00FE7AE9"/>
    <w:rsid w:val="00FF62EA"/>
    <w:rsid w:val="00FF775F"/>
    <w:rsid w:val="00FF7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103E"/>
  <w15:docId w15:val="{1D2373ED-662C-4CBE-BB69-DA668B63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6742">
      <w:bodyDiv w:val="1"/>
      <w:marLeft w:val="0"/>
      <w:marRight w:val="0"/>
      <w:marTop w:val="0"/>
      <w:marBottom w:val="0"/>
      <w:divBdr>
        <w:top w:val="none" w:sz="0" w:space="0" w:color="auto"/>
        <w:left w:val="none" w:sz="0" w:space="0" w:color="auto"/>
        <w:bottom w:val="none" w:sz="0" w:space="0" w:color="auto"/>
        <w:right w:val="none" w:sz="0" w:space="0" w:color="auto"/>
      </w:divBdr>
    </w:div>
    <w:div w:id="205458460">
      <w:bodyDiv w:val="1"/>
      <w:marLeft w:val="0"/>
      <w:marRight w:val="0"/>
      <w:marTop w:val="0"/>
      <w:marBottom w:val="0"/>
      <w:divBdr>
        <w:top w:val="none" w:sz="0" w:space="0" w:color="auto"/>
        <w:left w:val="none" w:sz="0" w:space="0" w:color="auto"/>
        <w:bottom w:val="none" w:sz="0" w:space="0" w:color="auto"/>
        <w:right w:val="none" w:sz="0" w:space="0" w:color="auto"/>
      </w:divBdr>
    </w:div>
    <w:div w:id="208342969">
      <w:bodyDiv w:val="1"/>
      <w:marLeft w:val="0"/>
      <w:marRight w:val="0"/>
      <w:marTop w:val="0"/>
      <w:marBottom w:val="0"/>
      <w:divBdr>
        <w:top w:val="none" w:sz="0" w:space="0" w:color="auto"/>
        <w:left w:val="none" w:sz="0" w:space="0" w:color="auto"/>
        <w:bottom w:val="none" w:sz="0" w:space="0" w:color="auto"/>
        <w:right w:val="none" w:sz="0" w:space="0" w:color="auto"/>
      </w:divBdr>
    </w:div>
    <w:div w:id="275410303">
      <w:bodyDiv w:val="1"/>
      <w:marLeft w:val="0"/>
      <w:marRight w:val="0"/>
      <w:marTop w:val="0"/>
      <w:marBottom w:val="0"/>
      <w:divBdr>
        <w:top w:val="none" w:sz="0" w:space="0" w:color="auto"/>
        <w:left w:val="none" w:sz="0" w:space="0" w:color="auto"/>
        <w:bottom w:val="none" w:sz="0" w:space="0" w:color="auto"/>
        <w:right w:val="none" w:sz="0" w:space="0" w:color="auto"/>
      </w:divBdr>
    </w:div>
    <w:div w:id="279918121">
      <w:bodyDiv w:val="1"/>
      <w:marLeft w:val="0"/>
      <w:marRight w:val="0"/>
      <w:marTop w:val="0"/>
      <w:marBottom w:val="0"/>
      <w:divBdr>
        <w:top w:val="none" w:sz="0" w:space="0" w:color="auto"/>
        <w:left w:val="none" w:sz="0" w:space="0" w:color="auto"/>
        <w:bottom w:val="none" w:sz="0" w:space="0" w:color="auto"/>
        <w:right w:val="none" w:sz="0" w:space="0" w:color="auto"/>
      </w:divBdr>
    </w:div>
    <w:div w:id="291520546">
      <w:bodyDiv w:val="1"/>
      <w:marLeft w:val="0"/>
      <w:marRight w:val="0"/>
      <w:marTop w:val="0"/>
      <w:marBottom w:val="0"/>
      <w:divBdr>
        <w:top w:val="none" w:sz="0" w:space="0" w:color="auto"/>
        <w:left w:val="none" w:sz="0" w:space="0" w:color="auto"/>
        <w:bottom w:val="none" w:sz="0" w:space="0" w:color="auto"/>
        <w:right w:val="none" w:sz="0" w:space="0" w:color="auto"/>
      </w:divBdr>
    </w:div>
    <w:div w:id="356126941">
      <w:bodyDiv w:val="1"/>
      <w:marLeft w:val="0"/>
      <w:marRight w:val="0"/>
      <w:marTop w:val="0"/>
      <w:marBottom w:val="0"/>
      <w:divBdr>
        <w:top w:val="none" w:sz="0" w:space="0" w:color="auto"/>
        <w:left w:val="none" w:sz="0" w:space="0" w:color="auto"/>
        <w:bottom w:val="none" w:sz="0" w:space="0" w:color="auto"/>
        <w:right w:val="none" w:sz="0" w:space="0" w:color="auto"/>
      </w:divBdr>
    </w:div>
    <w:div w:id="534460921">
      <w:bodyDiv w:val="1"/>
      <w:marLeft w:val="0"/>
      <w:marRight w:val="0"/>
      <w:marTop w:val="0"/>
      <w:marBottom w:val="0"/>
      <w:divBdr>
        <w:top w:val="none" w:sz="0" w:space="0" w:color="auto"/>
        <w:left w:val="none" w:sz="0" w:space="0" w:color="auto"/>
        <w:bottom w:val="none" w:sz="0" w:space="0" w:color="auto"/>
        <w:right w:val="none" w:sz="0" w:space="0" w:color="auto"/>
      </w:divBdr>
    </w:div>
    <w:div w:id="647518560">
      <w:bodyDiv w:val="1"/>
      <w:marLeft w:val="0"/>
      <w:marRight w:val="0"/>
      <w:marTop w:val="0"/>
      <w:marBottom w:val="0"/>
      <w:divBdr>
        <w:top w:val="none" w:sz="0" w:space="0" w:color="auto"/>
        <w:left w:val="none" w:sz="0" w:space="0" w:color="auto"/>
        <w:bottom w:val="none" w:sz="0" w:space="0" w:color="auto"/>
        <w:right w:val="none" w:sz="0" w:space="0" w:color="auto"/>
      </w:divBdr>
    </w:div>
    <w:div w:id="750738803">
      <w:bodyDiv w:val="1"/>
      <w:marLeft w:val="0"/>
      <w:marRight w:val="0"/>
      <w:marTop w:val="0"/>
      <w:marBottom w:val="0"/>
      <w:divBdr>
        <w:top w:val="none" w:sz="0" w:space="0" w:color="auto"/>
        <w:left w:val="none" w:sz="0" w:space="0" w:color="auto"/>
        <w:bottom w:val="none" w:sz="0" w:space="0" w:color="auto"/>
        <w:right w:val="none" w:sz="0" w:space="0" w:color="auto"/>
      </w:divBdr>
    </w:div>
    <w:div w:id="812718345">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45061092">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285426639">
      <w:bodyDiv w:val="1"/>
      <w:marLeft w:val="0"/>
      <w:marRight w:val="0"/>
      <w:marTop w:val="0"/>
      <w:marBottom w:val="0"/>
      <w:divBdr>
        <w:top w:val="none" w:sz="0" w:space="0" w:color="auto"/>
        <w:left w:val="none" w:sz="0" w:space="0" w:color="auto"/>
        <w:bottom w:val="none" w:sz="0" w:space="0" w:color="auto"/>
        <w:right w:val="none" w:sz="0" w:space="0" w:color="auto"/>
      </w:divBdr>
    </w:div>
    <w:div w:id="1390766328">
      <w:bodyDiv w:val="1"/>
      <w:marLeft w:val="0"/>
      <w:marRight w:val="0"/>
      <w:marTop w:val="0"/>
      <w:marBottom w:val="0"/>
      <w:divBdr>
        <w:top w:val="none" w:sz="0" w:space="0" w:color="auto"/>
        <w:left w:val="none" w:sz="0" w:space="0" w:color="auto"/>
        <w:bottom w:val="none" w:sz="0" w:space="0" w:color="auto"/>
        <w:right w:val="none" w:sz="0" w:space="0" w:color="auto"/>
      </w:divBdr>
    </w:div>
    <w:div w:id="1628973957">
      <w:bodyDiv w:val="1"/>
      <w:marLeft w:val="0"/>
      <w:marRight w:val="0"/>
      <w:marTop w:val="0"/>
      <w:marBottom w:val="0"/>
      <w:divBdr>
        <w:top w:val="none" w:sz="0" w:space="0" w:color="auto"/>
        <w:left w:val="none" w:sz="0" w:space="0" w:color="auto"/>
        <w:bottom w:val="none" w:sz="0" w:space="0" w:color="auto"/>
        <w:right w:val="none" w:sz="0" w:space="0" w:color="auto"/>
      </w:divBdr>
    </w:div>
    <w:div w:id="1765028099">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570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FC63-FC37-48F1-93B6-9EEBC935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101</TotalTime>
  <Pages>14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61</cp:revision>
  <cp:lastPrinted>2016-11-10T23:33:00Z</cp:lastPrinted>
  <dcterms:created xsi:type="dcterms:W3CDTF">2016-02-16T01:58:00Z</dcterms:created>
  <dcterms:modified xsi:type="dcterms:W3CDTF">2016-11-10T23:33:00Z</dcterms:modified>
</cp:coreProperties>
</file>