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FF" w:rsidRDefault="005C5BD5" w:rsidP="005C5BD5">
      <w:pPr>
        <w:jc w:val="center"/>
        <w:rPr>
          <w:b/>
        </w:rPr>
      </w:pPr>
      <w:r>
        <w:rPr>
          <w:b/>
        </w:rPr>
        <w:t>Colonoscopy Diagnostic Waiting Time Indicator</w:t>
      </w:r>
    </w:p>
    <w:p w:rsidR="005C5BD5" w:rsidRDefault="005C5BD5" w:rsidP="005C5BD5">
      <w:pPr>
        <w:jc w:val="center"/>
        <w:rPr>
          <w:b/>
        </w:rPr>
      </w:pPr>
      <w:bookmarkStart w:id="0" w:name="_GoBack"/>
      <w:r>
        <w:rPr>
          <w:b/>
        </w:rPr>
        <w:t>3 Month Trend to August 2019</w:t>
      </w:r>
    </w:p>
    <w:bookmarkEnd w:id="0"/>
    <w:p w:rsidR="005C5BD5" w:rsidRDefault="005C5BD5" w:rsidP="005C5BD5">
      <w:pPr>
        <w:jc w:val="center"/>
      </w:pPr>
      <w:r>
        <w:t>Patients waiting at the end of the month and exited during the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951FA" w:rsidTr="00D951FA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1FA" w:rsidRPr="005C5BD5" w:rsidRDefault="00D951FA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951FA" w:rsidRPr="00D951FA" w:rsidRDefault="00D951FA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Percentage of patients receiving Urgent Colonoscopy in 14 Days (2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FA" w:rsidRPr="005C5BD5" w:rsidRDefault="00D951FA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701" w:rsidTr="00D951FA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:rsidR="00AE7701" w:rsidRPr="00D951FA" w:rsidRDefault="00D951FA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2265" w:type="dxa"/>
            <w:gridSpan w:val="3"/>
          </w:tcPr>
          <w:p w:rsidR="00AE7701" w:rsidRPr="00D951FA" w:rsidRDefault="00D951FA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AE7701" w:rsidRPr="00D951FA" w:rsidRDefault="00D951FA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August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701" w:rsidTr="00D951FA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:rsidR="00AE7701" w:rsidRPr="00D951FA" w:rsidRDefault="00AE7701" w:rsidP="00AE77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:rsidR="00AE7701" w:rsidRPr="00D951FA" w:rsidRDefault="00AE7701" w:rsidP="00AE77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AE7701" w:rsidRPr="00D951FA" w:rsidRDefault="00AE7701" w:rsidP="00AE77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701" w:rsidTr="00D951FA">
        <w:tc>
          <w:tcPr>
            <w:tcW w:w="1110" w:type="dxa"/>
            <w:tcBorders>
              <w:top w:val="single" w:sz="4" w:space="0" w:color="auto"/>
            </w:tcBorders>
          </w:tcPr>
          <w:p w:rsidR="005C5BD5" w:rsidRPr="005C5BD5" w:rsidRDefault="005C5BD5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5C5BD5" w:rsidRPr="005C5BD5" w:rsidRDefault="005C5BD5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52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65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65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73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73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36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36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39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90.7%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38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90.5%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76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87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87.4%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76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82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92.7%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66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75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88.0%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90.0%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56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56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71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98.6%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58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60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96.7%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48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92.3%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58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93.1%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59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89.8%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81.3%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80.0%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89.5%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756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96.9%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36</w:t>
            </w:r>
          </w:p>
        </w:tc>
        <w:tc>
          <w:tcPr>
            <w:tcW w:w="755" w:type="dxa"/>
          </w:tcPr>
          <w:p w:rsidR="005C5BD5" w:rsidRPr="00D951FA" w:rsidRDefault="005C5BD5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38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5C5BD5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94.7%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84.6%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67.9%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57.9%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86.4%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57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33.3%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44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27.3%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41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97.6%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39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92.9%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32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33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97.0%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88.9%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88.2%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69.2%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87.5%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</w:t>
            </w:r>
            <w:r w:rsidR="00AE7701" w:rsidRPr="00DE5355"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spellEnd"/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81.8%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</w:t>
            </w:r>
            <w:r w:rsidR="00AE7701" w:rsidRPr="00DE5355">
              <w:rPr>
                <w:rFonts w:ascii="Arial" w:hAnsi="Arial" w:cs="Arial"/>
                <w:b/>
                <w:sz w:val="8"/>
                <w:szCs w:val="8"/>
              </w:rPr>
              <w:t>i</w:t>
            </w:r>
            <w:proofErr w:type="spellEnd"/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</w:t>
            </w:r>
            <w:r w:rsidR="00AE7701" w:rsidRPr="00DE5355">
              <w:rPr>
                <w:rFonts w:ascii="Arial" w:hAnsi="Arial" w:cs="Arial"/>
                <w:b/>
                <w:sz w:val="8"/>
                <w:szCs w:val="8"/>
              </w:rPr>
              <w:t>a</w:t>
            </w:r>
            <w:r w:rsidRPr="00DE5355">
              <w:rPr>
                <w:rFonts w:ascii="Arial" w:hAnsi="Arial" w:cs="Arial"/>
                <w:b/>
                <w:sz w:val="8"/>
                <w:szCs w:val="8"/>
              </w:rPr>
              <w:t>ki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37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83.8%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82.1</w:t>
            </w:r>
            <w:r w:rsidR="00DE5355"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</w:t>
            </w:r>
            <w:r w:rsidR="00AE7701" w:rsidRPr="00DE5355">
              <w:rPr>
                <w:rFonts w:ascii="Arial" w:hAnsi="Arial" w:cs="Arial"/>
                <w:b/>
                <w:sz w:val="8"/>
                <w:szCs w:val="8"/>
              </w:rPr>
              <w:t>a</w:t>
            </w:r>
            <w:r w:rsidRPr="00DE5355">
              <w:rPr>
                <w:rFonts w:ascii="Arial" w:hAnsi="Arial" w:cs="Arial"/>
                <w:b/>
                <w:sz w:val="8"/>
                <w:szCs w:val="8"/>
              </w:rPr>
              <w:t>ki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47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47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41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41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93.8%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90.0%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64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95.6%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69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69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6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32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32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5" w:type="dxa"/>
          </w:tcPr>
          <w:p w:rsidR="005C5BD5" w:rsidRPr="00D951FA" w:rsidRDefault="00AE7701" w:rsidP="00D951FA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95.7%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AE7701" w:rsidTr="00DE5355">
        <w:tc>
          <w:tcPr>
            <w:tcW w:w="1110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586</w:t>
            </w:r>
          </w:p>
        </w:tc>
        <w:tc>
          <w:tcPr>
            <w:tcW w:w="756" w:type="dxa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627</w:t>
            </w:r>
          </w:p>
        </w:tc>
        <w:tc>
          <w:tcPr>
            <w:tcW w:w="755" w:type="dxa"/>
            <w:shd w:val="clear" w:color="auto" w:fill="92D05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93.5%</w:t>
            </w:r>
          </w:p>
        </w:tc>
        <w:tc>
          <w:tcPr>
            <w:tcW w:w="755" w:type="dxa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655</w:t>
            </w:r>
          </w:p>
        </w:tc>
        <w:tc>
          <w:tcPr>
            <w:tcW w:w="755" w:type="dxa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738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88.8%</w:t>
            </w:r>
          </w:p>
        </w:tc>
        <w:tc>
          <w:tcPr>
            <w:tcW w:w="755" w:type="dxa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624</w:t>
            </w:r>
          </w:p>
        </w:tc>
        <w:tc>
          <w:tcPr>
            <w:tcW w:w="755" w:type="dxa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703</w:t>
            </w:r>
          </w:p>
        </w:tc>
        <w:tc>
          <w:tcPr>
            <w:tcW w:w="755" w:type="dxa"/>
            <w:shd w:val="clear" w:color="auto" w:fill="FF0000"/>
          </w:tcPr>
          <w:p w:rsidR="005C5BD5" w:rsidRPr="00DE5355" w:rsidRDefault="00AE7701" w:rsidP="00D951FA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88.8%</w:t>
            </w:r>
          </w:p>
        </w:tc>
        <w:tc>
          <w:tcPr>
            <w:tcW w:w="1109" w:type="dxa"/>
          </w:tcPr>
          <w:p w:rsidR="005C5BD5" w:rsidRPr="00DE5355" w:rsidRDefault="005C5BD5" w:rsidP="005C5BD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:rsidR="005C5BD5" w:rsidRDefault="005C5BD5" w:rsidP="005C5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951FA" w:rsidTr="00336B7B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 xml:space="preserve">Percentage of patients receiving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Non </w:t>
            </w:r>
            <w:r w:rsidRPr="00D951FA">
              <w:rPr>
                <w:rFonts w:ascii="Arial" w:hAnsi="Arial" w:cs="Arial"/>
                <w:sz w:val="12"/>
                <w:szCs w:val="12"/>
              </w:rPr>
              <w:t>Urgent</w:t>
            </w:r>
            <w:proofErr w:type="gramEnd"/>
            <w:r w:rsidRPr="00D951FA">
              <w:rPr>
                <w:rFonts w:ascii="Arial" w:hAnsi="Arial" w:cs="Arial"/>
                <w:sz w:val="12"/>
                <w:szCs w:val="12"/>
              </w:rPr>
              <w:t xml:space="preserve"> Colonoscopy in 4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Days (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1FA" w:rsidTr="00336B7B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2265" w:type="dxa"/>
            <w:gridSpan w:val="3"/>
          </w:tcPr>
          <w:p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August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1FA" w:rsidTr="00336B7B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1FA" w:rsidTr="00336B7B">
        <w:tc>
          <w:tcPr>
            <w:tcW w:w="1110" w:type="dxa"/>
            <w:tcBorders>
              <w:top w:val="single" w:sz="4" w:space="0" w:color="auto"/>
            </w:tcBorders>
          </w:tcPr>
          <w:p w:rsidR="00D951FA" w:rsidRPr="005C5BD5" w:rsidRDefault="00D951FA" w:rsidP="00D95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6" w:type="dxa"/>
          </w:tcPr>
          <w:p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755" w:type="dxa"/>
          </w:tcPr>
          <w:p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5" w:type="dxa"/>
          </w:tcPr>
          <w:p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755" w:type="dxa"/>
          </w:tcPr>
          <w:p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5" w:type="dxa"/>
          </w:tcPr>
          <w:p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D951FA" w:rsidRPr="005C5BD5" w:rsidRDefault="00D951FA" w:rsidP="00D95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354</w:t>
            </w:r>
          </w:p>
        </w:tc>
        <w:tc>
          <w:tcPr>
            <w:tcW w:w="756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730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48.5%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323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656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49.2%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378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686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55.1%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344</w:t>
            </w:r>
          </w:p>
        </w:tc>
        <w:tc>
          <w:tcPr>
            <w:tcW w:w="756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810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42.5%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406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835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48.6%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352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823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42.8%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548</w:t>
            </w:r>
          </w:p>
        </w:tc>
        <w:tc>
          <w:tcPr>
            <w:tcW w:w="756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1,317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41.6%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611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1,349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45.3%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578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1,363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42.4%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6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185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73.0%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157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211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74.4%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161</w:t>
            </w:r>
          </w:p>
        </w:tc>
        <w:tc>
          <w:tcPr>
            <w:tcW w:w="755" w:type="dxa"/>
          </w:tcPr>
          <w:p w:rsidR="00D951FA" w:rsidRPr="00D951FA" w:rsidRDefault="00D951FA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224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D951FA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71.9%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760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1,018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74.7%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774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1,062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72.9%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860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1,049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82.0%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204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385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53.0%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231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428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54.0%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182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449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40.5%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155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485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32.0%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173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446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38.8%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217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504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43.1%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157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173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90.8%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160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184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87.0%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148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161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91.9%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D951FA" w:rsidTr="00C91FBE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186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343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54.2%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145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242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59.9%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144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230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C91FBE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62.6%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116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350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33.1%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162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371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43.7%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168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386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43.5%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281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48.0%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163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294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55.4%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183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304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60.2%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94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60.6%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56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65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86.2%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91.2%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256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274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93.4%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277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320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86.6%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250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307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81.4%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71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105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67.6%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51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91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56.0%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59.5%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112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432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25.9%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109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448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24.3%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128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480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26.7%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574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732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78.4%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715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813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87.9%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670</w:t>
            </w:r>
          </w:p>
        </w:tc>
        <w:tc>
          <w:tcPr>
            <w:tcW w:w="755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753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FE1C9D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89.0%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6" w:type="dxa"/>
          </w:tcPr>
          <w:p w:rsidR="00D951FA" w:rsidRPr="00D951FA" w:rsidRDefault="00FE1C9D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83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336B7B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86.7%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86.1%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79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84.8%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708</w:t>
            </w:r>
          </w:p>
        </w:tc>
        <w:tc>
          <w:tcPr>
            <w:tcW w:w="756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1,433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49.4%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634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1,493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42.5%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728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1,518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48.0%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46</w:t>
            </w:r>
          </w:p>
        </w:tc>
        <w:tc>
          <w:tcPr>
            <w:tcW w:w="756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46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113</w:t>
            </w:r>
          </w:p>
        </w:tc>
        <w:tc>
          <w:tcPr>
            <w:tcW w:w="756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154</w:t>
            </w:r>
          </w:p>
        </w:tc>
        <w:tc>
          <w:tcPr>
            <w:tcW w:w="755" w:type="dxa"/>
            <w:shd w:val="clear" w:color="auto" w:fill="92D05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73.4%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114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168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67.9%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88</w:t>
            </w:r>
          </w:p>
        </w:tc>
        <w:tc>
          <w:tcPr>
            <w:tcW w:w="755" w:type="dxa"/>
          </w:tcPr>
          <w:p w:rsidR="00D951FA" w:rsidRPr="00D951FA" w:rsidRDefault="00DF1D50" w:rsidP="00336B7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138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63.8%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D951FA" w:rsidTr="00DE5355">
        <w:tc>
          <w:tcPr>
            <w:tcW w:w="1110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5,103</w:t>
            </w:r>
          </w:p>
        </w:tc>
        <w:tc>
          <w:tcPr>
            <w:tcW w:w="756" w:type="dxa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9,430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54.1%</w:t>
            </w:r>
          </w:p>
        </w:tc>
        <w:tc>
          <w:tcPr>
            <w:tcW w:w="755" w:type="dxa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5,385</w:t>
            </w:r>
          </w:p>
        </w:tc>
        <w:tc>
          <w:tcPr>
            <w:tcW w:w="755" w:type="dxa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9,610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56.0%</w:t>
            </w:r>
          </w:p>
        </w:tc>
        <w:tc>
          <w:tcPr>
            <w:tcW w:w="755" w:type="dxa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5,496</w:t>
            </w:r>
          </w:p>
        </w:tc>
        <w:tc>
          <w:tcPr>
            <w:tcW w:w="755" w:type="dxa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9,688</w:t>
            </w:r>
          </w:p>
        </w:tc>
        <w:tc>
          <w:tcPr>
            <w:tcW w:w="755" w:type="dxa"/>
            <w:shd w:val="clear" w:color="auto" w:fill="FF0000"/>
          </w:tcPr>
          <w:p w:rsidR="00D951FA" w:rsidRPr="00DE5355" w:rsidRDefault="00DF1D50" w:rsidP="00336B7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56.7%</w:t>
            </w:r>
          </w:p>
        </w:tc>
        <w:tc>
          <w:tcPr>
            <w:tcW w:w="1109" w:type="dxa"/>
          </w:tcPr>
          <w:p w:rsidR="00D951FA" w:rsidRPr="00DE5355" w:rsidRDefault="00D951FA" w:rsidP="00336B7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:rsidR="00D951FA" w:rsidRDefault="00D951FA" w:rsidP="005C5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F1D50" w:rsidRPr="005C5BD5" w:rsidTr="00DF1D50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 xml:space="preserve">Percentage of patients receiving </w:t>
            </w:r>
            <w:r>
              <w:rPr>
                <w:rFonts w:ascii="Arial" w:hAnsi="Arial" w:cs="Arial"/>
                <w:sz w:val="12"/>
                <w:szCs w:val="12"/>
              </w:rPr>
              <w:t xml:space="preserve">Surveillance 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Colonoscopy in 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D951FA">
              <w:rPr>
                <w:rFonts w:ascii="Arial" w:hAnsi="Arial" w:cs="Arial"/>
                <w:sz w:val="12"/>
                <w:szCs w:val="12"/>
              </w:rPr>
              <w:t>4 Days (</w:t>
            </w:r>
            <w:r>
              <w:rPr>
                <w:rFonts w:ascii="Arial" w:hAnsi="Arial" w:cs="Arial"/>
                <w:sz w:val="12"/>
                <w:szCs w:val="12"/>
              </w:rPr>
              <w:t>12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50" w:rsidRPr="005C5BD5" w:rsidTr="00DF1D50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June</w:t>
            </w:r>
          </w:p>
        </w:tc>
        <w:tc>
          <w:tcPr>
            <w:tcW w:w="2265" w:type="dxa"/>
            <w:gridSpan w:val="3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July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August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50" w:rsidRPr="005C5BD5" w:rsidTr="00DF1D50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50" w:rsidRPr="005C5BD5" w:rsidTr="00DF1D50">
        <w:tc>
          <w:tcPr>
            <w:tcW w:w="1110" w:type="dxa"/>
            <w:tcBorders>
              <w:top w:val="single" w:sz="4" w:space="0" w:color="auto"/>
            </w:tcBorders>
          </w:tcPr>
          <w:p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410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500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DF1D50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82.0%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396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486</w:t>
            </w:r>
          </w:p>
        </w:tc>
        <w:tc>
          <w:tcPr>
            <w:tcW w:w="755" w:type="dxa"/>
            <w:shd w:val="clear" w:color="auto" w:fill="92D05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81.5%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416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540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DF1D50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77.0%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149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330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45.2%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184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349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52.7%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162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353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45.9%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252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985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25.6%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261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966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27.0%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276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953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29.0%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283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491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57.6%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267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484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55.2%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203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409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49.6%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259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274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DF1D50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94.5%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241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242</w:t>
            </w:r>
          </w:p>
        </w:tc>
        <w:tc>
          <w:tcPr>
            <w:tcW w:w="755" w:type="dxa"/>
            <w:shd w:val="clear" w:color="auto" w:fill="92D05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99.6%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245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246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DF1D50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99.6%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126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234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53.8%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137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247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55.5%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142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274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51.8%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220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424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51.9%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256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438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58.4%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273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453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60.3%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75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88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DF1D50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85.2%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77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97</w:t>
            </w:r>
          </w:p>
        </w:tc>
        <w:tc>
          <w:tcPr>
            <w:tcW w:w="755" w:type="dxa"/>
            <w:shd w:val="clear" w:color="auto" w:fill="92D05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79.4%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5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94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DF1D50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74.5%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65</w:t>
            </w:r>
          </w:p>
        </w:tc>
        <w:tc>
          <w:tcPr>
            <w:tcW w:w="756" w:type="dxa"/>
          </w:tcPr>
          <w:p w:rsidR="00DF1D50" w:rsidRPr="00D951FA" w:rsidRDefault="00DF1D50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254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DF1D50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25.6%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59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133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44.4%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77.8%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370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12.2%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124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290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42.8%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293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46.1%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151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151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138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141</w:t>
            </w:r>
          </w:p>
        </w:tc>
        <w:tc>
          <w:tcPr>
            <w:tcW w:w="755" w:type="dxa"/>
            <w:shd w:val="clear" w:color="auto" w:fill="92D05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97.9%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128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94.8%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66</w:t>
            </w:r>
          </w:p>
        </w:tc>
        <w:tc>
          <w:tcPr>
            <w:tcW w:w="755" w:type="dxa"/>
            <w:shd w:val="clear" w:color="auto" w:fill="FF000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50.0%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  <w:shd w:val="clear" w:color="auto" w:fill="92D05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88.9%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76.5%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266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365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72.9%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257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348</w:t>
            </w:r>
          </w:p>
        </w:tc>
        <w:tc>
          <w:tcPr>
            <w:tcW w:w="755" w:type="dxa"/>
            <w:shd w:val="clear" w:color="auto" w:fill="92D05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73.9%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250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361</w:t>
            </w:r>
          </w:p>
        </w:tc>
        <w:tc>
          <w:tcPr>
            <w:tcW w:w="755" w:type="dxa"/>
            <w:shd w:val="clear" w:color="auto" w:fill="FF000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69.3%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78.6%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</w:t>
            </w:r>
          </w:p>
        </w:tc>
        <w:tc>
          <w:tcPr>
            <w:tcW w:w="755" w:type="dxa"/>
            <w:shd w:val="clear" w:color="auto" w:fill="92D05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77.8%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85.0%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90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213</w:t>
            </w:r>
          </w:p>
        </w:tc>
        <w:tc>
          <w:tcPr>
            <w:tcW w:w="755" w:type="dxa"/>
            <w:shd w:val="clear" w:color="auto" w:fill="FF000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42.3%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117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238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49.2%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133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264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50.4%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281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396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71.0%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277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399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69.4%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286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412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69.4%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102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138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73.9%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109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151</w:t>
            </w:r>
          </w:p>
        </w:tc>
        <w:tc>
          <w:tcPr>
            <w:tcW w:w="755" w:type="dxa"/>
            <w:shd w:val="clear" w:color="auto" w:fill="92D05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72.2%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92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129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71.3%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703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1,198</w:t>
            </w:r>
          </w:p>
        </w:tc>
        <w:tc>
          <w:tcPr>
            <w:tcW w:w="755" w:type="dxa"/>
            <w:shd w:val="clear" w:color="auto" w:fill="FF000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58.7%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695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1,306</w:t>
            </w:r>
          </w:p>
        </w:tc>
        <w:tc>
          <w:tcPr>
            <w:tcW w:w="755" w:type="dxa"/>
            <w:shd w:val="clear" w:color="auto" w:fill="FF000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53.2%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785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1,393</w:t>
            </w:r>
          </w:p>
        </w:tc>
        <w:tc>
          <w:tcPr>
            <w:tcW w:w="755" w:type="dxa"/>
            <w:shd w:val="clear" w:color="auto" w:fill="FF000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56.4%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DF1D50" w:rsidRPr="00D951FA" w:rsidTr="000660C7">
        <w:tc>
          <w:tcPr>
            <w:tcW w:w="1110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6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63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85.7%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56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  <w:shd w:val="clear" w:color="auto" w:fill="92D050"/>
          </w:tcPr>
          <w:p w:rsidR="00DF1D50" w:rsidRPr="000660C7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83.6%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42</w:t>
            </w:r>
          </w:p>
        </w:tc>
        <w:tc>
          <w:tcPr>
            <w:tcW w:w="755" w:type="dxa"/>
          </w:tcPr>
          <w:p w:rsidR="00DF1D50" w:rsidRPr="00D951FA" w:rsidRDefault="00477968" w:rsidP="00DF1D50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</w:t>
            </w:r>
          </w:p>
        </w:tc>
        <w:tc>
          <w:tcPr>
            <w:tcW w:w="755" w:type="dxa"/>
            <w:shd w:val="clear" w:color="auto" w:fill="92D050"/>
          </w:tcPr>
          <w:p w:rsidR="00DF1D50" w:rsidRPr="00DE5355" w:rsidRDefault="00477968" w:rsidP="00DF1D5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87.5%</w:t>
            </w:r>
          </w:p>
        </w:tc>
        <w:tc>
          <w:tcPr>
            <w:tcW w:w="1109" w:type="dxa"/>
          </w:tcPr>
          <w:p w:rsidR="00DF1D50" w:rsidRPr="00DE5355" w:rsidRDefault="00DF1D50" w:rsidP="00DF1D50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DE5355" w:rsidRPr="00D951FA" w:rsidTr="000660C7">
        <w:tc>
          <w:tcPr>
            <w:tcW w:w="1110" w:type="dxa"/>
          </w:tcPr>
          <w:p w:rsidR="00DE5355" w:rsidRPr="00DE5355" w:rsidRDefault="00DE5355" w:rsidP="00DE535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:rsidR="00DE5355" w:rsidRPr="00D951FA" w:rsidRDefault="00DE5355" w:rsidP="00DE535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64</w:t>
            </w:r>
          </w:p>
        </w:tc>
        <w:tc>
          <w:tcPr>
            <w:tcW w:w="756" w:type="dxa"/>
          </w:tcPr>
          <w:p w:rsidR="00DE5355" w:rsidRPr="00D951FA" w:rsidRDefault="00DE5355" w:rsidP="00DE535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</w:t>
            </w:r>
          </w:p>
        </w:tc>
        <w:tc>
          <w:tcPr>
            <w:tcW w:w="755" w:type="dxa"/>
            <w:shd w:val="clear" w:color="auto" w:fill="92D050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79.0%</w:t>
            </w:r>
          </w:p>
        </w:tc>
        <w:tc>
          <w:tcPr>
            <w:tcW w:w="755" w:type="dxa"/>
          </w:tcPr>
          <w:p w:rsidR="00DE5355" w:rsidRPr="00D951FA" w:rsidRDefault="00DE5355" w:rsidP="00DE535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69</w:t>
            </w:r>
          </w:p>
        </w:tc>
        <w:tc>
          <w:tcPr>
            <w:tcW w:w="755" w:type="dxa"/>
          </w:tcPr>
          <w:p w:rsidR="00DE5355" w:rsidRPr="00D951FA" w:rsidRDefault="00DE5355" w:rsidP="00DE535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</w:t>
            </w:r>
          </w:p>
        </w:tc>
        <w:tc>
          <w:tcPr>
            <w:tcW w:w="755" w:type="dxa"/>
            <w:shd w:val="clear" w:color="auto" w:fill="92D050"/>
          </w:tcPr>
          <w:p w:rsidR="00DE5355" w:rsidRPr="000660C7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sz w:val="8"/>
                <w:szCs w:val="8"/>
              </w:rPr>
              <w:t>79.3%</w:t>
            </w:r>
          </w:p>
        </w:tc>
        <w:tc>
          <w:tcPr>
            <w:tcW w:w="755" w:type="dxa"/>
          </w:tcPr>
          <w:p w:rsidR="00DE5355" w:rsidRPr="00D951FA" w:rsidRDefault="00DE5355" w:rsidP="00DE535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77</w:t>
            </w:r>
          </w:p>
        </w:tc>
        <w:tc>
          <w:tcPr>
            <w:tcW w:w="755" w:type="dxa"/>
          </w:tcPr>
          <w:p w:rsidR="00DE5355" w:rsidRPr="00D951FA" w:rsidRDefault="00DE5355" w:rsidP="00DE535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102</w:t>
            </w:r>
          </w:p>
        </w:tc>
        <w:tc>
          <w:tcPr>
            <w:tcW w:w="755" w:type="dxa"/>
            <w:shd w:val="clear" w:color="auto" w:fill="92D050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75.5%</w:t>
            </w:r>
          </w:p>
        </w:tc>
        <w:tc>
          <w:tcPr>
            <w:tcW w:w="1109" w:type="dxa"/>
          </w:tcPr>
          <w:p w:rsidR="00DE5355" w:rsidRPr="00DE5355" w:rsidRDefault="00DE5355" w:rsidP="00DE535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DE5355" w:rsidRPr="00D951FA" w:rsidTr="000660C7">
        <w:tc>
          <w:tcPr>
            <w:tcW w:w="1110" w:type="dxa"/>
          </w:tcPr>
          <w:p w:rsidR="00DE5355" w:rsidRPr="00DE5355" w:rsidRDefault="00DE5355" w:rsidP="00DE535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3,650</w:t>
            </w:r>
          </w:p>
        </w:tc>
        <w:tc>
          <w:tcPr>
            <w:tcW w:w="756" w:type="dxa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6,649</w:t>
            </w:r>
          </w:p>
        </w:tc>
        <w:tc>
          <w:tcPr>
            <w:tcW w:w="755" w:type="dxa"/>
            <w:shd w:val="clear" w:color="auto" w:fill="FF0000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54.9%</w:t>
            </w:r>
          </w:p>
        </w:tc>
        <w:tc>
          <w:tcPr>
            <w:tcW w:w="755" w:type="dxa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3,789</w:t>
            </w:r>
          </w:p>
        </w:tc>
        <w:tc>
          <w:tcPr>
            <w:tcW w:w="755" w:type="dxa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6,550</w:t>
            </w:r>
          </w:p>
        </w:tc>
        <w:tc>
          <w:tcPr>
            <w:tcW w:w="755" w:type="dxa"/>
            <w:shd w:val="clear" w:color="auto" w:fill="FF0000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57.8%</w:t>
            </w:r>
          </w:p>
        </w:tc>
        <w:tc>
          <w:tcPr>
            <w:tcW w:w="755" w:type="dxa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3,829</w:t>
            </w:r>
          </w:p>
        </w:tc>
        <w:tc>
          <w:tcPr>
            <w:tcW w:w="755" w:type="dxa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6,605</w:t>
            </w:r>
          </w:p>
        </w:tc>
        <w:tc>
          <w:tcPr>
            <w:tcW w:w="755" w:type="dxa"/>
            <w:shd w:val="clear" w:color="auto" w:fill="FF0000"/>
          </w:tcPr>
          <w:p w:rsidR="00DE5355" w:rsidRPr="00DE5355" w:rsidRDefault="00DE5355" w:rsidP="00DE535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660C7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58.0%</w:t>
            </w:r>
          </w:p>
        </w:tc>
        <w:tc>
          <w:tcPr>
            <w:tcW w:w="1109" w:type="dxa"/>
          </w:tcPr>
          <w:p w:rsidR="00DE5355" w:rsidRPr="00DE5355" w:rsidRDefault="00DE5355" w:rsidP="00DE535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:rsidR="00DF1D50" w:rsidRPr="005C5BD5" w:rsidRDefault="00DF1D50" w:rsidP="005C5BD5"/>
    <w:sectPr w:rsidR="00DF1D50" w:rsidRPr="005C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D5"/>
    <w:rsid w:val="000660C7"/>
    <w:rsid w:val="00336B7B"/>
    <w:rsid w:val="00477968"/>
    <w:rsid w:val="005C5BD5"/>
    <w:rsid w:val="00806EBD"/>
    <w:rsid w:val="009462FF"/>
    <w:rsid w:val="009C3917"/>
    <w:rsid w:val="00AE7701"/>
    <w:rsid w:val="00C91FBE"/>
    <w:rsid w:val="00D951FA"/>
    <w:rsid w:val="00DE5355"/>
    <w:rsid w:val="00DF1D50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7767C-0CE7-4000-B5F7-BDEF430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E2381B77</Template>
  <TotalTime>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Indicator: 3 Month Trend to August 2019</dc:title>
  <dc:subject/>
  <dc:creator>Ministry of Health</dc:creator>
  <cp:keywords/>
  <dc:description/>
  <cp:lastModifiedBy>Ministry of Health</cp:lastModifiedBy>
  <cp:revision>2</cp:revision>
  <dcterms:created xsi:type="dcterms:W3CDTF">2019-12-10T21:32:00Z</dcterms:created>
  <dcterms:modified xsi:type="dcterms:W3CDTF">2019-12-10T21:32:00Z</dcterms:modified>
</cp:coreProperties>
</file>