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B1B4" w14:textId="6A69CEBC" w:rsidR="00817A32" w:rsidRDefault="00B11653" w:rsidP="00817A32">
      <w:pPr>
        <w:jc w:val="right"/>
      </w:pPr>
      <w:r>
        <w:rPr>
          <w:noProof/>
          <w:lang w:eastAsia="en-NZ"/>
        </w:rPr>
        <w:drawing>
          <wp:anchor distT="0" distB="0" distL="114300" distR="114300" simplePos="0" relativeHeight="251676672" behindDoc="0" locked="0" layoutInCell="1" allowOverlap="1" wp14:anchorId="1D395285" wp14:editId="73F82E9E">
            <wp:simplePos x="0" y="0"/>
            <wp:positionH relativeFrom="margin">
              <wp:align>left</wp:align>
            </wp:positionH>
            <wp:positionV relativeFrom="paragraph">
              <wp:posOffset>-635</wp:posOffset>
            </wp:positionV>
            <wp:extent cx="3187700" cy="972820"/>
            <wp:effectExtent l="0" t="0" r="0" b="0"/>
            <wp:wrapNone/>
            <wp:docPr id="27"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anchor>
        </w:drawing>
      </w:r>
      <w:r w:rsidR="0087795F">
        <w:rPr>
          <w:noProof/>
        </w:rPr>
        <mc:AlternateContent>
          <mc:Choice Requires="wps">
            <w:drawing>
              <wp:anchor distT="45720" distB="45720" distL="114300" distR="114300" simplePos="0" relativeHeight="251663360" behindDoc="0" locked="0" layoutInCell="1" allowOverlap="1" wp14:anchorId="0EBDD1E6" wp14:editId="782CEB1E">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1B054A29" w14:textId="6E6C7CDB" w:rsidR="00533781" w:rsidRDefault="00716E73" w:rsidP="00716E73">
                            <w:pPr>
                              <w:pStyle w:val="Title"/>
                              <w:rPr>
                                <w:rFonts w:eastAsia="+mj-ea"/>
                              </w:rPr>
                            </w:pPr>
                            <w:r>
                              <w:rPr>
                                <w:rFonts w:eastAsia="+mj-ea"/>
                              </w:rPr>
                              <w:t>Antenatal Screening for Down Syndrome and Other Conditions</w:t>
                            </w:r>
                          </w:p>
                          <w:p w14:paraId="34FAD532" w14:textId="1DDA6923" w:rsidR="0087795F" w:rsidRPr="007F15E1" w:rsidRDefault="00716E73" w:rsidP="0087795F">
                            <w:pPr>
                              <w:pStyle w:val="Subtitle"/>
                            </w:pPr>
                            <w:r>
                              <w:rPr>
                                <w:rFonts w:eastAsia="+mj-ea"/>
                              </w:rPr>
                              <w:t>2019 Monitoring Report</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EBDD1E6"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1B054A29" w14:textId="6E6C7CDB" w:rsidR="00533781" w:rsidRDefault="00716E73" w:rsidP="00716E73">
                      <w:pPr>
                        <w:pStyle w:val="Title"/>
                        <w:rPr>
                          <w:rFonts w:eastAsia="+mj-ea"/>
                        </w:rPr>
                      </w:pPr>
                      <w:r>
                        <w:rPr>
                          <w:rFonts w:eastAsia="+mj-ea"/>
                        </w:rPr>
                        <w:t>Antenatal Screening for Down Syndrome and Other Conditions</w:t>
                      </w:r>
                    </w:p>
                    <w:p w14:paraId="34FAD532" w14:textId="1DDA6923" w:rsidR="0087795F" w:rsidRPr="007F15E1" w:rsidRDefault="00716E73" w:rsidP="0087795F">
                      <w:pPr>
                        <w:pStyle w:val="Subtitle"/>
                      </w:pPr>
                      <w:r>
                        <w:rPr>
                          <w:rFonts w:eastAsia="+mj-ea"/>
                        </w:rPr>
                        <w:t>2019 Monitoring Report</w:t>
                      </w:r>
                    </w:p>
                  </w:txbxContent>
                </v:textbox>
                <w10:wrap type="square" anchorx="margin" anchory="page"/>
              </v:shape>
            </w:pict>
          </mc:Fallback>
        </mc:AlternateContent>
      </w:r>
      <w:r w:rsidR="00FB717D">
        <w:rPr>
          <w:noProof/>
        </w:rPr>
        <w:drawing>
          <wp:anchor distT="0" distB="0" distL="114300" distR="114300" simplePos="0" relativeHeight="251671552" behindDoc="0" locked="0" layoutInCell="1" allowOverlap="1" wp14:anchorId="0C1CEF83" wp14:editId="6BB5895B">
            <wp:simplePos x="0" y="0"/>
            <wp:positionH relativeFrom="margin">
              <wp:posOffset>22619</wp:posOffset>
            </wp:positionH>
            <wp:positionV relativeFrom="margin">
              <wp:posOffset>9166619</wp:posOffset>
            </wp:positionV>
            <wp:extent cx="1799590" cy="431800"/>
            <wp:effectExtent l="0" t="0" r="0"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p>
    <w:p w14:paraId="388C4000" w14:textId="0E50D323" w:rsidR="00817A32" w:rsidRDefault="007F381A" w:rsidP="0087795F">
      <w:r>
        <w:rPr>
          <w:noProof/>
        </w:rPr>
        <mc:AlternateContent>
          <mc:Choice Requires="wps">
            <w:drawing>
              <wp:anchor distT="45720" distB="45720" distL="114300" distR="114300" simplePos="0" relativeHeight="251664384" behindDoc="0" locked="0" layoutInCell="1" allowOverlap="1" wp14:anchorId="227B2A79" wp14:editId="028B9755">
                <wp:simplePos x="0" y="0"/>
                <wp:positionH relativeFrom="column">
                  <wp:posOffset>12700</wp:posOffset>
                </wp:positionH>
                <wp:positionV relativeFrom="paragraph">
                  <wp:posOffset>4836160</wp:posOffset>
                </wp:positionV>
                <wp:extent cx="4284980" cy="3950335"/>
                <wp:effectExtent l="0" t="0" r="127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3950335"/>
                        </a:xfrm>
                        <a:prstGeom prst="rect">
                          <a:avLst/>
                        </a:prstGeom>
                        <a:noFill/>
                        <a:ln w="9525">
                          <a:noFill/>
                          <a:miter lim="800000"/>
                          <a:headEnd/>
                          <a:tailEnd/>
                        </a:ln>
                      </wps:spPr>
                      <wps:txbx>
                        <w:txbxContent>
                          <w:p w14:paraId="3296CB07" w14:textId="77777777" w:rsidR="008C21D8" w:rsidRDefault="00716E73" w:rsidP="0087795F">
                            <w:pPr>
                              <w:pStyle w:val="Provider"/>
                              <w:rPr>
                                <w:rFonts w:eastAsia="+mn-ea"/>
                                <w:color w:val="007980" w:themeColor="background2" w:themeShade="BF"/>
                              </w:rPr>
                            </w:pPr>
                            <w:r w:rsidRPr="000130B0">
                              <w:rPr>
                                <w:rFonts w:eastAsia="+mn-ea"/>
                                <w:color w:val="007980" w:themeColor="background2" w:themeShade="BF"/>
                              </w:rPr>
                              <w:t>Released 202</w:t>
                            </w:r>
                            <w:r w:rsidR="00116126" w:rsidRPr="000130B0">
                              <w:rPr>
                                <w:rFonts w:eastAsia="+mn-ea"/>
                                <w:color w:val="007980" w:themeColor="background2" w:themeShade="BF"/>
                              </w:rPr>
                              <w:t>3</w:t>
                            </w:r>
                          </w:p>
                          <w:p w14:paraId="7F5FBFFA" w14:textId="77777777" w:rsidR="008C21D8" w:rsidRDefault="008C21D8" w:rsidP="0087795F">
                            <w:pPr>
                              <w:pStyle w:val="Provider"/>
                              <w:rPr>
                                <w:rFonts w:eastAsia="+mn-ea"/>
                                <w:color w:val="007980" w:themeColor="background2" w:themeShade="BF"/>
                              </w:rPr>
                            </w:pPr>
                          </w:p>
                          <w:p w14:paraId="2F64D119" w14:textId="77777777" w:rsidR="008C21D8" w:rsidRDefault="008C21D8" w:rsidP="0087795F">
                            <w:pPr>
                              <w:pStyle w:val="Provider"/>
                              <w:rPr>
                                <w:rFonts w:eastAsia="+mn-ea"/>
                                <w:color w:val="007980" w:themeColor="background2" w:themeShade="BF"/>
                              </w:rPr>
                            </w:pPr>
                          </w:p>
                          <w:p w14:paraId="779EBE89" w14:textId="77777777" w:rsidR="008C21D8" w:rsidRDefault="008C21D8" w:rsidP="0087795F">
                            <w:pPr>
                              <w:pStyle w:val="Provider"/>
                              <w:rPr>
                                <w:rFonts w:eastAsia="+mn-ea"/>
                                <w:color w:val="007980" w:themeColor="background2" w:themeShade="BF"/>
                              </w:rPr>
                            </w:pPr>
                          </w:p>
                          <w:p w14:paraId="46ECA9B6" w14:textId="49B67476" w:rsidR="004200EF" w:rsidRDefault="0087795F" w:rsidP="0087795F">
                            <w:pPr>
                              <w:pStyle w:val="Provider"/>
                              <w:rPr>
                                <w:rFonts w:eastAsia="+mn-ea"/>
                                <w:color w:val="007980" w:themeColor="background2" w:themeShade="BF"/>
                              </w:rPr>
                            </w:pPr>
                            <w:r w:rsidRPr="000130B0">
                              <w:rPr>
                                <w:rFonts w:eastAsia="+mn-ea"/>
                                <w:color w:val="007980" w:themeColor="background2" w:themeShade="BF"/>
                              </w:rPr>
                              <w:t xml:space="preserve"> </w:t>
                            </w:r>
                          </w:p>
                          <w:p w14:paraId="6245C08F" w14:textId="77777777" w:rsidR="008C21D8" w:rsidRDefault="008C21D8" w:rsidP="0087795F">
                            <w:pPr>
                              <w:pStyle w:val="Provider"/>
                              <w:rPr>
                                <w:rFonts w:eastAsia="+mn-ea"/>
                                <w:color w:val="007980" w:themeColor="background2" w:themeShade="BF"/>
                              </w:rPr>
                            </w:pPr>
                          </w:p>
                          <w:p w14:paraId="7991E9AA" w14:textId="2CAFC7A3" w:rsidR="008C21D8" w:rsidRDefault="007B0941" w:rsidP="0087795F">
                            <w:pPr>
                              <w:pStyle w:val="Provider"/>
                              <w:rPr>
                                <w:rFonts w:eastAsia="+mn-ea"/>
                                <w:color w:val="007980" w:themeColor="background2" w:themeShade="BF"/>
                              </w:rPr>
                            </w:pPr>
                            <w:r>
                              <w:rPr>
                                <w:noProof/>
                                <w:lang w:eastAsia="en-NZ"/>
                              </w:rPr>
                              <w:drawing>
                                <wp:inline distT="0" distB="0" distL="0" distR="0" wp14:anchorId="6E8A90A1" wp14:editId="54DB5737">
                                  <wp:extent cx="1720735" cy="177135"/>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p w14:paraId="53C055AC" w14:textId="77777777" w:rsidR="008C21D8" w:rsidRPr="000130B0" w:rsidRDefault="008C21D8" w:rsidP="0087795F">
                            <w:pPr>
                              <w:pStyle w:val="Provider"/>
                              <w:rPr>
                                <w:rFonts w:eastAsia="+mn-ea"/>
                                <w:color w:val="007980" w:themeColor="background2" w:themeShade="BF"/>
                              </w:rPr>
                            </w:pPr>
                          </w:p>
                          <w:p w14:paraId="6C8D0154" w14:textId="77777777" w:rsidR="004200EF" w:rsidRDefault="004200EF" w:rsidP="0087795F">
                            <w:pPr>
                              <w:pStyle w:val="Provider"/>
                              <w:rPr>
                                <w:rFonts w:eastAsia="+mn-ea"/>
                                <w:color w:val="1C2549" w:themeColor="text2"/>
                              </w:rPr>
                            </w:pPr>
                          </w:p>
                          <w:p w14:paraId="5256038C" w14:textId="77777777" w:rsidR="004200EF" w:rsidRDefault="004200EF" w:rsidP="0087795F">
                            <w:pPr>
                              <w:pStyle w:val="Provider"/>
                              <w:rPr>
                                <w:rFonts w:eastAsia="+mn-ea"/>
                                <w:color w:val="1C2549" w:themeColor="text2"/>
                              </w:rPr>
                            </w:pPr>
                          </w:p>
                          <w:p w14:paraId="5EA343F5" w14:textId="77777777" w:rsidR="004200EF" w:rsidRDefault="004200EF" w:rsidP="0087795F">
                            <w:pPr>
                              <w:pStyle w:val="Provider"/>
                              <w:rPr>
                                <w:rFonts w:eastAsia="+mn-ea"/>
                                <w:color w:val="1C2549" w:themeColor="text2"/>
                              </w:rPr>
                            </w:pPr>
                          </w:p>
                          <w:p w14:paraId="2C600DB1" w14:textId="77777777" w:rsidR="004200EF" w:rsidRDefault="004200EF" w:rsidP="0087795F">
                            <w:pPr>
                              <w:pStyle w:val="Provider"/>
                              <w:rPr>
                                <w:rFonts w:eastAsia="+mn-ea"/>
                                <w:color w:val="1C2549" w:themeColor="text2"/>
                              </w:rPr>
                            </w:pPr>
                          </w:p>
                          <w:p w14:paraId="439517E8" w14:textId="77777777" w:rsidR="004200EF" w:rsidRDefault="004200EF" w:rsidP="0087795F">
                            <w:pPr>
                              <w:pStyle w:val="Provider"/>
                              <w:rPr>
                                <w:rFonts w:eastAsia="+mn-ea"/>
                                <w:color w:val="1C2549" w:themeColor="text2"/>
                              </w:rPr>
                            </w:pPr>
                          </w:p>
                          <w:p w14:paraId="28A21953" w14:textId="7A5C8D97" w:rsidR="0087795F" w:rsidRPr="008A23AD" w:rsidRDefault="0087795F" w:rsidP="0087795F">
                            <w:pPr>
                              <w:pStyle w:val="Provider"/>
                              <w:rPr>
                                <w:rFonts w:eastAsia="+mn-ea"/>
                                <w:color w:val="1C2549" w:themeColor="text2"/>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B2A79" id="_x0000_s1027" type="#_x0000_t202" style="position:absolute;margin-left:1pt;margin-top:380.8pt;width:337.4pt;height:31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" filled="f" stroked="f">
                <v:textbox inset="0,,0">
                  <w:txbxContent>
                    <w:p w14:paraId="3296CB07" w14:textId="77777777" w:rsidR="008C21D8" w:rsidRDefault="00716E73" w:rsidP="0087795F">
                      <w:pPr>
                        <w:pStyle w:val="Provider"/>
                        <w:rPr>
                          <w:rFonts w:eastAsia="+mn-ea"/>
                          <w:color w:val="007980" w:themeColor="background2" w:themeShade="BF"/>
                        </w:rPr>
                      </w:pPr>
                      <w:r w:rsidRPr="000130B0">
                        <w:rPr>
                          <w:rFonts w:eastAsia="+mn-ea"/>
                          <w:color w:val="007980" w:themeColor="background2" w:themeShade="BF"/>
                        </w:rPr>
                        <w:t>Released 202</w:t>
                      </w:r>
                      <w:r w:rsidR="00116126" w:rsidRPr="000130B0">
                        <w:rPr>
                          <w:rFonts w:eastAsia="+mn-ea"/>
                          <w:color w:val="007980" w:themeColor="background2" w:themeShade="BF"/>
                        </w:rPr>
                        <w:t>3</w:t>
                      </w:r>
                    </w:p>
                    <w:p w14:paraId="7F5FBFFA" w14:textId="77777777" w:rsidR="008C21D8" w:rsidRDefault="008C21D8" w:rsidP="0087795F">
                      <w:pPr>
                        <w:pStyle w:val="Provider"/>
                        <w:rPr>
                          <w:rFonts w:eastAsia="+mn-ea"/>
                          <w:color w:val="007980" w:themeColor="background2" w:themeShade="BF"/>
                        </w:rPr>
                      </w:pPr>
                    </w:p>
                    <w:p w14:paraId="2F64D119" w14:textId="77777777" w:rsidR="008C21D8" w:rsidRDefault="008C21D8" w:rsidP="0087795F">
                      <w:pPr>
                        <w:pStyle w:val="Provider"/>
                        <w:rPr>
                          <w:rFonts w:eastAsia="+mn-ea"/>
                          <w:color w:val="007980" w:themeColor="background2" w:themeShade="BF"/>
                        </w:rPr>
                      </w:pPr>
                    </w:p>
                    <w:p w14:paraId="779EBE89" w14:textId="77777777" w:rsidR="008C21D8" w:rsidRDefault="008C21D8" w:rsidP="0087795F">
                      <w:pPr>
                        <w:pStyle w:val="Provider"/>
                        <w:rPr>
                          <w:rFonts w:eastAsia="+mn-ea"/>
                          <w:color w:val="007980" w:themeColor="background2" w:themeShade="BF"/>
                        </w:rPr>
                      </w:pPr>
                    </w:p>
                    <w:p w14:paraId="46ECA9B6" w14:textId="49B67476" w:rsidR="004200EF" w:rsidRDefault="0087795F" w:rsidP="0087795F">
                      <w:pPr>
                        <w:pStyle w:val="Provider"/>
                        <w:rPr>
                          <w:rFonts w:eastAsia="+mn-ea"/>
                          <w:color w:val="007980" w:themeColor="background2" w:themeShade="BF"/>
                        </w:rPr>
                      </w:pPr>
                      <w:r w:rsidRPr="000130B0">
                        <w:rPr>
                          <w:rFonts w:eastAsia="+mn-ea"/>
                          <w:color w:val="007980" w:themeColor="background2" w:themeShade="BF"/>
                        </w:rPr>
                        <w:t xml:space="preserve"> </w:t>
                      </w:r>
                    </w:p>
                    <w:p w14:paraId="6245C08F" w14:textId="77777777" w:rsidR="008C21D8" w:rsidRDefault="008C21D8" w:rsidP="0087795F">
                      <w:pPr>
                        <w:pStyle w:val="Provider"/>
                        <w:rPr>
                          <w:rFonts w:eastAsia="+mn-ea"/>
                          <w:color w:val="007980" w:themeColor="background2" w:themeShade="BF"/>
                        </w:rPr>
                      </w:pPr>
                    </w:p>
                    <w:p w14:paraId="7991E9AA" w14:textId="2CAFC7A3" w:rsidR="008C21D8" w:rsidRDefault="007B0941" w:rsidP="0087795F">
                      <w:pPr>
                        <w:pStyle w:val="Provider"/>
                        <w:rPr>
                          <w:rFonts w:eastAsia="+mn-ea"/>
                          <w:color w:val="007980" w:themeColor="background2" w:themeShade="BF"/>
                        </w:rPr>
                      </w:pPr>
                      <w:r>
                        <w:rPr>
                          <w:noProof/>
                          <w:lang w:eastAsia="en-NZ"/>
                        </w:rPr>
                        <w:drawing>
                          <wp:inline distT="0" distB="0" distL="0" distR="0" wp14:anchorId="6E8A90A1" wp14:editId="54DB5737">
                            <wp:extent cx="1720735" cy="177135"/>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8">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p w14:paraId="53C055AC" w14:textId="77777777" w:rsidR="008C21D8" w:rsidRPr="000130B0" w:rsidRDefault="008C21D8" w:rsidP="0087795F">
                      <w:pPr>
                        <w:pStyle w:val="Provider"/>
                        <w:rPr>
                          <w:rFonts w:eastAsia="+mn-ea"/>
                          <w:color w:val="007980" w:themeColor="background2" w:themeShade="BF"/>
                        </w:rPr>
                      </w:pPr>
                    </w:p>
                    <w:p w14:paraId="6C8D0154" w14:textId="77777777" w:rsidR="004200EF" w:rsidRDefault="004200EF" w:rsidP="0087795F">
                      <w:pPr>
                        <w:pStyle w:val="Provider"/>
                        <w:rPr>
                          <w:rFonts w:eastAsia="+mn-ea"/>
                          <w:color w:val="1C2549" w:themeColor="text2"/>
                        </w:rPr>
                      </w:pPr>
                    </w:p>
                    <w:p w14:paraId="5256038C" w14:textId="77777777" w:rsidR="004200EF" w:rsidRDefault="004200EF" w:rsidP="0087795F">
                      <w:pPr>
                        <w:pStyle w:val="Provider"/>
                        <w:rPr>
                          <w:rFonts w:eastAsia="+mn-ea"/>
                          <w:color w:val="1C2549" w:themeColor="text2"/>
                        </w:rPr>
                      </w:pPr>
                    </w:p>
                    <w:p w14:paraId="5EA343F5" w14:textId="77777777" w:rsidR="004200EF" w:rsidRDefault="004200EF" w:rsidP="0087795F">
                      <w:pPr>
                        <w:pStyle w:val="Provider"/>
                        <w:rPr>
                          <w:rFonts w:eastAsia="+mn-ea"/>
                          <w:color w:val="1C2549" w:themeColor="text2"/>
                        </w:rPr>
                      </w:pPr>
                    </w:p>
                    <w:p w14:paraId="2C600DB1" w14:textId="77777777" w:rsidR="004200EF" w:rsidRDefault="004200EF" w:rsidP="0087795F">
                      <w:pPr>
                        <w:pStyle w:val="Provider"/>
                        <w:rPr>
                          <w:rFonts w:eastAsia="+mn-ea"/>
                          <w:color w:val="1C2549" w:themeColor="text2"/>
                        </w:rPr>
                      </w:pPr>
                    </w:p>
                    <w:p w14:paraId="439517E8" w14:textId="77777777" w:rsidR="004200EF" w:rsidRDefault="004200EF" w:rsidP="0087795F">
                      <w:pPr>
                        <w:pStyle w:val="Provider"/>
                        <w:rPr>
                          <w:rFonts w:eastAsia="+mn-ea"/>
                          <w:color w:val="1C2549" w:themeColor="text2"/>
                        </w:rPr>
                      </w:pPr>
                    </w:p>
                    <w:p w14:paraId="28A21953" w14:textId="7A5C8D97" w:rsidR="0087795F" w:rsidRPr="008A23AD" w:rsidRDefault="0087795F" w:rsidP="0087795F">
                      <w:pPr>
                        <w:pStyle w:val="Provider"/>
                        <w:rPr>
                          <w:rFonts w:eastAsia="+mn-ea"/>
                          <w:color w:val="1C2549" w:themeColor="text2"/>
                        </w:rPr>
                      </w:pPr>
                    </w:p>
                  </w:txbxContent>
                </v:textbox>
                <w10:wrap type="square"/>
              </v:shape>
            </w:pict>
          </mc:Fallback>
        </mc:AlternateContent>
      </w:r>
      <w:r w:rsidR="00817A32">
        <w:br w:type="page"/>
      </w:r>
    </w:p>
    <w:p w14:paraId="0148ED8F" w14:textId="77777777" w:rsidR="00186C23" w:rsidRDefault="00186C23" w:rsidP="004C2E5B"/>
    <w:p w14:paraId="77801245" w14:textId="39EAD70D" w:rsidR="004C2E5B" w:rsidRDefault="004C2E5B" w:rsidP="004C2E5B">
      <w:r>
        <w:t xml:space="preserve">Citation: </w:t>
      </w:r>
      <w:r w:rsidR="00CD1A45">
        <w:t>National Screening Unit</w:t>
      </w:r>
      <w:r w:rsidR="00716E73" w:rsidRPr="00716E73">
        <w:t>. 202</w:t>
      </w:r>
      <w:r w:rsidR="00CD1A45">
        <w:t>3</w:t>
      </w:r>
      <w:r w:rsidR="00716E73" w:rsidRPr="00716E73">
        <w:t xml:space="preserve">. </w:t>
      </w:r>
      <w:r w:rsidR="00716E73" w:rsidRPr="00716E73">
        <w:rPr>
          <w:i/>
          <w:iCs/>
        </w:rPr>
        <w:t>Antenatal Screening for Down Syndrome and Other Conditions: 2019 Monitoring Report.</w:t>
      </w:r>
      <w:r w:rsidR="00716E73" w:rsidRPr="00716E73">
        <w:t xml:space="preserve"> Wellington: </w:t>
      </w:r>
      <w:r w:rsidR="00D77850">
        <w:t>National Screening Unit.</w:t>
      </w:r>
    </w:p>
    <w:p w14:paraId="0749CBD8" w14:textId="2996D566" w:rsidR="004C2E5B" w:rsidRDefault="004C2E5B" w:rsidP="004C2E5B">
      <w:r>
        <w:t>Published in</w:t>
      </w:r>
      <w:r w:rsidR="008D1EEB">
        <w:t xml:space="preserve"> May</w:t>
      </w:r>
      <w:r w:rsidR="00CE3021">
        <w:t xml:space="preserve"> </w:t>
      </w:r>
      <w:r w:rsidR="00716E73">
        <w:t>202</w:t>
      </w:r>
      <w:r w:rsidR="00116126">
        <w:t>3</w:t>
      </w:r>
      <w:r>
        <w:t xml:space="preserve"> by </w:t>
      </w:r>
      <w:r w:rsidR="008D1EEB">
        <w:t>the National Screening Unit</w:t>
      </w:r>
      <w:r>
        <w:br/>
        <w:t xml:space="preserve">PO Box </w:t>
      </w:r>
      <w:r w:rsidR="008D1EEB">
        <w:t>5013</w:t>
      </w:r>
      <w:r>
        <w:t>, Wellington 6140, New Zealand</w:t>
      </w:r>
    </w:p>
    <w:p w14:paraId="351DCACD" w14:textId="40943A83" w:rsidR="004C2E5B" w:rsidRDefault="004C2E5B" w:rsidP="004C2E5B">
      <w:r>
        <w:br/>
        <w:t xml:space="preserve">ISBN </w:t>
      </w:r>
      <w:r w:rsidR="0061549F" w:rsidRPr="0061549F">
        <w:t>978-1-99-106702-9</w:t>
      </w:r>
      <w:r>
        <w:t xml:space="preserve"> (online)</w:t>
      </w:r>
    </w:p>
    <w:p w14:paraId="162F254F" w14:textId="42E32005" w:rsidR="0061549F" w:rsidRDefault="00B11653" w:rsidP="004C2E5B">
      <w:r>
        <w:rPr>
          <w:noProof/>
          <w:lang w:eastAsia="en-NZ"/>
        </w:rPr>
        <w:drawing>
          <wp:anchor distT="0" distB="0" distL="114300" distR="114300" simplePos="0" relativeHeight="251678720" behindDoc="0" locked="0" layoutInCell="1" allowOverlap="1" wp14:anchorId="1E502C19" wp14:editId="42F0092D">
            <wp:simplePos x="0" y="0"/>
            <wp:positionH relativeFrom="margin">
              <wp:align>left</wp:align>
            </wp:positionH>
            <wp:positionV relativeFrom="paragraph">
              <wp:posOffset>2240</wp:posOffset>
            </wp:positionV>
            <wp:extent cx="1690778" cy="515990"/>
            <wp:effectExtent l="0" t="0" r="5080" b="0"/>
            <wp:wrapNone/>
            <wp:docPr id="29"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9" cstate="print">
                      <a:extLst>
                        <a:ext uri="{28A0092B-C50C-407E-A947-70E740481C1C}">
                          <a14:useLocalDpi xmlns:a14="http://schemas.microsoft.com/office/drawing/2010/main" val="0"/>
                        </a:ext>
                      </a:extLst>
                    </a:blip>
                    <a:srcRect l="4074" t="10068" r="6120" b="11411"/>
                    <a:stretch>
                      <a:fillRect/>
                    </a:stretch>
                  </pic:blipFill>
                  <pic:spPr bwMode="auto">
                    <a:xfrm>
                      <a:off x="0" y="0"/>
                      <a:ext cx="1690778" cy="51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9F031" w14:textId="3499ABD2" w:rsidR="00B75F7F" w:rsidRDefault="00B75F7F" w:rsidP="004C2E5B"/>
    <w:p w14:paraId="782CB6ED" w14:textId="77777777" w:rsidR="00E52EAC" w:rsidRDefault="00B75F7F" w:rsidP="00E52EAC">
      <w:r w:rsidRPr="00B75F7F">
        <w:t>This document is available at</w:t>
      </w:r>
      <w:r w:rsidR="00ED4008">
        <w:t xml:space="preserve"> </w:t>
      </w:r>
      <w:hyperlink r:id="rId20" w:history="1">
        <w:r w:rsidR="00E52EAC" w:rsidRPr="00893306">
          <w:rPr>
            <w:rStyle w:val="Hyperlink"/>
          </w:rPr>
          <w:t>www.nsu.govt.nz</w:t>
        </w:r>
      </w:hyperlink>
    </w:p>
    <w:p w14:paraId="598059D9" w14:textId="66729D5A" w:rsidR="00B75F7F" w:rsidRDefault="00B75F7F" w:rsidP="00C033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3522AEB7" w14:textId="77777777" w:rsidTr="00B75F7F">
        <w:tc>
          <w:tcPr>
            <w:tcW w:w="1696" w:type="dxa"/>
            <w:vAlign w:val="center"/>
          </w:tcPr>
          <w:p w14:paraId="2C03AFB4" w14:textId="77777777" w:rsidR="00B75F7F" w:rsidRDefault="00B75F7F" w:rsidP="00B75F7F">
            <w:r w:rsidRPr="00EF30CD">
              <w:rPr>
                <w:rFonts w:cs="Segoe UI"/>
                <w:b/>
                <w:noProof/>
                <w:sz w:val="15"/>
                <w:szCs w:val="15"/>
                <w:lang w:eastAsia="en-NZ"/>
              </w:rPr>
              <w:drawing>
                <wp:inline distT="0" distB="0" distL="0" distR="0" wp14:anchorId="4193DCED" wp14:editId="608F3D59">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24784603"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0E958337"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72713197" w14:textId="77777777" w:rsidR="00630DE1" w:rsidRDefault="00630DE1" w:rsidP="00630DE1">
          <w:pPr>
            <w:pStyle w:val="TOCHeading"/>
          </w:pPr>
          <w:r w:rsidRPr="00630DE1">
            <w:t>Contents</w:t>
          </w:r>
        </w:p>
        <w:p w14:paraId="0994335F" w14:textId="00EC6863" w:rsidR="002F5F6A"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19336138" w:history="1">
            <w:r w:rsidR="002F5F6A" w:rsidRPr="0055150D">
              <w:rPr>
                <w:rStyle w:val="Hyperlink"/>
                <w:noProof/>
              </w:rPr>
              <w:t>Executive summary</w:t>
            </w:r>
            <w:r w:rsidR="002F5F6A">
              <w:rPr>
                <w:noProof/>
                <w:webHidden/>
              </w:rPr>
              <w:tab/>
            </w:r>
            <w:r w:rsidR="002F5F6A">
              <w:rPr>
                <w:noProof/>
                <w:webHidden/>
              </w:rPr>
              <w:fldChar w:fldCharType="begin"/>
            </w:r>
            <w:r w:rsidR="002F5F6A">
              <w:rPr>
                <w:noProof/>
                <w:webHidden/>
              </w:rPr>
              <w:instrText xml:space="preserve"> PAGEREF _Toc119336138 \h </w:instrText>
            </w:r>
            <w:r w:rsidR="002F5F6A">
              <w:rPr>
                <w:noProof/>
                <w:webHidden/>
              </w:rPr>
            </w:r>
            <w:r w:rsidR="002F5F6A">
              <w:rPr>
                <w:noProof/>
                <w:webHidden/>
              </w:rPr>
              <w:fldChar w:fldCharType="separate"/>
            </w:r>
            <w:r w:rsidR="00FB67F1">
              <w:rPr>
                <w:noProof/>
                <w:webHidden/>
              </w:rPr>
              <w:t>6</w:t>
            </w:r>
            <w:r w:rsidR="002F5F6A">
              <w:rPr>
                <w:noProof/>
                <w:webHidden/>
              </w:rPr>
              <w:fldChar w:fldCharType="end"/>
            </w:r>
          </w:hyperlink>
        </w:p>
        <w:p w14:paraId="158367A1" w14:textId="3F4A2465" w:rsidR="002F5F6A" w:rsidRDefault="000D0FB5">
          <w:pPr>
            <w:pStyle w:val="TOC2"/>
            <w:tabs>
              <w:tab w:val="right" w:pos="9628"/>
            </w:tabs>
            <w:rPr>
              <w:rFonts w:eastAsiaTheme="minorEastAsia"/>
              <w:noProof/>
              <w:sz w:val="22"/>
              <w:lang w:eastAsia="en-NZ"/>
            </w:rPr>
          </w:pPr>
          <w:hyperlink w:anchor="_Toc119336139" w:history="1">
            <w:r w:rsidR="002F5F6A" w:rsidRPr="0055150D">
              <w:rPr>
                <w:rStyle w:val="Hyperlink"/>
                <w:noProof/>
              </w:rPr>
              <w:t>Antenatal screening for Down syndrome and other conditions</w:t>
            </w:r>
            <w:r w:rsidR="002F5F6A">
              <w:rPr>
                <w:noProof/>
                <w:webHidden/>
              </w:rPr>
              <w:tab/>
            </w:r>
            <w:r w:rsidR="002F5F6A">
              <w:rPr>
                <w:noProof/>
                <w:webHidden/>
              </w:rPr>
              <w:fldChar w:fldCharType="begin"/>
            </w:r>
            <w:r w:rsidR="002F5F6A">
              <w:rPr>
                <w:noProof/>
                <w:webHidden/>
              </w:rPr>
              <w:instrText xml:space="preserve"> PAGEREF _Toc119336139 \h </w:instrText>
            </w:r>
            <w:r w:rsidR="002F5F6A">
              <w:rPr>
                <w:noProof/>
                <w:webHidden/>
              </w:rPr>
            </w:r>
            <w:r w:rsidR="002F5F6A">
              <w:rPr>
                <w:noProof/>
                <w:webHidden/>
              </w:rPr>
              <w:fldChar w:fldCharType="separate"/>
            </w:r>
            <w:r w:rsidR="00FB67F1">
              <w:rPr>
                <w:noProof/>
                <w:webHidden/>
              </w:rPr>
              <w:t>6</w:t>
            </w:r>
            <w:r w:rsidR="002F5F6A">
              <w:rPr>
                <w:noProof/>
                <w:webHidden/>
              </w:rPr>
              <w:fldChar w:fldCharType="end"/>
            </w:r>
          </w:hyperlink>
        </w:p>
        <w:p w14:paraId="6D2B5417" w14:textId="64758EF9" w:rsidR="002F5F6A" w:rsidRDefault="000D0FB5">
          <w:pPr>
            <w:pStyle w:val="TOC2"/>
            <w:tabs>
              <w:tab w:val="right" w:pos="9628"/>
            </w:tabs>
            <w:rPr>
              <w:rFonts w:eastAsiaTheme="minorEastAsia"/>
              <w:noProof/>
              <w:sz w:val="22"/>
              <w:lang w:eastAsia="en-NZ"/>
            </w:rPr>
          </w:pPr>
          <w:hyperlink w:anchor="_Toc119336140" w:history="1">
            <w:r w:rsidR="002F5F6A" w:rsidRPr="0055150D">
              <w:rPr>
                <w:rStyle w:val="Hyperlink"/>
                <w:noProof/>
              </w:rPr>
              <w:t>Key points for 2019</w:t>
            </w:r>
            <w:r w:rsidR="002F5F6A">
              <w:rPr>
                <w:noProof/>
                <w:webHidden/>
              </w:rPr>
              <w:tab/>
            </w:r>
            <w:r w:rsidR="002F5F6A">
              <w:rPr>
                <w:noProof/>
                <w:webHidden/>
              </w:rPr>
              <w:fldChar w:fldCharType="begin"/>
            </w:r>
            <w:r w:rsidR="002F5F6A">
              <w:rPr>
                <w:noProof/>
                <w:webHidden/>
              </w:rPr>
              <w:instrText xml:space="preserve"> PAGEREF _Toc119336140 \h </w:instrText>
            </w:r>
            <w:r w:rsidR="002F5F6A">
              <w:rPr>
                <w:noProof/>
                <w:webHidden/>
              </w:rPr>
            </w:r>
            <w:r w:rsidR="002F5F6A">
              <w:rPr>
                <w:noProof/>
                <w:webHidden/>
              </w:rPr>
              <w:fldChar w:fldCharType="separate"/>
            </w:r>
            <w:r w:rsidR="00FB67F1">
              <w:rPr>
                <w:noProof/>
                <w:webHidden/>
              </w:rPr>
              <w:t>6</w:t>
            </w:r>
            <w:r w:rsidR="002F5F6A">
              <w:rPr>
                <w:noProof/>
                <w:webHidden/>
              </w:rPr>
              <w:fldChar w:fldCharType="end"/>
            </w:r>
          </w:hyperlink>
        </w:p>
        <w:p w14:paraId="3245F6EF" w14:textId="0FB1FB9B" w:rsidR="002F5F6A" w:rsidRDefault="000D0FB5">
          <w:pPr>
            <w:pStyle w:val="TOC1"/>
            <w:tabs>
              <w:tab w:val="right" w:pos="9628"/>
            </w:tabs>
            <w:rPr>
              <w:rFonts w:eastAsiaTheme="minorEastAsia"/>
              <w:b w:val="0"/>
              <w:noProof/>
              <w:sz w:val="22"/>
              <w:lang w:eastAsia="en-NZ"/>
            </w:rPr>
          </w:pPr>
          <w:hyperlink w:anchor="_Toc119336141" w:history="1">
            <w:r w:rsidR="002F5F6A" w:rsidRPr="0055150D">
              <w:rPr>
                <w:rStyle w:val="Hyperlink"/>
                <w:noProof/>
              </w:rPr>
              <w:t>Introduction</w:t>
            </w:r>
            <w:r w:rsidR="002F5F6A">
              <w:rPr>
                <w:noProof/>
                <w:webHidden/>
              </w:rPr>
              <w:tab/>
            </w:r>
            <w:r w:rsidR="002F5F6A">
              <w:rPr>
                <w:noProof/>
                <w:webHidden/>
              </w:rPr>
              <w:fldChar w:fldCharType="begin"/>
            </w:r>
            <w:r w:rsidR="002F5F6A">
              <w:rPr>
                <w:noProof/>
                <w:webHidden/>
              </w:rPr>
              <w:instrText xml:space="preserve"> PAGEREF _Toc119336141 \h </w:instrText>
            </w:r>
            <w:r w:rsidR="002F5F6A">
              <w:rPr>
                <w:noProof/>
                <w:webHidden/>
              </w:rPr>
            </w:r>
            <w:r w:rsidR="002F5F6A">
              <w:rPr>
                <w:noProof/>
                <w:webHidden/>
              </w:rPr>
              <w:fldChar w:fldCharType="separate"/>
            </w:r>
            <w:r w:rsidR="00FB67F1">
              <w:rPr>
                <w:noProof/>
                <w:webHidden/>
              </w:rPr>
              <w:t>8</w:t>
            </w:r>
            <w:r w:rsidR="002F5F6A">
              <w:rPr>
                <w:noProof/>
                <w:webHidden/>
              </w:rPr>
              <w:fldChar w:fldCharType="end"/>
            </w:r>
          </w:hyperlink>
        </w:p>
        <w:p w14:paraId="411EFCFA" w14:textId="4AE61785" w:rsidR="002F5F6A" w:rsidRDefault="000D0FB5">
          <w:pPr>
            <w:pStyle w:val="TOC2"/>
            <w:tabs>
              <w:tab w:val="right" w:pos="9628"/>
            </w:tabs>
            <w:rPr>
              <w:rFonts w:eastAsiaTheme="minorEastAsia"/>
              <w:noProof/>
              <w:sz w:val="22"/>
              <w:lang w:eastAsia="en-NZ"/>
            </w:rPr>
          </w:pPr>
          <w:hyperlink w:anchor="_Toc119336142" w:history="1">
            <w:r w:rsidR="002F5F6A" w:rsidRPr="0055150D">
              <w:rPr>
                <w:rStyle w:val="Hyperlink"/>
                <w:noProof/>
              </w:rPr>
              <w:t>Background to screening for Down syndrome and other conditions in pregnancy in New Zealand</w:t>
            </w:r>
            <w:r w:rsidR="002F5F6A">
              <w:rPr>
                <w:noProof/>
                <w:webHidden/>
              </w:rPr>
              <w:tab/>
            </w:r>
            <w:r w:rsidR="002F5F6A">
              <w:rPr>
                <w:noProof/>
                <w:webHidden/>
              </w:rPr>
              <w:fldChar w:fldCharType="begin"/>
            </w:r>
            <w:r w:rsidR="002F5F6A">
              <w:rPr>
                <w:noProof/>
                <w:webHidden/>
              </w:rPr>
              <w:instrText xml:space="preserve"> PAGEREF _Toc119336142 \h </w:instrText>
            </w:r>
            <w:r w:rsidR="002F5F6A">
              <w:rPr>
                <w:noProof/>
                <w:webHidden/>
              </w:rPr>
            </w:r>
            <w:r w:rsidR="002F5F6A">
              <w:rPr>
                <w:noProof/>
                <w:webHidden/>
              </w:rPr>
              <w:fldChar w:fldCharType="separate"/>
            </w:r>
            <w:r w:rsidR="00FB67F1">
              <w:rPr>
                <w:noProof/>
                <w:webHidden/>
              </w:rPr>
              <w:t>8</w:t>
            </w:r>
            <w:r w:rsidR="002F5F6A">
              <w:rPr>
                <w:noProof/>
                <w:webHidden/>
              </w:rPr>
              <w:fldChar w:fldCharType="end"/>
            </w:r>
          </w:hyperlink>
        </w:p>
        <w:p w14:paraId="5CDBC79A" w14:textId="28885BA3" w:rsidR="002F5F6A" w:rsidRDefault="000D0FB5">
          <w:pPr>
            <w:pStyle w:val="TOC2"/>
            <w:tabs>
              <w:tab w:val="right" w:pos="9628"/>
            </w:tabs>
            <w:rPr>
              <w:rFonts w:eastAsiaTheme="minorEastAsia"/>
              <w:noProof/>
              <w:sz w:val="22"/>
              <w:lang w:eastAsia="en-NZ"/>
            </w:rPr>
          </w:pPr>
          <w:hyperlink w:anchor="_Toc119336143" w:history="1">
            <w:r w:rsidR="002F5F6A" w:rsidRPr="0055150D">
              <w:rPr>
                <w:rStyle w:val="Hyperlink"/>
                <w:noProof/>
              </w:rPr>
              <w:t>Programme monitoring and data collection</w:t>
            </w:r>
            <w:r w:rsidR="002F5F6A">
              <w:rPr>
                <w:noProof/>
                <w:webHidden/>
              </w:rPr>
              <w:tab/>
            </w:r>
            <w:r w:rsidR="002F5F6A">
              <w:rPr>
                <w:noProof/>
                <w:webHidden/>
              </w:rPr>
              <w:fldChar w:fldCharType="begin"/>
            </w:r>
            <w:r w:rsidR="002F5F6A">
              <w:rPr>
                <w:noProof/>
                <w:webHidden/>
              </w:rPr>
              <w:instrText xml:space="preserve"> PAGEREF _Toc119336143 \h </w:instrText>
            </w:r>
            <w:r w:rsidR="002F5F6A">
              <w:rPr>
                <w:noProof/>
                <w:webHidden/>
              </w:rPr>
            </w:r>
            <w:r w:rsidR="002F5F6A">
              <w:rPr>
                <w:noProof/>
                <w:webHidden/>
              </w:rPr>
              <w:fldChar w:fldCharType="separate"/>
            </w:r>
            <w:r w:rsidR="00FB67F1">
              <w:rPr>
                <w:noProof/>
                <w:webHidden/>
              </w:rPr>
              <w:t>9</w:t>
            </w:r>
            <w:r w:rsidR="002F5F6A">
              <w:rPr>
                <w:noProof/>
                <w:webHidden/>
              </w:rPr>
              <w:fldChar w:fldCharType="end"/>
            </w:r>
          </w:hyperlink>
        </w:p>
        <w:p w14:paraId="76855567" w14:textId="6328AB58" w:rsidR="002F5F6A" w:rsidRDefault="000D0FB5">
          <w:pPr>
            <w:pStyle w:val="TOC2"/>
            <w:tabs>
              <w:tab w:val="right" w:pos="9628"/>
            </w:tabs>
            <w:rPr>
              <w:rFonts w:eastAsiaTheme="minorEastAsia"/>
              <w:noProof/>
              <w:sz w:val="22"/>
              <w:lang w:eastAsia="en-NZ"/>
            </w:rPr>
          </w:pPr>
          <w:hyperlink w:anchor="_Toc119336144" w:history="1">
            <w:r w:rsidR="002F5F6A" w:rsidRPr="0055150D">
              <w:rPr>
                <w:rStyle w:val="Hyperlink"/>
                <w:noProof/>
              </w:rPr>
              <w:t>Information included in this report</w:t>
            </w:r>
            <w:r w:rsidR="002F5F6A">
              <w:rPr>
                <w:noProof/>
                <w:webHidden/>
              </w:rPr>
              <w:tab/>
            </w:r>
            <w:r w:rsidR="002F5F6A">
              <w:rPr>
                <w:noProof/>
                <w:webHidden/>
              </w:rPr>
              <w:fldChar w:fldCharType="begin"/>
            </w:r>
            <w:r w:rsidR="002F5F6A">
              <w:rPr>
                <w:noProof/>
                <w:webHidden/>
              </w:rPr>
              <w:instrText xml:space="preserve"> PAGEREF _Toc119336144 \h </w:instrText>
            </w:r>
            <w:r w:rsidR="002F5F6A">
              <w:rPr>
                <w:noProof/>
                <w:webHidden/>
              </w:rPr>
            </w:r>
            <w:r w:rsidR="002F5F6A">
              <w:rPr>
                <w:noProof/>
                <w:webHidden/>
              </w:rPr>
              <w:fldChar w:fldCharType="separate"/>
            </w:r>
            <w:r w:rsidR="00FB67F1">
              <w:rPr>
                <w:noProof/>
                <w:webHidden/>
              </w:rPr>
              <w:t>10</w:t>
            </w:r>
            <w:r w:rsidR="002F5F6A">
              <w:rPr>
                <w:noProof/>
                <w:webHidden/>
              </w:rPr>
              <w:fldChar w:fldCharType="end"/>
            </w:r>
          </w:hyperlink>
        </w:p>
        <w:p w14:paraId="742A5749" w14:textId="47ED95D1" w:rsidR="002F5F6A" w:rsidRDefault="000D0FB5">
          <w:pPr>
            <w:pStyle w:val="TOC2"/>
            <w:tabs>
              <w:tab w:val="right" w:pos="9628"/>
            </w:tabs>
            <w:rPr>
              <w:rFonts w:eastAsiaTheme="minorEastAsia"/>
              <w:noProof/>
              <w:sz w:val="22"/>
              <w:lang w:eastAsia="en-NZ"/>
            </w:rPr>
          </w:pPr>
          <w:hyperlink w:anchor="_Toc119336145" w:history="1">
            <w:r w:rsidR="002F5F6A" w:rsidRPr="0055150D">
              <w:rPr>
                <w:rStyle w:val="Hyperlink"/>
                <w:noProof/>
              </w:rPr>
              <w:t>Definitions</w:t>
            </w:r>
            <w:r w:rsidR="002F5F6A">
              <w:rPr>
                <w:noProof/>
                <w:webHidden/>
              </w:rPr>
              <w:tab/>
            </w:r>
            <w:r w:rsidR="002F5F6A">
              <w:rPr>
                <w:noProof/>
                <w:webHidden/>
              </w:rPr>
              <w:fldChar w:fldCharType="begin"/>
            </w:r>
            <w:r w:rsidR="002F5F6A">
              <w:rPr>
                <w:noProof/>
                <w:webHidden/>
              </w:rPr>
              <w:instrText xml:space="preserve"> PAGEREF _Toc119336145 \h </w:instrText>
            </w:r>
            <w:r w:rsidR="002F5F6A">
              <w:rPr>
                <w:noProof/>
                <w:webHidden/>
              </w:rPr>
            </w:r>
            <w:r w:rsidR="002F5F6A">
              <w:rPr>
                <w:noProof/>
                <w:webHidden/>
              </w:rPr>
              <w:fldChar w:fldCharType="separate"/>
            </w:r>
            <w:r w:rsidR="00FB67F1">
              <w:rPr>
                <w:noProof/>
                <w:webHidden/>
              </w:rPr>
              <w:t>11</w:t>
            </w:r>
            <w:r w:rsidR="002F5F6A">
              <w:rPr>
                <w:noProof/>
                <w:webHidden/>
              </w:rPr>
              <w:fldChar w:fldCharType="end"/>
            </w:r>
          </w:hyperlink>
        </w:p>
        <w:p w14:paraId="176389ED" w14:textId="16D4ADD7" w:rsidR="002F5F6A" w:rsidRDefault="000D0FB5">
          <w:pPr>
            <w:pStyle w:val="TOC2"/>
            <w:tabs>
              <w:tab w:val="right" w:pos="9628"/>
            </w:tabs>
            <w:rPr>
              <w:rFonts w:eastAsiaTheme="minorEastAsia"/>
              <w:noProof/>
              <w:sz w:val="22"/>
              <w:lang w:eastAsia="en-NZ"/>
            </w:rPr>
          </w:pPr>
          <w:hyperlink w:anchor="_Toc119336146" w:history="1">
            <w:r w:rsidR="002F5F6A" w:rsidRPr="0055150D">
              <w:rPr>
                <w:rStyle w:val="Hyperlink"/>
                <w:noProof/>
              </w:rPr>
              <w:t>Inclusion criteria</w:t>
            </w:r>
            <w:r w:rsidR="002F5F6A">
              <w:rPr>
                <w:noProof/>
                <w:webHidden/>
              </w:rPr>
              <w:tab/>
            </w:r>
            <w:r w:rsidR="002F5F6A">
              <w:rPr>
                <w:noProof/>
                <w:webHidden/>
              </w:rPr>
              <w:fldChar w:fldCharType="begin"/>
            </w:r>
            <w:r w:rsidR="002F5F6A">
              <w:rPr>
                <w:noProof/>
                <w:webHidden/>
              </w:rPr>
              <w:instrText xml:space="preserve"> PAGEREF _Toc119336146 \h </w:instrText>
            </w:r>
            <w:r w:rsidR="002F5F6A">
              <w:rPr>
                <w:noProof/>
                <w:webHidden/>
              </w:rPr>
            </w:r>
            <w:r w:rsidR="002F5F6A">
              <w:rPr>
                <w:noProof/>
                <w:webHidden/>
              </w:rPr>
              <w:fldChar w:fldCharType="separate"/>
            </w:r>
            <w:r w:rsidR="00FB67F1">
              <w:rPr>
                <w:noProof/>
                <w:webHidden/>
              </w:rPr>
              <w:t>11</w:t>
            </w:r>
            <w:r w:rsidR="002F5F6A">
              <w:rPr>
                <w:noProof/>
                <w:webHidden/>
              </w:rPr>
              <w:fldChar w:fldCharType="end"/>
            </w:r>
          </w:hyperlink>
        </w:p>
        <w:p w14:paraId="60AF0D0E" w14:textId="2A3C1798" w:rsidR="002F5F6A" w:rsidRDefault="000D0FB5">
          <w:pPr>
            <w:pStyle w:val="TOC2"/>
            <w:tabs>
              <w:tab w:val="right" w:pos="9628"/>
            </w:tabs>
            <w:rPr>
              <w:rFonts w:eastAsiaTheme="minorEastAsia"/>
              <w:noProof/>
              <w:sz w:val="22"/>
              <w:lang w:eastAsia="en-NZ"/>
            </w:rPr>
          </w:pPr>
          <w:hyperlink w:anchor="_Toc119336147" w:history="1">
            <w:r w:rsidR="002F5F6A" w:rsidRPr="0055150D">
              <w:rPr>
                <w:rStyle w:val="Hyperlink"/>
                <w:noProof/>
              </w:rPr>
              <w:t>Data calculations</w:t>
            </w:r>
            <w:r w:rsidR="002F5F6A">
              <w:rPr>
                <w:noProof/>
                <w:webHidden/>
              </w:rPr>
              <w:tab/>
            </w:r>
            <w:r w:rsidR="002F5F6A">
              <w:rPr>
                <w:noProof/>
                <w:webHidden/>
              </w:rPr>
              <w:fldChar w:fldCharType="begin"/>
            </w:r>
            <w:r w:rsidR="002F5F6A">
              <w:rPr>
                <w:noProof/>
                <w:webHidden/>
              </w:rPr>
              <w:instrText xml:space="preserve"> PAGEREF _Toc119336147 \h </w:instrText>
            </w:r>
            <w:r w:rsidR="002F5F6A">
              <w:rPr>
                <w:noProof/>
                <w:webHidden/>
              </w:rPr>
            </w:r>
            <w:r w:rsidR="002F5F6A">
              <w:rPr>
                <w:noProof/>
                <w:webHidden/>
              </w:rPr>
              <w:fldChar w:fldCharType="separate"/>
            </w:r>
            <w:r w:rsidR="00FB67F1">
              <w:rPr>
                <w:noProof/>
                <w:webHidden/>
              </w:rPr>
              <w:t>12</w:t>
            </w:r>
            <w:r w:rsidR="002F5F6A">
              <w:rPr>
                <w:noProof/>
                <w:webHidden/>
              </w:rPr>
              <w:fldChar w:fldCharType="end"/>
            </w:r>
          </w:hyperlink>
        </w:p>
        <w:p w14:paraId="3694C8A0" w14:textId="6FF89E27" w:rsidR="002F5F6A" w:rsidRDefault="000D0FB5">
          <w:pPr>
            <w:pStyle w:val="TOC2"/>
            <w:tabs>
              <w:tab w:val="right" w:pos="9628"/>
            </w:tabs>
            <w:rPr>
              <w:rFonts w:eastAsiaTheme="minorEastAsia"/>
              <w:noProof/>
              <w:sz w:val="22"/>
              <w:lang w:eastAsia="en-NZ"/>
            </w:rPr>
          </w:pPr>
          <w:hyperlink w:anchor="_Toc119336148" w:history="1">
            <w:r w:rsidR="002F5F6A" w:rsidRPr="0055150D">
              <w:rPr>
                <w:rStyle w:val="Hyperlink"/>
                <w:noProof/>
              </w:rPr>
              <w:t>Data limitations</w:t>
            </w:r>
            <w:r w:rsidR="002F5F6A">
              <w:rPr>
                <w:noProof/>
                <w:webHidden/>
              </w:rPr>
              <w:tab/>
            </w:r>
            <w:r w:rsidR="002F5F6A">
              <w:rPr>
                <w:noProof/>
                <w:webHidden/>
              </w:rPr>
              <w:fldChar w:fldCharType="begin"/>
            </w:r>
            <w:r w:rsidR="002F5F6A">
              <w:rPr>
                <w:noProof/>
                <w:webHidden/>
              </w:rPr>
              <w:instrText xml:space="preserve"> PAGEREF _Toc119336148 \h </w:instrText>
            </w:r>
            <w:r w:rsidR="002F5F6A">
              <w:rPr>
                <w:noProof/>
                <w:webHidden/>
              </w:rPr>
            </w:r>
            <w:r w:rsidR="002F5F6A">
              <w:rPr>
                <w:noProof/>
                <w:webHidden/>
              </w:rPr>
              <w:fldChar w:fldCharType="separate"/>
            </w:r>
            <w:r w:rsidR="00FB67F1">
              <w:rPr>
                <w:noProof/>
                <w:webHidden/>
              </w:rPr>
              <w:t>14</w:t>
            </w:r>
            <w:r w:rsidR="002F5F6A">
              <w:rPr>
                <w:noProof/>
                <w:webHidden/>
              </w:rPr>
              <w:fldChar w:fldCharType="end"/>
            </w:r>
          </w:hyperlink>
        </w:p>
        <w:p w14:paraId="04E1633E" w14:textId="14FD5E59" w:rsidR="002F5F6A" w:rsidRDefault="000D0FB5">
          <w:pPr>
            <w:pStyle w:val="TOC1"/>
            <w:tabs>
              <w:tab w:val="right" w:pos="9628"/>
            </w:tabs>
            <w:rPr>
              <w:rFonts w:eastAsiaTheme="minorEastAsia"/>
              <w:b w:val="0"/>
              <w:noProof/>
              <w:sz w:val="22"/>
              <w:lang w:eastAsia="en-NZ"/>
            </w:rPr>
          </w:pPr>
          <w:hyperlink w:anchor="_Toc119336149" w:history="1">
            <w:r w:rsidR="002F5F6A" w:rsidRPr="0055150D">
              <w:rPr>
                <w:rStyle w:val="Hyperlink"/>
                <w:noProof/>
              </w:rPr>
              <w:t>Indicator 1: Screens commenced</w:t>
            </w:r>
            <w:r w:rsidR="002F5F6A">
              <w:rPr>
                <w:noProof/>
                <w:webHidden/>
              </w:rPr>
              <w:tab/>
            </w:r>
            <w:r w:rsidR="002F5F6A">
              <w:rPr>
                <w:noProof/>
                <w:webHidden/>
              </w:rPr>
              <w:fldChar w:fldCharType="begin"/>
            </w:r>
            <w:r w:rsidR="002F5F6A">
              <w:rPr>
                <w:noProof/>
                <w:webHidden/>
              </w:rPr>
              <w:instrText xml:space="preserve"> PAGEREF _Toc119336149 \h </w:instrText>
            </w:r>
            <w:r w:rsidR="002F5F6A">
              <w:rPr>
                <w:noProof/>
                <w:webHidden/>
              </w:rPr>
            </w:r>
            <w:r w:rsidR="002F5F6A">
              <w:rPr>
                <w:noProof/>
                <w:webHidden/>
              </w:rPr>
              <w:fldChar w:fldCharType="separate"/>
            </w:r>
            <w:r w:rsidR="00FB67F1">
              <w:rPr>
                <w:noProof/>
                <w:webHidden/>
              </w:rPr>
              <w:t>15</w:t>
            </w:r>
            <w:r w:rsidR="002F5F6A">
              <w:rPr>
                <w:noProof/>
                <w:webHidden/>
              </w:rPr>
              <w:fldChar w:fldCharType="end"/>
            </w:r>
          </w:hyperlink>
        </w:p>
        <w:p w14:paraId="55A8EF14" w14:textId="7F73A587" w:rsidR="002F5F6A" w:rsidRDefault="000D0FB5">
          <w:pPr>
            <w:pStyle w:val="TOC2"/>
            <w:tabs>
              <w:tab w:val="right" w:pos="9628"/>
            </w:tabs>
            <w:rPr>
              <w:rFonts w:eastAsiaTheme="minorEastAsia"/>
              <w:noProof/>
              <w:sz w:val="22"/>
              <w:lang w:eastAsia="en-NZ"/>
            </w:rPr>
          </w:pPr>
          <w:hyperlink w:anchor="_Toc119336150" w:history="1">
            <w:r w:rsidR="002F5F6A" w:rsidRPr="0055150D">
              <w:rPr>
                <w:rStyle w:val="Hyperlink"/>
                <w:noProof/>
              </w:rPr>
              <w:t>Total screens commenced by trimester</w:t>
            </w:r>
            <w:r w:rsidR="002F5F6A">
              <w:rPr>
                <w:noProof/>
                <w:webHidden/>
              </w:rPr>
              <w:tab/>
            </w:r>
            <w:r w:rsidR="002F5F6A">
              <w:rPr>
                <w:noProof/>
                <w:webHidden/>
              </w:rPr>
              <w:fldChar w:fldCharType="begin"/>
            </w:r>
            <w:r w:rsidR="002F5F6A">
              <w:rPr>
                <w:noProof/>
                <w:webHidden/>
              </w:rPr>
              <w:instrText xml:space="preserve"> PAGEREF _Toc119336150 \h </w:instrText>
            </w:r>
            <w:r w:rsidR="002F5F6A">
              <w:rPr>
                <w:noProof/>
                <w:webHidden/>
              </w:rPr>
            </w:r>
            <w:r w:rsidR="002F5F6A">
              <w:rPr>
                <w:noProof/>
                <w:webHidden/>
              </w:rPr>
              <w:fldChar w:fldCharType="separate"/>
            </w:r>
            <w:r w:rsidR="00FB67F1">
              <w:rPr>
                <w:noProof/>
                <w:webHidden/>
              </w:rPr>
              <w:t>15</w:t>
            </w:r>
            <w:r w:rsidR="002F5F6A">
              <w:rPr>
                <w:noProof/>
                <w:webHidden/>
              </w:rPr>
              <w:fldChar w:fldCharType="end"/>
            </w:r>
          </w:hyperlink>
        </w:p>
        <w:p w14:paraId="4CE8BCE3" w14:textId="7165EBC5" w:rsidR="002F5F6A" w:rsidRDefault="000D0FB5">
          <w:pPr>
            <w:pStyle w:val="TOC2"/>
            <w:tabs>
              <w:tab w:val="right" w:pos="9628"/>
            </w:tabs>
            <w:rPr>
              <w:rFonts w:eastAsiaTheme="minorEastAsia"/>
              <w:noProof/>
              <w:sz w:val="22"/>
              <w:lang w:eastAsia="en-NZ"/>
            </w:rPr>
          </w:pPr>
          <w:hyperlink w:anchor="_Toc119336151" w:history="1">
            <w:r w:rsidR="002F5F6A" w:rsidRPr="0055150D">
              <w:rPr>
                <w:rStyle w:val="Hyperlink"/>
                <w:noProof/>
              </w:rPr>
              <w:t>Screens commenced by DHB</w:t>
            </w:r>
            <w:r w:rsidR="002F5F6A">
              <w:rPr>
                <w:noProof/>
                <w:webHidden/>
              </w:rPr>
              <w:tab/>
            </w:r>
            <w:r w:rsidR="002F5F6A">
              <w:rPr>
                <w:noProof/>
                <w:webHidden/>
              </w:rPr>
              <w:fldChar w:fldCharType="begin"/>
            </w:r>
            <w:r w:rsidR="002F5F6A">
              <w:rPr>
                <w:noProof/>
                <w:webHidden/>
              </w:rPr>
              <w:instrText xml:space="preserve"> PAGEREF _Toc119336151 \h </w:instrText>
            </w:r>
            <w:r w:rsidR="002F5F6A">
              <w:rPr>
                <w:noProof/>
                <w:webHidden/>
              </w:rPr>
            </w:r>
            <w:r w:rsidR="002F5F6A">
              <w:rPr>
                <w:noProof/>
                <w:webHidden/>
              </w:rPr>
              <w:fldChar w:fldCharType="separate"/>
            </w:r>
            <w:r w:rsidR="00FB67F1">
              <w:rPr>
                <w:noProof/>
                <w:webHidden/>
              </w:rPr>
              <w:t>16</w:t>
            </w:r>
            <w:r w:rsidR="002F5F6A">
              <w:rPr>
                <w:noProof/>
                <w:webHidden/>
              </w:rPr>
              <w:fldChar w:fldCharType="end"/>
            </w:r>
          </w:hyperlink>
        </w:p>
        <w:p w14:paraId="17A33C84" w14:textId="61478048" w:rsidR="002F5F6A" w:rsidRDefault="000D0FB5">
          <w:pPr>
            <w:pStyle w:val="TOC2"/>
            <w:tabs>
              <w:tab w:val="right" w:pos="9628"/>
            </w:tabs>
            <w:rPr>
              <w:rFonts w:eastAsiaTheme="minorEastAsia"/>
              <w:noProof/>
              <w:sz w:val="22"/>
              <w:lang w:eastAsia="en-NZ"/>
            </w:rPr>
          </w:pPr>
          <w:hyperlink w:anchor="_Toc119336152" w:history="1">
            <w:r w:rsidR="002F5F6A" w:rsidRPr="0055150D">
              <w:rPr>
                <w:rStyle w:val="Hyperlink"/>
                <w:noProof/>
              </w:rPr>
              <w:t>Screens commenced by age and ethnicity</w:t>
            </w:r>
            <w:r w:rsidR="002F5F6A">
              <w:rPr>
                <w:noProof/>
                <w:webHidden/>
              </w:rPr>
              <w:tab/>
            </w:r>
            <w:r w:rsidR="002F5F6A">
              <w:rPr>
                <w:noProof/>
                <w:webHidden/>
              </w:rPr>
              <w:fldChar w:fldCharType="begin"/>
            </w:r>
            <w:r w:rsidR="002F5F6A">
              <w:rPr>
                <w:noProof/>
                <w:webHidden/>
              </w:rPr>
              <w:instrText xml:space="preserve"> PAGEREF _Toc119336152 \h </w:instrText>
            </w:r>
            <w:r w:rsidR="002F5F6A">
              <w:rPr>
                <w:noProof/>
                <w:webHidden/>
              </w:rPr>
            </w:r>
            <w:r w:rsidR="002F5F6A">
              <w:rPr>
                <w:noProof/>
                <w:webHidden/>
              </w:rPr>
              <w:fldChar w:fldCharType="separate"/>
            </w:r>
            <w:r w:rsidR="00FB67F1">
              <w:rPr>
                <w:noProof/>
                <w:webHidden/>
              </w:rPr>
              <w:t>19</w:t>
            </w:r>
            <w:r w:rsidR="002F5F6A">
              <w:rPr>
                <w:noProof/>
                <w:webHidden/>
              </w:rPr>
              <w:fldChar w:fldCharType="end"/>
            </w:r>
          </w:hyperlink>
        </w:p>
        <w:p w14:paraId="6C554494" w14:textId="21482C2C" w:rsidR="002F5F6A" w:rsidRDefault="000D0FB5">
          <w:pPr>
            <w:pStyle w:val="TOC1"/>
            <w:tabs>
              <w:tab w:val="right" w:pos="9628"/>
            </w:tabs>
            <w:rPr>
              <w:rFonts w:eastAsiaTheme="minorEastAsia"/>
              <w:b w:val="0"/>
              <w:noProof/>
              <w:sz w:val="22"/>
              <w:lang w:eastAsia="en-NZ"/>
            </w:rPr>
          </w:pPr>
          <w:hyperlink w:anchor="_Toc119336153" w:history="1">
            <w:r w:rsidR="002F5F6A" w:rsidRPr="0055150D">
              <w:rPr>
                <w:rStyle w:val="Hyperlink"/>
                <w:noProof/>
              </w:rPr>
              <w:t>Indicator 2: Screens completed</w:t>
            </w:r>
            <w:r w:rsidR="002F5F6A">
              <w:rPr>
                <w:noProof/>
                <w:webHidden/>
              </w:rPr>
              <w:tab/>
            </w:r>
            <w:r w:rsidR="002F5F6A">
              <w:rPr>
                <w:noProof/>
                <w:webHidden/>
              </w:rPr>
              <w:fldChar w:fldCharType="begin"/>
            </w:r>
            <w:r w:rsidR="002F5F6A">
              <w:rPr>
                <w:noProof/>
                <w:webHidden/>
              </w:rPr>
              <w:instrText xml:space="preserve"> PAGEREF _Toc119336153 \h </w:instrText>
            </w:r>
            <w:r w:rsidR="002F5F6A">
              <w:rPr>
                <w:noProof/>
                <w:webHidden/>
              </w:rPr>
            </w:r>
            <w:r w:rsidR="002F5F6A">
              <w:rPr>
                <w:noProof/>
                <w:webHidden/>
              </w:rPr>
              <w:fldChar w:fldCharType="separate"/>
            </w:r>
            <w:r w:rsidR="00FB67F1">
              <w:rPr>
                <w:noProof/>
                <w:webHidden/>
              </w:rPr>
              <w:t>22</w:t>
            </w:r>
            <w:r w:rsidR="002F5F6A">
              <w:rPr>
                <w:noProof/>
                <w:webHidden/>
              </w:rPr>
              <w:fldChar w:fldCharType="end"/>
            </w:r>
          </w:hyperlink>
        </w:p>
        <w:p w14:paraId="1E34DD8D" w14:textId="0CED8598" w:rsidR="002F5F6A" w:rsidRDefault="000D0FB5">
          <w:pPr>
            <w:pStyle w:val="TOC2"/>
            <w:tabs>
              <w:tab w:val="right" w:pos="9628"/>
            </w:tabs>
            <w:rPr>
              <w:rFonts w:eastAsiaTheme="minorEastAsia"/>
              <w:noProof/>
              <w:sz w:val="22"/>
              <w:lang w:eastAsia="en-NZ"/>
            </w:rPr>
          </w:pPr>
          <w:hyperlink w:anchor="_Toc119336154" w:history="1">
            <w:r w:rsidR="002F5F6A" w:rsidRPr="0055150D">
              <w:rPr>
                <w:rStyle w:val="Hyperlink"/>
                <w:noProof/>
              </w:rPr>
              <w:t>Total screens completed by trimester</w:t>
            </w:r>
            <w:r w:rsidR="002F5F6A">
              <w:rPr>
                <w:noProof/>
                <w:webHidden/>
              </w:rPr>
              <w:tab/>
            </w:r>
            <w:r w:rsidR="002F5F6A">
              <w:rPr>
                <w:noProof/>
                <w:webHidden/>
              </w:rPr>
              <w:fldChar w:fldCharType="begin"/>
            </w:r>
            <w:r w:rsidR="002F5F6A">
              <w:rPr>
                <w:noProof/>
                <w:webHidden/>
              </w:rPr>
              <w:instrText xml:space="preserve"> PAGEREF _Toc119336154 \h </w:instrText>
            </w:r>
            <w:r w:rsidR="002F5F6A">
              <w:rPr>
                <w:noProof/>
                <w:webHidden/>
              </w:rPr>
            </w:r>
            <w:r w:rsidR="002F5F6A">
              <w:rPr>
                <w:noProof/>
                <w:webHidden/>
              </w:rPr>
              <w:fldChar w:fldCharType="separate"/>
            </w:r>
            <w:r w:rsidR="00FB67F1">
              <w:rPr>
                <w:noProof/>
                <w:webHidden/>
              </w:rPr>
              <w:t>22</w:t>
            </w:r>
            <w:r w:rsidR="002F5F6A">
              <w:rPr>
                <w:noProof/>
                <w:webHidden/>
              </w:rPr>
              <w:fldChar w:fldCharType="end"/>
            </w:r>
          </w:hyperlink>
        </w:p>
        <w:p w14:paraId="6D242065" w14:textId="781A3A3B" w:rsidR="002F5F6A" w:rsidRDefault="000D0FB5">
          <w:pPr>
            <w:pStyle w:val="TOC2"/>
            <w:tabs>
              <w:tab w:val="right" w:pos="9628"/>
            </w:tabs>
            <w:rPr>
              <w:rFonts w:eastAsiaTheme="minorEastAsia"/>
              <w:noProof/>
              <w:sz w:val="22"/>
              <w:lang w:eastAsia="en-NZ"/>
            </w:rPr>
          </w:pPr>
          <w:hyperlink w:anchor="_Toc119336155" w:history="1">
            <w:r w:rsidR="002F5F6A" w:rsidRPr="0055150D">
              <w:rPr>
                <w:rStyle w:val="Hyperlink"/>
                <w:noProof/>
              </w:rPr>
              <w:t>Screens completed by DHB</w:t>
            </w:r>
            <w:r w:rsidR="002F5F6A">
              <w:rPr>
                <w:noProof/>
                <w:webHidden/>
              </w:rPr>
              <w:tab/>
            </w:r>
            <w:r w:rsidR="002F5F6A">
              <w:rPr>
                <w:noProof/>
                <w:webHidden/>
              </w:rPr>
              <w:fldChar w:fldCharType="begin"/>
            </w:r>
            <w:r w:rsidR="002F5F6A">
              <w:rPr>
                <w:noProof/>
                <w:webHidden/>
              </w:rPr>
              <w:instrText xml:space="preserve"> PAGEREF _Toc119336155 \h </w:instrText>
            </w:r>
            <w:r w:rsidR="002F5F6A">
              <w:rPr>
                <w:noProof/>
                <w:webHidden/>
              </w:rPr>
            </w:r>
            <w:r w:rsidR="002F5F6A">
              <w:rPr>
                <w:noProof/>
                <w:webHidden/>
              </w:rPr>
              <w:fldChar w:fldCharType="separate"/>
            </w:r>
            <w:r w:rsidR="00FB67F1">
              <w:rPr>
                <w:noProof/>
                <w:webHidden/>
              </w:rPr>
              <w:t>23</w:t>
            </w:r>
            <w:r w:rsidR="002F5F6A">
              <w:rPr>
                <w:noProof/>
                <w:webHidden/>
              </w:rPr>
              <w:fldChar w:fldCharType="end"/>
            </w:r>
          </w:hyperlink>
        </w:p>
        <w:p w14:paraId="1DFBA90C" w14:textId="1C03CB05" w:rsidR="002F5F6A" w:rsidRDefault="000D0FB5">
          <w:pPr>
            <w:pStyle w:val="TOC2"/>
            <w:tabs>
              <w:tab w:val="right" w:pos="9628"/>
            </w:tabs>
            <w:rPr>
              <w:rFonts w:eastAsiaTheme="minorEastAsia"/>
              <w:noProof/>
              <w:sz w:val="22"/>
              <w:lang w:eastAsia="en-NZ"/>
            </w:rPr>
          </w:pPr>
          <w:hyperlink w:anchor="_Toc119336156" w:history="1">
            <w:r w:rsidR="002F5F6A" w:rsidRPr="0055150D">
              <w:rPr>
                <w:rStyle w:val="Hyperlink"/>
                <w:noProof/>
              </w:rPr>
              <w:t>Screens completed by age and ethnicity</w:t>
            </w:r>
            <w:r w:rsidR="002F5F6A">
              <w:rPr>
                <w:noProof/>
                <w:webHidden/>
              </w:rPr>
              <w:tab/>
            </w:r>
            <w:r w:rsidR="002F5F6A">
              <w:rPr>
                <w:noProof/>
                <w:webHidden/>
              </w:rPr>
              <w:fldChar w:fldCharType="begin"/>
            </w:r>
            <w:r w:rsidR="002F5F6A">
              <w:rPr>
                <w:noProof/>
                <w:webHidden/>
              </w:rPr>
              <w:instrText xml:space="preserve"> PAGEREF _Toc119336156 \h </w:instrText>
            </w:r>
            <w:r w:rsidR="002F5F6A">
              <w:rPr>
                <w:noProof/>
                <w:webHidden/>
              </w:rPr>
            </w:r>
            <w:r w:rsidR="002F5F6A">
              <w:rPr>
                <w:noProof/>
                <w:webHidden/>
              </w:rPr>
              <w:fldChar w:fldCharType="separate"/>
            </w:r>
            <w:r w:rsidR="00FB67F1">
              <w:rPr>
                <w:noProof/>
                <w:webHidden/>
              </w:rPr>
              <w:t>26</w:t>
            </w:r>
            <w:r w:rsidR="002F5F6A">
              <w:rPr>
                <w:noProof/>
                <w:webHidden/>
              </w:rPr>
              <w:fldChar w:fldCharType="end"/>
            </w:r>
          </w:hyperlink>
        </w:p>
        <w:p w14:paraId="5A90E9A1" w14:textId="3269F071" w:rsidR="002F5F6A" w:rsidRDefault="000D0FB5">
          <w:pPr>
            <w:pStyle w:val="TOC1"/>
            <w:tabs>
              <w:tab w:val="right" w:pos="9628"/>
            </w:tabs>
            <w:rPr>
              <w:rFonts w:eastAsiaTheme="minorEastAsia"/>
              <w:b w:val="0"/>
              <w:noProof/>
              <w:sz w:val="22"/>
              <w:lang w:eastAsia="en-NZ"/>
            </w:rPr>
          </w:pPr>
          <w:hyperlink w:anchor="_Toc119336157" w:history="1">
            <w:r w:rsidR="002F5F6A" w:rsidRPr="0055150D">
              <w:rPr>
                <w:rStyle w:val="Hyperlink"/>
                <w:noProof/>
              </w:rPr>
              <w:t>Indicator 3: Screening pathway variance</w:t>
            </w:r>
            <w:r w:rsidR="002F5F6A">
              <w:rPr>
                <w:noProof/>
                <w:webHidden/>
              </w:rPr>
              <w:tab/>
            </w:r>
            <w:r w:rsidR="002F5F6A">
              <w:rPr>
                <w:noProof/>
                <w:webHidden/>
              </w:rPr>
              <w:fldChar w:fldCharType="begin"/>
            </w:r>
            <w:r w:rsidR="002F5F6A">
              <w:rPr>
                <w:noProof/>
                <w:webHidden/>
              </w:rPr>
              <w:instrText xml:space="preserve"> PAGEREF _Toc119336157 \h </w:instrText>
            </w:r>
            <w:r w:rsidR="002F5F6A">
              <w:rPr>
                <w:noProof/>
                <w:webHidden/>
              </w:rPr>
            </w:r>
            <w:r w:rsidR="002F5F6A">
              <w:rPr>
                <w:noProof/>
                <w:webHidden/>
              </w:rPr>
              <w:fldChar w:fldCharType="separate"/>
            </w:r>
            <w:r w:rsidR="00FB67F1">
              <w:rPr>
                <w:noProof/>
                <w:webHidden/>
              </w:rPr>
              <w:t>29</w:t>
            </w:r>
            <w:r w:rsidR="002F5F6A">
              <w:rPr>
                <w:noProof/>
                <w:webHidden/>
              </w:rPr>
              <w:fldChar w:fldCharType="end"/>
            </w:r>
          </w:hyperlink>
        </w:p>
        <w:p w14:paraId="045FAF24" w14:textId="3867DE88" w:rsidR="002F5F6A" w:rsidRDefault="000D0FB5">
          <w:pPr>
            <w:pStyle w:val="TOC2"/>
            <w:tabs>
              <w:tab w:val="right" w:pos="9628"/>
            </w:tabs>
            <w:rPr>
              <w:rFonts w:eastAsiaTheme="minorEastAsia"/>
              <w:noProof/>
              <w:sz w:val="22"/>
              <w:lang w:eastAsia="en-NZ"/>
            </w:rPr>
          </w:pPr>
          <w:hyperlink w:anchor="_Toc119336158" w:history="1">
            <w:r w:rsidR="002F5F6A" w:rsidRPr="0055150D">
              <w:rPr>
                <w:rStyle w:val="Hyperlink"/>
                <w:noProof/>
              </w:rPr>
              <w:t>Screening pathway variance by year</w:t>
            </w:r>
            <w:r w:rsidR="002F5F6A">
              <w:rPr>
                <w:noProof/>
                <w:webHidden/>
              </w:rPr>
              <w:tab/>
            </w:r>
            <w:r w:rsidR="002F5F6A">
              <w:rPr>
                <w:noProof/>
                <w:webHidden/>
              </w:rPr>
              <w:fldChar w:fldCharType="begin"/>
            </w:r>
            <w:r w:rsidR="002F5F6A">
              <w:rPr>
                <w:noProof/>
                <w:webHidden/>
              </w:rPr>
              <w:instrText xml:space="preserve"> PAGEREF _Toc119336158 \h </w:instrText>
            </w:r>
            <w:r w:rsidR="002F5F6A">
              <w:rPr>
                <w:noProof/>
                <w:webHidden/>
              </w:rPr>
            </w:r>
            <w:r w:rsidR="002F5F6A">
              <w:rPr>
                <w:noProof/>
                <w:webHidden/>
              </w:rPr>
              <w:fldChar w:fldCharType="separate"/>
            </w:r>
            <w:r w:rsidR="00FB67F1">
              <w:rPr>
                <w:noProof/>
                <w:webHidden/>
              </w:rPr>
              <w:t>29</w:t>
            </w:r>
            <w:r w:rsidR="002F5F6A">
              <w:rPr>
                <w:noProof/>
                <w:webHidden/>
              </w:rPr>
              <w:fldChar w:fldCharType="end"/>
            </w:r>
          </w:hyperlink>
        </w:p>
        <w:p w14:paraId="65CEAFE6" w14:textId="7ECB6627" w:rsidR="002F5F6A" w:rsidRDefault="000D0FB5">
          <w:pPr>
            <w:pStyle w:val="TOC2"/>
            <w:tabs>
              <w:tab w:val="right" w:pos="9628"/>
            </w:tabs>
            <w:rPr>
              <w:rFonts w:eastAsiaTheme="minorEastAsia"/>
              <w:noProof/>
              <w:sz w:val="22"/>
              <w:lang w:eastAsia="en-NZ"/>
            </w:rPr>
          </w:pPr>
          <w:hyperlink w:anchor="_Toc119336159" w:history="1">
            <w:r w:rsidR="002F5F6A" w:rsidRPr="0055150D">
              <w:rPr>
                <w:rStyle w:val="Hyperlink"/>
                <w:noProof/>
              </w:rPr>
              <w:t>Screening pathway variance by DHB</w:t>
            </w:r>
            <w:r w:rsidR="002F5F6A">
              <w:rPr>
                <w:noProof/>
                <w:webHidden/>
              </w:rPr>
              <w:tab/>
            </w:r>
            <w:r w:rsidR="002F5F6A">
              <w:rPr>
                <w:noProof/>
                <w:webHidden/>
              </w:rPr>
              <w:fldChar w:fldCharType="begin"/>
            </w:r>
            <w:r w:rsidR="002F5F6A">
              <w:rPr>
                <w:noProof/>
                <w:webHidden/>
              </w:rPr>
              <w:instrText xml:space="preserve"> PAGEREF _Toc119336159 \h </w:instrText>
            </w:r>
            <w:r w:rsidR="002F5F6A">
              <w:rPr>
                <w:noProof/>
                <w:webHidden/>
              </w:rPr>
            </w:r>
            <w:r w:rsidR="002F5F6A">
              <w:rPr>
                <w:noProof/>
                <w:webHidden/>
              </w:rPr>
              <w:fldChar w:fldCharType="separate"/>
            </w:r>
            <w:r w:rsidR="00FB67F1">
              <w:rPr>
                <w:noProof/>
                <w:webHidden/>
              </w:rPr>
              <w:t>30</w:t>
            </w:r>
            <w:r w:rsidR="002F5F6A">
              <w:rPr>
                <w:noProof/>
                <w:webHidden/>
              </w:rPr>
              <w:fldChar w:fldCharType="end"/>
            </w:r>
          </w:hyperlink>
        </w:p>
        <w:p w14:paraId="453EF0C2" w14:textId="0BF3DFA5" w:rsidR="002F5F6A" w:rsidRDefault="000D0FB5">
          <w:pPr>
            <w:pStyle w:val="TOC2"/>
            <w:tabs>
              <w:tab w:val="right" w:pos="9628"/>
            </w:tabs>
            <w:rPr>
              <w:rFonts w:eastAsiaTheme="minorEastAsia"/>
              <w:noProof/>
              <w:sz w:val="22"/>
              <w:lang w:eastAsia="en-NZ"/>
            </w:rPr>
          </w:pPr>
          <w:hyperlink w:anchor="_Toc119336160" w:history="1">
            <w:r w:rsidR="002F5F6A" w:rsidRPr="0055150D">
              <w:rPr>
                <w:rStyle w:val="Hyperlink"/>
                <w:noProof/>
              </w:rPr>
              <w:t>Screening pathway variance by age and ethnicity</w:t>
            </w:r>
            <w:r w:rsidR="002F5F6A">
              <w:rPr>
                <w:noProof/>
                <w:webHidden/>
              </w:rPr>
              <w:tab/>
            </w:r>
            <w:r w:rsidR="002F5F6A">
              <w:rPr>
                <w:noProof/>
                <w:webHidden/>
              </w:rPr>
              <w:fldChar w:fldCharType="begin"/>
            </w:r>
            <w:r w:rsidR="002F5F6A">
              <w:rPr>
                <w:noProof/>
                <w:webHidden/>
              </w:rPr>
              <w:instrText xml:space="preserve"> PAGEREF _Toc119336160 \h </w:instrText>
            </w:r>
            <w:r w:rsidR="002F5F6A">
              <w:rPr>
                <w:noProof/>
                <w:webHidden/>
              </w:rPr>
            </w:r>
            <w:r w:rsidR="002F5F6A">
              <w:rPr>
                <w:noProof/>
                <w:webHidden/>
              </w:rPr>
              <w:fldChar w:fldCharType="separate"/>
            </w:r>
            <w:r w:rsidR="00FB67F1">
              <w:rPr>
                <w:noProof/>
                <w:webHidden/>
              </w:rPr>
              <w:t>31</w:t>
            </w:r>
            <w:r w:rsidR="002F5F6A">
              <w:rPr>
                <w:noProof/>
                <w:webHidden/>
              </w:rPr>
              <w:fldChar w:fldCharType="end"/>
            </w:r>
          </w:hyperlink>
        </w:p>
        <w:p w14:paraId="1AA71307" w14:textId="53263FE1" w:rsidR="002F5F6A" w:rsidRDefault="000D0FB5">
          <w:pPr>
            <w:pStyle w:val="TOC1"/>
            <w:tabs>
              <w:tab w:val="right" w:pos="9628"/>
            </w:tabs>
            <w:rPr>
              <w:rFonts w:eastAsiaTheme="minorEastAsia"/>
              <w:b w:val="0"/>
              <w:noProof/>
              <w:sz w:val="22"/>
              <w:lang w:eastAsia="en-NZ"/>
            </w:rPr>
          </w:pPr>
          <w:hyperlink w:anchor="_Toc119336161" w:history="1">
            <w:r w:rsidR="002F5F6A" w:rsidRPr="0055150D">
              <w:rPr>
                <w:rStyle w:val="Hyperlink"/>
                <w:noProof/>
              </w:rPr>
              <w:t>Indicator 4: Incomplete screens</w:t>
            </w:r>
            <w:r w:rsidR="002F5F6A">
              <w:rPr>
                <w:noProof/>
                <w:webHidden/>
              </w:rPr>
              <w:tab/>
            </w:r>
            <w:r w:rsidR="002F5F6A">
              <w:rPr>
                <w:noProof/>
                <w:webHidden/>
              </w:rPr>
              <w:fldChar w:fldCharType="begin"/>
            </w:r>
            <w:r w:rsidR="002F5F6A">
              <w:rPr>
                <w:noProof/>
                <w:webHidden/>
              </w:rPr>
              <w:instrText xml:space="preserve"> PAGEREF _Toc119336161 \h </w:instrText>
            </w:r>
            <w:r w:rsidR="002F5F6A">
              <w:rPr>
                <w:noProof/>
                <w:webHidden/>
              </w:rPr>
            </w:r>
            <w:r w:rsidR="002F5F6A">
              <w:rPr>
                <w:noProof/>
                <w:webHidden/>
              </w:rPr>
              <w:fldChar w:fldCharType="separate"/>
            </w:r>
            <w:r w:rsidR="00FB67F1">
              <w:rPr>
                <w:noProof/>
                <w:webHidden/>
              </w:rPr>
              <w:t>33</w:t>
            </w:r>
            <w:r w:rsidR="002F5F6A">
              <w:rPr>
                <w:noProof/>
                <w:webHidden/>
              </w:rPr>
              <w:fldChar w:fldCharType="end"/>
            </w:r>
          </w:hyperlink>
        </w:p>
        <w:p w14:paraId="1691B123" w14:textId="6F37543B" w:rsidR="002F5F6A" w:rsidRDefault="000D0FB5">
          <w:pPr>
            <w:pStyle w:val="TOC2"/>
            <w:tabs>
              <w:tab w:val="right" w:pos="9628"/>
            </w:tabs>
            <w:rPr>
              <w:rFonts w:eastAsiaTheme="minorEastAsia"/>
              <w:noProof/>
              <w:sz w:val="22"/>
              <w:lang w:eastAsia="en-NZ"/>
            </w:rPr>
          </w:pPr>
          <w:hyperlink w:anchor="_Toc119336162" w:history="1">
            <w:r w:rsidR="002F5F6A" w:rsidRPr="0055150D">
              <w:rPr>
                <w:rStyle w:val="Hyperlink"/>
                <w:noProof/>
              </w:rPr>
              <w:t>Total incomplete screens</w:t>
            </w:r>
            <w:r w:rsidR="002F5F6A">
              <w:rPr>
                <w:noProof/>
                <w:webHidden/>
              </w:rPr>
              <w:tab/>
            </w:r>
            <w:r w:rsidR="002F5F6A">
              <w:rPr>
                <w:noProof/>
                <w:webHidden/>
              </w:rPr>
              <w:fldChar w:fldCharType="begin"/>
            </w:r>
            <w:r w:rsidR="002F5F6A">
              <w:rPr>
                <w:noProof/>
                <w:webHidden/>
              </w:rPr>
              <w:instrText xml:space="preserve"> PAGEREF _Toc119336162 \h </w:instrText>
            </w:r>
            <w:r w:rsidR="002F5F6A">
              <w:rPr>
                <w:noProof/>
                <w:webHidden/>
              </w:rPr>
            </w:r>
            <w:r w:rsidR="002F5F6A">
              <w:rPr>
                <w:noProof/>
                <w:webHidden/>
              </w:rPr>
              <w:fldChar w:fldCharType="separate"/>
            </w:r>
            <w:r w:rsidR="00FB67F1">
              <w:rPr>
                <w:noProof/>
                <w:webHidden/>
              </w:rPr>
              <w:t>33</w:t>
            </w:r>
            <w:r w:rsidR="002F5F6A">
              <w:rPr>
                <w:noProof/>
                <w:webHidden/>
              </w:rPr>
              <w:fldChar w:fldCharType="end"/>
            </w:r>
          </w:hyperlink>
        </w:p>
        <w:p w14:paraId="6E454B07" w14:textId="06315C73" w:rsidR="002F5F6A" w:rsidRDefault="000D0FB5">
          <w:pPr>
            <w:pStyle w:val="TOC2"/>
            <w:tabs>
              <w:tab w:val="right" w:pos="9628"/>
            </w:tabs>
            <w:rPr>
              <w:rFonts w:eastAsiaTheme="minorEastAsia"/>
              <w:noProof/>
              <w:sz w:val="22"/>
              <w:lang w:eastAsia="en-NZ"/>
            </w:rPr>
          </w:pPr>
          <w:hyperlink w:anchor="_Toc119336163" w:history="1">
            <w:r w:rsidR="002F5F6A" w:rsidRPr="0055150D">
              <w:rPr>
                <w:rStyle w:val="Hyperlink"/>
                <w:noProof/>
              </w:rPr>
              <w:t>Incomplete T1 screens by reason incomplete</w:t>
            </w:r>
            <w:r w:rsidR="002F5F6A">
              <w:rPr>
                <w:noProof/>
                <w:webHidden/>
              </w:rPr>
              <w:tab/>
            </w:r>
            <w:r w:rsidR="002F5F6A">
              <w:rPr>
                <w:noProof/>
                <w:webHidden/>
              </w:rPr>
              <w:fldChar w:fldCharType="begin"/>
            </w:r>
            <w:r w:rsidR="002F5F6A">
              <w:rPr>
                <w:noProof/>
                <w:webHidden/>
              </w:rPr>
              <w:instrText xml:space="preserve"> PAGEREF _Toc119336163 \h </w:instrText>
            </w:r>
            <w:r w:rsidR="002F5F6A">
              <w:rPr>
                <w:noProof/>
                <w:webHidden/>
              </w:rPr>
            </w:r>
            <w:r w:rsidR="002F5F6A">
              <w:rPr>
                <w:noProof/>
                <w:webHidden/>
              </w:rPr>
              <w:fldChar w:fldCharType="separate"/>
            </w:r>
            <w:r w:rsidR="00FB67F1">
              <w:rPr>
                <w:noProof/>
                <w:webHidden/>
              </w:rPr>
              <w:t>34</w:t>
            </w:r>
            <w:r w:rsidR="002F5F6A">
              <w:rPr>
                <w:noProof/>
                <w:webHidden/>
              </w:rPr>
              <w:fldChar w:fldCharType="end"/>
            </w:r>
          </w:hyperlink>
        </w:p>
        <w:p w14:paraId="735C3809" w14:textId="5945B0F7" w:rsidR="002F5F6A" w:rsidRDefault="000D0FB5">
          <w:pPr>
            <w:pStyle w:val="TOC2"/>
            <w:tabs>
              <w:tab w:val="right" w:pos="9628"/>
            </w:tabs>
            <w:rPr>
              <w:rFonts w:eastAsiaTheme="minorEastAsia"/>
              <w:noProof/>
              <w:sz w:val="22"/>
              <w:lang w:eastAsia="en-NZ"/>
            </w:rPr>
          </w:pPr>
          <w:hyperlink w:anchor="_Toc119336164" w:history="1">
            <w:r w:rsidR="002F5F6A" w:rsidRPr="0055150D">
              <w:rPr>
                <w:rStyle w:val="Hyperlink"/>
                <w:noProof/>
              </w:rPr>
              <w:t>Incomplete T1 screens by reason and DHB</w:t>
            </w:r>
            <w:r w:rsidR="002F5F6A">
              <w:rPr>
                <w:noProof/>
                <w:webHidden/>
              </w:rPr>
              <w:tab/>
            </w:r>
            <w:r w:rsidR="002F5F6A">
              <w:rPr>
                <w:noProof/>
                <w:webHidden/>
              </w:rPr>
              <w:fldChar w:fldCharType="begin"/>
            </w:r>
            <w:r w:rsidR="002F5F6A">
              <w:rPr>
                <w:noProof/>
                <w:webHidden/>
              </w:rPr>
              <w:instrText xml:space="preserve"> PAGEREF _Toc119336164 \h </w:instrText>
            </w:r>
            <w:r w:rsidR="002F5F6A">
              <w:rPr>
                <w:noProof/>
                <w:webHidden/>
              </w:rPr>
            </w:r>
            <w:r w:rsidR="002F5F6A">
              <w:rPr>
                <w:noProof/>
                <w:webHidden/>
              </w:rPr>
              <w:fldChar w:fldCharType="separate"/>
            </w:r>
            <w:r w:rsidR="00FB67F1">
              <w:rPr>
                <w:noProof/>
                <w:webHidden/>
              </w:rPr>
              <w:t>35</w:t>
            </w:r>
            <w:r w:rsidR="002F5F6A">
              <w:rPr>
                <w:noProof/>
                <w:webHidden/>
              </w:rPr>
              <w:fldChar w:fldCharType="end"/>
            </w:r>
          </w:hyperlink>
        </w:p>
        <w:p w14:paraId="33DEB213" w14:textId="3D4510C1" w:rsidR="002F5F6A" w:rsidRDefault="000D0FB5">
          <w:pPr>
            <w:pStyle w:val="TOC2"/>
            <w:tabs>
              <w:tab w:val="right" w:pos="9628"/>
            </w:tabs>
            <w:rPr>
              <w:rFonts w:eastAsiaTheme="minorEastAsia"/>
              <w:noProof/>
              <w:sz w:val="22"/>
              <w:lang w:eastAsia="en-NZ"/>
            </w:rPr>
          </w:pPr>
          <w:hyperlink w:anchor="_Toc119336165" w:history="1">
            <w:r w:rsidR="002F5F6A" w:rsidRPr="0055150D">
              <w:rPr>
                <w:rStyle w:val="Hyperlink"/>
                <w:noProof/>
              </w:rPr>
              <w:t>Incomplete T2 screens</w:t>
            </w:r>
            <w:r w:rsidR="002F5F6A">
              <w:rPr>
                <w:noProof/>
                <w:webHidden/>
              </w:rPr>
              <w:tab/>
            </w:r>
            <w:r w:rsidR="002F5F6A">
              <w:rPr>
                <w:noProof/>
                <w:webHidden/>
              </w:rPr>
              <w:fldChar w:fldCharType="begin"/>
            </w:r>
            <w:r w:rsidR="002F5F6A">
              <w:rPr>
                <w:noProof/>
                <w:webHidden/>
              </w:rPr>
              <w:instrText xml:space="preserve"> PAGEREF _Toc119336165 \h </w:instrText>
            </w:r>
            <w:r w:rsidR="002F5F6A">
              <w:rPr>
                <w:noProof/>
                <w:webHidden/>
              </w:rPr>
            </w:r>
            <w:r w:rsidR="002F5F6A">
              <w:rPr>
                <w:noProof/>
                <w:webHidden/>
              </w:rPr>
              <w:fldChar w:fldCharType="separate"/>
            </w:r>
            <w:r w:rsidR="00FB67F1">
              <w:rPr>
                <w:noProof/>
                <w:webHidden/>
              </w:rPr>
              <w:t>37</w:t>
            </w:r>
            <w:r w:rsidR="002F5F6A">
              <w:rPr>
                <w:noProof/>
                <w:webHidden/>
              </w:rPr>
              <w:fldChar w:fldCharType="end"/>
            </w:r>
          </w:hyperlink>
        </w:p>
        <w:p w14:paraId="01623FAC" w14:textId="35AB178B" w:rsidR="002F5F6A" w:rsidRDefault="000D0FB5">
          <w:pPr>
            <w:pStyle w:val="TOC2"/>
            <w:tabs>
              <w:tab w:val="right" w:pos="9628"/>
            </w:tabs>
            <w:rPr>
              <w:rFonts w:eastAsiaTheme="minorEastAsia"/>
              <w:noProof/>
              <w:sz w:val="22"/>
              <w:lang w:eastAsia="en-NZ"/>
            </w:rPr>
          </w:pPr>
          <w:hyperlink w:anchor="_Toc119336166" w:history="1">
            <w:r w:rsidR="002F5F6A" w:rsidRPr="0055150D">
              <w:rPr>
                <w:rStyle w:val="Hyperlink"/>
                <w:noProof/>
              </w:rPr>
              <w:t>Incomplete T2 screens by DHB</w:t>
            </w:r>
            <w:r w:rsidR="002F5F6A">
              <w:rPr>
                <w:noProof/>
                <w:webHidden/>
              </w:rPr>
              <w:tab/>
            </w:r>
            <w:r w:rsidR="002F5F6A">
              <w:rPr>
                <w:noProof/>
                <w:webHidden/>
              </w:rPr>
              <w:fldChar w:fldCharType="begin"/>
            </w:r>
            <w:r w:rsidR="002F5F6A">
              <w:rPr>
                <w:noProof/>
                <w:webHidden/>
              </w:rPr>
              <w:instrText xml:space="preserve"> PAGEREF _Toc119336166 \h </w:instrText>
            </w:r>
            <w:r w:rsidR="002F5F6A">
              <w:rPr>
                <w:noProof/>
                <w:webHidden/>
              </w:rPr>
            </w:r>
            <w:r w:rsidR="002F5F6A">
              <w:rPr>
                <w:noProof/>
                <w:webHidden/>
              </w:rPr>
              <w:fldChar w:fldCharType="separate"/>
            </w:r>
            <w:r w:rsidR="00FB67F1">
              <w:rPr>
                <w:noProof/>
                <w:webHidden/>
              </w:rPr>
              <w:t>38</w:t>
            </w:r>
            <w:r w:rsidR="002F5F6A">
              <w:rPr>
                <w:noProof/>
                <w:webHidden/>
              </w:rPr>
              <w:fldChar w:fldCharType="end"/>
            </w:r>
          </w:hyperlink>
        </w:p>
        <w:p w14:paraId="313168E0" w14:textId="13B34BD2" w:rsidR="002F5F6A" w:rsidRDefault="000D0FB5">
          <w:pPr>
            <w:pStyle w:val="TOC1"/>
            <w:tabs>
              <w:tab w:val="right" w:pos="9628"/>
            </w:tabs>
            <w:rPr>
              <w:rFonts w:eastAsiaTheme="minorEastAsia"/>
              <w:b w:val="0"/>
              <w:noProof/>
              <w:sz w:val="22"/>
              <w:lang w:eastAsia="en-NZ"/>
            </w:rPr>
          </w:pPr>
          <w:hyperlink w:anchor="_Toc119336167" w:history="1">
            <w:r w:rsidR="002F5F6A" w:rsidRPr="0055150D">
              <w:rPr>
                <w:rStyle w:val="Hyperlink"/>
                <w:noProof/>
              </w:rPr>
              <w:t>Indicator 5: Increased-risk screening results for trisomy 21, trisomy 18 and trisomy 13</w:t>
            </w:r>
            <w:r w:rsidR="002F5F6A">
              <w:rPr>
                <w:noProof/>
                <w:webHidden/>
              </w:rPr>
              <w:tab/>
            </w:r>
            <w:r w:rsidR="002F5F6A">
              <w:rPr>
                <w:noProof/>
                <w:webHidden/>
              </w:rPr>
              <w:fldChar w:fldCharType="begin"/>
            </w:r>
            <w:r w:rsidR="002F5F6A">
              <w:rPr>
                <w:noProof/>
                <w:webHidden/>
              </w:rPr>
              <w:instrText xml:space="preserve"> PAGEREF _Toc119336167 \h </w:instrText>
            </w:r>
            <w:r w:rsidR="002F5F6A">
              <w:rPr>
                <w:noProof/>
                <w:webHidden/>
              </w:rPr>
            </w:r>
            <w:r w:rsidR="002F5F6A">
              <w:rPr>
                <w:noProof/>
                <w:webHidden/>
              </w:rPr>
              <w:fldChar w:fldCharType="separate"/>
            </w:r>
            <w:r w:rsidR="00FB67F1">
              <w:rPr>
                <w:noProof/>
                <w:webHidden/>
              </w:rPr>
              <w:t>39</w:t>
            </w:r>
            <w:r w:rsidR="002F5F6A">
              <w:rPr>
                <w:noProof/>
                <w:webHidden/>
              </w:rPr>
              <w:fldChar w:fldCharType="end"/>
            </w:r>
          </w:hyperlink>
        </w:p>
        <w:p w14:paraId="4F91267A" w14:textId="555AA040" w:rsidR="002F5F6A" w:rsidRDefault="000D0FB5">
          <w:pPr>
            <w:pStyle w:val="TOC2"/>
            <w:tabs>
              <w:tab w:val="right" w:pos="9628"/>
            </w:tabs>
            <w:rPr>
              <w:rFonts w:eastAsiaTheme="minorEastAsia"/>
              <w:noProof/>
              <w:sz w:val="22"/>
              <w:lang w:eastAsia="en-NZ"/>
            </w:rPr>
          </w:pPr>
          <w:hyperlink w:anchor="_Toc119336168" w:history="1">
            <w:r w:rsidR="002F5F6A" w:rsidRPr="0055150D">
              <w:rPr>
                <w:rStyle w:val="Hyperlink"/>
                <w:noProof/>
              </w:rPr>
              <w:t>Total increased-risk screening results for trisomy 21, 18 or 13</w:t>
            </w:r>
            <w:r w:rsidR="002F5F6A">
              <w:rPr>
                <w:noProof/>
                <w:webHidden/>
              </w:rPr>
              <w:tab/>
            </w:r>
            <w:r w:rsidR="002F5F6A">
              <w:rPr>
                <w:noProof/>
                <w:webHidden/>
              </w:rPr>
              <w:fldChar w:fldCharType="begin"/>
            </w:r>
            <w:r w:rsidR="002F5F6A">
              <w:rPr>
                <w:noProof/>
                <w:webHidden/>
              </w:rPr>
              <w:instrText xml:space="preserve"> PAGEREF _Toc119336168 \h </w:instrText>
            </w:r>
            <w:r w:rsidR="002F5F6A">
              <w:rPr>
                <w:noProof/>
                <w:webHidden/>
              </w:rPr>
            </w:r>
            <w:r w:rsidR="002F5F6A">
              <w:rPr>
                <w:noProof/>
                <w:webHidden/>
              </w:rPr>
              <w:fldChar w:fldCharType="separate"/>
            </w:r>
            <w:r w:rsidR="00FB67F1">
              <w:rPr>
                <w:noProof/>
                <w:webHidden/>
              </w:rPr>
              <w:t>39</w:t>
            </w:r>
            <w:r w:rsidR="002F5F6A">
              <w:rPr>
                <w:noProof/>
                <w:webHidden/>
              </w:rPr>
              <w:fldChar w:fldCharType="end"/>
            </w:r>
          </w:hyperlink>
        </w:p>
        <w:p w14:paraId="0E7DF824" w14:textId="16418EA1" w:rsidR="002F5F6A" w:rsidRDefault="000D0FB5">
          <w:pPr>
            <w:pStyle w:val="TOC2"/>
            <w:tabs>
              <w:tab w:val="right" w:pos="9628"/>
            </w:tabs>
            <w:rPr>
              <w:rFonts w:eastAsiaTheme="minorEastAsia"/>
              <w:noProof/>
              <w:sz w:val="22"/>
              <w:lang w:eastAsia="en-NZ"/>
            </w:rPr>
          </w:pPr>
          <w:hyperlink w:anchor="_Toc119336169" w:history="1">
            <w:r w:rsidR="002F5F6A" w:rsidRPr="0055150D">
              <w:rPr>
                <w:rStyle w:val="Hyperlink"/>
                <w:noProof/>
              </w:rPr>
              <w:t>Increased-risk screening results for trisomy 21, 18 or 13 by age and ethnicity</w:t>
            </w:r>
            <w:r w:rsidR="002F5F6A">
              <w:rPr>
                <w:noProof/>
                <w:webHidden/>
              </w:rPr>
              <w:tab/>
            </w:r>
            <w:r w:rsidR="002F5F6A">
              <w:rPr>
                <w:noProof/>
                <w:webHidden/>
              </w:rPr>
              <w:fldChar w:fldCharType="begin"/>
            </w:r>
            <w:r w:rsidR="002F5F6A">
              <w:rPr>
                <w:noProof/>
                <w:webHidden/>
              </w:rPr>
              <w:instrText xml:space="preserve"> PAGEREF _Toc119336169 \h </w:instrText>
            </w:r>
            <w:r w:rsidR="002F5F6A">
              <w:rPr>
                <w:noProof/>
                <w:webHidden/>
              </w:rPr>
            </w:r>
            <w:r w:rsidR="002F5F6A">
              <w:rPr>
                <w:noProof/>
                <w:webHidden/>
              </w:rPr>
              <w:fldChar w:fldCharType="separate"/>
            </w:r>
            <w:r w:rsidR="00FB67F1">
              <w:rPr>
                <w:noProof/>
                <w:webHidden/>
              </w:rPr>
              <w:t>40</w:t>
            </w:r>
            <w:r w:rsidR="002F5F6A">
              <w:rPr>
                <w:noProof/>
                <w:webHidden/>
              </w:rPr>
              <w:fldChar w:fldCharType="end"/>
            </w:r>
          </w:hyperlink>
        </w:p>
        <w:p w14:paraId="11A548C2" w14:textId="42945EFC" w:rsidR="002F5F6A" w:rsidRDefault="000D0FB5">
          <w:pPr>
            <w:pStyle w:val="TOC2"/>
            <w:tabs>
              <w:tab w:val="right" w:pos="9628"/>
            </w:tabs>
            <w:rPr>
              <w:rFonts w:eastAsiaTheme="minorEastAsia"/>
              <w:noProof/>
              <w:sz w:val="22"/>
              <w:lang w:eastAsia="en-NZ"/>
            </w:rPr>
          </w:pPr>
          <w:hyperlink w:anchor="_Toc119336170" w:history="1">
            <w:r w:rsidR="002F5F6A" w:rsidRPr="0055150D">
              <w:rPr>
                <w:rStyle w:val="Hyperlink"/>
                <w:noProof/>
              </w:rPr>
              <w:t>Increased-risk screening results for trisomy 21, 18 or 13 by trimester of screen</w:t>
            </w:r>
            <w:r w:rsidR="002F5F6A">
              <w:rPr>
                <w:noProof/>
                <w:webHidden/>
              </w:rPr>
              <w:tab/>
            </w:r>
            <w:r w:rsidR="002F5F6A">
              <w:rPr>
                <w:noProof/>
                <w:webHidden/>
              </w:rPr>
              <w:fldChar w:fldCharType="begin"/>
            </w:r>
            <w:r w:rsidR="002F5F6A">
              <w:rPr>
                <w:noProof/>
                <w:webHidden/>
              </w:rPr>
              <w:instrText xml:space="preserve"> PAGEREF _Toc119336170 \h </w:instrText>
            </w:r>
            <w:r w:rsidR="002F5F6A">
              <w:rPr>
                <w:noProof/>
                <w:webHidden/>
              </w:rPr>
            </w:r>
            <w:r w:rsidR="002F5F6A">
              <w:rPr>
                <w:noProof/>
                <w:webHidden/>
              </w:rPr>
              <w:fldChar w:fldCharType="separate"/>
            </w:r>
            <w:r w:rsidR="00FB67F1">
              <w:rPr>
                <w:noProof/>
                <w:webHidden/>
              </w:rPr>
              <w:t>41</w:t>
            </w:r>
            <w:r w:rsidR="002F5F6A">
              <w:rPr>
                <w:noProof/>
                <w:webHidden/>
              </w:rPr>
              <w:fldChar w:fldCharType="end"/>
            </w:r>
          </w:hyperlink>
        </w:p>
        <w:p w14:paraId="0CE4FF7D" w14:textId="72F27026" w:rsidR="002F5F6A" w:rsidRDefault="000D0FB5">
          <w:pPr>
            <w:pStyle w:val="TOC2"/>
            <w:tabs>
              <w:tab w:val="right" w:pos="9628"/>
            </w:tabs>
            <w:rPr>
              <w:rFonts w:eastAsiaTheme="minorEastAsia"/>
              <w:noProof/>
              <w:sz w:val="22"/>
              <w:lang w:eastAsia="en-NZ"/>
            </w:rPr>
          </w:pPr>
          <w:hyperlink w:anchor="_Toc119336171" w:history="1">
            <w:r w:rsidR="002F5F6A" w:rsidRPr="0055150D">
              <w:rPr>
                <w:rStyle w:val="Hyperlink"/>
                <w:noProof/>
              </w:rPr>
              <w:t>Increased-risk screening results stratified by risk level</w:t>
            </w:r>
            <w:r w:rsidR="002F5F6A">
              <w:rPr>
                <w:noProof/>
                <w:webHidden/>
              </w:rPr>
              <w:tab/>
            </w:r>
            <w:r w:rsidR="002F5F6A">
              <w:rPr>
                <w:noProof/>
                <w:webHidden/>
              </w:rPr>
              <w:fldChar w:fldCharType="begin"/>
            </w:r>
            <w:r w:rsidR="002F5F6A">
              <w:rPr>
                <w:noProof/>
                <w:webHidden/>
              </w:rPr>
              <w:instrText xml:space="preserve"> PAGEREF _Toc119336171 \h </w:instrText>
            </w:r>
            <w:r w:rsidR="002F5F6A">
              <w:rPr>
                <w:noProof/>
                <w:webHidden/>
              </w:rPr>
            </w:r>
            <w:r w:rsidR="002F5F6A">
              <w:rPr>
                <w:noProof/>
                <w:webHidden/>
              </w:rPr>
              <w:fldChar w:fldCharType="separate"/>
            </w:r>
            <w:r w:rsidR="00FB67F1">
              <w:rPr>
                <w:noProof/>
                <w:webHidden/>
              </w:rPr>
              <w:t>42</w:t>
            </w:r>
            <w:r w:rsidR="002F5F6A">
              <w:rPr>
                <w:noProof/>
                <w:webHidden/>
              </w:rPr>
              <w:fldChar w:fldCharType="end"/>
            </w:r>
          </w:hyperlink>
        </w:p>
        <w:p w14:paraId="482A1D0D" w14:textId="040E7B53" w:rsidR="002F5F6A" w:rsidRDefault="000D0FB5">
          <w:pPr>
            <w:pStyle w:val="TOC1"/>
            <w:tabs>
              <w:tab w:val="right" w:pos="9628"/>
            </w:tabs>
            <w:rPr>
              <w:rFonts w:eastAsiaTheme="minorEastAsia"/>
              <w:b w:val="0"/>
              <w:noProof/>
              <w:sz w:val="22"/>
              <w:lang w:eastAsia="en-NZ"/>
            </w:rPr>
          </w:pPr>
          <w:hyperlink w:anchor="_Toc119336172" w:history="1">
            <w:r w:rsidR="002F5F6A" w:rsidRPr="0055150D">
              <w:rPr>
                <w:rStyle w:val="Hyperlink"/>
                <w:noProof/>
              </w:rPr>
              <w:t>Indicator 6: Diagnostic testing volumes for women with increased-risk screens</w:t>
            </w:r>
            <w:r w:rsidR="002F5F6A">
              <w:rPr>
                <w:noProof/>
                <w:webHidden/>
              </w:rPr>
              <w:tab/>
            </w:r>
            <w:r w:rsidR="002F5F6A">
              <w:rPr>
                <w:noProof/>
                <w:webHidden/>
              </w:rPr>
              <w:fldChar w:fldCharType="begin"/>
            </w:r>
            <w:r w:rsidR="002F5F6A">
              <w:rPr>
                <w:noProof/>
                <w:webHidden/>
              </w:rPr>
              <w:instrText xml:space="preserve"> PAGEREF _Toc119336172 \h </w:instrText>
            </w:r>
            <w:r w:rsidR="002F5F6A">
              <w:rPr>
                <w:noProof/>
                <w:webHidden/>
              </w:rPr>
            </w:r>
            <w:r w:rsidR="002F5F6A">
              <w:rPr>
                <w:noProof/>
                <w:webHidden/>
              </w:rPr>
              <w:fldChar w:fldCharType="separate"/>
            </w:r>
            <w:r w:rsidR="00FB67F1">
              <w:rPr>
                <w:noProof/>
                <w:webHidden/>
              </w:rPr>
              <w:t>44</w:t>
            </w:r>
            <w:r w:rsidR="002F5F6A">
              <w:rPr>
                <w:noProof/>
                <w:webHidden/>
              </w:rPr>
              <w:fldChar w:fldCharType="end"/>
            </w:r>
          </w:hyperlink>
        </w:p>
        <w:p w14:paraId="12A94FDF" w14:textId="50F73B11" w:rsidR="002F5F6A" w:rsidRDefault="000D0FB5">
          <w:pPr>
            <w:pStyle w:val="TOC2"/>
            <w:tabs>
              <w:tab w:val="right" w:pos="9628"/>
            </w:tabs>
            <w:rPr>
              <w:rFonts w:eastAsiaTheme="minorEastAsia"/>
              <w:noProof/>
              <w:sz w:val="22"/>
              <w:lang w:eastAsia="en-NZ"/>
            </w:rPr>
          </w:pPr>
          <w:hyperlink w:anchor="_Toc119336173" w:history="1">
            <w:r w:rsidR="002F5F6A" w:rsidRPr="0055150D">
              <w:rPr>
                <w:rStyle w:val="Hyperlink"/>
                <w:noProof/>
              </w:rPr>
              <w:t>Diagnostic testing volumes for women with increased-risk screens by trimester of screen</w:t>
            </w:r>
            <w:r w:rsidR="002F5F6A">
              <w:rPr>
                <w:noProof/>
                <w:webHidden/>
              </w:rPr>
              <w:tab/>
            </w:r>
            <w:r w:rsidR="002F5F6A">
              <w:rPr>
                <w:noProof/>
                <w:webHidden/>
              </w:rPr>
              <w:fldChar w:fldCharType="begin"/>
            </w:r>
            <w:r w:rsidR="002F5F6A">
              <w:rPr>
                <w:noProof/>
                <w:webHidden/>
              </w:rPr>
              <w:instrText xml:space="preserve"> PAGEREF _Toc119336173 \h </w:instrText>
            </w:r>
            <w:r w:rsidR="002F5F6A">
              <w:rPr>
                <w:noProof/>
                <w:webHidden/>
              </w:rPr>
            </w:r>
            <w:r w:rsidR="002F5F6A">
              <w:rPr>
                <w:noProof/>
                <w:webHidden/>
              </w:rPr>
              <w:fldChar w:fldCharType="separate"/>
            </w:r>
            <w:r w:rsidR="00FB67F1">
              <w:rPr>
                <w:noProof/>
                <w:webHidden/>
              </w:rPr>
              <w:t>44</w:t>
            </w:r>
            <w:r w:rsidR="002F5F6A">
              <w:rPr>
                <w:noProof/>
                <w:webHidden/>
              </w:rPr>
              <w:fldChar w:fldCharType="end"/>
            </w:r>
          </w:hyperlink>
        </w:p>
        <w:p w14:paraId="0469D0D1" w14:textId="5A444048" w:rsidR="002F5F6A" w:rsidRDefault="000D0FB5">
          <w:pPr>
            <w:pStyle w:val="TOC2"/>
            <w:tabs>
              <w:tab w:val="right" w:pos="9628"/>
            </w:tabs>
            <w:rPr>
              <w:rFonts w:eastAsiaTheme="minorEastAsia"/>
              <w:noProof/>
              <w:sz w:val="22"/>
              <w:lang w:eastAsia="en-NZ"/>
            </w:rPr>
          </w:pPr>
          <w:hyperlink w:anchor="_Toc119336174" w:history="1">
            <w:r w:rsidR="002F5F6A" w:rsidRPr="0055150D">
              <w:rPr>
                <w:rStyle w:val="Hyperlink"/>
                <w:noProof/>
              </w:rPr>
              <w:t>Diagnostic testing volumes for women with increased-risk screens by DHB</w:t>
            </w:r>
            <w:r w:rsidR="002F5F6A">
              <w:rPr>
                <w:noProof/>
                <w:webHidden/>
              </w:rPr>
              <w:tab/>
            </w:r>
            <w:r w:rsidR="002F5F6A">
              <w:rPr>
                <w:noProof/>
                <w:webHidden/>
              </w:rPr>
              <w:fldChar w:fldCharType="begin"/>
            </w:r>
            <w:r w:rsidR="002F5F6A">
              <w:rPr>
                <w:noProof/>
                <w:webHidden/>
              </w:rPr>
              <w:instrText xml:space="preserve"> PAGEREF _Toc119336174 \h </w:instrText>
            </w:r>
            <w:r w:rsidR="002F5F6A">
              <w:rPr>
                <w:noProof/>
                <w:webHidden/>
              </w:rPr>
            </w:r>
            <w:r w:rsidR="002F5F6A">
              <w:rPr>
                <w:noProof/>
                <w:webHidden/>
              </w:rPr>
              <w:fldChar w:fldCharType="separate"/>
            </w:r>
            <w:r w:rsidR="00FB67F1">
              <w:rPr>
                <w:noProof/>
                <w:webHidden/>
              </w:rPr>
              <w:t>45</w:t>
            </w:r>
            <w:r w:rsidR="002F5F6A">
              <w:rPr>
                <w:noProof/>
                <w:webHidden/>
              </w:rPr>
              <w:fldChar w:fldCharType="end"/>
            </w:r>
          </w:hyperlink>
        </w:p>
        <w:p w14:paraId="6A7C9B3E" w14:textId="7B1BB96A" w:rsidR="002F5F6A" w:rsidRDefault="000D0FB5">
          <w:pPr>
            <w:pStyle w:val="TOC2"/>
            <w:tabs>
              <w:tab w:val="right" w:pos="9628"/>
            </w:tabs>
            <w:rPr>
              <w:rFonts w:eastAsiaTheme="minorEastAsia"/>
              <w:noProof/>
              <w:sz w:val="22"/>
              <w:lang w:eastAsia="en-NZ"/>
            </w:rPr>
          </w:pPr>
          <w:hyperlink w:anchor="_Toc119336175" w:history="1">
            <w:r w:rsidR="002F5F6A" w:rsidRPr="0055150D">
              <w:rPr>
                <w:rStyle w:val="Hyperlink"/>
                <w:noProof/>
              </w:rPr>
              <w:t>Diagnostic testing volumes for women with increased-risk screens by age and ethnicity</w:t>
            </w:r>
            <w:r w:rsidR="002F5F6A">
              <w:rPr>
                <w:noProof/>
                <w:webHidden/>
              </w:rPr>
              <w:tab/>
            </w:r>
            <w:r w:rsidR="002F5F6A">
              <w:rPr>
                <w:noProof/>
                <w:webHidden/>
              </w:rPr>
              <w:fldChar w:fldCharType="begin"/>
            </w:r>
            <w:r w:rsidR="002F5F6A">
              <w:rPr>
                <w:noProof/>
                <w:webHidden/>
              </w:rPr>
              <w:instrText xml:space="preserve"> PAGEREF _Toc119336175 \h </w:instrText>
            </w:r>
            <w:r w:rsidR="002F5F6A">
              <w:rPr>
                <w:noProof/>
                <w:webHidden/>
              </w:rPr>
            </w:r>
            <w:r w:rsidR="002F5F6A">
              <w:rPr>
                <w:noProof/>
                <w:webHidden/>
              </w:rPr>
              <w:fldChar w:fldCharType="separate"/>
            </w:r>
            <w:r w:rsidR="00FB67F1">
              <w:rPr>
                <w:noProof/>
                <w:webHidden/>
              </w:rPr>
              <w:t>48</w:t>
            </w:r>
            <w:r w:rsidR="002F5F6A">
              <w:rPr>
                <w:noProof/>
                <w:webHidden/>
              </w:rPr>
              <w:fldChar w:fldCharType="end"/>
            </w:r>
          </w:hyperlink>
        </w:p>
        <w:p w14:paraId="495C9801" w14:textId="62BFB324" w:rsidR="002F5F6A" w:rsidRDefault="000D0FB5">
          <w:pPr>
            <w:pStyle w:val="TOC2"/>
            <w:tabs>
              <w:tab w:val="right" w:pos="9628"/>
            </w:tabs>
            <w:rPr>
              <w:rFonts w:eastAsiaTheme="minorEastAsia"/>
              <w:noProof/>
              <w:sz w:val="22"/>
              <w:lang w:eastAsia="en-NZ"/>
            </w:rPr>
          </w:pPr>
          <w:hyperlink w:anchor="_Toc119336176" w:history="1">
            <w:r w:rsidR="002F5F6A" w:rsidRPr="0055150D">
              <w:rPr>
                <w:rStyle w:val="Hyperlink"/>
                <w:noProof/>
              </w:rPr>
              <w:t>Diagnostic testing volumes for women with increased-risk screening results stratified by risk level</w:t>
            </w:r>
            <w:r w:rsidR="002F5F6A">
              <w:rPr>
                <w:noProof/>
                <w:webHidden/>
              </w:rPr>
              <w:tab/>
            </w:r>
            <w:r w:rsidR="002F5F6A">
              <w:rPr>
                <w:noProof/>
                <w:webHidden/>
              </w:rPr>
              <w:fldChar w:fldCharType="begin"/>
            </w:r>
            <w:r w:rsidR="002F5F6A">
              <w:rPr>
                <w:noProof/>
                <w:webHidden/>
              </w:rPr>
              <w:instrText xml:space="preserve"> PAGEREF _Toc119336176 \h </w:instrText>
            </w:r>
            <w:r w:rsidR="002F5F6A">
              <w:rPr>
                <w:noProof/>
                <w:webHidden/>
              </w:rPr>
            </w:r>
            <w:r w:rsidR="002F5F6A">
              <w:rPr>
                <w:noProof/>
                <w:webHidden/>
              </w:rPr>
              <w:fldChar w:fldCharType="separate"/>
            </w:r>
            <w:r w:rsidR="00FB67F1">
              <w:rPr>
                <w:noProof/>
                <w:webHidden/>
              </w:rPr>
              <w:t>49</w:t>
            </w:r>
            <w:r w:rsidR="002F5F6A">
              <w:rPr>
                <w:noProof/>
                <w:webHidden/>
              </w:rPr>
              <w:fldChar w:fldCharType="end"/>
            </w:r>
          </w:hyperlink>
        </w:p>
        <w:p w14:paraId="00402939" w14:textId="43449351" w:rsidR="002F5F6A" w:rsidRDefault="000D0FB5">
          <w:pPr>
            <w:pStyle w:val="TOC1"/>
            <w:tabs>
              <w:tab w:val="right" w:pos="9628"/>
            </w:tabs>
            <w:rPr>
              <w:rFonts w:eastAsiaTheme="minorEastAsia"/>
              <w:b w:val="0"/>
              <w:noProof/>
              <w:sz w:val="22"/>
              <w:lang w:eastAsia="en-NZ"/>
            </w:rPr>
          </w:pPr>
          <w:hyperlink w:anchor="_Toc119336177" w:history="1">
            <w:r w:rsidR="002F5F6A" w:rsidRPr="0055150D">
              <w:rPr>
                <w:rStyle w:val="Hyperlink"/>
                <w:noProof/>
              </w:rPr>
              <w:t>Indicator 7: Diagnostic testing volumes for women who receive a low-risk screening result</w:t>
            </w:r>
            <w:r w:rsidR="002F5F6A">
              <w:rPr>
                <w:noProof/>
                <w:webHidden/>
              </w:rPr>
              <w:tab/>
            </w:r>
            <w:r w:rsidR="002F5F6A">
              <w:rPr>
                <w:noProof/>
                <w:webHidden/>
              </w:rPr>
              <w:fldChar w:fldCharType="begin"/>
            </w:r>
            <w:r w:rsidR="002F5F6A">
              <w:rPr>
                <w:noProof/>
                <w:webHidden/>
              </w:rPr>
              <w:instrText xml:space="preserve"> PAGEREF _Toc119336177 \h </w:instrText>
            </w:r>
            <w:r w:rsidR="002F5F6A">
              <w:rPr>
                <w:noProof/>
                <w:webHidden/>
              </w:rPr>
            </w:r>
            <w:r w:rsidR="002F5F6A">
              <w:rPr>
                <w:noProof/>
                <w:webHidden/>
              </w:rPr>
              <w:fldChar w:fldCharType="separate"/>
            </w:r>
            <w:r w:rsidR="00FB67F1">
              <w:rPr>
                <w:noProof/>
                <w:webHidden/>
              </w:rPr>
              <w:t>50</w:t>
            </w:r>
            <w:r w:rsidR="002F5F6A">
              <w:rPr>
                <w:noProof/>
                <w:webHidden/>
              </w:rPr>
              <w:fldChar w:fldCharType="end"/>
            </w:r>
          </w:hyperlink>
        </w:p>
        <w:p w14:paraId="387A0E6E" w14:textId="496D3B7A" w:rsidR="002F5F6A" w:rsidRDefault="000D0FB5">
          <w:pPr>
            <w:pStyle w:val="TOC2"/>
            <w:tabs>
              <w:tab w:val="right" w:pos="9628"/>
            </w:tabs>
            <w:rPr>
              <w:rFonts w:eastAsiaTheme="minorEastAsia"/>
              <w:noProof/>
              <w:sz w:val="22"/>
              <w:lang w:eastAsia="en-NZ"/>
            </w:rPr>
          </w:pPr>
          <w:hyperlink w:anchor="_Toc119336178" w:history="1">
            <w:r w:rsidR="002F5F6A" w:rsidRPr="0055150D">
              <w:rPr>
                <w:rStyle w:val="Hyperlink"/>
                <w:noProof/>
              </w:rPr>
              <w:t>Diagnostic testing volumes for women with low-risk screens by trimester of screen</w:t>
            </w:r>
            <w:r w:rsidR="002F5F6A">
              <w:rPr>
                <w:noProof/>
                <w:webHidden/>
              </w:rPr>
              <w:tab/>
            </w:r>
            <w:r w:rsidR="002F5F6A">
              <w:rPr>
                <w:noProof/>
                <w:webHidden/>
              </w:rPr>
              <w:fldChar w:fldCharType="begin"/>
            </w:r>
            <w:r w:rsidR="002F5F6A">
              <w:rPr>
                <w:noProof/>
                <w:webHidden/>
              </w:rPr>
              <w:instrText xml:space="preserve"> PAGEREF _Toc119336178 \h </w:instrText>
            </w:r>
            <w:r w:rsidR="002F5F6A">
              <w:rPr>
                <w:noProof/>
                <w:webHidden/>
              </w:rPr>
            </w:r>
            <w:r w:rsidR="002F5F6A">
              <w:rPr>
                <w:noProof/>
                <w:webHidden/>
              </w:rPr>
              <w:fldChar w:fldCharType="separate"/>
            </w:r>
            <w:r w:rsidR="00FB67F1">
              <w:rPr>
                <w:noProof/>
                <w:webHidden/>
              </w:rPr>
              <w:t>51</w:t>
            </w:r>
            <w:r w:rsidR="002F5F6A">
              <w:rPr>
                <w:noProof/>
                <w:webHidden/>
              </w:rPr>
              <w:fldChar w:fldCharType="end"/>
            </w:r>
          </w:hyperlink>
        </w:p>
        <w:p w14:paraId="3D885792" w14:textId="62B57B1A" w:rsidR="002F5F6A" w:rsidRDefault="000D0FB5">
          <w:pPr>
            <w:pStyle w:val="TOC2"/>
            <w:tabs>
              <w:tab w:val="right" w:pos="9628"/>
            </w:tabs>
            <w:rPr>
              <w:rFonts w:eastAsiaTheme="minorEastAsia"/>
              <w:noProof/>
              <w:sz w:val="22"/>
              <w:lang w:eastAsia="en-NZ"/>
            </w:rPr>
          </w:pPr>
          <w:hyperlink w:anchor="_Toc119336179" w:history="1">
            <w:r w:rsidR="002F5F6A" w:rsidRPr="0055150D">
              <w:rPr>
                <w:rStyle w:val="Hyperlink"/>
                <w:noProof/>
              </w:rPr>
              <w:t>Diagnostic testing volumes for women with low-risk screens by DHB</w:t>
            </w:r>
            <w:r w:rsidR="002F5F6A">
              <w:rPr>
                <w:noProof/>
                <w:webHidden/>
              </w:rPr>
              <w:tab/>
            </w:r>
            <w:r w:rsidR="002F5F6A">
              <w:rPr>
                <w:noProof/>
                <w:webHidden/>
              </w:rPr>
              <w:fldChar w:fldCharType="begin"/>
            </w:r>
            <w:r w:rsidR="002F5F6A">
              <w:rPr>
                <w:noProof/>
                <w:webHidden/>
              </w:rPr>
              <w:instrText xml:space="preserve"> PAGEREF _Toc119336179 \h </w:instrText>
            </w:r>
            <w:r w:rsidR="002F5F6A">
              <w:rPr>
                <w:noProof/>
                <w:webHidden/>
              </w:rPr>
            </w:r>
            <w:r w:rsidR="002F5F6A">
              <w:rPr>
                <w:noProof/>
                <w:webHidden/>
              </w:rPr>
              <w:fldChar w:fldCharType="separate"/>
            </w:r>
            <w:r w:rsidR="00FB67F1">
              <w:rPr>
                <w:noProof/>
                <w:webHidden/>
              </w:rPr>
              <w:t>51</w:t>
            </w:r>
            <w:r w:rsidR="002F5F6A">
              <w:rPr>
                <w:noProof/>
                <w:webHidden/>
              </w:rPr>
              <w:fldChar w:fldCharType="end"/>
            </w:r>
          </w:hyperlink>
        </w:p>
        <w:p w14:paraId="32945A73" w14:textId="30ED1480" w:rsidR="002F5F6A" w:rsidRDefault="000D0FB5">
          <w:pPr>
            <w:pStyle w:val="TOC2"/>
            <w:tabs>
              <w:tab w:val="right" w:pos="9628"/>
            </w:tabs>
            <w:rPr>
              <w:rFonts w:eastAsiaTheme="minorEastAsia"/>
              <w:noProof/>
              <w:sz w:val="22"/>
              <w:lang w:eastAsia="en-NZ"/>
            </w:rPr>
          </w:pPr>
          <w:hyperlink w:anchor="_Toc119336180" w:history="1">
            <w:r w:rsidR="002F5F6A" w:rsidRPr="0055150D">
              <w:rPr>
                <w:rStyle w:val="Hyperlink"/>
                <w:noProof/>
              </w:rPr>
              <w:t>Diagnostic testing volumes for women with low-risk screening results by age and ethnicity</w:t>
            </w:r>
            <w:r w:rsidR="002F5F6A">
              <w:rPr>
                <w:noProof/>
                <w:webHidden/>
              </w:rPr>
              <w:tab/>
            </w:r>
            <w:r w:rsidR="002F5F6A">
              <w:rPr>
                <w:noProof/>
                <w:webHidden/>
              </w:rPr>
              <w:fldChar w:fldCharType="begin"/>
            </w:r>
            <w:r w:rsidR="002F5F6A">
              <w:rPr>
                <w:noProof/>
                <w:webHidden/>
              </w:rPr>
              <w:instrText xml:space="preserve"> PAGEREF _Toc119336180 \h </w:instrText>
            </w:r>
            <w:r w:rsidR="002F5F6A">
              <w:rPr>
                <w:noProof/>
                <w:webHidden/>
              </w:rPr>
            </w:r>
            <w:r w:rsidR="002F5F6A">
              <w:rPr>
                <w:noProof/>
                <w:webHidden/>
              </w:rPr>
              <w:fldChar w:fldCharType="separate"/>
            </w:r>
            <w:r w:rsidR="00FB67F1">
              <w:rPr>
                <w:noProof/>
                <w:webHidden/>
              </w:rPr>
              <w:t>54</w:t>
            </w:r>
            <w:r w:rsidR="002F5F6A">
              <w:rPr>
                <w:noProof/>
                <w:webHidden/>
              </w:rPr>
              <w:fldChar w:fldCharType="end"/>
            </w:r>
          </w:hyperlink>
        </w:p>
        <w:p w14:paraId="005EC287" w14:textId="1109E2FE" w:rsidR="002F5F6A" w:rsidRDefault="000D0FB5">
          <w:pPr>
            <w:pStyle w:val="TOC2"/>
            <w:tabs>
              <w:tab w:val="right" w:pos="9628"/>
            </w:tabs>
            <w:rPr>
              <w:rFonts w:eastAsiaTheme="minorEastAsia"/>
              <w:noProof/>
              <w:sz w:val="22"/>
              <w:lang w:eastAsia="en-NZ"/>
            </w:rPr>
          </w:pPr>
          <w:hyperlink w:anchor="_Toc119336181" w:history="1">
            <w:r w:rsidR="002F5F6A" w:rsidRPr="0055150D">
              <w:rPr>
                <w:rStyle w:val="Hyperlink"/>
                <w:noProof/>
              </w:rPr>
              <w:t>Diagnostic testing volumes for women with low-risk screening results stratified by risk</w:t>
            </w:r>
            <w:r w:rsidR="002F5F6A">
              <w:rPr>
                <w:noProof/>
                <w:webHidden/>
              </w:rPr>
              <w:tab/>
            </w:r>
            <w:r w:rsidR="002F5F6A">
              <w:rPr>
                <w:noProof/>
                <w:webHidden/>
              </w:rPr>
              <w:fldChar w:fldCharType="begin"/>
            </w:r>
            <w:r w:rsidR="002F5F6A">
              <w:rPr>
                <w:noProof/>
                <w:webHidden/>
              </w:rPr>
              <w:instrText xml:space="preserve"> PAGEREF _Toc119336181 \h </w:instrText>
            </w:r>
            <w:r w:rsidR="002F5F6A">
              <w:rPr>
                <w:noProof/>
                <w:webHidden/>
              </w:rPr>
            </w:r>
            <w:r w:rsidR="002F5F6A">
              <w:rPr>
                <w:noProof/>
                <w:webHidden/>
              </w:rPr>
              <w:fldChar w:fldCharType="separate"/>
            </w:r>
            <w:r w:rsidR="00FB67F1">
              <w:rPr>
                <w:noProof/>
                <w:webHidden/>
              </w:rPr>
              <w:t>55</w:t>
            </w:r>
            <w:r w:rsidR="002F5F6A">
              <w:rPr>
                <w:noProof/>
                <w:webHidden/>
              </w:rPr>
              <w:fldChar w:fldCharType="end"/>
            </w:r>
          </w:hyperlink>
        </w:p>
        <w:p w14:paraId="4E5952DD" w14:textId="51DDCCC3" w:rsidR="002F5F6A" w:rsidRDefault="000D0FB5">
          <w:pPr>
            <w:pStyle w:val="TOC1"/>
            <w:tabs>
              <w:tab w:val="right" w:pos="9628"/>
            </w:tabs>
            <w:rPr>
              <w:rFonts w:eastAsiaTheme="minorEastAsia"/>
              <w:b w:val="0"/>
              <w:noProof/>
              <w:sz w:val="22"/>
              <w:lang w:eastAsia="en-NZ"/>
            </w:rPr>
          </w:pPr>
          <w:hyperlink w:anchor="_Toc119336182" w:history="1">
            <w:r w:rsidR="002F5F6A" w:rsidRPr="0055150D">
              <w:rPr>
                <w:rStyle w:val="Hyperlink"/>
                <w:noProof/>
              </w:rPr>
              <w:t>Indicator 8: Diagnostic testing for unscreened women</w:t>
            </w:r>
            <w:r w:rsidR="002F5F6A">
              <w:rPr>
                <w:noProof/>
                <w:webHidden/>
              </w:rPr>
              <w:tab/>
            </w:r>
            <w:r w:rsidR="002F5F6A">
              <w:rPr>
                <w:noProof/>
                <w:webHidden/>
              </w:rPr>
              <w:fldChar w:fldCharType="begin"/>
            </w:r>
            <w:r w:rsidR="002F5F6A">
              <w:rPr>
                <w:noProof/>
                <w:webHidden/>
              </w:rPr>
              <w:instrText xml:space="preserve"> PAGEREF _Toc119336182 \h </w:instrText>
            </w:r>
            <w:r w:rsidR="002F5F6A">
              <w:rPr>
                <w:noProof/>
                <w:webHidden/>
              </w:rPr>
            </w:r>
            <w:r w:rsidR="002F5F6A">
              <w:rPr>
                <w:noProof/>
                <w:webHidden/>
              </w:rPr>
              <w:fldChar w:fldCharType="separate"/>
            </w:r>
            <w:r w:rsidR="00FB67F1">
              <w:rPr>
                <w:noProof/>
                <w:webHidden/>
              </w:rPr>
              <w:t>56</w:t>
            </w:r>
            <w:r w:rsidR="002F5F6A">
              <w:rPr>
                <w:noProof/>
                <w:webHidden/>
              </w:rPr>
              <w:fldChar w:fldCharType="end"/>
            </w:r>
          </w:hyperlink>
        </w:p>
        <w:p w14:paraId="53CCCD5D" w14:textId="76A82F2B" w:rsidR="002F5F6A" w:rsidRDefault="000D0FB5">
          <w:pPr>
            <w:pStyle w:val="TOC2"/>
            <w:tabs>
              <w:tab w:val="right" w:pos="9628"/>
            </w:tabs>
            <w:rPr>
              <w:rFonts w:eastAsiaTheme="minorEastAsia"/>
              <w:noProof/>
              <w:sz w:val="22"/>
              <w:lang w:eastAsia="en-NZ"/>
            </w:rPr>
          </w:pPr>
          <w:hyperlink w:anchor="_Toc119336183" w:history="1">
            <w:r w:rsidR="002F5F6A" w:rsidRPr="0055150D">
              <w:rPr>
                <w:rStyle w:val="Hyperlink"/>
                <w:noProof/>
              </w:rPr>
              <w:t>Diagnostic volumes for unscreened women</w:t>
            </w:r>
            <w:r w:rsidR="002F5F6A">
              <w:rPr>
                <w:noProof/>
                <w:webHidden/>
              </w:rPr>
              <w:tab/>
            </w:r>
            <w:r w:rsidR="002F5F6A">
              <w:rPr>
                <w:noProof/>
                <w:webHidden/>
              </w:rPr>
              <w:fldChar w:fldCharType="begin"/>
            </w:r>
            <w:r w:rsidR="002F5F6A">
              <w:rPr>
                <w:noProof/>
                <w:webHidden/>
              </w:rPr>
              <w:instrText xml:space="preserve"> PAGEREF _Toc119336183 \h </w:instrText>
            </w:r>
            <w:r w:rsidR="002F5F6A">
              <w:rPr>
                <w:noProof/>
                <w:webHidden/>
              </w:rPr>
            </w:r>
            <w:r w:rsidR="002F5F6A">
              <w:rPr>
                <w:noProof/>
                <w:webHidden/>
              </w:rPr>
              <w:fldChar w:fldCharType="separate"/>
            </w:r>
            <w:r w:rsidR="00FB67F1">
              <w:rPr>
                <w:noProof/>
                <w:webHidden/>
              </w:rPr>
              <w:t>56</w:t>
            </w:r>
            <w:r w:rsidR="002F5F6A">
              <w:rPr>
                <w:noProof/>
                <w:webHidden/>
              </w:rPr>
              <w:fldChar w:fldCharType="end"/>
            </w:r>
          </w:hyperlink>
        </w:p>
        <w:p w14:paraId="72EF5248" w14:textId="37EAF99C" w:rsidR="002F5F6A" w:rsidRDefault="000D0FB5">
          <w:pPr>
            <w:pStyle w:val="TOC2"/>
            <w:tabs>
              <w:tab w:val="right" w:pos="9628"/>
            </w:tabs>
            <w:rPr>
              <w:rFonts w:eastAsiaTheme="minorEastAsia"/>
              <w:noProof/>
              <w:sz w:val="22"/>
              <w:lang w:eastAsia="en-NZ"/>
            </w:rPr>
          </w:pPr>
          <w:hyperlink w:anchor="_Toc119336184" w:history="1">
            <w:r w:rsidR="002F5F6A" w:rsidRPr="0055150D">
              <w:rPr>
                <w:rStyle w:val="Hyperlink"/>
                <w:noProof/>
              </w:rPr>
              <w:t>Diagnostic results for unscreened women</w:t>
            </w:r>
            <w:r w:rsidR="002F5F6A">
              <w:rPr>
                <w:noProof/>
                <w:webHidden/>
              </w:rPr>
              <w:tab/>
            </w:r>
            <w:r w:rsidR="002F5F6A">
              <w:rPr>
                <w:noProof/>
                <w:webHidden/>
              </w:rPr>
              <w:fldChar w:fldCharType="begin"/>
            </w:r>
            <w:r w:rsidR="002F5F6A">
              <w:rPr>
                <w:noProof/>
                <w:webHidden/>
              </w:rPr>
              <w:instrText xml:space="preserve"> PAGEREF _Toc119336184 \h </w:instrText>
            </w:r>
            <w:r w:rsidR="002F5F6A">
              <w:rPr>
                <w:noProof/>
                <w:webHidden/>
              </w:rPr>
            </w:r>
            <w:r w:rsidR="002F5F6A">
              <w:rPr>
                <w:noProof/>
                <w:webHidden/>
              </w:rPr>
              <w:fldChar w:fldCharType="separate"/>
            </w:r>
            <w:r w:rsidR="00FB67F1">
              <w:rPr>
                <w:noProof/>
                <w:webHidden/>
              </w:rPr>
              <w:t>59</w:t>
            </w:r>
            <w:r w:rsidR="002F5F6A">
              <w:rPr>
                <w:noProof/>
                <w:webHidden/>
              </w:rPr>
              <w:fldChar w:fldCharType="end"/>
            </w:r>
          </w:hyperlink>
        </w:p>
        <w:p w14:paraId="62348AC4" w14:textId="7EFEB45B" w:rsidR="002F5F6A" w:rsidRDefault="000D0FB5">
          <w:pPr>
            <w:pStyle w:val="TOC1"/>
            <w:tabs>
              <w:tab w:val="right" w:pos="9628"/>
            </w:tabs>
            <w:rPr>
              <w:rFonts w:eastAsiaTheme="minorEastAsia"/>
              <w:b w:val="0"/>
              <w:noProof/>
              <w:sz w:val="22"/>
              <w:lang w:eastAsia="en-NZ"/>
            </w:rPr>
          </w:pPr>
          <w:hyperlink w:anchor="_Toc119336185" w:history="1">
            <w:r w:rsidR="002F5F6A" w:rsidRPr="0055150D">
              <w:rPr>
                <w:rStyle w:val="Hyperlink"/>
                <w:noProof/>
              </w:rPr>
              <w:t>Indicator 9: Diagnostic testing outcomes for women with increased-risk screening results</w:t>
            </w:r>
            <w:r w:rsidR="002F5F6A">
              <w:rPr>
                <w:noProof/>
                <w:webHidden/>
              </w:rPr>
              <w:tab/>
            </w:r>
            <w:r w:rsidR="002F5F6A">
              <w:rPr>
                <w:noProof/>
                <w:webHidden/>
              </w:rPr>
              <w:fldChar w:fldCharType="begin"/>
            </w:r>
            <w:r w:rsidR="002F5F6A">
              <w:rPr>
                <w:noProof/>
                <w:webHidden/>
              </w:rPr>
              <w:instrText xml:space="preserve"> PAGEREF _Toc119336185 \h </w:instrText>
            </w:r>
            <w:r w:rsidR="002F5F6A">
              <w:rPr>
                <w:noProof/>
                <w:webHidden/>
              </w:rPr>
            </w:r>
            <w:r w:rsidR="002F5F6A">
              <w:rPr>
                <w:noProof/>
                <w:webHidden/>
              </w:rPr>
              <w:fldChar w:fldCharType="separate"/>
            </w:r>
            <w:r w:rsidR="00FB67F1">
              <w:rPr>
                <w:noProof/>
                <w:webHidden/>
              </w:rPr>
              <w:t>60</w:t>
            </w:r>
            <w:r w:rsidR="002F5F6A">
              <w:rPr>
                <w:noProof/>
                <w:webHidden/>
              </w:rPr>
              <w:fldChar w:fldCharType="end"/>
            </w:r>
          </w:hyperlink>
        </w:p>
        <w:p w14:paraId="14BC6FBA" w14:textId="7317DB0E" w:rsidR="002F5F6A" w:rsidRDefault="000D0FB5">
          <w:pPr>
            <w:pStyle w:val="TOC2"/>
            <w:tabs>
              <w:tab w:val="right" w:pos="9628"/>
            </w:tabs>
            <w:rPr>
              <w:rFonts w:eastAsiaTheme="minorEastAsia"/>
              <w:noProof/>
              <w:sz w:val="22"/>
              <w:lang w:eastAsia="en-NZ"/>
            </w:rPr>
          </w:pPr>
          <w:hyperlink w:anchor="_Toc119336186" w:history="1">
            <w:r w:rsidR="002F5F6A" w:rsidRPr="0055150D">
              <w:rPr>
                <w:rStyle w:val="Hyperlink"/>
                <w:noProof/>
              </w:rPr>
              <w:t>Positive predictive value of screening</w:t>
            </w:r>
            <w:r w:rsidR="002F5F6A">
              <w:rPr>
                <w:noProof/>
                <w:webHidden/>
              </w:rPr>
              <w:tab/>
            </w:r>
            <w:r w:rsidR="002F5F6A">
              <w:rPr>
                <w:noProof/>
                <w:webHidden/>
              </w:rPr>
              <w:fldChar w:fldCharType="begin"/>
            </w:r>
            <w:r w:rsidR="002F5F6A">
              <w:rPr>
                <w:noProof/>
                <w:webHidden/>
              </w:rPr>
              <w:instrText xml:space="preserve"> PAGEREF _Toc119336186 \h </w:instrText>
            </w:r>
            <w:r w:rsidR="002F5F6A">
              <w:rPr>
                <w:noProof/>
                <w:webHidden/>
              </w:rPr>
            </w:r>
            <w:r w:rsidR="002F5F6A">
              <w:rPr>
                <w:noProof/>
                <w:webHidden/>
              </w:rPr>
              <w:fldChar w:fldCharType="separate"/>
            </w:r>
            <w:r w:rsidR="00FB67F1">
              <w:rPr>
                <w:noProof/>
                <w:webHidden/>
              </w:rPr>
              <w:t>60</w:t>
            </w:r>
            <w:r w:rsidR="002F5F6A">
              <w:rPr>
                <w:noProof/>
                <w:webHidden/>
              </w:rPr>
              <w:fldChar w:fldCharType="end"/>
            </w:r>
          </w:hyperlink>
        </w:p>
        <w:p w14:paraId="1C16E2FA" w14:textId="0AA028A2" w:rsidR="002F5F6A" w:rsidRDefault="000D0FB5">
          <w:pPr>
            <w:pStyle w:val="TOC2"/>
            <w:tabs>
              <w:tab w:val="right" w:pos="9628"/>
            </w:tabs>
            <w:rPr>
              <w:rFonts w:eastAsiaTheme="minorEastAsia"/>
              <w:noProof/>
              <w:sz w:val="22"/>
              <w:lang w:eastAsia="en-NZ"/>
            </w:rPr>
          </w:pPr>
          <w:hyperlink w:anchor="_Toc119336187" w:history="1">
            <w:r w:rsidR="002F5F6A" w:rsidRPr="0055150D">
              <w:rPr>
                <w:rStyle w:val="Hyperlink"/>
                <w:noProof/>
              </w:rPr>
              <w:t>Positive predictive value of screening for trisomy 21 stratified by risk level</w:t>
            </w:r>
            <w:r w:rsidR="002F5F6A">
              <w:rPr>
                <w:noProof/>
                <w:webHidden/>
              </w:rPr>
              <w:tab/>
            </w:r>
            <w:r w:rsidR="002F5F6A">
              <w:rPr>
                <w:noProof/>
                <w:webHidden/>
              </w:rPr>
              <w:fldChar w:fldCharType="begin"/>
            </w:r>
            <w:r w:rsidR="002F5F6A">
              <w:rPr>
                <w:noProof/>
                <w:webHidden/>
              </w:rPr>
              <w:instrText xml:space="preserve"> PAGEREF _Toc119336187 \h </w:instrText>
            </w:r>
            <w:r w:rsidR="002F5F6A">
              <w:rPr>
                <w:noProof/>
                <w:webHidden/>
              </w:rPr>
            </w:r>
            <w:r w:rsidR="002F5F6A">
              <w:rPr>
                <w:noProof/>
                <w:webHidden/>
              </w:rPr>
              <w:fldChar w:fldCharType="separate"/>
            </w:r>
            <w:r w:rsidR="00FB67F1">
              <w:rPr>
                <w:noProof/>
                <w:webHidden/>
              </w:rPr>
              <w:t>62</w:t>
            </w:r>
            <w:r w:rsidR="002F5F6A">
              <w:rPr>
                <w:noProof/>
                <w:webHidden/>
              </w:rPr>
              <w:fldChar w:fldCharType="end"/>
            </w:r>
          </w:hyperlink>
        </w:p>
        <w:p w14:paraId="350E5156" w14:textId="6339132F" w:rsidR="002F5F6A" w:rsidRDefault="000D0FB5">
          <w:pPr>
            <w:pStyle w:val="TOC2"/>
            <w:tabs>
              <w:tab w:val="right" w:pos="9628"/>
            </w:tabs>
            <w:rPr>
              <w:rFonts w:eastAsiaTheme="minorEastAsia"/>
              <w:noProof/>
              <w:sz w:val="22"/>
              <w:lang w:eastAsia="en-NZ"/>
            </w:rPr>
          </w:pPr>
          <w:hyperlink w:anchor="_Toc119336188" w:history="1">
            <w:r w:rsidR="002F5F6A" w:rsidRPr="0055150D">
              <w:rPr>
                <w:rStyle w:val="Hyperlink"/>
                <w:noProof/>
              </w:rPr>
              <w:t>Positive predictive value of screening for trisomy 21 by age and ethnicity</w:t>
            </w:r>
            <w:r w:rsidR="002F5F6A">
              <w:rPr>
                <w:noProof/>
                <w:webHidden/>
              </w:rPr>
              <w:tab/>
            </w:r>
            <w:r w:rsidR="002F5F6A">
              <w:rPr>
                <w:noProof/>
                <w:webHidden/>
              </w:rPr>
              <w:fldChar w:fldCharType="begin"/>
            </w:r>
            <w:r w:rsidR="002F5F6A">
              <w:rPr>
                <w:noProof/>
                <w:webHidden/>
              </w:rPr>
              <w:instrText xml:space="preserve"> PAGEREF _Toc119336188 \h </w:instrText>
            </w:r>
            <w:r w:rsidR="002F5F6A">
              <w:rPr>
                <w:noProof/>
                <w:webHidden/>
              </w:rPr>
            </w:r>
            <w:r w:rsidR="002F5F6A">
              <w:rPr>
                <w:noProof/>
                <w:webHidden/>
              </w:rPr>
              <w:fldChar w:fldCharType="separate"/>
            </w:r>
            <w:r w:rsidR="00FB67F1">
              <w:rPr>
                <w:noProof/>
                <w:webHidden/>
              </w:rPr>
              <w:t>63</w:t>
            </w:r>
            <w:r w:rsidR="002F5F6A">
              <w:rPr>
                <w:noProof/>
                <w:webHidden/>
              </w:rPr>
              <w:fldChar w:fldCharType="end"/>
            </w:r>
          </w:hyperlink>
        </w:p>
        <w:p w14:paraId="015312C8" w14:textId="2020BEC4" w:rsidR="002F5F6A" w:rsidRDefault="000D0FB5">
          <w:pPr>
            <w:pStyle w:val="TOC1"/>
            <w:tabs>
              <w:tab w:val="right" w:pos="9628"/>
            </w:tabs>
            <w:rPr>
              <w:rFonts w:eastAsiaTheme="minorEastAsia"/>
              <w:b w:val="0"/>
              <w:noProof/>
              <w:sz w:val="22"/>
              <w:lang w:eastAsia="en-NZ"/>
            </w:rPr>
          </w:pPr>
          <w:hyperlink w:anchor="_Toc119336189" w:history="1">
            <w:r w:rsidR="002F5F6A" w:rsidRPr="0055150D">
              <w:rPr>
                <w:rStyle w:val="Hyperlink"/>
                <w:noProof/>
              </w:rPr>
              <w:t>Indicator 10: False positive rate</w:t>
            </w:r>
            <w:r w:rsidR="002F5F6A">
              <w:rPr>
                <w:noProof/>
                <w:webHidden/>
              </w:rPr>
              <w:tab/>
            </w:r>
            <w:r w:rsidR="002F5F6A">
              <w:rPr>
                <w:noProof/>
                <w:webHidden/>
              </w:rPr>
              <w:fldChar w:fldCharType="begin"/>
            </w:r>
            <w:r w:rsidR="002F5F6A">
              <w:rPr>
                <w:noProof/>
                <w:webHidden/>
              </w:rPr>
              <w:instrText xml:space="preserve"> PAGEREF _Toc119336189 \h </w:instrText>
            </w:r>
            <w:r w:rsidR="002F5F6A">
              <w:rPr>
                <w:noProof/>
                <w:webHidden/>
              </w:rPr>
            </w:r>
            <w:r w:rsidR="002F5F6A">
              <w:rPr>
                <w:noProof/>
                <w:webHidden/>
              </w:rPr>
              <w:fldChar w:fldCharType="separate"/>
            </w:r>
            <w:r w:rsidR="00FB67F1">
              <w:rPr>
                <w:noProof/>
                <w:webHidden/>
              </w:rPr>
              <w:t>64</w:t>
            </w:r>
            <w:r w:rsidR="002F5F6A">
              <w:rPr>
                <w:noProof/>
                <w:webHidden/>
              </w:rPr>
              <w:fldChar w:fldCharType="end"/>
            </w:r>
          </w:hyperlink>
        </w:p>
        <w:p w14:paraId="6B044185" w14:textId="5FFF9DEA" w:rsidR="002F5F6A" w:rsidRDefault="000D0FB5">
          <w:pPr>
            <w:pStyle w:val="TOC2"/>
            <w:tabs>
              <w:tab w:val="right" w:pos="9628"/>
            </w:tabs>
            <w:rPr>
              <w:rFonts w:eastAsiaTheme="minorEastAsia"/>
              <w:noProof/>
              <w:sz w:val="22"/>
              <w:lang w:eastAsia="en-NZ"/>
            </w:rPr>
          </w:pPr>
          <w:hyperlink w:anchor="_Toc119336190" w:history="1">
            <w:r w:rsidR="002F5F6A" w:rsidRPr="0055150D">
              <w:rPr>
                <w:rStyle w:val="Hyperlink"/>
                <w:noProof/>
              </w:rPr>
              <w:t>False positive rate for screening</w:t>
            </w:r>
            <w:r w:rsidR="002F5F6A">
              <w:rPr>
                <w:noProof/>
                <w:webHidden/>
              </w:rPr>
              <w:tab/>
            </w:r>
            <w:r w:rsidR="002F5F6A">
              <w:rPr>
                <w:noProof/>
                <w:webHidden/>
              </w:rPr>
              <w:fldChar w:fldCharType="begin"/>
            </w:r>
            <w:r w:rsidR="002F5F6A">
              <w:rPr>
                <w:noProof/>
                <w:webHidden/>
              </w:rPr>
              <w:instrText xml:space="preserve"> PAGEREF _Toc119336190 \h </w:instrText>
            </w:r>
            <w:r w:rsidR="002F5F6A">
              <w:rPr>
                <w:noProof/>
                <w:webHidden/>
              </w:rPr>
            </w:r>
            <w:r w:rsidR="002F5F6A">
              <w:rPr>
                <w:noProof/>
                <w:webHidden/>
              </w:rPr>
              <w:fldChar w:fldCharType="separate"/>
            </w:r>
            <w:r w:rsidR="00FB67F1">
              <w:rPr>
                <w:noProof/>
                <w:webHidden/>
              </w:rPr>
              <w:t>64</w:t>
            </w:r>
            <w:r w:rsidR="002F5F6A">
              <w:rPr>
                <w:noProof/>
                <w:webHidden/>
              </w:rPr>
              <w:fldChar w:fldCharType="end"/>
            </w:r>
          </w:hyperlink>
        </w:p>
        <w:p w14:paraId="1D52745F" w14:textId="56CC2560" w:rsidR="002F5F6A" w:rsidRDefault="000D0FB5">
          <w:pPr>
            <w:pStyle w:val="TOC2"/>
            <w:tabs>
              <w:tab w:val="right" w:pos="9628"/>
            </w:tabs>
            <w:rPr>
              <w:rFonts w:eastAsiaTheme="minorEastAsia"/>
              <w:noProof/>
              <w:sz w:val="22"/>
              <w:lang w:eastAsia="en-NZ"/>
            </w:rPr>
          </w:pPr>
          <w:hyperlink w:anchor="_Toc119336191" w:history="1">
            <w:r w:rsidR="002F5F6A" w:rsidRPr="0055150D">
              <w:rPr>
                <w:rStyle w:val="Hyperlink"/>
                <w:noProof/>
              </w:rPr>
              <w:t>False positive rate for screening for trisomy 21 by age and ethnicity</w:t>
            </w:r>
            <w:r w:rsidR="002F5F6A">
              <w:rPr>
                <w:noProof/>
                <w:webHidden/>
              </w:rPr>
              <w:tab/>
            </w:r>
            <w:r w:rsidR="002F5F6A">
              <w:rPr>
                <w:noProof/>
                <w:webHidden/>
              </w:rPr>
              <w:fldChar w:fldCharType="begin"/>
            </w:r>
            <w:r w:rsidR="002F5F6A">
              <w:rPr>
                <w:noProof/>
                <w:webHidden/>
              </w:rPr>
              <w:instrText xml:space="preserve"> PAGEREF _Toc119336191 \h </w:instrText>
            </w:r>
            <w:r w:rsidR="002F5F6A">
              <w:rPr>
                <w:noProof/>
                <w:webHidden/>
              </w:rPr>
            </w:r>
            <w:r w:rsidR="002F5F6A">
              <w:rPr>
                <w:noProof/>
                <w:webHidden/>
              </w:rPr>
              <w:fldChar w:fldCharType="separate"/>
            </w:r>
            <w:r w:rsidR="00FB67F1">
              <w:rPr>
                <w:noProof/>
                <w:webHidden/>
              </w:rPr>
              <w:t>66</w:t>
            </w:r>
            <w:r w:rsidR="002F5F6A">
              <w:rPr>
                <w:noProof/>
                <w:webHidden/>
              </w:rPr>
              <w:fldChar w:fldCharType="end"/>
            </w:r>
          </w:hyperlink>
        </w:p>
        <w:p w14:paraId="7F47127C" w14:textId="79AB7ED6" w:rsidR="002F5F6A" w:rsidRDefault="000D0FB5">
          <w:pPr>
            <w:pStyle w:val="TOC1"/>
            <w:tabs>
              <w:tab w:val="right" w:pos="9628"/>
            </w:tabs>
            <w:rPr>
              <w:rFonts w:eastAsiaTheme="minorEastAsia"/>
              <w:b w:val="0"/>
              <w:noProof/>
              <w:sz w:val="22"/>
              <w:lang w:eastAsia="en-NZ"/>
            </w:rPr>
          </w:pPr>
          <w:hyperlink w:anchor="_Toc119336192" w:history="1">
            <w:r w:rsidR="002F5F6A" w:rsidRPr="0055150D">
              <w:rPr>
                <w:rStyle w:val="Hyperlink"/>
                <w:noProof/>
              </w:rPr>
              <w:t>Indicator 11: Detection rate</w:t>
            </w:r>
            <w:r w:rsidR="002F5F6A">
              <w:rPr>
                <w:noProof/>
                <w:webHidden/>
              </w:rPr>
              <w:tab/>
            </w:r>
            <w:r w:rsidR="002F5F6A">
              <w:rPr>
                <w:noProof/>
                <w:webHidden/>
              </w:rPr>
              <w:fldChar w:fldCharType="begin"/>
            </w:r>
            <w:r w:rsidR="002F5F6A">
              <w:rPr>
                <w:noProof/>
                <w:webHidden/>
              </w:rPr>
              <w:instrText xml:space="preserve"> PAGEREF _Toc119336192 \h </w:instrText>
            </w:r>
            <w:r w:rsidR="002F5F6A">
              <w:rPr>
                <w:noProof/>
                <w:webHidden/>
              </w:rPr>
            </w:r>
            <w:r w:rsidR="002F5F6A">
              <w:rPr>
                <w:noProof/>
                <w:webHidden/>
              </w:rPr>
              <w:fldChar w:fldCharType="separate"/>
            </w:r>
            <w:r w:rsidR="00FB67F1">
              <w:rPr>
                <w:noProof/>
                <w:webHidden/>
              </w:rPr>
              <w:t>67</w:t>
            </w:r>
            <w:r w:rsidR="002F5F6A">
              <w:rPr>
                <w:noProof/>
                <w:webHidden/>
              </w:rPr>
              <w:fldChar w:fldCharType="end"/>
            </w:r>
          </w:hyperlink>
        </w:p>
        <w:p w14:paraId="649D252B" w14:textId="4F973E1C" w:rsidR="002F5F6A" w:rsidRDefault="000D0FB5">
          <w:pPr>
            <w:pStyle w:val="TOC2"/>
            <w:tabs>
              <w:tab w:val="right" w:pos="9628"/>
            </w:tabs>
            <w:rPr>
              <w:rFonts w:eastAsiaTheme="minorEastAsia"/>
              <w:noProof/>
              <w:sz w:val="22"/>
              <w:lang w:eastAsia="en-NZ"/>
            </w:rPr>
          </w:pPr>
          <w:hyperlink w:anchor="_Toc119336193" w:history="1">
            <w:r w:rsidR="002F5F6A" w:rsidRPr="0055150D">
              <w:rPr>
                <w:rStyle w:val="Hyperlink"/>
                <w:noProof/>
              </w:rPr>
              <w:t>Detection rate of screening</w:t>
            </w:r>
            <w:r w:rsidR="002F5F6A">
              <w:rPr>
                <w:noProof/>
                <w:webHidden/>
              </w:rPr>
              <w:tab/>
            </w:r>
            <w:r w:rsidR="002F5F6A">
              <w:rPr>
                <w:noProof/>
                <w:webHidden/>
              </w:rPr>
              <w:fldChar w:fldCharType="begin"/>
            </w:r>
            <w:r w:rsidR="002F5F6A">
              <w:rPr>
                <w:noProof/>
                <w:webHidden/>
              </w:rPr>
              <w:instrText xml:space="preserve"> PAGEREF _Toc119336193 \h </w:instrText>
            </w:r>
            <w:r w:rsidR="002F5F6A">
              <w:rPr>
                <w:noProof/>
                <w:webHidden/>
              </w:rPr>
            </w:r>
            <w:r w:rsidR="002F5F6A">
              <w:rPr>
                <w:noProof/>
                <w:webHidden/>
              </w:rPr>
              <w:fldChar w:fldCharType="separate"/>
            </w:r>
            <w:r w:rsidR="00FB67F1">
              <w:rPr>
                <w:noProof/>
                <w:webHidden/>
              </w:rPr>
              <w:t>67</w:t>
            </w:r>
            <w:r w:rsidR="002F5F6A">
              <w:rPr>
                <w:noProof/>
                <w:webHidden/>
              </w:rPr>
              <w:fldChar w:fldCharType="end"/>
            </w:r>
          </w:hyperlink>
        </w:p>
        <w:p w14:paraId="7BA7C1DA" w14:textId="62835821" w:rsidR="002F5F6A" w:rsidRDefault="000D0FB5">
          <w:pPr>
            <w:pStyle w:val="TOC1"/>
            <w:tabs>
              <w:tab w:val="right" w:pos="9628"/>
            </w:tabs>
            <w:rPr>
              <w:rFonts w:eastAsiaTheme="minorEastAsia"/>
              <w:b w:val="0"/>
              <w:noProof/>
              <w:sz w:val="22"/>
              <w:lang w:eastAsia="en-NZ"/>
            </w:rPr>
          </w:pPr>
          <w:hyperlink w:anchor="_Toc119336194" w:history="1">
            <w:r w:rsidR="002F5F6A" w:rsidRPr="0055150D">
              <w:rPr>
                <w:rStyle w:val="Hyperlink"/>
                <w:noProof/>
              </w:rPr>
              <w:t>Appendix 1: Indicator definitions</w:t>
            </w:r>
            <w:r w:rsidR="002F5F6A">
              <w:rPr>
                <w:noProof/>
                <w:webHidden/>
              </w:rPr>
              <w:tab/>
            </w:r>
            <w:r w:rsidR="002F5F6A">
              <w:rPr>
                <w:noProof/>
                <w:webHidden/>
              </w:rPr>
              <w:fldChar w:fldCharType="begin"/>
            </w:r>
            <w:r w:rsidR="002F5F6A">
              <w:rPr>
                <w:noProof/>
                <w:webHidden/>
              </w:rPr>
              <w:instrText xml:space="preserve"> PAGEREF _Toc119336194 \h </w:instrText>
            </w:r>
            <w:r w:rsidR="002F5F6A">
              <w:rPr>
                <w:noProof/>
                <w:webHidden/>
              </w:rPr>
            </w:r>
            <w:r w:rsidR="002F5F6A">
              <w:rPr>
                <w:noProof/>
                <w:webHidden/>
              </w:rPr>
              <w:fldChar w:fldCharType="separate"/>
            </w:r>
            <w:r w:rsidR="00FB67F1">
              <w:rPr>
                <w:noProof/>
                <w:webHidden/>
              </w:rPr>
              <w:t>69</w:t>
            </w:r>
            <w:r w:rsidR="002F5F6A">
              <w:rPr>
                <w:noProof/>
                <w:webHidden/>
              </w:rPr>
              <w:fldChar w:fldCharType="end"/>
            </w:r>
          </w:hyperlink>
        </w:p>
        <w:p w14:paraId="6DC4C33A" w14:textId="0EF72104" w:rsidR="002F5F6A" w:rsidRDefault="000D0FB5">
          <w:pPr>
            <w:pStyle w:val="TOC1"/>
            <w:tabs>
              <w:tab w:val="right" w:pos="9628"/>
            </w:tabs>
            <w:rPr>
              <w:rFonts w:eastAsiaTheme="minorEastAsia"/>
              <w:b w:val="0"/>
              <w:noProof/>
              <w:sz w:val="22"/>
              <w:lang w:eastAsia="en-NZ"/>
            </w:rPr>
          </w:pPr>
          <w:hyperlink w:anchor="_Toc119336195" w:history="1">
            <w:r w:rsidR="002F5F6A" w:rsidRPr="0055150D">
              <w:rPr>
                <w:rStyle w:val="Hyperlink"/>
                <w:noProof/>
              </w:rPr>
              <w:t>Appendix 2: Birth denominator data</w:t>
            </w:r>
            <w:r w:rsidR="002F5F6A">
              <w:rPr>
                <w:noProof/>
                <w:webHidden/>
              </w:rPr>
              <w:tab/>
            </w:r>
            <w:r w:rsidR="002F5F6A">
              <w:rPr>
                <w:noProof/>
                <w:webHidden/>
              </w:rPr>
              <w:fldChar w:fldCharType="begin"/>
            </w:r>
            <w:r w:rsidR="002F5F6A">
              <w:rPr>
                <w:noProof/>
                <w:webHidden/>
              </w:rPr>
              <w:instrText xml:space="preserve"> PAGEREF _Toc119336195 \h </w:instrText>
            </w:r>
            <w:r w:rsidR="002F5F6A">
              <w:rPr>
                <w:noProof/>
                <w:webHidden/>
              </w:rPr>
            </w:r>
            <w:r w:rsidR="002F5F6A">
              <w:rPr>
                <w:noProof/>
                <w:webHidden/>
              </w:rPr>
              <w:fldChar w:fldCharType="separate"/>
            </w:r>
            <w:r w:rsidR="00FB67F1">
              <w:rPr>
                <w:noProof/>
                <w:webHidden/>
              </w:rPr>
              <w:t>71</w:t>
            </w:r>
            <w:r w:rsidR="002F5F6A">
              <w:rPr>
                <w:noProof/>
                <w:webHidden/>
              </w:rPr>
              <w:fldChar w:fldCharType="end"/>
            </w:r>
          </w:hyperlink>
        </w:p>
        <w:p w14:paraId="30826BCD" w14:textId="3D59629D" w:rsidR="002F5F6A" w:rsidRDefault="000D0FB5">
          <w:pPr>
            <w:pStyle w:val="TOC1"/>
            <w:tabs>
              <w:tab w:val="right" w:pos="9628"/>
            </w:tabs>
            <w:rPr>
              <w:rFonts w:eastAsiaTheme="minorEastAsia"/>
              <w:b w:val="0"/>
              <w:noProof/>
              <w:sz w:val="22"/>
              <w:lang w:eastAsia="en-NZ"/>
            </w:rPr>
          </w:pPr>
          <w:hyperlink w:anchor="_Toc119336196" w:history="1">
            <w:r w:rsidR="002F5F6A" w:rsidRPr="0055150D">
              <w:rPr>
                <w:rStyle w:val="Hyperlink"/>
                <w:noProof/>
              </w:rPr>
              <w:t>Appendix 3: Summary of diagnostic testing uptake and results for women that had an increased-risk screen</w:t>
            </w:r>
            <w:r w:rsidR="002F5F6A">
              <w:rPr>
                <w:noProof/>
                <w:webHidden/>
              </w:rPr>
              <w:tab/>
            </w:r>
            <w:r w:rsidR="002F5F6A">
              <w:rPr>
                <w:noProof/>
                <w:webHidden/>
              </w:rPr>
              <w:fldChar w:fldCharType="begin"/>
            </w:r>
            <w:r w:rsidR="002F5F6A">
              <w:rPr>
                <w:noProof/>
                <w:webHidden/>
              </w:rPr>
              <w:instrText xml:space="preserve"> PAGEREF _Toc119336196 \h </w:instrText>
            </w:r>
            <w:r w:rsidR="002F5F6A">
              <w:rPr>
                <w:noProof/>
                <w:webHidden/>
              </w:rPr>
            </w:r>
            <w:r w:rsidR="002F5F6A">
              <w:rPr>
                <w:noProof/>
                <w:webHidden/>
              </w:rPr>
              <w:fldChar w:fldCharType="separate"/>
            </w:r>
            <w:r w:rsidR="00FB67F1">
              <w:rPr>
                <w:noProof/>
                <w:webHidden/>
              </w:rPr>
              <w:t>73</w:t>
            </w:r>
            <w:r w:rsidR="002F5F6A">
              <w:rPr>
                <w:noProof/>
                <w:webHidden/>
              </w:rPr>
              <w:fldChar w:fldCharType="end"/>
            </w:r>
          </w:hyperlink>
        </w:p>
        <w:p w14:paraId="166E6853" w14:textId="22168D1B" w:rsidR="002F5F6A" w:rsidRDefault="000D0FB5">
          <w:pPr>
            <w:pStyle w:val="TOC2"/>
            <w:tabs>
              <w:tab w:val="right" w:pos="9628"/>
            </w:tabs>
            <w:rPr>
              <w:rFonts w:eastAsiaTheme="minorEastAsia"/>
              <w:noProof/>
              <w:sz w:val="22"/>
              <w:lang w:eastAsia="en-NZ"/>
            </w:rPr>
          </w:pPr>
          <w:hyperlink w:anchor="_Toc119336197" w:history="1">
            <w:r w:rsidR="002F5F6A" w:rsidRPr="0055150D">
              <w:rPr>
                <w:rStyle w:val="Hyperlink"/>
                <w:noProof/>
              </w:rPr>
              <w:t>Summary of prenatal diagnostic testing uptake and results for women with increased risks for trisomy 21, 18 or 13</w:t>
            </w:r>
            <w:r w:rsidR="002F5F6A">
              <w:rPr>
                <w:noProof/>
                <w:webHidden/>
              </w:rPr>
              <w:tab/>
            </w:r>
            <w:r w:rsidR="002F5F6A">
              <w:rPr>
                <w:noProof/>
                <w:webHidden/>
              </w:rPr>
              <w:fldChar w:fldCharType="begin"/>
            </w:r>
            <w:r w:rsidR="002F5F6A">
              <w:rPr>
                <w:noProof/>
                <w:webHidden/>
              </w:rPr>
              <w:instrText xml:space="preserve"> PAGEREF _Toc119336197 \h </w:instrText>
            </w:r>
            <w:r w:rsidR="002F5F6A">
              <w:rPr>
                <w:noProof/>
                <w:webHidden/>
              </w:rPr>
            </w:r>
            <w:r w:rsidR="002F5F6A">
              <w:rPr>
                <w:noProof/>
                <w:webHidden/>
              </w:rPr>
              <w:fldChar w:fldCharType="separate"/>
            </w:r>
            <w:r w:rsidR="00FB67F1">
              <w:rPr>
                <w:noProof/>
                <w:webHidden/>
              </w:rPr>
              <w:t>73</w:t>
            </w:r>
            <w:r w:rsidR="002F5F6A">
              <w:rPr>
                <w:noProof/>
                <w:webHidden/>
              </w:rPr>
              <w:fldChar w:fldCharType="end"/>
            </w:r>
          </w:hyperlink>
        </w:p>
        <w:p w14:paraId="24A4EB41" w14:textId="0926DC44" w:rsidR="002F5F6A" w:rsidRDefault="000D0FB5">
          <w:pPr>
            <w:pStyle w:val="TOC1"/>
            <w:tabs>
              <w:tab w:val="right" w:pos="9628"/>
            </w:tabs>
            <w:rPr>
              <w:rFonts w:eastAsiaTheme="minorEastAsia"/>
              <w:b w:val="0"/>
              <w:noProof/>
              <w:sz w:val="22"/>
              <w:lang w:eastAsia="en-NZ"/>
            </w:rPr>
          </w:pPr>
          <w:hyperlink w:anchor="_Toc119336198" w:history="1">
            <w:r w:rsidR="002F5F6A" w:rsidRPr="0055150D">
              <w:rPr>
                <w:rStyle w:val="Hyperlink"/>
                <w:noProof/>
              </w:rPr>
              <w:t>Appendix 4: Measuring screening performance</w:t>
            </w:r>
            <w:r w:rsidR="002F5F6A">
              <w:rPr>
                <w:noProof/>
                <w:webHidden/>
              </w:rPr>
              <w:tab/>
            </w:r>
            <w:r w:rsidR="002F5F6A">
              <w:rPr>
                <w:noProof/>
                <w:webHidden/>
              </w:rPr>
              <w:fldChar w:fldCharType="begin"/>
            </w:r>
            <w:r w:rsidR="002F5F6A">
              <w:rPr>
                <w:noProof/>
                <w:webHidden/>
              </w:rPr>
              <w:instrText xml:space="preserve"> PAGEREF _Toc119336198 \h </w:instrText>
            </w:r>
            <w:r w:rsidR="002F5F6A">
              <w:rPr>
                <w:noProof/>
                <w:webHidden/>
              </w:rPr>
            </w:r>
            <w:r w:rsidR="002F5F6A">
              <w:rPr>
                <w:noProof/>
                <w:webHidden/>
              </w:rPr>
              <w:fldChar w:fldCharType="separate"/>
            </w:r>
            <w:r w:rsidR="00FB67F1">
              <w:rPr>
                <w:noProof/>
                <w:webHidden/>
              </w:rPr>
              <w:t>74</w:t>
            </w:r>
            <w:r w:rsidR="002F5F6A">
              <w:rPr>
                <w:noProof/>
                <w:webHidden/>
              </w:rPr>
              <w:fldChar w:fldCharType="end"/>
            </w:r>
          </w:hyperlink>
        </w:p>
        <w:p w14:paraId="65E1F1CE" w14:textId="5A7C19C8" w:rsidR="002F5F6A" w:rsidRDefault="000D0FB5">
          <w:pPr>
            <w:pStyle w:val="TOC2"/>
            <w:tabs>
              <w:tab w:val="right" w:pos="9628"/>
            </w:tabs>
            <w:rPr>
              <w:rFonts w:eastAsiaTheme="minorEastAsia"/>
              <w:noProof/>
              <w:sz w:val="22"/>
              <w:lang w:eastAsia="en-NZ"/>
            </w:rPr>
          </w:pPr>
          <w:hyperlink w:anchor="_Toc119336199" w:history="1">
            <w:r w:rsidR="002F5F6A" w:rsidRPr="0055150D">
              <w:rPr>
                <w:rStyle w:val="Hyperlink"/>
                <w:noProof/>
              </w:rPr>
              <w:t>Positive predictive value and positive test rate</w:t>
            </w:r>
            <w:r w:rsidR="002F5F6A">
              <w:rPr>
                <w:noProof/>
                <w:webHidden/>
              </w:rPr>
              <w:tab/>
            </w:r>
            <w:r w:rsidR="002F5F6A">
              <w:rPr>
                <w:noProof/>
                <w:webHidden/>
              </w:rPr>
              <w:fldChar w:fldCharType="begin"/>
            </w:r>
            <w:r w:rsidR="002F5F6A">
              <w:rPr>
                <w:noProof/>
                <w:webHidden/>
              </w:rPr>
              <w:instrText xml:space="preserve"> PAGEREF _Toc119336199 \h </w:instrText>
            </w:r>
            <w:r w:rsidR="002F5F6A">
              <w:rPr>
                <w:noProof/>
                <w:webHidden/>
              </w:rPr>
            </w:r>
            <w:r w:rsidR="002F5F6A">
              <w:rPr>
                <w:noProof/>
                <w:webHidden/>
              </w:rPr>
              <w:fldChar w:fldCharType="separate"/>
            </w:r>
            <w:r w:rsidR="00FB67F1">
              <w:rPr>
                <w:noProof/>
                <w:webHidden/>
              </w:rPr>
              <w:t>74</w:t>
            </w:r>
            <w:r w:rsidR="002F5F6A">
              <w:rPr>
                <w:noProof/>
                <w:webHidden/>
              </w:rPr>
              <w:fldChar w:fldCharType="end"/>
            </w:r>
          </w:hyperlink>
        </w:p>
        <w:p w14:paraId="280659D5" w14:textId="26543E16" w:rsidR="002F5F6A" w:rsidRDefault="000D0FB5">
          <w:pPr>
            <w:pStyle w:val="TOC2"/>
            <w:tabs>
              <w:tab w:val="right" w:pos="9628"/>
            </w:tabs>
            <w:rPr>
              <w:rFonts w:eastAsiaTheme="minorEastAsia"/>
              <w:noProof/>
              <w:sz w:val="22"/>
              <w:lang w:eastAsia="en-NZ"/>
            </w:rPr>
          </w:pPr>
          <w:hyperlink w:anchor="_Toc119336200" w:history="1">
            <w:r w:rsidR="002F5F6A" w:rsidRPr="0055150D">
              <w:rPr>
                <w:rStyle w:val="Hyperlink"/>
                <w:noProof/>
              </w:rPr>
              <w:t>False positive rate</w:t>
            </w:r>
            <w:r w:rsidR="002F5F6A">
              <w:rPr>
                <w:noProof/>
                <w:webHidden/>
              </w:rPr>
              <w:tab/>
            </w:r>
            <w:r w:rsidR="002F5F6A">
              <w:rPr>
                <w:noProof/>
                <w:webHidden/>
              </w:rPr>
              <w:fldChar w:fldCharType="begin"/>
            </w:r>
            <w:r w:rsidR="002F5F6A">
              <w:rPr>
                <w:noProof/>
                <w:webHidden/>
              </w:rPr>
              <w:instrText xml:space="preserve"> PAGEREF _Toc119336200 \h </w:instrText>
            </w:r>
            <w:r w:rsidR="002F5F6A">
              <w:rPr>
                <w:noProof/>
                <w:webHidden/>
              </w:rPr>
            </w:r>
            <w:r w:rsidR="002F5F6A">
              <w:rPr>
                <w:noProof/>
                <w:webHidden/>
              </w:rPr>
              <w:fldChar w:fldCharType="separate"/>
            </w:r>
            <w:r w:rsidR="00FB67F1">
              <w:rPr>
                <w:noProof/>
                <w:webHidden/>
              </w:rPr>
              <w:t>75</w:t>
            </w:r>
            <w:r w:rsidR="002F5F6A">
              <w:rPr>
                <w:noProof/>
                <w:webHidden/>
              </w:rPr>
              <w:fldChar w:fldCharType="end"/>
            </w:r>
          </w:hyperlink>
        </w:p>
        <w:p w14:paraId="16B10CBC" w14:textId="5E03439F" w:rsidR="002F5F6A" w:rsidRDefault="000D0FB5">
          <w:pPr>
            <w:pStyle w:val="TOC2"/>
            <w:tabs>
              <w:tab w:val="right" w:pos="9628"/>
            </w:tabs>
            <w:rPr>
              <w:rFonts w:eastAsiaTheme="minorEastAsia"/>
              <w:noProof/>
              <w:sz w:val="22"/>
              <w:lang w:eastAsia="en-NZ"/>
            </w:rPr>
          </w:pPr>
          <w:hyperlink w:anchor="_Toc119336201" w:history="1">
            <w:r w:rsidR="002F5F6A" w:rsidRPr="0055150D">
              <w:rPr>
                <w:rStyle w:val="Hyperlink"/>
                <w:noProof/>
              </w:rPr>
              <w:t>Detection rate</w:t>
            </w:r>
            <w:r w:rsidR="002F5F6A">
              <w:rPr>
                <w:noProof/>
                <w:webHidden/>
              </w:rPr>
              <w:tab/>
            </w:r>
            <w:r w:rsidR="002F5F6A">
              <w:rPr>
                <w:noProof/>
                <w:webHidden/>
              </w:rPr>
              <w:fldChar w:fldCharType="begin"/>
            </w:r>
            <w:r w:rsidR="002F5F6A">
              <w:rPr>
                <w:noProof/>
                <w:webHidden/>
              </w:rPr>
              <w:instrText xml:space="preserve"> PAGEREF _Toc119336201 \h </w:instrText>
            </w:r>
            <w:r w:rsidR="002F5F6A">
              <w:rPr>
                <w:noProof/>
                <w:webHidden/>
              </w:rPr>
            </w:r>
            <w:r w:rsidR="002F5F6A">
              <w:rPr>
                <w:noProof/>
                <w:webHidden/>
              </w:rPr>
              <w:fldChar w:fldCharType="separate"/>
            </w:r>
            <w:r w:rsidR="00FB67F1">
              <w:rPr>
                <w:noProof/>
                <w:webHidden/>
              </w:rPr>
              <w:t>75</w:t>
            </w:r>
            <w:r w:rsidR="002F5F6A">
              <w:rPr>
                <w:noProof/>
                <w:webHidden/>
              </w:rPr>
              <w:fldChar w:fldCharType="end"/>
            </w:r>
          </w:hyperlink>
        </w:p>
        <w:p w14:paraId="21423F4C" w14:textId="241C20B7" w:rsidR="002F5F6A" w:rsidRDefault="000D0FB5">
          <w:pPr>
            <w:pStyle w:val="TOC1"/>
            <w:tabs>
              <w:tab w:val="right" w:pos="9628"/>
            </w:tabs>
            <w:rPr>
              <w:rFonts w:eastAsiaTheme="minorEastAsia"/>
              <w:b w:val="0"/>
              <w:noProof/>
              <w:sz w:val="22"/>
              <w:lang w:eastAsia="en-NZ"/>
            </w:rPr>
          </w:pPr>
          <w:hyperlink w:anchor="_Toc119336202" w:history="1">
            <w:r w:rsidR="002F5F6A" w:rsidRPr="0055150D">
              <w:rPr>
                <w:rStyle w:val="Hyperlink"/>
                <w:noProof/>
              </w:rPr>
              <w:t>Appendix 5: False negative screens by risk level</w:t>
            </w:r>
            <w:r w:rsidR="002F5F6A">
              <w:rPr>
                <w:noProof/>
                <w:webHidden/>
              </w:rPr>
              <w:tab/>
            </w:r>
            <w:r w:rsidR="002F5F6A">
              <w:rPr>
                <w:noProof/>
                <w:webHidden/>
              </w:rPr>
              <w:fldChar w:fldCharType="begin"/>
            </w:r>
            <w:r w:rsidR="002F5F6A">
              <w:rPr>
                <w:noProof/>
                <w:webHidden/>
              </w:rPr>
              <w:instrText xml:space="preserve"> PAGEREF _Toc119336202 \h </w:instrText>
            </w:r>
            <w:r w:rsidR="002F5F6A">
              <w:rPr>
                <w:noProof/>
                <w:webHidden/>
              </w:rPr>
            </w:r>
            <w:r w:rsidR="002F5F6A">
              <w:rPr>
                <w:noProof/>
                <w:webHidden/>
              </w:rPr>
              <w:fldChar w:fldCharType="separate"/>
            </w:r>
            <w:r w:rsidR="00FB67F1">
              <w:rPr>
                <w:noProof/>
                <w:webHidden/>
              </w:rPr>
              <w:t>76</w:t>
            </w:r>
            <w:r w:rsidR="002F5F6A">
              <w:rPr>
                <w:noProof/>
                <w:webHidden/>
              </w:rPr>
              <w:fldChar w:fldCharType="end"/>
            </w:r>
          </w:hyperlink>
        </w:p>
        <w:p w14:paraId="05830687" w14:textId="6F3B7BD3" w:rsidR="002F5F6A" w:rsidRDefault="000D0FB5">
          <w:pPr>
            <w:pStyle w:val="TOC1"/>
            <w:tabs>
              <w:tab w:val="right" w:pos="9628"/>
            </w:tabs>
            <w:rPr>
              <w:rFonts w:eastAsiaTheme="minorEastAsia"/>
              <w:b w:val="0"/>
              <w:noProof/>
              <w:sz w:val="22"/>
              <w:lang w:eastAsia="en-NZ"/>
            </w:rPr>
          </w:pPr>
          <w:hyperlink w:anchor="_Toc119336203" w:history="1">
            <w:r w:rsidR="002F5F6A" w:rsidRPr="0055150D">
              <w:rPr>
                <w:rStyle w:val="Hyperlink"/>
                <w:noProof/>
              </w:rPr>
              <w:t>Appendix 6: ROC curve</w:t>
            </w:r>
            <w:r w:rsidR="002F5F6A">
              <w:rPr>
                <w:noProof/>
                <w:webHidden/>
              </w:rPr>
              <w:tab/>
            </w:r>
            <w:r w:rsidR="002F5F6A">
              <w:rPr>
                <w:noProof/>
                <w:webHidden/>
              </w:rPr>
              <w:fldChar w:fldCharType="begin"/>
            </w:r>
            <w:r w:rsidR="002F5F6A">
              <w:rPr>
                <w:noProof/>
                <w:webHidden/>
              </w:rPr>
              <w:instrText xml:space="preserve"> PAGEREF _Toc119336203 \h </w:instrText>
            </w:r>
            <w:r w:rsidR="002F5F6A">
              <w:rPr>
                <w:noProof/>
                <w:webHidden/>
              </w:rPr>
            </w:r>
            <w:r w:rsidR="002F5F6A">
              <w:rPr>
                <w:noProof/>
                <w:webHidden/>
              </w:rPr>
              <w:fldChar w:fldCharType="separate"/>
            </w:r>
            <w:r w:rsidR="00FB67F1">
              <w:rPr>
                <w:noProof/>
                <w:webHidden/>
              </w:rPr>
              <w:t>78</w:t>
            </w:r>
            <w:r w:rsidR="002F5F6A">
              <w:rPr>
                <w:noProof/>
                <w:webHidden/>
              </w:rPr>
              <w:fldChar w:fldCharType="end"/>
            </w:r>
          </w:hyperlink>
        </w:p>
        <w:p w14:paraId="0E9E1A33" w14:textId="19FE4E7D" w:rsidR="002F5F6A" w:rsidRDefault="000D0FB5">
          <w:pPr>
            <w:pStyle w:val="TOC1"/>
            <w:tabs>
              <w:tab w:val="right" w:pos="9628"/>
            </w:tabs>
            <w:rPr>
              <w:rFonts w:eastAsiaTheme="minorEastAsia"/>
              <w:b w:val="0"/>
              <w:noProof/>
              <w:sz w:val="22"/>
              <w:lang w:eastAsia="en-NZ"/>
            </w:rPr>
          </w:pPr>
          <w:hyperlink w:anchor="_Toc119336204" w:history="1">
            <w:r w:rsidR="002F5F6A" w:rsidRPr="0055150D">
              <w:rPr>
                <w:rStyle w:val="Hyperlink"/>
                <w:noProof/>
              </w:rPr>
              <w:t>Appendix 7: Glossary</w:t>
            </w:r>
            <w:r w:rsidR="002F5F6A">
              <w:rPr>
                <w:noProof/>
                <w:webHidden/>
              </w:rPr>
              <w:tab/>
            </w:r>
            <w:r w:rsidR="002F5F6A">
              <w:rPr>
                <w:noProof/>
                <w:webHidden/>
              </w:rPr>
              <w:fldChar w:fldCharType="begin"/>
            </w:r>
            <w:r w:rsidR="002F5F6A">
              <w:rPr>
                <w:noProof/>
                <w:webHidden/>
              </w:rPr>
              <w:instrText xml:space="preserve"> PAGEREF _Toc119336204 \h </w:instrText>
            </w:r>
            <w:r w:rsidR="002F5F6A">
              <w:rPr>
                <w:noProof/>
                <w:webHidden/>
              </w:rPr>
            </w:r>
            <w:r w:rsidR="002F5F6A">
              <w:rPr>
                <w:noProof/>
                <w:webHidden/>
              </w:rPr>
              <w:fldChar w:fldCharType="separate"/>
            </w:r>
            <w:r w:rsidR="00FB67F1">
              <w:rPr>
                <w:noProof/>
                <w:webHidden/>
              </w:rPr>
              <w:t>79</w:t>
            </w:r>
            <w:r w:rsidR="002F5F6A">
              <w:rPr>
                <w:noProof/>
                <w:webHidden/>
              </w:rPr>
              <w:fldChar w:fldCharType="end"/>
            </w:r>
          </w:hyperlink>
        </w:p>
        <w:p w14:paraId="73C7260C" w14:textId="625FCFFF" w:rsidR="00630DE1" w:rsidRDefault="00630DE1">
          <w:r>
            <w:fldChar w:fldCharType="end"/>
          </w:r>
        </w:p>
      </w:sdtContent>
    </w:sdt>
    <w:p w14:paraId="3A0BA14E" w14:textId="77777777" w:rsidR="00014BB0" w:rsidRDefault="00014BB0" w:rsidP="00630DE1">
      <w:r>
        <w:br w:type="page"/>
      </w:r>
    </w:p>
    <w:p w14:paraId="6B380C6B" w14:textId="366B523C" w:rsidR="00B75F7F" w:rsidRDefault="00C033FA" w:rsidP="005938BD">
      <w:pPr>
        <w:pStyle w:val="Heading1"/>
      </w:pPr>
      <w:bookmarkStart w:id="0" w:name="_Toc119336138"/>
      <w:r w:rsidRPr="00C033FA">
        <w:lastRenderedPageBreak/>
        <w:t>Executive summary</w:t>
      </w:r>
      <w:bookmarkEnd w:id="0"/>
    </w:p>
    <w:p w14:paraId="4E3E8F47" w14:textId="753FCF10" w:rsidR="00716E73" w:rsidRDefault="00716E73" w:rsidP="00716E73">
      <w:r w:rsidRPr="00716E73">
        <w:t>This report presents data on antenatal screening for Down syndrome and other conditions for the six calendar years from 1 January 2014 to 31 December 2019 and is based on screens that commenced during that time.</w:t>
      </w:r>
    </w:p>
    <w:p w14:paraId="2BF78AEE" w14:textId="335770B1" w:rsidR="00716E73" w:rsidRDefault="00716E73" w:rsidP="00716E73">
      <w:pPr>
        <w:pStyle w:val="Heading2"/>
      </w:pPr>
      <w:bookmarkStart w:id="1" w:name="_Toc119336139"/>
      <w:r>
        <w:t>Antenatal screening for Down syndrome and other conditions</w:t>
      </w:r>
      <w:bookmarkEnd w:id="1"/>
    </w:p>
    <w:p w14:paraId="1FC4BE50" w14:textId="70D30D9C" w:rsidR="00716E73" w:rsidRDefault="00716E73" w:rsidP="00716E73">
      <w:r>
        <w:t>Antenatal screening for Down syndrome and other conditions provides a risk estimate for Down syndrome (trisomy 21), Edwards syndrome (trisomy 18), Patau syndrome (trisomy 13)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14:paraId="132EFB55" w14:textId="455E0F38" w:rsidR="00716E73" w:rsidRDefault="00716E73" w:rsidP="00716E73">
      <w:r>
        <w:t>First trimester combined screening should be completed between 9 weeks and 13 weeks 6 days gestation. The recommended timing for the blood test is 9 to 10 weeks</w:t>
      </w:r>
      <w:r w:rsidR="003C1436">
        <w:t>,</w:t>
      </w:r>
      <w:r>
        <w:t xml:space="preserve"> and the nuchal translucency ultrasound scan is ideally performed around 12 weeks. Second trimester maternal serum screening should be completed between 14 weeks and 20 weeks gestation. The recommended timing for this test is 14 to 18 weeks.</w:t>
      </w:r>
    </w:p>
    <w:p w14:paraId="3C8AFE02" w14:textId="53F686D9" w:rsidR="00716E73" w:rsidRDefault="00716E73" w:rsidP="00716E73">
      <w:r>
        <w:t>Non-invasive prenatal screening (NIPS) is a genetic blood test that can be used to identify pregnancies with a higher risk of trisomy 21, 18 and 13. This blood test is not routinely accessible in New Zealand as it is not included in the screening programme and must be self-funded. Use of NIPS is increasing in New Zealand but as the tests are done privately, there is no available data on how widespread use is, including which population groups are accessing it and at what stage of their pregnancy. The information presented in this report will have been influenced by use of NIPS, but the impact cannot be quantified.</w:t>
      </w:r>
    </w:p>
    <w:p w14:paraId="33A01B48" w14:textId="05875D55" w:rsidR="00716E73" w:rsidRDefault="00716E73" w:rsidP="00716E73">
      <w:pPr>
        <w:pStyle w:val="Heading2"/>
      </w:pPr>
      <w:bookmarkStart w:id="2" w:name="_Toc119336140"/>
      <w:r>
        <w:t>Key points for 2019</w:t>
      </w:r>
      <w:bookmarkEnd w:id="2"/>
    </w:p>
    <w:p w14:paraId="23632766" w14:textId="06BCC3CF" w:rsidR="00716E73" w:rsidRDefault="00716E73" w:rsidP="00716E73">
      <w:pPr>
        <w:pStyle w:val="ListBullet"/>
      </w:pPr>
      <w:r>
        <w:t>Screening was commenced for 81 percent of women who gave birth in 2019.</w:t>
      </w:r>
    </w:p>
    <w:p w14:paraId="2DEB3911" w14:textId="17C75114" w:rsidR="00716E73" w:rsidRDefault="00716E73" w:rsidP="00716E73">
      <w:pPr>
        <w:pStyle w:val="ListBullet"/>
      </w:pPr>
      <w:r>
        <w:t>There were approximately 59,300 births during 2019, slighter higher than the number of births in 2018 (58,000), but similar to 2016 and 2017.</w:t>
      </w:r>
    </w:p>
    <w:p w14:paraId="33F8FFD1" w14:textId="06B9C082" w:rsidR="00716E73" w:rsidRDefault="00716E73" w:rsidP="00716E73">
      <w:pPr>
        <w:pStyle w:val="ListBullet"/>
      </w:pPr>
      <w:r>
        <w:t>There has been a steady increase in trimester two screens (both commenced and completed) since 2014.</w:t>
      </w:r>
    </w:p>
    <w:p w14:paraId="727AC911" w14:textId="67723EFE" w:rsidR="00716E73" w:rsidRDefault="00716E73" w:rsidP="00716E73">
      <w:pPr>
        <w:pStyle w:val="ListBullet"/>
      </w:pPr>
      <w:r>
        <w:t>Māori screening completion rates have increased since 2014/15.</w:t>
      </w:r>
    </w:p>
    <w:p w14:paraId="6B8090B4" w14:textId="5F51885C" w:rsidR="00716E73" w:rsidRDefault="00716E73" w:rsidP="00716E73">
      <w:pPr>
        <w:pStyle w:val="ListBullet"/>
      </w:pPr>
      <w:r>
        <w:lastRenderedPageBreak/>
        <w:t>The national screening completion rate has ranged from 71 to 74 percent across the six years from 2014 to 2019 and was 71 percent in 2019. First trimester screens made up 85 percent of all completed screens in 2019.</w:t>
      </w:r>
    </w:p>
    <w:p w14:paraId="3E3C2939" w14:textId="69535025" w:rsidR="00716E73" w:rsidRDefault="00716E73" w:rsidP="00716E73">
      <w:pPr>
        <w:pStyle w:val="ListBullet"/>
      </w:pPr>
      <w:r>
        <w:t>Twelve percent of screens commenced in 2019 were not completed and nearly all related to screens commenced in the first trimester.</w:t>
      </w:r>
    </w:p>
    <w:p w14:paraId="250655D6" w14:textId="6DCF4511" w:rsidR="00716E73" w:rsidRDefault="00716E73" w:rsidP="00716E73">
      <w:pPr>
        <w:pStyle w:val="ListBullet"/>
      </w:pPr>
      <w:r>
        <w:t>The overall positive test rate (number of increased</w:t>
      </w:r>
      <w:r w:rsidR="008977E7">
        <w:t>-</w:t>
      </w:r>
      <w:r>
        <w:t>risk results per 100 screens) for trisomy 21, 18 and 13 was 4.2 in 2019, similar to 2018 (4.1).</w:t>
      </w:r>
    </w:p>
    <w:p w14:paraId="7F17BC51" w14:textId="76788A2C" w:rsidR="00716E73" w:rsidRDefault="00716E73" w:rsidP="00716E73">
      <w:pPr>
        <w:pStyle w:val="ListBullet"/>
      </w:pPr>
      <w:r>
        <w:t>The positive test rate was higher for second trimester screens (5.0 per 100 screens) than for first trimester screens (4.0 per 100 screens) for 2019.</w:t>
      </w:r>
    </w:p>
    <w:p w14:paraId="4CA07DDD" w14:textId="4E2C8484" w:rsidR="00716E73" w:rsidRDefault="00716E73" w:rsidP="00716E73">
      <w:pPr>
        <w:pStyle w:val="ListBullet"/>
      </w:pPr>
      <w:r>
        <w:t>The overall false positive rate for trisomy 21, 18 and 13 was 4 percent in 2019, the same as in 2018 but higher than previous years (2–3%). The rate was higher for second trimester screens (5%) than for first trimester screens (4%).</w:t>
      </w:r>
    </w:p>
    <w:p w14:paraId="44096CAA" w14:textId="0B1F1E38" w:rsidR="00716E73" w:rsidRDefault="00716E73" w:rsidP="00716E73">
      <w:pPr>
        <w:pStyle w:val="ListBullet"/>
      </w:pPr>
      <w:r>
        <w:t>The overall detection rate for trisomy 21, 18 and 13 was 83 percent in 2019, compared to 78 percent in 2018.</w:t>
      </w:r>
    </w:p>
    <w:p w14:paraId="389A8662" w14:textId="03B6B8D9" w:rsidR="00716E73" w:rsidRDefault="00716E73" w:rsidP="00716E73">
      <w:pPr>
        <w:pStyle w:val="ListBullet"/>
      </w:pPr>
      <w:r>
        <w:t xml:space="preserve">Over this reporting period several changes have occurred that may have impacted on the programme indicators, for example, nasal bone </w:t>
      </w:r>
      <w:r w:rsidR="009219B6">
        <w:t>assessment</w:t>
      </w:r>
      <w:r>
        <w:t xml:space="preserve"> has been excluded since March 2018 and there is increasing use of NIPS.</w:t>
      </w:r>
    </w:p>
    <w:p w14:paraId="35142786" w14:textId="531EC4C0" w:rsidR="00716E73" w:rsidRDefault="00716E73" w:rsidP="00716E73">
      <w:pPr>
        <w:pStyle w:val="ListBullet"/>
      </w:pPr>
      <w:r>
        <w:t>Changes to data linkage processes were implemented from 2017. Caution is required when comparing 2017 to 2019 data with previous years.</w:t>
      </w:r>
    </w:p>
    <w:p w14:paraId="5E6EE32C" w14:textId="0CFD2EFA" w:rsidR="00716E73" w:rsidRDefault="00716E73">
      <w:pPr>
        <w:spacing w:before="0" w:after="160" w:line="259" w:lineRule="auto"/>
      </w:pPr>
      <w:r>
        <w:br w:type="page"/>
      </w:r>
    </w:p>
    <w:p w14:paraId="67FFD5BB" w14:textId="4804E6BD" w:rsidR="00716E73" w:rsidRDefault="00716E73" w:rsidP="00716E73">
      <w:pPr>
        <w:pStyle w:val="Heading1"/>
      </w:pPr>
      <w:bookmarkStart w:id="3" w:name="_Toc119336141"/>
      <w:r>
        <w:lastRenderedPageBreak/>
        <w:t>Introduction</w:t>
      </w:r>
      <w:bookmarkEnd w:id="3"/>
    </w:p>
    <w:p w14:paraId="7F14B09B" w14:textId="0D2A212B" w:rsidR="00716E73" w:rsidRDefault="00716E73" w:rsidP="00716E73">
      <w:pPr>
        <w:pStyle w:val="Heading2"/>
      </w:pPr>
      <w:bookmarkStart w:id="4" w:name="_Toc119336142"/>
      <w:r>
        <w:t>Background to screening for Down syndrome and other conditions in pregnancy in New Zealand</w:t>
      </w:r>
      <w:bookmarkEnd w:id="4"/>
    </w:p>
    <w:p w14:paraId="1ECA8D35" w14:textId="70F628FE" w:rsidR="00716E73" w:rsidRDefault="00716E73" w:rsidP="00716E73">
      <w:r>
        <w:t>Antenatal screening for Down syndrome and other conditions has been available to pregnant women in New Zealand since 1968. In October 2007, the government agreed to implement quality improvements to ensure consistency with international best practice at the time. The improvements were introduced in February 2010 and included incorporating maternal serum screening with ultrasound, providing practitioner guidelines and consumer resources.</w:t>
      </w:r>
    </w:p>
    <w:p w14:paraId="244738BA" w14:textId="2E8F90AF" w:rsidR="00716E73" w:rsidRDefault="00716E73" w:rsidP="00716E73">
      <w:r>
        <w:t>Health practitioners providing maternity care are required to provide women with information about antenatal screening services for Down syndrome and other conditions. There are two screening options.</w:t>
      </w:r>
    </w:p>
    <w:p w14:paraId="058729CD" w14:textId="39804E85" w:rsidR="00716E73" w:rsidRDefault="00716E73" w:rsidP="00716E73">
      <w:pPr>
        <w:pStyle w:val="ListBullet"/>
      </w:pPr>
      <w:r>
        <w:t>First trimester combined screening, which includes a blood test and an ultrasound scan. The blood sample is collected between 9 weeks and 13 weeks 6 days gestation and measures two maternal serum markers: pregnancy-associated plasma protein-A (PAPP A) and free beta-human chorionic gonadotropin (ßhCG). The ultrasound scan determines nuchal translucency (NT) and crown rump length (CRL) measurements and is performed between 11 weeks and 2 days and 13 weeks and 6 days.</w:t>
      </w:r>
    </w:p>
    <w:p w14:paraId="54AE5F84" w14:textId="5E16A9E9" w:rsidR="00716E73" w:rsidRDefault="00716E73" w:rsidP="00716E73">
      <w:pPr>
        <w:pStyle w:val="ListBullet"/>
      </w:pPr>
      <w:r>
        <w:t>Second trimester screening, which is a blood test taken between 14 and 20 weeks gestation that measures four maternal serum markers: free beta-human chorionic gonadotropin (ßhCG), alpha-fetoprotein (AFP), unconjugated oestriol (uE3) and inhibin A.</w:t>
      </w:r>
    </w:p>
    <w:p w14:paraId="0A0C832A" w14:textId="77777777" w:rsidR="00716E73" w:rsidRDefault="00716E73" w:rsidP="00716E73">
      <w:r>
        <w:t>The results of the ultrasound scan and/or serum are combined with other demographic and maternal factors to provide a risk result. For consistency, all screening risk results are produced by the screening laboratories. The screening laboratories are LabPLUS at Auckland District Health Board (for samples from Taupō and north of Taupō) and Canterbury Health Laboratories at Canterbury District Health Board (for samples from south of Taupō). A shared data repository (PerkinElmer LifeCycle) contains data on all screens. Ultrasound scanning is performed by private and public radiology practices around New Zealand and the ultrasound report is sent to the screening laboratories to include in the risk calculation algorithm.</w:t>
      </w:r>
    </w:p>
    <w:p w14:paraId="1D1088B3" w14:textId="77777777" w:rsidR="00716E73" w:rsidRDefault="00716E73" w:rsidP="00716E73"/>
    <w:p w14:paraId="1E58F579" w14:textId="77777777" w:rsidR="00716E73" w:rsidRDefault="00716E73" w:rsidP="00716E73">
      <w:r>
        <w:lastRenderedPageBreak/>
        <w:t>The conditions covered by screening include:</w:t>
      </w:r>
    </w:p>
    <w:p w14:paraId="55CDF082" w14:textId="526CA3B9" w:rsidR="00716E73" w:rsidRDefault="00716E73" w:rsidP="00716E73">
      <w:pPr>
        <w:pStyle w:val="ListBullet"/>
      </w:pPr>
      <w:r>
        <w:t>trisomy 21 (Down Syndrome)</w:t>
      </w:r>
    </w:p>
    <w:p w14:paraId="589084FD" w14:textId="05D6D055" w:rsidR="00716E73" w:rsidRDefault="00716E73" w:rsidP="00716E73">
      <w:pPr>
        <w:pStyle w:val="ListBullet"/>
      </w:pPr>
      <w:r>
        <w:t>trisomy 18 (Edwards syndrome)</w:t>
      </w:r>
    </w:p>
    <w:p w14:paraId="3B4ACEFA" w14:textId="1474144A" w:rsidR="00716E73" w:rsidRDefault="00716E73" w:rsidP="00716E73">
      <w:pPr>
        <w:pStyle w:val="ListBullet"/>
      </w:pPr>
      <w:r>
        <w:t>trisomy 13 (Patau syndrome)</w:t>
      </w:r>
    </w:p>
    <w:p w14:paraId="3FF32A55" w14:textId="29C7E3E7" w:rsidR="00716E73" w:rsidRDefault="00716E73" w:rsidP="00716E73">
      <w:pPr>
        <w:pStyle w:val="ListBullet"/>
      </w:pPr>
      <w:r>
        <w:t>triploidy</w:t>
      </w:r>
    </w:p>
    <w:p w14:paraId="6EABCCBA" w14:textId="419B12D8" w:rsidR="00716E73" w:rsidRDefault="00716E73" w:rsidP="00716E73">
      <w:pPr>
        <w:pStyle w:val="ListBullet"/>
      </w:pPr>
      <w:r>
        <w:t>Turner syndrome</w:t>
      </w:r>
      <w:r w:rsidR="00DC0035">
        <w:t>.</w:t>
      </w:r>
    </w:p>
    <w:p w14:paraId="050E4585" w14:textId="55D65686" w:rsidR="00716E73" w:rsidRDefault="00716E73" w:rsidP="00716E73">
      <w:r w:rsidRPr="00716E73">
        <w:t>Antenatal screening involves many health professionals including radiology staff, Lead Maternity Carers (LMCs), general practitioners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that is produ</w:t>
      </w:r>
      <w:r w:rsidR="002A11C9">
        <w:t>ced</w:t>
      </w:r>
      <w:r w:rsidRPr="00716E73">
        <w:t xml:space="preserve"> by the laboratories.</w:t>
      </w:r>
    </w:p>
    <w:p w14:paraId="32A48668" w14:textId="4D3416FC" w:rsidR="00716E73" w:rsidRDefault="00437645" w:rsidP="00437645">
      <w:pPr>
        <w:pStyle w:val="Heading2"/>
      </w:pPr>
      <w:bookmarkStart w:id="5" w:name="_Toc119336143"/>
      <w:r>
        <w:t>Programme monitoring and data collection</w:t>
      </w:r>
      <w:bookmarkEnd w:id="5"/>
    </w:p>
    <w:p w14:paraId="626293D1" w14:textId="3C456CD2" w:rsidR="00437645" w:rsidRDefault="00437645" w:rsidP="00437645">
      <w:r w:rsidRPr="00437645">
        <w:t>This report presents monitoring results for antenatal screening for Down syndrome and other conditions for the period 1 January 2014 to 31 December 2019. The definitions for the 11 indicators in this report are contained in Appendix 1. Figure 1 outlines the data collection process the National Screening Unit used to produce indicators 1 to 11.</w:t>
      </w:r>
    </w:p>
    <w:p w14:paraId="3E6E0F38" w14:textId="77777777" w:rsidR="00437645" w:rsidRDefault="00437645">
      <w:pPr>
        <w:spacing w:before="0" w:after="160" w:line="259" w:lineRule="auto"/>
        <w:rPr>
          <w:b/>
        </w:rPr>
      </w:pPr>
      <w:r>
        <w:br w:type="page"/>
      </w:r>
    </w:p>
    <w:p w14:paraId="4E6C76C0" w14:textId="343DF3E9" w:rsidR="00437645" w:rsidRDefault="00437645" w:rsidP="00437645">
      <w:pPr>
        <w:pStyle w:val="Caption"/>
      </w:pPr>
      <w:r>
        <w:lastRenderedPageBreak/>
        <w:t xml:space="preserve">Figure </w:t>
      </w:r>
      <w:r w:rsidR="000D0FB5">
        <w:fldChar w:fldCharType="begin"/>
      </w:r>
      <w:r w:rsidR="000D0FB5">
        <w:instrText xml:space="preserve"> SEQ Figure \* ARABIC </w:instrText>
      </w:r>
      <w:r w:rsidR="000D0FB5">
        <w:fldChar w:fldCharType="separate"/>
      </w:r>
      <w:r w:rsidR="00FB67F1">
        <w:rPr>
          <w:noProof/>
        </w:rPr>
        <w:t>1</w:t>
      </w:r>
      <w:r w:rsidR="000D0FB5">
        <w:rPr>
          <w:noProof/>
        </w:rPr>
        <w:fldChar w:fldCharType="end"/>
      </w:r>
      <w:r>
        <w:t>: Data collection process</w:t>
      </w:r>
    </w:p>
    <w:p w14:paraId="661C4E52" w14:textId="1F4AB070" w:rsidR="00437645" w:rsidRDefault="00437645" w:rsidP="00437645">
      <w:r w:rsidRPr="00EF30CD">
        <w:rPr>
          <w:noProof/>
          <w:lang w:eastAsia="en-NZ"/>
        </w:rPr>
        <w:drawing>
          <wp:inline distT="0" distB="0" distL="0" distR="0" wp14:anchorId="40F90B55" wp14:editId="6A0ADB8F">
            <wp:extent cx="5136601" cy="3882044"/>
            <wp:effectExtent l="0" t="0" r="6985" b="4445"/>
            <wp:docPr id="22" name="Picture 1" title="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rotWithShape="1">
                    <a:blip r:embed="rId22">
                      <a:extLst>
                        <a:ext uri="{28A0092B-C50C-407E-A947-70E740481C1C}">
                          <a14:useLocalDpi xmlns:a14="http://schemas.microsoft.com/office/drawing/2010/main" val="0"/>
                        </a:ext>
                      </a:extLst>
                    </a:blip>
                    <a:srcRect t="1293"/>
                    <a:stretch/>
                  </pic:blipFill>
                  <pic:spPr bwMode="auto">
                    <a:xfrm>
                      <a:off x="0" y="0"/>
                      <a:ext cx="5136601" cy="3882044"/>
                    </a:xfrm>
                    <a:prstGeom prst="rect">
                      <a:avLst/>
                    </a:prstGeom>
                    <a:noFill/>
                    <a:ln>
                      <a:noFill/>
                    </a:ln>
                    <a:extLst>
                      <a:ext uri="{53640926-AAD7-44D8-BBD7-CCE9431645EC}">
                        <a14:shadowObscured xmlns:a14="http://schemas.microsoft.com/office/drawing/2010/main"/>
                      </a:ext>
                    </a:extLst>
                  </pic:spPr>
                </pic:pic>
              </a:graphicData>
            </a:graphic>
          </wp:inline>
        </w:drawing>
      </w:r>
    </w:p>
    <w:p w14:paraId="14DD26E7" w14:textId="77777777" w:rsidR="00437645" w:rsidRDefault="00437645" w:rsidP="00437645">
      <w:r>
        <w:t>The indicators contained within this monitoring report form one part of the evaluation and audit of the quality improvements to antenatal screening for Down syndrome and other conditions. Other activities include:</w:t>
      </w:r>
    </w:p>
    <w:p w14:paraId="032A28EA" w14:textId="538FF74A" w:rsidR="00437645" w:rsidRDefault="00437645" w:rsidP="00437645">
      <w:pPr>
        <w:pStyle w:val="ListBullet"/>
      </w:pPr>
      <w:r>
        <w:t>IANZ accreditation assessment</w:t>
      </w:r>
    </w:p>
    <w:p w14:paraId="037046F1" w14:textId="2F0CA7D0" w:rsidR="00437645" w:rsidRDefault="00437645" w:rsidP="00437645">
      <w:pPr>
        <w:pStyle w:val="ListBullet"/>
      </w:pPr>
      <w:r>
        <w:t>contract monitoring and reporting on a six-monthly basis</w:t>
      </w:r>
    </w:p>
    <w:p w14:paraId="0F5F6B0B" w14:textId="0E1365A4" w:rsidR="00437645" w:rsidRDefault="00437645" w:rsidP="00437645">
      <w:pPr>
        <w:pStyle w:val="ListBullet"/>
      </w:pPr>
      <w:r>
        <w:t>occasional studies and qualitative information.</w:t>
      </w:r>
    </w:p>
    <w:p w14:paraId="192EF9C8" w14:textId="5D2FC6BA" w:rsidR="00437645" w:rsidRDefault="00437645" w:rsidP="00437645">
      <w:pPr>
        <w:pStyle w:val="Heading2"/>
      </w:pPr>
      <w:bookmarkStart w:id="6" w:name="_Toc119336144"/>
      <w:r>
        <w:t>Information included in this report</w:t>
      </w:r>
      <w:bookmarkEnd w:id="6"/>
    </w:p>
    <w:p w14:paraId="2A9FE22C" w14:textId="70936FC8" w:rsidR="00437645" w:rsidRDefault="00437645" w:rsidP="00437645">
      <w:r>
        <w:t>The screening data in this report was sourced from LabPLUS and covers all of New Zealand. As in 2018, diagnostic testing data was received from all cytogenetic laboratories (LabPLUS, Waikato, Capital &amp; Coast, and Canterbury Health Laboratories).</w:t>
      </w:r>
    </w:p>
    <w:p w14:paraId="0CE7C66F" w14:textId="633449FC" w:rsidR="00437645" w:rsidRDefault="00437645" w:rsidP="00437645">
      <w:r>
        <w:t>The screening and cytogenetic data was matched with hospital discharge data, sourced from the National Minimum Data Set (NMDS), held by the Ministry of Health. This matching between data from screening laboratories, cytogenetic laboratories, and the NMDS was undertaken to identify the outcome for all screened women.</w:t>
      </w:r>
    </w:p>
    <w:p w14:paraId="68072BF9" w14:textId="19B142CB" w:rsidR="00437645" w:rsidRDefault="00437645" w:rsidP="00437645">
      <w:pPr>
        <w:pStyle w:val="Heading2"/>
      </w:pPr>
      <w:bookmarkStart w:id="7" w:name="_Toc119336145"/>
      <w:r>
        <w:lastRenderedPageBreak/>
        <w:t>Definitions</w:t>
      </w:r>
      <w:bookmarkEnd w:id="7"/>
    </w:p>
    <w:p w14:paraId="405C2D3A" w14:textId="3B738DA0" w:rsidR="00437645" w:rsidRDefault="00437645" w:rsidP="00437645">
      <w:pPr>
        <w:pStyle w:val="Heading3"/>
      </w:pPr>
      <w:r>
        <w:t>Required components of each screening test</w:t>
      </w:r>
    </w:p>
    <w:p w14:paraId="56CCDD50" w14:textId="6CE4881D" w:rsidR="00437645" w:rsidRDefault="00437645" w:rsidP="00437645">
      <w:r>
        <w:t>First trimester screening comprises analysis of two serum analytes (βhCG, PAPP-A) and an NT measurement. Second trimester screening comprises analysis of four serum analytes (βhCG, AFP, uE3 and Inhibin A).</w:t>
      </w:r>
    </w:p>
    <w:p w14:paraId="5B0D14C1" w14:textId="1646A564" w:rsidR="00437645" w:rsidRDefault="00437645" w:rsidP="00437645">
      <w:r>
        <w:t>Demographic and maternal factors are also required (eg, date of birth, weight).</w:t>
      </w:r>
    </w:p>
    <w:p w14:paraId="0DE12FA4" w14:textId="77777777" w:rsidR="00437645" w:rsidRDefault="00437645" w:rsidP="00437645">
      <w:pPr>
        <w:pStyle w:val="Heading3"/>
      </w:pPr>
      <w:r>
        <w:t>Commenced screening</w:t>
      </w:r>
    </w:p>
    <w:p w14:paraId="3517EE9B" w14:textId="3A98C12D" w:rsidR="00437645" w:rsidRDefault="00437645" w:rsidP="00437645">
      <w:r>
        <w:t>At least one of the required components of the screening test was completed (NT measurement or serum analytes).</w:t>
      </w:r>
    </w:p>
    <w:p w14:paraId="722982F4" w14:textId="77777777" w:rsidR="00437645" w:rsidRDefault="00437645" w:rsidP="00437645">
      <w:pPr>
        <w:pStyle w:val="Heading3"/>
      </w:pPr>
      <w:r>
        <w:t>Completed screening</w:t>
      </w:r>
    </w:p>
    <w:p w14:paraId="19625D5C" w14:textId="102A1C9F" w:rsidR="00437645" w:rsidRDefault="00437645" w:rsidP="00437645">
      <w:r>
        <w:t>All the required components of each screening test were completed, and a risk result was reported.</w:t>
      </w:r>
    </w:p>
    <w:p w14:paraId="6DA44A9E" w14:textId="079180D0" w:rsidR="00437645" w:rsidRDefault="00437645" w:rsidP="00437645">
      <w:pPr>
        <w:pStyle w:val="Heading3"/>
      </w:pPr>
      <w:r>
        <w:t>Low</w:t>
      </w:r>
      <w:r w:rsidR="007202DB">
        <w:t>-</w:t>
      </w:r>
      <w:r>
        <w:t>risk result</w:t>
      </w:r>
    </w:p>
    <w:p w14:paraId="2F43B3B0" w14:textId="04886368" w:rsidR="00437645" w:rsidRDefault="00437645" w:rsidP="00437645">
      <w:r>
        <w:t xml:space="preserve">A </w:t>
      </w:r>
      <w:r w:rsidR="00A95D15">
        <w:t>low-risk</w:t>
      </w:r>
      <w:r>
        <w:t xml:space="preserve"> result is defined as a risk lower than 1:300. So, a risk of 1:310 is a low risk.</w:t>
      </w:r>
    </w:p>
    <w:p w14:paraId="432ACB60" w14:textId="577D0F55" w:rsidR="00437645" w:rsidRDefault="00437645" w:rsidP="00437645">
      <w:pPr>
        <w:pStyle w:val="Heading3"/>
      </w:pPr>
      <w:r>
        <w:t>Increased</w:t>
      </w:r>
      <w:r w:rsidR="007202DB">
        <w:t>-</w:t>
      </w:r>
      <w:r>
        <w:t>risk result</w:t>
      </w:r>
    </w:p>
    <w:p w14:paraId="5BC8E83B" w14:textId="74B660BF" w:rsidR="00437645" w:rsidRDefault="00437645" w:rsidP="00437645">
      <w:r>
        <w:t>An increased</w:t>
      </w:r>
      <w:r w:rsidR="007202DB">
        <w:t>-</w:t>
      </w:r>
      <w:r>
        <w:t>risk result is defined as a risk higher than or equal to 1:300. For some indicators</w:t>
      </w:r>
      <w:r w:rsidR="003C1436">
        <w:t>,</w:t>
      </w:r>
      <w:r>
        <w:t xml:space="preserve"> increased</w:t>
      </w:r>
      <w:r w:rsidR="008977E7">
        <w:t>-</w:t>
      </w:r>
      <w:r>
        <w:t>risk screening results are further stratified into:</w:t>
      </w:r>
    </w:p>
    <w:p w14:paraId="45820EC7" w14:textId="7C8AC0C9" w:rsidR="00437645" w:rsidRDefault="00437645" w:rsidP="00437645">
      <w:pPr>
        <w:pStyle w:val="ListBullet"/>
      </w:pPr>
      <w:r>
        <w:t>1:5 to 1:20</w:t>
      </w:r>
    </w:p>
    <w:p w14:paraId="297DBEFD" w14:textId="4FD5940E" w:rsidR="00437645" w:rsidRDefault="00437645" w:rsidP="00437645">
      <w:pPr>
        <w:pStyle w:val="ListBullet"/>
      </w:pPr>
      <w:r>
        <w:t>1:2</w:t>
      </w:r>
      <w:r w:rsidR="00AF487B">
        <w:t>1</w:t>
      </w:r>
      <w:r>
        <w:t xml:space="preserve"> to 1:50</w:t>
      </w:r>
    </w:p>
    <w:p w14:paraId="1EB9406F" w14:textId="646A08D9" w:rsidR="00437645" w:rsidRDefault="00437645" w:rsidP="00437645">
      <w:pPr>
        <w:pStyle w:val="ListBullet"/>
      </w:pPr>
      <w:r>
        <w:t>1:5</w:t>
      </w:r>
      <w:r w:rsidR="00AF487B">
        <w:t>1</w:t>
      </w:r>
      <w:r>
        <w:t xml:space="preserve"> to 1:300.</w:t>
      </w:r>
      <w:r>
        <w:rPr>
          <w:rStyle w:val="FootnoteReference"/>
        </w:rPr>
        <w:footnoteReference w:id="1"/>
      </w:r>
    </w:p>
    <w:p w14:paraId="564276F0" w14:textId="2598ACAE" w:rsidR="00437645" w:rsidRDefault="00437645" w:rsidP="00437645">
      <w:pPr>
        <w:pStyle w:val="Heading2"/>
      </w:pPr>
      <w:bookmarkStart w:id="8" w:name="_Toc119336146"/>
      <w:r>
        <w:t>Inclusion criteria</w:t>
      </w:r>
      <w:bookmarkEnd w:id="8"/>
    </w:p>
    <w:p w14:paraId="5AA229E5" w14:textId="77777777" w:rsidR="00437645" w:rsidRDefault="00437645" w:rsidP="00437645">
      <w:r>
        <w:t>Screens were included in this analysis if the following criteria were met.</w:t>
      </w:r>
    </w:p>
    <w:p w14:paraId="1A2E2084" w14:textId="7A7121ED" w:rsidR="00437645" w:rsidRDefault="00437645" w:rsidP="00437645">
      <w:pPr>
        <w:pStyle w:val="ListBullet"/>
      </w:pPr>
      <w:r>
        <w:t>Screening commencement date between 1 January 2014 and 31 December 2019 (ie, date of the first test the woman had as part of the screening pathway).</w:t>
      </w:r>
    </w:p>
    <w:p w14:paraId="76A23820" w14:textId="7430135C" w:rsidR="00437645" w:rsidRDefault="00437645" w:rsidP="00437645">
      <w:pPr>
        <w:pStyle w:val="ListBullet"/>
      </w:pPr>
      <w:r>
        <w:lastRenderedPageBreak/>
        <w:t>Valid National Health Index (NHI) identifier.</w:t>
      </w:r>
    </w:p>
    <w:p w14:paraId="48500B1A" w14:textId="4E73CA39" w:rsidR="00437645" w:rsidRDefault="00437645" w:rsidP="00437645">
      <w:pPr>
        <w:pStyle w:val="ListBullet"/>
      </w:pPr>
      <w:r>
        <w:t>Age at screen from 12 years to 49 years (date of birth as supplied by the requestor).</w:t>
      </w:r>
    </w:p>
    <w:p w14:paraId="6D25690C" w14:textId="778045BE" w:rsidR="00437645" w:rsidRDefault="00437645" w:rsidP="00437645">
      <w:pPr>
        <w:pStyle w:val="ListBullet"/>
      </w:pPr>
      <w:r>
        <w:t>Single screening result per pregnancy.</w:t>
      </w:r>
    </w:p>
    <w:p w14:paraId="0F007600" w14:textId="69878480" w:rsidR="00437645" w:rsidRDefault="00437645" w:rsidP="00437645">
      <w:pPr>
        <w:pStyle w:val="Heading2"/>
      </w:pPr>
      <w:bookmarkStart w:id="9" w:name="_Toc119336147"/>
      <w:r>
        <w:t>Data calculations</w:t>
      </w:r>
      <w:bookmarkEnd w:id="9"/>
    </w:p>
    <w:p w14:paraId="0EF310DF" w14:textId="56600D7F" w:rsidR="00437645" w:rsidRDefault="00437645" w:rsidP="00437645">
      <w:pPr>
        <w:pStyle w:val="Heading3"/>
      </w:pPr>
      <w:r>
        <w:t>DHB of domicile</w:t>
      </w:r>
    </w:p>
    <w:p w14:paraId="383A0065" w14:textId="0DC375D5" w:rsidR="00437645" w:rsidRDefault="00437645" w:rsidP="00437645">
      <w:r>
        <w:t>Each woman was allocated to a DHB based on the residential address recorded in the National Health Index (NHI). Where the NHI database did not have a DHB recorded for an NHI, information from the LabPLUS database was used to assign the DHB.</w:t>
      </w:r>
    </w:p>
    <w:p w14:paraId="242E0693" w14:textId="77777777" w:rsidR="00437645" w:rsidRDefault="00437645" w:rsidP="00437645">
      <w:pPr>
        <w:pStyle w:val="Heading3"/>
      </w:pPr>
      <w:r>
        <w:t>Ethnicity</w:t>
      </w:r>
    </w:p>
    <w:p w14:paraId="3DF2AD55" w14:textId="1E8C361C" w:rsidR="00437645" w:rsidRDefault="00437645" w:rsidP="00437645">
      <w:r>
        <w:t xml:space="preserve">Ethnicity data in this report is grouped according to a prioritised system, which is commonly applied across the New Zealand health sector. Prioritisation involves allocating each person to a single ethnic group, based on the ethnicities that person has identified, in the prioritised order of Māori, Pacific, Asian and Other ethnicity. For example, if someone identifies as being New Zealand European and Māori, under the prioritised ethnicity method, they are classified as Māori for the purpose of the analysis. Under this method, the </w:t>
      </w:r>
      <w:r w:rsidRPr="00437645">
        <w:rPr>
          <w:i/>
          <w:iCs/>
        </w:rPr>
        <w:t>Other</w:t>
      </w:r>
      <w:r>
        <w:t xml:space="preserve"> ethnicity group effectively refers to non-Māori, non-Pacific and non-Asian people.</w:t>
      </w:r>
    </w:p>
    <w:p w14:paraId="611334A6" w14:textId="77777777" w:rsidR="00437645" w:rsidRDefault="00437645" w:rsidP="00437645">
      <w:pPr>
        <w:pStyle w:val="Heading3"/>
      </w:pPr>
      <w:r>
        <w:t>NZ Deprivation</w:t>
      </w:r>
    </w:p>
    <w:p w14:paraId="42CC63C3" w14:textId="520799C3" w:rsidR="00437645" w:rsidRDefault="00437645" w:rsidP="00437645">
      <w:r>
        <w:t>Due to issues with NZ Deprivation Index (NZ Dep), breakdown by deprivation has not been included in this report.</w:t>
      </w:r>
    </w:p>
    <w:p w14:paraId="361BF779" w14:textId="77777777" w:rsidR="00437645" w:rsidRDefault="00437645" w:rsidP="00437645">
      <w:pPr>
        <w:pStyle w:val="Heading3"/>
      </w:pPr>
      <w:r>
        <w:t>Births</w:t>
      </w:r>
    </w:p>
    <w:p w14:paraId="69F1A94F" w14:textId="69A335B2" w:rsidR="00437645" w:rsidRDefault="00437645" w:rsidP="00437645">
      <w:r>
        <w:t>Data on the number of live and still births</w:t>
      </w:r>
      <w:r w:rsidR="00A02AEA">
        <w:rPr>
          <w:rStyle w:val="FootnoteReference"/>
        </w:rPr>
        <w:footnoteReference w:id="2"/>
      </w:r>
      <w:r>
        <w:t xml:space="preserve"> was obtained from the National Maternity Collection for each calendar year. Appendix 2 contains tables for the denominators used in this report.</w:t>
      </w:r>
    </w:p>
    <w:p w14:paraId="76F9190F" w14:textId="77777777" w:rsidR="00437645" w:rsidRDefault="00437645" w:rsidP="00437645">
      <w:pPr>
        <w:pStyle w:val="Heading3"/>
      </w:pPr>
      <w:r>
        <w:t>Small numbers</w:t>
      </w:r>
    </w:p>
    <w:p w14:paraId="4D433ABA" w14:textId="77777777" w:rsidR="00437645" w:rsidRDefault="00437645" w:rsidP="00437645">
      <w:r>
        <w:t>Small numbers can affect the reliability of results. Where an indicator calculation involves small counts (numerator less than six) then those results have been suppressed as they are considered too unstable, or privacy could be comprised.</w:t>
      </w:r>
    </w:p>
    <w:p w14:paraId="15A210B3" w14:textId="77777777" w:rsidR="00437645" w:rsidRDefault="00437645" w:rsidP="00437645">
      <w:pPr>
        <w:pStyle w:val="Heading3"/>
      </w:pPr>
      <w:r>
        <w:lastRenderedPageBreak/>
        <w:t>Prenatal cytogenetic test</w:t>
      </w:r>
    </w:p>
    <w:p w14:paraId="05675E99" w14:textId="77777777" w:rsidR="00437645" w:rsidRDefault="00437645" w:rsidP="00437645">
      <w:r>
        <w:t>The focus of indicators 6, 7, and 8 is on tests that women choose to have as part of managing their pregnancy. For these indicators, prenatal tests are a karyotype or array by chorionic villus sampling (CVS) or amniocentesis procedures (tests on products of conception are not included). For indicators 9, 10 and 11, cytogenetic tests on products of conception are used in addition to CVS, amniocentesis and infant diagnoses to determine the outcome of the pregnancy.</w:t>
      </w:r>
    </w:p>
    <w:p w14:paraId="73C86159" w14:textId="77777777" w:rsidR="00437645" w:rsidRDefault="00437645" w:rsidP="00437645">
      <w:pPr>
        <w:pStyle w:val="Heading3"/>
      </w:pPr>
      <w:r>
        <w:t>Repeat screens</w:t>
      </w:r>
    </w:p>
    <w:p w14:paraId="04049FD3" w14:textId="48DB52D1" w:rsidR="00437645" w:rsidRDefault="00437645" w:rsidP="00437645">
      <w:r>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14:paraId="2962E16E" w14:textId="77777777" w:rsidR="00437645" w:rsidRDefault="00437645" w:rsidP="00437645">
      <w:pPr>
        <w:pStyle w:val="Heading3"/>
      </w:pPr>
      <w:r>
        <w:t>Linking rules</w:t>
      </w:r>
    </w:p>
    <w:p w14:paraId="516F0B88" w14:textId="77777777" w:rsidR="00437645" w:rsidRDefault="00437645" w:rsidP="00437645">
      <w:r>
        <w:t>When matching screening and diagnosis data the following rules were followed.</w:t>
      </w:r>
    </w:p>
    <w:p w14:paraId="2C1A40B1" w14:textId="03541EFB" w:rsidR="00437645" w:rsidRDefault="00437645" w:rsidP="00437645">
      <w:pPr>
        <w:pStyle w:val="ListBullet"/>
      </w:pPr>
      <w:r>
        <w:t>Joining Births: Births are joined where they match the mothers NHI and are between 0 and 230 days post screen (approximately 33 weeks).</w:t>
      </w:r>
    </w:p>
    <w:p w14:paraId="06308971" w14:textId="0F984AE3" w:rsidR="00437645" w:rsidRDefault="00437645" w:rsidP="00437645">
      <w:pPr>
        <w:pStyle w:val="ListBullet"/>
      </w:pPr>
      <w:r>
        <w:t>Joining NMDS Outcomes: Outcomes are joined where they match the babies NHI.</w:t>
      </w:r>
    </w:p>
    <w:p w14:paraId="41C18845" w14:textId="32F9E762" w:rsidR="00437645" w:rsidRDefault="00437645" w:rsidP="00437645">
      <w:pPr>
        <w:pStyle w:val="ListBullet"/>
      </w:pPr>
      <w:r>
        <w:t>Joining Cytogenetics Data: Cytogenetics data is joined where 1: they are from the mother and between 0 and 105 days post screen (15 weeks), or 2: are from the baby and are between 0 and 230 days post screen.</w:t>
      </w:r>
    </w:p>
    <w:p w14:paraId="5C969F48" w14:textId="382E793D" w:rsidR="00437645" w:rsidRDefault="00437645" w:rsidP="00437645">
      <w:r>
        <w:t>These were based on the possible timing of the different screening and diagnostic tests.</w:t>
      </w:r>
    </w:p>
    <w:p w14:paraId="210503DB" w14:textId="03B4596D" w:rsidR="00437645" w:rsidRDefault="00437645" w:rsidP="00437645">
      <w:r>
        <w:t>A project reviewing the end-to-end data analysis process for the Down syndrome and other conditions report was started in 2018 and has resulted in changes to data linking rules. These changes have been applied to 2017–2019 data but not for years prior to this. Caution is therefore required when comparing data for 2014–2016 with 2017–2019. Where a six-year rate would ordinarily have been applied, a decision has been made to supply a three-year rate (2017–2019) where this does not compromise privacy.</w:t>
      </w:r>
    </w:p>
    <w:p w14:paraId="38D751DC" w14:textId="376C45A8" w:rsidR="00A02AEA" w:rsidRDefault="00A02AEA">
      <w:pPr>
        <w:spacing w:before="0" w:after="160" w:line="259" w:lineRule="auto"/>
      </w:pPr>
      <w:r>
        <w:br w:type="page"/>
      </w:r>
    </w:p>
    <w:p w14:paraId="4FB9049D" w14:textId="45D5896B" w:rsidR="00A02AEA" w:rsidRDefault="00A02AEA" w:rsidP="00A02AEA">
      <w:pPr>
        <w:pStyle w:val="Heading2"/>
      </w:pPr>
      <w:bookmarkStart w:id="10" w:name="_Toc119336148"/>
      <w:r>
        <w:lastRenderedPageBreak/>
        <w:t>Data limitations</w:t>
      </w:r>
      <w:bookmarkEnd w:id="10"/>
    </w:p>
    <w:p w14:paraId="35EDABE3" w14:textId="77777777" w:rsidR="00A02AEA" w:rsidRDefault="00A02AEA" w:rsidP="00A02AEA">
      <w:pPr>
        <w:pStyle w:val="Heading3"/>
      </w:pPr>
      <w:r>
        <w:t>Denominator underestimation</w:t>
      </w:r>
    </w:p>
    <w:p w14:paraId="528BDAEA" w14:textId="4A54E8ED" w:rsidR="00A02AEA" w:rsidRDefault="00A02AEA" w:rsidP="00A02AEA">
      <w:r>
        <w:t>Screening completion rates derived using total births may overestimate the proportion of women participating in antenatal screening for Down syndrome and other conditions. This is because the true denominator (ie, all pregnant women that reach 9 weeks gestation) is likely to be larger than the denominator used (ie, all births reaching at least 20 weeks gestation or at least 400 g birth weight).</w:t>
      </w:r>
    </w:p>
    <w:p w14:paraId="5A5A24A3" w14:textId="77777777" w:rsidR="00A02AEA" w:rsidRDefault="00A02AEA" w:rsidP="00A02AEA">
      <w:pPr>
        <w:pStyle w:val="Heading3"/>
      </w:pPr>
      <w:r>
        <w:t>Incomplete data</w:t>
      </w:r>
    </w:p>
    <w:p w14:paraId="4F3C750E" w14:textId="77777777" w:rsidR="00A02AEA" w:rsidRDefault="00A02AEA" w:rsidP="00A02AEA">
      <w:r>
        <w:t>Missing or incomplete data for any screened woman will affect indicator calculations. Known data issues in this report relate to the following.</w:t>
      </w:r>
    </w:p>
    <w:p w14:paraId="2C05AE61" w14:textId="02FC6EAD" w:rsidR="00A02AEA" w:rsidRDefault="00A02AEA" w:rsidP="00A02AEA">
      <w:pPr>
        <w:pStyle w:val="ListBullet"/>
      </w:pPr>
      <w:r>
        <w:t>In 2019, 17 women had no DHB of domicile ethnicity information recorded in either the NHI database or in the laboratory information system. These women are included in the national total but not in DHB breakdowns.</w:t>
      </w:r>
    </w:p>
    <w:p w14:paraId="292E8EAF" w14:textId="7A248D04" w:rsidR="00A02AEA" w:rsidRDefault="00A02AEA">
      <w:pPr>
        <w:spacing w:before="0" w:after="160" w:line="259" w:lineRule="auto"/>
      </w:pPr>
      <w:r>
        <w:br w:type="page"/>
      </w:r>
    </w:p>
    <w:p w14:paraId="6742C132" w14:textId="2B87A889" w:rsidR="00A02AEA" w:rsidRDefault="00A02AEA" w:rsidP="00A02AEA">
      <w:pPr>
        <w:pStyle w:val="Heading1"/>
      </w:pPr>
      <w:bookmarkStart w:id="11" w:name="_Toc119336149"/>
      <w:r>
        <w:lastRenderedPageBreak/>
        <w:t>Indicator 1: Screens commenced</w:t>
      </w:r>
      <w:bookmarkEnd w:id="11"/>
    </w:p>
    <w:p w14:paraId="1808AE1E" w14:textId="7BE1DA6B" w:rsidR="00A02AEA" w:rsidRDefault="00A02AEA" w:rsidP="00A02AEA">
      <w:r>
        <w:t>This indicator reports the number of screens commenced by trimester of screening (first or second), DHB, age and ethnicity.</w:t>
      </w:r>
    </w:p>
    <w:p w14:paraId="200C6B00" w14:textId="77777777" w:rsidR="00A02AEA" w:rsidRDefault="00A02AEA" w:rsidP="00A02AEA">
      <w:pPr>
        <w:pStyle w:val="Heading2"/>
      </w:pPr>
      <w:bookmarkStart w:id="12" w:name="_Toc119336150"/>
      <w:r>
        <w:t>Total screens commenced by trimester</w:t>
      </w:r>
      <w:bookmarkEnd w:id="12"/>
    </w:p>
    <w:p w14:paraId="0E59560E" w14:textId="11942A6E" w:rsidR="00A02AEA" w:rsidRDefault="00A02AEA" w:rsidP="00A02AEA">
      <w:r>
        <w:t>During 2019, a total of 47,868 screens were commenced, a rate of 81 per 100 births. Table 1 shows the total number of screens commenced by year and trimester of screen. Throughout the report T1 is used to refer to first trimester and T2 to second trimester. The majority of screens were T1 screens. The rate of screens commenced per 100 births increased over time from 78 in 2014 to 83 in 2018 then decreased to 81 in 2019 (see Table 1 and Figure 2).</w:t>
      </w:r>
    </w:p>
    <w:p w14:paraId="7C2C72DB" w14:textId="4C074337" w:rsidR="00A02AEA" w:rsidRDefault="00A02AEA" w:rsidP="00A02AEA">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w:t>
      </w:r>
      <w:r w:rsidR="000D0FB5">
        <w:rPr>
          <w:noProof/>
        </w:rPr>
        <w:fldChar w:fldCharType="end"/>
      </w:r>
      <w:r>
        <w:t>: Total screens commenced by trimester, January 2014 to December 2019</w:t>
      </w:r>
    </w:p>
    <w:tbl>
      <w:tblPr>
        <w:tblStyle w:val="TeWhatuOra"/>
        <w:tblW w:w="0" w:type="auto"/>
        <w:tblLayout w:type="fixed"/>
        <w:tblLook w:val="0420" w:firstRow="1" w:lastRow="0" w:firstColumn="0" w:lastColumn="0" w:noHBand="0" w:noVBand="1"/>
      </w:tblPr>
      <w:tblGrid>
        <w:gridCol w:w="2972"/>
        <w:gridCol w:w="1109"/>
        <w:gridCol w:w="1109"/>
        <w:gridCol w:w="1110"/>
        <w:gridCol w:w="1109"/>
        <w:gridCol w:w="1109"/>
        <w:gridCol w:w="1110"/>
      </w:tblGrid>
      <w:tr w:rsidR="00A02AEA" w14:paraId="23745656" w14:textId="77777777" w:rsidTr="00A02AEA">
        <w:trPr>
          <w:cnfStyle w:val="100000000000" w:firstRow="1" w:lastRow="0" w:firstColumn="0" w:lastColumn="0" w:oddVBand="0" w:evenVBand="0" w:oddHBand="0" w:evenHBand="0" w:firstRowFirstColumn="0" w:firstRowLastColumn="0" w:lastRowFirstColumn="0" w:lastRowLastColumn="0"/>
        </w:trPr>
        <w:tc>
          <w:tcPr>
            <w:tcW w:w="2972" w:type="dxa"/>
            <w:vMerge w:val="restart"/>
          </w:tcPr>
          <w:p w14:paraId="370A57FE" w14:textId="0861BC28" w:rsidR="00A02AEA" w:rsidRDefault="00A02AEA" w:rsidP="00A02AEA">
            <w:r>
              <w:t>Trimester of screen</w:t>
            </w:r>
          </w:p>
        </w:tc>
        <w:tc>
          <w:tcPr>
            <w:tcW w:w="6656" w:type="dxa"/>
            <w:gridSpan w:val="6"/>
          </w:tcPr>
          <w:p w14:paraId="0C93F6EB" w14:textId="581F327B" w:rsidR="00A02AEA" w:rsidRDefault="00A02AEA" w:rsidP="00A02AEA">
            <w:pPr>
              <w:jc w:val="center"/>
            </w:pPr>
            <w:r>
              <w:t>Number and rate of screens commenced</w:t>
            </w:r>
          </w:p>
        </w:tc>
      </w:tr>
      <w:tr w:rsidR="00A02AEA" w14:paraId="13664082" w14:textId="77777777" w:rsidTr="00A02AEA">
        <w:tc>
          <w:tcPr>
            <w:tcW w:w="2972" w:type="dxa"/>
            <w:vMerge/>
            <w:shd w:val="clear" w:color="auto" w:fill="BFBFBF" w:themeFill="background1" w:themeFillShade="BF"/>
          </w:tcPr>
          <w:p w14:paraId="4120E73A" w14:textId="77777777" w:rsidR="00A02AEA" w:rsidRDefault="00A02AEA" w:rsidP="00A02AEA"/>
        </w:tc>
        <w:tc>
          <w:tcPr>
            <w:tcW w:w="1109" w:type="dxa"/>
            <w:shd w:val="clear" w:color="auto" w:fill="BFBFBF" w:themeFill="background1" w:themeFillShade="BF"/>
          </w:tcPr>
          <w:p w14:paraId="26536893" w14:textId="1FBC1A10" w:rsidR="00A02AEA" w:rsidRPr="00A02AEA" w:rsidRDefault="00A02AEA" w:rsidP="00A02AEA">
            <w:pPr>
              <w:jc w:val="center"/>
              <w:rPr>
                <w:b/>
                <w:bCs/>
              </w:rPr>
            </w:pPr>
            <w:r w:rsidRPr="00A02AEA">
              <w:rPr>
                <w:b/>
                <w:bCs/>
              </w:rPr>
              <w:t>2014</w:t>
            </w:r>
          </w:p>
        </w:tc>
        <w:tc>
          <w:tcPr>
            <w:tcW w:w="1109" w:type="dxa"/>
            <w:shd w:val="clear" w:color="auto" w:fill="BFBFBF" w:themeFill="background1" w:themeFillShade="BF"/>
          </w:tcPr>
          <w:p w14:paraId="68DF9456" w14:textId="3D161ABD" w:rsidR="00A02AEA" w:rsidRPr="00A02AEA" w:rsidRDefault="00A02AEA" w:rsidP="00A02AEA">
            <w:pPr>
              <w:jc w:val="center"/>
              <w:rPr>
                <w:b/>
                <w:bCs/>
              </w:rPr>
            </w:pPr>
            <w:r w:rsidRPr="00A02AEA">
              <w:rPr>
                <w:b/>
                <w:bCs/>
              </w:rPr>
              <w:t>2015</w:t>
            </w:r>
          </w:p>
        </w:tc>
        <w:tc>
          <w:tcPr>
            <w:tcW w:w="1110" w:type="dxa"/>
            <w:shd w:val="clear" w:color="auto" w:fill="BFBFBF" w:themeFill="background1" w:themeFillShade="BF"/>
          </w:tcPr>
          <w:p w14:paraId="644A8546" w14:textId="1E748E85" w:rsidR="00A02AEA" w:rsidRPr="00A02AEA" w:rsidRDefault="00A02AEA" w:rsidP="00A02AEA">
            <w:pPr>
              <w:jc w:val="center"/>
              <w:rPr>
                <w:b/>
                <w:bCs/>
              </w:rPr>
            </w:pPr>
            <w:r w:rsidRPr="00A02AEA">
              <w:rPr>
                <w:b/>
                <w:bCs/>
              </w:rPr>
              <w:t>2016</w:t>
            </w:r>
          </w:p>
        </w:tc>
        <w:tc>
          <w:tcPr>
            <w:tcW w:w="1109" w:type="dxa"/>
            <w:shd w:val="clear" w:color="auto" w:fill="BFBFBF" w:themeFill="background1" w:themeFillShade="BF"/>
          </w:tcPr>
          <w:p w14:paraId="19E7CD10" w14:textId="1C79E052" w:rsidR="00A02AEA" w:rsidRPr="00A02AEA" w:rsidRDefault="00A02AEA" w:rsidP="00A02AEA">
            <w:pPr>
              <w:jc w:val="center"/>
              <w:rPr>
                <w:b/>
                <w:bCs/>
              </w:rPr>
            </w:pPr>
            <w:r w:rsidRPr="00A02AEA">
              <w:rPr>
                <w:b/>
                <w:bCs/>
              </w:rPr>
              <w:t>2017</w:t>
            </w:r>
          </w:p>
        </w:tc>
        <w:tc>
          <w:tcPr>
            <w:tcW w:w="1109" w:type="dxa"/>
            <w:shd w:val="clear" w:color="auto" w:fill="BFBFBF" w:themeFill="background1" w:themeFillShade="BF"/>
          </w:tcPr>
          <w:p w14:paraId="6CB2913D" w14:textId="34553FBC" w:rsidR="00A02AEA" w:rsidRPr="00A02AEA" w:rsidRDefault="00A02AEA" w:rsidP="00A02AEA">
            <w:pPr>
              <w:jc w:val="center"/>
              <w:rPr>
                <w:b/>
                <w:bCs/>
              </w:rPr>
            </w:pPr>
            <w:r w:rsidRPr="00A02AEA">
              <w:rPr>
                <w:b/>
                <w:bCs/>
              </w:rPr>
              <w:t>2018</w:t>
            </w:r>
          </w:p>
        </w:tc>
        <w:tc>
          <w:tcPr>
            <w:tcW w:w="1110" w:type="dxa"/>
            <w:shd w:val="clear" w:color="auto" w:fill="BFBFBF" w:themeFill="background1" w:themeFillShade="BF"/>
          </w:tcPr>
          <w:p w14:paraId="197AB45E" w14:textId="6681875D" w:rsidR="00A02AEA" w:rsidRPr="00A02AEA" w:rsidRDefault="00A02AEA" w:rsidP="00A02AEA">
            <w:pPr>
              <w:jc w:val="center"/>
              <w:rPr>
                <w:b/>
                <w:bCs/>
              </w:rPr>
            </w:pPr>
            <w:r w:rsidRPr="00A02AEA">
              <w:rPr>
                <w:b/>
                <w:bCs/>
              </w:rPr>
              <w:t>2019</w:t>
            </w:r>
          </w:p>
        </w:tc>
      </w:tr>
      <w:tr w:rsidR="00A02AEA" w14:paraId="0FDEAB1B" w14:textId="77777777" w:rsidTr="00A02AEA">
        <w:tc>
          <w:tcPr>
            <w:tcW w:w="2972" w:type="dxa"/>
          </w:tcPr>
          <w:p w14:paraId="54C58435" w14:textId="3DC9AB10" w:rsidR="00A02AEA" w:rsidRDefault="00A02AEA" w:rsidP="00A02AEA">
            <w:r>
              <w:t>T1 screen</w:t>
            </w:r>
          </w:p>
        </w:tc>
        <w:tc>
          <w:tcPr>
            <w:tcW w:w="1109" w:type="dxa"/>
          </w:tcPr>
          <w:p w14:paraId="386DBBF2" w14:textId="72DB729E" w:rsidR="00A02AEA" w:rsidRDefault="00A02AEA" w:rsidP="00A02AEA">
            <w:pPr>
              <w:jc w:val="center"/>
            </w:pPr>
            <w:r>
              <w:t>40,172</w:t>
            </w:r>
          </w:p>
        </w:tc>
        <w:tc>
          <w:tcPr>
            <w:tcW w:w="1109" w:type="dxa"/>
          </w:tcPr>
          <w:p w14:paraId="64D012D2" w14:textId="4CCCE10E" w:rsidR="00A02AEA" w:rsidRDefault="00A02AEA" w:rsidP="00A02AEA">
            <w:pPr>
              <w:jc w:val="center"/>
            </w:pPr>
            <w:r>
              <w:t>41,283</w:t>
            </w:r>
          </w:p>
        </w:tc>
        <w:tc>
          <w:tcPr>
            <w:tcW w:w="1110" w:type="dxa"/>
          </w:tcPr>
          <w:p w14:paraId="1D6EEF50" w14:textId="045122D1" w:rsidR="00A02AEA" w:rsidRDefault="00A02AEA" w:rsidP="00A02AEA">
            <w:pPr>
              <w:jc w:val="center"/>
            </w:pPr>
            <w:r>
              <w:t>41,816</w:t>
            </w:r>
          </w:p>
        </w:tc>
        <w:tc>
          <w:tcPr>
            <w:tcW w:w="1109" w:type="dxa"/>
          </w:tcPr>
          <w:p w14:paraId="43DF8E8E" w14:textId="071D7668" w:rsidR="00A02AEA" w:rsidRDefault="00A02AEA" w:rsidP="00A02AEA">
            <w:pPr>
              <w:jc w:val="center"/>
            </w:pPr>
            <w:r>
              <w:t>41,403</w:t>
            </w:r>
          </w:p>
        </w:tc>
        <w:tc>
          <w:tcPr>
            <w:tcW w:w="1109" w:type="dxa"/>
          </w:tcPr>
          <w:p w14:paraId="726CA3CA" w14:textId="41B8F94E" w:rsidR="00A02AEA" w:rsidRDefault="00A02AEA" w:rsidP="00A02AEA">
            <w:pPr>
              <w:jc w:val="center"/>
            </w:pPr>
            <w:r>
              <w:t>41,681</w:t>
            </w:r>
          </w:p>
        </w:tc>
        <w:tc>
          <w:tcPr>
            <w:tcW w:w="1110" w:type="dxa"/>
          </w:tcPr>
          <w:p w14:paraId="4CD48427" w14:textId="744017F7" w:rsidR="00A02AEA" w:rsidRDefault="00A02AEA" w:rsidP="00A02AEA">
            <w:pPr>
              <w:jc w:val="center"/>
            </w:pPr>
            <w:r>
              <w:t>41,365</w:t>
            </w:r>
          </w:p>
        </w:tc>
      </w:tr>
      <w:tr w:rsidR="00A02AEA" w14:paraId="7AE828D6" w14:textId="77777777" w:rsidTr="00A02AEA">
        <w:tc>
          <w:tcPr>
            <w:tcW w:w="2972" w:type="dxa"/>
          </w:tcPr>
          <w:p w14:paraId="6C56E39A" w14:textId="3A097CCA" w:rsidR="00A02AEA" w:rsidRDefault="00A02AEA" w:rsidP="00A02AEA">
            <w:r>
              <w:t>T2 screen</w:t>
            </w:r>
          </w:p>
        </w:tc>
        <w:tc>
          <w:tcPr>
            <w:tcW w:w="1109" w:type="dxa"/>
          </w:tcPr>
          <w:p w14:paraId="5C667F02" w14:textId="65918E21" w:rsidR="00A02AEA" w:rsidRDefault="00A02AEA" w:rsidP="00A02AEA">
            <w:pPr>
              <w:jc w:val="center"/>
            </w:pPr>
            <w:r>
              <w:t>5,613</w:t>
            </w:r>
          </w:p>
        </w:tc>
        <w:tc>
          <w:tcPr>
            <w:tcW w:w="1109" w:type="dxa"/>
          </w:tcPr>
          <w:p w14:paraId="63235780" w14:textId="2308EEEE" w:rsidR="00A02AEA" w:rsidRDefault="00A02AEA" w:rsidP="00A02AEA">
            <w:pPr>
              <w:jc w:val="center"/>
            </w:pPr>
            <w:r>
              <w:t>5,742</w:t>
            </w:r>
          </w:p>
        </w:tc>
        <w:tc>
          <w:tcPr>
            <w:tcW w:w="1110" w:type="dxa"/>
          </w:tcPr>
          <w:p w14:paraId="5DE0B94B" w14:textId="0C83C17E" w:rsidR="00A02AEA" w:rsidRDefault="00A02AEA" w:rsidP="00A02AEA">
            <w:pPr>
              <w:jc w:val="center"/>
            </w:pPr>
            <w:r>
              <w:t>6,152</w:t>
            </w:r>
          </w:p>
        </w:tc>
        <w:tc>
          <w:tcPr>
            <w:tcW w:w="1109" w:type="dxa"/>
          </w:tcPr>
          <w:p w14:paraId="11314C63" w14:textId="5602DA7D" w:rsidR="00A02AEA" w:rsidRDefault="00A02AEA" w:rsidP="00A02AEA">
            <w:pPr>
              <w:jc w:val="center"/>
            </w:pPr>
            <w:r>
              <w:t>6,369</w:t>
            </w:r>
          </w:p>
        </w:tc>
        <w:tc>
          <w:tcPr>
            <w:tcW w:w="1109" w:type="dxa"/>
          </w:tcPr>
          <w:p w14:paraId="2B4C3926" w14:textId="1F195544" w:rsidR="00A02AEA" w:rsidRDefault="00A02AEA" w:rsidP="00A02AEA">
            <w:pPr>
              <w:jc w:val="center"/>
            </w:pPr>
            <w:r>
              <w:t>6,330</w:t>
            </w:r>
          </w:p>
        </w:tc>
        <w:tc>
          <w:tcPr>
            <w:tcW w:w="1110" w:type="dxa"/>
          </w:tcPr>
          <w:p w14:paraId="26392FB6" w14:textId="732366C8" w:rsidR="00A02AEA" w:rsidRDefault="00A02AEA" w:rsidP="00A02AEA">
            <w:pPr>
              <w:jc w:val="center"/>
            </w:pPr>
            <w:r>
              <w:t>6,503</w:t>
            </w:r>
          </w:p>
        </w:tc>
      </w:tr>
      <w:tr w:rsidR="00A02AEA" w14:paraId="295619F5" w14:textId="77777777" w:rsidTr="00A02AEA">
        <w:tc>
          <w:tcPr>
            <w:tcW w:w="2972" w:type="dxa"/>
          </w:tcPr>
          <w:p w14:paraId="3773A423" w14:textId="362CBA23" w:rsidR="00A02AEA" w:rsidRPr="00A02AEA" w:rsidRDefault="00A02AEA" w:rsidP="00A02AEA">
            <w:pPr>
              <w:rPr>
                <w:b/>
                <w:bCs/>
              </w:rPr>
            </w:pPr>
            <w:r w:rsidRPr="00A02AEA">
              <w:rPr>
                <w:b/>
                <w:bCs/>
              </w:rPr>
              <w:t>Total screens</w:t>
            </w:r>
          </w:p>
        </w:tc>
        <w:tc>
          <w:tcPr>
            <w:tcW w:w="1109" w:type="dxa"/>
          </w:tcPr>
          <w:p w14:paraId="6A6C9912" w14:textId="1D83F81D" w:rsidR="00A02AEA" w:rsidRPr="00A02AEA" w:rsidRDefault="00A02AEA" w:rsidP="00A02AEA">
            <w:pPr>
              <w:jc w:val="center"/>
              <w:rPr>
                <w:b/>
                <w:bCs/>
              </w:rPr>
            </w:pPr>
            <w:r w:rsidRPr="00A02AEA">
              <w:rPr>
                <w:b/>
                <w:bCs/>
              </w:rPr>
              <w:t>45,785</w:t>
            </w:r>
          </w:p>
        </w:tc>
        <w:tc>
          <w:tcPr>
            <w:tcW w:w="1109" w:type="dxa"/>
          </w:tcPr>
          <w:p w14:paraId="633936E1" w14:textId="0CF7D55B" w:rsidR="00A02AEA" w:rsidRPr="00A02AEA" w:rsidRDefault="00A02AEA" w:rsidP="00A02AEA">
            <w:pPr>
              <w:jc w:val="center"/>
              <w:rPr>
                <w:b/>
                <w:bCs/>
              </w:rPr>
            </w:pPr>
            <w:r w:rsidRPr="00A02AEA">
              <w:rPr>
                <w:b/>
                <w:bCs/>
              </w:rPr>
              <w:t>47,025</w:t>
            </w:r>
          </w:p>
        </w:tc>
        <w:tc>
          <w:tcPr>
            <w:tcW w:w="1110" w:type="dxa"/>
          </w:tcPr>
          <w:p w14:paraId="24FB52CC" w14:textId="4C1F7ABD" w:rsidR="00A02AEA" w:rsidRPr="00A02AEA" w:rsidRDefault="00A02AEA" w:rsidP="00A02AEA">
            <w:pPr>
              <w:jc w:val="center"/>
              <w:rPr>
                <w:b/>
                <w:bCs/>
              </w:rPr>
            </w:pPr>
            <w:r w:rsidRPr="00A02AEA">
              <w:rPr>
                <w:b/>
                <w:bCs/>
              </w:rPr>
              <w:t>47,968</w:t>
            </w:r>
          </w:p>
        </w:tc>
        <w:tc>
          <w:tcPr>
            <w:tcW w:w="1109" w:type="dxa"/>
          </w:tcPr>
          <w:p w14:paraId="58A415A7" w14:textId="24612FE4" w:rsidR="00A02AEA" w:rsidRPr="00A02AEA" w:rsidRDefault="00A02AEA" w:rsidP="00A02AEA">
            <w:pPr>
              <w:jc w:val="center"/>
              <w:rPr>
                <w:b/>
                <w:bCs/>
              </w:rPr>
            </w:pPr>
            <w:r w:rsidRPr="00A02AEA">
              <w:rPr>
                <w:b/>
                <w:bCs/>
              </w:rPr>
              <w:t>47,772</w:t>
            </w:r>
          </w:p>
        </w:tc>
        <w:tc>
          <w:tcPr>
            <w:tcW w:w="1109" w:type="dxa"/>
          </w:tcPr>
          <w:p w14:paraId="29DF94B1" w14:textId="687B2CCA" w:rsidR="00A02AEA" w:rsidRPr="00A02AEA" w:rsidRDefault="00A02AEA" w:rsidP="00A02AEA">
            <w:pPr>
              <w:jc w:val="center"/>
              <w:rPr>
                <w:b/>
                <w:bCs/>
              </w:rPr>
            </w:pPr>
            <w:r w:rsidRPr="00A02AEA">
              <w:rPr>
                <w:b/>
                <w:bCs/>
              </w:rPr>
              <w:t>48,011</w:t>
            </w:r>
          </w:p>
        </w:tc>
        <w:tc>
          <w:tcPr>
            <w:tcW w:w="1110" w:type="dxa"/>
          </w:tcPr>
          <w:p w14:paraId="015808CC" w14:textId="06EEAC89" w:rsidR="00A02AEA" w:rsidRPr="00A02AEA" w:rsidRDefault="00A02AEA" w:rsidP="00A02AEA">
            <w:pPr>
              <w:jc w:val="center"/>
              <w:rPr>
                <w:b/>
                <w:bCs/>
              </w:rPr>
            </w:pPr>
            <w:r w:rsidRPr="00A02AEA">
              <w:rPr>
                <w:b/>
                <w:bCs/>
              </w:rPr>
              <w:t>47,868</w:t>
            </w:r>
          </w:p>
        </w:tc>
      </w:tr>
      <w:tr w:rsidR="00A02AEA" w14:paraId="12B9AC6A" w14:textId="77777777" w:rsidTr="00A02AEA">
        <w:tc>
          <w:tcPr>
            <w:tcW w:w="2972" w:type="dxa"/>
          </w:tcPr>
          <w:p w14:paraId="672E870C" w14:textId="4E570E01" w:rsidR="00A02AEA" w:rsidRDefault="00A02AEA" w:rsidP="00A02AEA">
            <w:r>
              <w:t>Screens per 100 births</w:t>
            </w:r>
          </w:p>
        </w:tc>
        <w:tc>
          <w:tcPr>
            <w:tcW w:w="1109" w:type="dxa"/>
          </w:tcPr>
          <w:p w14:paraId="7EFFC1CB" w14:textId="2970CD83" w:rsidR="00A02AEA" w:rsidRDefault="00A02AEA" w:rsidP="00A02AEA">
            <w:pPr>
              <w:jc w:val="center"/>
            </w:pPr>
            <w:r>
              <w:t>78.0</w:t>
            </w:r>
          </w:p>
        </w:tc>
        <w:tc>
          <w:tcPr>
            <w:tcW w:w="1109" w:type="dxa"/>
          </w:tcPr>
          <w:p w14:paraId="34BA7698" w14:textId="4A63906C" w:rsidR="00A02AEA" w:rsidRDefault="00A02AEA" w:rsidP="00A02AEA">
            <w:pPr>
              <w:jc w:val="center"/>
            </w:pPr>
            <w:r>
              <w:t>80.3</w:t>
            </w:r>
          </w:p>
        </w:tc>
        <w:tc>
          <w:tcPr>
            <w:tcW w:w="1110" w:type="dxa"/>
          </w:tcPr>
          <w:p w14:paraId="706463C8" w14:textId="22399A31" w:rsidR="00A02AEA" w:rsidRDefault="00A02AEA" w:rsidP="00A02AEA">
            <w:pPr>
              <w:jc w:val="center"/>
            </w:pPr>
            <w:r>
              <w:t>80.9</w:t>
            </w:r>
          </w:p>
        </w:tc>
        <w:tc>
          <w:tcPr>
            <w:tcW w:w="1109" w:type="dxa"/>
          </w:tcPr>
          <w:p w14:paraId="5654E332" w14:textId="405580CA" w:rsidR="00A02AEA" w:rsidRDefault="00A02AEA" w:rsidP="00A02AEA">
            <w:pPr>
              <w:jc w:val="center"/>
            </w:pPr>
            <w:r>
              <w:t>80.6</w:t>
            </w:r>
          </w:p>
        </w:tc>
        <w:tc>
          <w:tcPr>
            <w:tcW w:w="1109" w:type="dxa"/>
          </w:tcPr>
          <w:p w14:paraId="119CD29A" w14:textId="767BC0EE" w:rsidR="00A02AEA" w:rsidRDefault="00A02AEA" w:rsidP="00A02AEA">
            <w:pPr>
              <w:jc w:val="center"/>
            </w:pPr>
            <w:r>
              <w:t>82.7</w:t>
            </w:r>
          </w:p>
        </w:tc>
        <w:tc>
          <w:tcPr>
            <w:tcW w:w="1110" w:type="dxa"/>
          </w:tcPr>
          <w:p w14:paraId="484824D4" w14:textId="540CF1EA" w:rsidR="00A02AEA" w:rsidRDefault="00A02AEA" w:rsidP="00A02AEA">
            <w:pPr>
              <w:jc w:val="center"/>
            </w:pPr>
            <w:r>
              <w:t>80.6</w:t>
            </w:r>
          </w:p>
        </w:tc>
      </w:tr>
    </w:tbl>
    <w:p w14:paraId="24270E66" w14:textId="77777777" w:rsidR="00A02AEA" w:rsidRDefault="00A02AEA">
      <w:pPr>
        <w:spacing w:before="0" w:after="160" w:line="259" w:lineRule="auto"/>
        <w:rPr>
          <w:b/>
        </w:rPr>
      </w:pPr>
      <w:r>
        <w:br w:type="page"/>
      </w:r>
    </w:p>
    <w:p w14:paraId="5F163F61" w14:textId="0DC4AB33" w:rsidR="00A02AEA" w:rsidRDefault="00A02AEA" w:rsidP="00A02AEA">
      <w:pPr>
        <w:pStyle w:val="Caption"/>
      </w:pPr>
      <w:r>
        <w:lastRenderedPageBreak/>
        <w:t xml:space="preserve">Figure </w:t>
      </w:r>
      <w:r w:rsidR="000D0FB5">
        <w:fldChar w:fldCharType="begin"/>
      </w:r>
      <w:r w:rsidR="000D0FB5">
        <w:instrText xml:space="preserve"> SEQ Figure \* ARABIC </w:instrText>
      </w:r>
      <w:r w:rsidR="000D0FB5">
        <w:fldChar w:fldCharType="separate"/>
      </w:r>
      <w:r w:rsidR="00FB67F1">
        <w:rPr>
          <w:noProof/>
        </w:rPr>
        <w:t>2</w:t>
      </w:r>
      <w:r w:rsidR="000D0FB5">
        <w:rPr>
          <w:noProof/>
        </w:rPr>
        <w:fldChar w:fldCharType="end"/>
      </w:r>
      <w:r>
        <w:t xml:space="preserve">: </w:t>
      </w:r>
      <w:r w:rsidR="00A053C0">
        <w:t xml:space="preserve">Number </w:t>
      </w:r>
      <w:r>
        <w:t>and rate of screens commenced, January 2014 to December 2019</w:t>
      </w:r>
    </w:p>
    <w:p w14:paraId="0C7F16C8" w14:textId="09602DF5" w:rsidR="00A02AEA" w:rsidRDefault="00A02AEA" w:rsidP="00A02AEA">
      <w:r>
        <w:rPr>
          <w:noProof/>
        </w:rPr>
        <w:drawing>
          <wp:inline distT="0" distB="0" distL="0" distR="0" wp14:anchorId="0E2145BE" wp14:editId="2D7D3136">
            <wp:extent cx="5757380" cy="361913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0912" cy="3627643"/>
                    </a:xfrm>
                    <a:prstGeom prst="rect">
                      <a:avLst/>
                    </a:prstGeom>
                    <a:noFill/>
                  </pic:spPr>
                </pic:pic>
              </a:graphicData>
            </a:graphic>
          </wp:inline>
        </w:drawing>
      </w:r>
    </w:p>
    <w:p w14:paraId="49CFCDBF" w14:textId="26F67DEC" w:rsidR="00A02AEA" w:rsidRDefault="00A02AEA" w:rsidP="00A02AEA">
      <w:pPr>
        <w:pStyle w:val="Heading2"/>
      </w:pPr>
      <w:bookmarkStart w:id="13" w:name="_Toc119336151"/>
      <w:r>
        <w:t>Screens commenced by DHB</w:t>
      </w:r>
      <w:bookmarkEnd w:id="13"/>
    </w:p>
    <w:p w14:paraId="5949897F" w14:textId="6C78B555" w:rsidR="00A02AEA" w:rsidRDefault="00A02AEA" w:rsidP="00A02AEA">
      <w:r w:rsidRPr="00A02AEA">
        <w:t>Figure 3 shows the screening commencement rates by DHB for 2019. There was a large variation in rates from 62 per 100 births in Northland to 96 per 100 births in Nelson Marlborough. Only half (50%) of all DHBs had rates of above 80 per 100 births. Table 2 gives a full breakdown by the trimester of the screen.</w:t>
      </w:r>
    </w:p>
    <w:p w14:paraId="6DD175C3" w14:textId="709BAC7B" w:rsidR="00A02AEA" w:rsidRDefault="00A02AEA" w:rsidP="00A02AEA">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3</w:t>
      </w:r>
      <w:r w:rsidR="000D0FB5">
        <w:rPr>
          <w:noProof/>
        </w:rPr>
        <w:fldChar w:fldCharType="end"/>
      </w:r>
      <w:r>
        <w:t>: Screens commenced by DHB, January to December 2019</w:t>
      </w:r>
    </w:p>
    <w:p w14:paraId="528BEF1B" w14:textId="0875BABE" w:rsidR="00A02AEA" w:rsidRDefault="00A02AEA" w:rsidP="00A02AEA">
      <w:r>
        <w:rPr>
          <w:noProof/>
          <w:lang w:eastAsia="en-NZ"/>
        </w:rPr>
        <w:drawing>
          <wp:inline distT="0" distB="0" distL="0" distR="0" wp14:anchorId="6EE6560B" wp14:editId="157FC46F">
            <wp:extent cx="5462546" cy="29771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8698" cy="3018615"/>
                    </a:xfrm>
                    <a:prstGeom prst="rect">
                      <a:avLst/>
                    </a:prstGeom>
                    <a:noFill/>
                  </pic:spPr>
                </pic:pic>
              </a:graphicData>
            </a:graphic>
          </wp:inline>
        </w:drawing>
      </w:r>
    </w:p>
    <w:p w14:paraId="2789AED7" w14:textId="5471E339" w:rsidR="00A02AEA" w:rsidRDefault="00A02AEA" w:rsidP="00A02AEA">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2</w:t>
      </w:r>
      <w:r w:rsidR="000D0FB5">
        <w:rPr>
          <w:noProof/>
        </w:rPr>
        <w:fldChar w:fldCharType="end"/>
      </w:r>
      <w:r>
        <w:t>: Screens commenced by trimester and DHB, January to December 2019</w:t>
      </w:r>
    </w:p>
    <w:tbl>
      <w:tblPr>
        <w:tblStyle w:val="TeWhatuOra"/>
        <w:tblW w:w="5000" w:type="pct"/>
        <w:tblLayout w:type="fixed"/>
        <w:tblLook w:val="0420" w:firstRow="1" w:lastRow="0" w:firstColumn="0" w:lastColumn="0" w:noHBand="0" w:noVBand="1"/>
      </w:tblPr>
      <w:tblGrid>
        <w:gridCol w:w="1887"/>
        <w:gridCol w:w="1452"/>
        <w:gridCol w:w="1475"/>
        <w:gridCol w:w="1007"/>
        <w:gridCol w:w="1452"/>
        <w:gridCol w:w="1512"/>
        <w:gridCol w:w="843"/>
      </w:tblGrid>
      <w:tr w:rsidR="00A02AEA" w:rsidRPr="00A02AEA" w14:paraId="4E9A7DE3" w14:textId="77777777" w:rsidTr="00A02AEA">
        <w:trPr>
          <w:cnfStyle w:val="100000000000" w:firstRow="1" w:lastRow="0" w:firstColumn="0" w:lastColumn="0" w:oddVBand="0" w:evenVBand="0" w:oddHBand="0" w:evenHBand="0" w:firstRowFirstColumn="0" w:firstRowLastColumn="0" w:lastRowFirstColumn="0" w:lastRowLastColumn="0"/>
        </w:trPr>
        <w:tc>
          <w:tcPr>
            <w:tcW w:w="980" w:type="pct"/>
            <w:vMerge w:val="restart"/>
            <w:noWrap/>
            <w:hideMark/>
          </w:tcPr>
          <w:p w14:paraId="43447894" w14:textId="77777777" w:rsidR="00A02AEA" w:rsidRPr="00A02AEA" w:rsidRDefault="00A02AEA" w:rsidP="00A02AEA">
            <w:r w:rsidRPr="00A02AEA">
              <w:t>DHB</w:t>
            </w:r>
          </w:p>
        </w:tc>
        <w:tc>
          <w:tcPr>
            <w:tcW w:w="2043" w:type="pct"/>
            <w:gridSpan w:val="3"/>
            <w:noWrap/>
            <w:hideMark/>
          </w:tcPr>
          <w:p w14:paraId="34D2A048" w14:textId="77777777" w:rsidR="00A02AEA" w:rsidRPr="00A02AEA" w:rsidRDefault="00A02AEA" w:rsidP="00A02AEA">
            <w:r w:rsidRPr="00A02AEA">
              <w:t>Number of screens commenced</w:t>
            </w:r>
          </w:p>
        </w:tc>
        <w:tc>
          <w:tcPr>
            <w:tcW w:w="1977" w:type="pct"/>
            <w:gridSpan w:val="3"/>
            <w:noWrap/>
            <w:hideMark/>
          </w:tcPr>
          <w:p w14:paraId="0F5BC4D3" w14:textId="77777777" w:rsidR="00A02AEA" w:rsidRPr="00A02AEA" w:rsidRDefault="00A02AEA" w:rsidP="00A02AEA">
            <w:r w:rsidRPr="00A02AEA">
              <w:t>Screens commenced</w:t>
            </w:r>
            <w:r w:rsidRPr="00A02AEA">
              <w:br/>
              <w:t>(per 100 births)</w:t>
            </w:r>
          </w:p>
        </w:tc>
      </w:tr>
      <w:tr w:rsidR="00A02AEA" w:rsidRPr="00A02AEA" w14:paraId="7434E827" w14:textId="77777777" w:rsidTr="00700026">
        <w:tc>
          <w:tcPr>
            <w:tcW w:w="980" w:type="pct"/>
            <w:vMerge/>
            <w:noWrap/>
            <w:hideMark/>
          </w:tcPr>
          <w:p w14:paraId="17DC3FE4" w14:textId="77777777" w:rsidR="00A02AEA" w:rsidRPr="00A02AEA" w:rsidRDefault="00A02AEA" w:rsidP="00A02AEA">
            <w:pPr>
              <w:rPr>
                <w:b/>
              </w:rPr>
            </w:pPr>
          </w:p>
        </w:tc>
        <w:tc>
          <w:tcPr>
            <w:tcW w:w="754" w:type="pct"/>
            <w:shd w:val="clear" w:color="auto" w:fill="BFBFBF" w:themeFill="background1" w:themeFillShade="BF"/>
            <w:noWrap/>
            <w:hideMark/>
          </w:tcPr>
          <w:p w14:paraId="778BB9CF" w14:textId="77777777" w:rsidR="00A02AEA" w:rsidRPr="00A02AEA" w:rsidRDefault="00A02AEA" w:rsidP="00A02AEA">
            <w:pPr>
              <w:rPr>
                <w:b/>
              </w:rPr>
            </w:pPr>
            <w:r w:rsidRPr="00A02AEA">
              <w:rPr>
                <w:b/>
              </w:rPr>
              <w:t>First trimester</w:t>
            </w:r>
          </w:p>
        </w:tc>
        <w:tc>
          <w:tcPr>
            <w:tcW w:w="766" w:type="pct"/>
            <w:shd w:val="clear" w:color="auto" w:fill="BFBFBF" w:themeFill="background1" w:themeFillShade="BF"/>
            <w:noWrap/>
            <w:hideMark/>
          </w:tcPr>
          <w:p w14:paraId="46642BF1" w14:textId="77777777" w:rsidR="00A02AEA" w:rsidRPr="00A02AEA" w:rsidRDefault="00A02AEA" w:rsidP="00A02AEA">
            <w:pPr>
              <w:rPr>
                <w:b/>
              </w:rPr>
            </w:pPr>
            <w:r w:rsidRPr="00A02AEA">
              <w:rPr>
                <w:b/>
              </w:rPr>
              <w:t>Second trimester</w:t>
            </w:r>
          </w:p>
        </w:tc>
        <w:tc>
          <w:tcPr>
            <w:tcW w:w="523" w:type="pct"/>
            <w:shd w:val="clear" w:color="auto" w:fill="BFBFBF" w:themeFill="background1" w:themeFillShade="BF"/>
            <w:noWrap/>
            <w:hideMark/>
          </w:tcPr>
          <w:p w14:paraId="0BF68C34" w14:textId="77777777" w:rsidR="00A02AEA" w:rsidRPr="00A02AEA" w:rsidRDefault="00A02AEA" w:rsidP="00A02AEA">
            <w:pPr>
              <w:rPr>
                <w:b/>
              </w:rPr>
            </w:pPr>
            <w:r w:rsidRPr="00A02AEA">
              <w:rPr>
                <w:b/>
              </w:rPr>
              <w:t>Total</w:t>
            </w:r>
          </w:p>
        </w:tc>
        <w:tc>
          <w:tcPr>
            <w:tcW w:w="754" w:type="pct"/>
            <w:shd w:val="clear" w:color="auto" w:fill="BFBFBF" w:themeFill="background1" w:themeFillShade="BF"/>
            <w:noWrap/>
            <w:hideMark/>
          </w:tcPr>
          <w:p w14:paraId="0C6D5D97" w14:textId="77777777" w:rsidR="00A02AEA" w:rsidRPr="00A02AEA" w:rsidRDefault="00A02AEA" w:rsidP="00A02AEA">
            <w:pPr>
              <w:rPr>
                <w:b/>
              </w:rPr>
            </w:pPr>
            <w:r w:rsidRPr="00A02AEA">
              <w:rPr>
                <w:b/>
              </w:rPr>
              <w:t>First trimester</w:t>
            </w:r>
          </w:p>
        </w:tc>
        <w:tc>
          <w:tcPr>
            <w:tcW w:w="785" w:type="pct"/>
            <w:shd w:val="clear" w:color="auto" w:fill="BFBFBF" w:themeFill="background1" w:themeFillShade="BF"/>
            <w:noWrap/>
            <w:hideMark/>
          </w:tcPr>
          <w:p w14:paraId="5AAC3442" w14:textId="77777777" w:rsidR="00A02AEA" w:rsidRPr="00A02AEA" w:rsidRDefault="00A02AEA" w:rsidP="00A02AEA">
            <w:pPr>
              <w:rPr>
                <w:b/>
              </w:rPr>
            </w:pPr>
            <w:r w:rsidRPr="00A02AEA">
              <w:rPr>
                <w:b/>
              </w:rPr>
              <w:t>Second trimester</w:t>
            </w:r>
          </w:p>
        </w:tc>
        <w:tc>
          <w:tcPr>
            <w:tcW w:w="438" w:type="pct"/>
            <w:shd w:val="clear" w:color="auto" w:fill="BFBFBF" w:themeFill="background1" w:themeFillShade="BF"/>
            <w:noWrap/>
            <w:hideMark/>
          </w:tcPr>
          <w:p w14:paraId="1B5DAFFB" w14:textId="77777777" w:rsidR="00A02AEA" w:rsidRPr="00A02AEA" w:rsidRDefault="00A02AEA" w:rsidP="00A02AEA">
            <w:pPr>
              <w:rPr>
                <w:b/>
              </w:rPr>
            </w:pPr>
            <w:r w:rsidRPr="00A02AEA">
              <w:rPr>
                <w:b/>
              </w:rPr>
              <w:t>Total</w:t>
            </w:r>
          </w:p>
        </w:tc>
      </w:tr>
      <w:tr w:rsidR="00A02AEA" w:rsidRPr="00A02AEA" w14:paraId="6C17C5C2" w14:textId="77777777" w:rsidTr="00A02AEA">
        <w:tc>
          <w:tcPr>
            <w:tcW w:w="980" w:type="pct"/>
            <w:noWrap/>
            <w:hideMark/>
          </w:tcPr>
          <w:p w14:paraId="2CBB144F" w14:textId="77777777" w:rsidR="00A02AEA" w:rsidRPr="00A02AEA" w:rsidRDefault="00A02AEA" w:rsidP="00A02AEA">
            <w:r w:rsidRPr="00A02AEA">
              <w:t>Northland</w:t>
            </w:r>
          </w:p>
        </w:tc>
        <w:tc>
          <w:tcPr>
            <w:tcW w:w="754" w:type="pct"/>
            <w:noWrap/>
            <w:hideMark/>
          </w:tcPr>
          <w:p w14:paraId="2006E328" w14:textId="77777777" w:rsidR="00A02AEA" w:rsidRPr="00A02AEA" w:rsidRDefault="00A02AEA" w:rsidP="00A02AEA">
            <w:r w:rsidRPr="00A02AEA">
              <w:t>1,170</w:t>
            </w:r>
          </w:p>
        </w:tc>
        <w:tc>
          <w:tcPr>
            <w:tcW w:w="766" w:type="pct"/>
            <w:noWrap/>
            <w:hideMark/>
          </w:tcPr>
          <w:p w14:paraId="434541CF" w14:textId="77777777" w:rsidR="00A02AEA" w:rsidRPr="00A02AEA" w:rsidRDefault="00A02AEA" w:rsidP="00A02AEA">
            <w:r w:rsidRPr="00A02AEA">
              <w:t>264</w:t>
            </w:r>
          </w:p>
        </w:tc>
        <w:tc>
          <w:tcPr>
            <w:tcW w:w="523" w:type="pct"/>
            <w:noWrap/>
            <w:hideMark/>
          </w:tcPr>
          <w:p w14:paraId="52FA7897" w14:textId="77777777" w:rsidR="00A02AEA" w:rsidRPr="00A02AEA" w:rsidRDefault="00A02AEA" w:rsidP="00A02AEA">
            <w:r w:rsidRPr="00A02AEA">
              <w:t>1,434</w:t>
            </w:r>
          </w:p>
        </w:tc>
        <w:tc>
          <w:tcPr>
            <w:tcW w:w="754" w:type="pct"/>
            <w:noWrap/>
            <w:hideMark/>
          </w:tcPr>
          <w:p w14:paraId="6DF12340" w14:textId="77777777" w:rsidR="00A02AEA" w:rsidRPr="00A02AEA" w:rsidRDefault="00A02AEA" w:rsidP="00A02AEA">
            <w:r w:rsidRPr="00A02AEA">
              <w:t>50.6</w:t>
            </w:r>
          </w:p>
        </w:tc>
        <w:tc>
          <w:tcPr>
            <w:tcW w:w="785" w:type="pct"/>
            <w:noWrap/>
            <w:hideMark/>
          </w:tcPr>
          <w:p w14:paraId="56E24BC1" w14:textId="77777777" w:rsidR="00A02AEA" w:rsidRPr="00A02AEA" w:rsidRDefault="00A02AEA" w:rsidP="00A02AEA">
            <w:r w:rsidRPr="00A02AEA">
              <w:t>11.4</w:t>
            </w:r>
          </w:p>
        </w:tc>
        <w:tc>
          <w:tcPr>
            <w:tcW w:w="438" w:type="pct"/>
            <w:noWrap/>
            <w:hideMark/>
          </w:tcPr>
          <w:p w14:paraId="42810E8B" w14:textId="77777777" w:rsidR="00A02AEA" w:rsidRPr="00A02AEA" w:rsidRDefault="00A02AEA" w:rsidP="00A02AEA">
            <w:r w:rsidRPr="00A02AEA">
              <w:t>62.1</w:t>
            </w:r>
          </w:p>
        </w:tc>
      </w:tr>
      <w:tr w:rsidR="00A02AEA" w:rsidRPr="00A02AEA" w14:paraId="6C859CD2" w14:textId="77777777" w:rsidTr="00A02AEA">
        <w:tc>
          <w:tcPr>
            <w:tcW w:w="980" w:type="pct"/>
            <w:noWrap/>
            <w:hideMark/>
          </w:tcPr>
          <w:p w14:paraId="670A8674" w14:textId="77777777" w:rsidR="00A02AEA" w:rsidRPr="00A02AEA" w:rsidRDefault="00A02AEA" w:rsidP="00A02AEA">
            <w:r w:rsidRPr="00A02AEA">
              <w:t>Waitematā</w:t>
            </w:r>
          </w:p>
        </w:tc>
        <w:tc>
          <w:tcPr>
            <w:tcW w:w="754" w:type="pct"/>
            <w:noWrap/>
            <w:hideMark/>
          </w:tcPr>
          <w:p w14:paraId="19D50E66" w14:textId="77777777" w:rsidR="00A02AEA" w:rsidRPr="00A02AEA" w:rsidRDefault="00A02AEA" w:rsidP="00A02AEA">
            <w:r w:rsidRPr="00A02AEA">
              <w:t>5,851</w:t>
            </w:r>
          </w:p>
        </w:tc>
        <w:tc>
          <w:tcPr>
            <w:tcW w:w="766" w:type="pct"/>
            <w:noWrap/>
            <w:hideMark/>
          </w:tcPr>
          <w:p w14:paraId="1D961501" w14:textId="77777777" w:rsidR="00A02AEA" w:rsidRPr="00A02AEA" w:rsidRDefault="00A02AEA" w:rsidP="00A02AEA">
            <w:r w:rsidRPr="00A02AEA">
              <w:t>839</w:t>
            </w:r>
          </w:p>
        </w:tc>
        <w:tc>
          <w:tcPr>
            <w:tcW w:w="523" w:type="pct"/>
            <w:noWrap/>
            <w:hideMark/>
          </w:tcPr>
          <w:p w14:paraId="21B098D0" w14:textId="77777777" w:rsidR="00A02AEA" w:rsidRPr="00A02AEA" w:rsidRDefault="00A02AEA" w:rsidP="00A02AEA">
            <w:r w:rsidRPr="00A02AEA">
              <w:t>6,690</w:t>
            </w:r>
          </w:p>
        </w:tc>
        <w:tc>
          <w:tcPr>
            <w:tcW w:w="754" w:type="pct"/>
            <w:noWrap/>
            <w:hideMark/>
          </w:tcPr>
          <w:p w14:paraId="0EE3280D" w14:textId="77777777" w:rsidR="00A02AEA" w:rsidRPr="00A02AEA" w:rsidRDefault="00A02AEA" w:rsidP="00A02AEA">
            <w:r w:rsidRPr="00A02AEA">
              <w:t>75.2</w:t>
            </w:r>
          </w:p>
        </w:tc>
        <w:tc>
          <w:tcPr>
            <w:tcW w:w="785" w:type="pct"/>
            <w:noWrap/>
            <w:hideMark/>
          </w:tcPr>
          <w:p w14:paraId="3B842EF3" w14:textId="77777777" w:rsidR="00A02AEA" w:rsidRPr="00A02AEA" w:rsidRDefault="00A02AEA" w:rsidP="00A02AEA">
            <w:r w:rsidRPr="00A02AEA">
              <w:t>10.8</w:t>
            </w:r>
          </w:p>
        </w:tc>
        <w:tc>
          <w:tcPr>
            <w:tcW w:w="438" w:type="pct"/>
            <w:noWrap/>
            <w:hideMark/>
          </w:tcPr>
          <w:p w14:paraId="5909EAE8" w14:textId="77777777" w:rsidR="00A02AEA" w:rsidRPr="00A02AEA" w:rsidRDefault="00A02AEA" w:rsidP="00A02AEA">
            <w:r w:rsidRPr="00A02AEA">
              <w:t>86.0</w:t>
            </w:r>
          </w:p>
        </w:tc>
      </w:tr>
      <w:tr w:rsidR="00A02AEA" w:rsidRPr="00A02AEA" w14:paraId="1F27A121" w14:textId="77777777" w:rsidTr="00A02AEA">
        <w:tc>
          <w:tcPr>
            <w:tcW w:w="980" w:type="pct"/>
            <w:noWrap/>
            <w:hideMark/>
          </w:tcPr>
          <w:p w14:paraId="5CDE1C9F" w14:textId="77777777" w:rsidR="00A02AEA" w:rsidRPr="00A02AEA" w:rsidRDefault="00A02AEA" w:rsidP="00A02AEA">
            <w:r w:rsidRPr="00A02AEA">
              <w:t>Auckland</w:t>
            </w:r>
          </w:p>
        </w:tc>
        <w:tc>
          <w:tcPr>
            <w:tcW w:w="754" w:type="pct"/>
            <w:noWrap/>
            <w:hideMark/>
          </w:tcPr>
          <w:p w14:paraId="4FFCF52C" w14:textId="77777777" w:rsidR="00A02AEA" w:rsidRPr="00A02AEA" w:rsidRDefault="00A02AEA" w:rsidP="00A02AEA">
            <w:r w:rsidRPr="00A02AEA">
              <w:t>3,772</w:t>
            </w:r>
          </w:p>
        </w:tc>
        <w:tc>
          <w:tcPr>
            <w:tcW w:w="766" w:type="pct"/>
            <w:noWrap/>
            <w:hideMark/>
          </w:tcPr>
          <w:p w14:paraId="36568B07" w14:textId="77777777" w:rsidR="00A02AEA" w:rsidRPr="00A02AEA" w:rsidRDefault="00A02AEA" w:rsidP="00A02AEA">
            <w:r w:rsidRPr="00A02AEA">
              <w:t>608</w:t>
            </w:r>
          </w:p>
        </w:tc>
        <w:tc>
          <w:tcPr>
            <w:tcW w:w="523" w:type="pct"/>
            <w:noWrap/>
            <w:hideMark/>
          </w:tcPr>
          <w:p w14:paraId="3120508E" w14:textId="77777777" w:rsidR="00A02AEA" w:rsidRPr="00A02AEA" w:rsidRDefault="00A02AEA" w:rsidP="00A02AEA">
            <w:r w:rsidRPr="00A02AEA">
              <w:t>4,380</w:t>
            </w:r>
          </w:p>
        </w:tc>
        <w:tc>
          <w:tcPr>
            <w:tcW w:w="754" w:type="pct"/>
            <w:noWrap/>
            <w:hideMark/>
          </w:tcPr>
          <w:p w14:paraId="3FBF163A" w14:textId="77777777" w:rsidR="00A02AEA" w:rsidRPr="00A02AEA" w:rsidRDefault="00A02AEA" w:rsidP="00A02AEA">
            <w:r w:rsidRPr="00A02AEA">
              <w:t>67.5</w:t>
            </w:r>
          </w:p>
        </w:tc>
        <w:tc>
          <w:tcPr>
            <w:tcW w:w="785" w:type="pct"/>
            <w:noWrap/>
            <w:hideMark/>
          </w:tcPr>
          <w:p w14:paraId="20C48338" w14:textId="77777777" w:rsidR="00A02AEA" w:rsidRPr="00A02AEA" w:rsidRDefault="00A02AEA" w:rsidP="00A02AEA">
            <w:r w:rsidRPr="00A02AEA">
              <w:t>10.9</w:t>
            </w:r>
          </w:p>
        </w:tc>
        <w:tc>
          <w:tcPr>
            <w:tcW w:w="438" w:type="pct"/>
            <w:noWrap/>
            <w:hideMark/>
          </w:tcPr>
          <w:p w14:paraId="2DEAAE26" w14:textId="77777777" w:rsidR="00A02AEA" w:rsidRPr="00A02AEA" w:rsidRDefault="00A02AEA" w:rsidP="00A02AEA">
            <w:r w:rsidRPr="00A02AEA">
              <w:t>78.3</w:t>
            </w:r>
          </w:p>
        </w:tc>
      </w:tr>
      <w:tr w:rsidR="00A02AEA" w:rsidRPr="00A02AEA" w14:paraId="114E3117" w14:textId="77777777" w:rsidTr="00A02AEA">
        <w:tc>
          <w:tcPr>
            <w:tcW w:w="980" w:type="pct"/>
            <w:noWrap/>
            <w:hideMark/>
          </w:tcPr>
          <w:p w14:paraId="4E5D20BD" w14:textId="77777777" w:rsidR="00A02AEA" w:rsidRPr="00A02AEA" w:rsidRDefault="00A02AEA" w:rsidP="00A02AEA">
            <w:r w:rsidRPr="00A02AEA">
              <w:t>Counties Manukau</w:t>
            </w:r>
          </w:p>
        </w:tc>
        <w:tc>
          <w:tcPr>
            <w:tcW w:w="754" w:type="pct"/>
            <w:noWrap/>
            <w:hideMark/>
          </w:tcPr>
          <w:p w14:paraId="65BDE3E0" w14:textId="77777777" w:rsidR="00A02AEA" w:rsidRPr="00A02AEA" w:rsidRDefault="00A02AEA" w:rsidP="00A02AEA">
            <w:r w:rsidRPr="00A02AEA">
              <w:t>4,583</w:t>
            </w:r>
          </w:p>
        </w:tc>
        <w:tc>
          <w:tcPr>
            <w:tcW w:w="766" w:type="pct"/>
            <w:noWrap/>
            <w:hideMark/>
          </w:tcPr>
          <w:p w14:paraId="40DBF3D3" w14:textId="77777777" w:rsidR="00A02AEA" w:rsidRPr="00A02AEA" w:rsidRDefault="00A02AEA" w:rsidP="00A02AEA">
            <w:r w:rsidRPr="00A02AEA">
              <w:t>1,289</w:t>
            </w:r>
          </w:p>
        </w:tc>
        <w:tc>
          <w:tcPr>
            <w:tcW w:w="523" w:type="pct"/>
            <w:noWrap/>
            <w:hideMark/>
          </w:tcPr>
          <w:p w14:paraId="5125AB43" w14:textId="77777777" w:rsidR="00A02AEA" w:rsidRPr="00A02AEA" w:rsidRDefault="00A02AEA" w:rsidP="00A02AEA">
            <w:r w:rsidRPr="00A02AEA">
              <w:t>5,872</w:t>
            </w:r>
          </w:p>
        </w:tc>
        <w:tc>
          <w:tcPr>
            <w:tcW w:w="754" w:type="pct"/>
            <w:noWrap/>
            <w:hideMark/>
          </w:tcPr>
          <w:p w14:paraId="2D27F95D" w14:textId="77777777" w:rsidR="00A02AEA" w:rsidRPr="00A02AEA" w:rsidRDefault="00A02AEA" w:rsidP="00A02AEA">
            <w:r w:rsidRPr="00A02AEA">
              <w:t>54.6</w:t>
            </w:r>
          </w:p>
        </w:tc>
        <w:tc>
          <w:tcPr>
            <w:tcW w:w="785" w:type="pct"/>
            <w:noWrap/>
            <w:hideMark/>
          </w:tcPr>
          <w:p w14:paraId="71963E52" w14:textId="77777777" w:rsidR="00A02AEA" w:rsidRPr="00A02AEA" w:rsidRDefault="00A02AEA" w:rsidP="00A02AEA">
            <w:r w:rsidRPr="00A02AEA">
              <w:t>15.4</w:t>
            </w:r>
          </w:p>
        </w:tc>
        <w:tc>
          <w:tcPr>
            <w:tcW w:w="438" w:type="pct"/>
            <w:noWrap/>
            <w:hideMark/>
          </w:tcPr>
          <w:p w14:paraId="2BE1D251" w14:textId="77777777" w:rsidR="00A02AEA" w:rsidRPr="00A02AEA" w:rsidRDefault="00A02AEA" w:rsidP="00A02AEA">
            <w:r w:rsidRPr="00A02AEA">
              <w:t>70.0</w:t>
            </w:r>
          </w:p>
        </w:tc>
      </w:tr>
      <w:tr w:rsidR="00A02AEA" w:rsidRPr="00A02AEA" w14:paraId="7DBF5126" w14:textId="77777777" w:rsidTr="00A02AEA">
        <w:tc>
          <w:tcPr>
            <w:tcW w:w="980" w:type="pct"/>
            <w:noWrap/>
            <w:hideMark/>
          </w:tcPr>
          <w:p w14:paraId="7FBDF3A7" w14:textId="77777777" w:rsidR="00A02AEA" w:rsidRPr="00A02AEA" w:rsidRDefault="00A02AEA" w:rsidP="00A02AEA">
            <w:r w:rsidRPr="00A02AEA">
              <w:t>Waikato</w:t>
            </w:r>
          </w:p>
        </w:tc>
        <w:tc>
          <w:tcPr>
            <w:tcW w:w="754" w:type="pct"/>
            <w:noWrap/>
            <w:hideMark/>
          </w:tcPr>
          <w:p w14:paraId="353945A1" w14:textId="77777777" w:rsidR="00A02AEA" w:rsidRPr="00A02AEA" w:rsidRDefault="00A02AEA" w:rsidP="00A02AEA">
            <w:r w:rsidRPr="00A02AEA">
              <w:t>4,068</w:t>
            </w:r>
          </w:p>
        </w:tc>
        <w:tc>
          <w:tcPr>
            <w:tcW w:w="766" w:type="pct"/>
            <w:noWrap/>
            <w:hideMark/>
          </w:tcPr>
          <w:p w14:paraId="713103FB" w14:textId="77777777" w:rsidR="00A02AEA" w:rsidRPr="00A02AEA" w:rsidRDefault="00A02AEA" w:rsidP="00A02AEA">
            <w:r w:rsidRPr="00A02AEA">
              <w:t>571</w:t>
            </w:r>
          </w:p>
        </w:tc>
        <w:tc>
          <w:tcPr>
            <w:tcW w:w="523" w:type="pct"/>
            <w:noWrap/>
            <w:hideMark/>
          </w:tcPr>
          <w:p w14:paraId="0072B3DE" w14:textId="77777777" w:rsidR="00A02AEA" w:rsidRPr="00A02AEA" w:rsidRDefault="00A02AEA" w:rsidP="00A02AEA">
            <w:r w:rsidRPr="00A02AEA">
              <w:t>4,639</w:t>
            </w:r>
          </w:p>
        </w:tc>
        <w:tc>
          <w:tcPr>
            <w:tcW w:w="754" w:type="pct"/>
            <w:noWrap/>
            <w:hideMark/>
          </w:tcPr>
          <w:p w14:paraId="4B6AEC8B" w14:textId="77777777" w:rsidR="00A02AEA" w:rsidRPr="00A02AEA" w:rsidRDefault="00A02AEA" w:rsidP="00A02AEA">
            <w:r w:rsidRPr="00A02AEA">
              <w:t>74.6</w:t>
            </w:r>
          </w:p>
        </w:tc>
        <w:tc>
          <w:tcPr>
            <w:tcW w:w="785" w:type="pct"/>
            <w:noWrap/>
            <w:hideMark/>
          </w:tcPr>
          <w:p w14:paraId="6001605F" w14:textId="77777777" w:rsidR="00A02AEA" w:rsidRPr="00A02AEA" w:rsidRDefault="00A02AEA" w:rsidP="00A02AEA">
            <w:r w:rsidRPr="00A02AEA">
              <w:t>10.5</w:t>
            </w:r>
          </w:p>
        </w:tc>
        <w:tc>
          <w:tcPr>
            <w:tcW w:w="438" w:type="pct"/>
            <w:noWrap/>
            <w:hideMark/>
          </w:tcPr>
          <w:p w14:paraId="2FDAF394" w14:textId="77777777" w:rsidR="00A02AEA" w:rsidRPr="00A02AEA" w:rsidRDefault="00A02AEA" w:rsidP="00A02AEA">
            <w:r w:rsidRPr="00A02AEA">
              <w:t>85.1</w:t>
            </w:r>
          </w:p>
        </w:tc>
      </w:tr>
      <w:tr w:rsidR="00A02AEA" w:rsidRPr="00A02AEA" w14:paraId="42E78108" w14:textId="77777777" w:rsidTr="00A02AEA">
        <w:tc>
          <w:tcPr>
            <w:tcW w:w="980" w:type="pct"/>
            <w:noWrap/>
            <w:hideMark/>
          </w:tcPr>
          <w:p w14:paraId="2F991D96" w14:textId="77777777" w:rsidR="00A02AEA" w:rsidRPr="00A02AEA" w:rsidRDefault="00A02AEA" w:rsidP="00A02AEA">
            <w:r w:rsidRPr="00A02AEA">
              <w:t>Lakes</w:t>
            </w:r>
          </w:p>
        </w:tc>
        <w:tc>
          <w:tcPr>
            <w:tcW w:w="754" w:type="pct"/>
            <w:noWrap/>
            <w:hideMark/>
          </w:tcPr>
          <w:p w14:paraId="2010C3DC" w14:textId="77777777" w:rsidR="00A02AEA" w:rsidRPr="00A02AEA" w:rsidRDefault="00A02AEA" w:rsidP="00A02AEA">
            <w:r w:rsidRPr="00A02AEA">
              <w:t>957</w:t>
            </w:r>
          </w:p>
        </w:tc>
        <w:tc>
          <w:tcPr>
            <w:tcW w:w="766" w:type="pct"/>
            <w:noWrap/>
            <w:hideMark/>
          </w:tcPr>
          <w:p w14:paraId="3E368386" w14:textId="77777777" w:rsidR="00A02AEA" w:rsidRPr="00A02AEA" w:rsidRDefault="00A02AEA" w:rsidP="00A02AEA">
            <w:r w:rsidRPr="00A02AEA">
              <w:t>190</w:t>
            </w:r>
          </w:p>
        </w:tc>
        <w:tc>
          <w:tcPr>
            <w:tcW w:w="523" w:type="pct"/>
            <w:noWrap/>
            <w:hideMark/>
          </w:tcPr>
          <w:p w14:paraId="4C6072C9" w14:textId="77777777" w:rsidR="00A02AEA" w:rsidRPr="00A02AEA" w:rsidRDefault="00A02AEA" w:rsidP="00A02AEA">
            <w:r w:rsidRPr="00A02AEA">
              <w:t>1,147</w:t>
            </w:r>
          </w:p>
        </w:tc>
        <w:tc>
          <w:tcPr>
            <w:tcW w:w="754" w:type="pct"/>
            <w:noWrap/>
            <w:hideMark/>
          </w:tcPr>
          <w:p w14:paraId="2B207152" w14:textId="77777777" w:rsidR="00A02AEA" w:rsidRPr="00A02AEA" w:rsidRDefault="00A02AEA" w:rsidP="00A02AEA">
            <w:r w:rsidRPr="00A02AEA">
              <w:t>62.3</w:t>
            </w:r>
          </w:p>
        </w:tc>
        <w:tc>
          <w:tcPr>
            <w:tcW w:w="785" w:type="pct"/>
            <w:noWrap/>
            <w:hideMark/>
          </w:tcPr>
          <w:p w14:paraId="16A82AA3" w14:textId="77777777" w:rsidR="00A02AEA" w:rsidRPr="00A02AEA" w:rsidRDefault="00A02AEA" w:rsidP="00A02AEA">
            <w:r w:rsidRPr="00A02AEA">
              <w:t>12.4</w:t>
            </w:r>
          </w:p>
        </w:tc>
        <w:tc>
          <w:tcPr>
            <w:tcW w:w="438" w:type="pct"/>
            <w:noWrap/>
            <w:hideMark/>
          </w:tcPr>
          <w:p w14:paraId="4C786C81" w14:textId="77777777" w:rsidR="00A02AEA" w:rsidRPr="00A02AEA" w:rsidRDefault="00A02AEA" w:rsidP="00A02AEA">
            <w:r w:rsidRPr="00A02AEA">
              <w:t>74.7</w:t>
            </w:r>
          </w:p>
        </w:tc>
      </w:tr>
      <w:tr w:rsidR="00A02AEA" w:rsidRPr="00A02AEA" w14:paraId="04543F62" w14:textId="77777777" w:rsidTr="00A02AEA">
        <w:tc>
          <w:tcPr>
            <w:tcW w:w="980" w:type="pct"/>
            <w:noWrap/>
            <w:hideMark/>
          </w:tcPr>
          <w:p w14:paraId="464DE686" w14:textId="77777777" w:rsidR="00A02AEA" w:rsidRPr="00A02AEA" w:rsidRDefault="00A02AEA" w:rsidP="00A02AEA">
            <w:r w:rsidRPr="00A02AEA">
              <w:t>Bay of Plenty</w:t>
            </w:r>
          </w:p>
        </w:tc>
        <w:tc>
          <w:tcPr>
            <w:tcW w:w="754" w:type="pct"/>
            <w:noWrap/>
            <w:hideMark/>
          </w:tcPr>
          <w:p w14:paraId="35917B9F" w14:textId="77777777" w:rsidR="00A02AEA" w:rsidRPr="00A02AEA" w:rsidRDefault="00A02AEA" w:rsidP="00A02AEA">
            <w:r w:rsidRPr="00A02AEA">
              <w:t>2,385</w:t>
            </w:r>
          </w:p>
        </w:tc>
        <w:tc>
          <w:tcPr>
            <w:tcW w:w="766" w:type="pct"/>
            <w:noWrap/>
            <w:hideMark/>
          </w:tcPr>
          <w:p w14:paraId="29404D8B" w14:textId="77777777" w:rsidR="00A02AEA" w:rsidRPr="00A02AEA" w:rsidRDefault="00A02AEA" w:rsidP="00A02AEA">
            <w:r w:rsidRPr="00A02AEA">
              <w:t>229</w:t>
            </w:r>
          </w:p>
        </w:tc>
        <w:tc>
          <w:tcPr>
            <w:tcW w:w="523" w:type="pct"/>
            <w:noWrap/>
            <w:hideMark/>
          </w:tcPr>
          <w:p w14:paraId="22EB8B9D" w14:textId="77777777" w:rsidR="00A02AEA" w:rsidRPr="00A02AEA" w:rsidRDefault="00A02AEA" w:rsidP="00A02AEA">
            <w:r w:rsidRPr="00A02AEA">
              <w:t>2,614</w:t>
            </w:r>
          </w:p>
        </w:tc>
        <w:tc>
          <w:tcPr>
            <w:tcW w:w="754" w:type="pct"/>
            <w:noWrap/>
            <w:hideMark/>
          </w:tcPr>
          <w:p w14:paraId="4157CFC4" w14:textId="77777777" w:rsidR="00A02AEA" w:rsidRPr="00A02AEA" w:rsidRDefault="00A02AEA" w:rsidP="00A02AEA">
            <w:r w:rsidRPr="00A02AEA">
              <w:t>76.8</w:t>
            </w:r>
          </w:p>
        </w:tc>
        <w:tc>
          <w:tcPr>
            <w:tcW w:w="785" w:type="pct"/>
            <w:noWrap/>
            <w:hideMark/>
          </w:tcPr>
          <w:p w14:paraId="60CA61DA" w14:textId="77777777" w:rsidR="00A02AEA" w:rsidRPr="00A02AEA" w:rsidRDefault="00A02AEA" w:rsidP="00A02AEA">
            <w:r w:rsidRPr="00A02AEA">
              <w:t>7.4</w:t>
            </w:r>
          </w:p>
        </w:tc>
        <w:tc>
          <w:tcPr>
            <w:tcW w:w="438" w:type="pct"/>
            <w:noWrap/>
            <w:hideMark/>
          </w:tcPr>
          <w:p w14:paraId="4F18C541" w14:textId="77777777" w:rsidR="00A02AEA" w:rsidRPr="00A02AEA" w:rsidRDefault="00A02AEA" w:rsidP="00A02AEA">
            <w:r w:rsidRPr="00A02AEA">
              <w:t>84.1</w:t>
            </w:r>
          </w:p>
        </w:tc>
      </w:tr>
      <w:tr w:rsidR="00A02AEA" w:rsidRPr="00A02AEA" w14:paraId="6478C383" w14:textId="77777777" w:rsidTr="00A02AEA">
        <w:tc>
          <w:tcPr>
            <w:tcW w:w="980" w:type="pct"/>
            <w:noWrap/>
            <w:hideMark/>
          </w:tcPr>
          <w:p w14:paraId="2F10543D" w14:textId="77777777" w:rsidR="00A02AEA" w:rsidRPr="00A02AEA" w:rsidRDefault="00A02AEA" w:rsidP="00A02AEA">
            <w:r w:rsidRPr="00A02AEA">
              <w:t>Tairāwhiti</w:t>
            </w:r>
          </w:p>
        </w:tc>
        <w:tc>
          <w:tcPr>
            <w:tcW w:w="754" w:type="pct"/>
            <w:noWrap/>
            <w:hideMark/>
          </w:tcPr>
          <w:p w14:paraId="207C867F" w14:textId="77777777" w:rsidR="00A02AEA" w:rsidRPr="00A02AEA" w:rsidRDefault="00A02AEA" w:rsidP="00A02AEA">
            <w:r w:rsidRPr="00A02AEA">
              <w:t>430</w:t>
            </w:r>
          </w:p>
        </w:tc>
        <w:tc>
          <w:tcPr>
            <w:tcW w:w="766" w:type="pct"/>
            <w:noWrap/>
            <w:hideMark/>
          </w:tcPr>
          <w:p w14:paraId="644083E9" w14:textId="77777777" w:rsidR="00A02AEA" w:rsidRPr="00A02AEA" w:rsidRDefault="00A02AEA" w:rsidP="00A02AEA">
            <w:r w:rsidRPr="00A02AEA">
              <w:t>51</w:t>
            </w:r>
          </w:p>
        </w:tc>
        <w:tc>
          <w:tcPr>
            <w:tcW w:w="523" w:type="pct"/>
            <w:noWrap/>
            <w:hideMark/>
          </w:tcPr>
          <w:p w14:paraId="1A117051" w14:textId="77777777" w:rsidR="00A02AEA" w:rsidRPr="00A02AEA" w:rsidRDefault="00A02AEA" w:rsidP="00A02AEA">
            <w:r w:rsidRPr="00A02AEA">
              <w:t>481</w:t>
            </w:r>
          </w:p>
        </w:tc>
        <w:tc>
          <w:tcPr>
            <w:tcW w:w="754" w:type="pct"/>
            <w:noWrap/>
            <w:hideMark/>
          </w:tcPr>
          <w:p w14:paraId="2A0E91C5" w14:textId="77777777" w:rsidR="00A02AEA" w:rsidRPr="00A02AEA" w:rsidRDefault="00A02AEA" w:rsidP="00A02AEA">
            <w:r w:rsidRPr="00A02AEA">
              <w:t>63.1</w:t>
            </w:r>
          </w:p>
        </w:tc>
        <w:tc>
          <w:tcPr>
            <w:tcW w:w="785" w:type="pct"/>
            <w:noWrap/>
            <w:hideMark/>
          </w:tcPr>
          <w:p w14:paraId="0BFAEAD7" w14:textId="77777777" w:rsidR="00A02AEA" w:rsidRPr="00A02AEA" w:rsidRDefault="00A02AEA" w:rsidP="00A02AEA">
            <w:r w:rsidRPr="00A02AEA">
              <w:t>7.5</w:t>
            </w:r>
          </w:p>
        </w:tc>
        <w:tc>
          <w:tcPr>
            <w:tcW w:w="438" w:type="pct"/>
            <w:noWrap/>
            <w:hideMark/>
          </w:tcPr>
          <w:p w14:paraId="340FFD64" w14:textId="77777777" w:rsidR="00A02AEA" w:rsidRPr="00A02AEA" w:rsidRDefault="00A02AEA" w:rsidP="00A02AEA">
            <w:r w:rsidRPr="00A02AEA">
              <w:t>70.6</w:t>
            </w:r>
          </w:p>
        </w:tc>
      </w:tr>
      <w:tr w:rsidR="00A02AEA" w:rsidRPr="00A02AEA" w14:paraId="3292A6F2" w14:textId="77777777" w:rsidTr="00A02AEA">
        <w:tc>
          <w:tcPr>
            <w:tcW w:w="980" w:type="pct"/>
            <w:noWrap/>
            <w:hideMark/>
          </w:tcPr>
          <w:p w14:paraId="07F15ECC" w14:textId="77777777" w:rsidR="00A02AEA" w:rsidRPr="00A02AEA" w:rsidRDefault="00A02AEA" w:rsidP="00A02AEA">
            <w:r w:rsidRPr="00A02AEA">
              <w:t>Hawke's Bay</w:t>
            </w:r>
          </w:p>
        </w:tc>
        <w:tc>
          <w:tcPr>
            <w:tcW w:w="754" w:type="pct"/>
            <w:noWrap/>
            <w:hideMark/>
          </w:tcPr>
          <w:p w14:paraId="51CE624B" w14:textId="77777777" w:rsidR="00A02AEA" w:rsidRPr="00A02AEA" w:rsidRDefault="00A02AEA" w:rsidP="00A02AEA">
            <w:r w:rsidRPr="00A02AEA">
              <w:t>1,373</w:t>
            </w:r>
          </w:p>
        </w:tc>
        <w:tc>
          <w:tcPr>
            <w:tcW w:w="766" w:type="pct"/>
            <w:noWrap/>
            <w:hideMark/>
          </w:tcPr>
          <w:p w14:paraId="759DBB33" w14:textId="77777777" w:rsidR="00A02AEA" w:rsidRPr="00A02AEA" w:rsidRDefault="00A02AEA" w:rsidP="00A02AEA">
            <w:r w:rsidRPr="00A02AEA">
              <w:t>173</w:t>
            </w:r>
          </w:p>
        </w:tc>
        <w:tc>
          <w:tcPr>
            <w:tcW w:w="523" w:type="pct"/>
            <w:noWrap/>
            <w:hideMark/>
          </w:tcPr>
          <w:p w14:paraId="3F237935" w14:textId="77777777" w:rsidR="00A02AEA" w:rsidRPr="00A02AEA" w:rsidRDefault="00A02AEA" w:rsidP="00A02AEA">
            <w:r w:rsidRPr="00A02AEA">
              <w:t>1,546</w:t>
            </w:r>
          </w:p>
        </w:tc>
        <w:tc>
          <w:tcPr>
            <w:tcW w:w="754" w:type="pct"/>
            <w:noWrap/>
            <w:hideMark/>
          </w:tcPr>
          <w:p w14:paraId="4EEDAC76" w14:textId="77777777" w:rsidR="00A02AEA" w:rsidRPr="00A02AEA" w:rsidRDefault="00A02AEA" w:rsidP="00A02AEA">
            <w:r w:rsidRPr="00A02AEA">
              <w:t>68.0</w:t>
            </w:r>
          </w:p>
        </w:tc>
        <w:tc>
          <w:tcPr>
            <w:tcW w:w="785" w:type="pct"/>
            <w:noWrap/>
            <w:hideMark/>
          </w:tcPr>
          <w:p w14:paraId="0EFE0C47" w14:textId="77777777" w:rsidR="00A02AEA" w:rsidRPr="00A02AEA" w:rsidRDefault="00A02AEA" w:rsidP="00A02AEA">
            <w:r w:rsidRPr="00A02AEA">
              <w:t>8.6</w:t>
            </w:r>
          </w:p>
        </w:tc>
        <w:tc>
          <w:tcPr>
            <w:tcW w:w="438" w:type="pct"/>
            <w:noWrap/>
            <w:hideMark/>
          </w:tcPr>
          <w:p w14:paraId="4329B85D" w14:textId="77777777" w:rsidR="00A02AEA" w:rsidRPr="00A02AEA" w:rsidRDefault="00A02AEA" w:rsidP="00A02AEA">
            <w:r w:rsidRPr="00A02AEA">
              <w:t>76.6</w:t>
            </w:r>
          </w:p>
        </w:tc>
      </w:tr>
      <w:tr w:rsidR="00A02AEA" w:rsidRPr="00A02AEA" w14:paraId="05790201" w14:textId="77777777" w:rsidTr="00A02AEA">
        <w:tc>
          <w:tcPr>
            <w:tcW w:w="980" w:type="pct"/>
            <w:noWrap/>
            <w:hideMark/>
          </w:tcPr>
          <w:p w14:paraId="3F1B5F9D" w14:textId="77777777" w:rsidR="00A02AEA" w:rsidRPr="00A02AEA" w:rsidRDefault="00A02AEA" w:rsidP="00A02AEA">
            <w:r w:rsidRPr="00A02AEA">
              <w:t>Taranaki</w:t>
            </w:r>
          </w:p>
        </w:tc>
        <w:tc>
          <w:tcPr>
            <w:tcW w:w="754" w:type="pct"/>
            <w:noWrap/>
            <w:hideMark/>
          </w:tcPr>
          <w:p w14:paraId="182FF1BD" w14:textId="77777777" w:rsidR="00A02AEA" w:rsidRPr="00A02AEA" w:rsidRDefault="00A02AEA" w:rsidP="00A02AEA">
            <w:r w:rsidRPr="00A02AEA">
              <w:t>911</w:t>
            </w:r>
          </w:p>
        </w:tc>
        <w:tc>
          <w:tcPr>
            <w:tcW w:w="766" w:type="pct"/>
            <w:noWrap/>
            <w:hideMark/>
          </w:tcPr>
          <w:p w14:paraId="0259A220" w14:textId="77777777" w:rsidR="00A02AEA" w:rsidRPr="00A02AEA" w:rsidRDefault="00A02AEA" w:rsidP="00A02AEA">
            <w:r w:rsidRPr="00A02AEA">
              <w:t>163</w:t>
            </w:r>
          </w:p>
        </w:tc>
        <w:tc>
          <w:tcPr>
            <w:tcW w:w="523" w:type="pct"/>
            <w:noWrap/>
            <w:hideMark/>
          </w:tcPr>
          <w:p w14:paraId="43AD5D86" w14:textId="77777777" w:rsidR="00A02AEA" w:rsidRPr="00A02AEA" w:rsidRDefault="00A02AEA" w:rsidP="00A02AEA">
            <w:r w:rsidRPr="00A02AEA">
              <w:t>1,074</w:t>
            </w:r>
          </w:p>
        </w:tc>
        <w:tc>
          <w:tcPr>
            <w:tcW w:w="754" w:type="pct"/>
            <w:noWrap/>
            <w:hideMark/>
          </w:tcPr>
          <w:p w14:paraId="6CE9A47D" w14:textId="77777777" w:rsidR="00A02AEA" w:rsidRPr="00A02AEA" w:rsidRDefault="00A02AEA" w:rsidP="00A02AEA">
            <w:r w:rsidRPr="00A02AEA">
              <w:t>60.3</w:t>
            </w:r>
          </w:p>
        </w:tc>
        <w:tc>
          <w:tcPr>
            <w:tcW w:w="785" w:type="pct"/>
            <w:noWrap/>
            <w:hideMark/>
          </w:tcPr>
          <w:p w14:paraId="5A5832D7" w14:textId="77777777" w:rsidR="00A02AEA" w:rsidRPr="00A02AEA" w:rsidRDefault="00A02AEA" w:rsidP="00A02AEA">
            <w:r w:rsidRPr="00A02AEA">
              <w:t>10.8</w:t>
            </w:r>
          </w:p>
        </w:tc>
        <w:tc>
          <w:tcPr>
            <w:tcW w:w="438" w:type="pct"/>
            <w:noWrap/>
            <w:hideMark/>
          </w:tcPr>
          <w:p w14:paraId="04A33D72" w14:textId="77777777" w:rsidR="00A02AEA" w:rsidRPr="00A02AEA" w:rsidRDefault="00A02AEA" w:rsidP="00A02AEA">
            <w:r w:rsidRPr="00A02AEA">
              <w:t>71.0</w:t>
            </w:r>
          </w:p>
        </w:tc>
      </w:tr>
      <w:tr w:rsidR="00A02AEA" w:rsidRPr="00A02AEA" w14:paraId="1C1D1AB8" w14:textId="77777777" w:rsidTr="00A02AEA">
        <w:tc>
          <w:tcPr>
            <w:tcW w:w="980" w:type="pct"/>
            <w:noWrap/>
            <w:hideMark/>
          </w:tcPr>
          <w:p w14:paraId="0E4E8DB3" w14:textId="77777777" w:rsidR="00A02AEA" w:rsidRPr="00A02AEA" w:rsidRDefault="00A02AEA" w:rsidP="00A02AEA">
            <w:r w:rsidRPr="00A02AEA">
              <w:t>MidCentral</w:t>
            </w:r>
          </w:p>
        </w:tc>
        <w:tc>
          <w:tcPr>
            <w:tcW w:w="754" w:type="pct"/>
            <w:noWrap/>
            <w:hideMark/>
          </w:tcPr>
          <w:p w14:paraId="769EBB61" w14:textId="77777777" w:rsidR="00A02AEA" w:rsidRPr="00A02AEA" w:rsidRDefault="00A02AEA" w:rsidP="00A02AEA">
            <w:r w:rsidRPr="00A02AEA">
              <w:t>1,508</w:t>
            </w:r>
          </w:p>
        </w:tc>
        <w:tc>
          <w:tcPr>
            <w:tcW w:w="766" w:type="pct"/>
            <w:noWrap/>
            <w:hideMark/>
          </w:tcPr>
          <w:p w14:paraId="428770A6" w14:textId="77777777" w:rsidR="00A02AEA" w:rsidRPr="00A02AEA" w:rsidRDefault="00A02AEA" w:rsidP="00A02AEA">
            <w:r w:rsidRPr="00A02AEA">
              <w:t>186</w:t>
            </w:r>
          </w:p>
        </w:tc>
        <w:tc>
          <w:tcPr>
            <w:tcW w:w="523" w:type="pct"/>
            <w:noWrap/>
            <w:hideMark/>
          </w:tcPr>
          <w:p w14:paraId="60F9663F" w14:textId="77777777" w:rsidR="00A02AEA" w:rsidRPr="00A02AEA" w:rsidRDefault="00A02AEA" w:rsidP="00A02AEA">
            <w:r w:rsidRPr="00A02AEA">
              <w:t>1,694</w:t>
            </w:r>
          </w:p>
        </w:tc>
        <w:tc>
          <w:tcPr>
            <w:tcW w:w="754" w:type="pct"/>
            <w:noWrap/>
            <w:hideMark/>
          </w:tcPr>
          <w:p w14:paraId="5AD465D6" w14:textId="77777777" w:rsidR="00A02AEA" w:rsidRPr="00A02AEA" w:rsidRDefault="00A02AEA" w:rsidP="00A02AEA">
            <w:r w:rsidRPr="00A02AEA">
              <w:t>69.7</w:t>
            </w:r>
          </w:p>
        </w:tc>
        <w:tc>
          <w:tcPr>
            <w:tcW w:w="785" w:type="pct"/>
            <w:noWrap/>
            <w:hideMark/>
          </w:tcPr>
          <w:p w14:paraId="2153B29D" w14:textId="77777777" w:rsidR="00A02AEA" w:rsidRPr="00A02AEA" w:rsidRDefault="00A02AEA" w:rsidP="00A02AEA">
            <w:r w:rsidRPr="00A02AEA">
              <w:t>8.6</w:t>
            </w:r>
          </w:p>
        </w:tc>
        <w:tc>
          <w:tcPr>
            <w:tcW w:w="438" w:type="pct"/>
            <w:noWrap/>
            <w:hideMark/>
          </w:tcPr>
          <w:p w14:paraId="22F7EBC8" w14:textId="77777777" w:rsidR="00A02AEA" w:rsidRPr="00A02AEA" w:rsidRDefault="00A02AEA" w:rsidP="00A02AEA">
            <w:r w:rsidRPr="00A02AEA">
              <w:t>78.3</w:t>
            </w:r>
          </w:p>
        </w:tc>
      </w:tr>
      <w:tr w:rsidR="00A02AEA" w:rsidRPr="00A02AEA" w14:paraId="66002AC1" w14:textId="77777777" w:rsidTr="00A02AEA">
        <w:tc>
          <w:tcPr>
            <w:tcW w:w="980" w:type="pct"/>
            <w:noWrap/>
            <w:hideMark/>
          </w:tcPr>
          <w:p w14:paraId="2396CE20" w14:textId="77777777" w:rsidR="00A02AEA" w:rsidRPr="00A02AEA" w:rsidRDefault="00A02AEA" w:rsidP="00A02AEA">
            <w:r w:rsidRPr="00A02AEA">
              <w:t>Whanganui</w:t>
            </w:r>
          </w:p>
        </w:tc>
        <w:tc>
          <w:tcPr>
            <w:tcW w:w="754" w:type="pct"/>
            <w:noWrap/>
            <w:hideMark/>
          </w:tcPr>
          <w:p w14:paraId="6B6E6DD3" w14:textId="77777777" w:rsidR="00A02AEA" w:rsidRPr="00A02AEA" w:rsidRDefault="00A02AEA" w:rsidP="00A02AEA">
            <w:r w:rsidRPr="00A02AEA">
              <w:t>537</w:t>
            </w:r>
          </w:p>
        </w:tc>
        <w:tc>
          <w:tcPr>
            <w:tcW w:w="766" w:type="pct"/>
            <w:noWrap/>
            <w:hideMark/>
          </w:tcPr>
          <w:p w14:paraId="06782D72" w14:textId="77777777" w:rsidR="00A02AEA" w:rsidRPr="00A02AEA" w:rsidRDefault="00A02AEA" w:rsidP="00A02AEA">
            <w:r w:rsidRPr="00A02AEA">
              <w:t>111</w:t>
            </w:r>
          </w:p>
        </w:tc>
        <w:tc>
          <w:tcPr>
            <w:tcW w:w="523" w:type="pct"/>
            <w:noWrap/>
            <w:hideMark/>
          </w:tcPr>
          <w:p w14:paraId="4B741035" w14:textId="77777777" w:rsidR="00A02AEA" w:rsidRPr="00A02AEA" w:rsidRDefault="00A02AEA" w:rsidP="00A02AEA">
            <w:r w:rsidRPr="00A02AEA">
              <w:t>648</w:t>
            </w:r>
          </w:p>
        </w:tc>
        <w:tc>
          <w:tcPr>
            <w:tcW w:w="754" w:type="pct"/>
            <w:noWrap/>
            <w:hideMark/>
          </w:tcPr>
          <w:p w14:paraId="3E9E9805" w14:textId="77777777" w:rsidR="00A02AEA" w:rsidRPr="00A02AEA" w:rsidRDefault="00A02AEA" w:rsidP="00A02AEA">
            <w:r w:rsidRPr="00A02AEA">
              <w:t>62.2</w:t>
            </w:r>
          </w:p>
        </w:tc>
        <w:tc>
          <w:tcPr>
            <w:tcW w:w="785" w:type="pct"/>
            <w:noWrap/>
            <w:hideMark/>
          </w:tcPr>
          <w:p w14:paraId="653ADEB1" w14:textId="77777777" w:rsidR="00A02AEA" w:rsidRPr="00A02AEA" w:rsidRDefault="00A02AEA" w:rsidP="00A02AEA">
            <w:r w:rsidRPr="00A02AEA">
              <w:t>12.8</w:t>
            </w:r>
          </w:p>
        </w:tc>
        <w:tc>
          <w:tcPr>
            <w:tcW w:w="438" w:type="pct"/>
            <w:noWrap/>
            <w:hideMark/>
          </w:tcPr>
          <w:p w14:paraId="1E7E1534" w14:textId="77777777" w:rsidR="00A02AEA" w:rsidRPr="00A02AEA" w:rsidRDefault="00A02AEA" w:rsidP="00A02AEA">
            <w:r w:rsidRPr="00A02AEA">
              <w:t>75.0</w:t>
            </w:r>
          </w:p>
        </w:tc>
      </w:tr>
      <w:tr w:rsidR="00A02AEA" w:rsidRPr="00A02AEA" w14:paraId="6F6C3FCF" w14:textId="77777777" w:rsidTr="00A02AEA">
        <w:tc>
          <w:tcPr>
            <w:tcW w:w="980" w:type="pct"/>
            <w:noWrap/>
            <w:hideMark/>
          </w:tcPr>
          <w:p w14:paraId="2F75172A" w14:textId="77777777" w:rsidR="00A02AEA" w:rsidRPr="00A02AEA" w:rsidRDefault="00A02AEA" w:rsidP="00A02AEA">
            <w:r w:rsidRPr="00A02AEA">
              <w:t>Capital &amp; Coast</w:t>
            </w:r>
          </w:p>
        </w:tc>
        <w:tc>
          <w:tcPr>
            <w:tcW w:w="754" w:type="pct"/>
            <w:noWrap/>
            <w:hideMark/>
          </w:tcPr>
          <w:p w14:paraId="3A06730F" w14:textId="77777777" w:rsidR="00A02AEA" w:rsidRPr="00A02AEA" w:rsidRDefault="00A02AEA" w:rsidP="00A02AEA">
            <w:r w:rsidRPr="00A02AEA">
              <w:t>2,199</w:t>
            </w:r>
          </w:p>
        </w:tc>
        <w:tc>
          <w:tcPr>
            <w:tcW w:w="766" w:type="pct"/>
            <w:noWrap/>
            <w:hideMark/>
          </w:tcPr>
          <w:p w14:paraId="2478E742" w14:textId="77777777" w:rsidR="00A02AEA" w:rsidRPr="00A02AEA" w:rsidRDefault="00A02AEA" w:rsidP="00A02AEA">
            <w:r w:rsidRPr="00A02AEA">
              <w:t>269</w:t>
            </w:r>
          </w:p>
        </w:tc>
        <w:tc>
          <w:tcPr>
            <w:tcW w:w="523" w:type="pct"/>
            <w:noWrap/>
            <w:hideMark/>
          </w:tcPr>
          <w:p w14:paraId="4D4C9C87" w14:textId="77777777" w:rsidR="00A02AEA" w:rsidRPr="00A02AEA" w:rsidRDefault="00A02AEA" w:rsidP="00A02AEA">
            <w:r w:rsidRPr="00A02AEA">
              <w:t>2,468</w:t>
            </w:r>
          </w:p>
        </w:tc>
        <w:tc>
          <w:tcPr>
            <w:tcW w:w="754" w:type="pct"/>
            <w:noWrap/>
            <w:hideMark/>
          </w:tcPr>
          <w:p w14:paraId="0F1DC0CF" w14:textId="77777777" w:rsidR="00A02AEA" w:rsidRPr="00A02AEA" w:rsidRDefault="00A02AEA" w:rsidP="00A02AEA">
            <w:r w:rsidRPr="00A02AEA">
              <w:t>69.2</w:t>
            </w:r>
          </w:p>
        </w:tc>
        <w:tc>
          <w:tcPr>
            <w:tcW w:w="785" w:type="pct"/>
            <w:noWrap/>
            <w:hideMark/>
          </w:tcPr>
          <w:p w14:paraId="037A8FE8" w14:textId="77777777" w:rsidR="00A02AEA" w:rsidRPr="00A02AEA" w:rsidRDefault="00A02AEA" w:rsidP="00A02AEA">
            <w:r w:rsidRPr="00A02AEA">
              <w:t>8.5</w:t>
            </w:r>
          </w:p>
        </w:tc>
        <w:tc>
          <w:tcPr>
            <w:tcW w:w="438" w:type="pct"/>
            <w:noWrap/>
            <w:hideMark/>
          </w:tcPr>
          <w:p w14:paraId="0FEF6E6F" w14:textId="77777777" w:rsidR="00A02AEA" w:rsidRPr="00A02AEA" w:rsidRDefault="00A02AEA" w:rsidP="00A02AEA">
            <w:r w:rsidRPr="00A02AEA">
              <w:t>77.6</w:t>
            </w:r>
          </w:p>
        </w:tc>
      </w:tr>
      <w:tr w:rsidR="00A02AEA" w:rsidRPr="00A02AEA" w14:paraId="4A7A4902" w14:textId="77777777" w:rsidTr="00A02AEA">
        <w:tc>
          <w:tcPr>
            <w:tcW w:w="980" w:type="pct"/>
            <w:noWrap/>
            <w:hideMark/>
          </w:tcPr>
          <w:p w14:paraId="26D8DDD7" w14:textId="77777777" w:rsidR="00A02AEA" w:rsidRPr="00A02AEA" w:rsidRDefault="00A02AEA" w:rsidP="00A02AEA">
            <w:r w:rsidRPr="00A02AEA">
              <w:t>Hutt Valley</w:t>
            </w:r>
          </w:p>
        </w:tc>
        <w:tc>
          <w:tcPr>
            <w:tcW w:w="754" w:type="pct"/>
            <w:noWrap/>
            <w:hideMark/>
          </w:tcPr>
          <w:p w14:paraId="68C33B79" w14:textId="77777777" w:rsidR="00A02AEA" w:rsidRPr="00A02AEA" w:rsidRDefault="00A02AEA" w:rsidP="00A02AEA">
            <w:r w:rsidRPr="00A02AEA">
              <w:t>1,370</w:t>
            </w:r>
          </w:p>
        </w:tc>
        <w:tc>
          <w:tcPr>
            <w:tcW w:w="766" w:type="pct"/>
            <w:noWrap/>
            <w:hideMark/>
          </w:tcPr>
          <w:p w14:paraId="24CD7DE8" w14:textId="77777777" w:rsidR="00A02AEA" w:rsidRPr="00A02AEA" w:rsidRDefault="00A02AEA" w:rsidP="00A02AEA">
            <w:r w:rsidRPr="00A02AEA">
              <w:t>210</w:t>
            </w:r>
          </w:p>
        </w:tc>
        <w:tc>
          <w:tcPr>
            <w:tcW w:w="523" w:type="pct"/>
            <w:noWrap/>
            <w:hideMark/>
          </w:tcPr>
          <w:p w14:paraId="7A63E4CD" w14:textId="77777777" w:rsidR="00A02AEA" w:rsidRPr="00A02AEA" w:rsidRDefault="00A02AEA" w:rsidP="00A02AEA">
            <w:r w:rsidRPr="00A02AEA">
              <w:t>1,580</w:t>
            </w:r>
          </w:p>
        </w:tc>
        <w:tc>
          <w:tcPr>
            <w:tcW w:w="754" w:type="pct"/>
            <w:noWrap/>
            <w:hideMark/>
          </w:tcPr>
          <w:p w14:paraId="654D7D2A" w14:textId="77777777" w:rsidR="00A02AEA" w:rsidRPr="00A02AEA" w:rsidRDefault="00A02AEA" w:rsidP="00A02AEA">
            <w:r w:rsidRPr="00A02AEA">
              <w:t>69.9</w:t>
            </w:r>
          </w:p>
        </w:tc>
        <w:tc>
          <w:tcPr>
            <w:tcW w:w="785" w:type="pct"/>
            <w:noWrap/>
            <w:hideMark/>
          </w:tcPr>
          <w:p w14:paraId="68C7954A" w14:textId="77777777" w:rsidR="00A02AEA" w:rsidRPr="00A02AEA" w:rsidRDefault="00A02AEA" w:rsidP="00A02AEA">
            <w:r w:rsidRPr="00A02AEA">
              <w:t>10.7</w:t>
            </w:r>
          </w:p>
        </w:tc>
        <w:tc>
          <w:tcPr>
            <w:tcW w:w="438" w:type="pct"/>
            <w:noWrap/>
            <w:hideMark/>
          </w:tcPr>
          <w:p w14:paraId="4BB71A57" w14:textId="77777777" w:rsidR="00A02AEA" w:rsidRPr="00A02AEA" w:rsidRDefault="00A02AEA" w:rsidP="00A02AEA">
            <w:r w:rsidRPr="00A02AEA">
              <w:t>80.6</w:t>
            </w:r>
          </w:p>
        </w:tc>
      </w:tr>
      <w:tr w:rsidR="00A02AEA" w:rsidRPr="00A02AEA" w14:paraId="250A68C7" w14:textId="77777777" w:rsidTr="00A02AEA">
        <w:tc>
          <w:tcPr>
            <w:tcW w:w="980" w:type="pct"/>
            <w:noWrap/>
            <w:hideMark/>
          </w:tcPr>
          <w:p w14:paraId="504F9D8E" w14:textId="77777777" w:rsidR="00A02AEA" w:rsidRPr="00A02AEA" w:rsidRDefault="00A02AEA" w:rsidP="00A02AEA">
            <w:r w:rsidRPr="00A02AEA">
              <w:t>Wairarapa</w:t>
            </w:r>
          </w:p>
        </w:tc>
        <w:tc>
          <w:tcPr>
            <w:tcW w:w="754" w:type="pct"/>
            <w:noWrap/>
            <w:hideMark/>
          </w:tcPr>
          <w:p w14:paraId="195C2389" w14:textId="77777777" w:rsidR="00A02AEA" w:rsidRPr="00A02AEA" w:rsidRDefault="00A02AEA" w:rsidP="00A02AEA">
            <w:r w:rsidRPr="00A02AEA">
              <w:t>422</w:t>
            </w:r>
          </w:p>
        </w:tc>
        <w:tc>
          <w:tcPr>
            <w:tcW w:w="766" w:type="pct"/>
            <w:noWrap/>
            <w:hideMark/>
          </w:tcPr>
          <w:p w14:paraId="7ECBF52A" w14:textId="77777777" w:rsidR="00A02AEA" w:rsidRPr="00A02AEA" w:rsidRDefault="00A02AEA" w:rsidP="00A02AEA">
            <w:r w:rsidRPr="00A02AEA">
              <w:t>66</w:t>
            </w:r>
          </w:p>
        </w:tc>
        <w:tc>
          <w:tcPr>
            <w:tcW w:w="523" w:type="pct"/>
            <w:noWrap/>
            <w:hideMark/>
          </w:tcPr>
          <w:p w14:paraId="71894783" w14:textId="77777777" w:rsidR="00A02AEA" w:rsidRPr="00A02AEA" w:rsidRDefault="00A02AEA" w:rsidP="00A02AEA">
            <w:r w:rsidRPr="00A02AEA">
              <w:t>488</w:t>
            </w:r>
          </w:p>
        </w:tc>
        <w:tc>
          <w:tcPr>
            <w:tcW w:w="754" w:type="pct"/>
            <w:noWrap/>
            <w:hideMark/>
          </w:tcPr>
          <w:p w14:paraId="3A896526" w14:textId="77777777" w:rsidR="00A02AEA" w:rsidRPr="00A02AEA" w:rsidRDefault="00A02AEA" w:rsidP="00A02AEA">
            <w:r w:rsidRPr="00A02AEA">
              <w:t>81.5</w:t>
            </w:r>
          </w:p>
        </w:tc>
        <w:tc>
          <w:tcPr>
            <w:tcW w:w="785" w:type="pct"/>
            <w:noWrap/>
            <w:hideMark/>
          </w:tcPr>
          <w:p w14:paraId="43FA46AF" w14:textId="77777777" w:rsidR="00A02AEA" w:rsidRPr="00A02AEA" w:rsidRDefault="00A02AEA" w:rsidP="00A02AEA">
            <w:r w:rsidRPr="00A02AEA">
              <w:t>12.7</w:t>
            </w:r>
          </w:p>
        </w:tc>
        <w:tc>
          <w:tcPr>
            <w:tcW w:w="438" w:type="pct"/>
            <w:noWrap/>
            <w:hideMark/>
          </w:tcPr>
          <w:p w14:paraId="73768648" w14:textId="77777777" w:rsidR="00A02AEA" w:rsidRPr="00A02AEA" w:rsidRDefault="00A02AEA" w:rsidP="00A02AEA">
            <w:r w:rsidRPr="00A02AEA">
              <w:t>94.2</w:t>
            </w:r>
          </w:p>
        </w:tc>
      </w:tr>
      <w:tr w:rsidR="00A02AEA" w:rsidRPr="00A02AEA" w14:paraId="29F61B8B" w14:textId="77777777" w:rsidTr="00A02AEA">
        <w:tc>
          <w:tcPr>
            <w:tcW w:w="980" w:type="pct"/>
            <w:noWrap/>
            <w:hideMark/>
          </w:tcPr>
          <w:p w14:paraId="1B624E12" w14:textId="77777777" w:rsidR="00A02AEA" w:rsidRPr="00A02AEA" w:rsidRDefault="00A02AEA" w:rsidP="00A02AEA">
            <w:r w:rsidRPr="00A02AEA">
              <w:t>Nelson Marlborough</w:t>
            </w:r>
          </w:p>
        </w:tc>
        <w:tc>
          <w:tcPr>
            <w:tcW w:w="754" w:type="pct"/>
            <w:noWrap/>
            <w:hideMark/>
          </w:tcPr>
          <w:p w14:paraId="2559CFB9" w14:textId="77777777" w:rsidR="00A02AEA" w:rsidRPr="00A02AEA" w:rsidRDefault="00A02AEA" w:rsidP="00A02AEA">
            <w:r w:rsidRPr="00A02AEA">
              <w:t>1,232</w:t>
            </w:r>
          </w:p>
        </w:tc>
        <w:tc>
          <w:tcPr>
            <w:tcW w:w="766" w:type="pct"/>
            <w:noWrap/>
            <w:hideMark/>
          </w:tcPr>
          <w:p w14:paraId="0182B51E" w14:textId="77777777" w:rsidR="00A02AEA" w:rsidRPr="00A02AEA" w:rsidRDefault="00A02AEA" w:rsidP="00A02AEA">
            <w:r w:rsidRPr="00A02AEA">
              <w:t>153</w:t>
            </w:r>
          </w:p>
        </w:tc>
        <w:tc>
          <w:tcPr>
            <w:tcW w:w="523" w:type="pct"/>
            <w:noWrap/>
            <w:hideMark/>
          </w:tcPr>
          <w:p w14:paraId="0E6AE943" w14:textId="77777777" w:rsidR="00A02AEA" w:rsidRPr="00A02AEA" w:rsidRDefault="00A02AEA" w:rsidP="00A02AEA">
            <w:r w:rsidRPr="00A02AEA">
              <w:t>1,385</w:t>
            </w:r>
          </w:p>
        </w:tc>
        <w:tc>
          <w:tcPr>
            <w:tcW w:w="754" w:type="pct"/>
            <w:noWrap/>
            <w:hideMark/>
          </w:tcPr>
          <w:p w14:paraId="36836D02" w14:textId="77777777" w:rsidR="00A02AEA" w:rsidRPr="00A02AEA" w:rsidRDefault="00A02AEA" w:rsidP="00A02AEA">
            <w:r w:rsidRPr="00A02AEA">
              <w:t>84.9</w:t>
            </w:r>
          </w:p>
        </w:tc>
        <w:tc>
          <w:tcPr>
            <w:tcW w:w="785" w:type="pct"/>
            <w:noWrap/>
            <w:hideMark/>
          </w:tcPr>
          <w:p w14:paraId="6AF9B782" w14:textId="77777777" w:rsidR="00A02AEA" w:rsidRPr="00A02AEA" w:rsidRDefault="00A02AEA" w:rsidP="00A02AEA">
            <w:r w:rsidRPr="00A02AEA">
              <w:t>10.5</w:t>
            </w:r>
          </w:p>
        </w:tc>
        <w:tc>
          <w:tcPr>
            <w:tcW w:w="438" w:type="pct"/>
            <w:noWrap/>
            <w:hideMark/>
          </w:tcPr>
          <w:p w14:paraId="0901ED37" w14:textId="77777777" w:rsidR="00A02AEA" w:rsidRPr="00A02AEA" w:rsidRDefault="00A02AEA" w:rsidP="00A02AEA">
            <w:r w:rsidRPr="00A02AEA">
              <w:t>95.5</w:t>
            </w:r>
          </w:p>
        </w:tc>
      </w:tr>
      <w:tr w:rsidR="00A02AEA" w:rsidRPr="00A02AEA" w14:paraId="6B03B9E9" w14:textId="77777777" w:rsidTr="00A02AEA">
        <w:tc>
          <w:tcPr>
            <w:tcW w:w="980" w:type="pct"/>
            <w:noWrap/>
            <w:hideMark/>
          </w:tcPr>
          <w:p w14:paraId="618B5EB0" w14:textId="77777777" w:rsidR="00A02AEA" w:rsidRPr="00A02AEA" w:rsidRDefault="00A02AEA" w:rsidP="00A02AEA">
            <w:r w:rsidRPr="00A02AEA">
              <w:t>West Coast</w:t>
            </w:r>
          </w:p>
        </w:tc>
        <w:tc>
          <w:tcPr>
            <w:tcW w:w="754" w:type="pct"/>
            <w:noWrap/>
            <w:hideMark/>
          </w:tcPr>
          <w:p w14:paraId="3ABC72CF" w14:textId="77777777" w:rsidR="00A02AEA" w:rsidRPr="00A02AEA" w:rsidRDefault="00A02AEA" w:rsidP="00A02AEA">
            <w:r w:rsidRPr="00A02AEA">
              <w:t>255</w:t>
            </w:r>
          </w:p>
        </w:tc>
        <w:tc>
          <w:tcPr>
            <w:tcW w:w="766" w:type="pct"/>
            <w:noWrap/>
            <w:hideMark/>
          </w:tcPr>
          <w:p w14:paraId="6A8D461D" w14:textId="77777777" w:rsidR="00A02AEA" w:rsidRPr="00A02AEA" w:rsidRDefault="00A02AEA" w:rsidP="00A02AEA">
            <w:r w:rsidRPr="00A02AEA">
              <w:t>34</w:t>
            </w:r>
          </w:p>
        </w:tc>
        <w:tc>
          <w:tcPr>
            <w:tcW w:w="523" w:type="pct"/>
            <w:noWrap/>
            <w:hideMark/>
          </w:tcPr>
          <w:p w14:paraId="48C7BB59" w14:textId="77777777" w:rsidR="00A02AEA" w:rsidRPr="00A02AEA" w:rsidRDefault="00A02AEA" w:rsidP="00A02AEA">
            <w:r w:rsidRPr="00A02AEA">
              <w:t>289</w:t>
            </w:r>
          </w:p>
        </w:tc>
        <w:tc>
          <w:tcPr>
            <w:tcW w:w="754" w:type="pct"/>
            <w:noWrap/>
            <w:hideMark/>
          </w:tcPr>
          <w:p w14:paraId="316B25FE" w14:textId="77777777" w:rsidR="00A02AEA" w:rsidRPr="00A02AEA" w:rsidRDefault="00A02AEA" w:rsidP="00A02AEA">
            <w:r w:rsidRPr="00A02AEA">
              <w:t>74.6</w:t>
            </w:r>
          </w:p>
        </w:tc>
        <w:tc>
          <w:tcPr>
            <w:tcW w:w="785" w:type="pct"/>
            <w:noWrap/>
            <w:hideMark/>
          </w:tcPr>
          <w:p w14:paraId="769D40E2" w14:textId="77777777" w:rsidR="00A02AEA" w:rsidRPr="00A02AEA" w:rsidRDefault="00A02AEA" w:rsidP="00A02AEA">
            <w:r w:rsidRPr="00A02AEA">
              <w:t>9.9</w:t>
            </w:r>
          </w:p>
        </w:tc>
        <w:tc>
          <w:tcPr>
            <w:tcW w:w="438" w:type="pct"/>
            <w:noWrap/>
            <w:hideMark/>
          </w:tcPr>
          <w:p w14:paraId="09CF267A" w14:textId="77777777" w:rsidR="00A02AEA" w:rsidRPr="00A02AEA" w:rsidRDefault="00A02AEA" w:rsidP="00A02AEA">
            <w:r w:rsidRPr="00A02AEA">
              <w:t>84.5</w:t>
            </w:r>
          </w:p>
        </w:tc>
      </w:tr>
      <w:tr w:rsidR="00A02AEA" w:rsidRPr="00A02AEA" w14:paraId="12D800E5" w14:textId="77777777" w:rsidTr="00A02AEA">
        <w:tc>
          <w:tcPr>
            <w:tcW w:w="980" w:type="pct"/>
            <w:noWrap/>
            <w:hideMark/>
          </w:tcPr>
          <w:p w14:paraId="09000434" w14:textId="77777777" w:rsidR="00A02AEA" w:rsidRPr="00A02AEA" w:rsidRDefault="00A02AEA" w:rsidP="00A02AEA">
            <w:r w:rsidRPr="00A02AEA">
              <w:t>Canterbury</w:t>
            </w:r>
          </w:p>
        </w:tc>
        <w:tc>
          <w:tcPr>
            <w:tcW w:w="754" w:type="pct"/>
            <w:noWrap/>
            <w:hideMark/>
          </w:tcPr>
          <w:p w14:paraId="60ADE960" w14:textId="77777777" w:rsidR="00A02AEA" w:rsidRPr="00A02AEA" w:rsidRDefault="00A02AEA" w:rsidP="00A02AEA">
            <w:r w:rsidRPr="00A02AEA">
              <w:t>5,178</w:t>
            </w:r>
          </w:p>
        </w:tc>
        <w:tc>
          <w:tcPr>
            <w:tcW w:w="766" w:type="pct"/>
            <w:noWrap/>
            <w:hideMark/>
          </w:tcPr>
          <w:p w14:paraId="0ADEE158" w14:textId="77777777" w:rsidR="00A02AEA" w:rsidRPr="00A02AEA" w:rsidRDefault="00A02AEA" w:rsidP="00A02AEA">
            <w:r w:rsidRPr="00A02AEA">
              <w:t>700</w:t>
            </w:r>
          </w:p>
        </w:tc>
        <w:tc>
          <w:tcPr>
            <w:tcW w:w="523" w:type="pct"/>
            <w:noWrap/>
            <w:hideMark/>
          </w:tcPr>
          <w:p w14:paraId="23779BCD" w14:textId="77777777" w:rsidR="00A02AEA" w:rsidRPr="00A02AEA" w:rsidRDefault="00A02AEA" w:rsidP="00A02AEA">
            <w:r w:rsidRPr="00A02AEA">
              <w:t>5,878</w:t>
            </w:r>
          </w:p>
        </w:tc>
        <w:tc>
          <w:tcPr>
            <w:tcW w:w="754" w:type="pct"/>
            <w:noWrap/>
            <w:hideMark/>
          </w:tcPr>
          <w:p w14:paraId="3EA0CF1B" w14:textId="77777777" w:rsidR="00A02AEA" w:rsidRPr="00A02AEA" w:rsidRDefault="00A02AEA" w:rsidP="00A02AEA">
            <w:r w:rsidRPr="00A02AEA">
              <w:t>80.4</w:t>
            </w:r>
          </w:p>
        </w:tc>
        <w:tc>
          <w:tcPr>
            <w:tcW w:w="785" w:type="pct"/>
            <w:noWrap/>
            <w:hideMark/>
          </w:tcPr>
          <w:p w14:paraId="3A360B29" w14:textId="77777777" w:rsidR="00A02AEA" w:rsidRPr="00A02AEA" w:rsidRDefault="00A02AEA" w:rsidP="00A02AEA">
            <w:r w:rsidRPr="00A02AEA">
              <w:t>10.9</w:t>
            </w:r>
          </w:p>
        </w:tc>
        <w:tc>
          <w:tcPr>
            <w:tcW w:w="438" w:type="pct"/>
            <w:noWrap/>
            <w:hideMark/>
          </w:tcPr>
          <w:p w14:paraId="46570141" w14:textId="77777777" w:rsidR="00A02AEA" w:rsidRPr="00A02AEA" w:rsidRDefault="00A02AEA" w:rsidP="00A02AEA">
            <w:r w:rsidRPr="00A02AEA">
              <w:t>91.3</w:t>
            </w:r>
          </w:p>
        </w:tc>
      </w:tr>
      <w:tr w:rsidR="00A02AEA" w:rsidRPr="00A02AEA" w14:paraId="55FAB405" w14:textId="77777777" w:rsidTr="00A02AEA">
        <w:tc>
          <w:tcPr>
            <w:tcW w:w="980" w:type="pct"/>
            <w:noWrap/>
            <w:hideMark/>
          </w:tcPr>
          <w:p w14:paraId="03A70259" w14:textId="77777777" w:rsidR="00A02AEA" w:rsidRPr="00A02AEA" w:rsidRDefault="00A02AEA" w:rsidP="00A02AEA">
            <w:r w:rsidRPr="00A02AEA">
              <w:t>South Canterbury</w:t>
            </w:r>
          </w:p>
        </w:tc>
        <w:tc>
          <w:tcPr>
            <w:tcW w:w="754" w:type="pct"/>
            <w:noWrap/>
            <w:hideMark/>
          </w:tcPr>
          <w:p w14:paraId="3911C9CE" w14:textId="77777777" w:rsidR="00A02AEA" w:rsidRPr="00A02AEA" w:rsidRDefault="00A02AEA" w:rsidP="00A02AEA">
            <w:r w:rsidRPr="00A02AEA">
              <w:t>467</w:t>
            </w:r>
          </w:p>
        </w:tc>
        <w:tc>
          <w:tcPr>
            <w:tcW w:w="766" w:type="pct"/>
            <w:noWrap/>
            <w:hideMark/>
          </w:tcPr>
          <w:p w14:paraId="7A77A386" w14:textId="77777777" w:rsidR="00A02AEA" w:rsidRPr="00A02AEA" w:rsidRDefault="00A02AEA" w:rsidP="00A02AEA">
            <w:r w:rsidRPr="00A02AEA">
              <w:t>84</w:t>
            </w:r>
          </w:p>
        </w:tc>
        <w:tc>
          <w:tcPr>
            <w:tcW w:w="523" w:type="pct"/>
            <w:noWrap/>
            <w:hideMark/>
          </w:tcPr>
          <w:p w14:paraId="5AC934A7" w14:textId="77777777" w:rsidR="00A02AEA" w:rsidRPr="00A02AEA" w:rsidRDefault="00A02AEA" w:rsidP="00A02AEA">
            <w:r w:rsidRPr="00A02AEA">
              <w:t>551</w:t>
            </w:r>
          </w:p>
        </w:tc>
        <w:tc>
          <w:tcPr>
            <w:tcW w:w="754" w:type="pct"/>
            <w:noWrap/>
            <w:hideMark/>
          </w:tcPr>
          <w:p w14:paraId="73F5D6F0" w14:textId="77777777" w:rsidR="00A02AEA" w:rsidRPr="00A02AEA" w:rsidRDefault="00A02AEA" w:rsidP="00A02AEA">
            <w:r w:rsidRPr="00A02AEA">
              <w:t>75.0</w:t>
            </w:r>
          </w:p>
        </w:tc>
        <w:tc>
          <w:tcPr>
            <w:tcW w:w="785" w:type="pct"/>
            <w:noWrap/>
            <w:hideMark/>
          </w:tcPr>
          <w:p w14:paraId="3943A116" w14:textId="77777777" w:rsidR="00A02AEA" w:rsidRPr="00A02AEA" w:rsidRDefault="00A02AEA" w:rsidP="00A02AEA">
            <w:r w:rsidRPr="00A02AEA">
              <w:t>13.5</w:t>
            </w:r>
          </w:p>
        </w:tc>
        <w:tc>
          <w:tcPr>
            <w:tcW w:w="438" w:type="pct"/>
            <w:noWrap/>
            <w:hideMark/>
          </w:tcPr>
          <w:p w14:paraId="7287920B" w14:textId="77777777" w:rsidR="00A02AEA" w:rsidRPr="00A02AEA" w:rsidRDefault="00A02AEA" w:rsidP="00A02AEA">
            <w:r w:rsidRPr="00A02AEA">
              <w:t>88.4</w:t>
            </w:r>
          </w:p>
        </w:tc>
      </w:tr>
      <w:tr w:rsidR="00A02AEA" w:rsidRPr="00A02AEA" w14:paraId="295CDB17" w14:textId="77777777" w:rsidTr="00A02AEA">
        <w:tc>
          <w:tcPr>
            <w:tcW w:w="980" w:type="pct"/>
            <w:noWrap/>
            <w:hideMark/>
          </w:tcPr>
          <w:p w14:paraId="0DD8FFC2" w14:textId="77777777" w:rsidR="00A02AEA" w:rsidRPr="00A02AEA" w:rsidRDefault="00A02AEA" w:rsidP="00A02AEA">
            <w:r w:rsidRPr="00A02AEA">
              <w:t>Southern</w:t>
            </w:r>
          </w:p>
        </w:tc>
        <w:tc>
          <w:tcPr>
            <w:tcW w:w="754" w:type="pct"/>
            <w:noWrap/>
            <w:hideMark/>
          </w:tcPr>
          <w:p w14:paraId="58D86415" w14:textId="77777777" w:rsidR="00A02AEA" w:rsidRPr="00A02AEA" w:rsidRDefault="00A02AEA" w:rsidP="00A02AEA">
            <w:r w:rsidRPr="00A02AEA">
              <w:t>2,681</w:t>
            </w:r>
          </w:p>
        </w:tc>
        <w:tc>
          <w:tcPr>
            <w:tcW w:w="766" w:type="pct"/>
            <w:noWrap/>
            <w:hideMark/>
          </w:tcPr>
          <w:p w14:paraId="008452B9" w14:textId="77777777" w:rsidR="00A02AEA" w:rsidRPr="00A02AEA" w:rsidRDefault="00A02AEA" w:rsidP="00A02AEA">
            <w:r w:rsidRPr="00A02AEA">
              <w:t>312</w:t>
            </w:r>
          </w:p>
        </w:tc>
        <w:tc>
          <w:tcPr>
            <w:tcW w:w="523" w:type="pct"/>
            <w:noWrap/>
            <w:hideMark/>
          </w:tcPr>
          <w:p w14:paraId="6F66358E" w14:textId="77777777" w:rsidR="00A02AEA" w:rsidRPr="00A02AEA" w:rsidRDefault="00A02AEA" w:rsidP="00A02AEA">
            <w:r w:rsidRPr="00A02AEA">
              <w:t>2,993</w:t>
            </w:r>
          </w:p>
        </w:tc>
        <w:tc>
          <w:tcPr>
            <w:tcW w:w="754" w:type="pct"/>
            <w:noWrap/>
            <w:hideMark/>
          </w:tcPr>
          <w:p w14:paraId="3F218B30" w14:textId="77777777" w:rsidR="00A02AEA" w:rsidRPr="00A02AEA" w:rsidRDefault="00A02AEA" w:rsidP="00A02AEA">
            <w:r w:rsidRPr="00A02AEA">
              <w:t>77.9</w:t>
            </w:r>
          </w:p>
        </w:tc>
        <w:tc>
          <w:tcPr>
            <w:tcW w:w="785" w:type="pct"/>
            <w:noWrap/>
            <w:hideMark/>
          </w:tcPr>
          <w:p w14:paraId="04E58689" w14:textId="77777777" w:rsidR="00A02AEA" w:rsidRPr="00A02AEA" w:rsidRDefault="00A02AEA" w:rsidP="00A02AEA">
            <w:r w:rsidRPr="00A02AEA">
              <w:t>9.1</w:t>
            </w:r>
          </w:p>
        </w:tc>
        <w:tc>
          <w:tcPr>
            <w:tcW w:w="438" w:type="pct"/>
            <w:noWrap/>
            <w:hideMark/>
          </w:tcPr>
          <w:p w14:paraId="7466DDEE" w14:textId="77777777" w:rsidR="00A02AEA" w:rsidRPr="00A02AEA" w:rsidRDefault="00A02AEA" w:rsidP="00A02AEA">
            <w:r w:rsidRPr="00A02AEA">
              <w:t>87.0</w:t>
            </w:r>
          </w:p>
        </w:tc>
      </w:tr>
      <w:tr w:rsidR="00A02AEA" w:rsidRPr="00A02AEA" w14:paraId="3F407151" w14:textId="77777777" w:rsidTr="00A02AEA">
        <w:tc>
          <w:tcPr>
            <w:tcW w:w="980" w:type="pct"/>
            <w:noWrap/>
            <w:hideMark/>
          </w:tcPr>
          <w:p w14:paraId="6A4DBCEC" w14:textId="77777777" w:rsidR="00A02AEA" w:rsidRPr="00A02AEA" w:rsidRDefault="00A02AEA" w:rsidP="00A02AEA">
            <w:pPr>
              <w:rPr>
                <w:b/>
              </w:rPr>
            </w:pPr>
            <w:r w:rsidRPr="00A02AEA">
              <w:rPr>
                <w:b/>
              </w:rPr>
              <w:t>National</w:t>
            </w:r>
          </w:p>
        </w:tc>
        <w:tc>
          <w:tcPr>
            <w:tcW w:w="754" w:type="pct"/>
            <w:noWrap/>
            <w:hideMark/>
          </w:tcPr>
          <w:p w14:paraId="43559315" w14:textId="77777777" w:rsidR="00A02AEA" w:rsidRPr="00A02AEA" w:rsidRDefault="00A02AEA" w:rsidP="00A02AEA">
            <w:pPr>
              <w:rPr>
                <w:b/>
                <w:bCs/>
              </w:rPr>
            </w:pPr>
            <w:r w:rsidRPr="00A02AEA">
              <w:rPr>
                <w:b/>
                <w:bCs/>
              </w:rPr>
              <w:t>41,365</w:t>
            </w:r>
          </w:p>
        </w:tc>
        <w:tc>
          <w:tcPr>
            <w:tcW w:w="766" w:type="pct"/>
            <w:noWrap/>
            <w:hideMark/>
          </w:tcPr>
          <w:p w14:paraId="44F8754E" w14:textId="77777777" w:rsidR="00A02AEA" w:rsidRPr="00A02AEA" w:rsidRDefault="00A02AEA" w:rsidP="00A02AEA">
            <w:pPr>
              <w:rPr>
                <w:b/>
                <w:bCs/>
              </w:rPr>
            </w:pPr>
            <w:r w:rsidRPr="00A02AEA">
              <w:rPr>
                <w:b/>
                <w:bCs/>
              </w:rPr>
              <w:t>6,503</w:t>
            </w:r>
          </w:p>
        </w:tc>
        <w:tc>
          <w:tcPr>
            <w:tcW w:w="523" w:type="pct"/>
            <w:noWrap/>
            <w:hideMark/>
          </w:tcPr>
          <w:p w14:paraId="0AB901AA" w14:textId="77777777" w:rsidR="00A02AEA" w:rsidRPr="00A02AEA" w:rsidRDefault="00A02AEA" w:rsidP="00A02AEA">
            <w:pPr>
              <w:rPr>
                <w:b/>
                <w:bCs/>
              </w:rPr>
            </w:pPr>
            <w:r w:rsidRPr="00A02AEA">
              <w:rPr>
                <w:b/>
                <w:bCs/>
              </w:rPr>
              <w:t>47,868</w:t>
            </w:r>
          </w:p>
        </w:tc>
        <w:tc>
          <w:tcPr>
            <w:tcW w:w="754" w:type="pct"/>
            <w:noWrap/>
            <w:hideMark/>
          </w:tcPr>
          <w:p w14:paraId="76817F71" w14:textId="77777777" w:rsidR="00A02AEA" w:rsidRPr="00A02AEA" w:rsidRDefault="00A02AEA" w:rsidP="00A02AEA">
            <w:pPr>
              <w:rPr>
                <w:b/>
                <w:bCs/>
              </w:rPr>
            </w:pPr>
            <w:r w:rsidRPr="00A02AEA">
              <w:rPr>
                <w:b/>
                <w:bCs/>
              </w:rPr>
              <w:t>69.7</w:t>
            </w:r>
          </w:p>
        </w:tc>
        <w:tc>
          <w:tcPr>
            <w:tcW w:w="785" w:type="pct"/>
            <w:noWrap/>
            <w:hideMark/>
          </w:tcPr>
          <w:p w14:paraId="61030417" w14:textId="77777777" w:rsidR="00A02AEA" w:rsidRPr="00A02AEA" w:rsidRDefault="00A02AEA" w:rsidP="00A02AEA">
            <w:pPr>
              <w:rPr>
                <w:b/>
                <w:bCs/>
              </w:rPr>
            </w:pPr>
            <w:r w:rsidRPr="00A02AEA">
              <w:rPr>
                <w:b/>
                <w:bCs/>
              </w:rPr>
              <w:t>11.0</w:t>
            </w:r>
          </w:p>
        </w:tc>
        <w:tc>
          <w:tcPr>
            <w:tcW w:w="438" w:type="pct"/>
            <w:noWrap/>
            <w:hideMark/>
          </w:tcPr>
          <w:p w14:paraId="4BC0D1E1" w14:textId="77777777" w:rsidR="00A02AEA" w:rsidRPr="00A02AEA" w:rsidRDefault="00A02AEA" w:rsidP="00A02AEA">
            <w:pPr>
              <w:rPr>
                <w:b/>
                <w:bCs/>
              </w:rPr>
            </w:pPr>
            <w:r w:rsidRPr="00A02AEA">
              <w:rPr>
                <w:b/>
                <w:bCs/>
              </w:rPr>
              <w:t>80.6</w:t>
            </w:r>
          </w:p>
        </w:tc>
      </w:tr>
    </w:tbl>
    <w:p w14:paraId="63B69B08" w14:textId="642517B0" w:rsidR="00A02AEA" w:rsidRDefault="00A02AEA" w:rsidP="00A02AEA">
      <w:r>
        <w:t>Note: DHB counts do not sum to National total.</w:t>
      </w:r>
    </w:p>
    <w:p w14:paraId="7E0AA615" w14:textId="6148414E" w:rsidR="00A02AEA" w:rsidRDefault="00A02AEA" w:rsidP="00A02AEA">
      <w:r w:rsidRPr="00A02AEA">
        <w:lastRenderedPageBreak/>
        <w:t>Most DHBs showed an increase in their rate of screens commenced between 2014 and 2019 or had fairly stable rates (see Table 3).</w:t>
      </w:r>
    </w:p>
    <w:p w14:paraId="2BFE31AB" w14:textId="52F967C9" w:rsidR="00A02AEA" w:rsidRDefault="00700026" w:rsidP="00700026">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3</w:t>
      </w:r>
      <w:r w:rsidR="000D0FB5">
        <w:rPr>
          <w:noProof/>
        </w:rPr>
        <w:fldChar w:fldCharType="end"/>
      </w:r>
      <w:r>
        <w:t>: Screens commenced per 100 births by DHB, January 2014 to December 2019</w:t>
      </w:r>
    </w:p>
    <w:tbl>
      <w:tblPr>
        <w:tblStyle w:val="TeWhatuOra"/>
        <w:tblW w:w="5000" w:type="pct"/>
        <w:tblLook w:val="0420" w:firstRow="1" w:lastRow="0" w:firstColumn="0" w:lastColumn="0" w:noHBand="0" w:noVBand="1"/>
      </w:tblPr>
      <w:tblGrid>
        <w:gridCol w:w="2332"/>
        <w:gridCol w:w="1215"/>
        <w:gridCol w:w="1215"/>
        <w:gridCol w:w="1217"/>
        <w:gridCol w:w="1215"/>
        <w:gridCol w:w="1215"/>
        <w:gridCol w:w="1219"/>
      </w:tblGrid>
      <w:tr w:rsidR="00700026" w:rsidRPr="00700026" w14:paraId="1AF7F1D3" w14:textId="77777777" w:rsidTr="00700026">
        <w:trPr>
          <w:cnfStyle w:val="100000000000" w:firstRow="1" w:lastRow="0" w:firstColumn="0" w:lastColumn="0" w:oddVBand="0" w:evenVBand="0" w:oddHBand="0" w:evenHBand="0" w:firstRowFirstColumn="0" w:firstRowLastColumn="0" w:lastRowFirstColumn="0" w:lastRowLastColumn="0"/>
        </w:trPr>
        <w:tc>
          <w:tcPr>
            <w:tcW w:w="1163" w:type="pct"/>
            <w:vMerge w:val="restart"/>
            <w:noWrap/>
            <w:hideMark/>
          </w:tcPr>
          <w:p w14:paraId="75A43610" w14:textId="77777777" w:rsidR="00700026" w:rsidRPr="00700026" w:rsidRDefault="00700026" w:rsidP="00700026">
            <w:r w:rsidRPr="00700026">
              <w:t>DHB</w:t>
            </w:r>
          </w:p>
        </w:tc>
        <w:tc>
          <w:tcPr>
            <w:tcW w:w="3837" w:type="pct"/>
            <w:gridSpan w:val="6"/>
            <w:noWrap/>
            <w:hideMark/>
          </w:tcPr>
          <w:p w14:paraId="37BAF93A" w14:textId="77777777" w:rsidR="00700026" w:rsidRPr="00700026" w:rsidRDefault="00700026" w:rsidP="00700026">
            <w:r w:rsidRPr="00700026">
              <w:t>Screens commenced (per 100 births)</w:t>
            </w:r>
          </w:p>
        </w:tc>
      </w:tr>
      <w:tr w:rsidR="00700026" w:rsidRPr="00700026" w14:paraId="6EB78BF7" w14:textId="77777777" w:rsidTr="00700026">
        <w:tc>
          <w:tcPr>
            <w:tcW w:w="1163" w:type="pct"/>
            <w:vMerge/>
            <w:noWrap/>
            <w:hideMark/>
          </w:tcPr>
          <w:p w14:paraId="3504F7A1" w14:textId="77777777" w:rsidR="00700026" w:rsidRPr="00700026" w:rsidRDefault="00700026" w:rsidP="00700026">
            <w:pPr>
              <w:rPr>
                <w:b/>
              </w:rPr>
            </w:pPr>
          </w:p>
        </w:tc>
        <w:tc>
          <w:tcPr>
            <w:tcW w:w="639" w:type="pct"/>
            <w:shd w:val="clear" w:color="auto" w:fill="BFBFBF" w:themeFill="background1" w:themeFillShade="BF"/>
            <w:noWrap/>
            <w:hideMark/>
          </w:tcPr>
          <w:p w14:paraId="1A9CBC60" w14:textId="77777777" w:rsidR="00700026" w:rsidRPr="00700026" w:rsidRDefault="00700026" w:rsidP="00700026">
            <w:pPr>
              <w:rPr>
                <w:b/>
              </w:rPr>
            </w:pPr>
            <w:r w:rsidRPr="00700026">
              <w:rPr>
                <w:b/>
              </w:rPr>
              <w:t>2014</w:t>
            </w:r>
          </w:p>
        </w:tc>
        <w:tc>
          <w:tcPr>
            <w:tcW w:w="639" w:type="pct"/>
            <w:shd w:val="clear" w:color="auto" w:fill="BFBFBF" w:themeFill="background1" w:themeFillShade="BF"/>
            <w:noWrap/>
            <w:hideMark/>
          </w:tcPr>
          <w:p w14:paraId="09F35D09" w14:textId="77777777" w:rsidR="00700026" w:rsidRPr="00700026" w:rsidRDefault="00700026" w:rsidP="00700026">
            <w:pPr>
              <w:rPr>
                <w:b/>
              </w:rPr>
            </w:pPr>
            <w:r w:rsidRPr="00700026">
              <w:rPr>
                <w:b/>
              </w:rPr>
              <w:t>2015</w:t>
            </w:r>
          </w:p>
        </w:tc>
        <w:tc>
          <w:tcPr>
            <w:tcW w:w="640" w:type="pct"/>
            <w:shd w:val="clear" w:color="auto" w:fill="BFBFBF" w:themeFill="background1" w:themeFillShade="BF"/>
            <w:noWrap/>
            <w:hideMark/>
          </w:tcPr>
          <w:p w14:paraId="5844D18C" w14:textId="77777777" w:rsidR="00700026" w:rsidRPr="00700026" w:rsidRDefault="00700026" w:rsidP="00700026">
            <w:pPr>
              <w:rPr>
                <w:b/>
              </w:rPr>
            </w:pPr>
            <w:r w:rsidRPr="00700026">
              <w:rPr>
                <w:b/>
              </w:rPr>
              <w:t>2016</w:t>
            </w:r>
          </w:p>
        </w:tc>
        <w:tc>
          <w:tcPr>
            <w:tcW w:w="639" w:type="pct"/>
            <w:shd w:val="clear" w:color="auto" w:fill="BFBFBF" w:themeFill="background1" w:themeFillShade="BF"/>
            <w:noWrap/>
            <w:hideMark/>
          </w:tcPr>
          <w:p w14:paraId="6327D94D" w14:textId="77777777" w:rsidR="00700026" w:rsidRPr="00700026" w:rsidRDefault="00700026" w:rsidP="00700026">
            <w:pPr>
              <w:rPr>
                <w:b/>
              </w:rPr>
            </w:pPr>
            <w:r w:rsidRPr="00700026">
              <w:rPr>
                <w:b/>
              </w:rPr>
              <w:t>2017</w:t>
            </w:r>
          </w:p>
        </w:tc>
        <w:tc>
          <w:tcPr>
            <w:tcW w:w="639" w:type="pct"/>
            <w:shd w:val="clear" w:color="auto" w:fill="BFBFBF" w:themeFill="background1" w:themeFillShade="BF"/>
            <w:noWrap/>
            <w:hideMark/>
          </w:tcPr>
          <w:p w14:paraId="0AC838F7" w14:textId="77777777" w:rsidR="00700026" w:rsidRPr="00700026" w:rsidRDefault="00700026" w:rsidP="00700026">
            <w:pPr>
              <w:rPr>
                <w:b/>
              </w:rPr>
            </w:pPr>
            <w:r w:rsidRPr="00700026">
              <w:rPr>
                <w:b/>
              </w:rPr>
              <w:t>2018</w:t>
            </w:r>
          </w:p>
        </w:tc>
        <w:tc>
          <w:tcPr>
            <w:tcW w:w="640" w:type="pct"/>
            <w:shd w:val="clear" w:color="auto" w:fill="BFBFBF" w:themeFill="background1" w:themeFillShade="BF"/>
            <w:noWrap/>
            <w:hideMark/>
          </w:tcPr>
          <w:p w14:paraId="3E3E14FA" w14:textId="77777777" w:rsidR="00700026" w:rsidRPr="00700026" w:rsidRDefault="00700026" w:rsidP="00700026">
            <w:pPr>
              <w:rPr>
                <w:b/>
              </w:rPr>
            </w:pPr>
            <w:r w:rsidRPr="00700026">
              <w:rPr>
                <w:b/>
              </w:rPr>
              <w:t>2019</w:t>
            </w:r>
          </w:p>
        </w:tc>
      </w:tr>
      <w:tr w:rsidR="00700026" w:rsidRPr="00700026" w14:paraId="06C03A79" w14:textId="77777777" w:rsidTr="00700026">
        <w:tc>
          <w:tcPr>
            <w:tcW w:w="1163" w:type="pct"/>
            <w:noWrap/>
            <w:hideMark/>
          </w:tcPr>
          <w:p w14:paraId="12817812" w14:textId="77777777" w:rsidR="00700026" w:rsidRPr="00700026" w:rsidRDefault="00700026" w:rsidP="00700026">
            <w:r w:rsidRPr="00700026">
              <w:t>Northland</w:t>
            </w:r>
          </w:p>
        </w:tc>
        <w:tc>
          <w:tcPr>
            <w:tcW w:w="639" w:type="pct"/>
            <w:noWrap/>
            <w:hideMark/>
          </w:tcPr>
          <w:p w14:paraId="0BE80F67" w14:textId="77777777" w:rsidR="00700026" w:rsidRPr="00700026" w:rsidRDefault="00700026" w:rsidP="00700026">
            <w:r w:rsidRPr="00700026">
              <w:t>55.6</w:t>
            </w:r>
          </w:p>
        </w:tc>
        <w:tc>
          <w:tcPr>
            <w:tcW w:w="639" w:type="pct"/>
            <w:noWrap/>
            <w:hideMark/>
          </w:tcPr>
          <w:p w14:paraId="60A3931F" w14:textId="77777777" w:rsidR="00700026" w:rsidRPr="00700026" w:rsidRDefault="00700026" w:rsidP="00700026">
            <w:r w:rsidRPr="00700026">
              <w:t>60.1</w:t>
            </w:r>
          </w:p>
        </w:tc>
        <w:tc>
          <w:tcPr>
            <w:tcW w:w="640" w:type="pct"/>
            <w:noWrap/>
            <w:hideMark/>
          </w:tcPr>
          <w:p w14:paraId="7E4FE8A5" w14:textId="77777777" w:rsidR="00700026" w:rsidRPr="00700026" w:rsidRDefault="00700026" w:rsidP="00700026">
            <w:r w:rsidRPr="00700026">
              <w:t>58.6</w:t>
            </w:r>
          </w:p>
        </w:tc>
        <w:tc>
          <w:tcPr>
            <w:tcW w:w="639" w:type="pct"/>
            <w:noWrap/>
            <w:hideMark/>
          </w:tcPr>
          <w:p w14:paraId="5A9D00B8" w14:textId="77777777" w:rsidR="00700026" w:rsidRPr="00700026" w:rsidRDefault="00700026" w:rsidP="00700026">
            <w:r w:rsidRPr="00700026">
              <w:t>64.2</w:t>
            </w:r>
          </w:p>
        </w:tc>
        <w:tc>
          <w:tcPr>
            <w:tcW w:w="639" w:type="pct"/>
            <w:noWrap/>
            <w:hideMark/>
          </w:tcPr>
          <w:p w14:paraId="54317992" w14:textId="77777777" w:rsidR="00700026" w:rsidRPr="00700026" w:rsidRDefault="00700026" w:rsidP="00700026">
            <w:r w:rsidRPr="00700026">
              <w:t>61.7</w:t>
            </w:r>
          </w:p>
        </w:tc>
        <w:tc>
          <w:tcPr>
            <w:tcW w:w="640" w:type="pct"/>
            <w:noWrap/>
            <w:hideMark/>
          </w:tcPr>
          <w:p w14:paraId="0911B101" w14:textId="77777777" w:rsidR="00700026" w:rsidRPr="00700026" w:rsidRDefault="00700026" w:rsidP="00700026">
            <w:r w:rsidRPr="00700026">
              <w:t>62.1</w:t>
            </w:r>
          </w:p>
        </w:tc>
      </w:tr>
      <w:tr w:rsidR="00700026" w:rsidRPr="00700026" w14:paraId="467AC8D2" w14:textId="77777777" w:rsidTr="00700026">
        <w:tc>
          <w:tcPr>
            <w:tcW w:w="1163" w:type="pct"/>
            <w:noWrap/>
            <w:hideMark/>
          </w:tcPr>
          <w:p w14:paraId="178FF5E6" w14:textId="77777777" w:rsidR="00700026" w:rsidRPr="00700026" w:rsidRDefault="00700026" w:rsidP="00700026">
            <w:r w:rsidRPr="00700026">
              <w:t>Waitematā</w:t>
            </w:r>
          </w:p>
        </w:tc>
        <w:tc>
          <w:tcPr>
            <w:tcW w:w="639" w:type="pct"/>
            <w:noWrap/>
            <w:hideMark/>
          </w:tcPr>
          <w:p w14:paraId="08D9260A" w14:textId="77777777" w:rsidR="00700026" w:rsidRPr="00700026" w:rsidRDefault="00700026" w:rsidP="00700026">
            <w:r w:rsidRPr="00700026">
              <w:t>86.3</w:t>
            </w:r>
          </w:p>
        </w:tc>
        <w:tc>
          <w:tcPr>
            <w:tcW w:w="639" w:type="pct"/>
            <w:noWrap/>
            <w:hideMark/>
          </w:tcPr>
          <w:p w14:paraId="0D950AED" w14:textId="77777777" w:rsidR="00700026" w:rsidRPr="00700026" w:rsidRDefault="00700026" w:rsidP="00700026">
            <w:r w:rsidRPr="00700026">
              <w:t>88.4</w:t>
            </w:r>
          </w:p>
        </w:tc>
        <w:tc>
          <w:tcPr>
            <w:tcW w:w="640" w:type="pct"/>
            <w:noWrap/>
            <w:hideMark/>
          </w:tcPr>
          <w:p w14:paraId="29D0EFE7" w14:textId="77777777" w:rsidR="00700026" w:rsidRPr="00700026" w:rsidRDefault="00700026" w:rsidP="00700026">
            <w:r w:rsidRPr="00700026">
              <w:t>87.1</w:t>
            </w:r>
          </w:p>
        </w:tc>
        <w:tc>
          <w:tcPr>
            <w:tcW w:w="639" w:type="pct"/>
            <w:noWrap/>
            <w:hideMark/>
          </w:tcPr>
          <w:p w14:paraId="4F904789" w14:textId="77777777" w:rsidR="00700026" w:rsidRPr="00700026" w:rsidRDefault="00700026" w:rsidP="00700026">
            <w:r w:rsidRPr="00700026">
              <w:t>86.7</w:t>
            </w:r>
          </w:p>
        </w:tc>
        <w:tc>
          <w:tcPr>
            <w:tcW w:w="639" w:type="pct"/>
            <w:noWrap/>
            <w:hideMark/>
          </w:tcPr>
          <w:p w14:paraId="6D152BB5" w14:textId="77777777" w:rsidR="00700026" w:rsidRPr="00700026" w:rsidRDefault="00700026" w:rsidP="00700026">
            <w:r w:rsidRPr="00700026">
              <w:t>91.4</w:t>
            </w:r>
          </w:p>
        </w:tc>
        <w:tc>
          <w:tcPr>
            <w:tcW w:w="640" w:type="pct"/>
            <w:noWrap/>
            <w:hideMark/>
          </w:tcPr>
          <w:p w14:paraId="603AAFE5" w14:textId="77777777" w:rsidR="00700026" w:rsidRPr="00700026" w:rsidRDefault="00700026" w:rsidP="00700026">
            <w:r w:rsidRPr="00700026">
              <w:t>86.0</w:t>
            </w:r>
          </w:p>
        </w:tc>
      </w:tr>
      <w:tr w:rsidR="00700026" w:rsidRPr="00700026" w14:paraId="57028D40" w14:textId="77777777" w:rsidTr="00700026">
        <w:tc>
          <w:tcPr>
            <w:tcW w:w="1163" w:type="pct"/>
            <w:noWrap/>
            <w:hideMark/>
          </w:tcPr>
          <w:p w14:paraId="6F76F7F4" w14:textId="77777777" w:rsidR="00700026" w:rsidRPr="00700026" w:rsidRDefault="00700026" w:rsidP="00700026">
            <w:r w:rsidRPr="00700026">
              <w:t>Auckland</w:t>
            </w:r>
          </w:p>
        </w:tc>
        <w:tc>
          <w:tcPr>
            <w:tcW w:w="639" w:type="pct"/>
            <w:noWrap/>
            <w:hideMark/>
          </w:tcPr>
          <w:p w14:paraId="42133969" w14:textId="77777777" w:rsidR="00700026" w:rsidRPr="00700026" w:rsidRDefault="00700026" w:rsidP="00700026">
            <w:r w:rsidRPr="00700026">
              <w:t>84.0</w:t>
            </w:r>
          </w:p>
        </w:tc>
        <w:tc>
          <w:tcPr>
            <w:tcW w:w="639" w:type="pct"/>
            <w:noWrap/>
            <w:hideMark/>
          </w:tcPr>
          <w:p w14:paraId="768E4F07" w14:textId="77777777" w:rsidR="00700026" w:rsidRPr="00700026" w:rsidRDefault="00700026" w:rsidP="00700026">
            <w:r w:rsidRPr="00700026">
              <w:t>85.7</w:t>
            </w:r>
          </w:p>
        </w:tc>
        <w:tc>
          <w:tcPr>
            <w:tcW w:w="640" w:type="pct"/>
            <w:noWrap/>
            <w:hideMark/>
          </w:tcPr>
          <w:p w14:paraId="4C7AB03C" w14:textId="77777777" w:rsidR="00700026" w:rsidRPr="00700026" w:rsidRDefault="00700026" w:rsidP="00700026">
            <w:r w:rsidRPr="00700026">
              <w:t>82.0</w:t>
            </w:r>
          </w:p>
        </w:tc>
        <w:tc>
          <w:tcPr>
            <w:tcW w:w="639" w:type="pct"/>
            <w:noWrap/>
            <w:hideMark/>
          </w:tcPr>
          <w:p w14:paraId="19C7CED5" w14:textId="77777777" w:rsidR="00700026" w:rsidRPr="00700026" w:rsidRDefault="00700026" w:rsidP="00700026">
            <w:r w:rsidRPr="00700026">
              <w:t>75.8</w:t>
            </w:r>
          </w:p>
        </w:tc>
        <w:tc>
          <w:tcPr>
            <w:tcW w:w="639" w:type="pct"/>
            <w:noWrap/>
            <w:hideMark/>
          </w:tcPr>
          <w:p w14:paraId="21567D79" w14:textId="77777777" w:rsidR="00700026" w:rsidRPr="00700026" w:rsidRDefault="00700026" w:rsidP="00700026">
            <w:r w:rsidRPr="00700026">
              <w:t>82.2</w:t>
            </w:r>
          </w:p>
        </w:tc>
        <w:tc>
          <w:tcPr>
            <w:tcW w:w="640" w:type="pct"/>
            <w:noWrap/>
            <w:hideMark/>
          </w:tcPr>
          <w:p w14:paraId="0E18585D" w14:textId="77777777" w:rsidR="00700026" w:rsidRPr="00700026" w:rsidRDefault="00700026" w:rsidP="00700026">
            <w:r w:rsidRPr="00700026">
              <w:t>78.3</w:t>
            </w:r>
          </w:p>
        </w:tc>
      </w:tr>
      <w:tr w:rsidR="00700026" w:rsidRPr="00700026" w14:paraId="2523D52F" w14:textId="77777777" w:rsidTr="00700026">
        <w:tc>
          <w:tcPr>
            <w:tcW w:w="1163" w:type="pct"/>
            <w:noWrap/>
            <w:hideMark/>
          </w:tcPr>
          <w:p w14:paraId="17F1A333" w14:textId="77777777" w:rsidR="00700026" w:rsidRPr="00700026" w:rsidRDefault="00700026" w:rsidP="00700026">
            <w:r w:rsidRPr="00700026">
              <w:t>Counties Manukau</w:t>
            </w:r>
          </w:p>
        </w:tc>
        <w:tc>
          <w:tcPr>
            <w:tcW w:w="639" w:type="pct"/>
            <w:noWrap/>
            <w:hideMark/>
          </w:tcPr>
          <w:p w14:paraId="2C0E91ED" w14:textId="77777777" w:rsidR="00700026" w:rsidRPr="00700026" w:rsidRDefault="00700026" w:rsidP="00700026">
            <w:r w:rsidRPr="00700026">
              <w:t>68.7</w:t>
            </w:r>
          </w:p>
        </w:tc>
        <w:tc>
          <w:tcPr>
            <w:tcW w:w="639" w:type="pct"/>
            <w:noWrap/>
            <w:hideMark/>
          </w:tcPr>
          <w:p w14:paraId="460105FE" w14:textId="77777777" w:rsidR="00700026" w:rsidRPr="00700026" w:rsidRDefault="00700026" w:rsidP="00700026">
            <w:r w:rsidRPr="00700026">
              <w:t>71.1</w:t>
            </w:r>
          </w:p>
        </w:tc>
        <w:tc>
          <w:tcPr>
            <w:tcW w:w="640" w:type="pct"/>
            <w:noWrap/>
            <w:hideMark/>
          </w:tcPr>
          <w:p w14:paraId="304FB365" w14:textId="77777777" w:rsidR="00700026" w:rsidRPr="00700026" w:rsidRDefault="00700026" w:rsidP="00700026">
            <w:r w:rsidRPr="00700026">
              <w:t>71.0</w:t>
            </w:r>
          </w:p>
        </w:tc>
        <w:tc>
          <w:tcPr>
            <w:tcW w:w="639" w:type="pct"/>
            <w:noWrap/>
            <w:hideMark/>
          </w:tcPr>
          <w:p w14:paraId="7CA20686" w14:textId="77777777" w:rsidR="00700026" w:rsidRPr="00700026" w:rsidRDefault="00700026" w:rsidP="00700026">
            <w:r w:rsidRPr="00700026">
              <w:t>70.6</w:t>
            </w:r>
          </w:p>
        </w:tc>
        <w:tc>
          <w:tcPr>
            <w:tcW w:w="639" w:type="pct"/>
            <w:noWrap/>
            <w:hideMark/>
          </w:tcPr>
          <w:p w14:paraId="6EE144E7" w14:textId="77777777" w:rsidR="00700026" w:rsidRPr="00700026" w:rsidRDefault="00700026" w:rsidP="00700026">
            <w:r w:rsidRPr="00700026">
              <w:t>71.1</w:t>
            </w:r>
          </w:p>
        </w:tc>
        <w:tc>
          <w:tcPr>
            <w:tcW w:w="640" w:type="pct"/>
            <w:noWrap/>
            <w:hideMark/>
          </w:tcPr>
          <w:p w14:paraId="531D466E" w14:textId="77777777" w:rsidR="00700026" w:rsidRPr="00700026" w:rsidRDefault="00700026" w:rsidP="00700026">
            <w:r w:rsidRPr="00700026">
              <w:t>70.0</w:t>
            </w:r>
          </w:p>
        </w:tc>
      </w:tr>
      <w:tr w:rsidR="00700026" w:rsidRPr="00700026" w14:paraId="61C5DBB0" w14:textId="77777777" w:rsidTr="00700026">
        <w:tc>
          <w:tcPr>
            <w:tcW w:w="1163" w:type="pct"/>
            <w:noWrap/>
            <w:hideMark/>
          </w:tcPr>
          <w:p w14:paraId="6AB64323" w14:textId="77777777" w:rsidR="00700026" w:rsidRPr="00700026" w:rsidRDefault="00700026" w:rsidP="00700026">
            <w:r w:rsidRPr="00700026">
              <w:t>Waikato</w:t>
            </w:r>
          </w:p>
        </w:tc>
        <w:tc>
          <w:tcPr>
            <w:tcW w:w="639" w:type="pct"/>
            <w:noWrap/>
            <w:hideMark/>
          </w:tcPr>
          <w:p w14:paraId="6D3A9876" w14:textId="77777777" w:rsidR="00700026" w:rsidRPr="00700026" w:rsidRDefault="00700026" w:rsidP="00700026">
            <w:r w:rsidRPr="00700026">
              <w:t>80.4</w:t>
            </w:r>
          </w:p>
        </w:tc>
        <w:tc>
          <w:tcPr>
            <w:tcW w:w="639" w:type="pct"/>
            <w:noWrap/>
            <w:hideMark/>
          </w:tcPr>
          <w:p w14:paraId="7BF7E5A4" w14:textId="77777777" w:rsidR="00700026" w:rsidRPr="00700026" w:rsidRDefault="00700026" w:rsidP="00700026">
            <w:r w:rsidRPr="00700026">
              <w:t>81.8</w:t>
            </w:r>
          </w:p>
        </w:tc>
        <w:tc>
          <w:tcPr>
            <w:tcW w:w="640" w:type="pct"/>
            <w:noWrap/>
            <w:hideMark/>
          </w:tcPr>
          <w:p w14:paraId="7031D1AA" w14:textId="77777777" w:rsidR="00700026" w:rsidRPr="00700026" w:rsidRDefault="00700026" w:rsidP="00700026">
            <w:r w:rsidRPr="00700026">
              <w:t>83.7</w:t>
            </w:r>
          </w:p>
        </w:tc>
        <w:tc>
          <w:tcPr>
            <w:tcW w:w="639" w:type="pct"/>
            <w:noWrap/>
            <w:hideMark/>
          </w:tcPr>
          <w:p w14:paraId="42456829" w14:textId="77777777" w:rsidR="00700026" w:rsidRPr="00700026" w:rsidRDefault="00700026" w:rsidP="00700026">
            <w:r w:rsidRPr="00700026">
              <w:t>85.5</w:t>
            </w:r>
          </w:p>
        </w:tc>
        <w:tc>
          <w:tcPr>
            <w:tcW w:w="639" w:type="pct"/>
            <w:noWrap/>
            <w:hideMark/>
          </w:tcPr>
          <w:p w14:paraId="7BB9BB0B" w14:textId="77777777" w:rsidR="00700026" w:rsidRPr="00700026" w:rsidRDefault="00700026" w:rsidP="00700026">
            <w:r w:rsidRPr="00700026">
              <w:t>84.0</w:t>
            </w:r>
          </w:p>
        </w:tc>
        <w:tc>
          <w:tcPr>
            <w:tcW w:w="640" w:type="pct"/>
            <w:noWrap/>
            <w:hideMark/>
          </w:tcPr>
          <w:p w14:paraId="1F498025" w14:textId="77777777" w:rsidR="00700026" w:rsidRPr="00700026" w:rsidRDefault="00700026" w:rsidP="00700026">
            <w:r w:rsidRPr="00700026">
              <w:t>85.1</w:t>
            </w:r>
          </w:p>
        </w:tc>
      </w:tr>
      <w:tr w:rsidR="00700026" w:rsidRPr="00700026" w14:paraId="6CF01390" w14:textId="77777777" w:rsidTr="00700026">
        <w:tc>
          <w:tcPr>
            <w:tcW w:w="1163" w:type="pct"/>
            <w:noWrap/>
            <w:hideMark/>
          </w:tcPr>
          <w:p w14:paraId="7E89DD61" w14:textId="77777777" w:rsidR="00700026" w:rsidRPr="00700026" w:rsidRDefault="00700026" w:rsidP="00700026">
            <w:r w:rsidRPr="00700026">
              <w:t>Lakes</w:t>
            </w:r>
          </w:p>
        </w:tc>
        <w:tc>
          <w:tcPr>
            <w:tcW w:w="639" w:type="pct"/>
            <w:noWrap/>
            <w:hideMark/>
          </w:tcPr>
          <w:p w14:paraId="09FEC867" w14:textId="77777777" w:rsidR="00700026" w:rsidRPr="00700026" w:rsidRDefault="00700026" w:rsidP="00700026">
            <w:r w:rsidRPr="00700026">
              <w:t>77.4</w:t>
            </w:r>
          </w:p>
        </w:tc>
        <w:tc>
          <w:tcPr>
            <w:tcW w:w="639" w:type="pct"/>
            <w:noWrap/>
            <w:hideMark/>
          </w:tcPr>
          <w:p w14:paraId="0E5ADC21" w14:textId="77777777" w:rsidR="00700026" w:rsidRPr="00700026" w:rsidRDefault="00700026" w:rsidP="00700026">
            <w:r w:rsidRPr="00700026">
              <w:t>74.3</w:t>
            </w:r>
          </w:p>
        </w:tc>
        <w:tc>
          <w:tcPr>
            <w:tcW w:w="640" w:type="pct"/>
            <w:noWrap/>
            <w:hideMark/>
          </w:tcPr>
          <w:p w14:paraId="4EBBA71E" w14:textId="77777777" w:rsidR="00700026" w:rsidRPr="00700026" w:rsidRDefault="00700026" w:rsidP="00700026">
            <w:r w:rsidRPr="00700026">
              <w:t>76.7</w:t>
            </w:r>
          </w:p>
        </w:tc>
        <w:tc>
          <w:tcPr>
            <w:tcW w:w="639" w:type="pct"/>
            <w:noWrap/>
            <w:hideMark/>
          </w:tcPr>
          <w:p w14:paraId="10070E88" w14:textId="77777777" w:rsidR="00700026" w:rsidRPr="00700026" w:rsidRDefault="00700026" w:rsidP="00700026">
            <w:r w:rsidRPr="00700026">
              <w:t>73.6</w:t>
            </w:r>
          </w:p>
        </w:tc>
        <w:tc>
          <w:tcPr>
            <w:tcW w:w="639" w:type="pct"/>
            <w:noWrap/>
            <w:hideMark/>
          </w:tcPr>
          <w:p w14:paraId="79C528B5" w14:textId="77777777" w:rsidR="00700026" w:rsidRPr="00700026" w:rsidRDefault="00700026" w:rsidP="00700026">
            <w:r w:rsidRPr="00700026">
              <w:t>80.9</w:t>
            </w:r>
          </w:p>
        </w:tc>
        <w:tc>
          <w:tcPr>
            <w:tcW w:w="640" w:type="pct"/>
            <w:noWrap/>
            <w:hideMark/>
          </w:tcPr>
          <w:p w14:paraId="1BB79587" w14:textId="77777777" w:rsidR="00700026" w:rsidRPr="00700026" w:rsidRDefault="00700026" w:rsidP="00700026">
            <w:r w:rsidRPr="00700026">
              <w:t>74.7</w:t>
            </w:r>
          </w:p>
        </w:tc>
      </w:tr>
      <w:tr w:rsidR="00700026" w:rsidRPr="00700026" w14:paraId="21F23827" w14:textId="77777777" w:rsidTr="00700026">
        <w:tc>
          <w:tcPr>
            <w:tcW w:w="1163" w:type="pct"/>
            <w:noWrap/>
            <w:hideMark/>
          </w:tcPr>
          <w:p w14:paraId="512B6C01" w14:textId="77777777" w:rsidR="00700026" w:rsidRPr="00700026" w:rsidRDefault="00700026" w:rsidP="00700026">
            <w:r w:rsidRPr="00700026">
              <w:t>Bay of Plenty</w:t>
            </w:r>
          </w:p>
        </w:tc>
        <w:tc>
          <w:tcPr>
            <w:tcW w:w="639" w:type="pct"/>
            <w:noWrap/>
            <w:hideMark/>
          </w:tcPr>
          <w:p w14:paraId="09DB4366" w14:textId="77777777" w:rsidR="00700026" w:rsidRPr="00700026" w:rsidRDefault="00700026" w:rsidP="00700026">
            <w:r w:rsidRPr="00700026">
              <w:t>72.4</w:t>
            </w:r>
          </w:p>
        </w:tc>
        <w:tc>
          <w:tcPr>
            <w:tcW w:w="639" w:type="pct"/>
            <w:noWrap/>
            <w:hideMark/>
          </w:tcPr>
          <w:p w14:paraId="3BB55C26" w14:textId="77777777" w:rsidR="00700026" w:rsidRPr="00700026" w:rsidRDefault="00700026" w:rsidP="00700026">
            <w:r w:rsidRPr="00700026">
              <w:t>77.6</w:t>
            </w:r>
          </w:p>
        </w:tc>
        <w:tc>
          <w:tcPr>
            <w:tcW w:w="640" w:type="pct"/>
            <w:noWrap/>
            <w:hideMark/>
          </w:tcPr>
          <w:p w14:paraId="379CEB35" w14:textId="77777777" w:rsidR="00700026" w:rsidRPr="00700026" w:rsidRDefault="00700026" w:rsidP="00700026">
            <w:r w:rsidRPr="00700026">
              <w:t>81.1</w:t>
            </w:r>
          </w:p>
        </w:tc>
        <w:tc>
          <w:tcPr>
            <w:tcW w:w="639" w:type="pct"/>
            <w:noWrap/>
            <w:hideMark/>
          </w:tcPr>
          <w:p w14:paraId="19F81C16" w14:textId="77777777" w:rsidR="00700026" w:rsidRPr="00700026" w:rsidRDefault="00700026" w:rsidP="00700026">
            <w:r w:rsidRPr="00700026">
              <w:t>82.2</w:t>
            </w:r>
          </w:p>
        </w:tc>
        <w:tc>
          <w:tcPr>
            <w:tcW w:w="639" w:type="pct"/>
            <w:noWrap/>
            <w:hideMark/>
          </w:tcPr>
          <w:p w14:paraId="5E5A2493" w14:textId="77777777" w:rsidR="00700026" w:rsidRPr="00700026" w:rsidRDefault="00700026" w:rsidP="00700026">
            <w:r w:rsidRPr="00700026">
              <w:t>82.9</w:t>
            </w:r>
          </w:p>
        </w:tc>
        <w:tc>
          <w:tcPr>
            <w:tcW w:w="640" w:type="pct"/>
            <w:noWrap/>
            <w:hideMark/>
          </w:tcPr>
          <w:p w14:paraId="4339F82A" w14:textId="77777777" w:rsidR="00700026" w:rsidRPr="00700026" w:rsidRDefault="00700026" w:rsidP="00700026">
            <w:r w:rsidRPr="00700026">
              <w:t>84.1</w:t>
            </w:r>
          </w:p>
        </w:tc>
      </w:tr>
      <w:tr w:rsidR="00700026" w:rsidRPr="00700026" w14:paraId="383C096F" w14:textId="77777777" w:rsidTr="00700026">
        <w:tc>
          <w:tcPr>
            <w:tcW w:w="1163" w:type="pct"/>
            <w:noWrap/>
            <w:hideMark/>
          </w:tcPr>
          <w:p w14:paraId="6461024A" w14:textId="77777777" w:rsidR="00700026" w:rsidRPr="00700026" w:rsidRDefault="00700026" w:rsidP="00700026">
            <w:r w:rsidRPr="00700026">
              <w:t>Tairāwhiti</w:t>
            </w:r>
          </w:p>
        </w:tc>
        <w:tc>
          <w:tcPr>
            <w:tcW w:w="639" w:type="pct"/>
            <w:noWrap/>
            <w:hideMark/>
          </w:tcPr>
          <w:p w14:paraId="78A1ADB7" w14:textId="77777777" w:rsidR="00700026" w:rsidRPr="00700026" w:rsidRDefault="00700026" w:rsidP="00700026">
            <w:r w:rsidRPr="00700026">
              <w:t>59.3</w:t>
            </w:r>
          </w:p>
        </w:tc>
        <w:tc>
          <w:tcPr>
            <w:tcW w:w="639" w:type="pct"/>
            <w:noWrap/>
            <w:hideMark/>
          </w:tcPr>
          <w:p w14:paraId="6D9247B4" w14:textId="77777777" w:rsidR="00700026" w:rsidRPr="00700026" w:rsidRDefault="00700026" w:rsidP="00700026">
            <w:r w:rsidRPr="00700026">
              <w:t>68.3</w:t>
            </w:r>
          </w:p>
        </w:tc>
        <w:tc>
          <w:tcPr>
            <w:tcW w:w="640" w:type="pct"/>
            <w:noWrap/>
            <w:hideMark/>
          </w:tcPr>
          <w:p w14:paraId="1FD5B8E8" w14:textId="77777777" w:rsidR="00700026" w:rsidRPr="00700026" w:rsidRDefault="00700026" w:rsidP="00700026">
            <w:r w:rsidRPr="00700026">
              <w:t>63.6</w:t>
            </w:r>
          </w:p>
        </w:tc>
        <w:tc>
          <w:tcPr>
            <w:tcW w:w="639" w:type="pct"/>
            <w:noWrap/>
            <w:hideMark/>
          </w:tcPr>
          <w:p w14:paraId="65236123" w14:textId="77777777" w:rsidR="00700026" w:rsidRPr="00700026" w:rsidRDefault="00700026" w:rsidP="00700026">
            <w:r w:rsidRPr="00700026">
              <w:t>70.2</w:t>
            </w:r>
          </w:p>
        </w:tc>
        <w:tc>
          <w:tcPr>
            <w:tcW w:w="639" w:type="pct"/>
            <w:noWrap/>
            <w:hideMark/>
          </w:tcPr>
          <w:p w14:paraId="19527926" w14:textId="77777777" w:rsidR="00700026" w:rsidRPr="00700026" w:rsidRDefault="00700026" w:rsidP="00700026">
            <w:r w:rsidRPr="00700026">
              <w:t>78.1</w:t>
            </w:r>
          </w:p>
        </w:tc>
        <w:tc>
          <w:tcPr>
            <w:tcW w:w="640" w:type="pct"/>
            <w:noWrap/>
            <w:hideMark/>
          </w:tcPr>
          <w:p w14:paraId="0BFE5CD5" w14:textId="77777777" w:rsidR="00700026" w:rsidRPr="00700026" w:rsidRDefault="00700026" w:rsidP="00700026">
            <w:r w:rsidRPr="00700026">
              <w:t>70.6</w:t>
            </w:r>
          </w:p>
        </w:tc>
      </w:tr>
      <w:tr w:rsidR="00700026" w:rsidRPr="00700026" w14:paraId="7687E5EE" w14:textId="77777777" w:rsidTr="00700026">
        <w:tc>
          <w:tcPr>
            <w:tcW w:w="1163" w:type="pct"/>
            <w:noWrap/>
            <w:hideMark/>
          </w:tcPr>
          <w:p w14:paraId="7242A7AF" w14:textId="77777777" w:rsidR="00700026" w:rsidRPr="00700026" w:rsidRDefault="00700026" w:rsidP="00700026">
            <w:r w:rsidRPr="00700026">
              <w:t>Hawke's Bay</w:t>
            </w:r>
          </w:p>
        </w:tc>
        <w:tc>
          <w:tcPr>
            <w:tcW w:w="639" w:type="pct"/>
            <w:noWrap/>
            <w:hideMark/>
          </w:tcPr>
          <w:p w14:paraId="0227E5E8" w14:textId="77777777" w:rsidR="00700026" w:rsidRPr="00700026" w:rsidRDefault="00700026" w:rsidP="00700026">
            <w:r w:rsidRPr="00700026">
              <w:t>66.0</w:t>
            </w:r>
          </w:p>
        </w:tc>
        <w:tc>
          <w:tcPr>
            <w:tcW w:w="639" w:type="pct"/>
            <w:noWrap/>
            <w:hideMark/>
          </w:tcPr>
          <w:p w14:paraId="4FAB962D" w14:textId="77777777" w:rsidR="00700026" w:rsidRPr="00700026" w:rsidRDefault="00700026" w:rsidP="00700026">
            <w:r w:rsidRPr="00700026">
              <w:t>72.6</w:t>
            </w:r>
          </w:p>
        </w:tc>
        <w:tc>
          <w:tcPr>
            <w:tcW w:w="640" w:type="pct"/>
            <w:noWrap/>
            <w:hideMark/>
          </w:tcPr>
          <w:p w14:paraId="04AD0C3A" w14:textId="77777777" w:rsidR="00700026" w:rsidRPr="00700026" w:rsidRDefault="00700026" w:rsidP="00700026">
            <w:r w:rsidRPr="00700026">
              <w:t>76.2</w:t>
            </w:r>
          </w:p>
        </w:tc>
        <w:tc>
          <w:tcPr>
            <w:tcW w:w="639" w:type="pct"/>
            <w:noWrap/>
            <w:hideMark/>
          </w:tcPr>
          <w:p w14:paraId="7DBAC94F" w14:textId="77777777" w:rsidR="00700026" w:rsidRPr="00700026" w:rsidRDefault="00700026" w:rsidP="00700026">
            <w:r w:rsidRPr="00700026">
              <w:t>71.8</w:t>
            </w:r>
          </w:p>
        </w:tc>
        <w:tc>
          <w:tcPr>
            <w:tcW w:w="639" w:type="pct"/>
            <w:noWrap/>
            <w:hideMark/>
          </w:tcPr>
          <w:p w14:paraId="01C9DD67" w14:textId="77777777" w:rsidR="00700026" w:rsidRPr="00700026" w:rsidRDefault="00700026" w:rsidP="00700026">
            <w:r w:rsidRPr="00700026">
              <w:t>75.6</w:t>
            </w:r>
          </w:p>
        </w:tc>
        <w:tc>
          <w:tcPr>
            <w:tcW w:w="640" w:type="pct"/>
            <w:noWrap/>
            <w:hideMark/>
          </w:tcPr>
          <w:p w14:paraId="383F7C14" w14:textId="77777777" w:rsidR="00700026" w:rsidRPr="00700026" w:rsidRDefault="00700026" w:rsidP="00700026">
            <w:r w:rsidRPr="00700026">
              <w:t>76.6</w:t>
            </w:r>
          </w:p>
        </w:tc>
      </w:tr>
      <w:tr w:rsidR="00700026" w:rsidRPr="00700026" w14:paraId="2B3F9050" w14:textId="77777777" w:rsidTr="00700026">
        <w:tc>
          <w:tcPr>
            <w:tcW w:w="1163" w:type="pct"/>
            <w:noWrap/>
            <w:hideMark/>
          </w:tcPr>
          <w:p w14:paraId="568CC40F" w14:textId="77777777" w:rsidR="00700026" w:rsidRPr="00700026" w:rsidRDefault="00700026" w:rsidP="00700026">
            <w:r w:rsidRPr="00700026">
              <w:t>Taranaki</w:t>
            </w:r>
          </w:p>
        </w:tc>
        <w:tc>
          <w:tcPr>
            <w:tcW w:w="639" w:type="pct"/>
            <w:noWrap/>
            <w:hideMark/>
          </w:tcPr>
          <w:p w14:paraId="714A632A" w14:textId="77777777" w:rsidR="00700026" w:rsidRPr="00700026" w:rsidRDefault="00700026" w:rsidP="00700026">
            <w:r w:rsidRPr="00700026">
              <w:t>68.2</w:t>
            </w:r>
          </w:p>
        </w:tc>
        <w:tc>
          <w:tcPr>
            <w:tcW w:w="639" w:type="pct"/>
            <w:noWrap/>
            <w:hideMark/>
          </w:tcPr>
          <w:p w14:paraId="4DCB3BCA" w14:textId="77777777" w:rsidR="00700026" w:rsidRPr="00700026" w:rsidRDefault="00700026" w:rsidP="00700026">
            <w:r w:rsidRPr="00700026">
              <w:t>74.9</w:t>
            </w:r>
          </w:p>
        </w:tc>
        <w:tc>
          <w:tcPr>
            <w:tcW w:w="640" w:type="pct"/>
            <w:noWrap/>
            <w:hideMark/>
          </w:tcPr>
          <w:p w14:paraId="08C1A634" w14:textId="77777777" w:rsidR="00700026" w:rsidRPr="00700026" w:rsidRDefault="00700026" w:rsidP="00700026">
            <w:r w:rsidRPr="00700026">
              <w:t>67.8</w:t>
            </w:r>
          </w:p>
        </w:tc>
        <w:tc>
          <w:tcPr>
            <w:tcW w:w="639" w:type="pct"/>
            <w:noWrap/>
            <w:hideMark/>
          </w:tcPr>
          <w:p w14:paraId="0811C900" w14:textId="77777777" w:rsidR="00700026" w:rsidRPr="00700026" w:rsidRDefault="00700026" w:rsidP="00700026">
            <w:r w:rsidRPr="00700026">
              <w:t>72.7</w:t>
            </w:r>
          </w:p>
        </w:tc>
        <w:tc>
          <w:tcPr>
            <w:tcW w:w="639" w:type="pct"/>
            <w:noWrap/>
            <w:hideMark/>
          </w:tcPr>
          <w:p w14:paraId="2D58A9A4" w14:textId="77777777" w:rsidR="00700026" w:rsidRPr="00700026" w:rsidRDefault="00700026" w:rsidP="00700026">
            <w:r w:rsidRPr="00700026">
              <w:t>74.7</w:t>
            </w:r>
          </w:p>
        </w:tc>
        <w:tc>
          <w:tcPr>
            <w:tcW w:w="640" w:type="pct"/>
            <w:noWrap/>
            <w:hideMark/>
          </w:tcPr>
          <w:p w14:paraId="3D70CB99" w14:textId="77777777" w:rsidR="00700026" w:rsidRPr="00700026" w:rsidRDefault="00700026" w:rsidP="00700026">
            <w:r w:rsidRPr="00700026">
              <w:t>71.0</w:t>
            </w:r>
          </w:p>
        </w:tc>
      </w:tr>
      <w:tr w:rsidR="00700026" w:rsidRPr="00700026" w14:paraId="19DBEBAA" w14:textId="77777777" w:rsidTr="00700026">
        <w:tc>
          <w:tcPr>
            <w:tcW w:w="1163" w:type="pct"/>
            <w:noWrap/>
            <w:hideMark/>
          </w:tcPr>
          <w:p w14:paraId="40901DD6" w14:textId="77777777" w:rsidR="00700026" w:rsidRPr="00700026" w:rsidRDefault="00700026" w:rsidP="00700026">
            <w:r w:rsidRPr="00700026">
              <w:t>MidCentral</w:t>
            </w:r>
          </w:p>
        </w:tc>
        <w:tc>
          <w:tcPr>
            <w:tcW w:w="639" w:type="pct"/>
            <w:noWrap/>
            <w:hideMark/>
          </w:tcPr>
          <w:p w14:paraId="73D56D3C" w14:textId="77777777" w:rsidR="00700026" w:rsidRPr="00700026" w:rsidRDefault="00700026" w:rsidP="00700026">
            <w:r w:rsidRPr="00700026">
              <w:t>59.3</w:t>
            </w:r>
          </w:p>
        </w:tc>
        <w:tc>
          <w:tcPr>
            <w:tcW w:w="639" w:type="pct"/>
            <w:noWrap/>
            <w:hideMark/>
          </w:tcPr>
          <w:p w14:paraId="5DCC9679" w14:textId="77777777" w:rsidR="00700026" w:rsidRPr="00700026" w:rsidRDefault="00700026" w:rsidP="00700026">
            <w:r w:rsidRPr="00700026">
              <w:t>63.9</w:t>
            </w:r>
          </w:p>
        </w:tc>
        <w:tc>
          <w:tcPr>
            <w:tcW w:w="640" w:type="pct"/>
            <w:noWrap/>
            <w:hideMark/>
          </w:tcPr>
          <w:p w14:paraId="0CB58D95" w14:textId="77777777" w:rsidR="00700026" w:rsidRPr="00700026" w:rsidRDefault="00700026" w:rsidP="00700026">
            <w:r w:rsidRPr="00700026">
              <w:t>73.1</w:t>
            </w:r>
          </w:p>
        </w:tc>
        <w:tc>
          <w:tcPr>
            <w:tcW w:w="639" w:type="pct"/>
            <w:noWrap/>
            <w:hideMark/>
          </w:tcPr>
          <w:p w14:paraId="2C0536A4" w14:textId="77777777" w:rsidR="00700026" w:rsidRPr="00700026" w:rsidRDefault="00700026" w:rsidP="00700026">
            <w:r w:rsidRPr="00700026">
              <w:t>79.9</w:t>
            </w:r>
          </w:p>
        </w:tc>
        <w:tc>
          <w:tcPr>
            <w:tcW w:w="639" w:type="pct"/>
            <w:noWrap/>
            <w:hideMark/>
          </w:tcPr>
          <w:p w14:paraId="5F0DFD2E" w14:textId="77777777" w:rsidR="00700026" w:rsidRPr="00700026" w:rsidRDefault="00700026" w:rsidP="00700026">
            <w:r w:rsidRPr="00700026">
              <w:t>74.7</w:t>
            </w:r>
          </w:p>
        </w:tc>
        <w:tc>
          <w:tcPr>
            <w:tcW w:w="640" w:type="pct"/>
            <w:noWrap/>
            <w:hideMark/>
          </w:tcPr>
          <w:p w14:paraId="36B6B21E" w14:textId="77777777" w:rsidR="00700026" w:rsidRPr="00700026" w:rsidRDefault="00700026" w:rsidP="00700026">
            <w:r w:rsidRPr="00700026">
              <w:t>78.3</w:t>
            </w:r>
          </w:p>
        </w:tc>
      </w:tr>
      <w:tr w:rsidR="00700026" w:rsidRPr="00700026" w14:paraId="5AA87B8E" w14:textId="77777777" w:rsidTr="00700026">
        <w:tc>
          <w:tcPr>
            <w:tcW w:w="1163" w:type="pct"/>
            <w:noWrap/>
            <w:hideMark/>
          </w:tcPr>
          <w:p w14:paraId="24EC862B" w14:textId="77777777" w:rsidR="00700026" w:rsidRPr="00700026" w:rsidRDefault="00700026" w:rsidP="00700026">
            <w:r w:rsidRPr="00700026">
              <w:t>Whanganui</w:t>
            </w:r>
          </w:p>
        </w:tc>
        <w:tc>
          <w:tcPr>
            <w:tcW w:w="639" w:type="pct"/>
            <w:noWrap/>
            <w:hideMark/>
          </w:tcPr>
          <w:p w14:paraId="20E3D5F2" w14:textId="77777777" w:rsidR="00700026" w:rsidRPr="00700026" w:rsidRDefault="00700026" w:rsidP="00700026">
            <w:r w:rsidRPr="00700026">
              <w:t>61.0</w:t>
            </w:r>
          </w:p>
        </w:tc>
        <w:tc>
          <w:tcPr>
            <w:tcW w:w="639" w:type="pct"/>
            <w:noWrap/>
            <w:hideMark/>
          </w:tcPr>
          <w:p w14:paraId="5F9372D6" w14:textId="77777777" w:rsidR="00700026" w:rsidRPr="00700026" w:rsidRDefault="00700026" w:rsidP="00700026">
            <w:r w:rsidRPr="00700026">
              <w:t>70.5</w:t>
            </w:r>
          </w:p>
        </w:tc>
        <w:tc>
          <w:tcPr>
            <w:tcW w:w="640" w:type="pct"/>
            <w:noWrap/>
            <w:hideMark/>
          </w:tcPr>
          <w:p w14:paraId="36A97859" w14:textId="77777777" w:rsidR="00700026" w:rsidRPr="00700026" w:rsidRDefault="00700026" w:rsidP="00700026">
            <w:r w:rsidRPr="00700026">
              <w:t>74.1</w:t>
            </w:r>
          </w:p>
        </w:tc>
        <w:tc>
          <w:tcPr>
            <w:tcW w:w="639" w:type="pct"/>
            <w:noWrap/>
            <w:hideMark/>
          </w:tcPr>
          <w:p w14:paraId="1E7ACACC" w14:textId="77777777" w:rsidR="00700026" w:rsidRPr="00700026" w:rsidRDefault="00700026" w:rsidP="00700026">
            <w:r w:rsidRPr="00700026">
              <w:t>71.8</w:t>
            </w:r>
          </w:p>
        </w:tc>
        <w:tc>
          <w:tcPr>
            <w:tcW w:w="639" w:type="pct"/>
            <w:noWrap/>
            <w:hideMark/>
          </w:tcPr>
          <w:p w14:paraId="67C2AD21" w14:textId="77777777" w:rsidR="00700026" w:rsidRPr="00700026" w:rsidRDefault="00700026" w:rsidP="00700026">
            <w:r w:rsidRPr="00700026">
              <w:t>77.8</w:t>
            </w:r>
          </w:p>
        </w:tc>
        <w:tc>
          <w:tcPr>
            <w:tcW w:w="640" w:type="pct"/>
            <w:noWrap/>
            <w:hideMark/>
          </w:tcPr>
          <w:p w14:paraId="3278AD98" w14:textId="77777777" w:rsidR="00700026" w:rsidRPr="00700026" w:rsidRDefault="00700026" w:rsidP="00700026">
            <w:r w:rsidRPr="00700026">
              <w:t>75.0</w:t>
            </w:r>
          </w:p>
        </w:tc>
      </w:tr>
      <w:tr w:rsidR="00700026" w:rsidRPr="00700026" w14:paraId="407803AF" w14:textId="77777777" w:rsidTr="00700026">
        <w:tc>
          <w:tcPr>
            <w:tcW w:w="1163" w:type="pct"/>
            <w:noWrap/>
            <w:hideMark/>
          </w:tcPr>
          <w:p w14:paraId="0C98E08A" w14:textId="77777777" w:rsidR="00700026" w:rsidRPr="00700026" w:rsidRDefault="00700026" w:rsidP="00700026">
            <w:r w:rsidRPr="00700026">
              <w:t>Capital &amp; Coast</w:t>
            </w:r>
          </w:p>
        </w:tc>
        <w:tc>
          <w:tcPr>
            <w:tcW w:w="639" w:type="pct"/>
            <w:noWrap/>
            <w:hideMark/>
          </w:tcPr>
          <w:p w14:paraId="5FEABB76" w14:textId="77777777" w:rsidR="00700026" w:rsidRPr="00700026" w:rsidRDefault="00700026" w:rsidP="00700026">
            <w:r w:rsidRPr="00700026">
              <w:t>80.3</w:t>
            </w:r>
          </w:p>
        </w:tc>
        <w:tc>
          <w:tcPr>
            <w:tcW w:w="639" w:type="pct"/>
            <w:noWrap/>
            <w:hideMark/>
          </w:tcPr>
          <w:p w14:paraId="4B2699F3" w14:textId="77777777" w:rsidR="00700026" w:rsidRPr="00700026" w:rsidRDefault="00700026" w:rsidP="00700026">
            <w:r w:rsidRPr="00700026">
              <w:t>83.4</w:t>
            </w:r>
          </w:p>
        </w:tc>
        <w:tc>
          <w:tcPr>
            <w:tcW w:w="640" w:type="pct"/>
            <w:noWrap/>
            <w:hideMark/>
          </w:tcPr>
          <w:p w14:paraId="22ECD153" w14:textId="77777777" w:rsidR="00700026" w:rsidRPr="00700026" w:rsidRDefault="00700026" w:rsidP="00700026">
            <w:r w:rsidRPr="00700026">
              <w:t>86.3</w:t>
            </w:r>
          </w:p>
        </w:tc>
        <w:tc>
          <w:tcPr>
            <w:tcW w:w="639" w:type="pct"/>
            <w:noWrap/>
            <w:hideMark/>
          </w:tcPr>
          <w:p w14:paraId="72273304" w14:textId="77777777" w:rsidR="00700026" w:rsidRPr="00700026" w:rsidRDefault="00700026" w:rsidP="00700026">
            <w:r w:rsidRPr="00700026">
              <w:t>76.1</w:t>
            </w:r>
          </w:p>
        </w:tc>
        <w:tc>
          <w:tcPr>
            <w:tcW w:w="639" w:type="pct"/>
            <w:noWrap/>
            <w:hideMark/>
          </w:tcPr>
          <w:p w14:paraId="64DD26CC" w14:textId="77777777" w:rsidR="00700026" w:rsidRPr="00700026" w:rsidRDefault="00700026" w:rsidP="00700026">
            <w:r w:rsidRPr="00700026">
              <w:t>81.4</w:t>
            </w:r>
          </w:p>
        </w:tc>
        <w:tc>
          <w:tcPr>
            <w:tcW w:w="640" w:type="pct"/>
            <w:noWrap/>
            <w:hideMark/>
          </w:tcPr>
          <w:p w14:paraId="1326542D" w14:textId="77777777" w:rsidR="00700026" w:rsidRPr="00700026" w:rsidRDefault="00700026" w:rsidP="00700026">
            <w:r w:rsidRPr="00700026">
              <w:t>77.6</w:t>
            </w:r>
          </w:p>
        </w:tc>
      </w:tr>
      <w:tr w:rsidR="00700026" w:rsidRPr="00700026" w14:paraId="4F6376B9" w14:textId="77777777" w:rsidTr="00700026">
        <w:tc>
          <w:tcPr>
            <w:tcW w:w="1163" w:type="pct"/>
            <w:noWrap/>
            <w:hideMark/>
          </w:tcPr>
          <w:p w14:paraId="57323966" w14:textId="77777777" w:rsidR="00700026" w:rsidRPr="00700026" w:rsidRDefault="00700026" w:rsidP="00700026">
            <w:r w:rsidRPr="00700026">
              <w:t>Hutt Valley</w:t>
            </w:r>
          </w:p>
        </w:tc>
        <w:tc>
          <w:tcPr>
            <w:tcW w:w="639" w:type="pct"/>
            <w:noWrap/>
            <w:hideMark/>
          </w:tcPr>
          <w:p w14:paraId="3CD0DC51" w14:textId="77777777" w:rsidR="00700026" w:rsidRPr="00700026" w:rsidRDefault="00700026" w:rsidP="00700026">
            <w:r w:rsidRPr="00700026">
              <w:t>78.6</w:t>
            </w:r>
          </w:p>
        </w:tc>
        <w:tc>
          <w:tcPr>
            <w:tcW w:w="639" w:type="pct"/>
            <w:noWrap/>
            <w:hideMark/>
          </w:tcPr>
          <w:p w14:paraId="33A0D63C" w14:textId="77777777" w:rsidR="00700026" w:rsidRPr="00700026" w:rsidRDefault="00700026" w:rsidP="00700026">
            <w:r w:rsidRPr="00700026">
              <w:t>78.7</w:t>
            </w:r>
          </w:p>
        </w:tc>
        <w:tc>
          <w:tcPr>
            <w:tcW w:w="640" w:type="pct"/>
            <w:noWrap/>
            <w:hideMark/>
          </w:tcPr>
          <w:p w14:paraId="3C478839" w14:textId="77777777" w:rsidR="00700026" w:rsidRPr="00700026" w:rsidRDefault="00700026" w:rsidP="00700026">
            <w:r w:rsidRPr="00700026">
              <w:t>82.2</w:t>
            </w:r>
          </w:p>
        </w:tc>
        <w:tc>
          <w:tcPr>
            <w:tcW w:w="639" w:type="pct"/>
            <w:noWrap/>
            <w:hideMark/>
          </w:tcPr>
          <w:p w14:paraId="1F41D70A" w14:textId="77777777" w:rsidR="00700026" w:rsidRPr="00700026" w:rsidRDefault="00700026" w:rsidP="00700026">
            <w:r w:rsidRPr="00700026">
              <w:t>76.3</w:t>
            </w:r>
          </w:p>
        </w:tc>
        <w:tc>
          <w:tcPr>
            <w:tcW w:w="639" w:type="pct"/>
            <w:noWrap/>
            <w:hideMark/>
          </w:tcPr>
          <w:p w14:paraId="3BE3566D" w14:textId="77777777" w:rsidR="00700026" w:rsidRPr="00700026" w:rsidRDefault="00700026" w:rsidP="00700026">
            <w:r w:rsidRPr="00700026">
              <w:t>84.0</w:t>
            </w:r>
          </w:p>
        </w:tc>
        <w:tc>
          <w:tcPr>
            <w:tcW w:w="640" w:type="pct"/>
            <w:noWrap/>
            <w:hideMark/>
          </w:tcPr>
          <w:p w14:paraId="1B776B7E" w14:textId="77777777" w:rsidR="00700026" w:rsidRPr="00700026" w:rsidRDefault="00700026" w:rsidP="00700026">
            <w:r w:rsidRPr="00700026">
              <w:t>80.6</w:t>
            </w:r>
          </w:p>
        </w:tc>
      </w:tr>
      <w:tr w:rsidR="00700026" w:rsidRPr="00700026" w14:paraId="022FC9D8" w14:textId="77777777" w:rsidTr="00700026">
        <w:tc>
          <w:tcPr>
            <w:tcW w:w="1163" w:type="pct"/>
            <w:noWrap/>
            <w:hideMark/>
          </w:tcPr>
          <w:p w14:paraId="35CE68A8" w14:textId="77777777" w:rsidR="00700026" w:rsidRPr="00700026" w:rsidRDefault="00700026" w:rsidP="00700026">
            <w:r w:rsidRPr="00700026">
              <w:t>Wairarapa</w:t>
            </w:r>
          </w:p>
        </w:tc>
        <w:tc>
          <w:tcPr>
            <w:tcW w:w="639" w:type="pct"/>
            <w:noWrap/>
            <w:hideMark/>
          </w:tcPr>
          <w:p w14:paraId="4A91B984" w14:textId="77777777" w:rsidR="00700026" w:rsidRPr="00700026" w:rsidRDefault="00700026" w:rsidP="00700026">
            <w:r w:rsidRPr="00700026">
              <w:t>81.6</w:t>
            </w:r>
          </w:p>
        </w:tc>
        <w:tc>
          <w:tcPr>
            <w:tcW w:w="639" w:type="pct"/>
            <w:noWrap/>
            <w:hideMark/>
          </w:tcPr>
          <w:p w14:paraId="5386D78A" w14:textId="77777777" w:rsidR="00700026" w:rsidRPr="00700026" w:rsidRDefault="00700026" w:rsidP="00700026">
            <w:r w:rsidRPr="00700026">
              <w:t>83.8</w:t>
            </w:r>
          </w:p>
        </w:tc>
        <w:tc>
          <w:tcPr>
            <w:tcW w:w="640" w:type="pct"/>
            <w:noWrap/>
            <w:hideMark/>
          </w:tcPr>
          <w:p w14:paraId="7707BA1F" w14:textId="77777777" w:rsidR="00700026" w:rsidRPr="00700026" w:rsidRDefault="00700026" w:rsidP="00700026">
            <w:r w:rsidRPr="00700026">
              <w:t>89.0</w:t>
            </w:r>
          </w:p>
        </w:tc>
        <w:tc>
          <w:tcPr>
            <w:tcW w:w="639" w:type="pct"/>
            <w:noWrap/>
            <w:hideMark/>
          </w:tcPr>
          <w:p w14:paraId="7E7C342A" w14:textId="77777777" w:rsidR="00700026" w:rsidRPr="00700026" w:rsidRDefault="00700026" w:rsidP="00700026">
            <w:r w:rsidRPr="00700026">
              <w:t>90.1</w:t>
            </w:r>
          </w:p>
        </w:tc>
        <w:tc>
          <w:tcPr>
            <w:tcW w:w="639" w:type="pct"/>
            <w:noWrap/>
            <w:hideMark/>
          </w:tcPr>
          <w:p w14:paraId="7DEA27AA" w14:textId="77777777" w:rsidR="00700026" w:rsidRPr="00700026" w:rsidRDefault="00700026" w:rsidP="00700026">
            <w:r w:rsidRPr="00700026">
              <w:t>92.7</w:t>
            </w:r>
          </w:p>
        </w:tc>
        <w:tc>
          <w:tcPr>
            <w:tcW w:w="640" w:type="pct"/>
            <w:noWrap/>
            <w:hideMark/>
          </w:tcPr>
          <w:p w14:paraId="1B00A111" w14:textId="77777777" w:rsidR="00700026" w:rsidRPr="00700026" w:rsidRDefault="00700026" w:rsidP="00700026">
            <w:r w:rsidRPr="00700026">
              <w:t>94.2</w:t>
            </w:r>
          </w:p>
        </w:tc>
      </w:tr>
      <w:tr w:rsidR="00700026" w:rsidRPr="00700026" w14:paraId="76CC8A25" w14:textId="77777777" w:rsidTr="00700026">
        <w:tc>
          <w:tcPr>
            <w:tcW w:w="1163" w:type="pct"/>
            <w:noWrap/>
            <w:hideMark/>
          </w:tcPr>
          <w:p w14:paraId="7E5F0D93" w14:textId="77777777" w:rsidR="00700026" w:rsidRPr="00700026" w:rsidRDefault="00700026" w:rsidP="00700026">
            <w:r w:rsidRPr="00700026">
              <w:t>Nelson Marlborough</w:t>
            </w:r>
          </w:p>
        </w:tc>
        <w:tc>
          <w:tcPr>
            <w:tcW w:w="639" w:type="pct"/>
            <w:noWrap/>
            <w:hideMark/>
          </w:tcPr>
          <w:p w14:paraId="1F98C3C2" w14:textId="77777777" w:rsidR="00700026" w:rsidRPr="00700026" w:rsidRDefault="00700026" w:rsidP="00700026">
            <w:r w:rsidRPr="00700026">
              <w:t>97.6</w:t>
            </w:r>
          </w:p>
        </w:tc>
        <w:tc>
          <w:tcPr>
            <w:tcW w:w="639" w:type="pct"/>
            <w:noWrap/>
            <w:hideMark/>
          </w:tcPr>
          <w:p w14:paraId="429A9D8D" w14:textId="77777777" w:rsidR="00700026" w:rsidRPr="00700026" w:rsidRDefault="00700026" w:rsidP="00700026">
            <w:r w:rsidRPr="00700026">
              <w:t>96.0</w:t>
            </w:r>
          </w:p>
        </w:tc>
        <w:tc>
          <w:tcPr>
            <w:tcW w:w="640" w:type="pct"/>
            <w:noWrap/>
            <w:hideMark/>
          </w:tcPr>
          <w:p w14:paraId="409B0D47" w14:textId="77777777" w:rsidR="00700026" w:rsidRPr="00700026" w:rsidRDefault="00700026" w:rsidP="00700026">
            <w:r w:rsidRPr="00700026">
              <w:t>85.1</w:t>
            </w:r>
          </w:p>
        </w:tc>
        <w:tc>
          <w:tcPr>
            <w:tcW w:w="639" w:type="pct"/>
            <w:noWrap/>
            <w:hideMark/>
          </w:tcPr>
          <w:p w14:paraId="17593B94" w14:textId="77777777" w:rsidR="00700026" w:rsidRPr="00700026" w:rsidRDefault="00700026" w:rsidP="00700026">
            <w:r w:rsidRPr="00700026">
              <w:t>98.6</w:t>
            </w:r>
          </w:p>
        </w:tc>
        <w:tc>
          <w:tcPr>
            <w:tcW w:w="639" w:type="pct"/>
            <w:noWrap/>
            <w:hideMark/>
          </w:tcPr>
          <w:p w14:paraId="554F6DFD" w14:textId="77777777" w:rsidR="00700026" w:rsidRPr="00700026" w:rsidRDefault="00700026" w:rsidP="00700026">
            <w:r w:rsidRPr="00700026">
              <w:t>91.5</w:t>
            </w:r>
          </w:p>
        </w:tc>
        <w:tc>
          <w:tcPr>
            <w:tcW w:w="640" w:type="pct"/>
            <w:noWrap/>
            <w:hideMark/>
          </w:tcPr>
          <w:p w14:paraId="633B58DA" w14:textId="77777777" w:rsidR="00700026" w:rsidRPr="00700026" w:rsidRDefault="00700026" w:rsidP="00700026">
            <w:r w:rsidRPr="00700026">
              <w:t>95.5</w:t>
            </w:r>
          </w:p>
        </w:tc>
      </w:tr>
      <w:tr w:rsidR="00700026" w:rsidRPr="00700026" w14:paraId="5FDBD5DB" w14:textId="77777777" w:rsidTr="00700026">
        <w:tc>
          <w:tcPr>
            <w:tcW w:w="1163" w:type="pct"/>
            <w:noWrap/>
            <w:hideMark/>
          </w:tcPr>
          <w:p w14:paraId="1FDC9D50" w14:textId="77777777" w:rsidR="00700026" w:rsidRPr="00700026" w:rsidRDefault="00700026" w:rsidP="00700026">
            <w:r w:rsidRPr="00700026">
              <w:t>West Coast</w:t>
            </w:r>
          </w:p>
        </w:tc>
        <w:tc>
          <w:tcPr>
            <w:tcW w:w="639" w:type="pct"/>
            <w:noWrap/>
            <w:hideMark/>
          </w:tcPr>
          <w:p w14:paraId="6D8BC0E1" w14:textId="77777777" w:rsidR="00700026" w:rsidRPr="00700026" w:rsidRDefault="00700026" w:rsidP="00700026">
            <w:r w:rsidRPr="00700026">
              <w:t>88.3</w:t>
            </w:r>
          </w:p>
        </w:tc>
        <w:tc>
          <w:tcPr>
            <w:tcW w:w="639" w:type="pct"/>
            <w:noWrap/>
            <w:hideMark/>
          </w:tcPr>
          <w:p w14:paraId="25736822" w14:textId="77777777" w:rsidR="00700026" w:rsidRPr="00700026" w:rsidRDefault="00700026" w:rsidP="00700026">
            <w:r w:rsidRPr="00700026">
              <w:t>82.4</w:t>
            </w:r>
          </w:p>
        </w:tc>
        <w:tc>
          <w:tcPr>
            <w:tcW w:w="640" w:type="pct"/>
            <w:noWrap/>
            <w:hideMark/>
          </w:tcPr>
          <w:p w14:paraId="576EA582" w14:textId="77777777" w:rsidR="00700026" w:rsidRPr="00700026" w:rsidRDefault="00700026" w:rsidP="00700026">
            <w:r w:rsidRPr="00700026">
              <w:t>86.5</w:t>
            </w:r>
          </w:p>
        </w:tc>
        <w:tc>
          <w:tcPr>
            <w:tcW w:w="639" w:type="pct"/>
            <w:noWrap/>
            <w:hideMark/>
          </w:tcPr>
          <w:p w14:paraId="4AD05F2B" w14:textId="77777777" w:rsidR="00700026" w:rsidRPr="00700026" w:rsidRDefault="00700026" w:rsidP="00700026">
            <w:r w:rsidRPr="00700026">
              <w:t>84.4</w:t>
            </w:r>
          </w:p>
        </w:tc>
        <w:tc>
          <w:tcPr>
            <w:tcW w:w="639" w:type="pct"/>
            <w:noWrap/>
            <w:hideMark/>
          </w:tcPr>
          <w:p w14:paraId="36DFC086" w14:textId="77777777" w:rsidR="00700026" w:rsidRPr="00700026" w:rsidRDefault="00700026" w:rsidP="00700026">
            <w:r w:rsidRPr="00700026">
              <w:t>84.6</w:t>
            </w:r>
          </w:p>
        </w:tc>
        <w:tc>
          <w:tcPr>
            <w:tcW w:w="640" w:type="pct"/>
            <w:noWrap/>
            <w:hideMark/>
          </w:tcPr>
          <w:p w14:paraId="40E9AE98" w14:textId="77777777" w:rsidR="00700026" w:rsidRPr="00700026" w:rsidRDefault="00700026" w:rsidP="00700026">
            <w:r w:rsidRPr="00700026">
              <w:t>84.5</w:t>
            </w:r>
          </w:p>
        </w:tc>
      </w:tr>
      <w:tr w:rsidR="00700026" w:rsidRPr="00700026" w14:paraId="442A6718" w14:textId="77777777" w:rsidTr="00700026">
        <w:tc>
          <w:tcPr>
            <w:tcW w:w="1163" w:type="pct"/>
            <w:noWrap/>
            <w:hideMark/>
          </w:tcPr>
          <w:p w14:paraId="0FA82E32" w14:textId="77777777" w:rsidR="00700026" w:rsidRPr="00700026" w:rsidRDefault="00700026" w:rsidP="00700026">
            <w:r w:rsidRPr="00700026">
              <w:t>Canterbury</w:t>
            </w:r>
          </w:p>
        </w:tc>
        <w:tc>
          <w:tcPr>
            <w:tcW w:w="639" w:type="pct"/>
            <w:noWrap/>
            <w:hideMark/>
          </w:tcPr>
          <w:p w14:paraId="4200DC67" w14:textId="77777777" w:rsidR="00700026" w:rsidRPr="00700026" w:rsidRDefault="00700026" w:rsidP="00700026">
            <w:r w:rsidRPr="00700026">
              <w:t>89.5</w:t>
            </w:r>
          </w:p>
        </w:tc>
        <w:tc>
          <w:tcPr>
            <w:tcW w:w="639" w:type="pct"/>
            <w:noWrap/>
            <w:hideMark/>
          </w:tcPr>
          <w:p w14:paraId="361423A6" w14:textId="77777777" w:rsidR="00700026" w:rsidRPr="00700026" w:rsidRDefault="00700026" w:rsidP="00700026">
            <w:r w:rsidRPr="00700026">
              <w:t>89.4</w:t>
            </w:r>
          </w:p>
        </w:tc>
        <w:tc>
          <w:tcPr>
            <w:tcW w:w="640" w:type="pct"/>
            <w:noWrap/>
            <w:hideMark/>
          </w:tcPr>
          <w:p w14:paraId="3DA8750A" w14:textId="77777777" w:rsidR="00700026" w:rsidRPr="00700026" w:rsidRDefault="00700026" w:rsidP="00700026">
            <w:r w:rsidRPr="00700026">
              <w:t>91.5</w:t>
            </w:r>
          </w:p>
        </w:tc>
        <w:tc>
          <w:tcPr>
            <w:tcW w:w="639" w:type="pct"/>
            <w:noWrap/>
            <w:hideMark/>
          </w:tcPr>
          <w:p w14:paraId="029EE364" w14:textId="77777777" w:rsidR="00700026" w:rsidRPr="00700026" w:rsidRDefault="00700026" w:rsidP="00700026">
            <w:r w:rsidRPr="00700026">
              <w:t>92.4</w:t>
            </w:r>
          </w:p>
        </w:tc>
        <w:tc>
          <w:tcPr>
            <w:tcW w:w="639" w:type="pct"/>
            <w:noWrap/>
            <w:hideMark/>
          </w:tcPr>
          <w:p w14:paraId="2486363E" w14:textId="77777777" w:rsidR="00700026" w:rsidRPr="00700026" w:rsidRDefault="00700026" w:rsidP="00700026">
            <w:r w:rsidRPr="00700026">
              <w:t>94.3</w:t>
            </w:r>
          </w:p>
        </w:tc>
        <w:tc>
          <w:tcPr>
            <w:tcW w:w="640" w:type="pct"/>
            <w:noWrap/>
            <w:hideMark/>
          </w:tcPr>
          <w:p w14:paraId="4BDBA3DE" w14:textId="77777777" w:rsidR="00700026" w:rsidRPr="00700026" w:rsidRDefault="00700026" w:rsidP="00700026">
            <w:r w:rsidRPr="00700026">
              <w:t>91.3</w:t>
            </w:r>
          </w:p>
        </w:tc>
      </w:tr>
      <w:tr w:rsidR="00700026" w:rsidRPr="00700026" w14:paraId="3D87F287" w14:textId="77777777" w:rsidTr="00700026">
        <w:tc>
          <w:tcPr>
            <w:tcW w:w="1163" w:type="pct"/>
            <w:noWrap/>
            <w:hideMark/>
          </w:tcPr>
          <w:p w14:paraId="29C1EFB1" w14:textId="77777777" w:rsidR="00700026" w:rsidRPr="00700026" w:rsidRDefault="00700026" w:rsidP="00700026">
            <w:r w:rsidRPr="00700026">
              <w:t>South Canterbury</w:t>
            </w:r>
          </w:p>
        </w:tc>
        <w:tc>
          <w:tcPr>
            <w:tcW w:w="639" w:type="pct"/>
            <w:noWrap/>
            <w:hideMark/>
          </w:tcPr>
          <w:p w14:paraId="10152954" w14:textId="77777777" w:rsidR="00700026" w:rsidRPr="00700026" w:rsidRDefault="00700026" w:rsidP="00700026">
            <w:r w:rsidRPr="00700026">
              <w:t>78.8</w:t>
            </w:r>
          </w:p>
        </w:tc>
        <w:tc>
          <w:tcPr>
            <w:tcW w:w="639" w:type="pct"/>
            <w:noWrap/>
            <w:hideMark/>
          </w:tcPr>
          <w:p w14:paraId="16DF2EB2" w14:textId="77777777" w:rsidR="00700026" w:rsidRPr="00700026" w:rsidRDefault="00700026" w:rsidP="00700026">
            <w:r w:rsidRPr="00700026">
              <w:t>86.4</w:t>
            </w:r>
          </w:p>
        </w:tc>
        <w:tc>
          <w:tcPr>
            <w:tcW w:w="640" w:type="pct"/>
            <w:noWrap/>
            <w:hideMark/>
          </w:tcPr>
          <w:p w14:paraId="0B0F1877" w14:textId="77777777" w:rsidR="00700026" w:rsidRPr="00700026" w:rsidRDefault="00700026" w:rsidP="00700026">
            <w:r w:rsidRPr="00700026">
              <w:t>87.5</w:t>
            </w:r>
          </w:p>
        </w:tc>
        <w:tc>
          <w:tcPr>
            <w:tcW w:w="639" w:type="pct"/>
            <w:noWrap/>
            <w:hideMark/>
          </w:tcPr>
          <w:p w14:paraId="5D2A50BD" w14:textId="77777777" w:rsidR="00700026" w:rsidRPr="00700026" w:rsidRDefault="00700026" w:rsidP="00700026">
            <w:r w:rsidRPr="00700026">
              <w:t>94.0</w:t>
            </w:r>
          </w:p>
        </w:tc>
        <w:tc>
          <w:tcPr>
            <w:tcW w:w="639" w:type="pct"/>
            <w:noWrap/>
            <w:hideMark/>
          </w:tcPr>
          <w:p w14:paraId="3B6855C0" w14:textId="77777777" w:rsidR="00700026" w:rsidRPr="00700026" w:rsidRDefault="00700026" w:rsidP="00700026">
            <w:r w:rsidRPr="00700026">
              <w:t>94.7</w:t>
            </w:r>
          </w:p>
        </w:tc>
        <w:tc>
          <w:tcPr>
            <w:tcW w:w="640" w:type="pct"/>
            <w:noWrap/>
            <w:hideMark/>
          </w:tcPr>
          <w:p w14:paraId="2CAE8097" w14:textId="77777777" w:rsidR="00700026" w:rsidRPr="00700026" w:rsidRDefault="00700026" w:rsidP="00700026">
            <w:r w:rsidRPr="00700026">
              <w:t>88.4</w:t>
            </w:r>
          </w:p>
        </w:tc>
      </w:tr>
      <w:tr w:rsidR="00700026" w:rsidRPr="00700026" w14:paraId="3269C668" w14:textId="77777777" w:rsidTr="00700026">
        <w:tc>
          <w:tcPr>
            <w:tcW w:w="1163" w:type="pct"/>
            <w:noWrap/>
            <w:hideMark/>
          </w:tcPr>
          <w:p w14:paraId="236FFE6F" w14:textId="77777777" w:rsidR="00700026" w:rsidRPr="00700026" w:rsidRDefault="00700026" w:rsidP="00700026">
            <w:r w:rsidRPr="00700026">
              <w:t>Southern</w:t>
            </w:r>
          </w:p>
        </w:tc>
        <w:tc>
          <w:tcPr>
            <w:tcW w:w="639" w:type="pct"/>
            <w:noWrap/>
            <w:hideMark/>
          </w:tcPr>
          <w:p w14:paraId="1A80B68D" w14:textId="77777777" w:rsidR="00700026" w:rsidRPr="00700026" w:rsidRDefault="00700026" w:rsidP="00700026">
            <w:r w:rsidRPr="00700026">
              <w:t>83.3</w:t>
            </w:r>
          </w:p>
        </w:tc>
        <w:tc>
          <w:tcPr>
            <w:tcW w:w="639" w:type="pct"/>
            <w:noWrap/>
            <w:hideMark/>
          </w:tcPr>
          <w:p w14:paraId="56E80AF9" w14:textId="77777777" w:rsidR="00700026" w:rsidRPr="00700026" w:rsidRDefault="00700026" w:rsidP="00700026">
            <w:r w:rsidRPr="00700026">
              <w:t>85.1</w:t>
            </w:r>
          </w:p>
        </w:tc>
        <w:tc>
          <w:tcPr>
            <w:tcW w:w="640" w:type="pct"/>
            <w:noWrap/>
            <w:hideMark/>
          </w:tcPr>
          <w:p w14:paraId="1EF9E4CD" w14:textId="77777777" w:rsidR="00700026" w:rsidRPr="00700026" w:rsidRDefault="00700026" w:rsidP="00700026">
            <w:r w:rsidRPr="00700026">
              <w:t>87.8</w:t>
            </w:r>
          </w:p>
        </w:tc>
        <w:tc>
          <w:tcPr>
            <w:tcW w:w="639" w:type="pct"/>
            <w:noWrap/>
            <w:hideMark/>
          </w:tcPr>
          <w:p w14:paraId="73CB46FD" w14:textId="77777777" w:rsidR="00700026" w:rsidRPr="00700026" w:rsidRDefault="00700026" w:rsidP="00700026">
            <w:r w:rsidRPr="00700026">
              <w:t>89.0</w:t>
            </w:r>
          </w:p>
        </w:tc>
        <w:tc>
          <w:tcPr>
            <w:tcW w:w="639" w:type="pct"/>
            <w:noWrap/>
            <w:hideMark/>
          </w:tcPr>
          <w:p w14:paraId="586F52CB" w14:textId="77777777" w:rsidR="00700026" w:rsidRPr="00700026" w:rsidRDefault="00700026" w:rsidP="00700026">
            <w:r w:rsidRPr="00700026">
              <w:t>90.2</w:t>
            </w:r>
          </w:p>
        </w:tc>
        <w:tc>
          <w:tcPr>
            <w:tcW w:w="640" w:type="pct"/>
            <w:noWrap/>
            <w:hideMark/>
          </w:tcPr>
          <w:p w14:paraId="41C80B64" w14:textId="77777777" w:rsidR="00700026" w:rsidRPr="00700026" w:rsidRDefault="00700026" w:rsidP="00700026">
            <w:r w:rsidRPr="00700026">
              <w:t>87.0</w:t>
            </w:r>
          </w:p>
        </w:tc>
      </w:tr>
      <w:tr w:rsidR="00700026" w:rsidRPr="00700026" w14:paraId="7FEC464B" w14:textId="77777777" w:rsidTr="00700026">
        <w:tc>
          <w:tcPr>
            <w:tcW w:w="1163" w:type="pct"/>
            <w:noWrap/>
            <w:hideMark/>
          </w:tcPr>
          <w:p w14:paraId="1EED5DC6" w14:textId="77777777" w:rsidR="00700026" w:rsidRPr="00700026" w:rsidRDefault="00700026" w:rsidP="00700026">
            <w:pPr>
              <w:rPr>
                <w:b/>
              </w:rPr>
            </w:pPr>
            <w:r w:rsidRPr="00700026">
              <w:rPr>
                <w:b/>
              </w:rPr>
              <w:t>National average</w:t>
            </w:r>
          </w:p>
        </w:tc>
        <w:tc>
          <w:tcPr>
            <w:tcW w:w="639" w:type="pct"/>
            <w:noWrap/>
            <w:hideMark/>
          </w:tcPr>
          <w:p w14:paraId="13332E2E" w14:textId="77777777" w:rsidR="00700026" w:rsidRPr="00700026" w:rsidRDefault="00700026" w:rsidP="00700026">
            <w:pPr>
              <w:rPr>
                <w:b/>
              </w:rPr>
            </w:pPr>
            <w:r w:rsidRPr="00700026">
              <w:rPr>
                <w:b/>
              </w:rPr>
              <w:t>78.0</w:t>
            </w:r>
          </w:p>
        </w:tc>
        <w:tc>
          <w:tcPr>
            <w:tcW w:w="639" w:type="pct"/>
            <w:noWrap/>
            <w:hideMark/>
          </w:tcPr>
          <w:p w14:paraId="2D7F457F" w14:textId="77777777" w:rsidR="00700026" w:rsidRPr="00700026" w:rsidRDefault="00700026" w:rsidP="00700026">
            <w:pPr>
              <w:rPr>
                <w:b/>
              </w:rPr>
            </w:pPr>
            <w:r w:rsidRPr="00700026">
              <w:rPr>
                <w:b/>
              </w:rPr>
              <w:t>80.3</w:t>
            </w:r>
          </w:p>
        </w:tc>
        <w:tc>
          <w:tcPr>
            <w:tcW w:w="640" w:type="pct"/>
            <w:noWrap/>
            <w:hideMark/>
          </w:tcPr>
          <w:p w14:paraId="0699E81D" w14:textId="77777777" w:rsidR="00700026" w:rsidRPr="00700026" w:rsidRDefault="00700026" w:rsidP="00700026">
            <w:pPr>
              <w:rPr>
                <w:b/>
              </w:rPr>
            </w:pPr>
            <w:r w:rsidRPr="00700026">
              <w:rPr>
                <w:b/>
              </w:rPr>
              <w:t>80.9</w:t>
            </w:r>
          </w:p>
        </w:tc>
        <w:tc>
          <w:tcPr>
            <w:tcW w:w="639" w:type="pct"/>
            <w:noWrap/>
            <w:hideMark/>
          </w:tcPr>
          <w:p w14:paraId="596A653E" w14:textId="77777777" w:rsidR="00700026" w:rsidRPr="00700026" w:rsidRDefault="00700026" w:rsidP="00700026">
            <w:pPr>
              <w:rPr>
                <w:b/>
              </w:rPr>
            </w:pPr>
            <w:r w:rsidRPr="00700026">
              <w:rPr>
                <w:b/>
              </w:rPr>
              <w:t>80.6</w:t>
            </w:r>
          </w:p>
        </w:tc>
        <w:tc>
          <w:tcPr>
            <w:tcW w:w="639" w:type="pct"/>
            <w:noWrap/>
            <w:hideMark/>
          </w:tcPr>
          <w:p w14:paraId="61BAEB04" w14:textId="77777777" w:rsidR="00700026" w:rsidRPr="00700026" w:rsidRDefault="00700026" w:rsidP="00700026">
            <w:pPr>
              <w:rPr>
                <w:b/>
              </w:rPr>
            </w:pPr>
            <w:r w:rsidRPr="00700026">
              <w:rPr>
                <w:b/>
              </w:rPr>
              <w:t>82.7</w:t>
            </w:r>
          </w:p>
        </w:tc>
        <w:tc>
          <w:tcPr>
            <w:tcW w:w="640" w:type="pct"/>
            <w:noWrap/>
            <w:hideMark/>
          </w:tcPr>
          <w:p w14:paraId="5AD6DD15" w14:textId="77777777" w:rsidR="00700026" w:rsidRPr="00700026" w:rsidRDefault="00700026" w:rsidP="00700026">
            <w:pPr>
              <w:rPr>
                <w:b/>
                <w:bCs/>
              </w:rPr>
            </w:pPr>
            <w:r w:rsidRPr="00700026">
              <w:rPr>
                <w:b/>
                <w:bCs/>
              </w:rPr>
              <w:t>80.6</w:t>
            </w:r>
          </w:p>
        </w:tc>
      </w:tr>
    </w:tbl>
    <w:p w14:paraId="55048C65" w14:textId="77777777" w:rsidR="00700026" w:rsidRDefault="00700026" w:rsidP="00700026">
      <w:pPr>
        <w:sectPr w:rsidR="00700026" w:rsidSect="001C37CA">
          <w:footerReference w:type="default" r:id="rId25"/>
          <w:pgSz w:w="11906" w:h="16838"/>
          <w:pgMar w:top="1134" w:right="1134" w:bottom="1134" w:left="1134" w:header="1304" w:footer="709" w:gutter="0"/>
          <w:cols w:space="708"/>
          <w:titlePg/>
          <w:docGrid w:linePitch="360"/>
        </w:sectPr>
      </w:pPr>
    </w:p>
    <w:p w14:paraId="650A35FC" w14:textId="405F513B" w:rsidR="00700026" w:rsidRDefault="00700026" w:rsidP="00700026">
      <w:pPr>
        <w:pStyle w:val="Heading2"/>
      </w:pPr>
      <w:bookmarkStart w:id="14" w:name="_Toc119336152"/>
      <w:r>
        <w:lastRenderedPageBreak/>
        <w:t>Screens commenced by age and ethnicity</w:t>
      </w:r>
      <w:bookmarkEnd w:id="14"/>
    </w:p>
    <w:p w14:paraId="00C8AD4A" w14:textId="2159E959" w:rsidR="00700026" w:rsidRDefault="00700026" w:rsidP="00700026">
      <w:r w:rsidRPr="00700026">
        <w:t>Table 4 provides an overall view of screens commenced by age and ethnicity for January 2014 to December 2019. During this reporting period the overall rate of screens commenced has increased and though variation between age and ethnicity is still evident these differences have become less marked.</w:t>
      </w:r>
    </w:p>
    <w:p w14:paraId="0D0CEA07" w14:textId="45558606" w:rsidR="00815EF5" w:rsidRDefault="008B5537" w:rsidP="008B5537">
      <w:r w:rsidRPr="00700026">
        <w:t>The 25–29 and 30–34 years age groups had the highest rate of screens commenced for 2019 with a rate of 85 women commencing screening per 100 births in both these groups</w:t>
      </w:r>
      <w:r w:rsidR="004B24C0">
        <w:t xml:space="preserve"> (Figure 4).</w:t>
      </w:r>
      <w:r w:rsidRPr="00700026">
        <w:t xml:space="preserve"> From 2014 to 2019 rates have increased overall for most age groups, particularly the younger age groups.</w:t>
      </w:r>
    </w:p>
    <w:p w14:paraId="08C840B3" w14:textId="45646C87" w:rsidR="00F91AED" w:rsidRDefault="00F91AED" w:rsidP="00F91AED">
      <w:r w:rsidRPr="00700026">
        <w:t>Differences in screening commencement rates by ethnicity remained consistent for 2019. Women of Other ethnicity had the highest rate (97 of 100 births) followed by Asian women (92 of 100 births). The rate of commenced screens for Pacific and Māori women was lower at 55 per 100 births and 53 per 100 births respectively (Figure 5). All groups have shown increasing rates over the reporting period, particularly for Māori with an increase of 9 percentage points from 44 percent in 2014 to 53 percent in 2019. This rate is however well below the national rate of 81 per 100 births in 2019.</w:t>
      </w:r>
    </w:p>
    <w:p w14:paraId="3EEC42B7" w14:textId="77777777" w:rsidR="00F91AED" w:rsidRDefault="00F91AED" w:rsidP="008B5537"/>
    <w:p w14:paraId="56B733E5" w14:textId="77777777" w:rsidR="00F91AED" w:rsidRDefault="00F91AED" w:rsidP="008B5537"/>
    <w:p w14:paraId="5EE59084" w14:textId="77777777" w:rsidR="00F91AED" w:rsidRDefault="00F91AED" w:rsidP="008B5537"/>
    <w:p w14:paraId="26AFBF9F" w14:textId="4D4EB0E8" w:rsidR="00F91AED" w:rsidRDefault="00F91AED" w:rsidP="008B5537">
      <w:pPr>
        <w:sectPr w:rsidR="00F91AED" w:rsidSect="00815EF5">
          <w:footerReference w:type="first" r:id="rId26"/>
          <w:pgSz w:w="11906" w:h="16838"/>
          <w:pgMar w:top="1134" w:right="1134" w:bottom="1134" w:left="1134" w:header="1304" w:footer="709" w:gutter="0"/>
          <w:cols w:space="708"/>
          <w:titlePg/>
          <w:docGrid w:linePitch="360"/>
        </w:sectPr>
      </w:pPr>
    </w:p>
    <w:p w14:paraId="1159C06B" w14:textId="2B72DBE5" w:rsidR="00700026" w:rsidRDefault="00700026" w:rsidP="00700026">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4</w:t>
      </w:r>
      <w:r w:rsidR="000D0FB5">
        <w:rPr>
          <w:noProof/>
        </w:rPr>
        <w:fldChar w:fldCharType="end"/>
      </w:r>
      <w:r>
        <w:t>: Screens commenced by age and ethnicity of mother, January 2014 to December 2019</w:t>
      </w:r>
    </w:p>
    <w:tbl>
      <w:tblPr>
        <w:tblStyle w:val="TeWhatuOra"/>
        <w:tblW w:w="14601" w:type="dxa"/>
        <w:tblLayout w:type="fixed"/>
        <w:tblLook w:val="0420" w:firstRow="1" w:lastRow="0" w:firstColumn="0" w:lastColumn="0" w:noHBand="0" w:noVBand="1"/>
      </w:tblPr>
      <w:tblGrid>
        <w:gridCol w:w="2688"/>
        <w:gridCol w:w="990"/>
        <w:gridCol w:w="995"/>
        <w:gridCol w:w="991"/>
        <w:gridCol w:w="992"/>
        <w:gridCol w:w="993"/>
        <w:gridCol w:w="993"/>
        <w:gridCol w:w="992"/>
        <w:gridCol w:w="993"/>
        <w:gridCol w:w="993"/>
        <w:gridCol w:w="992"/>
        <w:gridCol w:w="993"/>
        <w:gridCol w:w="996"/>
      </w:tblGrid>
      <w:tr w:rsidR="00700026" w:rsidRPr="00700026" w14:paraId="4945531A" w14:textId="77777777" w:rsidTr="007250A3">
        <w:trPr>
          <w:cnfStyle w:val="100000000000" w:firstRow="1" w:lastRow="0" w:firstColumn="0" w:lastColumn="0" w:oddVBand="0" w:evenVBand="0" w:oddHBand="0" w:evenHBand="0" w:firstRowFirstColumn="0" w:firstRowLastColumn="0" w:lastRowFirstColumn="0" w:lastRowLastColumn="0"/>
        </w:trPr>
        <w:tc>
          <w:tcPr>
            <w:tcW w:w="2688" w:type="dxa"/>
            <w:vMerge w:val="restart"/>
            <w:noWrap/>
            <w:hideMark/>
          </w:tcPr>
          <w:p w14:paraId="293D4319" w14:textId="77777777" w:rsidR="00700026" w:rsidRPr="00700026" w:rsidRDefault="00700026" w:rsidP="00700026"/>
        </w:tc>
        <w:tc>
          <w:tcPr>
            <w:tcW w:w="5954" w:type="dxa"/>
            <w:gridSpan w:val="6"/>
            <w:noWrap/>
            <w:hideMark/>
          </w:tcPr>
          <w:p w14:paraId="2E43E3A2" w14:textId="77777777" w:rsidR="00700026" w:rsidRPr="00700026" w:rsidRDefault="00700026" w:rsidP="00700026">
            <w:r w:rsidRPr="00700026">
              <w:t>Number of screens commenced</w:t>
            </w:r>
          </w:p>
        </w:tc>
        <w:tc>
          <w:tcPr>
            <w:tcW w:w="5959" w:type="dxa"/>
            <w:gridSpan w:val="6"/>
            <w:noWrap/>
            <w:hideMark/>
          </w:tcPr>
          <w:p w14:paraId="7D80979D" w14:textId="77777777" w:rsidR="00700026" w:rsidRPr="00700026" w:rsidRDefault="00700026" w:rsidP="00700026">
            <w:r w:rsidRPr="00700026">
              <w:t>Screens commenced (per 100 births)</w:t>
            </w:r>
          </w:p>
        </w:tc>
      </w:tr>
      <w:tr w:rsidR="00700026" w:rsidRPr="00700026" w14:paraId="1ADF87B7" w14:textId="77777777" w:rsidTr="007250A3">
        <w:tc>
          <w:tcPr>
            <w:tcW w:w="2688" w:type="dxa"/>
            <w:vMerge/>
            <w:noWrap/>
            <w:hideMark/>
          </w:tcPr>
          <w:p w14:paraId="0391EA09" w14:textId="77777777" w:rsidR="00700026" w:rsidRPr="00700026" w:rsidRDefault="00700026" w:rsidP="00700026">
            <w:pPr>
              <w:rPr>
                <w:b/>
              </w:rPr>
            </w:pPr>
          </w:p>
        </w:tc>
        <w:tc>
          <w:tcPr>
            <w:tcW w:w="990" w:type="dxa"/>
            <w:tcBorders>
              <w:bottom w:val="single" w:sz="4" w:space="0" w:color="auto"/>
            </w:tcBorders>
            <w:shd w:val="clear" w:color="auto" w:fill="BFBFBF" w:themeFill="background1" w:themeFillShade="BF"/>
            <w:noWrap/>
            <w:hideMark/>
          </w:tcPr>
          <w:p w14:paraId="0FCC09BA" w14:textId="77777777" w:rsidR="00700026" w:rsidRPr="00700026" w:rsidRDefault="00700026" w:rsidP="00700026">
            <w:pPr>
              <w:rPr>
                <w:b/>
              </w:rPr>
            </w:pPr>
            <w:r w:rsidRPr="00700026">
              <w:rPr>
                <w:b/>
              </w:rPr>
              <w:t>2014</w:t>
            </w:r>
          </w:p>
        </w:tc>
        <w:tc>
          <w:tcPr>
            <w:tcW w:w="995" w:type="dxa"/>
            <w:tcBorders>
              <w:bottom w:val="single" w:sz="4" w:space="0" w:color="auto"/>
            </w:tcBorders>
            <w:shd w:val="clear" w:color="auto" w:fill="BFBFBF" w:themeFill="background1" w:themeFillShade="BF"/>
            <w:noWrap/>
            <w:hideMark/>
          </w:tcPr>
          <w:p w14:paraId="219DEFBA" w14:textId="77777777" w:rsidR="00700026" w:rsidRPr="00700026" w:rsidRDefault="00700026" w:rsidP="00700026">
            <w:pPr>
              <w:rPr>
                <w:b/>
              </w:rPr>
            </w:pPr>
            <w:r w:rsidRPr="00700026">
              <w:rPr>
                <w:b/>
              </w:rPr>
              <w:t>2015</w:t>
            </w:r>
          </w:p>
        </w:tc>
        <w:tc>
          <w:tcPr>
            <w:tcW w:w="991" w:type="dxa"/>
            <w:tcBorders>
              <w:bottom w:val="single" w:sz="4" w:space="0" w:color="auto"/>
            </w:tcBorders>
            <w:shd w:val="clear" w:color="auto" w:fill="BFBFBF" w:themeFill="background1" w:themeFillShade="BF"/>
            <w:noWrap/>
            <w:hideMark/>
          </w:tcPr>
          <w:p w14:paraId="43026D2A" w14:textId="77777777" w:rsidR="00700026" w:rsidRPr="00700026" w:rsidRDefault="00700026" w:rsidP="00700026">
            <w:pPr>
              <w:rPr>
                <w:b/>
              </w:rPr>
            </w:pPr>
            <w:r w:rsidRPr="00700026">
              <w:rPr>
                <w:b/>
              </w:rPr>
              <w:t>2016</w:t>
            </w:r>
          </w:p>
        </w:tc>
        <w:tc>
          <w:tcPr>
            <w:tcW w:w="992" w:type="dxa"/>
            <w:tcBorders>
              <w:bottom w:val="single" w:sz="4" w:space="0" w:color="auto"/>
            </w:tcBorders>
            <w:shd w:val="clear" w:color="auto" w:fill="BFBFBF" w:themeFill="background1" w:themeFillShade="BF"/>
            <w:noWrap/>
            <w:hideMark/>
          </w:tcPr>
          <w:p w14:paraId="4F22BFBF" w14:textId="77777777" w:rsidR="00700026" w:rsidRPr="00700026" w:rsidRDefault="00700026" w:rsidP="00700026">
            <w:pPr>
              <w:rPr>
                <w:b/>
              </w:rPr>
            </w:pPr>
            <w:r w:rsidRPr="00700026">
              <w:rPr>
                <w:b/>
              </w:rPr>
              <w:t>2017</w:t>
            </w:r>
          </w:p>
        </w:tc>
        <w:tc>
          <w:tcPr>
            <w:tcW w:w="993" w:type="dxa"/>
            <w:tcBorders>
              <w:bottom w:val="single" w:sz="4" w:space="0" w:color="auto"/>
            </w:tcBorders>
            <w:shd w:val="clear" w:color="auto" w:fill="BFBFBF" w:themeFill="background1" w:themeFillShade="BF"/>
            <w:noWrap/>
            <w:hideMark/>
          </w:tcPr>
          <w:p w14:paraId="0322D3EA" w14:textId="77777777" w:rsidR="00700026" w:rsidRPr="00700026" w:rsidRDefault="00700026" w:rsidP="00700026">
            <w:pPr>
              <w:rPr>
                <w:b/>
              </w:rPr>
            </w:pPr>
            <w:r w:rsidRPr="00700026">
              <w:rPr>
                <w:b/>
              </w:rPr>
              <w:t>2018</w:t>
            </w:r>
          </w:p>
        </w:tc>
        <w:tc>
          <w:tcPr>
            <w:tcW w:w="993" w:type="dxa"/>
            <w:tcBorders>
              <w:bottom w:val="single" w:sz="4" w:space="0" w:color="auto"/>
            </w:tcBorders>
            <w:shd w:val="clear" w:color="auto" w:fill="BFBFBF" w:themeFill="background1" w:themeFillShade="BF"/>
            <w:noWrap/>
            <w:hideMark/>
          </w:tcPr>
          <w:p w14:paraId="6A285D18" w14:textId="77777777" w:rsidR="00700026" w:rsidRPr="00700026" w:rsidRDefault="00700026" w:rsidP="00700026">
            <w:pPr>
              <w:rPr>
                <w:b/>
              </w:rPr>
            </w:pPr>
            <w:r w:rsidRPr="00700026">
              <w:rPr>
                <w:b/>
              </w:rPr>
              <w:t>2019</w:t>
            </w:r>
          </w:p>
        </w:tc>
        <w:tc>
          <w:tcPr>
            <w:tcW w:w="992" w:type="dxa"/>
            <w:tcBorders>
              <w:bottom w:val="single" w:sz="4" w:space="0" w:color="auto"/>
            </w:tcBorders>
            <w:shd w:val="clear" w:color="auto" w:fill="BFBFBF" w:themeFill="background1" w:themeFillShade="BF"/>
            <w:noWrap/>
            <w:hideMark/>
          </w:tcPr>
          <w:p w14:paraId="29885E8E" w14:textId="77777777" w:rsidR="00700026" w:rsidRPr="00700026" w:rsidRDefault="00700026" w:rsidP="00700026">
            <w:pPr>
              <w:rPr>
                <w:b/>
              </w:rPr>
            </w:pPr>
            <w:r w:rsidRPr="00700026">
              <w:rPr>
                <w:b/>
              </w:rPr>
              <w:t>2014</w:t>
            </w:r>
          </w:p>
        </w:tc>
        <w:tc>
          <w:tcPr>
            <w:tcW w:w="993" w:type="dxa"/>
            <w:tcBorders>
              <w:bottom w:val="single" w:sz="4" w:space="0" w:color="auto"/>
            </w:tcBorders>
            <w:shd w:val="clear" w:color="auto" w:fill="BFBFBF" w:themeFill="background1" w:themeFillShade="BF"/>
            <w:noWrap/>
            <w:hideMark/>
          </w:tcPr>
          <w:p w14:paraId="6FA0293A" w14:textId="77777777" w:rsidR="00700026" w:rsidRPr="00700026" w:rsidRDefault="00700026" w:rsidP="00700026">
            <w:pPr>
              <w:rPr>
                <w:b/>
              </w:rPr>
            </w:pPr>
            <w:r w:rsidRPr="00700026">
              <w:rPr>
                <w:b/>
              </w:rPr>
              <w:t>2015</w:t>
            </w:r>
          </w:p>
        </w:tc>
        <w:tc>
          <w:tcPr>
            <w:tcW w:w="993" w:type="dxa"/>
            <w:tcBorders>
              <w:bottom w:val="single" w:sz="4" w:space="0" w:color="auto"/>
            </w:tcBorders>
            <w:shd w:val="clear" w:color="auto" w:fill="BFBFBF" w:themeFill="background1" w:themeFillShade="BF"/>
            <w:noWrap/>
            <w:hideMark/>
          </w:tcPr>
          <w:p w14:paraId="6E5A8663" w14:textId="77777777" w:rsidR="00700026" w:rsidRPr="00700026" w:rsidRDefault="00700026" w:rsidP="00700026">
            <w:pPr>
              <w:rPr>
                <w:b/>
              </w:rPr>
            </w:pPr>
            <w:r w:rsidRPr="00700026">
              <w:rPr>
                <w:b/>
              </w:rPr>
              <w:t>2016</w:t>
            </w:r>
          </w:p>
        </w:tc>
        <w:tc>
          <w:tcPr>
            <w:tcW w:w="992" w:type="dxa"/>
            <w:tcBorders>
              <w:bottom w:val="single" w:sz="4" w:space="0" w:color="auto"/>
            </w:tcBorders>
            <w:shd w:val="clear" w:color="auto" w:fill="BFBFBF" w:themeFill="background1" w:themeFillShade="BF"/>
            <w:noWrap/>
            <w:hideMark/>
          </w:tcPr>
          <w:p w14:paraId="21E26899" w14:textId="77777777" w:rsidR="00700026" w:rsidRPr="00700026" w:rsidRDefault="00700026" w:rsidP="00700026">
            <w:pPr>
              <w:rPr>
                <w:b/>
              </w:rPr>
            </w:pPr>
            <w:r w:rsidRPr="00700026">
              <w:rPr>
                <w:b/>
              </w:rPr>
              <w:t>2017</w:t>
            </w:r>
          </w:p>
        </w:tc>
        <w:tc>
          <w:tcPr>
            <w:tcW w:w="993" w:type="dxa"/>
            <w:tcBorders>
              <w:bottom w:val="single" w:sz="4" w:space="0" w:color="auto"/>
            </w:tcBorders>
            <w:shd w:val="clear" w:color="auto" w:fill="BFBFBF" w:themeFill="background1" w:themeFillShade="BF"/>
            <w:noWrap/>
            <w:hideMark/>
          </w:tcPr>
          <w:p w14:paraId="05D366F7" w14:textId="77777777" w:rsidR="00700026" w:rsidRPr="00700026" w:rsidRDefault="00700026" w:rsidP="00700026">
            <w:pPr>
              <w:rPr>
                <w:b/>
              </w:rPr>
            </w:pPr>
            <w:r w:rsidRPr="00700026">
              <w:rPr>
                <w:b/>
              </w:rPr>
              <w:t>2018</w:t>
            </w:r>
          </w:p>
        </w:tc>
        <w:tc>
          <w:tcPr>
            <w:tcW w:w="996" w:type="dxa"/>
            <w:tcBorders>
              <w:bottom w:val="single" w:sz="4" w:space="0" w:color="auto"/>
            </w:tcBorders>
            <w:shd w:val="clear" w:color="auto" w:fill="BFBFBF" w:themeFill="background1" w:themeFillShade="BF"/>
            <w:noWrap/>
            <w:hideMark/>
          </w:tcPr>
          <w:p w14:paraId="1A21B9BF" w14:textId="77777777" w:rsidR="00700026" w:rsidRPr="00700026" w:rsidRDefault="00700026" w:rsidP="00700026">
            <w:pPr>
              <w:rPr>
                <w:b/>
              </w:rPr>
            </w:pPr>
            <w:r w:rsidRPr="00700026">
              <w:rPr>
                <w:b/>
              </w:rPr>
              <w:t>2019</w:t>
            </w:r>
          </w:p>
        </w:tc>
      </w:tr>
      <w:tr w:rsidR="007250A3" w:rsidRPr="00700026" w14:paraId="3A457861" w14:textId="77777777" w:rsidTr="007250A3">
        <w:tc>
          <w:tcPr>
            <w:tcW w:w="2688" w:type="dxa"/>
            <w:noWrap/>
            <w:hideMark/>
          </w:tcPr>
          <w:p w14:paraId="2E00A503" w14:textId="77777777" w:rsidR="007250A3" w:rsidRPr="00700026" w:rsidRDefault="007250A3" w:rsidP="00700026">
            <w:r w:rsidRPr="00700026">
              <w:rPr>
                <w:b/>
              </w:rPr>
              <w:t>Age at screen (years)</w:t>
            </w:r>
          </w:p>
        </w:tc>
        <w:tc>
          <w:tcPr>
            <w:tcW w:w="5954" w:type="dxa"/>
            <w:gridSpan w:val="6"/>
          </w:tcPr>
          <w:p w14:paraId="42CAA9AD" w14:textId="159FC977" w:rsidR="007250A3" w:rsidRPr="00700026" w:rsidRDefault="007250A3" w:rsidP="00700026"/>
        </w:tc>
        <w:tc>
          <w:tcPr>
            <w:tcW w:w="5959" w:type="dxa"/>
            <w:gridSpan w:val="6"/>
          </w:tcPr>
          <w:p w14:paraId="1F4BCEB3" w14:textId="21B54953" w:rsidR="007250A3" w:rsidRPr="00700026" w:rsidRDefault="007250A3" w:rsidP="00700026"/>
        </w:tc>
      </w:tr>
      <w:tr w:rsidR="00700026" w:rsidRPr="00700026" w14:paraId="29746BFB" w14:textId="77777777" w:rsidTr="007250A3">
        <w:tc>
          <w:tcPr>
            <w:tcW w:w="2688" w:type="dxa"/>
            <w:noWrap/>
            <w:hideMark/>
          </w:tcPr>
          <w:p w14:paraId="1627E26E" w14:textId="77777777" w:rsidR="00700026" w:rsidRPr="00700026" w:rsidRDefault="00700026" w:rsidP="00700026">
            <w:r w:rsidRPr="00700026">
              <w:t>Under 20</w:t>
            </w:r>
          </w:p>
        </w:tc>
        <w:tc>
          <w:tcPr>
            <w:tcW w:w="990" w:type="dxa"/>
            <w:tcBorders>
              <w:top w:val="single" w:sz="4" w:space="0" w:color="auto"/>
              <w:bottom w:val="single" w:sz="4" w:space="0" w:color="auto"/>
              <w:right w:val="single" w:sz="4" w:space="0" w:color="auto"/>
            </w:tcBorders>
            <w:noWrap/>
            <w:hideMark/>
          </w:tcPr>
          <w:p w14:paraId="13264A7D" w14:textId="77777777" w:rsidR="00700026" w:rsidRPr="00700026" w:rsidRDefault="00700026" w:rsidP="00700026">
            <w:r w:rsidRPr="00700026">
              <w:t>1,990</w:t>
            </w:r>
          </w:p>
        </w:tc>
        <w:tc>
          <w:tcPr>
            <w:tcW w:w="995" w:type="dxa"/>
            <w:tcBorders>
              <w:top w:val="single" w:sz="4" w:space="0" w:color="auto"/>
              <w:left w:val="single" w:sz="4" w:space="0" w:color="auto"/>
              <w:bottom w:val="single" w:sz="4" w:space="0" w:color="auto"/>
              <w:right w:val="single" w:sz="4" w:space="0" w:color="auto"/>
            </w:tcBorders>
            <w:noWrap/>
            <w:hideMark/>
          </w:tcPr>
          <w:p w14:paraId="3F045D8D" w14:textId="77777777" w:rsidR="00700026" w:rsidRPr="00700026" w:rsidRDefault="00700026" w:rsidP="00700026">
            <w:r w:rsidRPr="00700026">
              <w:t>1,925</w:t>
            </w:r>
          </w:p>
        </w:tc>
        <w:tc>
          <w:tcPr>
            <w:tcW w:w="991" w:type="dxa"/>
            <w:tcBorders>
              <w:top w:val="single" w:sz="4" w:space="0" w:color="auto"/>
              <w:left w:val="single" w:sz="4" w:space="0" w:color="auto"/>
              <w:bottom w:val="single" w:sz="4" w:space="0" w:color="auto"/>
              <w:right w:val="single" w:sz="4" w:space="0" w:color="auto"/>
            </w:tcBorders>
            <w:noWrap/>
            <w:hideMark/>
          </w:tcPr>
          <w:p w14:paraId="2585B048" w14:textId="77777777" w:rsidR="00700026" w:rsidRPr="00700026" w:rsidRDefault="00700026" w:rsidP="00700026">
            <w:r w:rsidRPr="00700026">
              <w:t>1,829</w:t>
            </w:r>
          </w:p>
        </w:tc>
        <w:tc>
          <w:tcPr>
            <w:tcW w:w="992" w:type="dxa"/>
            <w:tcBorders>
              <w:top w:val="single" w:sz="4" w:space="0" w:color="auto"/>
              <w:left w:val="single" w:sz="4" w:space="0" w:color="auto"/>
              <w:bottom w:val="single" w:sz="4" w:space="0" w:color="auto"/>
              <w:right w:val="single" w:sz="4" w:space="0" w:color="auto"/>
            </w:tcBorders>
            <w:noWrap/>
            <w:hideMark/>
          </w:tcPr>
          <w:p w14:paraId="14C88DA1" w14:textId="77777777" w:rsidR="00700026" w:rsidRPr="00700026" w:rsidRDefault="00700026" w:rsidP="00700026">
            <w:r w:rsidRPr="00700026">
              <w:t>1,683</w:t>
            </w:r>
          </w:p>
        </w:tc>
        <w:tc>
          <w:tcPr>
            <w:tcW w:w="993" w:type="dxa"/>
            <w:tcBorders>
              <w:top w:val="single" w:sz="4" w:space="0" w:color="auto"/>
              <w:left w:val="single" w:sz="4" w:space="0" w:color="auto"/>
              <w:bottom w:val="single" w:sz="4" w:space="0" w:color="auto"/>
              <w:right w:val="single" w:sz="4" w:space="0" w:color="auto"/>
            </w:tcBorders>
            <w:noWrap/>
            <w:hideMark/>
          </w:tcPr>
          <w:p w14:paraId="6CEE1A4D" w14:textId="77777777" w:rsidR="00700026" w:rsidRPr="00700026" w:rsidRDefault="00700026" w:rsidP="00700026">
            <w:r w:rsidRPr="00700026">
              <w:t>1,546</w:t>
            </w:r>
          </w:p>
        </w:tc>
        <w:tc>
          <w:tcPr>
            <w:tcW w:w="993" w:type="dxa"/>
            <w:tcBorders>
              <w:top w:val="single" w:sz="4" w:space="0" w:color="auto"/>
              <w:left w:val="single" w:sz="4" w:space="0" w:color="auto"/>
              <w:bottom w:val="single" w:sz="4" w:space="0" w:color="auto"/>
              <w:right w:val="single" w:sz="4" w:space="0" w:color="auto"/>
            </w:tcBorders>
            <w:noWrap/>
            <w:hideMark/>
          </w:tcPr>
          <w:p w14:paraId="0573DA63" w14:textId="77777777" w:rsidR="00700026" w:rsidRPr="00700026" w:rsidRDefault="00700026" w:rsidP="00700026">
            <w:r w:rsidRPr="00700026">
              <w:t>1,565</w:t>
            </w:r>
          </w:p>
        </w:tc>
        <w:tc>
          <w:tcPr>
            <w:tcW w:w="992" w:type="dxa"/>
            <w:tcBorders>
              <w:top w:val="single" w:sz="4" w:space="0" w:color="auto"/>
              <w:left w:val="single" w:sz="4" w:space="0" w:color="auto"/>
              <w:bottom w:val="single" w:sz="4" w:space="0" w:color="auto"/>
              <w:right w:val="single" w:sz="4" w:space="0" w:color="auto"/>
            </w:tcBorders>
            <w:noWrap/>
            <w:hideMark/>
          </w:tcPr>
          <w:p w14:paraId="488DB658" w14:textId="77777777" w:rsidR="00700026" w:rsidRPr="00700026" w:rsidRDefault="00700026" w:rsidP="00700026">
            <w:r w:rsidRPr="00700026">
              <w:t>66.6</w:t>
            </w:r>
          </w:p>
        </w:tc>
        <w:tc>
          <w:tcPr>
            <w:tcW w:w="993" w:type="dxa"/>
            <w:tcBorders>
              <w:top w:val="single" w:sz="4" w:space="0" w:color="auto"/>
              <w:left w:val="single" w:sz="4" w:space="0" w:color="auto"/>
              <w:bottom w:val="single" w:sz="4" w:space="0" w:color="auto"/>
              <w:right w:val="single" w:sz="4" w:space="0" w:color="auto"/>
            </w:tcBorders>
            <w:noWrap/>
            <w:hideMark/>
          </w:tcPr>
          <w:p w14:paraId="7F993883" w14:textId="77777777" w:rsidR="00700026" w:rsidRPr="00700026" w:rsidRDefault="00700026" w:rsidP="00700026">
            <w:r w:rsidRPr="00700026">
              <w:t>69.1</w:t>
            </w:r>
          </w:p>
        </w:tc>
        <w:tc>
          <w:tcPr>
            <w:tcW w:w="993" w:type="dxa"/>
            <w:tcBorders>
              <w:top w:val="single" w:sz="4" w:space="0" w:color="auto"/>
              <w:left w:val="single" w:sz="4" w:space="0" w:color="auto"/>
              <w:bottom w:val="single" w:sz="4" w:space="0" w:color="auto"/>
              <w:right w:val="single" w:sz="4" w:space="0" w:color="auto"/>
            </w:tcBorders>
            <w:noWrap/>
            <w:hideMark/>
          </w:tcPr>
          <w:p w14:paraId="341A0508" w14:textId="77777777" w:rsidR="00700026" w:rsidRPr="00700026" w:rsidRDefault="00700026" w:rsidP="00700026">
            <w:r w:rsidRPr="00700026">
              <w:t>74.9</w:t>
            </w:r>
          </w:p>
        </w:tc>
        <w:tc>
          <w:tcPr>
            <w:tcW w:w="992" w:type="dxa"/>
            <w:tcBorders>
              <w:top w:val="single" w:sz="4" w:space="0" w:color="auto"/>
              <w:left w:val="single" w:sz="4" w:space="0" w:color="auto"/>
              <w:bottom w:val="single" w:sz="4" w:space="0" w:color="auto"/>
              <w:right w:val="single" w:sz="4" w:space="0" w:color="auto"/>
            </w:tcBorders>
            <w:noWrap/>
            <w:hideMark/>
          </w:tcPr>
          <w:p w14:paraId="653FDF18" w14:textId="77777777" w:rsidR="00700026" w:rsidRPr="00700026" w:rsidRDefault="00700026" w:rsidP="00700026">
            <w:r w:rsidRPr="00700026">
              <w:t>73.3</w:t>
            </w:r>
          </w:p>
        </w:tc>
        <w:tc>
          <w:tcPr>
            <w:tcW w:w="993" w:type="dxa"/>
            <w:tcBorders>
              <w:top w:val="single" w:sz="4" w:space="0" w:color="auto"/>
              <w:left w:val="single" w:sz="4" w:space="0" w:color="auto"/>
              <w:bottom w:val="single" w:sz="4" w:space="0" w:color="auto"/>
              <w:right w:val="single" w:sz="4" w:space="0" w:color="auto"/>
            </w:tcBorders>
            <w:noWrap/>
            <w:hideMark/>
          </w:tcPr>
          <w:p w14:paraId="5E5E77BB" w14:textId="77777777" w:rsidR="00700026" w:rsidRPr="00700026" w:rsidRDefault="00700026" w:rsidP="00700026">
            <w:r w:rsidRPr="00700026">
              <w:t>72.7</w:t>
            </w:r>
          </w:p>
        </w:tc>
        <w:tc>
          <w:tcPr>
            <w:tcW w:w="996" w:type="dxa"/>
            <w:tcBorders>
              <w:top w:val="single" w:sz="4" w:space="0" w:color="auto"/>
              <w:left w:val="single" w:sz="4" w:space="0" w:color="auto"/>
              <w:bottom w:val="single" w:sz="4" w:space="0" w:color="auto"/>
            </w:tcBorders>
            <w:noWrap/>
            <w:hideMark/>
          </w:tcPr>
          <w:p w14:paraId="69241CDE" w14:textId="77777777" w:rsidR="00700026" w:rsidRPr="00700026" w:rsidRDefault="00700026" w:rsidP="00700026">
            <w:r w:rsidRPr="00700026">
              <w:t>74.9</w:t>
            </w:r>
          </w:p>
        </w:tc>
      </w:tr>
      <w:tr w:rsidR="00700026" w:rsidRPr="00700026" w14:paraId="37F5DB32" w14:textId="77777777" w:rsidTr="007250A3">
        <w:tc>
          <w:tcPr>
            <w:tcW w:w="2688" w:type="dxa"/>
            <w:noWrap/>
            <w:hideMark/>
          </w:tcPr>
          <w:p w14:paraId="725F5545" w14:textId="77777777" w:rsidR="00700026" w:rsidRPr="00700026" w:rsidRDefault="00700026" w:rsidP="00700026">
            <w:r w:rsidRPr="00700026">
              <w:t>20–24</w:t>
            </w:r>
          </w:p>
        </w:tc>
        <w:tc>
          <w:tcPr>
            <w:tcW w:w="990" w:type="dxa"/>
            <w:tcBorders>
              <w:top w:val="single" w:sz="4" w:space="0" w:color="auto"/>
              <w:bottom w:val="single" w:sz="4" w:space="0" w:color="auto"/>
              <w:right w:val="single" w:sz="4" w:space="0" w:color="auto"/>
            </w:tcBorders>
            <w:noWrap/>
            <w:hideMark/>
          </w:tcPr>
          <w:p w14:paraId="4E573725" w14:textId="77777777" w:rsidR="00700026" w:rsidRPr="00700026" w:rsidRDefault="00700026" w:rsidP="00700026">
            <w:r w:rsidRPr="00700026">
              <w:t>7,055</w:t>
            </w:r>
          </w:p>
        </w:tc>
        <w:tc>
          <w:tcPr>
            <w:tcW w:w="995" w:type="dxa"/>
            <w:tcBorders>
              <w:top w:val="single" w:sz="4" w:space="0" w:color="auto"/>
              <w:left w:val="single" w:sz="4" w:space="0" w:color="auto"/>
              <w:bottom w:val="single" w:sz="4" w:space="0" w:color="auto"/>
              <w:right w:val="single" w:sz="4" w:space="0" w:color="auto"/>
            </w:tcBorders>
            <w:noWrap/>
            <w:hideMark/>
          </w:tcPr>
          <w:p w14:paraId="02EB62AF" w14:textId="77777777" w:rsidR="00700026" w:rsidRPr="00700026" w:rsidRDefault="00700026" w:rsidP="00700026">
            <w:r w:rsidRPr="00700026">
              <w:t>7,109</w:t>
            </w:r>
          </w:p>
        </w:tc>
        <w:tc>
          <w:tcPr>
            <w:tcW w:w="991" w:type="dxa"/>
            <w:tcBorders>
              <w:top w:val="single" w:sz="4" w:space="0" w:color="auto"/>
              <w:left w:val="single" w:sz="4" w:space="0" w:color="auto"/>
              <w:bottom w:val="single" w:sz="4" w:space="0" w:color="auto"/>
              <w:right w:val="single" w:sz="4" w:space="0" w:color="auto"/>
            </w:tcBorders>
            <w:noWrap/>
            <w:hideMark/>
          </w:tcPr>
          <w:p w14:paraId="1B3577B1" w14:textId="77777777" w:rsidR="00700026" w:rsidRPr="00700026" w:rsidRDefault="00700026" w:rsidP="00700026">
            <w:r w:rsidRPr="00700026">
              <w:t>7,000</w:t>
            </w:r>
          </w:p>
        </w:tc>
        <w:tc>
          <w:tcPr>
            <w:tcW w:w="992" w:type="dxa"/>
            <w:tcBorders>
              <w:top w:val="single" w:sz="4" w:space="0" w:color="auto"/>
              <w:left w:val="single" w:sz="4" w:space="0" w:color="auto"/>
              <w:bottom w:val="single" w:sz="4" w:space="0" w:color="auto"/>
              <w:right w:val="single" w:sz="4" w:space="0" w:color="auto"/>
            </w:tcBorders>
            <w:noWrap/>
            <w:hideMark/>
          </w:tcPr>
          <w:p w14:paraId="6D3D89E8" w14:textId="77777777" w:rsidR="00700026" w:rsidRPr="00700026" w:rsidRDefault="00700026" w:rsidP="00700026">
            <w:r w:rsidRPr="00700026">
              <w:t>6,899</w:t>
            </w:r>
          </w:p>
        </w:tc>
        <w:tc>
          <w:tcPr>
            <w:tcW w:w="993" w:type="dxa"/>
            <w:tcBorders>
              <w:top w:val="single" w:sz="4" w:space="0" w:color="auto"/>
              <w:left w:val="single" w:sz="4" w:space="0" w:color="auto"/>
              <w:bottom w:val="single" w:sz="4" w:space="0" w:color="auto"/>
              <w:right w:val="single" w:sz="4" w:space="0" w:color="auto"/>
            </w:tcBorders>
            <w:noWrap/>
            <w:hideMark/>
          </w:tcPr>
          <w:p w14:paraId="6CE07A7F" w14:textId="77777777" w:rsidR="00700026" w:rsidRPr="00700026" w:rsidRDefault="00700026" w:rsidP="00700026">
            <w:r w:rsidRPr="00700026">
              <w:t>6,475</w:t>
            </w:r>
          </w:p>
        </w:tc>
        <w:tc>
          <w:tcPr>
            <w:tcW w:w="993" w:type="dxa"/>
            <w:tcBorders>
              <w:top w:val="single" w:sz="4" w:space="0" w:color="auto"/>
              <w:left w:val="single" w:sz="4" w:space="0" w:color="auto"/>
              <w:bottom w:val="single" w:sz="4" w:space="0" w:color="auto"/>
              <w:right w:val="single" w:sz="4" w:space="0" w:color="auto"/>
            </w:tcBorders>
            <w:noWrap/>
            <w:hideMark/>
          </w:tcPr>
          <w:p w14:paraId="7AC845A8" w14:textId="77777777" w:rsidR="00700026" w:rsidRPr="00700026" w:rsidRDefault="00700026" w:rsidP="00700026">
            <w:r w:rsidRPr="00700026">
              <w:t>6,341</w:t>
            </w:r>
          </w:p>
        </w:tc>
        <w:tc>
          <w:tcPr>
            <w:tcW w:w="992" w:type="dxa"/>
            <w:tcBorders>
              <w:top w:val="single" w:sz="4" w:space="0" w:color="auto"/>
              <w:left w:val="single" w:sz="4" w:space="0" w:color="auto"/>
              <w:bottom w:val="single" w:sz="4" w:space="0" w:color="auto"/>
              <w:right w:val="single" w:sz="4" w:space="0" w:color="auto"/>
            </w:tcBorders>
            <w:noWrap/>
            <w:hideMark/>
          </w:tcPr>
          <w:p w14:paraId="7025310B" w14:textId="77777777" w:rsidR="00700026" w:rsidRPr="00700026" w:rsidRDefault="00700026" w:rsidP="00700026">
            <w:r w:rsidRPr="00700026">
              <w:t>68.7</w:t>
            </w:r>
          </w:p>
        </w:tc>
        <w:tc>
          <w:tcPr>
            <w:tcW w:w="993" w:type="dxa"/>
            <w:tcBorders>
              <w:top w:val="single" w:sz="4" w:space="0" w:color="auto"/>
              <w:left w:val="single" w:sz="4" w:space="0" w:color="auto"/>
              <w:bottom w:val="single" w:sz="4" w:space="0" w:color="auto"/>
              <w:right w:val="single" w:sz="4" w:space="0" w:color="auto"/>
            </w:tcBorders>
            <w:noWrap/>
            <w:hideMark/>
          </w:tcPr>
          <w:p w14:paraId="5DD76C4E" w14:textId="77777777" w:rsidR="00700026" w:rsidRPr="00700026" w:rsidRDefault="00700026" w:rsidP="00700026">
            <w:r w:rsidRPr="00700026">
              <w:t>71.5</w:t>
            </w:r>
          </w:p>
        </w:tc>
        <w:tc>
          <w:tcPr>
            <w:tcW w:w="993" w:type="dxa"/>
            <w:tcBorders>
              <w:top w:val="single" w:sz="4" w:space="0" w:color="auto"/>
              <w:left w:val="single" w:sz="4" w:space="0" w:color="auto"/>
              <w:bottom w:val="single" w:sz="4" w:space="0" w:color="auto"/>
              <w:right w:val="single" w:sz="4" w:space="0" w:color="auto"/>
            </w:tcBorders>
            <w:noWrap/>
            <w:hideMark/>
          </w:tcPr>
          <w:p w14:paraId="2C62C92C" w14:textId="77777777" w:rsidR="00700026" w:rsidRPr="00700026" w:rsidRDefault="00700026" w:rsidP="00700026">
            <w:r w:rsidRPr="00700026">
              <w:t>73.0</w:t>
            </w:r>
          </w:p>
        </w:tc>
        <w:tc>
          <w:tcPr>
            <w:tcW w:w="992" w:type="dxa"/>
            <w:tcBorders>
              <w:top w:val="single" w:sz="4" w:space="0" w:color="auto"/>
              <w:left w:val="single" w:sz="4" w:space="0" w:color="auto"/>
              <w:bottom w:val="single" w:sz="4" w:space="0" w:color="auto"/>
              <w:right w:val="single" w:sz="4" w:space="0" w:color="auto"/>
            </w:tcBorders>
            <w:noWrap/>
            <w:hideMark/>
          </w:tcPr>
          <w:p w14:paraId="64CC78D8" w14:textId="77777777" w:rsidR="00700026" w:rsidRPr="00700026" w:rsidRDefault="00700026" w:rsidP="00700026">
            <w:r w:rsidRPr="00700026">
              <w:t>74.0</w:t>
            </w:r>
          </w:p>
        </w:tc>
        <w:tc>
          <w:tcPr>
            <w:tcW w:w="993" w:type="dxa"/>
            <w:tcBorders>
              <w:top w:val="single" w:sz="4" w:space="0" w:color="auto"/>
              <w:left w:val="single" w:sz="4" w:space="0" w:color="auto"/>
              <w:bottom w:val="single" w:sz="4" w:space="0" w:color="auto"/>
              <w:right w:val="single" w:sz="4" w:space="0" w:color="auto"/>
            </w:tcBorders>
            <w:noWrap/>
            <w:hideMark/>
          </w:tcPr>
          <w:p w14:paraId="1344EAD6" w14:textId="77777777" w:rsidR="00700026" w:rsidRPr="00700026" w:rsidRDefault="00700026" w:rsidP="00700026">
            <w:r w:rsidRPr="00700026">
              <w:t>74.5</w:t>
            </w:r>
          </w:p>
        </w:tc>
        <w:tc>
          <w:tcPr>
            <w:tcW w:w="996" w:type="dxa"/>
            <w:tcBorders>
              <w:top w:val="single" w:sz="4" w:space="0" w:color="auto"/>
              <w:left w:val="single" w:sz="4" w:space="0" w:color="auto"/>
              <w:bottom w:val="single" w:sz="4" w:space="0" w:color="auto"/>
            </w:tcBorders>
            <w:noWrap/>
            <w:hideMark/>
          </w:tcPr>
          <w:p w14:paraId="55F1CA97" w14:textId="77777777" w:rsidR="00700026" w:rsidRPr="00700026" w:rsidRDefault="00700026" w:rsidP="00700026">
            <w:r w:rsidRPr="00700026">
              <w:t>74.3</w:t>
            </w:r>
          </w:p>
        </w:tc>
      </w:tr>
      <w:tr w:rsidR="00700026" w:rsidRPr="00700026" w14:paraId="1D3D5E89" w14:textId="77777777" w:rsidTr="007250A3">
        <w:tc>
          <w:tcPr>
            <w:tcW w:w="2688" w:type="dxa"/>
            <w:noWrap/>
            <w:hideMark/>
          </w:tcPr>
          <w:p w14:paraId="6DE6ECEC" w14:textId="77777777" w:rsidR="00700026" w:rsidRPr="00700026" w:rsidRDefault="00700026" w:rsidP="00700026">
            <w:r w:rsidRPr="00700026">
              <w:t>25–29</w:t>
            </w:r>
          </w:p>
        </w:tc>
        <w:tc>
          <w:tcPr>
            <w:tcW w:w="990" w:type="dxa"/>
            <w:tcBorders>
              <w:top w:val="single" w:sz="4" w:space="0" w:color="auto"/>
              <w:bottom w:val="single" w:sz="4" w:space="0" w:color="auto"/>
              <w:right w:val="single" w:sz="4" w:space="0" w:color="auto"/>
            </w:tcBorders>
            <w:noWrap/>
            <w:hideMark/>
          </w:tcPr>
          <w:p w14:paraId="4F1BF8D1" w14:textId="77777777" w:rsidR="00700026" w:rsidRPr="00700026" w:rsidRDefault="00700026" w:rsidP="00700026">
            <w:r w:rsidRPr="00700026">
              <w:t>12,800</w:t>
            </w:r>
          </w:p>
        </w:tc>
        <w:tc>
          <w:tcPr>
            <w:tcW w:w="995" w:type="dxa"/>
            <w:tcBorders>
              <w:top w:val="single" w:sz="4" w:space="0" w:color="auto"/>
              <w:left w:val="single" w:sz="4" w:space="0" w:color="auto"/>
              <w:bottom w:val="single" w:sz="4" w:space="0" w:color="auto"/>
              <w:right w:val="single" w:sz="4" w:space="0" w:color="auto"/>
            </w:tcBorders>
            <w:noWrap/>
            <w:hideMark/>
          </w:tcPr>
          <w:p w14:paraId="7F255718" w14:textId="77777777" w:rsidR="00700026" w:rsidRPr="00700026" w:rsidRDefault="00700026" w:rsidP="00700026">
            <w:r w:rsidRPr="00700026">
              <w:t>13,189</w:t>
            </w:r>
          </w:p>
        </w:tc>
        <w:tc>
          <w:tcPr>
            <w:tcW w:w="991" w:type="dxa"/>
            <w:tcBorders>
              <w:top w:val="single" w:sz="4" w:space="0" w:color="auto"/>
              <w:left w:val="single" w:sz="4" w:space="0" w:color="auto"/>
              <w:bottom w:val="single" w:sz="4" w:space="0" w:color="auto"/>
              <w:right w:val="single" w:sz="4" w:space="0" w:color="auto"/>
            </w:tcBorders>
            <w:noWrap/>
            <w:hideMark/>
          </w:tcPr>
          <w:p w14:paraId="568B2682" w14:textId="77777777" w:rsidR="00700026" w:rsidRPr="00700026" w:rsidRDefault="00700026" w:rsidP="00700026">
            <w:r w:rsidRPr="00700026">
              <w:t>13,943</w:t>
            </w:r>
          </w:p>
        </w:tc>
        <w:tc>
          <w:tcPr>
            <w:tcW w:w="992" w:type="dxa"/>
            <w:tcBorders>
              <w:top w:val="single" w:sz="4" w:space="0" w:color="auto"/>
              <w:left w:val="single" w:sz="4" w:space="0" w:color="auto"/>
              <w:bottom w:val="single" w:sz="4" w:space="0" w:color="auto"/>
              <w:right w:val="single" w:sz="4" w:space="0" w:color="auto"/>
            </w:tcBorders>
            <w:noWrap/>
            <w:hideMark/>
          </w:tcPr>
          <w:p w14:paraId="33512D8F" w14:textId="77777777" w:rsidR="00700026" w:rsidRPr="00700026" w:rsidRDefault="00700026" w:rsidP="00700026">
            <w:r w:rsidRPr="00700026">
              <w:t>14,037</w:t>
            </w:r>
          </w:p>
        </w:tc>
        <w:tc>
          <w:tcPr>
            <w:tcW w:w="993" w:type="dxa"/>
            <w:tcBorders>
              <w:top w:val="single" w:sz="4" w:space="0" w:color="auto"/>
              <w:left w:val="single" w:sz="4" w:space="0" w:color="auto"/>
              <w:bottom w:val="single" w:sz="4" w:space="0" w:color="auto"/>
              <w:right w:val="single" w:sz="4" w:space="0" w:color="auto"/>
            </w:tcBorders>
            <w:noWrap/>
            <w:hideMark/>
          </w:tcPr>
          <w:p w14:paraId="4C4D82BE" w14:textId="77777777" w:rsidR="00700026" w:rsidRPr="00700026" w:rsidRDefault="00700026" w:rsidP="00700026">
            <w:r w:rsidRPr="00700026">
              <w:t>14,162</w:t>
            </w:r>
          </w:p>
        </w:tc>
        <w:tc>
          <w:tcPr>
            <w:tcW w:w="993" w:type="dxa"/>
            <w:tcBorders>
              <w:top w:val="single" w:sz="4" w:space="0" w:color="auto"/>
              <w:left w:val="single" w:sz="4" w:space="0" w:color="auto"/>
              <w:bottom w:val="single" w:sz="4" w:space="0" w:color="auto"/>
              <w:right w:val="single" w:sz="4" w:space="0" w:color="auto"/>
            </w:tcBorders>
            <w:noWrap/>
            <w:hideMark/>
          </w:tcPr>
          <w:p w14:paraId="549D8AEA" w14:textId="77777777" w:rsidR="00700026" w:rsidRPr="00700026" w:rsidRDefault="00700026" w:rsidP="00700026">
            <w:r w:rsidRPr="00700026">
              <w:t>13,882</w:t>
            </w:r>
          </w:p>
        </w:tc>
        <w:tc>
          <w:tcPr>
            <w:tcW w:w="992" w:type="dxa"/>
            <w:tcBorders>
              <w:top w:val="single" w:sz="4" w:space="0" w:color="auto"/>
              <w:left w:val="single" w:sz="4" w:space="0" w:color="auto"/>
              <w:bottom w:val="single" w:sz="4" w:space="0" w:color="auto"/>
              <w:right w:val="single" w:sz="4" w:space="0" w:color="auto"/>
            </w:tcBorders>
            <w:noWrap/>
            <w:hideMark/>
          </w:tcPr>
          <w:p w14:paraId="3AE70F52" w14:textId="77777777" w:rsidR="00700026" w:rsidRPr="00700026" w:rsidRDefault="00700026" w:rsidP="00700026">
            <w:r w:rsidRPr="00700026">
              <w:t>81.5</w:t>
            </w:r>
          </w:p>
        </w:tc>
        <w:tc>
          <w:tcPr>
            <w:tcW w:w="993" w:type="dxa"/>
            <w:tcBorders>
              <w:top w:val="single" w:sz="4" w:space="0" w:color="auto"/>
              <w:left w:val="single" w:sz="4" w:space="0" w:color="auto"/>
              <w:bottom w:val="single" w:sz="4" w:space="0" w:color="auto"/>
              <w:right w:val="single" w:sz="4" w:space="0" w:color="auto"/>
            </w:tcBorders>
            <w:noWrap/>
            <w:hideMark/>
          </w:tcPr>
          <w:p w14:paraId="4D438E3C" w14:textId="77777777" w:rsidR="00700026" w:rsidRPr="00700026" w:rsidRDefault="00700026" w:rsidP="00700026">
            <w:r w:rsidRPr="00700026">
              <w:t>84.0</w:t>
            </w:r>
          </w:p>
        </w:tc>
        <w:tc>
          <w:tcPr>
            <w:tcW w:w="993" w:type="dxa"/>
            <w:tcBorders>
              <w:top w:val="single" w:sz="4" w:space="0" w:color="auto"/>
              <w:left w:val="single" w:sz="4" w:space="0" w:color="auto"/>
              <w:bottom w:val="single" w:sz="4" w:space="0" w:color="auto"/>
              <w:right w:val="single" w:sz="4" w:space="0" w:color="auto"/>
            </w:tcBorders>
            <w:noWrap/>
            <w:hideMark/>
          </w:tcPr>
          <w:p w14:paraId="33B47EA5" w14:textId="77777777" w:rsidR="00700026" w:rsidRPr="00700026" w:rsidRDefault="00700026" w:rsidP="00700026">
            <w:r w:rsidRPr="00700026">
              <w:t>84.3</w:t>
            </w:r>
          </w:p>
        </w:tc>
        <w:tc>
          <w:tcPr>
            <w:tcW w:w="992" w:type="dxa"/>
            <w:tcBorders>
              <w:top w:val="single" w:sz="4" w:space="0" w:color="auto"/>
              <w:left w:val="single" w:sz="4" w:space="0" w:color="auto"/>
              <w:bottom w:val="single" w:sz="4" w:space="0" w:color="auto"/>
              <w:right w:val="single" w:sz="4" w:space="0" w:color="auto"/>
            </w:tcBorders>
            <w:noWrap/>
            <w:hideMark/>
          </w:tcPr>
          <w:p w14:paraId="2E6B5A88" w14:textId="77777777" w:rsidR="00700026" w:rsidRPr="00700026" w:rsidRDefault="00700026" w:rsidP="00700026">
            <w:r w:rsidRPr="00700026">
              <w:t>84.4</w:t>
            </w:r>
          </w:p>
        </w:tc>
        <w:tc>
          <w:tcPr>
            <w:tcW w:w="993" w:type="dxa"/>
            <w:tcBorders>
              <w:top w:val="single" w:sz="4" w:space="0" w:color="auto"/>
              <w:left w:val="single" w:sz="4" w:space="0" w:color="auto"/>
              <w:bottom w:val="single" w:sz="4" w:space="0" w:color="auto"/>
              <w:right w:val="single" w:sz="4" w:space="0" w:color="auto"/>
            </w:tcBorders>
            <w:noWrap/>
            <w:hideMark/>
          </w:tcPr>
          <w:p w14:paraId="677CDE08" w14:textId="77777777" w:rsidR="00700026" w:rsidRPr="00700026" w:rsidRDefault="00700026" w:rsidP="00700026">
            <w:r w:rsidRPr="00700026">
              <w:t>87.1</w:t>
            </w:r>
          </w:p>
        </w:tc>
        <w:tc>
          <w:tcPr>
            <w:tcW w:w="996" w:type="dxa"/>
            <w:tcBorders>
              <w:top w:val="single" w:sz="4" w:space="0" w:color="auto"/>
              <w:left w:val="single" w:sz="4" w:space="0" w:color="auto"/>
              <w:bottom w:val="single" w:sz="4" w:space="0" w:color="auto"/>
            </w:tcBorders>
            <w:noWrap/>
            <w:hideMark/>
          </w:tcPr>
          <w:p w14:paraId="3C5ED5D0" w14:textId="77777777" w:rsidR="00700026" w:rsidRPr="00700026" w:rsidRDefault="00700026" w:rsidP="00700026">
            <w:r w:rsidRPr="00700026">
              <w:t>84.7</w:t>
            </w:r>
          </w:p>
        </w:tc>
      </w:tr>
      <w:tr w:rsidR="00700026" w:rsidRPr="00700026" w14:paraId="56E43E9D" w14:textId="77777777" w:rsidTr="007250A3">
        <w:tc>
          <w:tcPr>
            <w:tcW w:w="2688" w:type="dxa"/>
            <w:noWrap/>
            <w:hideMark/>
          </w:tcPr>
          <w:p w14:paraId="56607CAB" w14:textId="77777777" w:rsidR="00700026" w:rsidRPr="00700026" w:rsidRDefault="00700026" w:rsidP="00700026">
            <w:r w:rsidRPr="00700026">
              <w:t>30–34</w:t>
            </w:r>
          </w:p>
        </w:tc>
        <w:tc>
          <w:tcPr>
            <w:tcW w:w="990" w:type="dxa"/>
            <w:tcBorders>
              <w:top w:val="single" w:sz="4" w:space="0" w:color="auto"/>
              <w:bottom w:val="single" w:sz="4" w:space="0" w:color="auto"/>
              <w:right w:val="single" w:sz="4" w:space="0" w:color="auto"/>
            </w:tcBorders>
            <w:noWrap/>
            <w:hideMark/>
          </w:tcPr>
          <w:p w14:paraId="4E9B903A" w14:textId="77777777" w:rsidR="00700026" w:rsidRPr="00700026" w:rsidRDefault="00700026" w:rsidP="00700026">
            <w:r w:rsidRPr="00700026">
              <w:t>14,623</w:t>
            </w:r>
          </w:p>
        </w:tc>
        <w:tc>
          <w:tcPr>
            <w:tcW w:w="995" w:type="dxa"/>
            <w:tcBorders>
              <w:top w:val="single" w:sz="4" w:space="0" w:color="auto"/>
              <w:left w:val="single" w:sz="4" w:space="0" w:color="auto"/>
              <w:bottom w:val="single" w:sz="4" w:space="0" w:color="auto"/>
              <w:right w:val="single" w:sz="4" w:space="0" w:color="auto"/>
            </w:tcBorders>
            <w:noWrap/>
            <w:hideMark/>
          </w:tcPr>
          <w:p w14:paraId="40F8CE52" w14:textId="77777777" w:rsidR="00700026" w:rsidRPr="00700026" w:rsidRDefault="00700026" w:rsidP="00700026">
            <w:r w:rsidRPr="00700026">
              <w:t>15,124</w:t>
            </w:r>
          </w:p>
        </w:tc>
        <w:tc>
          <w:tcPr>
            <w:tcW w:w="991" w:type="dxa"/>
            <w:tcBorders>
              <w:top w:val="single" w:sz="4" w:space="0" w:color="auto"/>
              <w:left w:val="single" w:sz="4" w:space="0" w:color="auto"/>
              <w:bottom w:val="single" w:sz="4" w:space="0" w:color="auto"/>
              <w:right w:val="single" w:sz="4" w:space="0" w:color="auto"/>
            </w:tcBorders>
            <w:noWrap/>
            <w:hideMark/>
          </w:tcPr>
          <w:p w14:paraId="2410040C" w14:textId="77777777" w:rsidR="00700026" w:rsidRPr="00700026" w:rsidRDefault="00700026" w:rsidP="00700026">
            <w:r w:rsidRPr="00700026">
              <w:t>15,732</w:t>
            </w:r>
          </w:p>
        </w:tc>
        <w:tc>
          <w:tcPr>
            <w:tcW w:w="992" w:type="dxa"/>
            <w:tcBorders>
              <w:top w:val="single" w:sz="4" w:space="0" w:color="auto"/>
              <w:left w:val="single" w:sz="4" w:space="0" w:color="auto"/>
              <w:bottom w:val="single" w:sz="4" w:space="0" w:color="auto"/>
              <w:right w:val="single" w:sz="4" w:space="0" w:color="auto"/>
            </w:tcBorders>
            <w:noWrap/>
            <w:hideMark/>
          </w:tcPr>
          <w:p w14:paraId="1577F530" w14:textId="77777777" w:rsidR="00700026" w:rsidRPr="00700026" w:rsidRDefault="00700026" w:rsidP="00700026">
            <w:r w:rsidRPr="00700026">
              <w:t>15,804</w:t>
            </w:r>
          </w:p>
        </w:tc>
        <w:tc>
          <w:tcPr>
            <w:tcW w:w="993" w:type="dxa"/>
            <w:tcBorders>
              <w:top w:val="single" w:sz="4" w:space="0" w:color="auto"/>
              <w:left w:val="single" w:sz="4" w:space="0" w:color="auto"/>
              <w:bottom w:val="single" w:sz="4" w:space="0" w:color="auto"/>
              <w:right w:val="single" w:sz="4" w:space="0" w:color="auto"/>
            </w:tcBorders>
            <w:noWrap/>
            <w:hideMark/>
          </w:tcPr>
          <w:p w14:paraId="3605E816" w14:textId="77777777" w:rsidR="00700026" w:rsidRPr="00700026" w:rsidRDefault="00700026" w:rsidP="00700026">
            <w:r w:rsidRPr="00700026">
              <w:t>16,171</w:t>
            </w:r>
          </w:p>
        </w:tc>
        <w:tc>
          <w:tcPr>
            <w:tcW w:w="993" w:type="dxa"/>
            <w:tcBorders>
              <w:top w:val="single" w:sz="4" w:space="0" w:color="auto"/>
              <w:left w:val="single" w:sz="4" w:space="0" w:color="auto"/>
              <w:bottom w:val="single" w:sz="4" w:space="0" w:color="auto"/>
              <w:right w:val="single" w:sz="4" w:space="0" w:color="auto"/>
            </w:tcBorders>
            <w:noWrap/>
            <w:hideMark/>
          </w:tcPr>
          <w:p w14:paraId="1BA56FEF" w14:textId="77777777" w:rsidR="00700026" w:rsidRPr="00700026" w:rsidRDefault="00700026" w:rsidP="00700026">
            <w:r w:rsidRPr="00700026">
              <w:t>16,605</w:t>
            </w:r>
          </w:p>
        </w:tc>
        <w:tc>
          <w:tcPr>
            <w:tcW w:w="992" w:type="dxa"/>
            <w:tcBorders>
              <w:top w:val="single" w:sz="4" w:space="0" w:color="auto"/>
              <w:left w:val="single" w:sz="4" w:space="0" w:color="auto"/>
              <w:bottom w:val="single" w:sz="4" w:space="0" w:color="auto"/>
              <w:right w:val="single" w:sz="4" w:space="0" w:color="auto"/>
            </w:tcBorders>
            <w:noWrap/>
            <w:hideMark/>
          </w:tcPr>
          <w:p w14:paraId="34C3D26E" w14:textId="77777777" w:rsidR="00700026" w:rsidRPr="00700026" w:rsidRDefault="00700026" w:rsidP="00700026">
            <w:r w:rsidRPr="00700026">
              <w:t>83.2</w:t>
            </w:r>
          </w:p>
        </w:tc>
        <w:tc>
          <w:tcPr>
            <w:tcW w:w="993" w:type="dxa"/>
            <w:tcBorders>
              <w:top w:val="single" w:sz="4" w:space="0" w:color="auto"/>
              <w:left w:val="single" w:sz="4" w:space="0" w:color="auto"/>
              <w:bottom w:val="single" w:sz="4" w:space="0" w:color="auto"/>
              <w:right w:val="single" w:sz="4" w:space="0" w:color="auto"/>
            </w:tcBorders>
            <w:noWrap/>
            <w:hideMark/>
          </w:tcPr>
          <w:p w14:paraId="576C9F0D" w14:textId="77777777" w:rsidR="00700026" w:rsidRPr="00700026" w:rsidRDefault="00700026" w:rsidP="00700026">
            <w:r w:rsidRPr="00700026">
              <w:t>84.5</w:t>
            </w:r>
          </w:p>
        </w:tc>
        <w:tc>
          <w:tcPr>
            <w:tcW w:w="993" w:type="dxa"/>
            <w:tcBorders>
              <w:top w:val="single" w:sz="4" w:space="0" w:color="auto"/>
              <w:left w:val="single" w:sz="4" w:space="0" w:color="auto"/>
              <w:bottom w:val="single" w:sz="4" w:space="0" w:color="auto"/>
              <w:right w:val="single" w:sz="4" w:space="0" w:color="auto"/>
            </w:tcBorders>
            <w:noWrap/>
            <w:hideMark/>
          </w:tcPr>
          <w:p w14:paraId="7D1E8E6F" w14:textId="77777777" w:rsidR="00700026" w:rsidRPr="00700026" w:rsidRDefault="00700026" w:rsidP="00700026">
            <w:r w:rsidRPr="00700026">
              <w:t>85.6</w:t>
            </w:r>
          </w:p>
        </w:tc>
        <w:tc>
          <w:tcPr>
            <w:tcW w:w="992" w:type="dxa"/>
            <w:tcBorders>
              <w:top w:val="single" w:sz="4" w:space="0" w:color="auto"/>
              <w:left w:val="single" w:sz="4" w:space="0" w:color="auto"/>
              <w:bottom w:val="single" w:sz="4" w:space="0" w:color="auto"/>
              <w:right w:val="single" w:sz="4" w:space="0" w:color="auto"/>
            </w:tcBorders>
            <w:noWrap/>
            <w:hideMark/>
          </w:tcPr>
          <w:p w14:paraId="184B3AED" w14:textId="77777777" w:rsidR="00700026" w:rsidRPr="00700026" w:rsidRDefault="00700026" w:rsidP="00700026">
            <w:r w:rsidRPr="00700026">
              <w:t>84.5</w:t>
            </w:r>
          </w:p>
        </w:tc>
        <w:tc>
          <w:tcPr>
            <w:tcW w:w="993" w:type="dxa"/>
            <w:tcBorders>
              <w:top w:val="single" w:sz="4" w:space="0" w:color="auto"/>
              <w:left w:val="single" w:sz="4" w:space="0" w:color="auto"/>
              <w:bottom w:val="single" w:sz="4" w:space="0" w:color="auto"/>
              <w:right w:val="single" w:sz="4" w:space="0" w:color="auto"/>
            </w:tcBorders>
            <w:noWrap/>
            <w:hideMark/>
          </w:tcPr>
          <w:p w14:paraId="192060A7" w14:textId="77777777" w:rsidR="00700026" w:rsidRPr="00700026" w:rsidRDefault="00700026" w:rsidP="00700026">
            <w:r w:rsidRPr="00700026">
              <w:t>86.4</w:t>
            </w:r>
          </w:p>
        </w:tc>
        <w:tc>
          <w:tcPr>
            <w:tcW w:w="996" w:type="dxa"/>
            <w:tcBorders>
              <w:top w:val="single" w:sz="4" w:space="0" w:color="auto"/>
              <w:left w:val="single" w:sz="4" w:space="0" w:color="auto"/>
              <w:bottom w:val="single" w:sz="4" w:space="0" w:color="auto"/>
            </w:tcBorders>
            <w:noWrap/>
            <w:hideMark/>
          </w:tcPr>
          <w:p w14:paraId="0A28B63F" w14:textId="77777777" w:rsidR="00700026" w:rsidRPr="00700026" w:rsidRDefault="00700026" w:rsidP="00700026">
            <w:r w:rsidRPr="00700026">
              <w:t>85.0</w:t>
            </w:r>
          </w:p>
        </w:tc>
      </w:tr>
      <w:tr w:rsidR="00700026" w:rsidRPr="00700026" w14:paraId="73E4C442" w14:textId="77777777" w:rsidTr="007250A3">
        <w:tc>
          <w:tcPr>
            <w:tcW w:w="2688" w:type="dxa"/>
            <w:noWrap/>
            <w:hideMark/>
          </w:tcPr>
          <w:p w14:paraId="0D4301ED" w14:textId="77777777" w:rsidR="00700026" w:rsidRPr="00700026" w:rsidRDefault="00700026" w:rsidP="00700026">
            <w:r w:rsidRPr="00700026">
              <w:t>35–39</w:t>
            </w:r>
          </w:p>
        </w:tc>
        <w:tc>
          <w:tcPr>
            <w:tcW w:w="990" w:type="dxa"/>
            <w:tcBorders>
              <w:top w:val="single" w:sz="4" w:space="0" w:color="auto"/>
              <w:bottom w:val="single" w:sz="4" w:space="0" w:color="auto"/>
              <w:right w:val="single" w:sz="4" w:space="0" w:color="auto"/>
            </w:tcBorders>
            <w:noWrap/>
            <w:hideMark/>
          </w:tcPr>
          <w:p w14:paraId="5EADA25C" w14:textId="77777777" w:rsidR="00700026" w:rsidRPr="00700026" w:rsidRDefault="00700026" w:rsidP="00700026">
            <w:r w:rsidRPr="00700026">
              <w:t>7,610</w:t>
            </w:r>
          </w:p>
        </w:tc>
        <w:tc>
          <w:tcPr>
            <w:tcW w:w="995" w:type="dxa"/>
            <w:tcBorders>
              <w:top w:val="single" w:sz="4" w:space="0" w:color="auto"/>
              <w:left w:val="single" w:sz="4" w:space="0" w:color="auto"/>
              <w:bottom w:val="single" w:sz="4" w:space="0" w:color="auto"/>
              <w:right w:val="single" w:sz="4" w:space="0" w:color="auto"/>
            </w:tcBorders>
            <w:noWrap/>
            <w:hideMark/>
          </w:tcPr>
          <w:p w14:paraId="463A8547" w14:textId="77777777" w:rsidR="00700026" w:rsidRPr="00700026" w:rsidRDefault="00700026" w:rsidP="00700026">
            <w:r w:rsidRPr="00700026">
              <w:t>8,007</w:t>
            </w:r>
          </w:p>
        </w:tc>
        <w:tc>
          <w:tcPr>
            <w:tcW w:w="991" w:type="dxa"/>
            <w:tcBorders>
              <w:top w:val="single" w:sz="4" w:space="0" w:color="auto"/>
              <w:left w:val="single" w:sz="4" w:space="0" w:color="auto"/>
              <w:bottom w:val="single" w:sz="4" w:space="0" w:color="auto"/>
              <w:right w:val="single" w:sz="4" w:space="0" w:color="auto"/>
            </w:tcBorders>
            <w:noWrap/>
            <w:hideMark/>
          </w:tcPr>
          <w:p w14:paraId="4E17D72C" w14:textId="77777777" w:rsidR="00700026" w:rsidRPr="00700026" w:rsidRDefault="00700026" w:rsidP="00700026">
            <w:r w:rsidRPr="00700026">
              <w:t>7,781</w:t>
            </w:r>
          </w:p>
        </w:tc>
        <w:tc>
          <w:tcPr>
            <w:tcW w:w="992" w:type="dxa"/>
            <w:tcBorders>
              <w:top w:val="single" w:sz="4" w:space="0" w:color="auto"/>
              <w:left w:val="single" w:sz="4" w:space="0" w:color="auto"/>
              <w:bottom w:val="single" w:sz="4" w:space="0" w:color="auto"/>
              <w:right w:val="single" w:sz="4" w:space="0" w:color="auto"/>
            </w:tcBorders>
            <w:noWrap/>
            <w:hideMark/>
          </w:tcPr>
          <w:p w14:paraId="03A69FC9" w14:textId="77777777" w:rsidR="00700026" w:rsidRPr="00700026" w:rsidRDefault="00700026" w:rsidP="00700026">
            <w:r w:rsidRPr="00700026">
              <w:t>7,659</w:t>
            </w:r>
          </w:p>
        </w:tc>
        <w:tc>
          <w:tcPr>
            <w:tcW w:w="993" w:type="dxa"/>
            <w:tcBorders>
              <w:top w:val="single" w:sz="4" w:space="0" w:color="auto"/>
              <w:left w:val="single" w:sz="4" w:space="0" w:color="auto"/>
              <w:bottom w:val="single" w:sz="4" w:space="0" w:color="auto"/>
              <w:right w:val="single" w:sz="4" w:space="0" w:color="auto"/>
            </w:tcBorders>
            <w:noWrap/>
            <w:hideMark/>
          </w:tcPr>
          <w:p w14:paraId="2A4C8B9B" w14:textId="77777777" w:rsidR="00700026" w:rsidRPr="00700026" w:rsidRDefault="00700026" w:rsidP="00700026">
            <w:r w:rsidRPr="00700026">
              <w:t>8,091</w:t>
            </w:r>
          </w:p>
        </w:tc>
        <w:tc>
          <w:tcPr>
            <w:tcW w:w="993" w:type="dxa"/>
            <w:tcBorders>
              <w:top w:val="single" w:sz="4" w:space="0" w:color="auto"/>
              <w:left w:val="single" w:sz="4" w:space="0" w:color="auto"/>
              <w:bottom w:val="single" w:sz="4" w:space="0" w:color="auto"/>
              <w:right w:val="single" w:sz="4" w:space="0" w:color="auto"/>
            </w:tcBorders>
            <w:noWrap/>
            <w:hideMark/>
          </w:tcPr>
          <w:p w14:paraId="55948BE1" w14:textId="77777777" w:rsidR="00700026" w:rsidRPr="00700026" w:rsidRDefault="00700026" w:rsidP="00700026">
            <w:r w:rsidRPr="00700026">
              <w:t>7,973</w:t>
            </w:r>
          </w:p>
        </w:tc>
        <w:tc>
          <w:tcPr>
            <w:tcW w:w="992" w:type="dxa"/>
            <w:tcBorders>
              <w:top w:val="single" w:sz="4" w:space="0" w:color="auto"/>
              <w:left w:val="single" w:sz="4" w:space="0" w:color="auto"/>
              <w:bottom w:val="single" w:sz="4" w:space="0" w:color="auto"/>
              <w:right w:val="single" w:sz="4" w:space="0" w:color="auto"/>
            </w:tcBorders>
            <w:noWrap/>
            <w:hideMark/>
          </w:tcPr>
          <w:p w14:paraId="3EC71706" w14:textId="77777777" w:rsidR="00700026" w:rsidRPr="00700026" w:rsidRDefault="00700026" w:rsidP="00700026">
            <w:r w:rsidRPr="00700026">
              <w:t>78.6</w:t>
            </w:r>
          </w:p>
        </w:tc>
        <w:tc>
          <w:tcPr>
            <w:tcW w:w="993" w:type="dxa"/>
            <w:tcBorders>
              <w:top w:val="single" w:sz="4" w:space="0" w:color="auto"/>
              <w:left w:val="single" w:sz="4" w:space="0" w:color="auto"/>
              <w:bottom w:val="single" w:sz="4" w:space="0" w:color="auto"/>
              <w:right w:val="single" w:sz="4" w:space="0" w:color="auto"/>
            </w:tcBorders>
            <w:noWrap/>
            <w:hideMark/>
          </w:tcPr>
          <w:p w14:paraId="76CB0450" w14:textId="77777777" w:rsidR="00700026" w:rsidRPr="00700026" w:rsidRDefault="00700026" w:rsidP="00700026">
            <w:r w:rsidRPr="00700026">
              <w:t>82.0</w:t>
            </w:r>
          </w:p>
        </w:tc>
        <w:tc>
          <w:tcPr>
            <w:tcW w:w="993" w:type="dxa"/>
            <w:tcBorders>
              <w:top w:val="single" w:sz="4" w:space="0" w:color="auto"/>
              <w:left w:val="single" w:sz="4" w:space="0" w:color="auto"/>
              <w:bottom w:val="single" w:sz="4" w:space="0" w:color="auto"/>
              <w:right w:val="single" w:sz="4" w:space="0" w:color="auto"/>
            </w:tcBorders>
            <w:noWrap/>
            <w:hideMark/>
          </w:tcPr>
          <w:p w14:paraId="657167AC" w14:textId="77777777" w:rsidR="00700026" w:rsidRPr="00700026" w:rsidRDefault="00700026" w:rsidP="00700026">
            <w:r w:rsidRPr="00700026">
              <w:t>78.1</w:t>
            </w:r>
          </w:p>
        </w:tc>
        <w:tc>
          <w:tcPr>
            <w:tcW w:w="992" w:type="dxa"/>
            <w:tcBorders>
              <w:top w:val="single" w:sz="4" w:space="0" w:color="auto"/>
              <w:left w:val="single" w:sz="4" w:space="0" w:color="auto"/>
              <w:bottom w:val="single" w:sz="4" w:space="0" w:color="auto"/>
              <w:right w:val="single" w:sz="4" w:space="0" w:color="auto"/>
            </w:tcBorders>
            <w:noWrap/>
            <w:hideMark/>
          </w:tcPr>
          <w:p w14:paraId="4AA32001" w14:textId="77777777" w:rsidR="00700026" w:rsidRPr="00700026" w:rsidRDefault="00700026" w:rsidP="00700026">
            <w:r w:rsidRPr="00700026">
              <w:t>77.5</w:t>
            </w:r>
          </w:p>
        </w:tc>
        <w:tc>
          <w:tcPr>
            <w:tcW w:w="993" w:type="dxa"/>
            <w:tcBorders>
              <w:top w:val="single" w:sz="4" w:space="0" w:color="auto"/>
              <w:left w:val="single" w:sz="4" w:space="0" w:color="auto"/>
              <w:bottom w:val="single" w:sz="4" w:space="0" w:color="auto"/>
              <w:right w:val="single" w:sz="4" w:space="0" w:color="auto"/>
            </w:tcBorders>
            <w:noWrap/>
            <w:hideMark/>
          </w:tcPr>
          <w:p w14:paraId="6F0F9D21" w14:textId="77777777" w:rsidR="00700026" w:rsidRPr="00700026" w:rsidRDefault="00700026" w:rsidP="00700026">
            <w:r w:rsidRPr="00700026">
              <w:t>80.8</w:t>
            </w:r>
          </w:p>
        </w:tc>
        <w:tc>
          <w:tcPr>
            <w:tcW w:w="996" w:type="dxa"/>
            <w:tcBorders>
              <w:top w:val="single" w:sz="4" w:space="0" w:color="auto"/>
              <w:left w:val="single" w:sz="4" w:space="0" w:color="auto"/>
              <w:bottom w:val="single" w:sz="4" w:space="0" w:color="auto"/>
            </w:tcBorders>
            <w:noWrap/>
            <w:hideMark/>
          </w:tcPr>
          <w:p w14:paraId="450BE1DD" w14:textId="77777777" w:rsidR="00700026" w:rsidRPr="00700026" w:rsidRDefault="00700026" w:rsidP="00700026">
            <w:r w:rsidRPr="00700026">
              <w:t>76.6</w:t>
            </w:r>
          </w:p>
        </w:tc>
      </w:tr>
      <w:tr w:rsidR="00700026" w:rsidRPr="00700026" w14:paraId="5033BB7F" w14:textId="77777777" w:rsidTr="007250A3">
        <w:tc>
          <w:tcPr>
            <w:tcW w:w="2688" w:type="dxa"/>
            <w:noWrap/>
            <w:hideMark/>
          </w:tcPr>
          <w:p w14:paraId="2A4A042D" w14:textId="77777777" w:rsidR="00700026" w:rsidRPr="00700026" w:rsidRDefault="00700026" w:rsidP="00700026">
            <w:r w:rsidRPr="00700026">
              <w:t>40–44</w:t>
            </w:r>
          </w:p>
        </w:tc>
        <w:tc>
          <w:tcPr>
            <w:tcW w:w="990" w:type="dxa"/>
            <w:tcBorders>
              <w:top w:val="single" w:sz="4" w:space="0" w:color="auto"/>
              <w:bottom w:val="single" w:sz="4" w:space="0" w:color="auto"/>
              <w:right w:val="single" w:sz="4" w:space="0" w:color="auto"/>
            </w:tcBorders>
            <w:noWrap/>
            <w:hideMark/>
          </w:tcPr>
          <w:p w14:paraId="748EF0E9" w14:textId="77777777" w:rsidR="00700026" w:rsidRPr="00700026" w:rsidRDefault="00700026" w:rsidP="00700026">
            <w:r w:rsidRPr="00700026">
              <w:t>1,626</w:t>
            </w:r>
          </w:p>
        </w:tc>
        <w:tc>
          <w:tcPr>
            <w:tcW w:w="995" w:type="dxa"/>
            <w:tcBorders>
              <w:top w:val="single" w:sz="4" w:space="0" w:color="auto"/>
              <w:left w:val="single" w:sz="4" w:space="0" w:color="auto"/>
              <w:bottom w:val="single" w:sz="4" w:space="0" w:color="auto"/>
              <w:right w:val="single" w:sz="4" w:space="0" w:color="auto"/>
            </w:tcBorders>
            <w:noWrap/>
            <w:hideMark/>
          </w:tcPr>
          <w:p w14:paraId="2ABD0E30" w14:textId="77777777" w:rsidR="00700026" w:rsidRPr="00700026" w:rsidRDefault="00700026" w:rsidP="00700026">
            <w:r w:rsidRPr="00700026">
              <w:t>1,593</w:t>
            </w:r>
          </w:p>
        </w:tc>
        <w:tc>
          <w:tcPr>
            <w:tcW w:w="991" w:type="dxa"/>
            <w:tcBorders>
              <w:top w:val="single" w:sz="4" w:space="0" w:color="auto"/>
              <w:left w:val="single" w:sz="4" w:space="0" w:color="auto"/>
              <w:bottom w:val="single" w:sz="4" w:space="0" w:color="auto"/>
              <w:right w:val="single" w:sz="4" w:space="0" w:color="auto"/>
            </w:tcBorders>
            <w:noWrap/>
            <w:hideMark/>
          </w:tcPr>
          <w:p w14:paraId="31D5FE83" w14:textId="77777777" w:rsidR="00700026" w:rsidRPr="00700026" w:rsidRDefault="00700026" w:rsidP="00700026">
            <w:r w:rsidRPr="00700026">
              <w:t>1,574</w:t>
            </w:r>
          </w:p>
        </w:tc>
        <w:tc>
          <w:tcPr>
            <w:tcW w:w="992" w:type="dxa"/>
            <w:tcBorders>
              <w:top w:val="single" w:sz="4" w:space="0" w:color="auto"/>
              <w:left w:val="single" w:sz="4" w:space="0" w:color="auto"/>
              <w:bottom w:val="single" w:sz="4" w:space="0" w:color="auto"/>
              <w:right w:val="single" w:sz="4" w:space="0" w:color="auto"/>
            </w:tcBorders>
            <w:noWrap/>
            <w:hideMark/>
          </w:tcPr>
          <w:p w14:paraId="7991AE78" w14:textId="77777777" w:rsidR="00700026" w:rsidRPr="00700026" w:rsidRDefault="00700026" w:rsidP="00700026">
            <w:r w:rsidRPr="00700026">
              <w:t>1,587</w:t>
            </w:r>
          </w:p>
        </w:tc>
        <w:tc>
          <w:tcPr>
            <w:tcW w:w="993" w:type="dxa"/>
            <w:tcBorders>
              <w:top w:val="single" w:sz="4" w:space="0" w:color="auto"/>
              <w:left w:val="single" w:sz="4" w:space="0" w:color="auto"/>
              <w:bottom w:val="single" w:sz="4" w:space="0" w:color="auto"/>
              <w:right w:val="single" w:sz="4" w:space="0" w:color="auto"/>
            </w:tcBorders>
            <w:noWrap/>
            <w:hideMark/>
          </w:tcPr>
          <w:p w14:paraId="64DF2B5A" w14:textId="77777777" w:rsidR="00700026" w:rsidRPr="00700026" w:rsidRDefault="00700026" w:rsidP="00700026">
            <w:r w:rsidRPr="00700026">
              <w:t>1,476</w:t>
            </w:r>
          </w:p>
        </w:tc>
        <w:tc>
          <w:tcPr>
            <w:tcW w:w="993" w:type="dxa"/>
            <w:tcBorders>
              <w:top w:val="single" w:sz="4" w:space="0" w:color="auto"/>
              <w:left w:val="single" w:sz="4" w:space="0" w:color="auto"/>
              <w:bottom w:val="single" w:sz="4" w:space="0" w:color="auto"/>
              <w:right w:val="single" w:sz="4" w:space="0" w:color="auto"/>
            </w:tcBorders>
            <w:noWrap/>
            <w:hideMark/>
          </w:tcPr>
          <w:p w14:paraId="608EFBFA" w14:textId="77777777" w:rsidR="00700026" w:rsidRPr="00700026" w:rsidRDefault="00700026" w:rsidP="00700026">
            <w:r w:rsidRPr="00700026">
              <w:t>1,416</w:t>
            </w:r>
          </w:p>
        </w:tc>
        <w:tc>
          <w:tcPr>
            <w:tcW w:w="992" w:type="dxa"/>
            <w:tcBorders>
              <w:top w:val="single" w:sz="4" w:space="0" w:color="auto"/>
              <w:left w:val="single" w:sz="4" w:space="0" w:color="auto"/>
              <w:bottom w:val="single" w:sz="4" w:space="0" w:color="auto"/>
              <w:right w:val="single" w:sz="4" w:space="0" w:color="auto"/>
            </w:tcBorders>
            <w:noWrap/>
            <w:hideMark/>
          </w:tcPr>
          <w:p w14:paraId="68658F51" w14:textId="77777777" w:rsidR="00700026" w:rsidRPr="00700026" w:rsidRDefault="00700026" w:rsidP="00700026">
            <w:r w:rsidRPr="00700026">
              <w:t>69.3</w:t>
            </w:r>
          </w:p>
        </w:tc>
        <w:tc>
          <w:tcPr>
            <w:tcW w:w="993" w:type="dxa"/>
            <w:tcBorders>
              <w:top w:val="single" w:sz="4" w:space="0" w:color="auto"/>
              <w:left w:val="single" w:sz="4" w:space="0" w:color="auto"/>
              <w:bottom w:val="single" w:sz="4" w:space="0" w:color="auto"/>
              <w:right w:val="single" w:sz="4" w:space="0" w:color="auto"/>
            </w:tcBorders>
            <w:noWrap/>
            <w:hideMark/>
          </w:tcPr>
          <w:p w14:paraId="1B380D0A" w14:textId="77777777" w:rsidR="00700026" w:rsidRPr="00700026" w:rsidRDefault="00700026" w:rsidP="00700026">
            <w:r w:rsidRPr="00700026">
              <w:t>69.3</w:t>
            </w:r>
          </w:p>
        </w:tc>
        <w:tc>
          <w:tcPr>
            <w:tcW w:w="993" w:type="dxa"/>
            <w:tcBorders>
              <w:top w:val="single" w:sz="4" w:space="0" w:color="auto"/>
              <w:left w:val="single" w:sz="4" w:space="0" w:color="auto"/>
              <w:bottom w:val="single" w:sz="4" w:space="0" w:color="auto"/>
              <w:right w:val="single" w:sz="4" w:space="0" w:color="auto"/>
            </w:tcBorders>
            <w:noWrap/>
            <w:hideMark/>
          </w:tcPr>
          <w:p w14:paraId="505900B7" w14:textId="77777777" w:rsidR="00700026" w:rsidRPr="00700026" w:rsidRDefault="00700026" w:rsidP="00700026">
            <w:r w:rsidRPr="00700026">
              <w:t>69.2</w:t>
            </w:r>
          </w:p>
        </w:tc>
        <w:tc>
          <w:tcPr>
            <w:tcW w:w="992" w:type="dxa"/>
            <w:tcBorders>
              <w:top w:val="single" w:sz="4" w:space="0" w:color="auto"/>
              <w:left w:val="single" w:sz="4" w:space="0" w:color="auto"/>
              <w:bottom w:val="single" w:sz="4" w:space="0" w:color="auto"/>
              <w:right w:val="single" w:sz="4" w:space="0" w:color="auto"/>
            </w:tcBorders>
            <w:noWrap/>
            <w:hideMark/>
          </w:tcPr>
          <w:p w14:paraId="017D3C49" w14:textId="77777777" w:rsidR="00700026" w:rsidRPr="00700026" w:rsidRDefault="00700026" w:rsidP="00700026">
            <w:r w:rsidRPr="00700026">
              <w:t>68.6</w:t>
            </w:r>
          </w:p>
        </w:tc>
        <w:tc>
          <w:tcPr>
            <w:tcW w:w="993" w:type="dxa"/>
            <w:tcBorders>
              <w:top w:val="single" w:sz="4" w:space="0" w:color="auto"/>
              <w:left w:val="single" w:sz="4" w:space="0" w:color="auto"/>
              <w:bottom w:val="single" w:sz="4" w:space="0" w:color="auto"/>
              <w:right w:val="single" w:sz="4" w:space="0" w:color="auto"/>
            </w:tcBorders>
            <w:noWrap/>
            <w:hideMark/>
          </w:tcPr>
          <w:p w14:paraId="3C7E5ACB" w14:textId="77777777" w:rsidR="00700026" w:rsidRPr="00700026" w:rsidRDefault="00700026" w:rsidP="00700026">
            <w:r w:rsidRPr="00700026">
              <w:t>70.5</w:t>
            </w:r>
          </w:p>
        </w:tc>
        <w:tc>
          <w:tcPr>
            <w:tcW w:w="996" w:type="dxa"/>
            <w:tcBorders>
              <w:top w:val="single" w:sz="4" w:space="0" w:color="auto"/>
              <w:left w:val="single" w:sz="4" w:space="0" w:color="auto"/>
              <w:bottom w:val="single" w:sz="4" w:space="0" w:color="auto"/>
            </w:tcBorders>
            <w:noWrap/>
            <w:hideMark/>
          </w:tcPr>
          <w:p w14:paraId="566DDFE8" w14:textId="77777777" w:rsidR="00700026" w:rsidRPr="00700026" w:rsidRDefault="00700026" w:rsidP="00700026">
            <w:r w:rsidRPr="00700026">
              <w:t>62.5</w:t>
            </w:r>
          </w:p>
        </w:tc>
      </w:tr>
      <w:tr w:rsidR="00700026" w:rsidRPr="00700026" w14:paraId="65A3A861" w14:textId="77777777" w:rsidTr="007250A3">
        <w:tc>
          <w:tcPr>
            <w:tcW w:w="2688" w:type="dxa"/>
            <w:noWrap/>
            <w:hideMark/>
          </w:tcPr>
          <w:p w14:paraId="6BACC669" w14:textId="77777777" w:rsidR="00700026" w:rsidRPr="00700026" w:rsidRDefault="00700026" w:rsidP="00700026">
            <w:r w:rsidRPr="00700026">
              <w:t>45 and over</w:t>
            </w:r>
          </w:p>
        </w:tc>
        <w:tc>
          <w:tcPr>
            <w:tcW w:w="990" w:type="dxa"/>
            <w:tcBorders>
              <w:top w:val="single" w:sz="4" w:space="0" w:color="auto"/>
              <w:bottom w:val="single" w:sz="4" w:space="0" w:color="auto"/>
              <w:right w:val="single" w:sz="4" w:space="0" w:color="auto"/>
            </w:tcBorders>
            <w:noWrap/>
            <w:hideMark/>
          </w:tcPr>
          <w:p w14:paraId="5E448ABA" w14:textId="77777777" w:rsidR="00700026" w:rsidRPr="00700026" w:rsidRDefault="00700026" w:rsidP="00700026">
            <w:r w:rsidRPr="00700026">
              <w:t>81</w:t>
            </w:r>
          </w:p>
        </w:tc>
        <w:tc>
          <w:tcPr>
            <w:tcW w:w="995" w:type="dxa"/>
            <w:tcBorders>
              <w:top w:val="single" w:sz="4" w:space="0" w:color="auto"/>
              <w:left w:val="single" w:sz="4" w:space="0" w:color="auto"/>
              <w:bottom w:val="single" w:sz="4" w:space="0" w:color="auto"/>
              <w:right w:val="single" w:sz="4" w:space="0" w:color="auto"/>
            </w:tcBorders>
            <w:noWrap/>
            <w:hideMark/>
          </w:tcPr>
          <w:p w14:paraId="068AE0A8" w14:textId="77777777" w:rsidR="00700026" w:rsidRPr="00700026" w:rsidRDefault="00700026" w:rsidP="00700026">
            <w:r w:rsidRPr="00700026">
              <w:t>78</w:t>
            </w:r>
          </w:p>
        </w:tc>
        <w:tc>
          <w:tcPr>
            <w:tcW w:w="991" w:type="dxa"/>
            <w:tcBorders>
              <w:top w:val="single" w:sz="4" w:space="0" w:color="auto"/>
              <w:left w:val="single" w:sz="4" w:space="0" w:color="auto"/>
              <w:bottom w:val="single" w:sz="4" w:space="0" w:color="auto"/>
              <w:right w:val="single" w:sz="4" w:space="0" w:color="auto"/>
            </w:tcBorders>
            <w:noWrap/>
            <w:hideMark/>
          </w:tcPr>
          <w:p w14:paraId="18D953C4" w14:textId="77777777" w:rsidR="00700026" w:rsidRPr="00700026" w:rsidRDefault="00700026" w:rsidP="00700026">
            <w:r w:rsidRPr="00700026">
              <w:t>109</w:t>
            </w:r>
          </w:p>
        </w:tc>
        <w:tc>
          <w:tcPr>
            <w:tcW w:w="992" w:type="dxa"/>
            <w:tcBorders>
              <w:top w:val="single" w:sz="4" w:space="0" w:color="auto"/>
              <w:left w:val="single" w:sz="4" w:space="0" w:color="auto"/>
              <w:bottom w:val="single" w:sz="4" w:space="0" w:color="auto"/>
              <w:right w:val="single" w:sz="4" w:space="0" w:color="auto"/>
            </w:tcBorders>
            <w:noWrap/>
            <w:hideMark/>
          </w:tcPr>
          <w:p w14:paraId="646F4BA9" w14:textId="77777777" w:rsidR="00700026" w:rsidRPr="00700026" w:rsidRDefault="00700026" w:rsidP="00700026">
            <w:r w:rsidRPr="00700026">
              <w:t>103</w:t>
            </w:r>
          </w:p>
        </w:tc>
        <w:tc>
          <w:tcPr>
            <w:tcW w:w="993" w:type="dxa"/>
            <w:tcBorders>
              <w:top w:val="single" w:sz="4" w:space="0" w:color="auto"/>
              <w:left w:val="single" w:sz="4" w:space="0" w:color="auto"/>
              <w:bottom w:val="single" w:sz="4" w:space="0" w:color="auto"/>
              <w:right w:val="single" w:sz="4" w:space="0" w:color="auto"/>
            </w:tcBorders>
            <w:noWrap/>
            <w:hideMark/>
          </w:tcPr>
          <w:p w14:paraId="1CB67AD9" w14:textId="77777777" w:rsidR="00700026" w:rsidRPr="00700026" w:rsidRDefault="00700026" w:rsidP="00700026">
            <w:r w:rsidRPr="00700026">
              <w:t>90</w:t>
            </w:r>
          </w:p>
        </w:tc>
        <w:tc>
          <w:tcPr>
            <w:tcW w:w="993" w:type="dxa"/>
            <w:tcBorders>
              <w:top w:val="single" w:sz="4" w:space="0" w:color="auto"/>
              <w:left w:val="single" w:sz="4" w:space="0" w:color="auto"/>
              <w:bottom w:val="single" w:sz="4" w:space="0" w:color="auto"/>
              <w:right w:val="single" w:sz="4" w:space="0" w:color="auto"/>
            </w:tcBorders>
            <w:noWrap/>
            <w:hideMark/>
          </w:tcPr>
          <w:p w14:paraId="1F939241" w14:textId="77777777" w:rsidR="00700026" w:rsidRPr="00700026" w:rsidRDefault="00700026" w:rsidP="00700026">
            <w:r w:rsidRPr="00700026">
              <w:t>86</w:t>
            </w:r>
          </w:p>
        </w:tc>
        <w:tc>
          <w:tcPr>
            <w:tcW w:w="992" w:type="dxa"/>
            <w:tcBorders>
              <w:top w:val="single" w:sz="4" w:space="0" w:color="auto"/>
              <w:left w:val="single" w:sz="4" w:space="0" w:color="auto"/>
              <w:bottom w:val="single" w:sz="4" w:space="0" w:color="auto"/>
              <w:right w:val="single" w:sz="4" w:space="0" w:color="auto"/>
            </w:tcBorders>
            <w:noWrap/>
            <w:hideMark/>
          </w:tcPr>
          <w:p w14:paraId="7B5E7CA9" w14:textId="77777777" w:rsidR="00700026" w:rsidRPr="00700026" w:rsidRDefault="00700026" w:rsidP="00700026">
            <w:r w:rsidRPr="00700026">
              <w:t>61.4</w:t>
            </w:r>
          </w:p>
        </w:tc>
        <w:tc>
          <w:tcPr>
            <w:tcW w:w="993" w:type="dxa"/>
            <w:tcBorders>
              <w:top w:val="single" w:sz="4" w:space="0" w:color="auto"/>
              <w:left w:val="single" w:sz="4" w:space="0" w:color="auto"/>
              <w:bottom w:val="single" w:sz="4" w:space="0" w:color="auto"/>
              <w:right w:val="single" w:sz="4" w:space="0" w:color="auto"/>
            </w:tcBorders>
            <w:noWrap/>
            <w:hideMark/>
          </w:tcPr>
          <w:p w14:paraId="72E1504F" w14:textId="77777777" w:rsidR="00700026" w:rsidRPr="00700026" w:rsidRDefault="00700026" w:rsidP="00700026">
            <w:r w:rsidRPr="00700026">
              <w:t>56.1</w:t>
            </w:r>
          </w:p>
        </w:tc>
        <w:tc>
          <w:tcPr>
            <w:tcW w:w="993" w:type="dxa"/>
            <w:tcBorders>
              <w:top w:val="single" w:sz="4" w:space="0" w:color="auto"/>
              <w:left w:val="single" w:sz="4" w:space="0" w:color="auto"/>
              <w:bottom w:val="single" w:sz="4" w:space="0" w:color="auto"/>
              <w:right w:val="single" w:sz="4" w:space="0" w:color="auto"/>
            </w:tcBorders>
            <w:noWrap/>
            <w:hideMark/>
          </w:tcPr>
          <w:p w14:paraId="48D2DCB6" w14:textId="77777777" w:rsidR="00700026" w:rsidRPr="00700026" w:rsidRDefault="00700026" w:rsidP="00700026">
            <w:r w:rsidRPr="00700026">
              <w:t>86.5</w:t>
            </w:r>
          </w:p>
        </w:tc>
        <w:tc>
          <w:tcPr>
            <w:tcW w:w="992" w:type="dxa"/>
            <w:tcBorders>
              <w:top w:val="single" w:sz="4" w:space="0" w:color="auto"/>
              <w:left w:val="single" w:sz="4" w:space="0" w:color="auto"/>
              <w:bottom w:val="single" w:sz="4" w:space="0" w:color="auto"/>
              <w:right w:val="single" w:sz="4" w:space="0" w:color="auto"/>
            </w:tcBorders>
            <w:noWrap/>
            <w:hideMark/>
          </w:tcPr>
          <w:p w14:paraId="5C6A0F40" w14:textId="77777777" w:rsidR="00700026" w:rsidRPr="00700026" w:rsidRDefault="00700026" w:rsidP="00700026">
            <w:r w:rsidRPr="00700026">
              <w:t>67.8</w:t>
            </w:r>
          </w:p>
        </w:tc>
        <w:tc>
          <w:tcPr>
            <w:tcW w:w="993" w:type="dxa"/>
            <w:tcBorders>
              <w:top w:val="single" w:sz="4" w:space="0" w:color="auto"/>
              <w:left w:val="single" w:sz="4" w:space="0" w:color="auto"/>
              <w:bottom w:val="single" w:sz="4" w:space="0" w:color="auto"/>
              <w:right w:val="single" w:sz="4" w:space="0" w:color="auto"/>
            </w:tcBorders>
            <w:noWrap/>
            <w:hideMark/>
          </w:tcPr>
          <w:p w14:paraId="6BD801FC" w14:textId="77777777" w:rsidR="00700026" w:rsidRPr="00700026" w:rsidRDefault="00700026" w:rsidP="00700026">
            <w:r w:rsidRPr="00700026">
              <w:t>55.6</w:t>
            </w:r>
          </w:p>
        </w:tc>
        <w:tc>
          <w:tcPr>
            <w:tcW w:w="996" w:type="dxa"/>
            <w:tcBorders>
              <w:top w:val="single" w:sz="4" w:space="0" w:color="auto"/>
              <w:left w:val="single" w:sz="4" w:space="0" w:color="auto"/>
              <w:bottom w:val="single" w:sz="4" w:space="0" w:color="auto"/>
            </w:tcBorders>
            <w:noWrap/>
            <w:hideMark/>
          </w:tcPr>
          <w:p w14:paraId="58D1046D" w14:textId="77777777" w:rsidR="00700026" w:rsidRPr="00700026" w:rsidRDefault="00700026" w:rsidP="00700026">
            <w:r w:rsidRPr="00700026">
              <w:t>62.3</w:t>
            </w:r>
          </w:p>
        </w:tc>
      </w:tr>
      <w:tr w:rsidR="007250A3" w:rsidRPr="00700026" w14:paraId="6EC2F30D" w14:textId="77777777" w:rsidTr="007250A3">
        <w:tc>
          <w:tcPr>
            <w:tcW w:w="2689" w:type="dxa"/>
            <w:noWrap/>
            <w:hideMark/>
          </w:tcPr>
          <w:p w14:paraId="21DEEAA8" w14:textId="77777777" w:rsidR="007250A3" w:rsidRPr="00700026" w:rsidRDefault="007250A3" w:rsidP="00700026">
            <w:r w:rsidRPr="00700026">
              <w:rPr>
                <w:b/>
              </w:rPr>
              <w:t>Ethnicity</w:t>
            </w:r>
          </w:p>
        </w:tc>
        <w:tc>
          <w:tcPr>
            <w:tcW w:w="5953" w:type="dxa"/>
            <w:gridSpan w:val="6"/>
          </w:tcPr>
          <w:p w14:paraId="31D48FA2" w14:textId="2402FE35" w:rsidR="007250A3" w:rsidRPr="00700026" w:rsidRDefault="007250A3" w:rsidP="00700026"/>
        </w:tc>
        <w:tc>
          <w:tcPr>
            <w:tcW w:w="5959" w:type="dxa"/>
            <w:gridSpan w:val="6"/>
          </w:tcPr>
          <w:p w14:paraId="45B5E946" w14:textId="37116821" w:rsidR="007250A3" w:rsidRPr="00700026" w:rsidRDefault="007250A3" w:rsidP="00700026"/>
        </w:tc>
      </w:tr>
      <w:tr w:rsidR="00700026" w:rsidRPr="00700026" w14:paraId="7C5B17E2" w14:textId="77777777" w:rsidTr="007250A3">
        <w:tc>
          <w:tcPr>
            <w:tcW w:w="2688" w:type="dxa"/>
            <w:noWrap/>
            <w:hideMark/>
          </w:tcPr>
          <w:p w14:paraId="47F324A5" w14:textId="77777777" w:rsidR="00700026" w:rsidRPr="00700026" w:rsidRDefault="00700026" w:rsidP="00700026">
            <w:r w:rsidRPr="00700026">
              <w:t>Māori</w:t>
            </w:r>
          </w:p>
        </w:tc>
        <w:tc>
          <w:tcPr>
            <w:tcW w:w="990" w:type="dxa"/>
            <w:tcBorders>
              <w:top w:val="single" w:sz="4" w:space="0" w:color="auto"/>
              <w:bottom w:val="single" w:sz="4" w:space="0" w:color="auto"/>
              <w:right w:val="single" w:sz="4" w:space="0" w:color="auto"/>
            </w:tcBorders>
            <w:noWrap/>
            <w:hideMark/>
          </w:tcPr>
          <w:p w14:paraId="55D1AF92" w14:textId="77777777" w:rsidR="00700026" w:rsidRPr="00700026" w:rsidRDefault="00700026" w:rsidP="00700026">
            <w:r w:rsidRPr="00700026">
              <w:t>6,284</w:t>
            </w:r>
          </w:p>
        </w:tc>
        <w:tc>
          <w:tcPr>
            <w:tcW w:w="995" w:type="dxa"/>
            <w:tcBorders>
              <w:top w:val="single" w:sz="4" w:space="0" w:color="auto"/>
              <w:left w:val="single" w:sz="4" w:space="0" w:color="auto"/>
              <w:bottom w:val="single" w:sz="4" w:space="0" w:color="auto"/>
              <w:right w:val="single" w:sz="4" w:space="0" w:color="auto"/>
            </w:tcBorders>
            <w:noWrap/>
            <w:hideMark/>
          </w:tcPr>
          <w:p w14:paraId="684967E0" w14:textId="77777777" w:rsidR="00700026" w:rsidRPr="00700026" w:rsidRDefault="00700026" w:rsidP="00700026">
            <w:r w:rsidRPr="00700026">
              <w:t>6,256</w:t>
            </w:r>
          </w:p>
        </w:tc>
        <w:tc>
          <w:tcPr>
            <w:tcW w:w="991" w:type="dxa"/>
            <w:tcBorders>
              <w:top w:val="single" w:sz="4" w:space="0" w:color="auto"/>
              <w:left w:val="single" w:sz="4" w:space="0" w:color="auto"/>
              <w:bottom w:val="single" w:sz="4" w:space="0" w:color="auto"/>
              <w:right w:val="single" w:sz="4" w:space="0" w:color="auto"/>
            </w:tcBorders>
            <w:noWrap/>
            <w:hideMark/>
          </w:tcPr>
          <w:p w14:paraId="6322F588" w14:textId="77777777" w:rsidR="00700026" w:rsidRPr="00700026" w:rsidRDefault="00700026" w:rsidP="00700026">
            <w:r w:rsidRPr="00700026">
              <w:t>7,176</w:t>
            </w:r>
          </w:p>
        </w:tc>
        <w:tc>
          <w:tcPr>
            <w:tcW w:w="992" w:type="dxa"/>
            <w:tcBorders>
              <w:top w:val="single" w:sz="4" w:space="0" w:color="auto"/>
              <w:left w:val="single" w:sz="4" w:space="0" w:color="auto"/>
              <w:bottom w:val="single" w:sz="4" w:space="0" w:color="auto"/>
              <w:right w:val="single" w:sz="4" w:space="0" w:color="auto"/>
            </w:tcBorders>
            <w:noWrap/>
            <w:hideMark/>
          </w:tcPr>
          <w:p w14:paraId="4F325798" w14:textId="77777777" w:rsidR="00700026" w:rsidRPr="00700026" w:rsidRDefault="00700026" w:rsidP="00700026">
            <w:r w:rsidRPr="00700026">
              <w:t>7,754</w:t>
            </w:r>
          </w:p>
        </w:tc>
        <w:tc>
          <w:tcPr>
            <w:tcW w:w="993" w:type="dxa"/>
            <w:tcBorders>
              <w:top w:val="single" w:sz="4" w:space="0" w:color="auto"/>
              <w:left w:val="single" w:sz="4" w:space="0" w:color="auto"/>
              <w:bottom w:val="single" w:sz="4" w:space="0" w:color="auto"/>
              <w:right w:val="single" w:sz="4" w:space="0" w:color="auto"/>
            </w:tcBorders>
            <w:noWrap/>
            <w:hideMark/>
          </w:tcPr>
          <w:p w14:paraId="59573F5A" w14:textId="77777777" w:rsidR="00700026" w:rsidRPr="00700026" w:rsidRDefault="00700026" w:rsidP="00700026">
            <w:r w:rsidRPr="00700026">
              <w:t>7,675</w:t>
            </w:r>
          </w:p>
        </w:tc>
        <w:tc>
          <w:tcPr>
            <w:tcW w:w="993" w:type="dxa"/>
            <w:tcBorders>
              <w:top w:val="single" w:sz="4" w:space="0" w:color="auto"/>
              <w:left w:val="single" w:sz="4" w:space="0" w:color="auto"/>
              <w:bottom w:val="single" w:sz="4" w:space="0" w:color="auto"/>
              <w:right w:val="single" w:sz="4" w:space="0" w:color="auto"/>
            </w:tcBorders>
            <w:noWrap/>
            <w:hideMark/>
          </w:tcPr>
          <w:p w14:paraId="0326576F" w14:textId="77777777" w:rsidR="00700026" w:rsidRPr="00700026" w:rsidRDefault="00700026" w:rsidP="00700026">
            <w:r w:rsidRPr="00700026">
              <w:t>7,844</w:t>
            </w:r>
          </w:p>
        </w:tc>
        <w:tc>
          <w:tcPr>
            <w:tcW w:w="992" w:type="dxa"/>
            <w:tcBorders>
              <w:top w:val="single" w:sz="4" w:space="0" w:color="auto"/>
              <w:left w:val="single" w:sz="4" w:space="0" w:color="auto"/>
              <w:bottom w:val="single" w:sz="4" w:space="0" w:color="auto"/>
              <w:right w:val="single" w:sz="4" w:space="0" w:color="auto"/>
            </w:tcBorders>
            <w:noWrap/>
            <w:hideMark/>
          </w:tcPr>
          <w:p w14:paraId="70F4FAD6" w14:textId="77777777" w:rsidR="00700026" w:rsidRPr="00700026" w:rsidRDefault="00700026" w:rsidP="00700026">
            <w:r w:rsidRPr="00700026">
              <w:t>43.9</w:t>
            </w:r>
          </w:p>
        </w:tc>
        <w:tc>
          <w:tcPr>
            <w:tcW w:w="993" w:type="dxa"/>
            <w:tcBorders>
              <w:top w:val="single" w:sz="4" w:space="0" w:color="auto"/>
              <w:left w:val="single" w:sz="4" w:space="0" w:color="auto"/>
              <w:bottom w:val="single" w:sz="4" w:space="0" w:color="auto"/>
              <w:right w:val="single" w:sz="4" w:space="0" w:color="auto"/>
            </w:tcBorders>
            <w:noWrap/>
            <w:hideMark/>
          </w:tcPr>
          <w:p w14:paraId="0147E8D2" w14:textId="77777777" w:rsidR="00700026" w:rsidRPr="00700026" w:rsidRDefault="00700026" w:rsidP="00700026">
            <w:r w:rsidRPr="00700026">
              <w:t>42.9</w:t>
            </w:r>
          </w:p>
        </w:tc>
        <w:tc>
          <w:tcPr>
            <w:tcW w:w="993" w:type="dxa"/>
            <w:tcBorders>
              <w:top w:val="single" w:sz="4" w:space="0" w:color="auto"/>
              <w:left w:val="single" w:sz="4" w:space="0" w:color="auto"/>
              <w:bottom w:val="single" w:sz="4" w:space="0" w:color="auto"/>
              <w:right w:val="single" w:sz="4" w:space="0" w:color="auto"/>
            </w:tcBorders>
            <w:noWrap/>
            <w:hideMark/>
          </w:tcPr>
          <w:p w14:paraId="3EBB7B42" w14:textId="77777777" w:rsidR="00700026" w:rsidRPr="00700026" w:rsidRDefault="00700026" w:rsidP="00700026">
            <w:r w:rsidRPr="00700026">
              <w:t>48.7</w:t>
            </w:r>
          </w:p>
        </w:tc>
        <w:tc>
          <w:tcPr>
            <w:tcW w:w="992" w:type="dxa"/>
            <w:tcBorders>
              <w:top w:val="single" w:sz="4" w:space="0" w:color="auto"/>
              <w:left w:val="single" w:sz="4" w:space="0" w:color="auto"/>
              <w:bottom w:val="single" w:sz="4" w:space="0" w:color="auto"/>
              <w:right w:val="single" w:sz="4" w:space="0" w:color="auto"/>
            </w:tcBorders>
            <w:noWrap/>
            <w:hideMark/>
          </w:tcPr>
          <w:p w14:paraId="39746AF2" w14:textId="77777777" w:rsidR="00700026" w:rsidRPr="00700026" w:rsidRDefault="00700026" w:rsidP="00700026">
            <w:r w:rsidRPr="00700026">
              <w:t>52.0</w:t>
            </w:r>
          </w:p>
        </w:tc>
        <w:tc>
          <w:tcPr>
            <w:tcW w:w="993" w:type="dxa"/>
            <w:tcBorders>
              <w:top w:val="single" w:sz="4" w:space="0" w:color="auto"/>
              <w:left w:val="single" w:sz="4" w:space="0" w:color="auto"/>
              <w:bottom w:val="single" w:sz="4" w:space="0" w:color="auto"/>
              <w:right w:val="single" w:sz="4" w:space="0" w:color="auto"/>
            </w:tcBorders>
            <w:noWrap/>
            <w:hideMark/>
          </w:tcPr>
          <w:p w14:paraId="42378E4C" w14:textId="77777777" w:rsidR="00700026" w:rsidRPr="00700026" w:rsidRDefault="00700026" w:rsidP="00700026">
            <w:r w:rsidRPr="00700026">
              <w:t>52.7</w:t>
            </w:r>
          </w:p>
        </w:tc>
        <w:tc>
          <w:tcPr>
            <w:tcW w:w="996" w:type="dxa"/>
            <w:tcBorders>
              <w:top w:val="single" w:sz="4" w:space="0" w:color="auto"/>
              <w:left w:val="single" w:sz="4" w:space="0" w:color="auto"/>
              <w:bottom w:val="single" w:sz="4" w:space="0" w:color="auto"/>
            </w:tcBorders>
            <w:noWrap/>
            <w:hideMark/>
          </w:tcPr>
          <w:p w14:paraId="685ABEEA" w14:textId="77777777" w:rsidR="00700026" w:rsidRPr="00700026" w:rsidRDefault="00700026" w:rsidP="00700026">
            <w:r w:rsidRPr="00700026">
              <w:t>52.9</w:t>
            </w:r>
          </w:p>
        </w:tc>
      </w:tr>
      <w:tr w:rsidR="00700026" w:rsidRPr="00700026" w14:paraId="3EE6C497" w14:textId="77777777" w:rsidTr="007250A3">
        <w:tc>
          <w:tcPr>
            <w:tcW w:w="2688" w:type="dxa"/>
            <w:noWrap/>
            <w:hideMark/>
          </w:tcPr>
          <w:p w14:paraId="4DB02320" w14:textId="77777777" w:rsidR="00700026" w:rsidRPr="00700026" w:rsidRDefault="00700026" w:rsidP="00700026">
            <w:r w:rsidRPr="00700026">
              <w:t>Pacific</w:t>
            </w:r>
          </w:p>
        </w:tc>
        <w:tc>
          <w:tcPr>
            <w:tcW w:w="990" w:type="dxa"/>
            <w:tcBorders>
              <w:top w:val="single" w:sz="4" w:space="0" w:color="auto"/>
              <w:bottom w:val="single" w:sz="4" w:space="0" w:color="auto"/>
              <w:right w:val="single" w:sz="4" w:space="0" w:color="auto"/>
            </w:tcBorders>
            <w:noWrap/>
            <w:hideMark/>
          </w:tcPr>
          <w:p w14:paraId="79405D5C" w14:textId="77777777" w:rsidR="00700026" w:rsidRPr="00700026" w:rsidRDefault="00700026" w:rsidP="00700026">
            <w:r w:rsidRPr="00700026">
              <w:t>3,005</w:t>
            </w:r>
          </w:p>
        </w:tc>
        <w:tc>
          <w:tcPr>
            <w:tcW w:w="995" w:type="dxa"/>
            <w:tcBorders>
              <w:top w:val="single" w:sz="4" w:space="0" w:color="auto"/>
              <w:left w:val="single" w:sz="4" w:space="0" w:color="auto"/>
              <w:bottom w:val="single" w:sz="4" w:space="0" w:color="auto"/>
              <w:right w:val="single" w:sz="4" w:space="0" w:color="auto"/>
            </w:tcBorders>
            <w:noWrap/>
            <w:hideMark/>
          </w:tcPr>
          <w:p w14:paraId="354A915A" w14:textId="77777777" w:rsidR="00700026" w:rsidRPr="00700026" w:rsidRDefault="00700026" w:rsidP="00700026">
            <w:r w:rsidRPr="00700026">
              <w:t>3,120</w:t>
            </w:r>
          </w:p>
        </w:tc>
        <w:tc>
          <w:tcPr>
            <w:tcW w:w="991" w:type="dxa"/>
            <w:tcBorders>
              <w:top w:val="single" w:sz="4" w:space="0" w:color="auto"/>
              <w:left w:val="single" w:sz="4" w:space="0" w:color="auto"/>
              <w:bottom w:val="single" w:sz="4" w:space="0" w:color="auto"/>
              <w:right w:val="single" w:sz="4" w:space="0" w:color="auto"/>
            </w:tcBorders>
            <w:noWrap/>
            <w:hideMark/>
          </w:tcPr>
          <w:p w14:paraId="08B6F826" w14:textId="77777777" w:rsidR="00700026" w:rsidRPr="00700026" w:rsidRDefault="00700026" w:rsidP="00700026">
            <w:r w:rsidRPr="00700026">
              <w:t>3,089</w:t>
            </w:r>
          </w:p>
        </w:tc>
        <w:tc>
          <w:tcPr>
            <w:tcW w:w="992" w:type="dxa"/>
            <w:tcBorders>
              <w:top w:val="single" w:sz="4" w:space="0" w:color="auto"/>
              <w:left w:val="single" w:sz="4" w:space="0" w:color="auto"/>
              <w:bottom w:val="single" w:sz="4" w:space="0" w:color="auto"/>
              <w:right w:val="single" w:sz="4" w:space="0" w:color="auto"/>
            </w:tcBorders>
            <w:noWrap/>
            <w:hideMark/>
          </w:tcPr>
          <w:p w14:paraId="6E5A8419" w14:textId="77777777" w:rsidR="00700026" w:rsidRPr="00700026" w:rsidRDefault="00700026" w:rsidP="00700026">
            <w:r w:rsidRPr="00700026">
              <w:t>3,284</w:t>
            </w:r>
          </w:p>
        </w:tc>
        <w:tc>
          <w:tcPr>
            <w:tcW w:w="993" w:type="dxa"/>
            <w:tcBorders>
              <w:top w:val="single" w:sz="4" w:space="0" w:color="auto"/>
              <w:left w:val="single" w:sz="4" w:space="0" w:color="auto"/>
              <w:bottom w:val="single" w:sz="4" w:space="0" w:color="auto"/>
              <w:right w:val="single" w:sz="4" w:space="0" w:color="auto"/>
            </w:tcBorders>
            <w:noWrap/>
            <w:hideMark/>
          </w:tcPr>
          <w:p w14:paraId="218A9910" w14:textId="77777777" w:rsidR="00700026" w:rsidRPr="00700026" w:rsidRDefault="00700026" w:rsidP="00700026">
            <w:r w:rsidRPr="00700026">
              <w:t>3,206</w:t>
            </w:r>
          </w:p>
        </w:tc>
        <w:tc>
          <w:tcPr>
            <w:tcW w:w="993" w:type="dxa"/>
            <w:tcBorders>
              <w:top w:val="single" w:sz="4" w:space="0" w:color="auto"/>
              <w:left w:val="single" w:sz="4" w:space="0" w:color="auto"/>
              <w:bottom w:val="single" w:sz="4" w:space="0" w:color="auto"/>
              <w:right w:val="single" w:sz="4" w:space="0" w:color="auto"/>
            </w:tcBorders>
            <w:noWrap/>
            <w:hideMark/>
          </w:tcPr>
          <w:p w14:paraId="5D1EB687" w14:textId="77777777" w:rsidR="00700026" w:rsidRPr="00700026" w:rsidRDefault="00700026" w:rsidP="00700026">
            <w:r w:rsidRPr="00700026">
              <w:t>3,380</w:t>
            </w:r>
          </w:p>
        </w:tc>
        <w:tc>
          <w:tcPr>
            <w:tcW w:w="992" w:type="dxa"/>
            <w:tcBorders>
              <w:top w:val="single" w:sz="4" w:space="0" w:color="auto"/>
              <w:left w:val="single" w:sz="4" w:space="0" w:color="auto"/>
              <w:bottom w:val="single" w:sz="4" w:space="0" w:color="auto"/>
              <w:right w:val="single" w:sz="4" w:space="0" w:color="auto"/>
            </w:tcBorders>
            <w:noWrap/>
            <w:hideMark/>
          </w:tcPr>
          <w:p w14:paraId="7E4D5053" w14:textId="77777777" w:rsidR="00700026" w:rsidRPr="00700026" w:rsidRDefault="00700026" w:rsidP="00700026">
            <w:r w:rsidRPr="00700026">
              <w:t>48.7</w:t>
            </w:r>
          </w:p>
        </w:tc>
        <w:tc>
          <w:tcPr>
            <w:tcW w:w="993" w:type="dxa"/>
            <w:tcBorders>
              <w:top w:val="single" w:sz="4" w:space="0" w:color="auto"/>
              <w:left w:val="single" w:sz="4" w:space="0" w:color="auto"/>
              <w:bottom w:val="single" w:sz="4" w:space="0" w:color="auto"/>
              <w:right w:val="single" w:sz="4" w:space="0" w:color="auto"/>
            </w:tcBorders>
            <w:noWrap/>
            <w:hideMark/>
          </w:tcPr>
          <w:p w14:paraId="770F86F2" w14:textId="77777777" w:rsidR="00700026" w:rsidRPr="00700026" w:rsidRDefault="00700026" w:rsidP="00700026">
            <w:r w:rsidRPr="00700026">
              <w:t>51.5</w:t>
            </w:r>
          </w:p>
        </w:tc>
        <w:tc>
          <w:tcPr>
            <w:tcW w:w="993" w:type="dxa"/>
            <w:tcBorders>
              <w:top w:val="single" w:sz="4" w:space="0" w:color="auto"/>
              <w:left w:val="single" w:sz="4" w:space="0" w:color="auto"/>
              <w:bottom w:val="single" w:sz="4" w:space="0" w:color="auto"/>
              <w:right w:val="single" w:sz="4" w:space="0" w:color="auto"/>
            </w:tcBorders>
            <w:noWrap/>
            <w:hideMark/>
          </w:tcPr>
          <w:p w14:paraId="29B8E96D" w14:textId="77777777" w:rsidR="00700026" w:rsidRPr="00700026" w:rsidRDefault="00700026" w:rsidP="00700026">
            <w:r w:rsidRPr="00700026">
              <w:t>52.9</w:t>
            </w:r>
          </w:p>
        </w:tc>
        <w:tc>
          <w:tcPr>
            <w:tcW w:w="992" w:type="dxa"/>
            <w:tcBorders>
              <w:top w:val="single" w:sz="4" w:space="0" w:color="auto"/>
              <w:left w:val="single" w:sz="4" w:space="0" w:color="auto"/>
              <w:bottom w:val="single" w:sz="4" w:space="0" w:color="auto"/>
              <w:right w:val="single" w:sz="4" w:space="0" w:color="auto"/>
            </w:tcBorders>
            <w:noWrap/>
            <w:hideMark/>
          </w:tcPr>
          <w:p w14:paraId="35DFC9A6" w14:textId="77777777" w:rsidR="00700026" w:rsidRPr="00700026" w:rsidRDefault="00700026" w:rsidP="00700026">
            <w:r w:rsidRPr="00700026">
              <w:t>55.0</w:t>
            </w:r>
          </w:p>
        </w:tc>
        <w:tc>
          <w:tcPr>
            <w:tcW w:w="993" w:type="dxa"/>
            <w:tcBorders>
              <w:top w:val="single" w:sz="4" w:space="0" w:color="auto"/>
              <w:left w:val="single" w:sz="4" w:space="0" w:color="auto"/>
              <w:bottom w:val="single" w:sz="4" w:space="0" w:color="auto"/>
              <w:right w:val="single" w:sz="4" w:space="0" w:color="auto"/>
            </w:tcBorders>
            <w:noWrap/>
            <w:hideMark/>
          </w:tcPr>
          <w:p w14:paraId="6547B0FB" w14:textId="77777777" w:rsidR="00700026" w:rsidRPr="00700026" w:rsidRDefault="00700026" w:rsidP="00700026">
            <w:r w:rsidRPr="00700026">
              <w:t>53.7</w:t>
            </w:r>
          </w:p>
        </w:tc>
        <w:tc>
          <w:tcPr>
            <w:tcW w:w="996" w:type="dxa"/>
            <w:tcBorders>
              <w:top w:val="single" w:sz="4" w:space="0" w:color="auto"/>
              <w:left w:val="single" w:sz="4" w:space="0" w:color="auto"/>
              <w:bottom w:val="single" w:sz="4" w:space="0" w:color="auto"/>
            </w:tcBorders>
            <w:noWrap/>
            <w:hideMark/>
          </w:tcPr>
          <w:p w14:paraId="0A5D788F" w14:textId="77777777" w:rsidR="00700026" w:rsidRPr="00700026" w:rsidRDefault="00700026" w:rsidP="00700026">
            <w:r w:rsidRPr="00700026">
              <w:t>55.0</w:t>
            </w:r>
          </w:p>
        </w:tc>
      </w:tr>
      <w:tr w:rsidR="00700026" w:rsidRPr="00700026" w14:paraId="1FC5D5AD" w14:textId="77777777" w:rsidTr="007250A3">
        <w:tc>
          <w:tcPr>
            <w:tcW w:w="2688" w:type="dxa"/>
            <w:noWrap/>
            <w:hideMark/>
          </w:tcPr>
          <w:p w14:paraId="3610A900" w14:textId="77777777" w:rsidR="00700026" w:rsidRPr="00700026" w:rsidRDefault="00700026" w:rsidP="00700026">
            <w:r w:rsidRPr="00700026">
              <w:t>Asian</w:t>
            </w:r>
          </w:p>
        </w:tc>
        <w:tc>
          <w:tcPr>
            <w:tcW w:w="990" w:type="dxa"/>
            <w:tcBorders>
              <w:top w:val="single" w:sz="4" w:space="0" w:color="auto"/>
              <w:bottom w:val="single" w:sz="4" w:space="0" w:color="auto"/>
              <w:right w:val="single" w:sz="4" w:space="0" w:color="auto"/>
            </w:tcBorders>
            <w:noWrap/>
            <w:hideMark/>
          </w:tcPr>
          <w:p w14:paraId="38303E2A" w14:textId="77777777" w:rsidR="00700026" w:rsidRPr="00700026" w:rsidRDefault="00700026" w:rsidP="00700026">
            <w:r w:rsidRPr="00700026">
              <w:t>4,835</w:t>
            </w:r>
          </w:p>
        </w:tc>
        <w:tc>
          <w:tcPr>
            <w:tcW w:w="995" w:type="dxa"/>
            <w:tcBorders>
              <w:top w:val="single" w:sz="4" w:space="0" w:color="auto"/>
              <w:left w:val="single" w:sz="4" w:space="0" w:color="auto"/>
              <w:bottom w:val="single" w:sz="4" w:space="0" w:color="auto"/>
              <w:right w:val="single" w:sz="4" w:space="0" w:color="auto"/>
            </w:tcBorders>
            <w:noWrap/>
            <w:hideMark/>
          </w:tcPr>
          <w:p w14:paraId="2DCDB0F1" w14:textId="77777777" w:rsidR="00700026" w:rsidRPr="00700026" w:rsidRDefault="00700026" w:rsidP="00700026">
            <w:r w:rsidRPr="00700026">
              <w:t>8,695</w:t>
            </w:r>
          </w:p>
        </w:tc>
        <w:tc>
          <w:tcPr>
            <w:tcW w:w="991" w:type="dxa"/>
            <w:tcBorders>
              <w:top w:val="single" w:sz="4" w:space="0" w:color="auto"/>
              <w:left w:val="single" w:sz="4" w:space="0" w:color="auto"/>
              <w:bottom w:val="single" w:sz="4" w:space="0" w:color="auto"/>
              <w:right w:val="single" w:sz="4" w:space="0" w:color="auto"/>
            </w:tcBorders>
            <w:noWrap/>
            <w:hideMark/>
          </w:tcPr>
          <w:p w14:paraId="4709E5AB" w14:textId="77777777" w:rsidR="00700026" w:rsidRPr="00700026" w:rsidRDefault="00700026" w:rsidP="00700026">
            <w:r w:rsidRPr="00700026">
              <w:t>9,851</w:t>
            </w:r>
          </w:p>
        </w:tc>
        <w:tc>
          <w:tcPr>
            <w:tcW w:w="992" w:type="dxa"/>
            <w:tcBorders>
              <w:top w:val="single" w:sz="4" w:space="0" w:color="auto"/>
              <w:left w:val="single" w:sz="4" w:space="0" w:color="auto"/>
              <w:bottom w:val="single" w:sz="4" w:space="0" w:color="auto"/>
              <w:right w:val="single" w:sz="4" w:space="0" w:color="auto"/>
            </w:tcBorders>
            <w:noWrap/>
            <w:hideMark/>
          </w:tcPr>
          <w:p w14:paraId="61BC9BF9" w14:textId="77777777" w:rsidR="00700026" w:rsidRPr="00700026" w:rsidRDefault="00700026" w:rsidP="00700026">
            <w:r w:rsidRPr="00700026">
              <w:t>9,720</w:t>
            </w:r>
          </w:p>
        </w:tc>
        <w:tc>
          <w:tcPr>
            <w:tcW w:w="993" w:type="dxa"/>
            <w:tcBorders>
              <w:top w:val="single" w:sz="4" w:space="0" w:color="auto"/>
              <w:left w:val="single" w:sz="4" w:space="0" w:color="auto"/>
              <w:bottom w:val="single" w:sz="4" w:space="0" w:color="auto"/>
              <w:right w:val="single" w:sz="4" w:space="0" w:color="auto"/>
            </w:tcBorders>
            <w:noWrap/>
            <w:hideMark/>
          </w:tcPr>
          <w:p w14:paraId="1BB88AE8" w14:textId="77777777" w:rsidR="00700026" w:rsidRPr="00700026" w:rsidRDefault="00700026" w:rsidP="00700026">
            <w:r w:rsidRPr="00700026">
              <w:t>10,330</w:t>
            </w:r>
          </w:p>
        </w:tc>
        <w:tc>
          <w:tcPr>
            <w:tcW w:w="993" w:type="dxa"/>
            <w:tcBorders>
              <w:top w:val="single" w:sz="4" w:space="0" w:color="auto"/>
              <w:left w:val="single" w:sz="4" w:space="0" w:color="auto"/>
              <w:bottom w:val="single" w:sz="4" w:space="0" w:color="auto"/>
              <w:right w:val="single" w:sz="4" w:space="0" w:color="auto"/>
            </w:tcBorders>
            <w:noWrap/>
            <w:hideMark/>
          </w:tcPr>
          <w:p w14:paraId="11B5ABE5" w14:textId="77777777" w:rsidR="00700026" w:rsidRPr="00700026" w:rsidRDefault="00700026" w:rsidP="00700026">
            <w:r w:rsidRPr="00700026">
              <w:t>10,554</w:t>
            </w:r>
          </w:p>
        </w:tc>
        <w:tc>
          <w:tcPr>
            <w:tcW w:w="992" w:type="dxa"/>
            <w:tcBorders>
              <w:top w:val="single" w:sz="4" w:space="0" w:color="auto"/>
              <w:left w:val="single" w:sz="4" w:space="0" w:color="auto"/>
              <w:bottom w:val="single" w:sz="4" w:space="0" w:color="auto"/>
              <w:right w:val="single" w:sz="4" w:space="0" w:color="auto"/>
            </w:tcBorders>
            <w:noWrap/>
            <w:hideMark/>
          </w:tcPr>
          <w:p w14:paraId="019019DB" w14:textId="77777777" w:rsidR="00700026" w:rsidRPr="00700026" w:rsidRDefault="00700026" w:rsidP="00700026">
            <w:r w:rsidRPr="00700026">
              <w:t>91.8</w:t>
            </w:r>
          </w:p>
        </w:tc>
        <w:tc>
          <w:tcPr>
            <w:tcW w:w="993" w:type="dxa"/>
            <w:tcBorders>
              <w:top w:val="single" w:sz="4" w:space="0" w:color="auto"/>
              <w:left w:val="single" w:sz="4" w:space="0" w:color="auto"/>
              <w:bottom w:val="single" w:sz="4" w:space="0" w:color="auto"/>
              <w:right w:val="single" w:sz="4" w:space="0" w:color="auto"/>
            </w:tcBorders>
            <w:noWrap/>
            <w:hideMark/>
          </w:tcPr>
          <w:p w14:paraId="103C99BD" w14:textId="77777777" w:rsidR="00700026" w:rsidRPr="00700026" w:rsidRDefault="00700026" w:rsidP="00700026">
            <w:r w:rsidRPr="00700026">
              <w:t>94.4</w:t>
            </w:r>
          </w:p>
        </w:tc>
        <w:tc>
          <w:tcPr>
            <w:tcW w:w="993" w:type="dxa"/>
            <w:tcBorders>
              <w:top w:val="single" w:sz="4" w:space="0" w:color="auto"/>
              <w:left w:val="single" w:sz="4" w:space="0" w:color="auto"/>
              <w:bottom w:val="single" w:sz="4" w:space="0" w:color="auto"/>
              <w:right w:val="single" w:sz="4" w:space="0" w:color="auto"/>
            </w:tcBorders>
            <w:noWrap/>
            <w:hideMark/>
          </w:tcPr>
          <w:p w14:paraId="7FE29D75" w14:textId="77777777" w:rsidR="00700026" w:rsidRPr="00700026" w:rsidRDefault="00700026" w:rsidP="00700026">
            <w:r w:rsidRPr="00700026">
              <w:t>93.6</w:t>
            </w:r>
          </w:p>
        </w:tc>
        <w:tc>
          <w:tcPr>
            <w:tcW w:w="992" w:type="dxa"/>
            <w:tcBorders>
              <w:top w:val="single" w:sz="4" w:space="0" w:color="auto"/>
              <w:left w:val="single" w:sz="4" w:space="0" w:color="auto"/>
              <w:bottom w:val="single" w:sz="4" w:space="0" w:color="auto"/>
              <w:right w:val="single" w:sz="4" w:space="0" w:color="auto"/>
            </w:tcBorders>
            <w:noWrap/>
            <w:hideMark/>
          </w:tcPr>
          <w:p w14:paraId="33BF86E1" w14:textId="77777777" w:rsidR="00700026" w:rsidRPr="00700026" w:rsidRDefault="00700026" w:rsidP="00700026">
            <w:r w:rsidRPr="00700026">
              <w:t>92.0</w:t>
            </w:r>
          </w:p>
        </w:tc>
        <w:tc>
          <w:tcPr>
            <w:tcW w:w="993" w:type="dxa"/>
            <w:tcBorders>
              <w:top w:val="single" w:sz="4" w:space="0" w:color="auto"/>
              <w:left w:val="single" w:sz="4" w:space="0" w:color="auto"/>
              <w:bottom w:val="single" w:sz="4" w:space="0" w:color="auto"/>
              <w:right w:val="single" w:sz="4" w:space="0" w:color="auto"/>
            </w:tcBorders>
            <w:noWrap/>
            <w:hideMark/>
          </w:tcPr>
          <w:p w14:paraId="55A6413A" w14:textId="77777777" w:rsidR="00700026" w:rsidRPr="00700026" w:rsidRDefault="00700026" w:rsidP="00700026">
            <w:r w:rsidRPr="00700026">
              <w:t>97.5</w:t>
            </w:r>
          </w:p>
        </w:tc>
        <w:tc>
          <w:tcPr>
            <w:tcW w:w="996" w:type="dxa"/>
            <w:tcBorders>
              <w:top w:val="single" w:sz="4" w:space="0" w:color="auto"/>
              <w:left w:val="single" w:sz="4" w:space="0" w:color="auto"/>
              <w:bottom w:val="single" w:sz="4" w:space="0" w:color="auto"/>
            </w:tcBorders>
            <w:noWrap/>
            <w:hideMark/>
          </w:tcPr>
          <w:p w14:paraId="66211F97" w14:textId="77777777" w:rsidR="00700026" w:rsidRPr="00700026" w:rsidRDefault="00700026" w:rsidP="00700026">
            <w:r w:rsidRPr="00700026">
              <w:t>92.0</w:t>
            </w:r>
          </w:p>
        </w:tc>
      </w:tr>
      <w:tr w:rsidR="00700026" w:rsidRPr="00700026" w14:paraId="23CF9D7B" w14:textId="77777777" w:rsidTr="007250A3">
        <w:tc>
          <w:tcPr>
            <w:tcW w:w="2688" w:type="dxa"/>
            <w:noWrap/>
            <w:hideMark/>
          </w:tcPr>
          <w:p w14:paraId="03A2FDF5" w14:textId="77777777" w:rsidR="00700026" w:rsidRPr="00700026" w:rsidRDefault="00700026" w:rsidP="00700026">
            <w:r w:rsidRPr="00700026">
              <w:t>Other</w:t>
            </w:r>
          </w:p>
        </w:tc>
        <w:tc>
          <w:tcPr>
            <w:tcW w:w="990" w:type="dxa"/>
            <w:tcBorders>
              <w:top w:val="single" w:sz="4" w:space="0" w:color="auto"/>
              <w:bottom w:val="single" w:sz="4" w:space="0" w:color="auto"/>
              <w:right w:val="single" w:sz="4" w:space="0" w:color="auto"/>
            </w:tcBorders>
            <w:noWrap/>
            <w:hideMark/>
          </w:tcPr>
          <w:p w14:paraId="1EF544A5" w14:textId="77777777" w:rsidR="00700026" w:rsidRPr="00700026" w:rsidRDefault="00700026" w:rsidP="00700026">
            <w:r w:rsidRPr="00700026">
              <w:t>28,058</w:t>
            </w:r>
          </w:p>
        </w:tc>
        <w:tc>
          <w:tcPr>
            <w:tcW w:w="995" w:type="dxa"/>
            <w:tcBorders>
              <w:top w:val="single" w:sz="4" w:space="0" w:color="auto"/>
              <w:left w:val="single" w:sz="4" w:space="0" w:color="auto"/>
              <w:bottom w:val="single" w:sz="4" w:space="0" w:color="auto"/>
              <w:right w:val="single" w:sz="4" w:space="0" w:color="auto"/>
            </w:tcBorders>
            <w:noWrap/>
            <w:hideMark/>
          </w:tcPr>
          <w:p w14:paraId="425740F6" w14:textId="77777777" w:rsidR="00700026" w:rsidRPr="00700026" w:rsidRDefault="00700026" w:rsidP="00700026">
            <w:r w:rsidRPr="00700026">
              <w:t>28,954</w:t>
            </w:r>
          </w:p>
        </w:tc>
        <w:tc>
          <w:tcPr>
            <w:tcW w:w="991" w:type="dxa"/>
            <w:tcBorders>
              <w:top w:val="single" w:sz="4" w:space="0" w:color="auto"/>
              <w:left w:val="single" w:sz="4" w:space="0" w:color="auto"/>
              <w:bottom w:val="single" w:sz="4" w:space="0" w:color="auto"/>
              <w:right w:val="single" w:sz="4" w:space="0" w:color="auto"/>
            </w:tcBorders>
            <w:noWrap/>
            <w:hideMark/>
          </w:tcPr>
          <w:p w14:paraId="28640119" w14:textId="77777777" w:rsidR="00700026" w:rsidRPr="00700026" w:rsidRDefault="00700026" w:rsidP="00700026">
            <w:r w:rsidRPr="00700026">
              <w:t>27,852</w:t>
            </w:r>
          </w:p>
        </w:tc>
        <w:tc>
          <w:tcPr>
            <w:tcW w:w="992" w:type="dxa"/>
            <w:tcBorders>
              <w:top w:val="single" w:sz="4" w:space="0" w:color="auto"/>
              <w:left w:val="single" w:sz="4" w:space="0" w:color="auto"/>
              <w:bottom w:val="single" w:sz="4" w:space="0" w:color="auto"/>
              <w:right w:val="single" w:sz="4" w:space="0" w:color="auto"/>
            </w:tcBorders>
            <w:noWrap/>
            <w:hideMark/>
          </w:tcPr>
          <w:p w14:paraId="1F8AECDB" w14:textId="77777777" w:rsidR="00700026" w:rsidRPr="00700026" w:rsidRDefault="00700026" w:rsidP="00700026">
            <w:r w:rsidRPr="00700026">
              <w:t>27,005</w:t>
            </w:r>
          </w:p>
        </w:tc>
        <w:tc>
          <w:tcPr>
            <w:tcW w:w="993" w:type="dxa"/>
            <w:tcBorders>
              <w:top w:val="single" w:sz="4" w:space="0" w:color="auto"/>
              <w:left w:val="single" w:sz="4" w:space="0" w:color="auto"/>
              <w:bottom w:val="single" w:sz="4" w:space="0" w:color="auto"/>
              <w:right w:val="single" w:sz="4" w:space="0" w:color="auto"/>
            </w:tcBorders>
            <w:noWrap/>
            <w:hideMark/>
          </w:tcPr>
          <w:p w14:paraId="2FAD600E" w14:textId="77777777" w:rsidR="00700026" w:rsidRPr="00700026" w:rsidRDefault="00700026" w:rsidP="00700026">
            <w:r w:rsidRPr="00700026">
              <w:t>26,796</w:t>
            </w:r>
          </w:p>
        </w:tc>
        <w:tc>
          <w:tcPr>
            <w:tcW w:w="993" w:type="dxa"/>
            <w:tcBorders>
              <w:top w:val="single" w:sz="4" w:space="0" w:color="auto"/>
              <w:left w:val="single" w:sz="4" w:space="0" w:color="auto"/>
              <w:bottom w:val="single" w:sz="4" w:space="0" w:color="auto"/>
              <w:right w:val="single" w:sz="4" w:space="0" w:color="auto"/>
            </w:tcBorders>
            <w:noWrap/>
            <w:hideMark/>
          </w:tcPr>
          <w:p w14:paraId="294AD267" w14:textId="77777777" w:rsidR="00700026" w:rsidRPr="00700026" w:rsidRDefault="00700026" w:rsidP="00700026">
            <w:r w:rsidRPr="00700026">
              <w:t>26,090</w:t>
            </w:r>
          </w:p>
        </w:tc>
        <w:tc>
          <w:tcPr>
            <w:tcW w:w="992" w:type="dxa"/>
            <w:tcBorders>
              <w:top w:val="single" w:sz="4" w:space="0" w:color="auto"/>
              <w:left w:val="single" w:sz="4" w:space="0" w:color="auto"/>
              <w:bottom w:val="single" w:sz="4" w:space="0" w:color="auto"/>
              <w:right w:val="single" w:sz="4" w:space="0" w:color="auto"/>
            </w:tcBorders>
            <w:noWrap/>
            <w:hideMark/>
          </w:tcPr>
          <w:p w14:paraId="367680AD" w14:textId="77777777" w:rsidR="00700026" w:rsidRPr="00700026" w:rsidRDefault="00700026" w:rsidP="00700026">
            <w:r w:rsidRPr="00700026">
              <w:t>96.6</w:t>
            </w:r>
          </w:p>
        </w:tc>
        <w:tc>
          <w:tcPr>
            <w:tcW w:w="993" w:type="dxa"/>
            <w:tcBorders>
              <w:top w:val="single" w:sz="4" w:space="0" w:color="auto"/>
              <w:left w:val="single" w:sz="4" w:space="0" w:color="auto"/>
              <w:bottom w:val="single" w:sz="4" w:space="0" w:color="auto"/>
              <w:right w:val="single" w:sz="4" w:space="0" w:color="auto"/>
            </w:tcBorders>
            <w:noWrap/>
            <w:hideMark/>
          </w:tcPr>
          <w:p w14:paraId="7B333CB8" w14:textId="77777777" w:rsidR="00700026" w:rsidRPr="00700026" w:rsidRDefault="00700026" w:rsidP="00700026">
            <w:r w:rsidRPr="00700026">
              <w:t>100.9</w:t>
            </w:r>
          </w:p>
        </w:tc>
        <w:tc>
          <w:tcPr>
            <w:tcW w:w="993" w:type="dxa"/>
            <w:tcBorders>
              <w:top w:val="single" w:sz="4" w:space="0" w:color="auto"/>
              <w:left w:val="single" w:sz="4" w:space="0" w:color="auto"/>
              <w:bottom w:val="single" w:sz="4" w:space="0" w:color="auto"/>
              <w:right w:val="single" w:sz="4" w:space="0" w:color="auto"/>
            </w:tcBorders>
            <w:noWrap/>
            <w:hideMark/>
          </w:tcPr>
          <w:p w14:paraId="77AD50CE" w14:textId="77777777" w:rsidR="00700026" w:rsidRPr="00700026" w:rsidRDefault="00700026" w:rsidP="00700026">
            <w:r w:rsidRPr="00700026">
              <w:t>98.7</w:t>
            </w:r>
          </w:p>
        </w:tc>
        <w:tc>
          <w:tcPr>
            <w:tcW w:w="992" w:type="dxa"/>
            <w:tcBorders>
              <w:top w:val="single" w:sz="4" w:space="0" w:color="auto"/>
              <w:left w:val="single" w:sz="4" w:space="0" w:color="auto"/>
              <w:bottom w:val="single" w:sz="4" w:space="0" w:color="auto"/>
              <w:right w:val="single" w:sz="4" w:space="0" w:color="auto"/>
            </w:tcBorders>
            <w:noWrap/>
            <w:hideMark/>
          </w:tcPr>
          <w:p w14:paraId="4F01F9AD" w14:textId="77777777" w:rsidR="00700026" w:rsidRPr="00700026" w:rsidRDefault="00700026" w:rsidP="00700026">
            <w:r w:rsidRPr="00700026">
              <w:t>97.0</w:t>
            </w:r>
          </w:p>
        </w:tc>
        <w:tc>
          <w:tcPr>
            <w:tcW w:w="993" w:type="dxa"/>
            <w:tcBorders>
              <w:top w:val="single" w:sz="4" w:space="0" w:color="auto"/>
              <w:left w:val="single" w:sz="4" w:space="0" w:color="auto"/>
              <w:bottom w:val="single" w:sz="4" w:space="0" w:color="auto"/>
              <w:right w:val="single" w:sz="4" w:space="0" w:color="auto"/>
            </w:tcBorders>
            <w:noWrap/>
            <w:hideMark/>
          </w:tcPr>
          <w:p w14:paraId="19D45205" w14:textId="77777777" w:rsidR="00700026" w:rsidRPr="00700026" w:rsidRDefault="00700026" w:rsidP="00700026">
            <w:r w:rsidRPr="00700026">
              <w:t>99.5</w:t>
            </w:r>
          </w:p>
        </w:tc>
        <w:tc>
          <w:tcPr>
            <w:tcW w:w="996" w:type="dxa"/>
            <w:tcBorders>
              <w:top w:val="single" w:sz="4" w:space="0" w:color="auto"/>
              <w:left w:val="single" w:sz="4" w:space="0" w:color="auto"/>
              <w:bottom w:val="single" w:sz="4" w:space="0" w:color="auto"/>
            </w:tcBorders>
            <w:noWrap/>
            <w:hideMark/>
          </w:tcPr>
          <w:p w14:paraId="015B3A13" w14:textId="77777777" w:rsidR="00700026" w:rsidRPr="00700026" w:rsidRDefault="00700026" w:rsidP="00700026">
            <w:r w:rsidRPr="00700026">
              <w:t>96.9</w:t>
            </w:r>
          </w:p>
        </w:tc>
      </w:tr>
      <w:tr w:rsidR="00700026" w:rsidRPr="00700026" w14:paraId="6A6550AA" w14:textId="77777777" w:rsidTr="007250A3">
        <w:tc>
          <w:tcPr>
            <w:tcW w:w="2688" w:type="dxa"/>
            <w:noWrap/>
            <w:hideMark/>
          </w:tcPr>
          <w:p w14:paraId="6ED94276" w14:textId="77777777" w:rsidR="00700026" w:rsidRPr="00700026" w:rsidRDefault="00700026" w:rsidP="00700026">
            <w:pPr>
              <w:rPr>
                <w:b/>
              </w:rPr>
            </w:pPr>
            <w:r w:rsidRPr="00700026">
              <w:rPr>
                <w:b/>
              </w:rPr>
              <w:t>National</w:t>
            </w:r>
          </w:p>
        </w:tc>
        <w:tc>
          <w:tcPr>
            <w:tcW w:w="990" w:type="dxa"/>
            <w:tcBorders>
              <w:top w:val="single" w:sz="4" w:space="0" w:color="auto"/>
              <w:right w:val="single" w:sz="4" w:space="0" w:color="auto"/>
            </w:tcBorders>
            <w:noWrap/>
            <w:hideMark/>
          </w:tcPr>
          <w:p w14:paraId="1FD798DA" w14:textId="77777777" w:rsidR="00700026" w:rsidRPr="00700026" w:rsidRDefault="00700026" w:rsidP="00700026">
            <w:pPr>
              <w:rPr>
                <w:b/>
              </w:rPr>
            </w:pPr>
            <w:r w:rsidRPr="00700026">
              <w:rPr>
                <w:b/>
              </w:rPr>
              <w:t>45,785</w:t>
            </w:r>
          </w:p>
        </w:tc>
        <w:tc>
          <w:tcPr>
            <w:tcW w:w="995" w:type="dxa"/>
            <w:tcBorders>
              <w:top w:val="single" w:sz="4" w:space="0" w:color="auto"/>
              <w:left w:val="single" w:sz="4" w:space="0" w:color="auto"/>
              <w:right w:val="single" w:sz="4" w:space="0" w:color="auto"/>
            </w:tcBorders>
            <w:noWrap/>
            <w:hideMark/>
          </w:tcPr>
          <w:p w14:paraId="2D0F9553" w14:textId="77777777" w:rsidR="00700026" w:rsidRPr="00700026" w:rsidRDefault="00700026" w:rsidP="00700026">
            <w:pPr>
              <w:rPr>
                <w:b/>
              </w:rPr>
            </w:pPr>
            <w:r w:rsidRPr="00700026">
              <w:rPr>
                <w:b/>
              </w:rPr>
              <w:t>47,025</w:t>
            </w:r>
          </w:p>
        </w:tc>
        <w:tc>
          <w:tcPr>
            <w:tcW w:w="991" w:type="dxa"/>
            <w:tcBorders>
              <w:top w:val="single" w:sz="4" w:space="0" w:color="auto"/>
              <w:left w:val="single" w:sz="4" w:space="0" w:color="auto"/>
              <w:right w:val="single" w:sz="4" w:space="0" w:color="auto"/>
            </w:tcBorders>
            <w:noWrap/>
            <w:hideMark/>
          </w:tcPr>
          <w:p w14:paraId="49E0587C" w14:textId="77777777" w:rsidR="00700026" w:rsidRPr="00700026" w:rsidRDefault="00700026" w:rsidP="00700026">
            <w:pPr>
              <w:rPr>
                <w:b/>
              </w:rPr>
            </w:pPr>
            <w:r w:rsidRPr="00700026">
              <w:rPr>
                <w:b/>
              </w:rPr>
              <w:t>47,968</w:t>
            </w:r>
          </w:p>
        </w:tc>
        <w:tc>
          <w:tcPr>
            <w:tcW w:w="992" w:type="dxa"/>
            <w:tcBorders>
              <w:top w:val="single" w:sz="4" w:space="0" w:color="auto"/>
              <w:left w:val="single" w:sz="4" w:space="0" w:color="auto"/>
              <w:right w:val="single" w:sz="4" w:space="0" w:color="auto"/>
            </w:tcBorders>
            <w:noWrap/>
            <w:hideMark/>
          </w:tcPr>
          <w:p w14:paraId="3EAF63E4" w14:textId="77777777" w:rsidR="00700026" w:rsidRPr="00700026" w:rsidRDefault="00700026" w:rsidP="00700026">
            <w:pPr>
              <w:rPr>
                <w:b/>
              </w:rPr>
            </w:pPr>
            <w:r w:rsidRPr="00700026">
              <w:rPr>
                <w:b/>
              </w:rPr>
              <w:t>47,772</w:t>
            </w:r>
          </w:p>
        </w:tc>
        <w:tc>
          <w:tcPr>
            <w:tcW w:w="993" w:type="dxa"/>
            <w:tcBorders>
              <w:top w:val="single" w:sz="4" w:space="0" w:color="auto"/>
              <w:left w:val="single" w:sz="4" w:space="0" w:color="auto"/>
              <w:right w:val="single" w:sz="4" w:space="0" w:color="auto"/>
            </w:tcBorders>
            <w:noWrap/>
            <w:hideMark/>
          </w:tcPr>
          <w:p w14:paraId="6997E94F" w14:textId="77777777" w:rsidR="00700026" w:rsidRPr="00700026" w:rsidRDefault="00700026" w:rsidP="00700026">
            <w:pPr>
              <w:rPr>
                <w:b/>
              </w:rPr>
            </w:pPr>
            <w:r w:rsidRPr="00700026">
              <w:rPr>
                <w:b/>
              </w:rPr>
              <w:t>48,011</w:t>
            </w:r>
          </w:p>
        </w:tc>
        <w:tc>
          <w:tcPr>
            <w:tcW w:w="993" w:type="dxa"/>
            <w:tcBorders>
              <w:top w:val="single" w:sz="4" w:space="0" w:color="auto"/>
              <w:left w:val="single" w:sz="4" w:space="0" w:color="auto"/>
              <w:right w:val="single" w:sz="4" w:space="0" w:color="auto"/>
            </w:tcBorders>
            <w:noWrap/>
            <w:hideMark/>
          </w:tcPr>
          <w:p w14:paraId="03DE607B" w14:textId="77777777" w:rsidR="00700026" w:rsidRPr="00700026" w:rsidRDefault="00700026" w:rsidP="00700026">
            <w:pPr>
              <w:rPr>
                <w:b/>
                <w:bCs/>
              </w:rPr>
            </w:pPr>
            <w:r w:rsidRPr="00700026">
              <w:rPr>
                <w:b/>
                <w:bCs/>
              </w:rPr>
              <w:t>47,868</w:t>
            </w:r>
          </w:p>
        </w:tc>
        <w:tc>
          <w:tcPr>
            <w:tcW w:w="992" w:type="dxa"/>
            <w:tcBorders>
              <w:top w:val="single" w:sz="4" w:space="0" w:color="auto"/>
              <w:left w:val="single" w:sz="4" w:space="0" w:color="auto"/>
              <w:right w:val="single" w:sz="4" w:space="0" w:color="auto"/>
            </w:tcBorders>
            <w:noWrap/>
            <w:hideMark/>
          </w:tcPr>
          <w:p w14:paraId="05280DED" w14:textId="77777777" w:rsidR="00700026" w:rsidRPr="00700026" w:rsidRDefault="00700026" w:rsidP="00700026">
            <w:pPr>
              <w:rPr>
                <w:b/>
              </w:rPr>
            </w:pPr>
            <w:r w:rsidRPr="00700026">
              <w:rPr>
                <w:b/>
              </w:rPr>
              <w:t>78.0</w:t>
            </w:r>
          </w:p>
        </w:tc>
        <w:tc>
          <w:tcPr>
            <w:tcW w:w="993" w:type="dxa"/>
            <w:tcBorders>
              <w:top w:val="single" w:sz="4" w:space="0" w:color="auto"/>
              <w:left w:val="single" w:sz="4" w:space="0" w:color="auto"/>
              <w:right w:val="single" w:sz="4" w:space="0" w:color="auto"/>
            </w:tcBorders>
            <w:noWrap/>
            <w:hideMark/>
          </w:tcPr>
          <w:p w14:paraId="6CAAFC43" w14:textId="77777777" w:rsidR="00700026" w:rsidRPr="00700026" w:rsidRDefault="00700026" w:rsidP="00700026">
            <w:pPr>
              <w:rPr>
                <w:b/>
              </w:rPr>
            </w:pPr>
            <w:r w:rsidRPr="00700026">
              <w:rPr>
                <w:b/>
              </w:rPr>
              <w:t>80.3</w:t>
            </w:r>
          </w:p>
        </w:tc>
        <w:tc>
          <w:tcPr>
            <w:tcW w:w="993" w:type="dxa"/>
            <w:tcBorders>
              <w:top w:val="single" w:sz="4" w:space="0" w:color="auto"/>
              <w:left w:val="single" w:sz="4" w:space="0" w:color="auto"/>
              <w:right w:val="single" w:sz="4" w:space="0" w:color="auto"/>
            </w:tcBorders>
            <w:noWrap/>
            <w:hideMark/>
          </w:tcPr>
          <w:p w14:paraId="769C74E5" w14:textId="77777777" w:rsidR="00700026" w:rsidRPr="00700026" w:rsidRDefault="00700026" w:rsidP="00700026">
            <w:pPr>
              <w:rPr>
                <w:b/>
              </w:rPr>
            </w:pPr>
            <w:r w:rsidRPr="00700026">
              <w:rPr>
                <w:b/>
              </w:rPr>
              <w:t>80.9</w:t>
            </w:r>
          </w:p>
        </w:tc>
        <w:tc>
          <w:tcPr>
            <w:tcW w:w="992" w:type="dxa"/>
            <w:tcBorders>
              <w:top w:val="single" w:sz="4" w:space="0" w:color="auto"/>
              <w:left w:val="single" w:sz="4" w:space="0" w:color="auto"/>
              <w:right w:val="single" w:sz="4" w:space="0" w:color="auto"/>
            </w:tcBorders>
            <w:noWrap/>
            <w:hideMark/>
          </w:tcPr>
          <w:p w14:paraId="6B3D7E62" w14:textId="77777777" w:rsidR="00700026" w:rsidRPr="00700026" w:rsidRDefault="00700026" w:rsidP="00700026">
            <w:pPr>
              <w:rPr>
                <w:b/>
              </w:rPr>
            </w:pPr>
            <w:r w:rsidRPr="00700026">
              <w:rPr>
                <w:b/>
              </w:rPr>
              <w:t>80.6</w:t>
            </w:r>
          </w:p>
        </w:tc>
        <w:tc>
          <w:tcPr>
            <w:tcW w:w="993" w:type="dxa"/>
            <w:tcBorders>
              <w:top w:val="single" w:sz="4" w:space="0" w:color="auto"/>
              <w:left w:val="single" w:sz="4" w:space="0" w:color="auto"/>
              <w:right w:val="single" w:sz="4" w:space="0" w:color="auto"/>
            </w:tcBorders>
            <w:noWrap/>
            <w:hideMark/>
          </w:tcPr>
          <w:p w14:paraId="312665EC" w14:textId="77777777" w:rsidR="00700026" w:rsidRPr="00700026" w:rsidRDefault="00700026" w:rsidP="00700026">
            <w:pPr>
              <w:rPr>
                <w:b/>
              </w:rPr>
            </w:pPr>
            <w:r w:rsidRPr="00700026">
              <w:rPr>
                <w:b/>
              </w:rPr>
              <w:t>82.7</w:t>
            </w:r>
          </w:p>
        </w:tc>
        <w:tc>
          <w:tcPr>
            <w:tcW w:w="996" w:type="dxa"/>
            <w:tcBorders>
              <w:top w:val="single" w:sz="4" w:space="0" w:color="auto"/>
              <w:left w:val="single" w:sz="4" w:space="0" w:color="auto"/>
            </w:tcBorders>
            <w:noWrap/>
            <w:hideMark/>
          </w:tcPr>
          <w:p w14:paraId="2920CD00" w14:textId="77777777" w:rsidR="00700026" w:rsidRPr="00700026" w:rsidRDefault="00700026" w:rsidP="00700026">
            <w:pPr>
              <w:rPr>
                <w:b/>
                <w:bCs/>
              </w:rPr>
            </w:pPr>
            <w:r w:rsidRPr="00700026">
              <w:rPr>
                <w:b/>
                <w:bCs/>
              </w:rPr>
              <w:t>80.6</w:t>
            </w:r>
          </w:p>
        </w:tc>
      </w:tr>
    </w:tbl>
    <w:p w14:paraId="53172CA2" w14:textId="77777777" w:rsidR="00007851" w:rsidRDefault="00700026" w:rsidP="00700026">
      <w:pPr>
        <w:sectPr w:rsidR="00007851" w:rsidSect="00700026">
          <w:pgSz w:w="16838" w:h="11906" w:orient="landscape"/>
          <w:pgMar w:top="1134" w:right="1134" w:bottom="1134" w:left="1134" w:header="1304" w:footer="709" w:gutter="0"/>
          <w:cols w:space="708"/>
          <w:titlePg/>
          <w:docGrid w:linePitch="360"/>
        </w:sectPr>
      </w:pPr>
      <w:r>
        <w:t>Note: Ethnic group counts do not sum to National total.</w:t>
      </w:r>
    </w:p>
    <w:p w14:paraId="2503AD7D" w14:textId="5BC8BA53" w:rsidR="00700026" w:rsidRDefault="00700026" w:rsidP="00700026">
      <w:pPr>
        <w:pStyle w:val="Caption"/>
      </w:pPr>
      <w:r>
        <w:lastRenderedPageBreak/>
        <w:t xml:space="preserve">Figure </w:t>
      </w:r>
      <w:r w:rsidR="000D0FB5">
        <w:fldChar w:fldCharType="begin"/>
      </w:r>
      <w:r w:rsidR="000D0FB5">
        <w:instrText xml:space="preserve"> SEQ Figure \* ARABIC </w:instrText>
      </w:r>
      <w:r w:rsidR="000D0FB5">
        <w:fldChar w:fldCharType="separate"/>
      </w:r>
      <w:r w:rsidR="00FB67F1">
        <w:rPr>
          <w:noProof/>
        </w:rPr>
        <w:t>4</w:t>
      </w:r>
      <w:r w:rsidR="000D0FB5">
        <w:rPr>
          <w:noProof/>
        </w:rPr>
        <w:fldChar w:fldCharType="end"/>
      </w:r>
      <w:r>
        <w:t>: Screens commenced by age of mother at screen, January to December 2019</w:t>
      </w:r>
    </w:p>
    <w:p w14:paraId="5A94AC9D" w14:textId="1A599BB4" w:rsidR="00700026" w:rsidRDefault="00700026" w:rsidP="00700026">
      <w:r>
        <w:rPr>
          <w:noProof/>
        </w:rPr>
        <w:drawing>
          <wp:inline distT="0" distB="0" distL="0" distR="0" wp14:anchorId="5E9476E6" wp14:editId="00A245A7">
            <wp:extent cx="5971166" cy="319642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9920" cy="3211816"/>
                    </a:xfrm>
                    <a:prstGeom prst="rect">
                      <a:avLst/>
                    </a:prstGeom>
                    <a:noFill/>
                  </pic:spPr>
                </pic:pic>
              </a:graphicData>
            </a:graphic>
          </wp:inline>
        </w:drawing>
      </w:r>
    </w:p>
    <w:p w14:paraId="7F34D997" w14:textId="77777777" w:rsidR="00F91AED" w:rsidRDefault="00F91AED" w:rsidP="00700026">
      <w:pPr>
        <w:pStyle w:val="Caption"/>
      </w:pPr>
    </w:p>
    <w:p w14:paraId="7AB6FCE9" w14:textId="6802456C" w:rsidR="00700026" w:rsidRDefault="00700026" w:rsidP="00700026">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5</w:t>
      </w:r>
      <w:r w:rsidR="000D0FB5">
        <w:rPr>
          <w:noProof/>
        </w:rPr>
        <w:fldChar w:fldCharType="end"/>
      </w:r>
      <w:r>
        <w:t>: Screens commenced by ethnicity of mother, January to December 2019</w:t>
      </w:r>
    </w:p>
    <w:p w14:paraId="1B414B2D" w14:textId="593A0EFA" w:rsidR="00700026" w:rsidRDefault="00700026" w:rsidP="00700026">
      <w:r>
        <w:rPr>
          <w:noProof/>
          <w:highlight w:val="yellow"/>
          <w:lang w:eastAsia="en-NZ"/>
        </w:rPr>
        <w:drawing>
          <wp:inline distT="0" distB="0" distL="0" distR="0" wp14:anchorId="0CFF62AC" wp14:editId="3C791AC7">
            <wp:extent cx="5399244" cy="3705307"/>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9670" cy="3760501"/>
                    </a:xfrm>
                    <a:prstGeom prst="rect">
                      <a:avLst/>
                    </a:prstGeom>
                    <a:noFill/>
                  </pic:spPr>
                </pic:pic>
              </a:graphicData>
            </a:graphic>
          </wp:inline>
        </w:drawing>
      </w:r>
    </w:p>
    <w:p w14:paraId="6D93D4EB" w14:textId="77777777" w:rsidR="00700026" w:rsidRDefault="00700026">
      <w:pPr>
        <w:spacing w:before="0" w:after="160" w:line="259" w:lineRule="auto"/>
      </w:pPr>
      <w:r>
        <w:br w:type="page"/>
      </w:r>
    </w:p>
    <w:p w14:paraId="1C7DF583" w14:textId="30745819" w:rsidR="00700026" w:rsidRDefault="00700026" w:rsidP="00700026">
      <w:pPr>
        <w:pStyle w:val="Heading1"/>
      </w:pPr>
      <w:bookmarkStart w:id="15" w:name="_Toc119336153"/>
      <w:r>
        <w:lastRenderedPageBreak/>
        <w:t>Indicator 2: Screens completed</w:t>
      </w:r>
      <w:bookmarkEnd w:id="15"/>
    </w:p>
    <w:p w14:paraId="76D47484" w14:textId="77777777" w:rsidR="00700026" w:rsidRDefault="00700026" w:rsidP="00700026">
      <w:r>
        <w:t>This indicator reports the number of screens completed by trimester of screening, DHB, age and ethnicity.</w:t>
      </w:r>
    </w:p>
    <w:p w14:paraId="4F86E017" w14:textId="77777777" w:rsidR="00700026" w:rsidRDefault="00700026" w:rsidP="00700026">
      <w:pPr>
        <w:pStyle w:val="Heading2"/>
      </w:pPr>
      <w:bookmarkStart w:id="16" w:name="_Toc119336154"/>
      <w:r>
        <w:t>Total screens completed by trimester</w:t>
      </w:r>
      <w:bookmarkEnd w:id="16"/>
    </w:p>
    <w:p w14:paraId="7A647EA3" w14:textId="325E45AF" w:rsidR="00700026" w:rsidRDefault="00700026" w:rsidP="00700026">
      <w:r>
        <w:t>During 2019, a total of 42,277 screens were completed, a rate of 71 screens per 100 births. Table 5 and Figure 6 show the total number of screens completed per year and trimester of screen. Across all years the majority of screens were completed in the first trimester. The rate of completed screens increased from 71 in 2014 to 74 in 2018, however decreased to 71 completed screens per 100 births in 2019.</w:t>
      </w:r>
    </w:p>
    <w:p w14:paraId="65A414C0" w14:textId="6588FDB6" w:rsidR="00700026" w:rsidRDefault="00700026" w:rsidP="00700026">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5</w:t>
      </w:r>
      <w:r w:rsidR="000D0FB5">
        <w:rPr>
          <w:noProof/>
        </w:rPr>
        <w:fldChar w:fldCharType="end"/>
      </w:r>
      <w:r>
        <w:t>: Total screens completed by trimester, January 2014 to December 2019</w:t>
      </w:r>
    </w:p>
    <w:tbl>
      <w:tblPr>
        <w:tblStyle w:val="TeWhatuOra"/>
        <w:tblW w:w="5000" w:type="pct"/>
        <w:tblLook w:val="0420" w:firstRow="1" w:lastRow="0" w:firstColumn="0" w:lastColumn="0" w:noHBand="0" w:noVBand="1"/>
      </w:tblPr>
      <w:tblGrid>
        <w:gridCol w:w="2585"/>
        <w:gridCol w:w="1172"/>
        <w:gridCol w:w="1172"/>
        <w:gridCol w:w="1174"/>
        <w:gridCol w:w="1173"/>
        <w:gridCol w:w="1173"/>
        <w:gridCol w:w="1179"/>
      </w:tblGrid>
      <w:tr w:rsidR="00700026" w:rsidRPr="00700026" w14:paraId="61006140" w14:textId="77777777" w:rsidTr="00700026">
        <w:trPr>
          <w:cnfStyle w:val="100000000000" w:firstRow="1" w:lastRow="0" w:firstColumn="0" w:lastColumn="0" w:oddVBand="0" w:evenVBand="0" w:oddHBand="0" w:evenHBand="0" w:firstRowFirstColumn="0" w:firstRowLastColumn="0" w:lastRowFirstColumn="0" w:lastRowLastColumn="0"/>
        </w:trPr>
        <w:tc>
          <w:tcPr>
            <w:tcW w:w="1312" w:type="pct"/>
            <w:vMerge w:val="restart"/>
            <w:noWrap/>
            <w:hideMark/>
          </w:tcPr>
          <w:p w14:paraId="15B047AE" w14:textId="77777777" w:rsidR="00700026" w:rsidRPr="00700026" w:rsidRDefault="00700026" w:rsidP="00700026">
            <w:r w:rsidRPr="00700026">
              <w:t>Trimester of screen</w:t>
            </w:r>
          </w:p>
        </w:tc>
        <w:tc>
          <w:tcPr>
            <w:tcW w:w="3688" w:type="pct"/>
            <w:gridSpan w:val="6"/>
            <w:noWrap/>
            <w:hideMark/>
          </w:tcPr>
          <w:p w14:paraId="26BAA2B3" w14:textId="77777777" w:rsidR="00700026" w:rsidRPr="00700026" w:rsidRDefault="00700026" w:rsidP="00700026">
            <w:r w:rsidRPr="00700026">
              <w:t>Number and rate of screens completed</w:t>
            </w:r>
          </w:p>
        </w:tc>
      </w:tr>
      <w:tr w:rsidR="00700026" w:rsidRPr="00700026" w14:paraId="602E4788" w14:textId="77777777" w:rsidTr="00700026">
        <w:tc>
          <w:tcPr>
            <w:tcW w:w="1312" w:type="pct"/>
            <w:vMerge/>
            <w:noWrap/>
            <w:hideMark/>
          </w:tcPr>
          <w:p w14:paraId="669FC53D" w14:textId="77777777" w:rsidR="00700026" w:rsidRPr="00700026" w:rsidRDefault="00700026" w:rsidP="00700026">
            <w:pPr>
              <w:rPr>
                <w:b/>
              </w:rPr>
            </w:pPr>
          </w:p>
        </w:tc>
        <w:tc>
          <w:tcPr>
            <w:tcW w:w="614" w:type="pct"/>
            <w:shd w:val="clear" w:color="auto" w:fill="BFBFBF" w:themeFill="background1" w:themeFillShade="BF"/>
            <w:noWrap/>
            <w:hideMark/>
          </w:tcPr>
          <w:p w14:paraId="1A5EB211" w14:textId="77777777" w:rsidR="00700026" w:rsidRPr="00700026" w:rsidRDefault="00700026" w:rsidP="00700026">
            <w:pPr>
              <w:rPr>
                <w:b/>
              </w:rPr>
            </w:pPr>
            <w:r w:rsidRPr="00700026">
              <w:rPr>
                <w:b/>
              </w:rPr>
              <w:t>2014</w:t>
            </w:r>
          </w:p>
        </w:tc>
        <w:tc>
          <w:tcPr>
            <w:tcW w:w="614" w:type="pct"/>
            <w:shd w:val="clear" w:color="auto" w:fill="BFBFBF" w:themeFill="background1" w:themeFillShade="BF"/>
            <w:noWrap/>
            <w:hideMark/>
          </w:tcPr>
          <w:p w14:paraId="3DE20826" w14:textId="77777777" w:rsidR="00700026" w:rsidRPr="00700026" w:rsidRDefault="00700026" w:rsidP="00700026">
            <w:pPr>
              <w:rPr>
                <w:b/>
              </w:rPr>
            </w:pPr>
            <w:r w:rsidRPr="00700026">
              <w:rPr>
                <w:b/>
              </w:rPr>
              <w:t>2015</w:t>
            </w:r>
          </w:p>
        </w:tc>
        <w:tc>
          <w:tcPr>
            <w:tcW w:w="615" w:type="pct"/>
            <w:shd w:val="clear" w:color="auto" w:fill="BFBFBF" w:themeFill="background1" w:themeFillShade="BF"/>
            <w:noWrap/>
            <w:hideMark/>
          </w:tcPr>
          <w:p w14:paraId="235F68B5" w14:textId="77777777" w:rsidR="00700026" w:rsidRPr="00700026" w:rsidRDefault="00700026" w:rsidP="00700026">
            <w:pPr>
              <w:rPr>
                <w:b/>
              </w:rPr>
            </w:pPr>
            <w:r w:rsidRPr="00700026">
              <w:rPr>
                <w:b/>
              </w:rPr>
              <w:t>2016</w:t>
            </w:r>
          </w:p>
        </w:tc>
        <w:tc>
          <w:tcPr>
            <w:tcW w:w="614" w:type="pct"/>
            <w:shd w:val="clear" w:color="auto" w:fill="BFBFBF" w:themeFill="background1" w:themeFillShade="BF"/>
            <w:noWrap/>
            <w:hideMark/>
          </w:tcPr>
          <w:p w14:paraId="1E40A57F" w14:textId="77777777" w:rsidR="00700026" w:rsidRPr="00700026" w:rsidRDefault="00700026" w:rsidP="00700026">
            <w:pPr>
              <w:rPr>
                <w:b/>
              </w:rPr>
            </w:pPr>
            <w:r w:rsidRPr="00700026">
              <w:rPr>
                <w:b/>
              </w:rPr>
              <w:t>2017</w:t>
            </w:r>
          </w:p>
        </w:tc>
        <w:tc>
          <w:tcPr>
            <w:tcW w:w="614" w:type="pct"/>
            <w:shd w:val="clear" w:color="auto" w:fill="BFBFBF" w:themeFill="background1" w:themeFillShade="BF"/>
            <w:noWrap/>
            <w:hideMark/>
          </w:tcPr>
          <w:p w14:paraId="3119C664" w14:textId="77777777" w:rsidR="00700026" w:rsidRPr="00700026" w:rsidRDefault="00700026" w:rsidP="00700026">
            <w:pPr>
              <w:rPr>
                <w:b/>
              </w:rPr>
            </w:pPr>
            <w:r w:rsidRPr="00700026">
              <w:rPr>
                <w:b/>
              </w:rPr>
              <w:t>2018</w:t>
            </w:r>
          </w:p>
        </w:tc>
        <w:tc>
          <w:tcPr>
            <w:tcW w:w="615" w:type="pct"/>
            <w:shd w:val="clear" w:color="auto" w:fill="BFBFBF" w:themeFill="background1" w:themeFillShade="BF"/>
            <w:noWrap/>
            <w:hideMark/>
          </w:tcPr>
          <w:p w14:paraId="44DCA838" w14:textId="77777777" w:rsidR="00700026" w:rsidRPr="00700026" w:rsidRDefault="00700026" w:rsidP="00700026">
            <w:pPr>
              <w:rPr>
                <w:b/>
              </w:rPr>
            </w:pPr>
            <w:r w:rsidRPr="00700026">
              <w:rPr>
                <w:b/>
              </w:rPr>
              <w:t>2019</w:t>
            </w:r>
          </w:p>
        </w:tc>
      </w:tr>
      <w:tr w:rsidR="00700026" w:rsidRPr="00700026" w14:paraId="45F4F474" w14:textId="77777777" w:rsidTr="00700026">
        <w:tc>
          <w:tcPr>
            <w:tcW w:w="1312" w:type="pct"/>
            <w:noWrap/>
            <w:hideMark/>
          </w:tcPr>
          <w:p w14:paraId="6A7B086A" w14:textId="77777777" w:rsidR="00700026" w:rsidRPr="00700026" w:rsidRDefault="00700026" w:rsidP="00700026">
            <w:r w:rsidRPr="00700026">
              <w:t>T1 screen</w:t>
            </w:r>
          </w:p>
        </w:tc>
        <w:tc>
          <w:tcPr>
            <w:tcW w:w="614" w:type="pct"/>
            <w:noWrap/>
            <w:hideMark/>
          </w:tcPr>
          <w:p w14:paraId="0CFECCD0" w14:textId="77777777" w:rsidR="00700026" w:rsidRPr="00700026" w:rsidRDefault="00700026" w:rsidP="00700026">
            <w:r w:rsidRPr="00700026">
              <w:t>36,280</w:t>
            </w:r>
          </w:p>
        </w:tc>
        <w:tc>
          <w:tcPr>
            <w:tcW w:w="614" w:type="pct"/>
            <w:noWrap/>
            <w:hideMark/>
          </w:tcPr>
          <w:p w14:paraId="2603F62B" w14:textId="77777777" w:rsidR="00700026" w:rsidRPr="00700026" w:rsidRDefault="00700026" w:rsidP="00700026">
            <w:r w:rsidRPr="00700026">
              <w:t>36,739</w:t>
            </w:r>
          </w:p>
        </w:tc>
        <w:tc>
          <w:tcPr>
            <w:tcW w:w="615" w:type="pct"/>
            <w:noWrap/>
            <w:hideMark/>
          </w:tcPr>
          <w:p w14:paraId="0107A8B7" w14:textId="77777777" w:rsidR="00700026" w:rsidRPr="00700026" w:rsidRDefault="00700026" w:rsidP="00700026">
            <w:r w:rsidRPr="00700026">
              <w:t>37,511</w:t>
            </w:r>
          </w:p>
        </w:tc>
        <w:tc>
          <w:tcPr>
            <w:tcW w:w="614" w:type="pct"/>
            <w:noWrap/>
            <w:hideMark/>
          </w:tcPr>
          <w:p w14:paraId="1DE026D6" w14:textId="77777777" w:rsidR="00700026" w:rsidRPr="00700026" w:rsidRDefault="00700026" w:rsidP="00700026">
            <w:r w:rsidRPr="00700026">
              <w:t>36,836</w:t>
            </w:r>
          </w:p>
        </w:tc>
        <w:tc>
          <w:tcPr>
            <w:tcW w:w="614" w:type="pct"/>
            <w:noWrap/>
            <w:hideMark/>
          </w:tcPr>
          <w:p w14:paraId="3B3E959E" w14:textId="77777777" w:rsidR="00700026" w:rsidRPr="00700026" w:rsidRDefault="00700026" w:rsidP="00700026">
            <w:r w:rsidRPr="00700026">
              <w:t>36,810</w:t>
            </w:r>
          </w:p>
        </w:tc>
        <w:tc>
          <w:tcPr>
            <w:tcW w:w="615" w:type="pct"/>
            <w:noWrap/>
            <w:hideMark/>
          </w:tcPr>
          <w:p w14:paraId="6AFEA460" w14:textId="77777777" w:rsidR="00700026" w:rsidRPr="00700026" w:rsidRDefault="00700026" w:rsidP="00700026">
            <w:r w:rsidRPr="00700026">
              <w:t>35,900</w:t>
            </w:r>
          </w:p>
        </w:tc>
      </w:tr>
      <w:tr w:rsidR="00700026" w:rsidRPr="00700026" w14:paraId="1AD39D15" w14:textId="77777777" w:rsidTr="00700026">
        <w:tc>
          <w:tcPr>
            <w:tcW w:w="1312" w:type="pct"/>
            <w:noWrap/>
            <w:hideMark/>
          </w:tcPr>
          <w:p w14:paraId="6152F076" w14:textId="77777777" w:rsidR="00700026" w:rsidRPr="00700026" w:rsidRDefault="00700026" w:rsidP="00700026">
            <w:r w:rsidRPr="00700026">
              <w:t>T2 screen</w:t>
            </w:r>
          </w:p>
        </w:tc>
        <w:tc>
          <w:tcPr>
            <w:tcW w:w="614" w:type="pct"/>
            <w:noWrap/>
            <w:hideMark/>
          </w:tcPr>
          <w:p w14:paraId="45DFD567" w14:textId="77777777" w:rsidR="00700026" w:rsidRPr="00700026" w:rsidRDefault="00700026" w:rsidP="00700026">
            <w:r w:rsidRPr="00700026">
              <w:t>5,456</w:t>
            </w:r>
          </w:p>
        </w:tc>
        <w:tc>
          <w:tcPr>
            <w:tcW w:w="614" w:type="pct"/>
            <w:noWrap/>
            <w:hideMark/>
          </w:tcPr>
          <w:p w14:paraId="370AB7E5" w14:textId="77777777" w:rsidR="00700026" w:rsidRPr="00700026" w:rsidRDefault="00700026" w:rsidP="00700026">
            <w:r w:rsidRPr="00700026">
              <w:t>5,517</w:t>
            </w:r>
          </w:p>
        </w:tc>
        <w:tc>
          <w:tcPr>
            <w:tcW w:w="615" w:type="pct"/>
            <w:noWrap/>
            <w:hideMark/>
          </w:tcPr>
          <w:p w14:paraId="313DA01D" w14:textId="77777777" w:rsidR="00700026" w:rsidRPr="00700026" w:rsidRDefault="00700026" w:rsidP="00700026">
            <w:r w:rsidRPr="00700026">
              <w:t>6,008</w:t>
            </w:r>
          </w:p>
        </w:tc>
        <w:tc>
          <w:tcPr>
            <w:tcW w:w="614" w:type="pct"/>
            <w:noWrap/>
            <w:hideMark/>
          </w:tcPr>
          <w:p w14:paraId="24343CCC" w14:textId="77777777" w:rsidR="00700026" w:rsidRPr="00700026" w:rsidRDefault="00700026" w:rsidP="00700026">
            <w:r w:rsidRPr="00700026">
              <w:t>6,284</w:t>
            </w:r>
          </w:p>
        </w:tc>
        <w:tc>
          <w:tcPr>
            <w:tcW w:w="614" w:type="pct"/>
            <w:noWrap/>
            <w:hideMark/>
          </w:tcPr>
          <w:p w14:paraId="030D23CC" w14:textId="77777777" w:rsidR="00700026" w:rsidRPr="00700026" w:rsidRDefault="00700026" w:rsidP="00700026">
            <w:r w:rsidRPr="00700026">
              <w:t>6,242</w:t>
            </w:r>
          </w:p>
        </w:tc>
        <w:tc>
          <w:tcPr>
            <w:tcW w:w="615" w:type="pct"/>
            <w:noWrap/>
            <w:hideMark/>
          </w:tcPr>
          <w:p w14:paraId="2A22F9BD" w14:textId="77777777" w:rsidR="00700026" w:rsidRPr="00700026" w:rsidRDefault="00700026" w:rsidP="00700026">
            <w:r w:rsidRPr="00700026">
              <w:t>6,377</w:t>
            </w:r>
          </w:p>
        </w:tc>
      </w:tr>
      <w:tr w:rsidR="00700026" w:rsidRPr="00700026" w14:paraId="694ABF3E" w14:textId="77777777" w:rsidTr="00700026">
        <w:tc>
          <w:tcPr>
            <w:tcW w:w="1312" w:type="pct"/>
            <w:noWrap/>
            <w:hideMark/>
          </w:tcPr>
          <w:p w14:paraId="433DFBCE" w14:textId="77777777" w:rsidR="00700026" w:rsidRPr="00700026" w:rsidRDefault="00700026" w:rsidP="00700026">
            <w:pPr>
              <w:rPr>
                <w:b/>
              </w:rPr>
            </w:pPr>
            <w:r w:rsidRPr="00700026">
              <w:rPr>
                <w:b/>
              </w:rPr>
              <w:t>Total screens</w:t>
            </w:r>
          </w:p>
        </w:tc>
        <w:tc>
          <w:tcPr>
            <w:tcW w:w="614" w:type="pct"/>
            <w:noWrap/>
            <w:hideMark/>
          </w:tcPr>
          <w:p w14:paraId="3BF1EB1F" w14:textId="77777777" w:rsidR="00700026" w:rsidRPr="00700026" w:rsidRDefault="00700026" w:rsidP="00700026">
            <w:pPr>
              <w:rPr>
                <w:b/>
              </w:rPr>
            </w:pPr>
            <w:r w:rsidRPr="00700026">
              <w:rPr>
                <w:b/>
              </w:rPr>
              <w:t>41,736</w:t>
            </w:r>
          </w:p>
        </w:tc>
        <w:tc>
          <w:tcPr>
            <w:tcW w:w="614" w:type="pct"/>
            <w:noWrap/>
            <w:hideMark/>
          </w:tcPr>
          <w:p w14:paraId="4AD5E392" w14:textId="77777777" w:rsidR="00700026" w:rsidRPr="00700026" w:rsidRDefault="00700026" w:rsidP="00700026">
            <w:pPr>
              <w:rPr>
                <w:b/>
              </w:rPr>
            </w:pPr>
            <w:r w:rsidRPr="00700026">
              <w:rPr>
                <w:b/>
              </w:rPr>
              <w:t>42,256</w:t>
            </w:r>
          </w:p>
        </w:tc>
        <w:tc>
          <w:tcPr>
            <w:tcW w:w="615" w:type="pct"/>
            <w:noWrap/>
            <w:hideMark/>
          </w:tcPr>
          <w:p w14:paraId="0A8833AE" w14:textId="77777777" w:rsidR="00700026" w:rsidRPr="00700026" w:rsidRDefault="00700026" w:rsidP="00700026">
            <w:pPr>
              <w:rPr>
                <w:b/>
              </w:rPr>
            </w:pPr>
            <w:r w:rsidRPr="00700026">
              <w:rPr>
                <w:b/>
              </w:rPr>
              <w:t>43,519</w:t>
            </w:r>
          </w:p>
        </w:tc>
        <w:tc>
          <w:tcPr>
            <w:tcW w:w="614" w:type="pct"/>
            <w:noWrap/>
            <w:hideMark/>
          </w:tcPr>
          <w:p w14:paraId="2633534F" w14:textId="77777777" w:rsidR="00700026" w:rsidRPr="00700026" w:rsidRDefault="00700026" w:rsidP="00700026">
            <w:pPr>
              <w:rPr>
                <w:b/>
              </w:rPr>
            </w:pPr>
            <w:r w:rsidRPr="00700026">
              <w:rPr>
                <w:b/>
              </w:rPr>
              <w:t>43,120</w:t>
            </w:r>
          </w:p>
        </w:tc>
        <w:tc>
          <w:tcPr>
            <w:tcW w:w="614" w:type="pct"/>
            <w:noWrap/>
            <w:hideMark/>
          </w:tcPr>
          <w:p w14:paraId="1A0FC0EA" w14:textId="77777777" w:rsidR="00700026" w:rsidRPr="00700026" w:rsidRDefault="00700026" w:rsidP="00700026">
            <w:pPr>
              <w:rPr>
                <w:b/>
              </w:rPr>
            </w:pPr>
            <w:r w:rsidRPr="00700026">
              <w:rPr>
                <w:b/>
              </w:rPr>
              <w:t>43,052</w:t>
            </w:r>
          </w:p>
        </w:tc>
        <w:tc>
          <w:tcPr>
            <w:tcW w:w="615" w:type="pct"/>
            <w:noWrap/>
            <w:hideMark/>
          </w:tcPr>
          <w:p w14:paraId="696881DC" w14:textId="77777777" w:rsidR="00700026" w:rsidRPr="00700026" w:rsidRDefault="00700026" w:rsidP="00700026">
            <w:pPr>
              <w:rPr>
                <w:b/>
              </w:rPr>
            </w:pPr>
            <w:r w:rsidRPr="00700026">
              <w:rPr>
                <w:b/>
              </w:rPr>
              <w:t>42,277</w:t>
            </w:r>
          </w:p>
        </w:tc>
      </w:tr>
      <w:tr w:rsidR="00700026" w:rsidRPr="00700026" w14:paraId="407DF37D" w14:textId="77777777" w:rsidTr="00700026">
        <w:tc>
          <w:tcPr>
            <w:tcW w:w="1312" w:type="pct"/>
            <w:noWrap/>
            <w:hideMark/>
          </w:tcPr>
          <w:p w14:paraId="7397A40F" w14:textId="77777777" w:rsidR="00700026" w:rsidRPr="00700026" w:rsidRDefault="00700026" w:rsidP="00700026">
            <w:r w:rsidRPr="00700026">
              <w:t>Screens per 100 births</w:t>
            </w:r>
          </w:p>
        </w:tc>
        <w:tc>
          <w:tcPr>
            <w:tcW w:w="614" w:type="pct"/>
            <w:noWrap/>
            <w:hideMark/>
          </w:tcPr>
          <w:p w14:paraId="1B7DBAEE" w14:textId="77777777" w:rsidR="00700026" w:rsidRPr="00700026" w:rsidRDefault="00700026" w:rsidP="00700026">
            <w:r w:rsidRPr="00700026">
              <w:t>71.1</w:t>
            </w:r>
          </w:p>
        </w:tc>
        <w:tc>
          <w:tcPr>
            <w:tcW w:w="614" w:type="pct"/>
            <w:noWrap/>
            <w:hideMark/>
          </w:tcPr>
          <w:p w14:paraId="4178EA18" w14:textId="77777777" w:rsidR="00700026" w:rsidRPr="00700026" w:rsidRDefault="00700026" w:rsidP="00700026">
            <w:r w:rsidRPr="00700026">
              <w:t>72.2</w:t>
            </w:r>
          </w:p>
        </w:tc>
        <w:tc>
          <w:tcPr>
            <w:tcW w:w="615" w:type="pct"/>
            <w:noWrap/>
            <w:hideMark/>
          </w:tcPr>
          <w:p w14:paraId="56B965F2" w14:textId="77777777" w:rsidR="00700026" w:rsidRPr="00700026" w:rsidRDefault="00700026" w:rsidP="00700026">
            <w:r w:rsidRPr="00700026">
              <w:t>73.4</w:t>
            </w:r>
          </w:p>
        </w:tc>
        <w:tc>
          <w:tcPr>
            <w:tcW w:w="614" w:type="pct"/>
            <w:noWrap/>
            <w:hideMark/>
          </w:tcPr>
          <w:p w14:paraId="2188DCD7" w14:textId="77777777" w:rsidR="00700026" w:rsidRPr="00700026" w:rsidRDefault="00700026" w:rsidP="00700026">
            <w:r w:rsidRPr="00700026">
              <w:t>72.7</w:t>
            </w:r>
          </w:p>
        </w:tc>
        <w:tc>
          <w:tcPr>
            <w:tcW w:w="614" w:type="pct"/>
            <w:noWrap/>
            <w:hideMark/>
          </w:tcPr>
          <w:p w14:paraId="1A8CFB79" w14:textId="77777777" w:rsidR="00700026" w:rsidRPr="00700026" w:rsidRDefault="00700026" w:rsidP="00700026">
            <w:r w:rsidRPr="00700026">
              <w:t>74.2</w:t>
            </w:r>
          </w:p>
        </w:tc>
        <w:tc>
          <w:tcPr>
            <w:tcW w:w="615" w:type="pct"/>
            <w:noWrap/>
            <w:hideMark/>
          </w:tcPr>
          <w:p w14:paraId="2D9822DB" w14:textId="77777777" w:rsidR="00700026" w:rsidRPr="00700026" w:rsidRDefault="00700026" w:rsidP="00700026">
            <w:r w:rsidRPr="00700026">
              <w:t>71.2</w:t>
            </w:r>
          </w:p>
        </w:tc>
      </w:tr>
    </w:tbl>
    <w:p w14:paraId="4D1EADFD" w14:textId="335876A5" w:rsidR="00700026" w:rsidRDefault="00700026" w:rsidP="00700026"/>
    <w:p w14:paraId="482900BF" w14:textId="77777777" w:rsidR="00700026" w:rsidRDefault="00700026">
      <w:pPr>
        <w:spacing w:before="0" w:after="160" w:line="259" w:lineRule="auto"/>
        <w:rPr>
          <w:b/>
        </w:rPr>
      </w:pPr>
      <w:r>
        <w:br w:type="page"/>
      </w:r>
    </w:p>
    <w:p w14:paraId="63CC73E0" w14:textId="664492E4" w:rsidR="00700026" w:rsidRDefault="00700026" w:rsidP="00700026">
      <w:pPr>
        <w:pStyle w:val="Caption"/>
      </w:pPr>
      <w:r>
        <w:lastRenderedPageBreak/>
        <w:t xml:space="preserve">Figure </w:t>
      </w:r>
      <w:r w:rsidR="000D0FB5">
        <w:fldChar w:fldCharType="begin"/>
      </w:r>
      <w:r w:rsidR="000D0FB5">
        <w:instrText xml:space="preserve"> SEQ Figure \* ARABIC </w:instrText>
      </w:r>
      <w:r w:rsidR="000D0FB5">
        <w:fldChar w:fldCharType="separate"/>
      </w:r>
      <w:r w:rsidR="00FB67F1">
        <w:rPr>
          <w:noProof/>
        </w:rPr>
        <w:t>6</w:t>
      </w:r>
      <w:r w:rsidR="000D0FB5">
        <w:rPr>
          <w:noProof/>
        </w:rPr>
        <w:fldChar w:fldCharType="end"/>
      </w:r>
      <w:r>
        <w:t xml:space="preserve">: </w:t>
      </w:r>
      <w:r w:rsidR="00F20E67">
        <w:t xml:space="preserve">Number </w:t>
      </w:r>
      <w:r>
        <w:t>and rate of screens completed, January 2014 to December 2019</w:t>
      </w:r>
    </w:p>
    <w:p w14:paraId="7AA17C56" w14:textId="680E8763" w:rsidR="00700026" w:rsidRDefault="00700026" w:rsidP="00700026">
      <w:r w:rsidRPr="000C5B7E">
        <w:rPr>
          <w:noProof/>
        </w:rPr>
        <w:drawing>
          <wp:inline distT="0" distB="0" distL="0" distR="0" wp14:anchorId="5E65217D" wp14:editId="68C2934C">
            <wp:extent cx="4945712" cy="265567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8455" cy="2694738"/>
                    </a:xfrm>
                    <a:prstGeom prst="rect">
                      <a:avLst/>
                    </a:prstGeom>
                    <a:noFill/>
                  </pic:spPr>
                </pic:pic>
              </a:graphicData>
            </a:graphic>
          </wp:inline>
        </w:drawing>
      </w:r>
    </w:p>
    <w:p w14:paraId="106CBF4E" w14:textId="6AF0D6BF" w:rsidR="00700026" w:rsidRDefault="00700026" w:rsidP="00700026">
      <w:pPr>
        <w:pStyle w:val="Heading2"/>
      </w:pPr>
      <w:bookmarkStart w:id="17" w:name="_Toc119336155"/>
      <w:r>
        <w:t>Screens completed by DHB</w:t>
      </w:r>
      <w:bookmarkEnd w:id="17"/>
    </w:p>
    <w:p w14:paraId="346B57E5" w14:textId="27825412" w:rsidR="00700026" w:rsidRDefault="00700026" w:rsidP="00700026">
      <w:r w:rsidRPr="00700026">
        <w:t>Screening completion rates for 2019 varied across DHBs from 54 completed screens per 100 births in Northland to 87 per 100 births in Nelson Marlborough (see Figure 7). Table 6 gives a full breakdown by the trimester of screen.</w:t>
      </w:r>
    </w:p>
    <w:p w14:paraId="4DDFFFF8" w14:textId="3F51D306" w:rsidR="00700026" w:rsidRDefault="00700026" w:rsidP="00700026">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7</w:t>
      </w:r>
      <w:r w:rsidR="000D0FB5">
        <w:rPr>
          <w:noProof/>
        </w:rPr>
        <w:fldChar w:fldCharType="end"/>
      </w:r>
      <w:r>
        <w:t>: Screens completed by DHB, January to December 2019</w:t>
      </w:r>
    </w:p>
    <w:p w14:paraId="2D4EB5E0" w14:textId="5CB1E390" w:rsidR="00700026" w:rsidRDefault="00700026" w:rsidP="00700026">
      <w:r>
        <w:rPr>
          <w:noProof/>
        </w:rPr>
        <w:drawing>
          <wp:inline distT="0" distB="0" distL="0" distR="0" wp14:anchorId="3BA951A2" wp14:editId="4C02A12C">
            <wp:extent cx="6230620" cy="3157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30620" cy="3157855"/>
                    </a:xfrm>
                    <a:prstGeom prst="rect">
                      <a:avLst/>
                    </a:prstGeom>
                    <a:noFill/>
                  </pic:spPr>
                </pic:pic>
              </a:graphicData>
            </a:graphic>
          </wp:inline>
        </w:drawing>
      </w:r>
    </w:p>
    <w:p w14:paraId="27253997" w14:textId="77777777" w:rsidR="00700026" w:rsidRDefault="00700026">
      <w:pPr>
        <w:spacing w:before="0" w:after="160" w:line="259" w:lineRule="auto"/>
        <w:rPr>
          <w:b/>
        </w:rPr>
      </w:pPr>
      <w:r>
        <w:br w:type="page"/>
      </w:r>
    </w:p>
    <w:p w14:paraId="2F73F56A" w14:textId="6341B3A3" w:rsidR="00700026" w:rsidRDefault="00700026" w:rsidP="00700026">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6</w:t>
      </w:r>
      <w:r w:rsidR="000D0FB5">
        <w:rPr>
          <w:noProof/>
        </w:rPr>
        <w:fldChar w:fldCharType="end"/>
      </w:r>
      <w:r>
        <w:t>: Screening completion by trimester and DHB, January to December 2019</w:t>
      </w:r>
    </w:p>
    <w:tbl>
      <w:tblPr>
        <w:tblStyle w:val="TeWhatuOra"/>
        <w:tblW w:w="5000" w:type="pct"/>
        <w:tblLayout w:type="fixed"/>
        <w:tblLook w:val="0420" w:firstRow="1" w:lastRow="0" w:firstColumn="0" w:lastColumn="0" w:noHBand="0" w:noVBand="1"/>
      </w:tblPr>
      <w:tblGrid>
        <w:gridCol w:w="1877"/>
        <w:gridCol w:w="1444"/>
        <w:gridCol w:w="1352"/>
        <w:gridCol w:w="1169"/>
        <w:gridCol w:w="1444"/>
        <w:gridCol w:w="1356"/>
        <w:gridCol w:w="986"/>
      </w:tblGrid>
      <w:tr w:rsidR="00700026" w:rsidRPr="00700026" w14:paraId="19828C8F" w14:textId="77777777" w:rsidTr="00CF4DA6">
        <w:trPr>
          <w:cnfStyle w:val="100000000000" w:firstRow="1" w:lastRow="0" w:firstColumn="0" w:lastColumn="0" w:oddVBand="0" w:evenVBand="0" w:oddHBand="0" w:evenHBand="0" w:firstRowFirstColumn="0" w:firstRowLastColumn="0" w:lastRowFirstColumn="0" w:lastRowLastColumn="0"/>
        </w:trPr>
        <w:tc>
          <w:tcPr>
            <w:tcW w:w="975" w:type="pct"/>
            <w:vMerge w:val="restart"/>
            <w:noWrap/>
            <w:hideMark/>
          </w:tcPr>
          <w:p w14:paraId="298B8A60" w14:textId="77777777" w:rsidR="00700026" w:rsidRPr="00700026" w:rsidRDefault="00700026" w:rsidP="00700026">
            <w:r w:rsidRPr="00700026">
              <w:t>DHB</w:t>
            </w:r>
          </w:p>
        </w:tc>
        <w:tc>
          <w:tcPr>
            <w:tcW w:w="2059" w:type="pct"/>
            <w:gridSpan w:val="3"/>
            <w:noWrap/>
            <w:hideMark/>
          </w:tcPr>
          <w:p w14:paraId="694859EB" w14:textId="77777777" w:rsidR="00700026" w:rsidRPr="00700026" w:rsidRDefault="00700026" w:rsidP="00700026">
            <w:r w:rsidRPr="00700026">
              <w:t>Number of screens completed</w:t>
            </w:r>
          </w:p>
        </w:tc>
        <w:tc>
          <w:tcPr>
            <w:tcW w:w="1966" w:type="pct"/>
            <w:gridSpan w:val="3"/>
            <w:noWrap/>
            <w:hideMark/>
          </w:tcPr>
          <w:p w14:paraId="17AE6C6F" w14:textId="77777777" w:rsidR="00700026" w:rsidRPr="00700026" w:rsidRDefault="00700026" w:rsidP="00700026">
            <w:r w:rsidRPr="00700026">
              <w:t>Screens completed</w:t>
            </w:r>
            <w:r w:rsidRPr="00700026">
              <w:br/>
              <w:t>(per 100 births)</w:t>
            </w:r>
          </w:p>
        </w:tc>
      </w:tr>
      <w:tr w:rsidR="00700026" w:rsidRPr="00700026" w14:paraId="7E0B9880" w14:textId="77777777" w:rsidTr="00CF4DA6">
        <w:tc>
          <w:tcPr>
            <w:tcW w:w="975" w:type="pct"/>
            <w:vMerge/>
            <w:noWrap/>
            <w:hideMark/>
          </w:tcPr>
          <w:p w14:paraId="40570033" w14:textId="77777777" w:rsidR="00700026" w:rsidRPr="00700026" w:rsidRDefault="00700026" w:rsidP="00700026">
            <w:pPr>
              <w:rPr>
                <w:b/>
              </w:rPr>
            </w:pPr>
          </w:p>
        </w:tc>
        <w:tc>
          <w:tcPr>
            <w:tcW w:w="750" w:type="pct"/>
            <w:shd w:val="clear" w:color="auto" w:fill="BFBFBF" w:themeFill="background1" w:themeFillShade="BF"/>
            <w:noWrap/>
            <w:hideMark/>
          </w:tcPr>
          <w:p w14:paraId="64AF6B7C" w14:textId="77777777" w:rsidR="00700026" w:rsidRPr="00700026" w:rsidRDefault="00700026" w:rsidP="00700026">
            <w:pPr>
              <w:rPr>
                <w:b/>
              </w:rPr>
            </w:pPr>
            <w:r w:rsidRPr="00700026">
              <w:rPr>
                <w:b/>
              </w:rPr>
              <w:t>First trimester</w:t>
            </w:r>
          </w:p>
        </w:tc>
        <w:tc>
          <w:tcPr>
            <w:tcW w:w="702" w:type="pct"/>
            <w:shd w:val="clear" w:color="auto" w:fill="BFBFBF" w:themeFill="background1" w:themeFillShade="BF"/>
            <w:noWrap/>
            <w:hideMark/>
          </w:tcPr>
          <w:p w14:paraId="38BB4E69" w14:textId="77777777" w:rsidR="00700026" w:rsidRPr="00700026" w:rsidRDefault="00700026" w:rsidP="00700026">
            <w:pPr>
              <w:rPr>
                <w:b/>
              </w:rPr>
            </w:pPr>
            <w:r w:rsidRPr="00700026">
              <w:rPr>
                <w:b/>
              </w:rPr>
              <w:t>Second trimester</w:t>
            </w:r>
          </w:p>
        </w:tc>
        <w:tc>
          <w:tcPr>
            <w:tcW w:w="607" w:type="pct"/>
            <w:shd w:val="clear" w:color="auto" w:fill="BFBFBF" w:themeFill="background1" w:themeFillShade="BF"/>
            <w:noWrap/>
            <w:hideMark/>
          </w:tcPr>
          <w:p w14:paraId="04BBEE3C" w14:textId="77777777" w:rsidR="00700026" w:rsidRPr="00700026" w:rsidRDefault="00700026" w:rsidP="00700026">
            <w:pPr>
              <w:rPr>
                <w:b/>
              </w:rPr>
            </w:pPr>
            <w:r w:rsidRPr="00700026">
              <w:rPr>
                <w:b/>
              </w:rPr>
              <w:t>Total</w:t>
            </w:r>
          </w:p>
        </w:tc>
        <w:tc>
          <w:tcPr>
            <w:tcW w:w="750" w:type="pct"/>
            <w:shd w:val="clear" w:color="auto" w:fill="BFBFBF" w:themeFill="background1" w:themeFillShade="BF"/>
            <w:noWrap/>
            <w:hideMark/>
          </w:tcPr>
          <w:p w14:paraId="38AF3057" w14:textId="77777777" w:rsidR="00700026" w:rsidRPr="00700026" w:rsidRDefault="00700026" w:rsidP="00700026">
            <w:pPr>
              <w:rPr>
                <w:b/>
              </w:rPr>
            </w:pPr>
            <w:r w:rsidRPr="00700026">
              <w:rPr>
                <w:b/>
              </w:rPr>
              <w:t>First trimester</w:t>
            </w:r>
          </w:p>
        </w:tc>
        <w:tc>
          <w:tcPr>
            <w:tcW w:w="704" w:type="pct"/>
            <w:shd w:val="clear" w:color="auto" w:fill="BFBFBF" w:themeFill="background1" w:themeFillShade="BF"/>
            <w:noWrap/>
            <w:hideMark/>
          </w:tcPr>
          <w:p w14:paraId="33DE4A74" w14:textId="77777777" w:rsidR="00700026" w:rsidRPr="00700026" w:rsidRDefault="00700026" w:rsidP="00700026">
            <w:pPr>
              <w:rPr>
                <w:b/>
              </w:rPr>
            </w:pPr>
            <w:r w:rsidRPr="00700026">
              <w:rPr>
                <w:b/>
              </w:rPr>
              <w:t>Second trimester</w:t>
            </w:r>
          </w:p>
        </w:tc>
        <w:tc>
          <w:tcPr>
            <w:tcW w:w="512" w:type="pct"/>
            <w:shd w:val="clear" w:color="auto" w:fill="BFBFBF" w:themeFill="background1" w:themeFillShade="BF"/>
            <w:noWrap/>
            <w:hideMark/>
          </w:tcPr>
          <w:p w14:paraId="71DB1D9A" w14:textId="77777777" w:rsidR="00700026" w:rsidRPr="00700026" w:rsidRDefault="00700026" w:rsidP="00700026">
            <w:pPr>
              <w:rPr>
                <w:b/>
              </w:rPr>
            </w:pPr>
            <w:r w:rsidRPr="00700026">
              <w:rPr>
                <w:b/>
              </w:rPr>
              <w:t>Total</w:t>
            </w:r>
          </w:p>
        </w:tc>
      </w:tr>
      <w:tr w:rsidR="00CF4DA6" w:rsidRPr="00700026" w14:paraId="1BCB6EF0" w14:textId="77777777" w:rsidTr="00CF4DA6">
        <w:tc>
          <w:tcPr>
            <w:tcW w:w="975" w:type="pct"/>
            <w:noWrap/>
            <w:hideMark/>
          </w:tcPr>
          <w:p w14:paraId="1DE65492" w14:textId="77777777" w:rsidR="00700026" w:rsidRPr="00700026" w:rsidRDefault="00700026" w:rsidP="00700026">
            <w:r w:rsidRPr="00700026">
              <w:t>Northland</w:t>
            </w:r>
          </w:p>
        </w:tc>
        <w:tc>
          <w:tcPr>
            <w:tcW w:w="750" w:type="pct"/>
            <w:noWrap/>
            <w:hideMark/>
          </w:tcPr>
          <w:p w14:paraId="28473870" w14:textId="77777777" w:rsidR="00700026" w:rsidRPr="00700026" w:rsidRDefault="00700026" w:rsidP="00700026">
            <w:r w:rsidRPr="00700026">
              <w:t xml:space="preserve"> 991 </w:t>
            </w:r>
          </w:p>
        </w:tc>
        <w:tc>
          <w:tcPr>
            <w:tcW w:w="702" w:type="pct"/>
            <w:noWrap/>
            <w:hideMark/>
          </w:tcPr>
          <w:p w14:paraId="4F4CDA88" w14:textId="77777777" w:rsidR="00700026" w:rsidRPr="00700026" w:rsidRDefault="00700026" w:rsidP="00700026">
            <w:r w:rsidRPr="00700026">
              <w:t xml:space="preserve"> 260 </w:t>
            </w:r>
          </w:p>
        </w:tc>
        <w:tc>
          <w:tcPr>
            <w:tcW w:w="607" w:type="pct"/>
            <w:noWrap/>
            <w:hideMark/>
          </w:tcPr>
          <w:p w14:paraId="526875F0" w14:textId="77777777" w:rsidR="00700026" w:rsidRPr="00700026" w:rsidRDefault="00700026" w:rsidP="00700026">
            <w:r w:rsidRPr="00700026">
              <w:t xml:space="preserve"> 1,251 </w:t>
            </w:r>
          </w:p>
        </w:tc>
        <w:tc>
          <w:tcPr>
            <w:tcW w:w="750" w:type="pct"/>
            <w:noWrap/>
            <w:hideMark/>
          </w:tcPr>
          <w:p w14:paraId="0C814C8F" w14:textId="77777777" w:rsidR="00700026" w:rsidRPr="00700026" w:rsidRDefault="00700026" w:rsidP="00700026">
            <w:r w:rsidRPr="00700026">
              <w:t xml:space="preserve"> 42.9 </w:t>
            </w:r>
          </w:p>
        </w:tc>
        <w:tc>
          <w:tcPr>
            <w:tcW w:w="704" w:type="pct"/>
            <w:noWrap/>
            <w:hideMark/>
          </w:tcPr>
          <w:p w14:paraId="5762D1A8" w14:textId="77777777" w:rsidR="00700026" w:rsidRPr="00700026" w:rsidRDefault="00700026" w:rsidP="00700026">
            <w:r w:rsidRPr="00700026">
              <w:t xml:space="preserve"> 11.3 </w:t>
            </w:r>
          </w:p>
        </w:tc>
        <w:tc>
          <w:tcPr>
            <w:tcW w:w="512" w:type="pct"/>
            <w:noWrap/>
            <w:hideMark/>
          </w:tcPr>
          <w:p w14:paraId="0511ED5B" w14:textId="77777777" w:rsidR="00700026" w:rsidRPr="00700026" w:rsidRDefault="00700026" w:rsidP="00700026">
            <w:r w:rsidRPr="00700026">
              <w:t xml:space="preserve"> 54.2 </w:t>
            </w:r>
          </w:p>
        </w:tc>
      </w:tr>
      <w:tr w:rsidR="00CF4DA6" w:rsidRPr="00700026" w14:paraId="29D15334" w14:textId="77777777" w:rsidTr="00CF4DA6">
        <w:tc>
          <w:tcPr>
            <w:tcW w:w="975" w:type="pct"/>
            <w:noWrap/>
            <w:hideMark/>
          </w:tcPr>
          <w:p w14:paraId="666BAD79" w14:textId="77777777" w:rsidR="00700026" w:rsidRPr="00700026" w:rsidRDefault="00700026" w:rsidP="00700026">
            <w:r w:rsidRPr="00700026">
              <w:t>Waitematā</w:t>
            </w:r>
          </w:p>
        </w:tc>
        <w:tc>
          <w:tcPr>
            <w:tcW w:w="750" w:type="pct"/>
            <w:noWrap/>
            <w:hideMark/>
          </w:tcPr>
          <w:p w14:paraId="4BEAF551" w14:textId="77777777" w:rsidR="00700026" w:rsidRPr="00700026" w:rsidRDefault="00700026" w:rsidP="00700026">
            <w:r w:rsidRPr="00700026">
              <w:t xml:space="preserve"> 5,093 </w:t>
            </w:r>
          </w:p>
        </w:tc>
        <w:tc>
          <w:tcPr>
            <w:tcW w:w="702" w:type="pct"/>
            <w:noWrap/>
            <w:hideMark/>
          </w:tcPr>
          <w:p w14:paraId="0FD1EFA8" w14:textId="77777777" w:rsidR="00700026" w:rsidRPr="00700026" w:rsidRDefault="00700026" w:rsidP="00700026">
            <w:r w:rsidRPr="00700026">
              <w:t xml:space="preserve"> 828 </w:t>
            </w:r>
          </w:p>
        </w:tc>
        <w:tc>
          <w:tcPr>
            <w:tcW w:w="607" w:type="pct"/>
            <w:noWrap/>
            <w:hideMark/>
          </w:tcPr>
          <w:p w14:paraId="03E3C199" w14:textId="77777777" w:rsidR="00700026" w:rsidRPr="00700026" w:rsidRDefault="00700026" w:rsidP="00700026">
            <w:r w:rsidRPr="00700026">
              <w:t xml:space="preserve"> 5,921 </w:t>
            </w:r>
          </w:p>
        </w:tc>
        <w:tc>
          <w:tcPr>
            <w:tcW w:w="750" w:type="pct"/>
            <w:noWrap/>
            <w:hideMark/>
          </w:tcPr>
          <w:p w14:paraId="5386BB96" w14:textId="77777777" w:rsidR="00700026" w:rsidRPr="00700026" w:rsidRDefault="00700026" w:rsidP="00700026">
            <w:r w:rsidRPr="00700026">
              <w:t xml:space="preserve"> 65.5 </w:t>
            </w:r>
          </w:p>
        </w:tc>
        <w:tc>
          <w:tcPr>
            <w:tcW w:w="704" w:type="pct"/>
            <w:noWrap/>
            <w:hideMark/>
          </w:tcPr>
          <w:p w14:paraId="72D73B63" w14:textId="77777777" w:rsidR="00700026" w:rsidRPr="00700026" w:rsidRDefault="00700026" w:rsidP="00700026">
            <w:r w:rsidRPr="00700026">
              <w:t xml:space="preserve"> 10.6 </w:t>
            </w:r>
          </w:p>
        </w:tc>
        <w:tc>
          <w:tcPr>
            <w:tcW w:w="512" w:type="pct"/>
            <w:noWrap/>
            <w:hideMark/>
          </w:tcPr>
          <w:p w14:paraId="460E3342" w14:textId="77777777" w:rsidR="00700026" w:rsidRPr="00700026" w:rsidRDefault="00700026" w:rsidP="00700026">
            <w:r w:rsidRPr="00700026">
              <w:t xml:space="preserve"> 76.1 </w:t>
            </w:r>
          </w:p>
        </w:tc>
      </w:tr>
      <w:tr w:rsidR="00CF4DA6" w:rsidRPr="00700026" w14:paraId="4E0CBD0C" w14:textId="77777777" w:rsidTr="00CF4DA6">
        <w:tc>
          <w:tcPr>
            <w:tcW w:w="975" w:type="pct"/>
            <w:noWrap/>
            <w:hideMark/>
          </w:tcPr>
          <w:p w14:paraId="5E71BEC4" w14:textId="77777777" w:rsidR="00700026" w:rsidRPr="00700026" w:rsidRDefault="00700026" w:rsidP="00700026">
            <w:r w:rsidRPr="00700026">
              <w:t>Auckland</w:t>
            </w:r>
          </w:p>
        </w:tc>
        <w:tc>
          <w:tcPr>
            <w:tcW w:w="750" w:type="pct"/>
            <w:noWrap/>
            <w:hideMark/>
          </w:tcPr>
          <w:p w14:paraId="4CB04CFA" w14:textId="77777777" w:rsidR="00700026" w:rsidRPr="00700026" w:rsidRDefault="00700026" w:rsidP="00700026">
            <w:r w:rsidRPr="00700026">
              <w:t xml:space="preserve"> 3,104 </w:t>
            </w:r>
          </w:p>
        </w:tc>
        <w:tc>
          <w:tcPr>
            <w:tcW w:w="702" w:type="pct"/>
            <w:noWrap/>
            <w:hideMark/>
          </w:tcPr>
          <w:p w14:paraId="2286029E" w14:textId="77777777" w:rsidR="00700026" w:rsidRPr="00700026" w:rsidRDefault="00700026" w:rsidP="00700026">
            <w:r w:rsidRPr="00700026">
              <w:t xml:space="preserve"> 594 </w:t>
            </w:r>
          </w:p>
        </w:tc>
        <w:tc>
          <w:tcPr>
            <w:tcW w:w="607" w:type="pct"/>
            <w:noWrap/>
            <w:hideMark/>
          </w:tcPr>
          <w:p w14:paraId="0A1F1B2D" w14:textId="77777777" w:rsidR="00700026" w:rsidRPr="00700026" w:rsidRDefault="00700026" w:rsidP="00700026">
            <w:r w:rsidRPr="00700026">
              <w:t xml:space="preserve"> 3,698 </w:t>
            </w:r>
          </w:p>
        </w:tc>
        <w:tc>
          <w:tcPr>
            <w:tcW w:w="750" w:type="pct"/>
            <w:noWrap/>
            <w:hideMark/>
          </w:tcPr>
          <w:p w14:paraId="66625487" w14:textId="77777777" w:rsidR="00700026" w:rsidRPr="00700026" w:rsidRDefault="00700026" w:rsidP="00700026">
            <w:r w:rsidRPr="00700026">
              <w:t xml:space="preserve"> 55.5 </w:t>
            </w:r>
          </w:p>
        </w:tc>
        <w:tc>
          <w:tcPr>
            <w:tcW w:w="704" w:type="pct"/>
            <w:noWrap/>
            <w:hideMark/>
          </w:tcPr>
          <w:p w14:paraId="6551AE4F" w14:textId="77777777" w:rsidR="00700026" w:rsidRPr="00700026" w:rsidRDefault="00700026" w:rsidP="00700026">
            <w:r w:rsidRPr="00700026">
              <w:t xml:space="preserve"> 10.6 </w:t>
            </w:r>
          </w:p>
        </w:tc>
        <w:tc>
          <w:tcPr>
            <w:tcW w:w="512" w:type="pct"/>
            <w:noWrap/>
            <w:hideMark/>
          </w:tcPr>
          <w:p w14:paraId="099902CA" w14:textId="77777777" w:rsidR="00700026" w:rsidRPr="00700026" w:rsidRDefault="00700026" w:rsidP="00700026">
            <w:r w:rsidRPr="00700026">
              <w:t xml:space="preserve"> 66.1 </w:t>
            </w:r>
          </w:p>
        </w:tc>
      </w:tr>
      <w:tr w:rsidR="00CF4DA6" w:rsidRPr="00700026" w14:paraId="7EC6F549" w14:textId="77777777" w:rsidTr="00CF4DA6">
        <w:tc>
          <w:tcPr>
            <w:tcW w:w="975" w:type="pct"/>
            <w:noWrap/>
            <w:hideMark/>
          </w:tcPr>
          <w:p w14:paraId="59BD6201" w14:textId="77777777" w:rsidR="00700026" w:rsidRPr="00700026" w:rsidRDefault="00700026" w:rsidP="00700026">
            <w:r w:rsidRPr="00700026">
              <w:t>Counties Manukau</w:t>
            </w:r>
          </w:p>
        </w:tc>
        <w:tc>
          <w:tcPr>
            <w:tcW w:w="750" w:type="pct"/>
            <w:noWrap/>
            <w:hideMark/>
          </w:tcPr>
          <w:p w14:paraId="5165A8BD" w14:textId="77777777" w:rsidR="00700026" w:rsidRPr="00700026" w:rsidRDefault="00700026" w:rsidP="00700026">
            <w:r w:rsidRPr="00700026">
              <w:t xml:space="preserve"> 4,010 </w:t>
            </w:r>
          </w:p>
        </w:tc>
        <w:tc>
          <w:tcPr>
            <w:tcW w:w="702" w:type="pct"/>
            <w:noWrap/>
            <w:hideMark/>
          </w:tcPr>
          <w:p w14:paraId="44073579" w14:textId="77777777" w:rsidR="00700026" w:rsidRPr="00700026" w:rsidRDefault="00700026" w:rsidP="00700026">
            <w:r w:rsidRPr="00700026">
              <w:t xml:space="preserve"> 1,253 </w:t>
            </w:r>
          </w:p>
        </w:tc>
        <w:tc>
          <w:tcPr>
            <w:tcW w:w="607" w:type="pct"/>
            <w:noWrap/>
            <w:hideMark/>
          </w:tcPr>
          <w:p w14:paraId="639B427D" w14:textId="77777777" w:rsidR="00700026" w:rsidRPr="00700026" w:rsidRDefault="00700026" w:rsidP="00700026">
            <w:r w:rsidRPr="00700026">
              <w:t xml:space="preserve"> 5,263 </w:t>
            </w:r>
          </w:p>
        </w:tc>
        <w:tc>
          <w:tcPr>
            <w:tcW w:w="750" w:type="pct"/>
            <w:noWrap/>
            <w:hideMark/>
          </w:tcPr>
          <w:p w14:paraId="5652A5F4" w14:textId="77777777" w:rsidR="00700026" w:rsidRPr="00700026" w:rsidRDefault="00700026" w:rsidP="00700026">
            <w:r w:rsidRPr="00700026">
              <w:t xml:space="preserve"> 47.8 </w:t>
            </w:r>
          </w:p>
        </w:tc>
        <w:tc>
          <w:tcPr>
            <w:tcW w:w="704" w:type="pct"/>
            <w:noWrap/>
            <w:hideMark/>
          </w:tcPr>
          <w:p w14:paraId="3BB554BD" w14:textId="77777777" w:rsidR="00700026" w:rsidRPr="00700026" w:rsidRDefault="00700026" w:rsidP="00700026">
            <w:r w:rsidRPr="00700026">
              <w:t xml:space="preserve"> 14.9 </w:t>
            </w:r>
          </w:p>
        </w:tc>
        <w:tc>
          <w:tcPr>
            <w:tcW w:w="512" w:type="pct"/>
            <w:noWrap/>
            <w:hideMark/>
          </w:tcPr>
          <w:p w14:paraId="36809AFF" w14:textId="77777777" w:rsidR="00700026" w:rsidRPr="00700026" w:rsidRDefault="00700026" w:rsidP="00700026">
            <w:r w:rsidRPr="00700026">
              <w:t xml:space="preserve"> 62.7 </w:t>
            </w:r>
          </w:p>
        </w:tc>
      </w:tr>
      <w:tr w:rsidR="00CF4DA6" w:rsidRPr="00700026" w14:paraId="6BFFC70A" w14:textId="77777777" w:rsidTr="00CF4DA6">
        <w:tc>
          <w:tcPr>
            <w:tcW w:w="975" w:type="pct"/>
            <w:noWrap/>
            <w:hideMark/>
          </w:tcPr>
          <w:p w14:paraId="31BCEAC1" w14:textId="77777777" w:rsidR="00700026" w:rsidRPr="00700026" w:rsidRDefault="00700026" w:rsidP="00700026">
            <w:r w:rsidRPr="00700026">
              <w:t>Waikato</w:t>
            </w:r>
          </w:p>
        </w:tc>
        <w:tc>
          <w:tcPr>
            <w:tcW w:w="750" w:type="pct"/>
            <w:noWrap/>
            <w:hideMark/>
          </w:tcPr>
          <w:p w14:paraId="3786C40F" w14:textId="77777777" w:rsidR="00700026" w:rsidRPr="00700026" w:rsidRDefault="00700026" w:rsidP="00700026">
            <w:r w:rsidRPr="00700026">
              <w:t xml:space="preserve"> 3,591 </w:t>
            </w:r>
          </w:p>
        </w:tc>
        <w:tc>
          <w:tcPr>
            <w:tcW w:w="702" w:type="pct"/>
            <w:noWrap/>
            <w:hideMark/>
          </w:tcPr>
          <w:p w14:paraId="481C340A" w14:textId="77777777" w:rsidR="00700026" w:rsidRPr="00700026" w:rsidRDefault="00700026" w:rsidP="00700026">
            <w:r w:rsidRPr="00700026">
              <w:t xml:space="preserve"> 560 </w:t>
            </w:r>
          </w:p>
        </w:tc>
        <w:tc>
          <w:tcPr>
            <w:tcW w:w="607" w:type="pct"/>
            <w:noWrap/>
            <w:hideMark/>
          </w:tcPr>
          <w:p w14:paraId="7D052D22" w14:textId="77777777" w:rsidR="00700026" w:rsidRPr="00700026" w:rsidRDefault="00700026" w:rsidP="00700026">
            <w:r w:rsidRPr="00700026">
              <w:t xml:space="preserve"> 4,151 </w:t>
            </w:r>
          </w:p>
        </w:tc>
        <w:tc>
          <w:tcPr>
            <w:tcW w:w="750" w:type="pct"/>
            <w:noWrap/>
            <w:hideMark/>
          </w:tcPr>
          <w:p w14:paraId="4AA178D2" w14:textId="77777777" w:rsidR="00700026" w:rsidRPr="00700026" w:rsidRDefault="00700026" w:rsidP="00700026">
            <w:r w:rsidRPr="00700026">
              <w:t xml:space="preserve"> 65.9 </w:t>
            </w:r>
          </w:p>
        </w:tc>
        <w:tc>
          <w:tcPr>
            <w:tcW w:w="704" w:type="pct"/>
            <w:noWrap/>
            <w:hideMark/>
          </w:tcPr>
          <w:p w14:paraId="2FA4F9B7" w14:textId="77777777" w:rsidR="00700026" w:rsidRPr="00700026" w:rsidRDefault="00700026" w:rsidP="00700026">
            <w:r w:rsidRPr="00700026">
              <w:t xml:space="preserve"> 10.3 </w:t>
            </w:r>
          </w:p>
        </w:tc>
        <w:tc>
          <w:tcPr>
            <w:tcW w:w="512" w:type="pct"/>
            <w:noWrap/>
            <w:hideMark/>
          </w:tcPr>
          <w:p w14:paraId="670CAAC2" w14:textId="77777777" w:rsidR="00700026" w:rsidRPr="00700026" w:rsidRDefault="00700026" w:rsidP="00700026">
            <w:r w:rsidRPr="00700026">
              <w:t xml:space="preserve"> 76.2 </w:t>
            </w:r>
          </w:p>
        </w:tc>
      </w:tr>
      <w:tr w:rsidR="00CF4DA6" w:rsidRPr="00700026" w14:paraId="692146DA" w14:textId="77777777" w:rsidTr="00CF4DA6">
        <w:tc>
          <w:tcPr>
            <w:tcW w:w="975" w:type="pct"/>
            <w:noWrap/>
            <w:hideMark/>
          </w:tcPr>
          <w:p w14:paraId="4E83C06B" w14:textId="77777777" w:rsidR="00700026" w:rsidRPr="00700026" w:rsidRDefault="00700026" w:rsidP="00700026">
            <w:r w:rsidRPr="00700026">
              <w:t>Lakes</w:t>
            </w:r>
          </w:p>
        </w:tc>
        <w:tc>
          <w:tcPr>
            <w:tcW w:w="750" w:type="pct"/>
            <w:noWrap/>
            <w:hideMark/>
          </w:tcPr>
          <w:p w14:paraId="2F79B764" w14:textId="77777777" w:rsidR="00700026" w:rsidRPr="00700026" w:rsidRDefault="00700026" w:rsidP="00700026">
            <w:r w:rsidRPr="00700026">
              <w:t xml:space="preserve"> 848 </w:t>
            </w:r>
          </w:p>
        </w:tc>
        <w:tc>
          <w:tcPr>
            <w:tcW w:w="702" w:type="pct"/>
            <w:noWrap/>
            <w:hideMark/>
          </w:tcPr>
          <w:p w14:paraId="6B7D4E18" w14:textId="77777777" w:rsidR="00700026" w:rsidRPr="00700026" w:rsidRDefault="00700026" w:rsidP="00700026">
            <w:r w:rsidRPr="00700026">
              <w:t xml:space="preserve"> 187 </w:t>
            </w:r>
          </w:p>
        </w:tc>
        <w:tc>
          <w:tcPr>
            <w:tcW w:w="607" w:type="pct"/>
            <w:noWrap/>
            <w:hideMark/>
          </w:tcPr>
          <w:p w14:paraId="4129D598" w14:textId="77777777" w:rsidR="00700026" w:rsidRPr="00700026" w:rsidRDefault="00700026" w:rsidP="00700026">
            <w:r w:rsidRPr="00700026">
              <w:t xml:space="preserve"> 1,035 </w:t>
            </w:r>
          </w:p>
        </w:tc>
        <w:tc>
          <w:tcPr>
            <w:tcW w:w="750" w:type="pct"/>
            <w:noWrap/>
            <w:hideMark/>
          </w:tcPr>
          <w:p w14:paraId="7CF41131" w14:textId="77777777" w:rsidR="00700026" w:rsidRPr="00700026" w:rsidRDefault="00700026" w:rsidP="00700026">
            <w:r w:rsidRPr="00700026">
              <w:t xml:space="preserve"> 55.2 </w:t>
            </w:r>
          </w:p>
        </w:tc>
        <w:tc>
          <w:tcPr>
            <w:tcW w:w="704" w:type="pct"/>
            <w:noWrap/>
            <w:hideMark/>
          </w:tcPr>
          <w:p w14:paraId="3A4470FF" w14:textId="77777777" w:rsidR="00700026" w:rsidRPr="00700026" w:rsidRDefault="00700026" w:rsidP="00700026">
            <w:r w:rsidRPr="00700026">
              <w:t xml:space="preserve"> 12.2 </w:t>
            </w:r>
          </w:p>
        </w:tc>
        <w:tc>
          <w:tcPr>
            <w:tcW w:w="512" w:type="pct"/>
            <w:noWrap/>
            <w:hideMark/>
          </w:tcPr>
          <w:p w14:paraId="6EAFCB90" w14:textId="77777777" w:rsidR="00700026" w:rsidRPr="00700026" w:rsidRDefault="00700026" w:rsidP="00700026">
            <w:r w:rsidRPr="00700026">
              <w:t xml:space="preserve"> 67.4 </w:t>
            </w:r>
          </w:p>
        </w:tc>
      </w:tr>
      <w:tr w:rsidR="00CF4DA6" w:rsidRPr="00700026" w14:paraId="30275074" w14:textId="77777777" w:rsidTr="00CF4DA6">
        <w:tc>
          <w:tcPr>
            <w:tcW w:w="975" w:type="pct"/>
            <w:noWrap/>
            <w:hideMark/>
          </w:tcPr>
          <w:p w14:paraId="3CA7F6A2" w14:textId="77777777" w:rsidR="00700026" w:rsidRPr="00700026" w:rsidRDefault="00700026" w:rsidP="00700026">
            <w:r w:rsidRPr="00700026">
              <w:t>Bay of Plenty</w:t>
            </w:r>
          </w:p>
        </w:tc>
        <w:tc>
          <w:tcPr>
            <w:tcW w:w="750" w:type="pct"/>
            <w:noWrap/>
            <w:hideMark/>
          </w:tcPr>
          <w:p w14:paraId="12AD6BBD" w14:textId="77777777" w:rsidR="00700026" w:rsidRPr="00700026" w:rsidRDefault="00700026" w:rsidP="00700026">
            <w:r w:rsidRPr="00700026">
              <w:t xml:space="preserve"> 2,116 </w:t>
            </w:r>
          </w:p>
        </w:tc>
        <w:tc>
          <w:tcPr>
            <w:tcW w:w="702" w:type="pct"/>
            <w:noWrap/>
            <w:hideMark/>
          </w:tcPr>
          <w:p w14:paraId="220ADEB2" w14:textId="77777777" w:rsidR="00700026" w:rsidRPr="00700026" w:rsidRDefault="00700026" w:rsidP="00700026">
            <w:r w:rsidRPr="00700026">
              <w:t xml:space="preserve"> 226 </w:t>
            </w:r>
          </w:p>
        </w:tc>
        <w:tc>
          <w:tcPr>
            <w:tcW w:w="607" w:type="pct"/>
            <w:noWrap/>
            <w:hideMark/>
          </w:tcPr>
          <w:p w14:paraId="160E0C83" w14:textId="77777777" w:rsidR="00700026" w:rsidRPr="00700026" w:rsidRDefault="00700026" w:rsidP="00700026">
            <w:r w:rsidRPr="00700026">
              <w:t xml:space="preserve"> 2,342 </w:t>
            </w:r>
          </w:p>
        </w:tc>
        <w:tc>
          <w:tcPr>
            <w:tcW w:w="750" w:type="pct"/>
            <w:noWrap/>
            <w:hideMark/>
          </w:tcPr>
          <w:p w14:paraId="3402B9C2" w14:textId="77777777" w:rsidR="00700026" w:rsidRPr="00700026" w:rsidRDefault="00700026" w:rsidP="00700026">
            <w:r w:rsidRPr="00700026">
              <w:t xml:space="preserve"> 68.1 </w:t>
            </w:r>
          </w:p>
        </w:tc>
        <w:tc>
          <w:tcPr>
            <w:tcW w:w="704" w:type="pct"/>
            <w:noWrap/>
            <w:hideMark/>
          </w:tcPr>
          <w:p w14:paraId="679D1BD8" w14:textId="77777777" w:rsidR="00700026" w:rsidRPr="00700026" w:rsidRDefault="00700026" w:rsidP="00700026">
            <w:r w:rsidRPr="00700026">
              <w:t xml:space="preserve"> 7.3 </w:t>
            </w:r>
          </w:p>
        </w:tc>
        <w:tc>
          <w:tcPr>
            <w:tcW w:w="512" w:type="pct"/>
            <w:noWrap/>
            <w:hideMark/>
          </w:tcPr>
          <w:p w14:paraId="11421B8B" w14:textId="77777777" w:rsidR="00700026" w:rsidRPr="00700026" w:rsidRDefault="00700026" w:rsidP="00700026">
            <w:r w:rsidRPr="00700026">
              <w:t xml:space="preserve"> 75.4 </w:t>
            </w:r>
          </w:p>
        </w:tc>
      </w:tr>
      <w:tr w:rsidR="00CF4DA6" w:rsidRPr="00700026" w14:paraId="1B99B3AA" w14:textId="77777777" w:rsidTr="00CF4DA6">
        <w:tc>
          <w:tcPr>
            <w:tcW w:w="975" w:type="pct"/>
            <w:noWrap/>
            <w:hideMark/>
          </w:tcPr>
          <w:p w14:paraId="6F464B61" w14:textId="77777777" w:rsidR="00700026" w:rsidRPr="00700026" w:rsidRDefault="00700026" w:rsidP="00700026">
            <w:r w:rsidRPr="00700026">
              <w:t>Tairāwhiti</w:t>
            </w:r>
          </w:p>
        </w:tc>
        <w:tc>
          <w:tcPr>
            <w:tcW w:w="750" w:type="pct"/>
            <w:noWrap/>
            <w:hideMark/>
          </w:tcPr>
          <w:p w14:paraId="76C6AEE3" w14:textId="77777777" w:rsidR="00700026" w:rsidRPr="00700026" w:rsidRDefault="00700026" w:rsidP="00700026">
            <w:r w:rsidRPr="00700026">
              <w:t xml:space="preserve"> 357 </w:t>
            </w:r>
          </w:p>
        </w:tc>
        <w:tc>
          <w:tcPr>
            <w:tcW w:w="702" w:type="pct"/>
            <w:noWrap/>
            <w:hideMark/>
          </w:tcPr>
          <w:p w14:paraId="3F3034F9" w14:textId="77777777" w:rsidR="00700026" w:rsidRPr="00700026" w:rsidRDefault="00700026" w:rsidP="00700026">
            <w:r w:rsidRPr="00700026">
              <w:t xml:space="preserve"> 50 </w:t>
            </w:r>
          </w:p>
        </w:tc>
        <w:tc>
          <w:tcPr>
            <w:tcW w:w="607" w:type="pct"/>
            <w:noWrap/>
            <w:hideMark/>
          </w:tcPr>
          <w:p w14:paraId="376D0DB3" w14:textId="77777777" w:rsidR="00700026" w:rsidRPr="00700026" w:rsidRDefault="00700026" w:rsidP="00700026">
            <w:r w:rsidRPr="00700026">
              <w:t xml:space="preserve"> 407 </w:t>
            </w:r>
          </w:p>
        </w:tc>
        <w:tc>
          <w:tcPr>
            <w:tcW w:w="750" w:type="pct"/>
            <w:noWrap/>
            <w:hideMark/>
          </w:tcPr>
          <w:p w14:paraId="6DB34C50" w14:textId="77777777" w:rsidR="00700026" w:rsidRPr="00700026" w:rsidRDefault="00700026" w:rsidP="00700026">
            <w:r w:rsidRPr="00700026">
              <w:t xml:space="preserve"> 52.4 </w:t>
            </w:r>
          </w:p>
        </w:tc>
        <w:tc>
          <w:tcPr>
            <w:tcW w:w="704" w:type="pct"/>
            <w:noWrap/>
            <w:hideMark/>
          </w:tcPr>
          <w:p w14:paraId="1283936C" w14:textId="77777777" w:rsidR="00700026" w:rsidRPr="00700026" w:rsidRDefault="00700026" w:rsidP="00700026">
            <w:r w:rsidRPr="00700026">
              <w:t xml:space="preserve"> 7.3 </w:t>
            </w:r>
          </w:p>
        </w:tc>
        <w:tc>
          <w:tcPr>
            <w:tcW w:w="512" w:type="pct"/>
            <w:noWrap/>
            <w:hideMark/>
          </w:tcPr>
          <w:p w14:paraId="5CBB6189" w14:textId="77777777" w:rsidR="00700026" w:rsidRPr="00700026" w:rsidRDefault="00700026" w:rsidP="00700026">
            <w:r w:rsidRPr="00700026">
              <w:t xml:space="preserve"> 59.8 </w:t>
            </w:r>
          </w:p>
        </w:tc>
      </w:tr>
      <w:tr w:rsidR="00CF4DA6" w:rsidRPr="00700026" w14:paraId="2CC5314D" w14:textId="77777777" w:rsidTr="00CF4DA6">
        <w:tc>
          <w:tcPr>
            <w:tcW w:w="975" w:type="pct"/>
            <w:noWrap/>
            <w:hideMark/>
          </w:tcPr>
          <w:p w14:paraId="728E5400" w14:textId="77777777" w:rsidR="00700026" w:rsidRPr="00700026" w:rsidRDefault="00700026" w:rsidP="00700026">
            <w:r w:rsidRPr="00700026">
              <w:t>Hawke's Bay</w:t>
            </w:r>
          </w:p>
        </w:tc>
        <w:tc>
          <w:tcPr>
            <w:tcW w:w="750" w:type="pct"/>
            <w:noWrap/>
            <w:hideMark/>
          </w:tcPr>
          <w:p w14:paraId="59397CA2" w14:textId="77777777" w:rsidR="00700026" w:rsidRPr="00700026" w:rsidRDefault="00700026" w:rsidP="00700026">
            <w:r w:rsidRPr="00700026">
              <w:t xml:space="preserve"> 1,184 </w:t>
            </w:r>
          </w:p>
        </w:tc>
        <w:tc>
          <w:tcPr>
            <w:tcW w:w="702" w:type="pct"/>
            <w:noWrap/>
            <w:hideMark/>
          </w:tcPr>
          <w:p w14:paraId="0D6F3DC7" w14:textId="77777777" w:rsidR="00700026" w:rsidRPr="00700026" w:rsidRDefault="00700026" w:rsidP="00700026">
            <w:r w:rsidRPr="00700026">
              <w:t xml:space="preserve"> 167 </w:t>
            </w:r>
          </w:p>
        </w:tc>
        <w:tc>
          <w:tcPr>
            <w:tcW w:w="607" w:type="pct"/>
            <w:noWrap/>
            <w:hideMark/>
          </w:tcPr>
          <w:p w14:paraId="7FA1B67C" w14:textId="77777777" w:rsidR="00700026" w:rsidRPr="00700026" w:rsidRDefault="00700026" w:rsidP="00700026">
            <w:r w:rsidRPr="00700026">
              <w:t xml:space="preserve"> 1,351 </w:t>
            </w:r>
          </w:p>
        </w:tc>
        <w:tc>
          <w:tcPr>
            <w:tcW w:w="750" w:type="pct"/>
            <w:noWrap/>
            <w:hideMark/>
          </w:tcPr>
          <w:p w14:paraId="79E29FEA" w14:textId="77777777" w:rsidR="00700026" w:rsidRPr="00700026" w:rsidRDefault="00700026" w:rsidP="00700026">
            <w:r w:rsidRPr="00700026">
              <w:t xml:space="preserve"> 58.7 </w:t>
            </w:r>
          </w:p>
        </w:tc>
        <w:tc>
          <w:tcPr>
            <w:tcW w:w="704" w:type="pct"/>
            <w:noWrap/>
            <w:hideMark/>
          </w:tcPr>
          <w:p w14:paraId="061DD15E" w14:textId="77777777" w:rsidR="00700026" w:rsidRPr="00700026" w:rsidRDefault="00700026" w:rsidP="00700026">
            <w:r w:rsidRPr="00700026">
              <w:t xml:space="preserve"> 8.3 </w:t>
            </w:r>
          </w:p>
        </w:tc>
        <w:tc>
          <w:tcPr>
            <w:tcW w:w="512" w:type="pct"/>
            <w:noWrap/>
            <w:hideMark/>
          </w:tcPr>
          <w:p w14:paraId="40F5B247" w14:textId="77777777" w:rsidR="00700026" w:rsidRPr="00700026" w:rsidRDefault="00700026" w:rsidP="00700026">
            <w:r w:rsidRPr="00700026">
              <w:t xml:space="preserve"> 66.9 </w:t>
            </w:r>
          </w:p>
        </w:tc>
      </w:tr>
      <w:tr w:rsidR="00CF4DA6" w:rsidRPr="00700026" w14:paraId="1B9B2D4E" w14:textId="77777777" w:rsidTr="00CF4DA6">
        <w:tc>
          <w:tcPr>
            <w:tcW w:w="975" w:type="pct"/>
            <w:noWrap/>
            <w:hideMark/>
          </w:tcPr>
          <w:p w14:paraId="240112D8" w14:textId="77777777" w:rsidR="00700026" w:rsidRPr="00700026" w:rsidRDefault="00700026" w:rsidP="00700026">
            <w:r w:rsidRPr="00700026">
              <w:t>Taranaki</w:t>
            </w:r>
          </w:p>
        </w:tc>
        <w:tc>
          <w:tcPr>
            <w:tcW w:w="750" w:type="pct"/>
            <w:noWrap/>
            <w:hideMark/>
          </w:tcPr>
          <w:p w14:paraId="583CA0F7" w14:textId="77777777" w:rsidR="00700026" w:rsidRPr="00700026" w:rsidRDefault="00700026" w:rsidP="00700026">
            <w:r w:rsidRPr="00700026">
              <w:t xml:space="preserve"> 772 </w:t>
            </w:r>
          </w:p>
        </w:tc>
        <w:tc>
          <w:tcPr>
            <w:tcW w:w="702" w:type="pct"/>
            <w:noWrap/>
            <w:hideMark/>
          </w:tcPr>
          <w:p w14:paraId="28F7FBEC" w14:textId="77777777" w:rsidR="00700026" w:rsidRPr="00700026" w:rsidRDefault="00700026" w:rsidP="00700026">
            <w:r w:rsidRPr="00700026">
              <w:t xml:space="preserve"> 161 </w:t>
            </w:r>
          </w:p>
        </w:tc>
        <w:tc>
          <w:tcPr>
            <w:tcW w:w="607" w:type="pct"/>
            <w:noWrap/>
            <w:hideMark/>
          </w:tcPr>
          <w:p w14:paraId="4C885E8E" w14:textId="77777777" w:rsidR="00700026" w:rsidRPr="00700026" w:rsidRDefault="00700026" w:rsidP="00700026">
            <w:r w:rsidRPr="00700026">
              <w:t xml:space="preserve"> 933 </w:t>
            </w:r>
          </w:p>
        </w:tc>
        <w:tc>
          <w:tcPr>
            <w:tcW w:w="750" w:type="pct"/>
            <w:noWrap/>
            <w:hideMark/>
          </w:tcPr>
          <w:p w14:paraId="26A054EA" w14:textId="77777777" w:rsidR="00700026" w:rsidRPr="00700026" w:rsidRDefault="00700026" w:rsidP="00700026">
            <w:r w:rsidRPr="00700026">
              <w:t xml:space="preserve"> 51.1 </w:t>
            </w:r>
          </w:p>
        </w:tc>
        <w:tc>
          <w:tcPr>
            <w:tcW w:w="704" w:type="pct"/>
            <w:noWrap/>
            <w:hideMark/>
          </w:tcPr>
          <w:p w14:paraId="6FE65AFD" w14:textId="77777777" w:rsidR="00700026" w:rsidRPr="00700026" w:rsidRDefault="00700026" w:rsidP="00700026">
            <w:r w:rsidRPr="00700026">
              <w:t xml:space="preserve"> 10.6 </w:t>
            </w:r>
          </w:p>
        </w:tc>
        <w:tc>
          <w:tcPr>
            <w:tcW w:w="512" w:type="pct"/>
            <w:noWrap/>
            <w:hideMark/>
          </w:tcPr>
          <w:p w14:paraId="733D8EC6" w14:textId="77777777" w:rsidR="00700026" w:rsidRPr="00700026" w:rsidRDefault="00700026" w:rsidP="00700026">
            <w:r w:rsidRPr="00700026">
              <w:t xml:space="preserve"> 61.7 </w:t>
            </w:r>
          </w:p>
        </w:tc>
      </w:tr>
      <w:tr w:rsidR="00CF4DA6" w:rsidRPr="00700026" w14:paraId="2AC576B2" w14:textId="77777777" w:rsidTr="00CF4DA6">
        <w:tc>
          <w:tcPr>
            <w:tcW w:w="975" w:type="pct"/>
            <w:noWrap/>
            <w:hideMark/>
          </w:tcPr>
          <w:p w14:paraId="2B25C80D" w14:textId="77777777" w:rsidR="00700026" w:rsidRPr="00700026" w:rsidRDefault="00700026" w:rsidP="00700026">
            <w:r w:rsidRPr="00700026">
              <w:t>MidCentral</w:t>
            </w:r>
          </w:p>
        </w:tc>
        <w:tc>
          <w:tcPr>
            <w:tcW w:w="750" w:type="pct"/>
            <w:noWrap/>
            <w:hideMark/>
          </w:tcPr>
          <w:p w14:paraId="637875D5" w14:textId="77777777" w:rsidR="00700026" w:rsidRPr="00700026" w:rsidRDefault="00700026" w:rsidP="00700026">
            <w:r w:rsidRPr="00700026">
              <w:t xml:space="preserve"> 1,295 </w:t>
            </w:r>
          </w:p>
        </w:tc>
        <w:tc>
          <w:tcPr>
            <w:tcW w:w="702" w:type="pct"/>
            <w:noWrap/>
            <w:hideMark/>
          </w:tcPr>
          <w:p w14:paraId="1F4D67CA" w14:textId="77777777" w:rsidR="00700026" w:rsidRPr="00700026" w:rsidRDefault="00700026" w:rsidP="00700026">
            <w:r w:rsidRPr="00700026">
              <w:t xml:space="preserve"> 185 </w:t>
            </w:r>
          </w:p>
        </w:tc>
        <w:tc>
          <w:tcPr>
            <w:tcW w:w="607" w:type="pct"/>
            <w:noWrap/>
            <w:hideMark/>
          </w:tcPr>
          <w:p w14:paraId="77936A13" w14:textId="77777777" w:rsidR="00700026" w:rsidRPr="00700026" w:rsidRDefault="00700026" w:rsidP="00700026">
            <w:r w:rsidRPr="00700026">
              <w:t xml:space="preserve"> 1,480 </w:t>
            </w:r>
          </w:p>
        </w:tc>
        <w:tc>
          <w:tcPr>
            <w:tcW w:w="750" w:type="pct"/>
            <w:noWrap/>
            <w:hideMark/>
          </w:tcPr>
          <w:p w14:paraId="6D5955DB" w14:textId="77777777" w:rsidR="00700026" w:rsidRPr="00700026" w:rsidRDefault="00700026" w:rsidP="00700026">
            <w:r w:rsidRPr="00700026">
              <w:t xml:space="preserve"> 59.8 </w:t>
            </w:r>
          </w:p>
        </w:tc>
        <w:tc>
          <w:tcPr>
            <w:tcW w:w="704" w:type="pct"/>
            <w:noWrap/>
            <w:hideMark/>
          </w:tcPr>
          <w:p w14:paraId="173FB59C" w14:textId="77777777" w:rsidR="00700026" w:rsidRPr="00700026" w:rsidRDefault="00700026" w:rsidP="00700026">
            <w:r w:rsidRPr="00700026">
              <w:t xml:space="preserve"> 8.5 </w:t>
            </w:r>
          </w:p>
        </w:tc>
        <w:tc>
          <w:tcPr>
            <w:tcW w:w="512" w:type="pct"/>
            <w:noWrap/>
            <w:hideMark/>
          </w:tcPr>
          <w:p w14:paraId="0226EFAD" w14:textId="77777777" w:rsidR="00700026" w:rsidRPr="00700026" w:rsidRDefault="00700026" w:rsidP="00700026">
            <w:r w:rsidRPr="00700026">
              <w:t xml:space="preserve"> 68.4 </w:t>
            </w:r>
          </w:p>
        </w:tc>
      </w:tr>
      <w:tr w:rsidR="00CF4DA6" w:rsidRPr="00700026" w14:paraId="3CFE6AED" w14:textId="77777777" w:rsidTr="00CF4DA6">
        <w:tc>
          <w:tcPr>
            <w:tcW w:w="975" w:type="pct"/>
            <w:noWrap/>
            <w:hideMark/>
          </w:tcPr>
          <w:p w14:paraId="74676301" w14:textId="77777777" w:rsidR="00700026" w:rsidRPr="00700026" w:rsidRDefault="00700026" w:rsidP="00700026">
            <w:r w:rsidRPr="00700026">
              <w:t>Whanganui</w:t>
            </w:r>
          </w:p>
        </w:tc>
        <w:tc>
          <w:tcPr>
            <w:tcW w:w="750" w:type="pct"/>
            <w:noWrap/>
            <w:hideMark/>
          </w:tcPr>
          <w:p w14:paraId="3D4E1420" w14:textId="77777777" w:rsidR="00700026" w:rsidRPr="00700026" w:rsidRDefault="00700026" w:rsidP="00700026">
            <w:r w:rsidRPr="00700026">
              <w:t xml:space="preserve"> 456 </w:t>
            </w:r>
          </w:p>
        </w:tc>
        <w:tc>
          <w:tcPr>
            <w:tcW w:w="702" w:type="pct"/>
            <w:noWrap/>
            <w:hideMark/>
          </w:tcPr>
          <w:p w14:paraId="7766E5B7" w14:textId="77777777" w:rsidR="00700026" w:rsidRPr="00700026" w:rsidRDefault="00700026" w:rsidP="00700026">
            <w:r w:rsidRPr="00700026">
              <w:t xml:space="preserve"> 111 </w:t>
            </w:r>
          </w:p>
        </w:tc>
        <w:tc>
          <w:tcPr>
            <w:tcW w:w="607" w:type="pct"/>
            <w:noWrap/>
            <w:hideMark/>
          </w:tcPr>
          <w:p w14:paraId="4187925E" w14:textId="77777777" w:rsidR="00700026" w:rsidRPr="00700026" w:rsidRDefault="00700026" w:rsidP="00700026">
            <w:r w:rsidRPr="00700026">
              <w:t xml:space="preserve"> 567 </w:t>
            </w:r>
          </w:p>
        </w:tc>
        <w:tc>
          <w:tcPr>
            <w:tcW w:w="750" w:type="pct"/>
            <w:noWrap/>
            <w:hideMark/>
          </w:tcPr>
          <w:p w14:paraId="090707C7" w14:textId="77777777" w:rsidR="00700026" w:rsidRPr="00700026" w:rsidRDefault="00700026" w:rsidP="00700026">
            <w:r w:rsidRPr="00700026">
              <w:t xml:space="preserve"> 52.8 </w:t>
            </w:r>
          </w:p>
        </w:tc>
        <w:tc>
          <w:tcPr>
            <w:tcW w:w="704" w:type="pct"/>
            <w:noWrap/>
            <w:hideMark/>
          </w:tcPr>
          <w:p w14:paraId="6DC218C9" w14:textId="77777777" w:rsidR="00700026" w:rsidRPr="00700026" w:rsidRDefault="00700026" w:rsidP="00700026">
            <w:r w:rsidRPr="00700026">
              <w:t xml:space="preserve"> 12.8 </w:t>
            </w:r>
          </w:p>
        </w:tc>
        <w:tc>
          <w:tcPr>
            <w:tcW w:w="512" w:type="pct"/>
            <w:noWrap/>
            <w:hideMark/>
          </w:tcPr>
          <w:p w14:paraId="4A3DB966" w14:textId="77777777" w:rsidR="00700026" w:rsidRPr="00700026" w:rsidRDefault="00700026" w:rsidP="00700026">
            <w:r w:rsidRPr="00700026">
              <w:t xml:space="preserve"> 65.6 </w:t>
            </w:r>
          </w:p>
        </w:tc>
      </w:tr>
      <w:tr w:rsidR="00CF4DA6" w:rsidRPr="00700026" w14:paraId="6733F2D4" w14:textId="77777777" w:rsidTr="00CF4DA6">
        <w:tc>
          <w:tcPr>
            <w:tcW w:w="975" w:type="pct"/>
            <w:noWrap/>
            <w:hideMark/>
          </w:tcPr>
          <w:p w14:paraId="0758DD05" w14:textId="77777777" w:rsidR="00700026" w:rsidRPr="00700026" w:rsidRDefault="00700026" w:rsidP="00700026">
            <w:r w:rsidRPr="00700026">
              <w:t>Capital &amp; Coast</w:t>
            </w:r>
          </w:p>
        </w:tc>
        <w:tc>
          <w:tcPr>
            <w:tcW w:w="750" w:type="pct"/>
            <w:noWrap/>
            <w:hideMark/>
          </w:tcPr>
          <w:p w14:paraId="7723B0E6" w14:textId="77777777" w:rsidR="00700026" w:rsidRPr="00700026" w:rsidRDefault="00700026" w:rsidP="00700026">
            <w:r w:rsidRPr="00700026">
              <w:t xml:space="preserve"> 1,937 </w:t>
            </w:r>
          </w:p>
        </w:tc>
        <w:tc>
          <w:tcPr>
            <w:tcW w:w="702" w:type="pct"/>
            <w:noWrap/>
            <w:hideMark/>
          </w:tcPr>
          <w:p w14:paraId="2F466E94" w14:textId="77777777" w:rsidR="00700026" w:rsidRPr="00700026" w:rsidRDefault="00700026" w:rsidP="00700026">
            <w:r w:rsidRPr="00700026">
              <w:t xml:space="preserve"> 263 </w:t>
            </w:r>
          </w:p>
        </w:tc>
        <w:tc>
          <w:tcPr>
            <w:tcW w:w="607" w:type="pct"/>
            <w:noWrap/>
            <w:hideMark/>
          </w:tcPr>
          <w:p w14:paraId="3C0CE388" w14:textId="77777777" w:rsidR="00700026" w:rsidRPr="00700026" w:rsidRDefault="00700026" w:rsidP="00700026">
            <w:r w:rsidRPr="00700026">
              <w:t xml:space="preserve"> 2,200 </w:t>
            </w:r>
          </w:p>
        </w:tc>
        <w:tc>
          <w:tcPr>
            <w:tcW w:w="750" w:type="pct"/>
            <w:noWrap/>
            <w:hideMark/>
          </w:tcPr>
          <w:p w14:paraId="5581A1FC" w14:textId="77777777" w:rsidR="00700026" w:rsidRPr="00700026" w:rsidRDefault="00700026" w:rsidP="00700026">
            <w:r w:rsidRPr="00700026">
              <w:t xml:space="preserve"> 60.9 </w:t>
            </w:r>
          </w:p>
        </w:tc>
        <w:tc>
          <w:tcPr>
            <w:tcW w:w="704" w:type="pct"/>
            <w:noWrap/>
            <w:hideMark/>
          </w:tcPr>
          <w:p w14:paraId="6930289F" w14:textId="77777777" w:rsidR="00700026" w:rsidRPr="00700026" w:rsidRDefault="00700026" w:rsidP="00700026">
            <w:r w:rsidRPr="00700026">
              <w:t xml:space="preserve"> 8.3 </w:t>
            </w:r>
          </w:p>
        </w:tc>
        <w:tc>
          <w:tcPr>
            <w:tcW w:w="512" w:type="pct"/>
            <w:noWrap/>
            <w:hideMark/>
          </w:tcPr>
          <w:p w14:paraId="77934110" w14:textId="77777777" w:rsidR="00700026" w:rsidRPr="00700026" w:rsidRDefault="00700026" w:rsidP="00700026">
            <w:r w:rsidRPr="00700026">
              <w:t xml:space="preserve"> 69.2 </w:t>
            </w:r>
          </w:p>
        </w:tc>
      </w:tr>
      <w:tr w:rsidR="00CF4DA6" w:rsidRPr="00700026" w14:paraId="6BA43C6C" w14:textId="77777777" w:rsidTr="00CF4DA6">
        <w:tc>
          <w:tcPr>
            <w:tcW w:w="975" w:type="pct"/>
            <w:noWrap/>
            <w:hideMark/>
          </w:tcPr>
          <w:p w14:paraId="4EF79E22" w14:textId="77777777" w:rsidR="00700026" w:rsidRPr="00700026" w:rsidRDefault="00700026" w:rsidP="00700026">
            <w:r w:rsidRPr="00700026">
              <w:t>Hutt Valley</w:t>
            </w:r>
          </w:p>
        </w:tc>
        <w:tc>
          <w:tcPr>
            <w:tcW w:w="750" w:type="pct"/>
            <w:noWrap/>
            <w:hideMark/>
          </w:tcPr>
          <w:p w14:paraId="0C7A6681" w14:textId="77777777" w:rsidR="00700026" w:rsidRPr="00700026" w:rsidRDefault="00700026" w:rsidP="00700026">
            <w:r w:rsidRPr="00700026">
              <w:t xml:space="preserve"> 1,171 </w:t>
            </w:r>
          </w:p>
        </w:tc>
        <w:tc>
          <w:tcPr>
            <w:tcW w:w="702" w:type="pct"/>
            <w:noWrap/>
            <w:hideMark/>
          </w:tcPr>
          <w:p w14:paraId="4EBB28C5" w14:textId="77777777" w:rsidR="00700026" w:rsidRPr="00700026" w:rsidRDefault="00700026" w:rsidP="00700026">
            <w:r w:rsidRPr="00700026">
              <w:t xml:space="preserve"> 206 </w:t>
            </w:r>
          </w:p>
        </w:tc>
        <w:tc>
          <w:tcPr>
            <w:tcW w:w="607" w:type="pct"/>
            <w:noWrap/>
            <w:hideMark/>
          </w:tcPr>
          <w:p w14:paraId="7D17F976" w14:textId="77777777" w:rsidR="00700026" w:rsidRPr="00700026" w:rsidRDefault="00700026" w:rsidP="00700026">
            <w:r w:rsidRPr="00700026">
              <w:t xml:space="preserve"> 1,377 </w:t>
            </w:r>
          </w:p>
        </w:tc>
        <w:tc>
          <w:tcPr>
            <w:tcW w:w="750" w:type="pct"/>
            <w:noWrap/>
            <w:hideMark/>
          </w:tcPr>
          <w:p w14:paraId="1BCA134A" w14:textId="77777777" w:rsidR="00700026" w:rsidRPr="00700026" w:rsidRDefault="00700026" w:rsidP="00700026">
            <w:r w:rsidRPr="00700026">
              <w:t xml:space="preserve"> 59.7 </w:t>
            </w:r>
          </w:p>
        </w:tc>
        <w:tc>
          <w:tcPr>
            <w:tcW w:w="704" w:type="pct"/>
            <w:noWrap/>
            <w:hideMark/>
          </w:tcPr>
          <w:p w14:paraId="3252B542" w14:textId="77777777" w:rsidR="00700026" w:rsidRPr="00700026" w:rsidRDefault="00700026" w:rsidP="00700026">
            <w:r w:rsidRPr="00700026">
              <w:t xml:space="preserve"> 10.5 </w:t>
            </w:r>
          </w:p>
        </w:tc>
        <w:tc>
          <w:tcPr>
            <w:tcW w:w="512" w:type="pct"/>
            <w:noWrap/>
            <w:hideMark/>
          </w:tcPr>
          <w:p w14:paraId="2A00615F" w14:textId="77777777" w:rsidR="00700026" w:rsidRPr="00700026" w:rsidRDefault="00700026" w:rsidP="00700026">
            <w:r w:rsidRPr="00700026">
              <w:t xml:space="preserve"> 70.2 </w:t>
            </w:r>
          </w:p>
        </w:tc>
      </w:tr>
      <w:tr w:rsidR="00CF4DA6" w:rsidRPr="00700026" w14:paraId="07F671E5" w14:textId="77777777" w:rsidTr="00CF4DA6">
        <w:tc>
          <w:tcPr>
            <w:tcW w:w="975" w:type="pct"/>
            <w:noWrap/>
            <w:hideMark/>
          </w:tcPr>
          <w:p w14:paraId="16AEDCF2" w14:textId="77777777" w:rsidR="00700026" w:rsidRPr="00700026" w:rsidRDefault="00700026" w:rsidP="00700026">
            <w:r w:rsidRPr="00700026">
              <w:t>Wairarapa</w:t>
            </w:r>
          </w:p>
        </w:tc>
        <w:tc>
          <w:tcPr>
            <w:tcW w:w="750" w:type="pct"/>
            <w:noWrap/>
            <w:hideMark/>
          </w:tcPr>
          <w:p w14:paraId="4D5EDDFF" w14:textId="77777777" w:rsidR="00700026" w:rsidRPr="00700026" w:rsidRDefault="00700026" w:rsidP="00700026">
            <w:r w:rsidRPr="00700026">
              <w:t xml:space="preserve"> 354 </w:t>
            </w:r>
          </w:p>
        </w:tc>
        <w:tc>
          <w:tcPr>
            <w:tcW w:w="702" w:type="pct"/>
            <w:noWrap/>
            <w:hideMark/>
          </w:tcPr>
          <w:p w14:paraId="4B774E50" w14:textId="77777777" w:rsidR="00700026" w:rsidRPr="00700026" w:rsidRDefault="00700026" w:rsidP="00700026">
            <w:r w:rsidRPr="00700026">
              <w:t xml:space="preserve"> 66 </w:t>
            </w:r>
          </w:p>
        </w:tc>
        <w:tc>
          <w:tcPr>
            <w:tcW w:w="607" w:type="pct"/>
            <w:noWrap/>
            <w:hideMark/>
          </w:tcPr>
          <w:p w14:paraId="3B042243" w14:textId="77777777" w:rsidR="00700026" w:rsidRPr="00700026" w:rsidRDefault="00700026" w:rsidP="00700026">
            <w:r w:rsidRPr="00700026">
              <w:t xml:space="preserve"> 420 </w:t>
            </w:r>
          </w:p>
        </w:tc>
        <w:tc>
          <w:tcPr>
            <w:tcW w:w="750" w:type="pct"/>
            <w:noWrap/>
            <w:hideMark/>
          </w:tcPr>
          <w:p w14:paraId="28A33DF5" w14:textId="77777777" w:rsidR="00700026" w:rsidRPr="00700026" w:rsidRDefault="00700026" w:rsidP="00700026">
            <w:r w:rsidRPr="00700026">
              <w:t xml:space="preserve"> 68.3 </w:t>
            </w:r>
          </w:p>
        </w:tc>
        <w:tc>
          <w:tcPr>
            <w:tcW w:w="704" w:type="pct"/>
            <w:noWrap/>
            <w:hideMark/>
          </w:tcPr>
          <w:p w14:paraId="198C9CC6" w14:textId="77777777" w:rsidR="00700026" w:rsidRPr="00700026" w:rsidRDefault="00700026" w:rsidP="00700026">
            <w:r w:rsidRPr="00700026">
              <w:t xml:space="preserve"> 12.7 </w:t>
            </w:r>
          </w:p>
        </w:tc>
        <w:tc>
          <w:tcPr>
            <w:tcW w:w="512" w:type="pct"/>
            <w:noWrap/>
            <w:hideMark/>
          </w:tcPr>
          <w:p w14:paraId="42671752" w14:textId="77777777" w:rsidR="00700026" w:rsidRPr="00700026" w:rsidRDefault="00700026" w:rsidP="00700026">
            <w:r w:rsidRPr="00700026">
              <w:t xml:space="preserve"> 81.1 </w:t>
            </w:r>
          </w:p>
        </w:tc>
      </w:tr>
      <w:tr w:rsidR="00CF4DA6" w:rsidRPr="00700026" w14:paraId="4F7254C9" w14:textId="77777777" w:rsidTr="00CF4DA6">
        <w:tc>
          <w:tcPr>
            <w:tcW w:w="975" w:type="pct"/>
            <w:noWrap/>
            <w:hideMark/>
          </w:tcPr>
          <w:p w14:paraId="147C0E26" w14:textId="77777777" w:rsidR="00700026" w:rsidRPr="00700026" w:rsidRDefault="00700026" w:rsidP="00700026">
            <w:r w:rsidRPr="00700026">
              <w:t>Nelson Marlborough</w:t>
            </w:r>
          </w:p>
        </w:tc>
        <w:tc>
          <w:tcPr>
            <w:tcW w:w="750" w:type="pct"/>
            <w:noWrap/>
            <w:hideMark/>
          </w:tcPr>
          <w:p w14:paraId="763784DE" w14:textId="77777777" w:rsidR="00700026" w:rsidRPr="00700026" w:rsidRDefault="00700026" w:rsidP="00700026">
            <w:r w:rsidRPr="00700026">
              <w:t xml:space="preserve"> 1,107 </w:t>
            </w:r>
          </w:p>
        </w:tc>
        <w:tc>
          <w:tcPr>
            <w:tcW w:w="702" w:type="pct"/>
            <w:noWrap/>
            <w:hideMark/>
          </w:tcPr>
          <w:p w14:paraId="4AF13A46" w14:textId="77777777" w:rsidR="00700026" w:rsidRPr="00700026" w:rsidRDefault="00700026" w:rsidP="00700026">
            <w:r w:rsidRPr="00700026">
              <w:t xml:space="preserve"> 152 </w:t>
            </w:r>
          </w:p>
        </w:tc>
        <w:tc>
          <w:tcPr>
            <w:tcW w:w="607" w:type="pct"/>
            <w:noWrap/>
            <w:hideMark/>
          </w:tcPr>
          <w:p w14:paraId="23557290" w14:textId="77777777" w:rsidR="00700026" w:rsidRPr="00700026" w:rsidRDefault="00700026" w:rsidP="00700026">
            <w:r w:rsidRPr="00700026">
              <w:t xml:space="preserve"> 1,259 </w:t>
            </w:r>
          </w:p>
        </w:tc>
        <w:tc>
          <w:tcPr>
            <w:tcW w:w="750" w:type="pct"/>
            <w:noWrap/>
            <w:hideMark/>
          </w:tcPr>
          <w:p w14:paraId="2018BDB4" w14:textId="77777777" w:rsidR="00700026" w:rsidRPr="00700026" w:rsidRDefault="00700026" w:rsidP="00700026">
            <w:r w:rsidRPr="00700026">
              <w:t xml:space="preserve"> 76.3 </w:t>
            </w:r>
          </w:p>
        </w:tc>
        <w:tc>
          <w:tcPr>
            <w:tcW w:w="704" w:type="pct"/>
            <w:noWrap/>
            <w:hideMark/>
          </w:tcPr>
          <w:p w14:paraId="70326F7D" w14:textId="77777777" w:rsidR="00700026" w:rsidRPr="00700026" w:rsidRDefault="00700026" w:rsidP="00700026">
            <w:r w:rsidRPr="00700026">
              <w:t xml:space="preserve"> 10.5 </w:t>
            </w:r>
          </w:p>
        </w:tc>
        <w:tc>
          <w:tcPr>
            <w:tcW w:w="512" w:type="pct"/>
            <w:noWrap/>
            <w:hideMark/>
          </w:tcPr>
          <w:p w14:paraId="59EC0B17" w14:textId="77777777" w:rsidR="00700026" w:rsidRPr="00700026" w:rsidRDefault="00700026" w:rsidP="00700026">
            <w:r w:rsidRPr="00700026">
              <w:t xml:space="preserve"> 86.8 </w:t>
            </w:r>
          </w:p>
        </w:tc>
      </w:tr>
      <w:tr w:rsidR="00CF4DA6" w:rsidRPr="00700026" w14:paraId="6BDFD1C9" w14:textId="77777777" w:rsidTr="00CF4DA6">
        <w:tc>
          <w:tcPr>
            <w:tcW w:w="975" w:type="pct"/>
            <w:noWrap/>
            <w:hideMark/>
          </w:tcPr>
          <w:p w14:paraId="702B7E48" w14:textId="77777777" w:rsidR="00700026" w:rsidRPr="00700026" w:rsidRDefault="00700026" w:rsidP="00700026">
            <w:r w:rsidRPr="00700026">
              <w:t>West Coast</w:t>
            </w:r>
          </w:p>
        </w:tc>
        <w:tc>
          <w:tcPr>
            <w:tcW w:w="750" w:type="pct"/>
            <w:noWrap/>
            <w:hideMark/>
          </w:tcPr>
          <w:p w14:paraId="4F987323" w14:textId="77777777" w:rsidR="00700026" w:rsidRPr="00700026" w:rsidRDefault="00700026" w:rsidP="00700026">
            <w:r w:rsidRPr="00700026">
              <w:t xml:space="preserve"> 222 </w:t>
            </w:r>
          </w:p>
        </w:tc>
        <w:tc>
          <w:tcPr>
            <w:tcW w:w="702" w:type="pct"/>
            <w:noWrap/>
            <w:hideMark/>
          </w:tcPr>
          <w:p w14:paraId="2685DD9C" w14:textId="77777777" w:rsidR="00700026" w:rsidRPr="00700026" w:rsidRDefault="00700026" w:rsidP="00700026">
            <w:r w:rsidRPr="00700026">
              <w:t xml:space="preserve"> 33 </w:t>
            </w:r>
          </w:p>
        </w:tc>
        <w:tc>
          <w:tcPr>
            <w:tcW w:w="607" w:type="pct"/>
            <w:noWrap/>
            <w:hideMark/>
          </w:tcPr>
          <w:p w14:paraId="78935F9E" w14:textId="77777777" w:rsidR="00700026" w:rsidRPr="00700026" w:rsidRDefault="00700026" w:rsidP="00700026">
            <w:r w:rsidRPr="00700026">
              <w:t xml:space="preserve"> 255 </w:t>
            </w:r>
          </w:p>
        </w:tc>
        <w:tc>
          <w:tcPr>
            <w:tcW w:w="750" w:type="pct"/>
            <w:noWrap/>
            <w:hideMark/>
          </w:tcPr>
          <w:p w14:paraId="48C82835" w14:textId="77777777" w:rsidR="00700026" w:rsidRPr="00700026" w:rsidRDefault="00700026" w:rsidP="00700026">
            <w:r w:rsidRPr="00700026">
              <w:t xml:space="preserve"> 64.9 </w:t>
            </w:r>
          </w:p>
        </w:tc>
        <w:tc>
          <w:tcPr>
            <w:tcW w:w="704" w:type="pct"/>
            <w:noWrap/>
            <w:hideMark/>
          </w:tcPr>
          <w:p w14:paraId="41BB642D" w14:textId="77777777" w:rsidR="00700026" w:rsidRPr="00700026" w:rsidRDefault="00700026" w:rsidP="00700026">
            <w:r w:rsidRPr="00700026">
              <w:t xml:space="preserve"> 9.6 </w:t>
            </w:r>
          </w:p>
        </w:tc>
        <w:tc>
          <w:tcPr>
            <w:tcW w:w="512" w:type="pct"/>
            <w:noWrap/>
            <w:hideMark/>
          </w:tcPr>
          <w:p w14:paraId="4CFEF3E7" w14:textId="77777777" w:rsidR="00700026" w:rsidRPr="00700026" w:rsidRDefault="00700026" w:rsidP="00700026">
            <w:r w:rsidRPr="00700026">
              <w:t xml:space="preserve"> 74.6 </w:t>
            </w:r>
          </w:p>
        </w:tc>
      </w:tr>
      <w:tr w:rsidR="00CF4DA6" w:rsidRPr="00700026" w14:paraId="0A536D16" w14:textId="77777777" w:rsidTr="00CF4DA6">
        <w:tc>
          <w:tcPr>
            <w:tcW w:w="975" w:type="pct"/>
            <w:noWrap/>
            <w:hideMark/>
          </w:tcPr>
          <w:p w14:paraId="0480094E" w14:textId="77777777" w:rsidR="00700026" w:rsidRPr="00700026" w:rsidRDefault="00700026" w:rsidP="00700026">
            <w:r w:rsidRPr="00700026">
              <w:t>Canterbury</w:t>
            </w:r>
          </w:p>
        </w:tc>
        <w:tc>
          <w:tcPr>
            <w:tcW w:w="750" w:type="pct"/>
            <w:noWrap/>
            <w:hideMark/>
          </w:tcPr>
          <w:p w14:paraId="3EF19D6C" w14:textId="77777777" w:rsidR="00700026" w:rsidRPr="00700026" w:rsidRDefault="00700026" w:rsidP="00700026">
            <w:r w:rsidRPr="00700026">
              <w:t xml:space="preserve"> 4,489 </w:t>
            </w:r>
          </w:p>
        </w:tc>
        <w:tc>
          <w:tcPr>
            <w:tcW w:w="702" w:type="pct"/>
            <w:noWrap/>
            <w:hideMark/>
          </w:tcPr>
          <w:p w14:paraId="563118E4" w14:textId="77777777" w:rsidR="00700026" w:rsidRPr="00700026" w:rsidRDefault="00700026" w:rsidP="00700026">
            <w:r w:rsidRPr="00700026">
              <w:t xml:space="preserve"> 683 </w:t>
            </w:r>
          </w:p>
        </w:tc>
        <w:tc>
          <w:tcPr>
            <w:tcW w:w="607" w:type="pct"/>
            <w:noWrap/>
            <w:hideMark/>
          </w:tcPr>
          <w:p w14:paraId="3494C8CE" w14:textId="77777777" w:rsidR="00700026" w:rsidRPr="00700026" w:rsidRDefault="00700026" w:rsidP="00700026">
            <w:r w:rsidRPr="00700026">
              <w:t xml:space="preserve"> 5,172 </w:t>
            </w:r>
          </w:p>
        </w:tc>
        <w:tc>
          <w:tcPr>
            <w:tcW w:w="750" w:type="pct"/>
            <w:noWrap/>
            <w:hideMark/>
          </w:tcPr>
          <w:p w14:paraId="4AE868D8" w14:textId="77777777" w:rsidR="00700026" w:rsidRPr="00700026" w:rsidRDefault="00700026" w:rsidP="00700026">
            <w:r w:rsidRPr="00700026">
              <w:t xml:space="preserve"> 69.7 </w:t>
            </w:r>
          </w:p>
        </w:tc>
        <w:tc>
          <w:tcPr>
            <w:tcW w:w="704" w:type="pct"/>
            <w:noWrap/>
            <w:hideMark/>
          </w:tcPr>
          <w:p w14:paraId="510AF06C" w14:textId="77777777" w:rsidR="00700026" w:rsidRPr="00700026" w:rsidRDefault="00700026" w:rsidP="00700026">
            <w:r w:rsidRPr="00700026">
              <w:t xml:space="preserve"> 10.6 </w:t>
            </w:r>
          </w:p>
        </w:tc>
        <w:tc>
          <w:tcPr>
            <w:tcW w:w="512" w:type="pct"/>
            <w:noWrap/>
            <w:hideMark/>
          </w:tcPr>
          <w:p w14:paraId="2BB643CA" w14:textId="77777777" w:rsidR="00700026" w:rsidRPr="00700026" w:rsidRDefault="00700026" w:rsidP="00700026">
            <w:r w:rsidRPr="00700026">
              <w:t xml:space="preserve"> 80.3 </w:t>
            </w:r>
          </w:p>
        </w:tc>
      </w:tr>
      <w:tr w:rsidR="00CF4DA6" w:rsidRPr="00700026" w14:paraId="3CD3B2F0" w14:textId="77777777" w:rsidTr="00CF4DA6">
        <w:tc>
          <w:tcPr>
            <w:tcW w:w="975" w:type="pct"/>
            <w:noWrap/>
            <w:hideMark/>
          </w:tcPr>
          <w:p w14:paraId="3D8C8A28" w14:textId="77777777" w:rsidR="00700026" w:rsidRPr="00700026" w:rsidRDefault="00700026" w:rsidP="00700026">
            <w:r w:rsidRPr="00700026">
              <w:t>South Canterbury</w:t>
            </w:r>
          </w:p>
        </w:tc>
        <w:tc>
          <w:tcPr>
            <w:tcW w:w="750" w:type="pct"/>
            <w:noWrap/>
            <w:hideMark/>
          </w:tcPr>
          <w:p w14:paraId="539CFDF7" w14:textId="77777777" w:rsidR="00700026" w:rsidRPr="00700026" w:rsidRDefault="00700026" w:rsidP="00700026">
            <w:r w:rsidRPr="00700026">
              <w:t xml:space="preserve"> 415 </w:t>
            </w:r>
          </w:p>
        </w:tc>
        <w:tc>
          <w:tcPr>
            <w:tcW w:w="702" w:type="pct"/>
            <w:noWrap/>
            <w:hideMark/>
          </w:tcPr>
          <w:p w14:paraId="48C7D9FA" w14:textId="77777777" w:rsidR="00700026" w:rsidRPr="00700026" w:rsidRDefault="00700026" w:rsidP="00700026">
            <w:r w:rsidRPr="00700026">
              <w:t xml:space="preserve"> 84 </w:t>
            </w:r>
          </w:p>
        </w:tc>
        <w:tc>
          <w:tcPr>
            <w:tcW w:w="607" w:type="pct"/>
            <w:noWrap/>
            <w:hideMark/>
          </w:tcPr>
          <w:p w14:paraId="36021F37" w14:textId="77777777" w:rsidR="00700026" w:rsidRPr="00700026" w:rsidRDefault="00700026" w:rsidP="00700026">
            <w:r w:rsidRPr="00700026">
              <w:t xml:space="preserve"> 499 </w:t>
            </w:r>
          </w:p>
        </w:tc>
        <w:tc>
          <w:tcPr>
            <w:tcW w:w="750" w:type="pct"/>
            <w:noWrap/>
            <w:hideMark/>
          </w:tcPr>
          <w:p w14:paraId="0A746131" w14:textId="77777777" w:rsidR="00700026" w:rsidRPr="00700026" w:rsidRDefault="00700026" w:rsidP="00700026">
            <w:r w:rsidRPr="00700026">
              <w:t xml:space="preserve"> 66.6 </w:t>
            </w:r>
          </w:p>
        </w:tc>
        <w:tc>
          <w:tcPr>
            <w:tcW w:w="704" w:type="pct"/>
            <w:noWrap/>
            <w:hideMark/>
          </w:tcPr>
          <w:p w14:paraId="2DC150F8" w14:textId="77777777" w:rsidR="00700026" w:rsidRPr="00700026" w:rsidRDefault="00700026" w:rsidP="00700026">
            <w:r w:rsidRPr="00700026">
              <w:t xml:space="preserve"> 13.5 </w:t>
            </w:r>
          </w:p>
        </w:tc>
        <w:tc>
          <w:tcPr>
            <w:tcW w:w="512" w:type="pct"/>
            <w:noWrap/>
            <w:hideMark/>
          </w:tcPr>
          <w:p w14:paraId="6C4C0E76" w14:textId="77777777" w:rsidR="00700026" w:rsidRPr="00700026" w:rsidRDefault="00700026" w:rsidP="00700026">
            <w:r w:rsidRPr="00700026">
              <w:t xml:space="preserve"> 80.1 </w:t>
            </w:r>
          </w:p>
        </w:tc>
      </w:tr>
      <w:tr w:rsidR="00CF4DA6" w:rsidRPr="00700026" w14:paraId="52015698" w14:textId="77777777" w:rsidTr="00CF4DA6">
        <w:tc>
          <w:tcPr>
            <w:tcW w:w="975" w:type="pct"/>
            <w:noWrap/>
            <w:hideMark/>
          </w:tcPr>
          <w:p w14:paraId="20847496" w14:textId="77777777" w:rsidR="00700026" w:rsidRPr="00700026" w:rsidRDefault="00700026" w:rsidP="00700026">
            <w:r w:rsidRPr="00700026">
              <w:t>Southern</w:t>
            </w:r>
          </w:p>
        </w:tc>
        <w:tc>
          <w:tcPr>
            <w:tcW w:w="750" w:type="pct"/>
            <w:noWrap/>
            <w:hideMark/>
          </w:tcPr>
          <w:p w14:paraId="14795857" w14:textId="77777777" w:rsidR="00700026" w:rsidRPr="00700026" w:rsidRDefault="00700026" w:rsidP="00700026">
            <w:r w:rsidRPr="00700026">
              <w:t xml:space="preserve"> 2,378 </w:t>
            </w:r>
          </w:p>
        </w:tc>
        <w:tc>
          <w:tcPr>
            <w:tcW w:w="702" w:type="pct"/>
            <w:noWrap/>
            <w:hideMark/>
          </w:tcPr>
          <w:p w14:paraId="0E3EBDC7" w14:textId="77777777" w:rsidR="00700026" w:rsidRPr="00700026" w:rsidRDefault="00700026" w:rsidP="00700026">
            <w:r w:rsidRPr="00700026">
              <w:t xml:space="preserve"> 307 </w:t>
            </w:r>
          </w:p>
        </w:tc>
        <w:tc>
          <w:tcPr>
            <w:tcW w:w="607" w:type="pct"/>
            <w:noWrap/>
            <w:hideMark/>
          </w:tcPr>
          <w:p w14:paraId="1803294D" w14:textId="77777777" w:rsidR="00700026" w:rsidRPr="00700026" w:rsidRDefault="00700026" w:rsidP="00700026">
            <w:r w:rsidRPr="00700026">
              <w:t xml:space="preserve"> 2,685 </w:t>
            </w:r>
          </w:p>
        </w:tc>
        <w:tc>
          <w:tcPr>
            <w:tcW w:w="750" w:type="pct"/>
            <w:noWrap/>
            <w:hideMark/>
          </w:tcPr>
          <w:p w14:paraId="4C5436AE" w14:textId="77777777" w:rsidR="00700026" w:rsidRPr="00700026" w:rsidRDefault="00700026" w:rsidP="00700026">
            <w:r w:rsidRPr="00700026">
              <w:t xml:space="preserve"> 69.1 </w:t>
            </w:r>
          </w:p>
        </w:tc>
        <w:tc>
          <w:tcPr>
            <w:tcW w:w="704" w:type="pct"/>
            <w:noWrap/>
            <w:hideMark/>
          </w:tcPr>
          <w:p w14:paraId="55C28488" w14:textId="77777777" w:rsidR="00700026" w:rsidRPr="00700026" w:rsidRDefault="00700026" w:rsidP="00700026">
            <w:r w:rsidRPr="00700026">
              <w:t xml:space="preserve"> 8.9 </w:t>
            </w:r>
          </w:p>
        </w:tc>
        <w:tc>
          <w:tcPr>
            <w:tcW w:w="512" w:type="pct"/>
            <w:noWrap/>
            <w:hideMark/>
          </w:tcPr>
          <w:p w14:paraId="22632EA6" w14:textId="77777777" w:rsidR="00700026" w:rsidRPr="00700026" w:rsidRDefault="00700026" w:rsidP="00700026">
            <w:r w:rsidRPr="00700026">
              <w:t xml:space="preserve"> 78.1 </w:t>
            </w:r>
          </w:p>
        </w:tc>
      </w:tr>
      <w:tr w:rsidR="00CF4DA6" w:rsidRPr="00700026" w14:paraId="3BB06AA3" w14:textId="77777777" w:rsidTr="00CF4DA6">
        <w:trPr>
          <w:trHeight w:val="300"/>
        </w:trPr>
        <w:tc>
          <w:tcPr>
            <w:tcW w:w="975" w:type="pct"/>
            <w:noWrap/>
            <w:hideMark/>
          </w:tcPr>
          <w:p w14:paraId="1863D937" w14:textId="77777777" w:rsidR="00700026" w:rsidRPr="00700026" w:rsidRDefault="00700026" w:rsidP="00700026">
            <w:pPr>
              <w:rPr>
                <w:b/>
              </w:rPr>
            </w:pPr>
            <w:r w:rsidRPr="00700026">
              <w:rPr>
                <w:b/>
              </w:rPr>
              <w:t>National</w:t>
            </w:r>
          </w:p>
        </w:tc>
        <w:tc>
          <w:tcPr>
            <w:tcW w:w="750" w:type="pct"/>
            <w:noWrap/>
            <w:hideMark/>
          </w:tcPr>
          <w:p w14:paraId="4990DE35" w14:textId="77777777" w:rsidR="00700026" w:rsidRPr="00700026" w:rsidRDefault="00700026" w:rsidP="00700026">
            <w:pPr>
              <w:rPr>
                <w:b/>
                <w:bCs/>
              </w:rPr>
            </w:pPr>
            <w:r w:rsidRPr="00700026">
              <w:rPr>
                <w:b/>
                <w:bCs/>
              </w:rPr>
              <w:t xml:space="preserve"> 35,900 </w:t>
            </w:r>
          </w:p>
        </w:tc>
        <w:tc>
          <w:tcPr>
            <w:tcW w:w="702" w:type="pct"/>
            <w:noWrap/>
            <w:hideMark/>
          </w:tcPr>
          <w:p w14:paraId="55A97F2E" w14:textId="77777777" w:rsidR="00700026" w:rsidRPr="00700026" w:rsidRDefault="00700026" w:rsidP="00700026">
            <w:pPr>
              <w:rPr>
                <w:b/>
                <w:bCs/>
              </w:rPr>
            </w:pPr>
            <w:r w:rsidRPr="00700026">
              <w:rPr>
                <w:b/>
                <w:bCs/>
              </w:rPr>
              <w:t xml:space="preserve"> 6,377 </w:t>
            </w:r>
          </w:p>
        </w:tc>
        <w:tc>
          <w:tcPr>
            <w:tcW w:w="607" w:type="pct"/>
            <w:noWrap/>
            <w:hideMark/>
          </w:tcPr>
          <w:p w14:paraId="6280DF13" w14:textId="77777777" w:rsidR="00700026" w:rsidRPr="00700026" w:rsidRDefault="00700026" w:rsidP="00700026">
            <w:pPr>
              <w:rPr>
                <w:b/>
                <w:bCs/>
              </w:rPr>
            </w:pPr>
            <w:r w:rsidRPr="00700026">
              <w:rPr>
                <w:b/>
                <w:bCs/>
              </w:rPr>
              <w:t xml:space="preserve"> 42,277 </w:t>
            </w:r>
          </w:p>
        </w:tc>
        <w:tc>
          <w:tcPr>
            <w:tcW w:w="750" w:type="pct"/>
            <w:noWrap/>
            <w:hideMark/>
          </w:tcPr>
          <w:p w14:paraId="04FAD42B" w14:textId="77777777" w:rsidR="00700026" w:rsidRPr="00700026" w:rsidRDefault="00700026" w:rsidP="00700026">
            <w:pPr>
              <w:rPr>
                <w:b/>
                <w:bCs/>
              </w:rPr>
            </w:pPr>
            <w:r w:rsidRPr="00700026">
              <w:rPr>
                <w:b/>
                <w:bCs/>
              </w:rPr>
              <w:t xml:space="preserve"> 60.5 </w:t>
            </w:r>
          </w:p>
        </w:tc>
        <w:tc>
          <w:tcPr>
            <w:tcW w:w="704" w:type="pct"/>
            <w:noWrap/>
            <w:hideMark/>
          </w:tcPr>
          <w:p w14:paraId="25AA1731" w14:textId="77777777" w:rsidR="00700026" w:rsidRPr="00700026" w:rsidRDefault="00700026" w:rsidP="00700026">
            <w:pPr>
              <w:rPr>
                <w:b/>
                <w:bCs/>
              </w:rPr>
            </w:pPr>
            <w:r w:rsidRPr="00700026">
              <w:rPr>
                <w:b/>
                <w:bCs/>
              </w:rPr>
              <w:t xml:space="preserve"> 10.7 </w:t>
            </w:r>
          </w:p>
        </w:tc>
        <w:tc>
          <w:tcPr>
            <w:tcW w:w="512" w:type="pct"/>
            <w:noWrap/>
            <w:hideMark/>
          </w:tcPr>
          <w:p w14:paraId="094874AB" w14:textId="77777777" w:rsidR="00700026" w:rsidRPr="00700026" w:rsidRDefault="00700026" w:rsidP="00700026">
            <w:pPr>
              <w:rPr>
                <w:b/>
                <w:bCs/>
              </w:rPr>
            </w:pPr>
            <w:r w:rsidRPr="00700026">
              <w:rPr>
                <w:b/>
                <w:bCs/>
              </w:rPr>
              <w:t xml:space="preserve"> 71.2 </w:t>
            </w:r>
          </w:p>
        </w:tc>
      </w:tr>
    </w:tbl>
    <w:p w14:paraId="337E1EDA" w14:textId="73BFB0AE" w:rsidR="00700026" w:rsidRPr="000D3837" w:rsidRDefault="00CF4DA6" w:rsidP="00700026">
      <w:pPr>
        <w:rPr>
          <w:sz w:val="22"/>
        </w:rPr>
      </w:pPr>
      <w:r w:rsidRPr="000D3837">
        <w:rPr>
          <w:sz w:val="22"/>
        </w:rPr>
        <w:t>Note: DHB counts do not sum to National total.</w:t>
      </w:r>
    </w:p>
    <w:p w14:paraId="09801469" w14:textId="66E5DE77" w:rsidR="008F23CE" w:rsidRDefault="00A55014" w:rsidP="008F23CE">
      <w:pPr>
        <w:spacing w:before="240"/>
      </w:pPr>
      <w:r>
        <w:lastRenderedPageBreak/>
        <w:t>As shown in Table 7, many</w:t>
      </w:r>
      <w:r w:rsidR="00763FB0" w:rsidRPr="00CF4DA6">
        <w:t xml:space="preserve"> DHBs showed a trend of increasing rates of screening completion over the five years from 2014 to 2018, however for the majority (65%) of DHBs, screening completion rates decreased from 2018 to 2019.</w:t>
      </w:r>
    </w:p>
    <w:p w14:paraId="2381A7BE" w14:textId="478EAD1E" w:rsidR="00A55014" w:rsidRDefault="00A55014" w:rsidP="00A55014">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7</w:t>
      </w:r>
      <w:r w:rsidR="000D0FB5">
        <w:rPr>
          <w:noProof/>
        </w:rPr>
        <w:fldChar w:fldCharType="end"/>
      </w:r>
      <w:r>
        <w:t>: Screening completion by DHB, January 2014 to December 2019</w:t>
      </w:r>
    </w:p>
    <w:tbl>
      <w:tblPr>
        <w:tblStyle w:val="TeWhatuOra"/>
        <w:tblW w:w="5000" w:type="pct"/>
        <w:tblLook w:val="0420" w:firstRow="1" w:lastRow="0" w:firstColumn="0" w:lastColumn="0" w:noHBand="0" w:noVBand="1"/>
      </w:tblPr>
      <w:tblGrid>
        <w:gridCol w:w="2527"/>
        <w:gridCol w:w="1183"/>
        <w:gridCol w:w="1182"/>
        <w:gridCol w:w="1184"/>
        <w:gridCol w:w="1182"/>
        <w:gridCol w:w="1182"/>
        <w:gridCol w:w="1188"/>
      </w:tblGrid>
      <w:tr w:rsidR="008F23CE" w:rsidRPr="00CF4DA6" w14:paraId="6254B1D8" w14:textId="77777777" w:rsidTr="004D0013">
        <w:trPr>
          <w:cnfStyle w:val="100000000000" w:firstRow="1" w:lastRow="0" w:firstColumn="0" w:lastColumn="0" w:oddVBand="0" w:evenVBand="0" w:oddHBand="0" w:evenHBand="0" w:firstRowFirstColumn="0" w:firstRowLastColumn="0" w:lastRowFirstColumn="0" w:lastRowLastColumn="0"/>
        </w:trPr>
        <w:tc>
          <w:tcPr>
            <w:tcW w:w="1312" w:type="pct"/>
            <w:vMerge w:val="restart"/>
            <w:noWrap/>
            <w:hideMark/>
          </w:tcPr>
          <w:p w14:paraId="119BC29C" w14:textId="77777777" w:rsidR="008F23CE" w:rsidRPr="00CF4DA6" w:rsidRDefault="008F23CE" w:rsidP="004D0013">
            <w:r w:rsidRPr="00CF4DA6">
              <w:t>DHB</w:t>
            </w:r>
          </w:p>
        </w:tc>
        <w:tc>
          <w:tcPr>
            <w:tcW w:w="3688" w:type="pct"/>
            <w:gridSpan w:val="6"/>
            <w:noWrap/>
            <w:hideMark/>
          </w:tcPr>
          <w:p w14:paraId="1F859292" w14:textId="77777777" w:rsidR="008F23CE" w:rsidRPr="00CF4DA6" w:rsidRDefault="008F23CE" w:rsidP="004D0013">
            <w:r w:rsidRPr="00CF4DA6">
              <w:t>Screens completed (per 100 births)</w:t>
            </w:r>
          </w:p>
        </w:tc>
      </w:tr>
      <w:tr w:rsidR="008F23CE" w:rsidRPr="00CF4DA6" w14:paraId="5DC71C04" w14:textId="77777777" w:rsidTr="004D0013">
        <w:tc>
          <w:tcPr>
            <w:tcW w:w="1312" w:type="pct"/>
            <w:vMerge/>
            <w:noWrap/>
            <w:hideMark/>
          </w:tcPr>
          <w:p w14:paraId="66379E42" w14:textId="77777777" w:rsidR="008F23CE" w:rsidRPr="00CF4DA6" w:rsidRDefault="008F23CE" w:rsidP="004D0013">
            <w:pPr>
              <w:rPr>
                <w:b/>
              </w:rPr>
            </w:pPr>
          </w:p>
        </w:tc>
        <w:tc>
          <w:tcPr>
            <w:tcW w:w="614" w:type="pct"/>
            <w:shd w:val="clear" w:color="auto" w:fill="BFBFBF" w:themeFill="background1" w:themeFillShade="BF"/>
            <w:noWrap/>
            <w:hideMark/>
          </w:tcPr>
          <w:p w14:paraId="7EBF2E4D" w14:textId="77777777" w:rsidR="008F23CE" w:rsidRPr="00CF4DA6" w:rsidRDefault="008F23CE" w:rsidP="004D0013">
            <w:pPr>
              <w:rPr>
                <w:b/>
              </w:rPr>
            </w:pPr>
            <w:r w:rsidRPr="00CF4DA6">
              <w:rPr>
                <w:b/>
              </w:rPr>
              <w:t>2014</w:t>
            </w:r>
          </w:p>
        </w:tc>
        <w:tc>
          <w:tcPr>
            <w:tcW w:w="614" w:type="pct"/>
            <w:shd w:val="clear" w:color="auto" w:fill="BFBFBF" w:themeFill="background1" w:themeFillShade="BF"/>
            <w:noWrap/>
            <w:hideMark/>
          </w:tcPr>
          <w:p w14:paraId="0760487F" w14:textId="77777777" w:rsidR="008F23CE" w:rsidRPr="00CF4DA6" w:rsidRDefault="008F23CE" w:rsidP="004D0013">
            <w:pPr>
              <w:rPr>
                <w:b/>
              </w:rPr>
            </w:pPr>
            <w:r w:rsidRPr="00CF4DA6">
              <w:rPr>
                <w:b/>
              </w:rPr>
              <w:t>2015</w:t>
            </w:r>
          </w:p>
        </w:tc>
        <w:tc>
          <w:tcPr>
            <w:tcW w:w="615" w:type="pct"/>
            <w:shd w:val="clear" w:color="auto" w:fill="BFBFBF" w:themeFill="background1" w:themeFillShade="BF"/>
            <w:noWrap/>
            <w:hideMark/>
          </w:tcPr>
          <w:p w14:paraId="13C9E1D1" w14:textId="77777777" w:rsidR="008F23CE" w:rsidRPr="00CF4DA6" w:rsidRDefault="008F23CE" w:rsidP="004D0013">
            <w:pPr>
              <w:rPr>
                <w:b/>
              </w:rPr>
            </w:pPr>
            <w:r w:rsidRPr="00CF4DA6">
              <w:rPr>
                <w:b/>
              </w:rPr>
              <w:t>2016</w:t>
            </w:r>
          </w:p>
        </w:tc>
        <w:tc>
          <w:tcPr>
            <w:tcW w:w="614" w:type="pct"/>
            <w:shd w:val="clear" w:color="auto" w:fill="BFBFBF" w:themeFill="background1" w:themeFillShade="BF"/>
            <w:noWrap/>
            <w:hideMark/>
          </w:tcPr>
          <w:p w14:paraId="42E8D2D0" w14:textId="77777777" w:rsidR="008F23CE" w:rsidRPr="00CF4DA6" w:rsidRDefault="008F23CE" w:rsidP="004D0013">
            <w:pPr>
              <w:rPr>
                <w:b/>
              </w:rPr>
            </w:pPr>
            <w:r w:rsidRPr="00CF4DA6">
              <w:rPr>
                <w:b/>
              </w:rPr>
              <w:t>2017</w:t>
            </w:r>
          </w:p>
        </w:tc>
        <w:tc>
          <w:tcPr>
            <w:tcW w:w="614" w:type="pct"/>
            <w:shd w:val="clear" w:color="auto" w:fill="BFBFBF" w:themeFill="background1" w:themeFillShade="BF"/>
            <w:noWrap/>
            <w:hideMark/>
          </w:tcPr>
          <w:p w14:paraId="78EC3EC4" w14:textId="77777777" w:rsidR="008F23CE" w:rsidRPr="00CF4DA6" w:rsidRDefault="008F23CE" w:rsidP="004D0013">
            <w:pPr>
              <w:rPr>
                <w:b/>
              </w:rPr>
            </w:pPr>
            <w:r w:rsidRPr="00CF4DA6">
              <w:rPr>
                <w:b/>
              </w:rPr>
              <w:t>2018</w:t>
            </w:r>
          </w:p>
        </w:tc>
        <w:tc>
          <w:tcPr>
            <w:tcW w:w="617" w:type="pct"/>
            <w:shd w:val="clear" w:color="auto" w:fill="BFBFBF" w:themeFill="background1" w:themeFillShade="BF"/>
            <w:noWrap/>
            <w:hideMark/>
          </w:tcPr>
          <w:p w14:paraId="1A30D0CE" w14:textId="77777777" w:rsidR="008F23CE" w:rsidRPr="00CF4DA6" w:rsidRDefault="008F23CE" w:rsidP="004D0013">
            <w:pPr>
              <w:rPr>
                <w:b/>
              </w:rPr>
            </w:pPr>
            <w:r w:rsidRPr="00CF4DA6">
              <w:rPr>
                <w:b/>
              </w:rPr>
              <w:t>2019</w:t>
            </w:r>
          </w:p>
        </w:tc>
      </w:tr>
      <w:tr w:rsidR="008F23CE" w:rsidRPr="00CF4DA6" w14:paraId="0C8F71B9" w14:textId="77777777" w:rsidTr="004D0013">
        <w:tc>
          <w:tcPr>
            <w:tcW w:w="1312" w:type="pct"/>
            <w:noWrap/>
            <w:hideMark/>
          </w:tcPr>
          <w:p w14:paraId="3A8AB399" w14:textId="77777777" w:rsidR="008F23CE" w:rsidRPr="00CF4DA6" w:rsidRDefault="008F23CE" w:rsidP="004D0013">
            <w:r w:rsidRPr="00CF4DA6">
              <w:t>Northland</w:t>
            </w:r>
          </w:p>
        </w:tc>
        <w:tc>
          <w:tcPr>
            <w:tcW w:w="614" w:type="pct"/>
            <w:noWrap/>
            <w:hideMark/>
          </w:tcPr>
          <w:p w14:paraId="7618CEDE" w14:textId="77777777" w:rsidR="008F23CE" w:rsidRPr="00CF4DA6" w:rsidRDefault="008F23CE" w:rsidP="004D0013">
            <w:r w:rsidRPr="00CF4DA6">
              <w:t>48.0</w:t>
            </w:r>
          </w:p>
        </w:tc>
        <w:tc>
          <w:tcPr>
            <w:tcW w:w="614" w:type="pct"/>
            <w:noWrap/>
            <w:hideMark/>
          </w:tcPr>
          <w:p w14:paraId="30C51622" w14:textId="77777777" w:rsidR="008F23CE" w:rsidRPr="00CF4DA6" w:rsidRDefault="008F23CE" w:rsidP="004D0013">
            <w:r w:rsidRPr="00CF4DA6">
              <w:t>51.6</w:t>
            </w:r>
          </w:p>
        </w:tc>
        <w:tc>
          <w:tcPr>
            <w:tcW w:w="615" w:type="pct"/>
            <w:noWrap/>
            <w:hideMark/>
          </w:tcPr>
          <w:p w14:paraId="13EED705" w14:textId="77777777" w:rsidR="008F23CE" w:rsidRPr="00CF4DA6" w:rsidRDefault="008F23CE" w:rsidP="004D0013">
            <w:r w:rsidRPr="00CF4DA6">
              <w:t>50.9</w:t>
            </w:r>
          </w:p>
        </w:tc>
        <w:tc>
          <w:tcPr>
            <w:tcW w:w="614" w:type="pct"/>
            <w:noWrap/>
            <w:hideMark/>
          </w:tcPr>
          <w:p w14:paraId="4CBB84ED" w14:textId="77777777" w:rsidR="008F23CE" w:rsidRPr="00CF4DA6" w:rsidRDefault="008F23CE" w:rsidP="004D0013">
            <w:r w:rsidRPr="00CF4DA6">
              <w:t>56.2</w:t>
            </w:r>
          </w:p>
        </w:tc>
        <w:tc>
          <w:tcPr>
            <w:tcW w:w="614" w:type="pct"/>
            <w:noWrap/>
            <w:hideMark/>
          </w:tcPr>
          <w:p w14:paraId="50E75515" w14:textId="77777777" w:rsidR="008F23CE" w:rsidRPr="00CF4DA6" w:rsidRDefault="008F23CE" w:rsidP="004D0013">
            <w:r w:rsidRPr="00CF4DA6">
              <w:t>53.6</w:t>
            </w:r>
          </w:p>
        </w:tc>
        <w:tc>
          <w:tcPr>
            <w:tcW w:w="617" w:type="pct"/>
            <w:noWrap/>
            <w:hideMark/>
          </w:tcPr>
          <w:p w14:paraId="55B7F06D" w14:textId="77777777" w:rsidR="008F23CE" w:rsidRPr="00CF4DA6" w:rsidRDefault="008F23CE" w:rsidP="004D0013">
            <w:r w:rsidRPr="00CF4DA6">
              <w:t>54.2</w:t>
            </w:r>
          </w:p>
        </w:tc>
      </w:tr>
      <w:tr w:rsidR="008F23CE" w:rsidRPr="00CF4DA6" w14:paraId="0B9D9371" w14:textId="77777777" w:rsidTr="004D0013">
        <w:tc>
          <w:tcPr>
            <w:tcW w:w="1312" w:type="pct"/>
            <w:noWrap/>
            <w:hideMark/>
          </w:tcPr>
          <w:p w14:paraId="760A7DCD" w14:textId="77777777" w:rsidR="008F23CE" w:rsidRPr="00CF4DA6" w:rsidRDefault="008F23CE" w:rsidP="004D0013">
            <w:r w:rsidRPr="00CF4DA6">
              <w:t>Waitematā</w:t>
            </w:r>
          </w:p>
        </w:tc>
        <w:tc>
          <w:tcPr>
            <w:tcW w:w="614" w:type="pct"/>
            <w:noWrap/>
            <w:hideMark/>
          </w:tcPr>
          <w:p w14:paraId="0B891923" w14:textId="77777777" w:rsidR="008F23CE" w:rsidRPr="00CF4DA6" w:rsidRDefault="008F23CE" w:rsidP="004D0013">
            <w:r w:rsidRPr="00CF4DA6">
              <w:t>81.0</w:t>
            </w:r>
          </w:p>
        </w:tc>
        <w:tc>
          <w:tcPr>
            <w:tcW w:w="614" w:type="pct"/>
            <w:noWrap/>
            <w:hideMark/>
          </w:tcPr>
          <w:p w14:paraId="25960A57" w14:textId="77777777" w:rsidR="008F23CE" w:rsidRPr="00CF4DA6" w:rsidRDefault="008F23CE" w:rsidP="004D0013">
            <w:r w:rsidRPr="00CF4DA6">
              <w:t>81.8</w:t>
            </w:r>
          </w:p>
        </w:tc>
        <w:tc>
          <w:tcPr>
            <w:tcW w:w="615" w:type="pct"/>
            <w:noWrap/>
            <w:hideMark/>
          </w:tcPr>
          <w:p w14:paraId="08176F0B" w14:textId="77777777" w:rsidR="008F23CE" w:rsidRPr="00CF4DA6" w:rsidRDefault="008F23CE" w:rsidP="004D0013">
            <w:r w:rsidRPr="00CF4DA6">
              <w:t>81.4</w:t>
            </w:r>
          </w:p>
        </w:tc>
        <w:tc>
          <w:tcPr>
            <w:tcW w:w="614" w:type="pct"/>
            <w:noWrap/>
            <w:hideMark/>
          </w:tcPr>
          <w:p w14:paraId="060BBEC2" w14:textId="77777777" w:rsidR="008F23CE" w:rsidRPr="00CF4DA6" w:rsidRDefault="008F23CE" w:rsidP="004D0013">
            <w:r w:rsidRPr="00CF4DA6">
              <w:t>79.8</w:t>
            </w:r>
          </w:p>
        </w:tc>
        <w:tc>
          <w:tcPr>
            <w:tcW w:w="614" w:type="pct"/>
            <w:noWrap/>
            <w:hideMark/>
          </w:tcPr>
          <w:p w14:paraId="0BA1D014" w14:textId="77777777" w:rsidR="008F23CE" w:rsidRPr="00CF4DA6" w:rsidRDefault="008F23CE" w:rsidP="004D0013">
            <w:r w:rsidRPr="00CF4DA6">
              <w:t>82.9</w:t>
            </w:r>
          </w:p>
        </w:tc>
        <w:tc>
          <w:tcPr>
            <w:tcW w:w="617" w:type="pct"/>
            <w:noWrap/>
            <w:hideMark/>
          </w:tcPr>
          <w:p w14:paraId="59B83A33" w14:textId="77777777" w:rsidR="008F23CE" w:rsidRPr="00CF4DA6" w:rsidRDefault="008F23CE" w:rsidP="004D0013">
            <w:r w:rsidRPr="00CF4DA6">
              <w:t>76.1</w:t>
            </w:r>
          </w:p>
        </w:tc>
      </w:tr>
      <w:tr w:rsidR="008F23CE" w:rsidRPr="00CF4DA6" w14:paraId="2E21849F" w14:textId="77777777" w:rsidTr="004D0013">
        <w:tc>
          <w:tcPr>
            <w:tcW w:w="1312" w:type="pct"/>
            <w:noWrap/>
            <w:hideMark/>
          </w:tcPr>
          <w:p w14:paraId="372E1285" w14:textId="77777777" w:rsidR="008F23CE" w:rsidRPr="00CF4DA6" w:rsidRDefault="008F23CE" w:rsidP="004D0013">
            <w:r w:rsidRPr="00CF4DA6">
              <w:t>Auckland</w:t>
            </w:r>
          </w:p>
        </w:tc>
        <w:tc>
          <w:tcPr>
            <w:tcW w:w="614" w:type="pct"/>
            <w:noWrap/>
            <w:hideMark/>
          </w:tcPr>
          <w:p w14:paraId="7D894231" w14:textId="77777777" w:rsidR="008F23CE" w:rsidRPr="00CF4DA6" w:rsidRDefault="008F23CE" w:rsidP="004D0013">
            <w:r w:rsidRPr="00CF4DA6">
              <w:t>78.8</w:t>
            </w:r>
          </w:p>
        </w:tc>
        <w:tc>
          <w:tcPr>
            <w:tcW w:w="614" w:type="pct"/>
            <w:noWrap/>
            <w:hideMark/>
          </w:tcPr>
          <w:p w14:paraId="15BD55C1" w14:textId="77777777" w:rsidR="008F23CE" w:rsidRPr="00CF4DA6" w:rsidRDefault="008F23CE" w:rsidP="004D0013">
            <w:r w:rsidRPr="00CF4DA6">
              <w:t>79.1</w:t>
            </w:r>
          </w:p>
        </w:tc>
        <w:tc>
          <w:tcPr>
            <w:tcW w:w="615" w:type="pct"/>
            <w:noWrap/>
            <w:hideMark/>
          </w:tcPr>
          <w:p w14:paraId="1B8F7BA5" w14:textId="77777777" w:rsidR="008F23CE" w:rsidRPr="00CF4DA6" w:rsidRDefault="008F23CE" w:rsidP="004D0013">
            <w:r w:rsidRPr="00CF4DA6">
              <w:t>75.6</w:t>
            </w:r>
          </w:p>
        </w:tc>
        <w:tc>
          <w:tcPr>
            <w:tcW w:w="614" w:type="pct"/>
            <w:noWrap/>
            <w:hideMark/>
          </w:tcPr>
          <w:p w14:paraId="6A873B0F" w14:textId="77777777" w:rsidR="008F23CE" w:rsidRPr="00CF4DA6" w:rsidRDefault="008F23CE" w:rsidP="004D0013">
            <w:r w:rsidRPr="00CF4DA6">
              <w:t>68.6</w:t>
            </w:r>
          </w:p>
        </w:tc>
        <w:tc>
          <w:tcPr>
            <w:tcW w:w="614" w:type="pct"/>
            <w:noWrap/>
            <w:hideMark/>
          </w:tcPr>
          <w:p w14:paraId="60F1B1A6" w14:textId="77777777" w:rsidR="008F23CE" w:rsidRPr="00CF4DA6" w:rsidRDefault="008F23CE" w:rsidP="004D0013">
            <w:r w:rsidRPr="00CF4DA6">
              <w:t>72.2</w:t>
            </w:r>
          </w:p>
        </w:tc>
        <w:tc>
          <w:tcPr>
            <w:tcW w:w="617" w:type="pct"/>
            <w:noWrap/>
            <w:hideMark/>
          </w:tcPr>
          <w:p w14:paraId="3339092B" w14:textId="77777777" w:rsidR="008F23CE" w:rsidRPr="00CF4DA6" w:rsidRDefault="008F23CE" w:rsidP="004D0013">
            <w:r w:rsidRPr="00CF4DA6">
              <w:t>66.1</w:t>
            </w:r>
          </w:p>
        </w:tc>
      </w:tr>
      <w:tr w:rsidR="008F23CE" w:rsidRPr="00CF4DA6" w14:paraId="3CBA5A94" w14:textId="77777777" w:rsidTr="004D0013">
        <w:tc>
          <w:tcPr>
            <w:tcW w:w="1312" w:type="pct"/>
            <w:noWrap/>
            <w:hideMark/>
          </w:tcPr>
          <w:p w14:paraId="56E9A4F9" w14:textId="77777777" w:rsidR="008F23CE" w:rsidRPr="00CF4DA6" w:rsidRDefault="008F23CE" w:rsidP="004D0013">
            <w:r w:rsidRPr="00CF4DA6">
              <w:t>Counties Manukau</w:t>
            </w:r>
          </w:p>
        </w:tc>
        <w:tc>
          <w:tcPr>
            <w:tcW w:w="614" w:type="pct"/>
            <w:noWrap/>
            <w:hideMark/>
          </w:tcPr>
          <w:p w14:paraId="5C6ABCCC" w14:textId="77777777" w:rsidR="008F23CE" w:rsidRPr="00CF4DA6" w:rsidRDefault="008F23CE" w:rsidP="004D0013">
            <w:r w:rsidRPr="00CF4DA6">
              <w:t>63.2</w:t>
            </w:r>
          </w:p>
        </w:tc>
        <w:tc>
          <w:tcPr>
            <w:tcW w:w="614" w:type="pct"/>
            <w:noWrap/>
            <w:hideMark/>
          </w:tcPr>
          <w:p w14:paraId="05D9BDDF" w14:textId="77777777" w:rsidR="008F23CE" w:rsidRPr="00CF4DA6" w:rsidRDefault="008F23CE" w:rsidP="004D0013">
            <w:r w:rsidRPr="00CF4DA6">
              <w:t>64.5</w:t>
            </w:r>
          </w:p>
        </w:tc>
        <w:tc>
          <w:tcPr>
            <w:tcW w:w="615" w:type="pct"/>
            <w:noWrap/>
            <w:hideMark/>
          </w:tcPr>
          <w:p w14:paraId="0D55CCBC" w14:textId="77777777" w:rsidR="008F23CE" w:rsidRPr="00CF4DA6" w:rsidRDefault="008F23CE" w:rsidP="004D0013">
            <w:r w:rsidRPr="00CF4DA6">
              <w:t>65.5</w:t>
            </w:r>
          </w:p>
        </w:tc>
        <w:tc>
          <w:tcPr>
            <w:tcW w:w="614" w:type="pct"/>
            <w:noWrap/>
            <w:hideMark/>
          </w:tcPr>
          <w:p w14:paraId="2F9C0F08" w14:textId="77777777" w:rsidR="008F23CE" w:rsidRPr="00CF4DA6" w:rsidRDefault="008F23CE" w:rsidP="004D0013">
            <w:r w:rsidRPr="00CF4DA6">
              <w:t>64.4</w:t>
            </w:r>
          </w:p>
        </w:tc>
        <w:tc>
          <w:tcPr>
            <w:tcW w:w="614" w:type="pct"/>
            <w:noWrap/>
            <w:hideMark/>
          </w:tcPr>
          <w:p w14:paraId="10F96B5E" w14:textId="77777777" w:rsidR="008F23CE" w:rsidRPr="00CF4DA6" w:rsidRDefault="008F23CE" w:rsidP="004D0013">
            <w:r w:rsidRPr="00CF4DA6">
              <w:t>64.9</w:t>
            </w:r>
          </w:p>
        </w:tc>
        <w:tc>
          <w:tcPr>
            <w:tcW w:w="617" w:type="pct"/>
            <w:noWrap/>
            <w:hideMark/>
          </w:tcPr>
          <w:p w14:paraId="4B98B73C" w14:textId="77777777" w:rsidR="008F23CE" w:rsidRPr="00CF4DA6" w:rsidRDefault="008F23CE" w:rsidP="004D0013">
            <w:r w:rsidRPr="00CF4DA6">
              <w:t>62.7</w:t>
            </w:r>
          </w:p>
        </w:tc>
      </w:tr>
      <w:tr w:rsidR="008F23CE" w:rsidRPr="00CF4DA6" w14:paraId="63174B60" w14:textId="77777777" w:rsidTr="004D0013">
        <w:tc>
          <w:tcPr>
            <w:tcW w:w="1312" w:type="pct"/>
            <w:noWrap/>
            <w:hideMark/>
          </w:tcPr>
          <w:p w14:paraId="5431BB2D" w14:textId="77777777" w:rsidR="008F23CE" w:rsidRPr="00CF4DA6" w:rsidRDefault="008F23CE" w:rsidP="004D0013">
            <w:r w:rsidRPr="00CF4DA6">
              <w:t>Waikato</w:t>
            </w:r>
          </w:p>
        </w:tc>
        <w:tc>
          <w:tcPr>
            <w:tcW w:w="614" w:type="pct"/>
            <w:noWrap/>
            <w:hideMark/>
          </w:tcPr>
          <w:p w14:paraId="12E69E45" w14:textId="77777777" w:rsidR="008F23CE" w:rsidRPr="00CF4DA6" w:rsidRDefault="008F23CE" w:rsidP="004D0013">
            <w:r w:rsidRPr="00CF4DA6">
              <w:t>72.5</w:t>
            </w:r>
          </w:p>
        </w:tc>
        <w:tc>
          <w:tcPr>
            <w:tcW w:w="614" w:type="pct"/>
            <w:noWrap/>
            <w:hideMark/>
          </w:tcPr>
          <w:p w14:paraId="34526647" w14:textId="77777777" w:rsidR="008F23CE" w:rsidRPr="00CF4DA6" w:rsidRDefault="008F23CE" w:rsidP="004D0013">
            <w:r w:rsidRPr="00CF4DA6">
              <w:t>72.4</w:t>
            </w:r>
          </w:p>
        </w:tc>
        <w:tc>
          <w:tcPr>
            <w:tcW w:w="615" w:type="pct"/>
            <w:noWrap/>
            <w:hideMark/>
          </w:tcPr>
          <w:p w14:paraId="582A87E2" w14:textId="77777777" w:rsidR="008F23CE" w:rsidRPr="00CF4DA6" w:rsidRDefault="008F23CE" w:rsidP="004D0013">
            <w:r w:rsidRPr="00CF4DA6">
              <w:t>74.6</w:t>
            </w:r>
          </w:p>
        </w:tc>
        <w:tc>
          <w:tcPr>
            <w:tcW w:w="614" w:type="pct"/>
            <w:noWrap/>
            <w:hideMark/>
          </w:tcPr>
          <w:p w14:paraId="72ABDDFD" w14:textId="77777777" w:rsidR="008F23CE" w:rsidRPr="00CF4DA6" w:rsidRDefault="008F23CE" w:rsidP="004D0013">
            <w:r w:rsidRPr="00CF4DA6">
              <w:t>76.3</w:t>
            </w:r>
          </w:p>
        </w:tc>
        <w:tc>
          <w:tcPr>
            <w:tcW w:w="614" w:type="pct"/>
            <w:noWrap/>
            <w:hideMark/>
          </w:tcPr>
          <w:p w14:paraId="46701A89" w14:textId="77777777" w:rsidR="008F23CE" w:rsidRPr="00CF4DA6" w:rsidRDefault="008F23CE" w:rsidP="004D0013">
            <w:r w:rsidRPr="00CF4DA6">
              <w:t>74.8</w:t>
            </w:r>
          </w:p>
        </w:tc>
        <w:tc>
          <w:tcPr>
            <w:tcW w:w="617" w:type="pct"/>
            <w:noWrap/>
            <w:hideMark/>
          </w:tcPr>
          <w:p w14:paraId="55B6DBB3" w14:textId="77777777" w:rsidR="008F23CE" w:rsidRPr="00CF4DA6" w:rsidRDefault="008F23CE" w:rsidP="004D0013">
            <w:r w:rsidRPr="00CF4DA6">
              <w:t>76.2</w:t>
            </w:r>
          </w:p>
        </w:tc>
      </w:tr>
      <w:tr w:rsidR="008F23CE" w:rsidRPr="00CF4DA6" w14:paraId="22A43658" w14:textId="77777777" w:rsidTr="004D0013">
        <w:tc>
          <w:tcPr>
            <w:tcW w:w="1312" w:type="pct"/>
            <w:noWrap/>
            <w:hideMark/>
          </w:tcPr>
          <w:p w14:paraId="0FB38A8E" w14:textId="77777777" w:rsidR="008F23CE" w:rsidRPr="00CF4DA6" w:rsidRDefault="008F23CE" w:rsidP="004D0013">
            <w:r w:rsidRPr="00CF4DA6">
              <w:t>Lakes</w:t>
            </w:r>
          </w:p>
        </w:tc>
        <w:tc>
          <w:tcPr>
            <w:tcW w:w="614" w:type="pct"/>
            <w:noWrap/>
            <w:hideMark/>
          </w:tcPr>
          <w:p w14:paraId="75D7138B" w14:textId="77777777" w:rsidR="008F23CE" w:rsidRPr="00CF4DA6" w:rsidRDefault="008F23CE" w:rsidP="004D0013">
            <w:r w:rsidRPr="00CF4DA6">
              <w:t>69.9</w:t>
            </w:r>
          </w:p>
        </w:tc>
        <w:tc>
          <w:tcPr>
            <w:tcW w:w="614" w:type="pct"/>
            <w:noWrap/>
            <w:hideMark/>
          </w:tcPr>
          <w:p w14:paraId="5715B0E8" w14:textId="77777777" w:rsidR="008F23CE" w:rsidRPr="00CF4DA6" w:rsidRDefault="008F23CE" w:rsidP="004D0013">
            <w:r w:rsidRPr="00CF4DA6">
              <w:t>65.7</w:t>
            </w:r>
          </w:p>
        </w:tc>
        <w:tc>
          <w:tcPr>
            <w:tcW w:w="615" w:type="pct"/>
            <w:noWrap/>
            <w:hideMark/>
          </w:tcPr>
          <w:p w14:paraId="7630A665" w14:textId="77777777" w:rsidR="008F23CE" w:rsidRPr="00CF4DA6" w:rsidRDefault="008F23CE" w:rsidP="004D0013">
            <w:r w:rsidRPr="00CF4DA6">
              <w:t>67.8</w:t>
            </w:r>
          </w:p>
        </w:tc>
        <w:tc>
          <w:tcPr>
            <w:tcW w:w="614" w:type="pct"/>
            <w:noWrap/>
            <w:hideMark/>
          </w:tcPr>
          <w:p w14:paraId="436C6308" w14:textId="77777777" w:rsidR="008F23CE" w:rsidRPr="00CF4DA6" w:rsidRDefault="008F23CE" w:rsidP="004D0013">
            <w:r w:rsidRPr="00CF4DA6">
              <w:t>65.7</w:t>
            </w:r>
          </w:p>
        </w:tc>
        <w:tc>
          <w:tcPr>
            <w:tcW w:w="614" w:type="pct"/>
            <w:noWrap/>
            <w:hideMark/>
          </w:tcPr>
          <w:p w14:paraId="30200AF1" w14:textId="77777777" w:rsidR="008F23CE" w:rsidRPr="00CF4DA6" w:rsidRDefault="008F23CE" w:rsidP="004D0013">
            <w:r w:rsidRPr="00CF4DA6">
              <w:t>71.2</w:t>
            </w:r>
          </w:p>
        </w:tc>
        <w:tc>
          <w:tcPr>
            <w:tcW w:w="617" w:type="pct"/>
            <w:noWrap/>
            <w:hideMark/>
          </w:tcPr>
          <w:p w14:paraId="58507BA4" w14:textId="77777777" w:rsidR="008F23CE" w:rsidRPr="00CF4DA6" w:rsidRDefault="008F23CE" w:rsidP="004D0013">
            <w:r w:rsidRPr="00CF4DA6">
              <w:t>67.4</w:t>
            </w:r>
          </w:p>
        </w:tc>
      </w:tr>
      <w:tr w:rsidR="008F23CE" w:rsidRPr="00CF4DA6" w14:paraId="72FC81C3" w14:textId="77777777" w:rsidTr="004D0013">
        <w:tc>
          <w:tcPr>
            <w:tcW w:w="1312" w:type="pct"/>
            <w:noWrap/>
            <w:hideMark/>
          </w:tcPr>
          <w:p w14:paraId="10C599CD" w14:textId="77777777" w:rsidR="008F23CE" w:rsidRPr="00CF4DA6" w:rsidRDefault="008F23CE" w:rsidP="004D0013">
            <w:r w:rsidRPr="00CF4DA6">
              <w:t>Bay of Plenty</w:t>
            </w:r>
          </w:p>
        </w:tc>
        <w:tc>
          <w:tcPr>
            <w:tcW w:w="614" w:type="pct"/>
            <w:noWrap/>
            <w:hideMark/>
          </w:tcPr>
          <w:p w14:paraId="07A9FA0F" w14:textId="77777777" w:rsidR="008F23CE" w:rsidRPr="00CF4DA6" w:rsidRDefault="008F23CE" w:rsidP="004D0013">
            <w:r w:rsidRPr="00CF4DA6">
              <w:t>64.5</w:t>
            </w:r>
          </w:p>
        </w:tc>
        <w:tc>
          <w:tcPr>
            <w:tcW w:w="614" w:type="pct"/>
            <w:noWrap/>
            <w:hideMark/>
          </w:tcPr>
          <w:p w14:paraId="1EEAC7D9" w14:textId="77777777" w:rsidR="008F23CE" w:rsidRPr="00CF4DA6" w:rsidRDefault="008F23CE" w:rsidP="004D0013">
            <w:r w:rsidRPr="00CF4DA6">
              <w:t>67.8</w:t>
            </w:r>
          </w:p>
        </w:tc>
        <w:tc>
          <w:tcPr>
            <w:tcW w:w="615" w:type="pct"/>
            <w:noWrap/>
            <w:hideMark/>
          </w:tcPr>
          <w:p w14:paraId="3001A4BA" w14:textId="77777777" w:rsidR="008F23CE" w:rsidRPr="00CF4DA6" w:rsidRDefault="008F23CE" w:rsidP="004D0013">
            <w:r w:rsidRPr="00CF4DA6">
              <w:t>71.8</w:t>
            </w:r>
          </w:p>
        </w:tc>
        <w:tc>
          <w:tcPr>
            <w:tcW w:w="614" w:type="pct"/>
            <w:noWrap/>
            <w:hideMark/>
          </w:tcPr>
          <w:p w14:paraId="4A1945B1" w14:textId="77777777" w:rsidR="008F23CE" w:rsidRPr="00CF4DA6" w:rsidRDefault="008F23CE" w:rsidP="004D0013">
            <w:r w:rsidRPr="00CF4DA6">
              <w:t>73.6</w:t>
            </w:r>
          </w:p>
        </w:tc>
        <w:tc>
          <w:tcPr>
            <w:tcW w:w="614" w:type="pct"/>
            <w:noWrap/>
            <w:hideMark/>
          </w:tcPr>
          <w:p w14:paraId="46937423" w14:textId="77777777" w:rsidR="008F23CE" w:rsidRPr="00CF4DA6" w:rsidRDefault="008F23CE" w:rsidP="004D0013">
            <w:r w:rsidRPr="00CF4DA6">
              <w:t>74.6</w:t>
            </w:r>
          </w:p>
        </w:tc>
        <w:tc>
          <w:tcPr>
            <w:tcW w:w="617" w:type="pct"/>
            <w:noWrap/>
            <w:hideMark/>
          </w:tcPr>
          <w:p w14:paraId="21DB3E94" w14:textId="77777777" w:rsidR="008F23CE" w:rsidRPr="00CF4DA6" w:rsidRDefault="008F23CE" w:rsidP="004D0013">
            <w:r w:rsidRPr="00CF4DA6">
              <w:t>75.4</w:t>
            </w:r>
          </w:p>
        </w:tc>
      </w:tr>
      <w:tr w:rsidR="008F23CE" w:rsidRPr="00CF4DA6" w14:paraId="4CE7C6D9" w14:textId="77777777" w:rsidTr="004D0013">
        <w:tc>
          <w:tcPr>
            <w:tcW w:w="1312" w:type="pct"/>
            <w:noWrap/>
            <w:hideMark/>
          </w:tcPr>
          <w:p w14:paraId="5C0B196A" w14:textId="77777777" w:rsidR="008F23CE" w:rsidRPr="00CF4DA6" w:rsidRDefault="008F23CE" w:rsidP="004D0013">
            <w:r w:rsidRPr="00CF4DA6">
              <w:t>Tairāwhiti</w:t>
            </w:r>
          </w:p>
        </w:tc>
        <w:tc>
          <w:tcPr>
            <w:tcW w:w="614" w:type="pct"/>
            <w:noWrap/>
            <w:hideMark/>
          </w:tcPr>
          <w:p w14:paraId="30DACFD9" w14:textId="77777777" w:rsidR="008F23CE" w:rsidRPr="00CF4DA6" w:rsidRDefault="008F23CE" w:rsidP="004D0013">
            <w:r w:rsidRPr="00CF4DA6">
              <w:t>51.5</w:t>
            </w:r>
          </w:p>
        </w:tc>
        <w:tc>
          <w:tcPr>
            <w:tcW w:w="614" w:type="pct"/>
            <w:noWrap/>
            <w:hideMark/>
          </w:tcPr>
          <w:p w14:paraId="55649797" w14:textId="77777777" w:rsidR="008F23CE" w:rsidRPr="00CF4DA6" w:rsidRDefault="008F23CE" w:rsidP="004D0013">
            <w:r w:rsidRPr="00CF4DA6">
              <w:t>53.8</w:t>
            </w:r>
          </w:p>
        </w:tc>
        <w:tc>
          <w:tcPr>
            <w:tcW w:w="615" w:type="pct"/>
            <w:noWrap/>
            <w:hideMark/>
          </w:tcPr>
          <w:p w14:paraId="0F185AF1" w14:textId="77777777" w:rsidR="008F23CE" w:rsidRPr="00CF4DA6" w:rsidRDefault="008F23CE" w:rsidP="004D0013">
            <w:r w:rsidRPr="00CF4DA6">
              <w:t>51.1</w:t>
            </w:r>
          </w:p>
        </w:tc>
        <w:tc>
          <w:tcPr>
            <w:tcW w:w="614" w:type="pct"/>
            <w:noWrap/>
            <w:hideMark/>
          </w:tcPr>
          <w:p w14:paraId="34659649" w14:textId="77777777" w:rsidR="008F23CE" w:rsidRPr="00CF4DA6" w:rsidRDefault="008F23CE" w:rsidP="004D0013">
            <w:r w:rsidRPr="00CF4DA6">
              <w:t>59.1</w:t>
            </w:r>
          </w:p>
        </w:tc>
        <w:tc>
          <w:tcPr>
            <w:tcW w:w="614" w:type="pct"/>
            <w:noWrap/>
            <w:hideMark/>
          </w:tcPr>
          <w:p w14:paraId="384333FB" w14:textId="77777777" w:rsidR="008F23CE" w:rsidRPr="00CF4DA6" w:rsidRDefault="008F23CE" w:rsidP="004D0013">
            <w:r w:rsidRPr="00CF4DA6">
              <w:t>65.1</w:t>
            </w:r>
          </w:p>
        </w:tc>
        <w:tc>
          <w:tcPr>
            <w:tcW w:w="617" w:type="pct"/>
            <w:noWrap/>
            <w:hideMark/>
          </w:tcPr>
          <w:p w14:paraId="052DE646" w14:textId="77777777" w:rsidR="008F23CE" w:rsidRPr="00CF4DA6" w:rsidRDefault="008F23CE" w:rsidP="004D0013">
            <w:r w:rsidRPr="00CF4DA6">
              <w:t>59.8</w:t>
            </w:r>
          </w:p>
        </w:tc>
      </w:tr>
      <w:tr w:rsidR="008F23CE" w:rsidRPr="00CF4DA6" w14:paraId="22968F6C" w14:textId="77777777" w:rsidTr="004D0013">
        <w:tc>
          <w:tcPr>
            <w:tcW w:w="1312" w:type="pct"/>
            <w:noWrap/>
            <w:hideMark/>
          </w:tcPr>
          <w:p w14:paraId="72C44E3E" w14:textId="77777777" w:rsidR="008F23CE" w:rsidRPr="00CF4DA6" w:rsidRDefault="008F23CE" w:rsidP="004D0013">
            <w:r w:rsidRPr="00CF4DA6">
              <w:t>Hawke's Bay</w:t>
            </w:r>
          </w:p>
        </w:tc>
        <w:tc>
          <w:tcPr>
            <w:tcW w:w="614" w:type="pct"/>
            <w:noWrap/>
            <w:hideMark/>
          </w:tcPr>
          <w:p w14:paraId="6FFA9170" w14:textId="77777777" w:rsidR="008F23CE" w:rsidRPr="00CF4DA6" w:rsidRDefault="008F23CE" w:rsidP="004D0013">
            <w:r w:rsidRPr="00CF4DA6">
              <w:t>59.4</w:t>
            </w:r>
          </w:p>
        </w:tc>
        <w:tc>
          <w:tcPr>
            <w:tcW w:w="614" w:type="pct"/>
            <w:noWrap/>
            <w:hideMark/>
          </w:tcPr>
          <w:p w14:paraId="7AAA6BB2" w14:textId="77777777" w:rsidR="008F23CE" w:rsidRPr="00CF4DA6" w:rsidRDefault="008F23CE" w:rsidP="004D0013">
            <w:r w:rsidRPr="00CF4DA6">
              <w:t>64.2</w:t>
            </w:r>
          </w:p>
        </w:tc>
        <w:tc>
          <w:tcPr>
            <w:tcW w:w="615" w:type="pct"/>
            <w:noWrap/>
            <w:hideMark/>
          </w:tcPr>
          <w:p w14:paraId="76F28F29" w14:textId="77777777" w:rsidR="008F23CE" w:rsidRPr="00CF4DA6" w:rsidRDefault="008F23CE" w:rsidP="004D0013">
            <w:r w:rsidRPr="00CF4DA6">
              <w:t>68.6</w:t>
            </w:r>
          </w:p>
        </w:tc>
        <w:tc>
          <w:tcPr>
            <w:tcW w:w="614" w:type="pct"/>
            <w:noWrap/>
            <w:hideMark/>
          </w:tcPr>
          <w:p w14:paraId="526B0FB4" w14:textId="77777777" w:rsidR="008F23CE" w:rsidRPr="00CF4DA6" w:rsidRDefault="008F23CE" w:rsidP="004D0013">
            <w:r w:rsidRPr="00CF4DA6">
              <w:t>63.7</w:t>
            </w:r>
          </w:p>
        </w:tc>
        <w:tc>
          <w:tcPr>
            <w:tcW w:w="614" w:type="pct"/>
            <w:noWrap/>
            <w:hideMark/>
          </w:tcPr>
          <w:p w14:paraId="70465750" w14:textId="77777777" w:rsidR="008F23CE" w:rsidRPr="00CF4DA6" w:rsidRDefault="008F23CE" w:rsidP="004D0013">
            <w:r w:rsidRPr="00CF4DA6">
              <w:t>67.6</w:t>
            </w:r>
          </w:p>
        </w:tc>
        <w:tc>
          <w:tcPr>
            <w:tcW w:w="617" w:type="pct"/>
            <w:noWrap/>
            <w:hideMark/>
          </w:tcPr>
          <w:p w14:paraId="5590799E" w14:textId="77777777" w:rsidR="008F23CE" w:rsidRPr="00CF4DA6" w:rsidRDefault="008F23CE" w:rsidP="004D0013">
            <w:r w:rsidRPr="00CF4DA6">
              <w:t>66.9</w:t>
            </w:r>
          </w:p>
        </w:tc>
      </w:tr>
      <w:tr w:rsidR="008F23CE" w:rsidRPr="00CF4DA6" w14:paraId="189D2B09" w14:textId="77777777" w:rsidTr="004D0013">
        <w:tc>
          <w:tcPr>
            <w:tcW w:w="1312" w:type="pct"/>
            <w:noWrap/>
            <w:hideMark/>
          </w:tcPr>
          <w:p w14:paraId="0508E0BA" w14:textId="77777777" w:rsidR="008F23CE" w:rsidRPr="00CF4DA6" w:rsidRDefault="008F23CE" w:rsidP="004D0013">
            <w:r w:rsidRPr="00CF4DA6">
              <w:t>Taranaki</w:t>
            </w:r>
          </w:p>
        </w:tc>
        <w:tc>
          <w:tcPr>
            <w:tcW w:w="614" w:type="pct"/>
            <w:noWrap/>
            <w:hideMark/>
          </w:tcPr>
          <w:p w14:paraId="40A205C7" w14:textId="77777777" w:rsidR="008F23CE" w:rsidRPr="00CF4DA6" w:rsidRDefault="008F23CE" w:rsidP="004D0013">
            <w:r w:rsidRPr="00CF4DA6">
              <w:t>61.2</w:t>
            </w:r>
          </w:p>
        </w:tc>
        <w:tc>
          <w:tcPr>
            <w:tcW w:w="614" w:type="pct"/>
            <w:noWrap/>
            <w:hideMark/>
          </w:tcPr>
          <w:p w14:paraId="22C484B4" w14:textId="77777777" w:rsidR="008F23CE" w:rsidRPr="00CF4DA6" w:rsidRDefault="008F23CE" w:rsidP="004D0013">
            <w:r w:rsidRPr="00CF4DA6">
              <w:t>66.3</w:t>
            </w:r>
          </w:p>
        </w:tc>
        <w:tc>
          <w:tcPr>
            <w:tcW w:w="615" w:type="pct"/>
            <w:noWrap/>
            <w:hideMark/>
          </w:tcPr>
          <w:p w14:paraId="6823A5F6" w14:textId="77777777" w:rsidR="008F23CE" w:rsidRPr="00CF4DA6" w:rsidRDefault="008F23CE" w:rsidP="004D0013">
            <w:r w:rsidRPr="00CF4DA6">
              <w:t>62.1</w:t>
            </w:r>
          </w:p>
        </w:tc>
        <w:tc>
          <w:tcPr>
            <w:tcW w:w="614" w:type="pct"/>
            <w:noWrap/>
            <w:hideMark/>
          </w:tcPr>
          <w:p w14:paraId="3AA2AD87" w14:textId="77777777" w:rsidR="008F23CE" w:rsidRPr="00CF4DA6" w:rsidRDefault="008F23CE" w:rsidP="004D0013">
            <w:r w:rsidRPr="00CF4DA6">
              <w:t>66.4</w:t>
            </w:r>
          </w:p>
        </w:tc>
        <w:tc>
          <w:tcPr>
            <w:tcW w:w="614" w:type="pct"/>
            <w:noWrap/>
            <w:hideMark/>
          </w:tcPr>
          <w:p w14:paraId="0DE7E1BF" w14:textId="77777777" w:rsidR="008F23CE" w:rsidRPr="00CF4DA6" w:rsidRDefault="008F23CE" w:rsidP="004D0013">
            <w:r w:rsidRPr="00CF4DA6">
              <w:t>68.3</w:t>
            </w:r>
          </w:p>
        </w:tc>
        <w:tc>
          <w:tcPr>
            <w:tcW w:w="617" w:type="pct"/>
            <w:noWrap/>
            <w:hideMark/>
          </w:tcPr>
          <w:p w14:paraId="13CC1DBA" w14:textId="77777777" w:rsidR="008F23CE" w:rsidRPr="00CF4DA6" w:rsidRDefault="008F23CE" w:rsidP="004D0013">
            <w:r w:rsidRPr="00CF4DA6">
              <w:t>61.7</w:t>
            </w:r>
          </w:p>
        </w:tc>
      </w:tr>
      <w:tr w:rsidR="008F23CE" w:rsidRPr="00CF4DA6" w14:paraId="35430F8A" w14:textId="77777777" w:rsidTr="004D0013">
        <w:tc>
          <w:tcPr>
            <w:tcW w:w="1312" w:type="pct"/>
            <w:noWrap/>
            <w:hideMark/>
          </w:tcPr>
          <w:p w14:paraId="6088B02A" w14:textId="77777777" w:rsidR="008F23CE" w:rsidRPr="00CF4DA6" w:rsidRDefault="008F23CE" w:rsidP="004D0013">
            <w:r w:rsidRPr="00CF4DA6">
              <w:t>MidCentral</w:t>
            </w:r>
          </w:p>
        </w:tc>
        <w:tc>
          <w:tcPr>
            <w:tcW w:w="614" w:type="pct"/>
            <w:noWrap/>
            <w:hideMark/>
          </w:tcPr>
          <w:p w14:paraId="76DB286D" w14:textId="77777777" w:rsidR="008F23CE" w:rsidRPr="00CF4DA6" w:rsidRDefault="008F23CE" w:rsidP="004D0013">
            <w:r w:rsidRPr="00CF4DA6">
              <w:t>54.0</w:t>
            </w:r>
          </w:p>
        </w:tc>
        <w:tc>
          <w:tcPr>
            <w:tcW w:w="614" w:type="pct"/>
            <w:noWrap/>
            <w:hideMark/>
          </w:tcPr>
          <w:p w14:paraId="50AAD063" w14:textId="77777777" w:rsidR="008F23CE" w:rsidRPr="00CF4DA6" w:rsidRDefault="008F23CE" w:rsidP="004D0013">
            <w:r w:rsidRPr="00CF4DA6">
              <w:t>56.9</w:t>
            </w:r>
          </w:p>
        </w:tc>
        <w:tc>
          <w:tcPr>
            <w:tcW w:w="615" w:type="pct"/>
            <w:noWrap/>
            <w:hideMark/>
          </w:tcPr>
          <w:p w14:paraId="44094A4B" w14:textId="77777777" w:rsidR="008F23CE" w:rsidRPr="00CF4DA6" w:rsidRDefault="008F23CE" w:rsidP="004D0013">
            <w:r w:rsidRPr="00CF4DA6">
              <w:t>66.1</w:t>
            </w:r>
          </w:p>
        </w:tc>
        <w:tc>
          <w:tcPr>
            <w:tcW w:w="614" w:type="pct"/>
            <w:noWrap/>
            <w:hideMark/>
          </w:tcPr>
          <w:p w14:paraId="33740167" w14:textId="77777777" w:rsidR="008F23CE" w:rsidRPr="00CF4DA6" w:rsidRDefault="008F23CE" w:rsidP="004D0013">
            <w:r w:rsidRPr="00CF4DA6">
              <w:t>72.3</w:t>
            </w:r>
          </w:p>
        </w:tc>
        <w:tc>
          <w:tcPr>
            <w:tcW w:w="614" w:type="pct"/>
            <w:noWrap/>
            <w:hideMark/>
          </w:tcPr>
          <w:p w14:paraId="0466A450" w14:textId="77777777" w:rsidR="008F23CE" w:rsidRPr="00CF4DA6" w:rsidRDefault="008F23CE" w:rsidP="004D0013">
            <w:r w:rsidRPr="00CF4DA6">
              <w:t>66.3</w:t>
            </w:r>
          </w:p>
        </w:tc>
        <w:tc>
          <w:tcPr>
            <w:tcW w:w="617" w:type="pct"/>
            <w:noWrap/>
            <w:hideMark/>
          </w:tcPr>
          <w:p w14:paraId="70BA4702" w14:textId="77777777" w:rsidR="008F23CE" w:rsidRPr="00CF4DA6" w:rsidRDefault="008F23CE" w:rsidP="004D0013">
            <w:r w:rsidRPr="00CF4DA6">
              <w:t>68.4</w:t>
            </w:r>
          </w:p>
        </w:tc>
      </w:tr>
      <w:tr w:rsidR="008F23CE" w:rsidRPr="00CF4DA6" w14:paraId="563A7BE9" w14:textId="77777777" w:rsidTr="004D0013">
        <w:tc>
          <w:tcPr>
            <w:tcW w:w="1312" w:type="pct"/>
            <w:noWrap/>
            <w:hideMark/>
          </w:tcPr>
          <w:p w14:paraId="68B7E5B1" w14:textId="77777777" w:rsidR="008F23CE" w:rsidRPr="00CF4DA6" w:rsidRDefault="008F23CE" w:rsidP="004D0013">
            <w:r w:rsidRPr="00CF4DA6">
              <w:t>Whanganui</w:t>
            </w:r>
          </w:p>
        </w:tc>
        <w:tc>
          <w:tcPr>
            <w:tcW w:w="614" w:type="pct"/>
            <w:noWrap/>
            <w:hideMark/>
          </w:tcPr>
          <w:p w14:paraId="71F398DB" w14:textId="77777777" w:rsidR="008F23CE" w:rsidRPr="00CF4DA6" w:rsidRDefault="008F23CE" w:rsidP="004D0013">
            <w:r w:rsidRPr="00CF4DA6">
              <w:t>53.1</w:t>
            </w:r>
          </w:p>
        </w:tc>
        <w:tc>
          <w:tcPr>
            <w:tcW w:w="614" w:type="pct"/>
            <w:noWrap/>
            <w:hideMark/>
          </w:tcPr>
          <w:p w14:paraId="293BF66E" w14:textId="77777777" w:rsidR="008F23CE" w:rsidRPr="00CF4DA6" w:rsidRDefault="008F23CE" w:rsidP="004D0013">
            <w:r w:rsidRPr="00CF4DA6">
              <w:t>58.5</w:t>
            </w:r>
          </w:p>
        </w:tc>
        <w:tc>
          <w:tcPr>
            <w:tcW w:w="615" w:type="pct"/>
            <w:noWrap/>
            <w:hideMark/>
          </w:tcPr>
          <w:p w14:paraId="7C69B0F3" w14:textId="77777777" w:rsidR="008F23CE" w:rsidRPr="00CF4DA6" w:rsidRDefault="008F23CE" w:rsidP="004D0013">
            <w:r w:rsidRPr="00CF4DA6">
              <w:t>65.8</w:t>
            </w:r>
          </w:p>
        </w:tc>
        <w:tc>
          <w:tcPr>
            <w:tcW w:w="614" w:type="pct"/>
            <w:noWrap/>
            <w:hideMark/>
          </w:tcPr>
          <w:p w14:paraId="7DB6560E" w14:textId="77777777" w:rsidR="008F23CE" w:rsidRPr="00CF4DA6" w:rsidRDefault="008F23CE" w:rsidP="004D0013">
            <w:r w:rsidRPr="00CF4DA6">
              <w:t>63.6</w:t>
            </w:r>
          </w:p>
        </w:tc>
        <w:tc>
          <w:tcPr>
            <w:tcW w:w="614" w:type="pct"/>
            <w:noWrap/>
            <w:hideMark/>
          </w:tcPr>
          <w:p w14:paraId="571059FC" w14:textId="77777777" w:rsidR="008F23CE" w:rsidRPr="00CF4DA6" w:rsidRDefault="008F23CE" w:rsidP="004D0013">
            <w:r w:rsidRPr="00CF4DA6">
              <w:t>67.6</w:t>
            </w:r>
          </w:p>
        </w:tc>
        <w:tc>
          <w:tcPr>
            <w:tcW w:w="617" w:type="pct"/>
            <w:noWrap/>
            <w:hideMark/>
          </w:tcPr>
          <w:p w14:paraId="2958FEFA" w14:textId="77777777" w:rsidR="008F23CE" w:rsidRPr="00CF4DA6" w:rsidRDefault="008F23CE" w:rsidP="004D0013">
            <w:r w:rsidRPr="00CF4DA6">
              <w:t>65.6</w:t>
            </w:r>
          </w:p>
        </w:tc>
      </w:tr>
      <w:tr w:rsidR="008F23CE" w:rsidRPr="00CF4DA6" w14:paraId="7636A6F5" w14:textId="77777777" w:rsidTr="004D0013">
        <w:tc>
          <w:tcPr>
            <w:tcW w:w="1312" w:type="pct"/>
            <w:noWrap/>
            <w:hideMark/>
          </w:tcPr>
          <w:p w14:paraId="1CB0713D" w14:textId="77777777" w:rsidR="008F23CE" w:rsidRPr="00CF4DA6" w:rsidRDefault="008F23CE" w:rsidP="004D0013">
            <w:r w:rsidRPr="00CF4DA6">
              <w:t>Capital &amp; Coast</w:t>
            </w:r>
          </w:p>
        </w:tc>
        <w:tc>
          <w:tcPr>
            <w:tcW w:w="614" w:type="pct"/>
            <w:noWrap/>
            <w:hideMark/>
          </w:tcPr>
          <w:p w14:paraId="37F4F199" w14:textId="77777777" w:rsidR="008F23CE" w:rsidRPr="00CF4DA6" w:rsidRDefault="008F23CE" w:rsidP="004D0013">
            <w:r w:rsidRPr="00CF4DA6">
              <w:t>72.6</w:t>
            </w:r>
          </w:p>
        </w:tc>
        <w:tc>
          <w:tcPr>
            <w:tcW w:w="614" w:type="pct"/>
            <w:noWrap/>
            <w:hideMark/>
          </w:tcPr>
          <w:p w14:paraId="4AE55C83" w14:textId="77777777" w:rsidR="008F23CE" w:rsidRPr="00CF4DA6" w:rsidRDefault="008F23CE" w:rsidP="004D0013">
            <w:r w:rsidRPr="00CF4DA6">
              <w:t>75.1</w:t>
            </w:r>
          </w:p>
        </w:tc>
        <w:tc>
          <w:tcPr>
            <w:tcW w:w="615" w:type="pct"/>
            <w:noWrap/>
            <w:hideMark/>
          </w:tcPr>
          <w:p w14:paraId="5C1AF6F0" w14:textId="77777777" w:rsidR="008F23CE" w:rsidRPr="00CF4DA6" w:rsidRDefault="008F23CE" w:rsidP="004D0013">
            <w:r w:rsidRPr="00CF4DA6">
              <w:t>77.8</w:t>
            </w:r>
          </w:p>
        </w:tc>
        <w:tc>
          <w:tcPr>
            <w:tcW w:w="614" w:type="pct"/>
            <w:noWrap/>
            <w:hideMark/>
          </w:tcPr>
          <w:p w14:paraId="11803DDE" w14:textId="77777777" w:rsidR="008F23CE" w:rsidRPr="00CF4DA6" w:rsidRDefault="008F23CE" w:rsidP="004D0013">
            <w:r w:rsidRPr="00CF4DA6">
              <w:t>67.8</w:t>
            </w:r>
          </w:p>
        </w:tc>
        <w:tc>
          <w:tcPr>
            <w:tcW w:w="614" w:type="pct"/>
            <w:noWrap/>
            <w:hideMark/>
          </w:tcPr>
          <w:p w14:paraId="7FD2179B" w14:textId="77777777" w:rsidR="008F23CE" w:rsidRPr="00CF4DA6" w:rsidRDefault="008F23CE" w:rsidP="004D0013">
            <w:r w:rsidRPr="00CF4DA6">
              <w:t>73.3</w:t>
            </w:r>
          </w:p>
        </w:tc>
        <w:tc>
          <w:tcPr>
            <w:tcW w:w="617" w:type="pct"/>
            <w:noWrap/>
            <w:hideMark/>
          </w:tcPr>
          <w:p w14:paraId="39E08AB9" w14:textId="77777777" w:rsidR="008F23CE" w:rsidRPr="00CF4DA6" w:rsidRDefault="008F23CE" w:rsidP="004D0013">
            <w:r w:rsidRPr="00CF4DA6">
              <w:t>69.2</w:t>
            </w:r>
          </w:p>
        </w:tc>
      </w:tr>
      <w:tr w:rsidR="008F23CE" w:rsidRPr="00CF4DA6" w14:paraId="66545F3B" w14:textId="77777777" w:rsidTr="004D0013">
        <w:tc>
          <w:tcPr>
            <w:tcW w:w="1312" w:type="pct"/>
            <w:noWrap/>
            <w:hideMark/>
          </w:tcPr>
          <w:p w14:paraId="29AFF759" w14:textId="77777777" w:rsidR="008F23CE" w:rsidRPr="00CF4DA6" w:rsidRDefault="008F23CE" w:rsidP="004D0013">
            <w:r w:rsidRPr="00CF4DA6">
              <w:t>Hutt Valley</w:t>
            </w:r>
          </w:p>
        </w:tc>
        <w:tc>
          <w:tcPr>
            <w:tcW w:w="614" w:type="pct"/>
            <w:noWrap/>
            <w:hideMark/>
          </w:tcPr>
          <w:p w14:paraId="5EB0CC00" w14:textId="77777777" w:rsidR="008F23CE" w:rsidRPr="00CF4DA6" w:rsidRDefault="008F23CE" w:rsidP="004D0013">
            <w:r w:rsidRPr="00CF4DA6">
              <w:t>68.9</w:t>
            </w:r>
          </w:p>
        </w:tc>
        <w:tc>
          <w:tcPr>
            <w:tcW w:w="614" w:type="pct"/>
            <w:noWrap/>
            <w:hideMark/>
          </w:tcPr>
          <w:p w14:paraId="3F8EFE75" w14:textId="77777777" w:rsidR="008F23CE" w:rsidRPr="00CF4DA6" w:rsidRDefault="008F23CE" w:rsidP="004D0013">
            <w:r w:rsidRPr="00CF4DA6">
              <w:t>68.0</w:t>
            </w:r>
          </w:p>
        </w:tc>
        <w:tc>
          <w:tcPr>
            <w:tcW w:w="615" w:type="pct"/>
            <w:noWrap/>
            <w:hideMark/>
          </w:tcPr>
          <w:p w14:paraId="6BC49BE7" w14:textId="77777777" w:rsidR="008F23CE" w:rsidRPr="00CF4DA6" w:rsidRDefault="008F23CE" w:rsidP="004D0013">
            <w:r w:rsidRPr="00CF4DA6">
              <w:t>71.6</w:t>
            </w:r>
          </w:p>
        </w:tc>
        <w:tc>
          <w:tcPr>
            <w:tcW w:w="614" w:type="pct"/>
            <w:noWrap/>
            <w:hideMark/>
          </w:tcPr>
          <w:p w14:paraId="709DDF1B" w14:textId="77777777" w:rsidR="008F23CE" w:rsidRPr="00CF4DA6" w:rsidRDefault="008F23CE" w:rsidP="004D0013">
            <w:r w:rsidRPr="00CF4DA6">
              <w:t>67.3</w:t>
            </w:r>
          </w:p>
        </w:tc>
        <w:tc>
          <w:tcPr>
            <w:tcW w:w="614" w:type="pct"/>
            <w:noWrap/>
            <w:hideMark/>
          </w:tcPr>
          <w:p w14:paraId="7385081D" w14:textId="77777777" w:rsidR="008F23CE" w:rsidRPr="00CF4DA6" w:rsidRDefault="008F23CE" w:rsidP="004D0013">
            <w:r w:rsidRPr="00CF4DA6">
              <w:t>74.4</w:t>
            </w:r>
          </w:p>
        </w:tc>
        <w:tc>
          <w:tcPr>
            <w:tcW w:w="617" w:type="pct"/>
            <w:noWrap/>
            <w:hideMark/>
          </w:tcPr>
          <w:p w14:paraId="519543BC" w14:textId="77777777" w:rsidR="008F23CE" w:rsidRPr="00CF4DA6" w:rsidRDefault="008F23CE" w:rsidP="004D0013">
            <w:r w:rsidRPr="00CF4DA6">
              <w:t>70.2</w:t>
            </w:r>
          </w:p>
        </w:tc>
      </w:tr>
      <w:tr w:rsidR="008F23CE" w:rsidRPr="00CF4DA6" w14:paraId="7E73FE48" w14:textId="77777777" w:rsidTr="004D0013">
        <w:tc>
          <w:tcPr>
            <w:tcW w:w="1312" w:type="pct"/>
            <w:noWrap/>
            <w:hideMark/>
          </w:tcPr>
          <w:p w14:paraId="4DD655C4" w14:textId="77777777" w:rsidR="008F23CE" w:rsidRPr="00CF4DA6" w:rsidRDefault="008F23CE" w:rsidP="004D0013">
            <w:r w:rsidRPr="00CF4DA6">
              <w:t>Wairarapa</w:t>
            </w:r>
          </w:p>
        </w:tc>
        <w:tc>
          <w:tcPr>
            <w:tcW w:w="614" w:type="pct"/>
            <w:noWrap/>
            <w:hideMark/>
          </w:tcPr>
          <w:p w14:paraId="32A5194B" w14:textId="77777777" w:rsidR="008F23CE" w:rsidRPr="00CF4DA6" w:rsidRDefault="008F23CE" w:rsidP="004D0013">
            <w:r w:rsidRPr="00CF4DA6">
              <w:t>70.6</w:t>
            </w:r>
          </w:p>
        </w:tc>
        <w:tc>
          <w:tcPr>
            <w:tcW w:w="614" w:type="pct"/>
            <w:noWrap/>
            <w:hideMark/>
          </w:tcPr>
          <w:p w14:paraId="02C82AF7" w14:textId="77777777" w:rsidR="008F23CE" w:rsidRPr="00CF4DA6" w:rsidRDefault="008F23CE" w:rsidP="004D0013">
            <w:r w:rsidRPr="00CF4DA6">
              <w:t>72.8</w:t>
            </w:r>
          </w:p>
        </w:tc>
        <w:tc>
          <w:tcPr>
            <w:tcW w:w="615" w:type="pct"/>
            <w:noWrap/>
            <w:hideMark/>
          </w:tcPr>
          <w:p w14:paraId="5424FB9A" w14:textId="77777777" w:rsidR="008F23CE" w:rsidRPr="00CF4DA6" w:rsidRDefault="008F23CE" w:rsidP="004D0013">
            <w:r w:rsidRPr="00CF4DA6">
              <w:t>77.9</w:t>
            </w:r>
          </w:p>
        </w:tc>
        <w:tc>
          <w:tcPr>
            <w:tcW w:w="614" w:type="pct"/>
            <w:noWrap/>
            <w:hideMark/>
          </w:tcPr>
          <w:p w14:paraId="29D533CB" w14:textId="77777777" w:rsidR="008F23CE" w:rsidRPr="00CF4DA6" w:rsidRDefault="008F23CE" w:rsidP="004D0013">
            <w:r w:rsidRPr="00CF4DA6">
              <w:t>80.6</w:t>
            </w:r>
          </w:p>
        </w:tc>
        <w:tc>
          <w:tcPr>
            <w:tcW w:w="614" w:type="pct"/>
            <w:noWrap/>
            <w:hideMark/>
          </w:tcPr>
          <w:p w14:paraId="7330ABFD" w14:textId="77777777" w:rsidR="008F23CE" w:rsidRPr="00CF4DA6" w:rsidRDefault="008F23CE" w:rsidP="004D0013">
            <w:r w:rsidRPr="00CF4DA6">
              <w:t>81.0</w:t>
            </w:r>
          </w:p>
        </w:tc>
        <w:tc>
          <w:tcPr>
            <w:tcW w:w="617" w:type="pct"/>
            <w:noWrap/>
            <w:hideMark/>
          </w:tcPr>
          <w:p w14:paraId="2D43006C" w14:textId="77777777" w:rsidR="008F23CE" w:rsidRPr="00CF4DA6" w:rsidRDefault="008F23CE" w:rsidP="004D0013">
            <w:r w:rsidRPr="00CF4DA6">
              <w:t>81.1</w:t>
            </w:r>
          </w:p>
        </w:tc>
      </w:tr>
      <w:tr w:rsidR="008F23CE" w:rsidRPr="00CF4DA6" w14:paraId="167C0F13" w14:textId="77777777" w:rsidTr="004D0013">
        <w:tc>
          <w:tcPr>
            <w:tcW w:w="1312" w:type="pct"/>
            <w:noWrap/>
            <w:hideMark/>
          </w:tcPr>
          <w:p w14:paraId="42EF0233" w14:textId="77777777" w:rsidR="008F23CE" w:rsidRPr="00CF4DA6" w:rsidRDefault="008F23CE" w:rsidP="004D0013">
            <w:r w:rsidRPr="00CF4DA6">
              <w:t>Nelson Marlborough</w:t>
            </w:r>
          </w:p>
        </w:tc>
        <w:tc>
          <w:tcPr>
            <w:tcW w:w="614" w:type="pct"/>
            <w:noWrap/>
            <w:hideMark/>
          </w:tcPr>
          <w:p w14:paraId="663423AF" w14:textId="77777777" w:rsidR="008F23CE" w:rsidRPr="00CF4DA6" w:rsidRDefault="008F23CE" w:rsidP="004D0013">
            <w:r w:rsidRPr="00CF4DA6">
              <w:t>87.6</w:t>
            </w:r>
          </w:p>
        </w:tc>
        <w:tc>
          <w:tcPr>
            <w:tcW w:w="614" w:type="pct"/>
            <w:noWrap/>
            <w:hideMark/>
          </w:tcPr>
          <w:p w14:paraId="7949E383" w14:textId="77777777" w:rsidR="008F23CE" w:rsidRPr="00CF4DA6" w:rsidRDefault="008F23CE" w:rsidP="004D0013">
            <w:r w:rsidRPr="00CF4DA6">
              <w:t>84.7</w:t>
            </w:r>
          </w:p>
        </w:tc>
        <w:tc>
          <w:tcPr>
            <w:tcW w:w="615" w:type="pct"/>
            <w:noWrap/>
            <w:hideMark/>
          </w:tcPr>
          <w:p w14:paraId="22AA0ADC" w14:textId="77777777" w:rsidR="008F23CE" w:rsidRPr="00CF4DA6" w:rsidRDefault="008F23CE" w:rsidP="004D0013">
            <w:r w:rsidRPr="00CF4DA6">
              <w:t>77.4</w:t>
            </w:r>
          </w:p>
        </w:tc>
        <w:tc>
          <w:tcPr>
            <w:tcW w:w="614" w:type="pct"/>
            <w:noWrap/>
            <w:hideMark/>
          </w:tcPr>
          <w:p w14:paraId="706F4D8B" w14:textId="77777777" w:rsidR="008F23CE" w:rsidRPr="00CF4DA6" w:rsidRDefault="008F23CE" w:rsidP="004D0013">
            <w:r w:rsidRPr="00CF4DA6">
              <w:t>90.1</w:t>
            </w:r>
          </w:p>
        </w:tc>
        <w:tc>
          <w:tcPr>
            <w:tcW w:w="614" w:type="pct"/>
            <w:noWrap/>
            <w:hideMark/>
          </w:tcPr>
          <w:p w14:paraId="78FED377" w14:textId="77777777" w:rsidR="008F23CE" w:rsidRPr="00CF4DA6" w:rsidRDefault="008F23CE" w:rsidP="004D0013">
            <w:r w:rsidRPr="00CF4DA6">
              <w:t>84.6</w:t>
            </w:r>
          </w:p>
        </w:tc>
        <w:tc>
          <w:tcPr>
            <w:tcW w:w="617" w:type="pct"/>
            <w:noWrap/>
            <w:hideMark/>
          </w:tcPr>
          <w:p w14:paraId="630373BD" w14:textId="77777777" w:rsidR="008F23CE" w:rsidRPr="00CF4DA6" w:rsidRDefault="008F23CE" w:rsidP="004D0013">
            <w:r w:rsidRPr="00CF4DA6">
              <w:t>86.8</w:t>
            </w:r>
          </w:p>
        </w:tc>
      </w:tr>
      <w:tr w:rsidR="008F23CE" w:rsidRPr="00CF4DA6" w14:paraId="547D3D87" w14:textId="77777777" w:rsidTr="004D0013">
        <w:tc>
          <w:tcPr>
            <w:tcW w:w="1312" w:type="pct"/>
            <w:noWrap/>
            <w:hideMark/>
          </w:tcPr>
          <w:p w14:paraId="305B1795" w14:textId="77777777" w:rsidR="008F23CE" w:rsidRPr="00CF4DA6" w:rsidRDefault="008F23CE" w:rsidP="004D0013">
            <w:r w:rsidRPr="00CF4DA6">
              <w:t>West Coast</w:t>
            </w:r>
          </w:p>
        </w:tc>
        <w:tc>
          <w:tcPr>
            <w:tcW w:w="614" w:type="pct"/>
            <w:noWrap/>
            <w:hideMark/>
          </w:tcPr>
          <w:p w14:paraId="31A47424" w14:textId="77777777" w:rsidR="008F23CE" w:rsidRPr="00CF4DA6" w:rsidRDefault="008F23CE" w:rsidP="004D0013">
            <w:r w:rsidRPr="00CF4DA6">
              <w:t>78.9</w:t>
            </w:r>
          </w:p>
        </w:tc>
        <w:tc>
          <w:tcPr>
            <w:tcW w:w="614" w:type="pct"/>
            <w:noWrap/>
            <w:hideMark/>
          </w:tcPr>
          <w:p w14:paraId="0D0847B9" w14:textId="77777777" w:rsidR="008F23CE" w:rsidRPr="00CF4DA6" w:rsidRDefault="008F23CE" w:rsidP="004D0013">
            <w:r w:rsidRPr="00CF4DA6">
              <w:t>72.3</w:t>
            </w:r>
          </w:p>
        </w:tc>
        <w:tc>
          <w:tcPr>
            <w:tcW w:w="615" w:type="pct"/>
            <w:noWrap/>
            <w:hideMark/>
          </w:tcPr>
          <w:p w14:paraId="11B431FE" w14:textId="77777777" w:rsidR="008F23CE" w:rsidRPr="00CF4DA6" w:rsidRDefault="008F23CE" w:rsidP="004D0013">
            <w:r w:rsidRPr="00CF4DA6">
              <w:t>77.7</w:t>
            </w:r>
          </w:p>
        </w:tc>
        <w:tc>
          <w:tcPr>
            <w:tcW w:w="614" w:type="pct"/>
            <w:noWrap/>
            <w:hideMark/>
          </w:tcPr>
          <w:p w14:paraId="48EE9013" w14:textId="77777777" w:rsidR="008F23CE" w:rsidRPr="00CF4DA6" w:rsidRDefault="008F23CE" w:rsidP="004D0013">
            <w:r w:rsidRPr="00CF4DA6">
              <w:t>76.8</w:t>
            </w:r>
          </w:p>
        </w:tc>
        <w:tc>
          <w:tcPr>
            <w:tcW w:w="614" w:type="pct"/>
            <w:noWrap/>
            <w:hideMark/>
          </w:tcPr>
          <w:p w14:paraId="031A0897" w14:textId="77777777" w:rsidR="008F23CE" w:rsidRPr="00CF4DA6" w:rsidRDefault="008F23CE" w:rsidP="004D0013">
            <w:r w:rsidRPr="00CF4DA6">
              <w:t>72.6</w:t>
            </w:r>
          </w:p>
        </w:tc>
        <w:tc>
          <w:tcPr>
            <w:tcW w:w="617" w:type="pct"/>
            <w:noWrap/>
            <w:hideMark/>
          </w:tcPr>
          <w:p w14:paraId="18C83A9C" w14:textId="77777777" w:rsidR="008F23CE" w:rsidRPr="00CF4DA6" w:rsidRDefault="008F23CE" w:rsidP="004D0013">
            <w:r w:rsidRPr="00CF4DA6">
              <w:t>74.6</w:t>
            </w:r>
          </w:p>
        </w:tc>
      </w:tr>
      <w:tr w:rsidR="008F23CE" w:rsidRPr="00CF4DA6" w14:paraId="3B2A42A3" w14:textId="77777777" w:rsidTr="004D0013">
        <w:tc>
          <w:tcPr>
            <w:tcW w:w="1312" w:type="pct"/>
            <w:noWrap/>
            <w:hideMark/>
          </w:tcPr>
          <w:p w14:paraId="63AE4021" w14:textId="77777777" w:rsidR="008F23CE" w:rsidRPr="00CF4DA6" w:rsidRDefault="008F23CE" w:rsidP="004D0013">
            <w:r w:rsidRPr="00CF4DA6">
              <w:t>Canterbury</w:t>
            </w:r>
          </w:p>
        </w:tc>
        <w:tc>
          <w:tcPr>
            <w:tcW w:w="614" w:type="pct"/>
            <w:noWrap/>
            <w:hideMark/>
          </w:tcPr>
          <w:p w14:paraId="2EDF14E5" w14:textId="77777777" w:rsidR="008F23CE" w:rsidRPr="00CF4DA6" w:rsidRDefault="008F23CE" w:rsidP="004D0013">
            <w:r w:rsidRPr="00CF4DA6">
              <w:t>81.2</w:t>
            </w:r>
          </w:p>
        </w:tc>
        <w:tc>
          <w:tcPr>
            <w:tcW w:w="614" w:type="pct"/>
            <w:noWrap/>
            <w:hideMark/>
          </w:tcPr>
          <w:p w14:paraId="3F31660A" w14:textId="77777777" w:rsidR="008F23CE" w:rsidRPr="00CF4DA6" w:rsidRDefault="008F23CE" w:rsidP="004D0013">
            <w:r w:rsidRPr="00CF4DA6">
              <w:t>80.6</w:t>
            </w:r>
          </w:p>
        </w:tc>
        <w:tc>
          <w:tcPr>
            <w:tcW w:w="615" w:type="pct"/>
            <w:noWrap/>
            <w:hideMark/>
          </w:tcPr>
          <w:p w14:paraId="65246718" w14:textId="77777777" w:rsidR="008F23CE" w:rsidRPr="00CF4DA6" w:rsidRDefault="008F23CE" w:rsidP="004D0013">
            <w:r w:rsidRPr="00CF4DA6">
              <w:t>82.5</w:t>
            </w:r>
          </w:p>
        </w:tc>
        <w:tc>
          <w:tcPr>
            <w:tcW w:w="614" w:type="pct"/>
            <w:noWrap/>
            <w:hideMark/>
          </w:tcPr>
          <w:p w14:paraId="4093FF47" w14:textId="77777777" w:rsidR="008F23CE" w:rsidRPr="00CF4DA6" w:rsidRDefault="008F23CE" w:rsidP="004D0013">
            <w:r w:rsidRPr="00CF4DA6">
              <w:t>83.0</w:t>
            </w:r>
          </w:p>
        </w:tc>
        <w:tc>
          <w:tcPr>
            <w:tcW w:w="614" w:type="pct"/>
            <w:noWrap/>
            <w:hideMark/>
          </w:tcPr>
          <w:p w14:paraId="08B50E6E" w14:textId="77777777" w:rsidR="008F23CE" w:rsidRPr="00CF4DA6" w:rsidRDefault="008F23CE" w:rsidP="004D0013">
            <w:r w:rsidRPr="00CF4DA6">
              <w:t>84.2</w:t>
            </w:r>
          </w:p>
        </w:tc>
        <w:tc>
          <w:tcPr>
            <w:tcW w:w="617" w:type="pct"/>
            <w:noWrap/>
            <w:hideMark/>
          </w:tcPr>
          <w:p w14:paraId="24F737F4" w14:textId="77777777" w:rsidR="008F23CE" w:rsidRPr="00CF4DA6" w:rsidRDefault="008F23CE" w:rsidP="004D0013">
            <w:r w:rsidRPr="00CF4DA6">
              <w:t>80.3</w:t>
            </w:r>
          </w:p>
        </w:tc>
      </w:tr>
      <w:tr w:rsidR="008F23CE" w:rsidRPr="00CF4DA6" w14:paraId="5559F6CA" w14:textId="77777777" w:rsidTr="004D0013">
        <w:tc>
          <w:tcPr>
            <w:tcW w:w="1312" w:type="pct"/>
            <w:noWrap/>
            <w:hideMark/>
          </w:tcPr>
          <w:p w14:paraId="5F4B4D7E" w14:textId="77777777" w:rsidR="008F23CE" w:rsidRPr="00CF4DA6" w:rsidRDefault="008F23CE" w:rsidP="004D0013">
            <w:r w:rsidRPr="00CF4DA6">
              <w:t>South Canterbury</w:t>
            </w:r>
          </w:p>
        </w:tc>
        <w:tc>
          <w:tcPr>
            <w:tcW w:w="614" w:type="pct"/>
            <w:noWrap/>
            <w:hideMark/>
          </w:tcPr>
          <w:p w14:paraId="66E8B24A" w14:textId="77777777" w:rsidR="008F23CE" w:rsidRPr="00CF4DA6" w:rsidRDefault="008F23CE" w:rsidP="004D0013">
            <w:r w:rsidRPr="00CF4DA6">
              <w:t>75.3</w:t>
            </w:r>
          </w:p>
        </w:tc>
        <w:tc>
          <w:tcPr>
            <w:tcW w:w="614" w:type="pct"/>
            <w:noWrap/>
            <w:hideMark/>
          </w:tcPr>
          <w:p w14:paraId="080CA0B8" w14:textId="77777777" w:rsidR="008F23CE" w:rsidRPr="00CF4DA6" w:rsidRDefault="008F23CE" w:rsidP="004D0013">
            <w:r w:rsidRPr="00CF4DA6">
              <w:t>79.8</w:t>
            </w:r>
          </w:p>
        </w:tc>
        <w:tc>
          <w:tcPr>
            <w:tcW w:w="615" w:type="pct"/>
            <w:noWrap/>
            <w:hideMark/>
          </w:tcPr>
          <w:p w14:paraId="677E7288" w14:textId="77777777" w:rsidR="008F23CE" w:rsidRPr="00CF4DA6" w:rsidRDefault="008F23CE" w:rsidP="004D0013">
            <w:r w:rsidRPr="00CF4DA6">
              <w:t>81.5</w:t>
            </w:r>
          </w:p>
        </w:tc>
        <w:tc>
          <w:tcPr>
            <w:tcW w:w="614" w:type="pct"/>
            <w:noWrap/>
            <w:hideMark/>
          </w:tcPr>
          <w:p w14:paraId="78FCB461" w14:textId="77777777" w:rsidR="008F23CE" w:rsidRPr="00CF4DA6" w:rsidRDefault="008F23CE" w:rsidP="004D0013">
            <w:r w:rsidRPr="00CF4DA6">
              <w:t>85.4</w:t>
            </w:r>
          </w:p>
        </w:tc>
        <w:tc>
          <w:tcPr>
            <w:tcW w:w="614" w:type="pct"/>
            <w:noWrap/>
            <w:hideMark/>
          </w:tcPr>
          <w:p w14:paraId="11A0D970" w14:textId="77777777" w:rsidR="008F23CE" w:rsidRPr="00CF4DA6" w:rsidRDefault="008F23CE" w:rsidP="004D0013">
            <w:r w:rsidRPr="00CF4DA6">
              <w:t>88.2</w:t>
            </w:r>
          </w:p>
        </w:tc>
        <w:tc>
          <w:tcPr>
            <w:tcW w:w="617" w:type="pct"/>
            <w:noWrap/>
            <w:hideMark/>
          </w:tcPr>
          <w:p w14:paraId="62C25C40" w14:textId="77777777" w:rsidR="008F23CE" w:rsidRPr="00CF4DA6" w:rsidRDefault="008F23CE" w:rsidP="004D0013">
            <w:r w:rsidRPr="00CF4DA6">
              <w:t>80.1</w:t>
            </w:r>
          </w:p>
        </w:tc>
      </w:tr>
      <w:tr w:rsidR="008F23CE" w:rsidRPr="00CF4DA6" w14:paraId="3F2F7CB1" w14:textId="77777777" w:rsidTr="004D0013">
        <w:tc>
          <w:tcPr>
            <w:tcW w:w="1312" w:type="pct"/>
            <w:noWrap/>
            <w:hideMark/>
          </w:tcPr>
          <w:p w14:paraId="775D80AA" w14:textId="77777777" w:rsidR="008F23CE" w:rsidRPr="00CF4DA6" w:rsidRDefault="008F23CE" w:rsidP="004D0013">
            <w:r w:rsidRPr="00CF4DA6">
              <w:t>Southern</w:t>
            </w:r>
          </w:p>
        </w:tc>
        <w:tc>
          <w:tcPr>
            <w:tcW w:w="614" w:type="pct"/>
            <w:noWrap/>
            <w:hideMark/>
          </w:tcPr>
          <w:p w14:paraId="591DFF6E" w14:textId="77777777" w:rsidR="008F23CE" w:rsidRPr="00CF4DA6" w:rsidRDefault="008F23CE" w:rsidP="004D0013">
            <w:r w:rsidRPr="00CF4DA6">
              <w:t>74.8</w:t>
            </w:r>
          </w:p>
        </w:tc>
        <w:tc>
          <w:tcPr>
            <w:tcW w:w="614" w:type="pct"/>
            <w:noWrap/>
            <w:hideMark/>
          </w:tcPr>
          <w:p w14:paraId="6EDCFA99" w14:textId="77777777" w:rsidR="008F23CE" w:rsidRPr="00CF4DA6" w:rsidRDefault="008F23CE" w:rsidP="004D0013">
            <w:r w:rsidRPr="00CF4DA6">
              <w:t>77.9</w:t>
            </w:r>
          </w:p>
        </w:tc>
        <w:tc>
          <w:tcPr>
            <w:tcW w:w="615" w:type="pct"/>
            <w:noWrap/>
            <w:hideMark/>
          </w:tcPr>
          <w:p w14:paraId="2E869F0B" w14:textId="77777777" w:rsidR="008F23CE" w:rsidRPr="00CF4DA6" w:rsidRDefault="008F23CE" w:rsidP="004D0013">
            <w:r w:rsidRPr="00CF4DA6">
              <w:t>81.1</w:t>
            </w:r>
          </w:p>
        </w:tc>
        <w:tc>
          <w:tcPr>
            <w:tcW w:w="614" w:type="pct"/>
            <w:noWrap/>
            <w:hideMark/>
          </w:tcPr>
          <w:p w14:paraId="7D902C5A" w14:textId="77777777" w:rsidR="008F23CE" w:rsidRPr="00CF4DA6" w:rsidRDefault="008F23CE" w:rsidP="004D0013">
            <w:r w:rsidRPr="00CF4DA6">
              <w:t>81.7</w:t>
            </w:r>
          </w:p>
        </w:tc>
        <w:tc>
          <w:tcPr>
            <w:tcW w:w="614" w:type="pct"/>
            <w:noWrap/>
            <w:hideMark/>
          </w:tcPr>
          <w:p w14:paraId="1F028437" w14:textId="77777777" w:rsidR="008F23CE" w:rsidRPr="00CF4DA6" w:rsidRDefault="008F23CE" w:rsidP="004D0013">
            <w:r w:rsidRPr="00CF4DA6">
              <w:t>82.5</w:t>
            </w:r>
          </w:p>
        </w:tc>
        <w:tc>
          <w:tcPr>
            <w:tcW w:w="617" w:type="pct"/>
            <w:noWrap/>
            <w:hideMark/>
          </w:tcPr>
          <w:p w14:paraId="3E96EDD9" w14:textId="77777777" w:rsidR="008F23CE" w:rsidRPr="00CF4DA6" w:rsidRDefault="008F23CE" w:rsidP="004D0013">
            <w:r w:rsidRPr="00CF4DA6">
              <w:t>78.1</w:t>
            </w:r>
          </w:p>
        </w:tc>
      </w:tr>
      <w:tr w:rsidR="008F23CE" w:rsidRPr="00CF4DA6" w14:paraId="6A27F733" w14:textId="77777777" w:rsidTr="004D0013">
        <w:tc>
          <w:tcPr>
            <w:tcW w:w="1312" w:type="pct"/>
            <w:noWrap/>
            <w:hideMark/>
          </w:tcPr>
          <w:p w14:paraId="1BCF6A7E" w14:textId="77777777" w:rsidR="008F23CE" w:rsidRPr="00CF4DA6" w:rsidRDefault="008F23CE" w:rsidP="004D0013">
            <w:pPr>
              <w:rPr>
                <w:b/>
              </w:rPr>
            </w:pPr>
            <w:r w:rsidRPr="00CF4DA6">
              <w:rPr>
                <w:b/>
              </w:rPr>
              <w:t>National average</w:t>
            </w:r>
          </w:p>
        </w:tc>
        <w:tc>
          <w:tcPr>
            <w:tcW w:w="614" w:type="pct"/>
            <w:noWrap/>
            <w:hideMark/>
          </w:tcPr>
          <w:p w14:paraId="7F353597" w14:textId="77777777" w:rsidR="008F23CE" w:rsidRPr="00CF4DA6" w:rsidRDefault="008F23CE" w:rsidP="004D0013">
            <w:pPr>
              <w:rPr>
                <w:b/>
              </w:rPr>
            </w:pPr>
            <w:r w:rsidRPr="00CF4DA6">
              <w:rPr>
                <w:b/>
              </w:rPr>
              <w:t>71.1</w:t>
            </w:r>
          </w:p>
        </w:tc>
        <w:tc>
          <w:tcPr>
            <w:tcW w:w="614" w:type="pct"/>
            <w:noWrap/>
            <w:hideMark/>
          </w:tcPr>
          <w:p w14:paraId="3755EF8C" w14:textId="77777777" w:rsidR="008F23CE" w:rsidRPr="00CF4DA6" w:rsidRDefault="008F23CE" w:rsidP="004D0013">
            <w:pPr>
              <w:rPr>
                <w:b/>
              </w:rPr>
            </w:pPr>
            <w:r w:rsidRPr="00CF4DA6">
              <w:rPr>
                <w:b/>
              </w:rPr>
              <w:t>72.2</w:t>
            </w:r>
          </w:p>
        </w:tc>
        <w:tc>
          <w:tcPr>
            <w:tcW w:w="615" w:type="pct"/>
            <w:noWrap/>
            <w:hideMark/>
          </w:tcPr>
          <w:p w14:paraId="76D393EA" w14:textId="77777777" w:rsidR="008F23CE" w:rsidRPr="00CF4DA6" w:rsidRDefault="008F23CE" w:rsidP="004D0013">
            <w:pPr>
              <w:rPr>
                <w:b/>
              </w:rPr>
            </w:pPr>
            <w:r w:rsidRPr="00CF4DA6">
              <w:rPr>
                <w:b/>
              </w:rPr>
              <w:t>73.4</w:t>
            </w:r>
          </w:p>
        </w:tc>
        <w:tc>
          <w:tcPr>
            <w:tcW w:w="614" w:type="pct"/>
            <w:noWrap/>
            <w:hideMark/>
          </w:tcPr>
          <w:p w14:paraId="2DDE71D8" w14:textId="77777777" w:rsidR="008F23CE" w:rsidRPr="00CF4DA6" w:rsidRDefault="008F23CE" w:rsidP="004D0013">
            <w:pPr>
              <w:rPr>
                <w:b/>
              </w:rPr>
            </w:pPr>
            <w:r w:rsidRPr="00CF4DA6">
              <w:rPr>
                <w:b/>
              </w:rPr>
              <w:t>72.7</w:t>
            </w:r>
          </w:p>
        </w:tc>
        <w:tc>
          <w:tcPr>
            <w:tcW w:w="614" w:type="pct"/>
            <w:noWrap/>
            <w:hideMark/>
          </w:tcPr>
          <w:p w14:paraId="49C22C6E" w14:textId="77777777" w:rsidR="008F23CE" w:rsidRPr="00CF4DA6" w:rsidRDefault="008F23CE" w:rsidP="004D0013">
            <w:pPr>
              <w:rPr>
                <w:b/>
              </w:rPr>
            </w:pPr>
            <w:r w:rsidRPr="00CF4DA6">
              <w:rPr>
                <w:b/>
              </w:rPr>
              <w:t>74.2</w:t>
            </w:r>
          </w:p>
        </w:tc>
        <w:tc>
          <w:tcPr>
            <w:tcW w:w="617" w:type="pct"/>
            <w:noWrap/>
            <w:hideMark/>
          </w:tcPr>
          <w:p w14:paraId="392F644F" w14:textId="77777777" w:rsidR="008F23CE" w:rsidRPr="00CF4DA6" w:rsidRDefault="008F23CE" w:rsidP="004D0013">
            <w:pPr>
              <w:rPr>
                <w:b/>
                <w:bCs/>
              </w:rPr>
            </w:pPr>
            <w:r w:rsidRPr="00CF4DA6">
              <w:rPr>
                <w:b/>
                <w:bCs/>
              </w:rPr>
              <w:t>71.2</w:t>
            </w:r>
          </w:p>
        </w:tc>
      </w:tr>
    </w:tbl>
    <w:p w14:paraId="0A0349B7" w14:textId="77777777" w:rsidR="003B47C2" w:rsidRDefault="003B47C2" w:rsidP="00763FB0">
      <w:pPr>
        <w:spacing w:before="240"/>
      </w:pPr>
    </w:p>
    <w:p w14:paraId="46B807E2" w14:textId="3B2FB6CA" w:rsidR="003B47C2" w:rsidRDefault="003B47C2" w:rsidP="00763FB0">
      <w:pPr>
        <w:spacing w:before="240"/>
        <w:sectPr w:rsidR="003B47C2" w:rsidSect="001C37CA">
          <w:footerReference w:type="first" r:id="rId31"/>
          <w:pgSz w:w="11906" w:h="16838"/>
          <w:pgMar w:top="1134" w:right="1134" w:bottom="1134" w:left="1134" w:header="1304" w:footer="709" w:gutter="0"/>
          <w:cols w:space="708"/>
          <w:titlePg/>
          <w:docGrid w:linePitch="360"/>
        </w:sectPr>
      </w:pPr>
    </w:p>
    <w:p w14:paraId="04716EA5" w14:textId="36F5BBEE" w:rsidR="00CF4DA6" w:rsidRDefault="00CF4DA6" w:rsidP="00CF4DA6">
      <w:pPr>
        <w:pStyle w:val="Heading2"/>
      </w:pPr>
      <w:bookmarkStart w:id="18" w:name="_Toc119336156"/>
      <w:r>
        <w:lastRenderedPageBreak/>
        <w:t>Screens completed by age and ethnicity</w:t>
      </w:r>
      <w:bookmarkEnd w:id="18"/>
    </w:p>
    <w:p w14:paraId="2DFED3BE" w14:textId="77777777" w:rsidR="001A7BB1" w:rsidRDefault="00CF4DA6" w:rsidP="00CF4DA6">
      <w:r>
        <w:t xml:space="preserve">Table 8 provides an overall view of screens completed by age and ethnicity for January 2014 to December 2019, with similar trends to screening commencement. </w:t>
      </w:r>
    </w:p>
    <w:p w14:paraId="7C875FA6" w14:textId="2BFA65AD" w:rsidR="00EB2DEB" w:rsidRDefault="009D0B14" w:rsidP="00CF4DA6">
      <w:r>
        <w:t>Most</w:t>
      </w:r>
      <w:r w:rsidR="00EB2DEB" w:rsidRPr="00CF4DA6">
        <w:t xml:space="preserve"> groups showed an overall increase in completion rates over the five-year period from 2014 to 2018, with the biggest increases seen in Māori and Pacific ethnicities and younger women. However, screening completion rates decreased from 2018 to 2019 for most age groups and for Asian and Other ethnic groups. </w:t>
      </w:r>
    </w:p>
    <w:p w14:paraId="46F5E7D7" w14:textId="1F7E465D" w:rsidR="00CF4DA6" w:rsidRDefault="005F4C0D" w:rsidP="00CF4DA6">
      <w:r>
        <w:t>In</w:t>
      </w:r>
      <w:r w:rsidR="00110108">
        <w:t xml:space="preserve"> 2019,</w:t>
      </w:r>
      <w:r w:rsidR="00150F94">
        <w:t xml:space="preserve"> </w:t>
      </w:r>
      <w:r w:rsidR="00110108">
        <w:t>s</w:t>
      </w:r>
      <w:r w:rsidR="00CF4DA6">
        <w:t>creening completion rates were high</w:t>
      </w:r>
      <w:r w:rsidR="00864D80">
        <w:t>est</w:t>
      </w:r>
      <w:r w:rsidR="00CF4DA6">
        <w:t xml:space="preserve"> </w:t>
      </w:r>
      <w:r w:rsidR="00472B58">
        <w:t>for women aged</w:t>
      </w:r>
      <w:r w:rsidR="00CF4DA6">
        <w:t xml:space="preserve"> 25–29 and 30–34</w:t>
      </w:r>
      <w:r w:rsidR="00864D80">
        <w:t xml:space="preserve"> compared to</w:t>
      </w:r>
      <w:r w:rsidR="00150F94">
        <w:t xml:space="preserve"> other age</w:t>
      </w:r>
      <w:r w:rsidR="008D3880">
        <w:t xml:space="preserve"> groups</w:t>
      </w:r>
      <w:r w:rsidR="0069384E">
        <w:t>,</w:t>
      </w:r>
      <w:r w:rsidR="00CF4DA6">
        <w:t xml:space="preserve"> with 77 women completing screening per 100 births in these two age groups</w:t>
      </w:r>
      <w:r w:rsidR="00EA5ABB">
        <w:t xml:space="preserve"> (Figure 8).</w:t>
      </w:r>
    </w:p>
    <w:p w14:paraId="5259DADB" w14:textId="7360B7D5" w:rsidR="00CF4DA6" w:rsidRDefault="00AF119D" w:rsidP="00CF4DA6">
      <w:r>
        <w:t>C</w:t>
      </w:r>
      <w:r w:rsidR="00CF4DA6">
        <w:t>ompletion rates were highest among women of Other ethnicity at 86 per 100 births</w:t>
      </w:r>
      <w:r>
        <w:t xml:space="preserve"> in 2019</w:t>
      </w:r>
      <w:r w:rsidR="00CF4DA6">
        <w:t>. This was followed closely by women of Asian ethnicity at 84 per 100 births. The rate of completed screens for Pacific and Māori women remains lower at 48 per 100 births and 44 per 100 births respectively (Figure 9).</w:t>
      </w:r>
    </w:p>
    <w:p w14:paraId="1A6728FF" w14:textId="05EB9C38" w:rsidR="009655A6" w:rsidRDefault="009655A6" w:rsidP="009655A6">
      <w:pPr>
        <w:sectPr w:rsidR="009655A6" w:rsidSect="009655A6">
          <w:footerReference w:type="first" r:id="rId32"/>
          <w:pgSz w:w="11906" w:h="16838"/>
          <w:pgMar w:top="1134" w:right="1134" w:bottom="1134" w:left="1134" w:header="1304" w:footer="709" w:gutter="0"/>
          <w:cols w:space="708"/>
          <w:titlePg/>
          <w:docGrid w:linePitch="360"/>
        </w:sectPr>
      </w:pPr>
    </w:p>
    <w:p w14:paraId="3F36C944" w14:textId="446791D2" w:rsidR="00CF4DA6" w:rsidRDefault="00CF4DA6" w:rsidP="00CF4DA6">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8</w:t>
      </w:r>
      <w:r w:rsidR="000D0FB5">
        <w:rPr>
          <w:noProof/>
        </w:rPr>
        <w:fldChar w:fldCharType="end"/>
      </w:r>
      <w:r>
        <w:t>: Screens completed by age and ethnicity of mother, January 2014 to December 2019</w:t>
      </w:r>
    </w:p>
    <w:tbl>
      <w:tblPr>
        <w:tblStyle w:val="TeWhatuOra"/>
        <w:tblW w:w="14601" w:type="dxa"/>
        <w:tblLayout w:type="fixed"/>
        <w:tblLook w:val="0420" w:firstRow="1" w:lastRow="0" w:firstColumn="0" w:lastColumn="0" w:noHBand="0" w:noVBand="1"/>
      </w:tblPr>
      <w:tblGrid>
        <w:gridCol w:w="2689"/>
        <w:gridCol w:w="992"/>
        <w:gridCol w:w="993"/>
        <w:gridCol w:w="993"/>
        <w:gridCol w:w="992"/>
        <w:gridCol w:w="993"/>
        <w:gridCol w:w="993"/>
        <w:gridCol w:w="992"/>
        <w:gridCol w:w="993"/>
        <w:gridCol w:w="993"/>
        <w:gridCol w:w="992"/>
        <w:gridCol w:w="993"/>
        <w:gridCol w:w="993"/>
      </w:tblGrid>
      <w:tr w:rsidR="00CF4DA6" w:rsidRPr="00CF4DA6" w14:paraId="31A273EF" w14:textId="77777777" w:rsidTr="00CF4DA6">
        <w:trPr>
          <w:cnfStyle w:val="100000000000" w:firstRow="1" w:lastRow="0" w:firstColumn="0" w:lastColumn="0" w:oddVBand="0" w:evenVBand="0" w:oddHBand="0" w:evenHBand="0" w:firstRowFirstColumn="0" w:firstRowLastColumn="0" w:lastRowFirstColumn="0" w:lastRowLastColumn="0"/>
        </w:trPr>
        <w:tc>
          <w:tcPr>
            <w:tcW w:w="2689" w:type="dxa"/>
            <w:vMerge w:val="restart"/>
            <w:noWrap/>
            <w:hideMark/>
          </w:tcPr>
          <w:p w14:paraId="156A2B7C" w14:textId="77777777" w:rsidR="00CF4DA6" w:rsidRPr="00CF4DA6" w:rsidRDefault="00CF4DA6" w:rsidP="00CF4DA6"/>
        </w:tc>
        <w:tc>
          <w:tcPr>
            <w:tcW w:w="5956" w:type="dxa"/>
            <w:gridSpan w:val="6"/>
            <w:noWrap/>
            <w:hideMark/>
          </w:tcPr>
          <w:p w14:paraId="2512EF2B" w14:textId="77777777" w:rsidR="00CF4DA6" w:rsidRPr="00CF4DA6" w:rsidRDefault="00CF4DA6" w:rsidP="00CF4DA6">
            <w:r w:rsidRPr="00CF4DA6">
              <w:t>Number of screens completed</w:t>
            </w:r>
          </w:p>
        </w:tc>
        <w:tc>
          <w:tcPr>
            <w:tcW w:w="5956" w:type="dxa"/>
            <w:gridSpan w:val="6"/>
            <w:noWrap/>
            <w:hideMark/>
          </w:tcPr>
          <w:p w14:paraId="626E0429" w14:textId="77777777" w:rsidR="00CF4DA6" w:rsidRPr="00CF4DA6" w:rsidRDefault="00CF4DA6" w:rsidP="00CF4DA6">
            <w:r w:rsidRPr="00CF4DA6">
              <w:t>Screens completed (per 100 births)</w:t>
            </w:r>
          </w:p>
        </w:tc>
      </w:tr>
      <w:tr w:rsidR="00CF4DA6" w:rsidRPr="00CF4DA6" w14:paraId="579128E4" w14:textId="77777777" w:rsidTr="00CF4DA6">
        <w:tc>
          <w:tcPr>
            <w:tcW w:w="2689" w:type="dxa"/>
            <w:vMerge/>
            <w:noWrap/>
            <w:hideMark/>
          </w:tcPr>
          <w:p w14:paraId="404665E6" w14:textId="77777777" w:rsidR="00CF4DA6" w:rsidRPr="00CF4DA6" w:rsidRDefault="00CF4DA6" w:rsidP="00CF4DA6">
            <w:pPr>
              <w:rPr>
                <w:b/>
              </w:rPr>
            </w:pPr>
          </w:p>
        </w:tc>
        <w:tc>
          <w:tcPr>
            <w:tcW w:w="992" w:type="dxa"/>
            <w:tcBorders>
              <w:bottom w:val="single" w:sz="4" w:space="0" w:color="auto"/>
            </w:tcBorders>
            <w:shd w:val="clear" w:color="auto" w:fill="BFBFBF" w:themeFill="background1" w:themeFillShade="BF"/>
            <w:noWrap/>
            <w:hideMark/>
          </w:tcPr>
          <w:p w14:paraId="67C00CBB" w14:textId="77777777" w:rsidR="00CF4DA6" w:rsidRPr="00CF4DA6" w:rsidRDefault="00CF4DA6" w:rsidP="00CF4DA6">
            <w:pPr>
              <w:rPr>
                <w:b/>
              </w:rPr>
            </w:pPr>
            <w:r w:rsidRPr="00CF4DA6">
              <w:rPr>
                <w:b/>
              </w:rPr>
              <w:t>2014</w:t>
            </w:r>
          </w:p>
        </w:tc>
        <w:tc>
          <w:tcPr>
            <w:tcW w:w="993" w:type="dxa"/>
            <w:tcBorders>
              <w:bottom w:val="single" w:sz="4" w:space="0" w:color="auto"/>
            </w:tcBorders>
            <w:shd w:val="clear" w:color="auto" w:fill="BFBFBF" w:themeFill="background1" w:themeFillShade="BF"/>
            <w:noWrap/>
            <w:hideMark/>
          </w:tcPr>
          <w:p w14:paraId="4DB55C84" w14:textId="77777777" w:rsidR="00CF4DA6" w:rsidRPr="00CF4DA6" w:rsidRDefault="00CF4DA6" w:rsidP="00CF4DA6">
            <w:pPr>
              <w:rPr>
                <w:b/>
              </w:rPr>
            </w:pPr>
            <w:r w:rsidRPr="00CF4DA6">
              <w:rPr>
                <w:b/>
              </w:rPr>
              <w:t>2015</w:t>
            </w:r>
          </w:p>
        </w:tc>
        <w:tc>
          <w:tcPr>
            <w:tcW w:w="993" w:type="dxa"/>
            <w:tcBorders>
              <w:bottom w:val="single" w:sz="4" w:space="0" w:color="auto"/>
            </w:tcBorders>
            <w:shd w:val="clear" w:color="auto" w:fill="BFBFBF" w:themeFill="background1" w:themeFillShade="BF"/>
            <w:noWrap/>
            <w:hideMark/>
          </w:tcPr>
          <w:p w14:paraId="41AB1416" w14:textId="77777777" w:rsidR="00CF4DA6" w:rsidRPr="00CF4DA6" w:rsidRDefault="00CF4DA6" w:rsidP="00CF4DA6">
            <w:pPr>
              <w:rPr>
                <w:b/>
              </w:rPr>
            </w:pPr>
            <w:r w:rsidRPr="00CF4DA6">
              <w:rPr>
                <w:b/>
              </w:rPr>
              <w:t>2016</w:t>
            </w:r>
          </w:p>
        </w:tc>
        <w:tc>
          <w:tcPr>
            <w:tcW w:w="992" w:type="dxa"/>
            <w:tcBorders>
              <w:bottom w:val="single" w:sz="4" w:space="0" w:color="auto"/>
            </w:tcBorders>
            <w:shd w:val="clear" w:color="auto" w:fill="BFBFBF" w:themeFill="background1" w:themeFillShade="BF"/>
            <w:noWrap/>
            <w:hideMark/>
          </w:tcPr>
          <w:p w14:paraId="5B2E6B8E" w14:textId="77777777" w:rsidR="00CF4DA6" w:rsidRPr="00CF4DA6" w:rsidRDefault="00CF4DA6" w:rsidP="00CF4DA6">
            <w:pPr>
              <w:rPr>
                <w:b/>
              </w:rPr>
            </w:pPr>
            <w:r w:rsidRPr="00CF4DA6">
              <w:rPr>
                <w:b/>
              </w:rPr>
              <w:t>2017</w:t>
            </w:r>
          </w:p>
        </w:tc>
        <w:tc>
          <w:tcPr>
            <w:tcW w:w="993" w:type="dxa"/>
            <w:tcBorders>
              <w:bottom w:val="single" w:sz="4" w:space="0" w:color="auto"/>
            </w:tcBorders>
            <w:shd w:val="clear" w:color="auto" w:fill="BFBFBF" w:themeFill="background1" w:themeFillShade="BF"/>
            <w:noWrap/>
            <w:hideMark/>
          </w:tcPr>
          <w:p w14:paraId="1EE0FF14" w14:textId="77777777" w:rsidR="00CF4DA6" w:rsidRPr="00CF4DA6" w:rsidRDefault="00CF4DA6" w:rsidP="00CF4DA6">
            <w:pPr>
              <w:rPr>
                <w:b/>
              </w:rPr>
            </w:pPr>
            <w:r w:rsidRPr="00CF4DA6">
              <w:rPr>
                <w:b/>
              </w:rPr>
              <w:t>2018</w:t>
            </w:r>
          </w:p>
        </w:tc>
        <w:tc>
          <w:tcPr>
            <w:tcW w:w="993" w:type="dxa"/>
            <w:tcBorders>
              <w:bottom w:val="single" w:sz="4" w:space="0" w:color="auto"/>
            </w:tcBorders>
            <w:shd w:val="clear" w:color="auto" w:fill="BFBFBF" w:themeFill="background1" w:themeFillShade="BF"/>
            <w:noWrap/>
            <w:hideMark/>
          </w:tcPr>
          <w:p w14:paraId="38A66999" w14:textId="77777777" w:rsidR="00CF4DA6" w:rsidRPr="00CF4DA6" w:rsidRDefault="00CF4DA6" w:rsidP="00CF4DA6">
            <w:pPr>
              <w:rPr>
                <w:b/>
              </w:rPr>
            </w:pPr>
            <w:r w:rsidRPr="00CF4DA6">
              <w:rPr>
                <w:b/>
              </w:rPr>
              <w:t>2019</w:t>
            </w:r>
          </w:p>
        </w:tc>
        <w:tc>
          <w:tcPr>
            <w:tcW w:w="992" w:type="dxa"/>
            <w:tcBorders>
              <w:bottom w:val="single" w:sz="4" w:space="0" w:color="auto"/>
            </w:tcBorders>
            <w:shd w:val="clear" w:color="auto" w:fill="BFBFBF" w:themeFill="background1" w:themeFillShade="BF"/>
            <w:noWrap/>
            <w:hideMark/>
          </w:tcPr>
          <w:p w14:paraId="632DE96C" w14:textId="77777777" w:rsidR="00CF4DA6" w:rsidRPr="00CF4DA6" w:rsidRDefault="00CF4DA6" w:rsidP="00CF4DA6">
            <w:pPr>
              <w:rPr>
                <w:b/>
              </w:rPr>
            </w:pPr>
            <w:r w:rsidRPr="00CF4DA6">
              <w:rPr>
                <w:b/>
              </w:rPr>
              <w:t>2014</w:t>
            </w:r>
          </w:p>
        </w:tc>
        <w:tc>
          <w:tcPr>
            <w:tcW w:w="993" w:type="dxa"/>
            <w:tcBorders>
              <w:bottom w:val="single" w:sz="4" w:space="0" w:color="auto"/>
            </w:tcBorders>
            <w:shd w:val="clear" w:color="auto" w:fill="BFBFBF" w:themeFill="background1" w:themeFillShade="BF"/>
            <w:noWrap/>
            <w:hideMark/>
          </w:tcPr>
          <w:p w14:paraId="7360C214" w14:textId="77777777" w:rsidR="00CF4DA6" w:rsidRPr="00CF4DA6" w:rsidRDefault="00CF4DA6" w:rsidP="00CF4DA6">
            <w:pPr>
              <w:rPr>
                <w:b/>
              </w:rPr>
            </w:pPr>
            <w:r w:rsidRPr="00CF4DA6">
              <w:rPr>
                <w:b/>
              </w:rPr>
              <w:t>2015</w:t>
            </w:r>
          </w:p>
        </w:tc>
        <w:tc>
          <w:tcPr>
            <w:tcW w:w="993" w:type="dxa"/>
            <w:tcBorders>
              <w:bottom w:val="single" w:sz="4" w:space="0" w:color="auto"/>
            </w:tcBorders>
            <w:shd w:val="clear" w:color="auto" w:fill="BFBFBF" w:themeFill="background1" w:themeFillShade="BF"/>
            <w:noWrap/>
            <w:hideMark/>
          </w:tcPr>
          <w:p w14:paraId="62025E0B" w14:textId="77777777" w:rsidR="00CF4DA6" w:rsidRPr="00CF4DA6" w:rsidRDefault="00CF4DA6" w:rsidP="00CF4DA6">
            <w:pPr>
              <w:rPr>
                <w:b/>
              </w:rPr>
            </w:pPr>
            <w:r w:rsidRPr="00CF4DA6">
              <w:rPr>
                <w:b/>
              </w:rPr>
              <w:t>2016</w:t>
            </w:r>
          </w:p>
        </w:tc>
        <w:tc>
          <w:tcPr>
            <w:tcW w:w="992" w:type="dxa"/>
            <w:tcBorders>
              <w:bottom w:val="single" w:sz="4" w:space="0" w:color="auto"/>
            </w:tcBorders>
            <w:shd w:val="clear" w:color="auto" w:fill="BFBFBF" w:themeFill="background1" w:themeFillShade="BF"/>
            <w:noWrap/>
            <w:hideMark/>
          </w:tcPr>
          <w:p w14:paraId="0FDEB1AD" w14:textId="77777777" w:rsidR="00CF4DA6" w:rsidRPr="00CF4DA6" w:rsidRDefault="00CF4DA6" w:rsidP="00CF4DA6">
            <w:pPr>
              <w:rPr>
                <w:b/>
              </w:rPr>
            </w:pPr>
            <w:r w:rsidRPr="00CF4DA6">
              <w:rPr>
                <w:b/>
              </w:rPr>
              <w:t>2017</w:t>
            </w:r>
          </w:p>
        </w:tc>
        <w:tc>
          <w:tcPr>
            <w:tcW w:w="993" w:type="dxa"/>
            <w:tcBorders>
              <w:bottom w:val="single" w:sz="4" w:space="0" w:color="auto"/>
            </w:tcBorders>
            <w:shd w:val="clear" w:color="auto" w:fill="BFBFBF" w:themeFill="background1" w:themeFillShade="BF"/>
            <w:noWrap/>
            <w:hideMark/>
          </w:tcPr>
          <w:p w14:paraId="6D52FFFA" w14:textId="77777777" w:rsidR="00CF4DA6" w:rsidRPr="00CF4DA6" w:rsidRDefault="00CF4DA6" w:rsidP="00CF4DA6">
            <w:pPr>
              <w:rPr>
                <w:b/>
              </w:rPr>
            </w:pPr>
            <w:r w:rsidRPr="00CF4DA6">
              <w:rPr>
                <w:b/>
              </w:rPr>
              <w:t>2018</w:t>
            </w:r>
          </w:p>
        </w:tc>
        <w:tc>
          <w:tcPr>
            <w:tcW w:w="993" w:type="dxa"/>
            <w:tcBorders>
              <w:bottom w:val="single" w:sz="4" w:space="0" w:color="auto"/>
            </w:tcBorders>
            <w:shd w:val="clear" w:color="auto" w:fill="BFBFBF" w:themeFill="background1" w:themeFillShade="BF"/>
            <w:noWrap/>
            <w:hideMark/>
          </w:tcPr>
          <w:p w14:paraId="24331AA0" w14:textId="77777777" w:rsidR="00CF4DA6" w:rsidRPr="00CF4DA6" w:rsidRDefault="00CF4DA6" w:rsidP="00CF4DA6">
            <w:pPr>
              <w:rPr>
                <w:b/>
              </w:rPr>
            </w:pPr>
            <w:r w:rsidRPr="00CF4DA6">
              <w:rPr>
                <w:b/>
              </w:rPr>
              <w:t>2019</w:t>
            </w:r>
          </w:p>
        </w:tc>
      </w:tr>
      <w:tr w:rsidR="00CF4DA6" w:rsidRPr="00CF4DA6" w14:paraId="7B6270F2" w14:textId="77777777" w:rsidTr="00824CEA">
        <w:tc>
          <w:tcPr>
            <w:tcW w:w="2689" w:type="dxa"/>
            <w:noWrap/>
            <w:hideMark/>
          </w:tcPr>
          <w:p w14:paraId="76DA9894" w14:textId="77777777" w:rsidR="00CF4DA6" w:rsidRPr="00CF4DA6" w:rsidRDefault="00CF4DA6" w:rsidP="00CF4DA6">
            <w:pPr>
              <w:rPr>
                <w:b/>
              </w:rPr>
            </w:pPr>
            <w:r w:rsidRPr="00CF4DA6">
              <w:rPr>
                <w:b/>
              </w:rPr>
              <w:t>Age at screen (years)</w:t>
            </w:r>
          </w:p>
        </w:tc>
        <w:tc>
          <w:tcPr>
            <w:tcW w:w="992" w:type="dxa"/>
            <w:tcBorders>
              <w:bottom w:val="single" w:sz="4" w:space="0" w:color="auto"/>
              <w:right w:val="nil"/>
            </w:tcBorders>
            <w:noWrap/>
            <w:hideMark/>
          </w:tcPr>
          <w:p w14:paraId="3B1C593B" w14:textId="77777777" w:rsidR="00CF4DA6" w:rsidRPr="00CF4DA6" w:rsidRDefault="00CF4DA6" w:rsidP="00CF4DA6"/>
        </w:tc>
        <w:tc>
          <w:tcPr>
            <w:tcW w:w="993" w:type="dxa"/>
            <w:tcBorders>
              <w:left w:val="nil"/>
              <w:bottom w:val="single" w:sz="4" w:space="0" w:color="auto"/>
              <w:right w:val="nil"/>
            </w:tcBorders>
            <w:noWrap/>
            <w:hideMark/>
          </w:tcPr>
          <w:p w14:paraId="499802D3" w14:textId="77777777" w:rsidR="00CF4DA6" w:rsidRPr="00CF4DA6" w:rsidRDefault="00CF4DA6" w:rsidP="00CF4DA6"/>
        </w:tc>
        <w:tc>
          <w:tcPr>
            <w:tcW w:w="993" w:type="dxa"/>
            <w:tcBorders>
              <w:left w:val="nil"/>
              <w:bottom w:val="single" w:sz="4" w:space="0" w:color="auto"/>
              <w:right w:val="nil"/>
            </w:tcBorders>
            <w:noWrap/>
            <w:hideMark/>
          </w:tcPr>
          <w:p w14:paraId="67B1430C" w14:textId="77777777" w:rsidR="00CF4DA6" w:rsidRPr="00CF4DA6" w:rsidRDefault="00CF4DA6" w:rsidP="00CF4DA6"/>
        </w:tc>
        <w:tc>
          <w:tcPr>
            <w:tcW w:w="992" w:type="dxa"/>
            <w:tcBorders>
              <w:left w:val="nil"/>
              <w:bottom w:val="single" w:sz="4" w:space="0" w:color="auto"/>
              <w:right w:val="nil"/>
            </w:tcBorders>
            <w:noWrap/>
            <w:hideMark/>
          </w:tcPr>
          <w:p w14:paraId="166620DE" w14:textId="77777777" w:rsidR="00CF4DA6" w:rsidRPr="00CF4DA6" w:rsidRDefault="00CF4DA6" w:rsidP="00CF4DA6"/>
        </w:tc>
        <w:tc>
          <w:tcPr>
            <w:tcW w:w="993" w:type="dxa"/>
            <w:tcBorders>
              <w:left w:val="nil"/>
              <w:bottom w:val="single" w:sz="4" w:space="0" w:color="auto"/>
              <w:right w:val="nil"/>
            </w:tcBorders>
            <w:noWrap/>
            <w:hideMark/>
          </w:tcPr>
          <w:p w14:paraId="6707A1A3" w14:textId="77777777" w:rsidR="00CF4DA6" w:rsidRPr="00CF4DA6" w:rsidRDefault="00CF4DA6" w:rsidP="00CF4DA6"/>
        </w:tc>
        <w:tc>
          <w:tcPr>
            <w:tcW w:w="993" w:type="dxa"/>
            <w:tcBorders>
              <w:left w:val="nil"/>
              <w:bottom w:val="single" w:sz="4" w:space="0" w:color="auto"/>
            </w:tcBorders>
            <w:noWrap/>
            <w:hideMark/>
          </w:tcPr>
          <w:p w14:paraId="2AD0E4E0" w14:textId="77777777" w:rsidR="00CF4DA6" w:rsidRPr="00CF4DA6" w:rsidRDefault="00CF4DA6" w:rsidP="00CF4DA6"/>
        </w:tc>
        <w:tc>
          <w:tcPr>
            <w:tcW w:w="992" w:type="dxa"/>
            <w:tcBorders>
              <w:bottom w:val="single" w:sz="4" w:space="0" w:color="auto"/>
              <w:right w:val="nil"/>
            </w:tcBorders>
            <w:noWrap/>
            <w:hideMark/>
          </w:tcPr>
          <w:p w14:paraId="2AE9261D" w14:textId="77777777" w:rsidR="00CF4DA6" w:rsidRPr="00CF4DA6" w:rsidRDefault="00CF4DA6" w:rsidP="00CF4DA6"/>
        </w:tc>
        <w:tc>
          <w:tcPr>
            <w:tcW w:w="993" w:type="dxa"/>
            <w:tcBorders>
              <w:left w:val="nil"/>
              <w:bottom w:val="single" w:sz="4" w:space="0" w:color="auto"/>
              <w:right w:val="nil"/>
            </w:tcBorders>
            <w:noWrap/>
            <w:hideMark/>
          </w:tcPr>
          <w:p w14:paraId="4D67FDFA" w14:textId="77777777" w:rsidR="00CF4DA6" w:rsidRPr="00CF4DA6" w:rsidRDefault="00CF4DA6" w:rsidP="00CF4DA6"/>
        </w:tc>
        <w:tc>
          <w:tcPr>
            <w:tcW w:w="993" w:type="dxa"/>
            <w:tcBorders>
              <w:left w:val="nil"/>
              <w:bottom w:val="single" w:sz="4" w:space="0" w:color="auto"/>
              <w:right w:val="nil"/>
            </w:tcBorders>
            <w:noWrap/>
            <w:hideMark/>
          </w:tcPr>
          <w:p w14:paraId="298738B0" w14:textId="77777777" w:rsidR="00CF4DA6" w:rsidRPr="00CF4DA6" w:rsidRDefault="00CF4DA6" w:rsidP="00CF4DA6"/>
        </w:tc>
        <w:tc>
          <w:tcPr>
            <w:tcW w:w="992" w:type="dxa"/>
            <w:tcBorders>
              <w:left w:val="nil"/>
              <w:bottom w:val="single" w:sz="4" w:space="0" w:color="auto"/>
              <w:right w:val="nil"/>
            </w:tcBorders>
            <w:noWrap/>
            <w:hideMark/>
          </w:tcPr>
          <w:p w14:paraId="43967BBF" w14:textId="77777777" w:rsidR="00CF4DA6" w:rsidRPr="00CF4DA6" w:rsidRDefault="00CF4DA6" w:rsidP="00CF4DA6"/>
        </w:tc>
        <w:tc>
          <w:tcPr>
            <w:tcW w:w="993" w:type="dxa"/>
            <w:tcBorders>
              <w:left w:val="nil"/>
              <w:bottom w:val="single" w:sz="4" w:space="0" w:color="auto"/>
              <w:right w:val="nil"/>
            </w:tcBorders>
            <w:noWrap/>
            <w:hideMark/>
          </w:tcPr>
          <w:p w14:paraId="7F1636FC" w14:textId="77777777" w:rsidR="00CF4DA6" w:rsidRPr="00CF4DA6" w:rsidRDefault="00CF4DA6" w:rsidP="00CF4DA6"/>
        </w:tc>
        <w:tc>
          <w:tcPr>
            <w:tcW w:w="993" w:type="dxa"/>
            <w:tcBorders>
              <w:left w:val="nil"/>
              <w:bottom w:val="single" w:sz="4" w:space="0" w:color="auto"/>
            </w:tcBorders>
            <w:noWrap/>
            <w:hideMark/>
          </w:tcPr>
          <w:p w14:paraId="12485145" w14:textId="77777777" w:rsidR="00CF4DA6" w:rsidRPr="00CF4DA6" w:rsidRDefault="00CF4DA6" w:rsidP="00CF4DA6"/>
        </w:tc>
      </w:tr>
      <w:tr w:rsidR="00CF4DA6" w:rsidRPr="00CF4DA6" w14:paraId="4DD2192A" w14:textId="77777777" w:rsidTr="00824CEA">
        <w:tc>
          <w:tcPr>
            <w:tcW w:w="2689" w:type="dxa"/>
            <w:noWrap/>
            <w:hideMark/>
          </w:tcPr>
          <w:p w14:paraId="0A93EC8D" w14:textId="77777777" w:rsidR="00CF4DA6" w:rsidRPr="00CF4DA6" w:rsidRDefault="00CF4DA6" w:rsidP="00CF4DA6">
            <w:r w:rsidRPr="00CF4DA6">
              <w:t>Under 20</w:t>
            </w:r>
          </w:p>
        </w:tc>
        <w:tc>
          <w:tcPr>
            <w:tcW w:w="992" w:type="dxa"/>
            <w:tcBorders>
              <w:top w:val="single" w:sz="4" w:space="0" w:color="auto"/>
              <w:bottom w:val="single" w:sz="4" w:space="0" w:color="auto"/>
              <w:right w:val="single" w:sz="4" w:space="0" w:color="auto"/>
            </w:tcBorders>
            <w:noWrap/>
            <w:hideMark/>
          </w:tcPr>
          <w:p w14:paraId="67E6A1C8" w14:textId="77777777" w:rsidR="00CF4DA6" w:rsidRPr="00CF4DA6" w:rsidRDefault="00CF4DA6" w:rsidP="00CF4DA6">
            <w:r w:rsidRPr="00CF4DA6">
              <w:t>1,604</w:t>
            </w:r>
          </w:p>
        </w:tc>
        <w:tc>
          <w:tcPr>
            <w:tcW w:w="993" w:type="dxa"/>
            <w:tcBorders>
              <w:top w:val="single" w:sz="4" w:space="0" w:color="auto"/>
              <w:left w:val="single" w:sz="4" w:space="0" w:color="auto"/>
              <w:bottom w:val="single" w:sz="4" w:space="0" w:color="auto"/>
              <w:right w:val="single" w:sz="4" w:space="0" w:color="auto"/>
            </w:tcBorders>
            <w:noWrap/>
            <w:hideMark/>
          </w:tcPr>
          <w:p w14:paraId="15D95737" w14:textId="77777777" w:rsidR="00CF4DA6" w:rsidRPr="00CF4DA6" w:rsidRDefault="00CF4DA6" w:rsidP="00CF4DA6">
            <w:r w:rsidRPr="00CF4DA6">
              <w:t>1,510</w:t>
            </w:r>
          </w:p>
        </w:tc>
        <w:tc>
          <w:tcPr>
            <w:tcW w:w="993" w:type="dxa"/>
            <w:tcBorders>
              <w:top w:val="single" w:sz="4" w:space="0" w:color="auto"/>
              <w:left w:val="single" w:sz="4" w:space="0" w:color="auto"/>
              <w:bottom w:val="single" w:sz="4" w:space="0" w:color="auto"/>
              <w:right w:val="single" w:sz="4" w:space="0" w:color="auto"/>
            </w:tcBorders>
            <w:noWrap/>
            <w:hideMark/>
          </w:tcPr>
          <w:p w14:paraId="4DF39F7D" w14:textId="77777777" w:rsidR="00CF4DA6" w:rsidRPr="00CF4DA6" w:rsidRDefault="00CF4DA6" w:rsidP="00CF4DA6">
            <w:r w:rsidRPr="00CF4DA6">
              <w:t>1,474</w:t>
            </w:r>
          </w:p>
        </w:tc>
        <w:tc>
          <w:tcPr>
            <w:tcW w:w="992" w:type="dxa"/>
            <w:tcBorders>
              <w:top w:val="single" w:sz="4" w:space="0" w:color="auto"/>
              <w:left w:val="single" w:sz="4" w:space="0" w:color="auto"/>
              <w:bottom w:val="single" w:sz="4" w:space="0" w:color="auto"/>
              <w:right w:val="single" w:sz="4" w:space="0" w:color="auto"/>
            </w:tcBorders>
            <w:noWrap/>
            <w:hideMark/>
          </w:tcPr>
          <w:p w14:paraId="163A5554" w14:textId="77777777" w:rsidR="00CF4DA6" w:rsidRPr="00CF4DA6" w:rsidRDefault="00CF4DA6" w:rsidP="00CF4DA6">
            <w:r w:rsidRPr="00CF4DA6">
              <w:t>1,376</w:t>
            </w:r>
          </w:p>
        </w:tc>
        <w:tc>
          <w:tcPr>
            <w:tcW w:w="993" w:type="dxa"/>
            <w:tcBorders>
              <w:top w:val="single" w:sz="4" w:space="0" w:color="auto"/>
              <w:left w:val="single" w:sz="4" w:space="0" w:color="auto"/>
              <w:bottom w:val="single" w:sz="4" w:space="0" w:color="auto"/>
              <w:right w:val="single" w:sz="4" w:space="0" w:color="auto"/>
            </w:tcBorders>
            <w:noWrap/>
            <w:hideMark/>
          </w:tcPr>
          <w:p w14:paraId="56E845F7" w14:textId="77777777" w:rsidR="00CF4DA6" w:rsidRPr="00CF4DA6" w:rsidRDefault="00CF4DA6" w:rsidP="00CF4DA6">
            <w:r w:rsidRPr="00CF4DA6">
              <w:t>1,243</w:t>
            </w:r>
          </w:p>
        </w:tc>
        <w:tc>
          <w:tcPr>
            <w:tcW w:w="993" w:type="dxa"/>
            <w:tcBorders>
              <w:top w:val="single" w:sz="4" w:space="0" w:color="auto"/>
              <w:left w:val="single" w:sz="4" w:space="0" w:color="auto"/>
              <w:bottom w:val="single" w:sz="4" w:space="0" w:color="auto"/>
              <w:right w:val="single" w:sz="4" w:space="0" w:color="auto"/>
            </w:tcBorders>
            <w:noWrap/>
            <w:hideMark/>
          </w:tcPr>
          <w:p w14:paraId="27D0F564" w14:textId="77777777" w:rsidR="00CF4DA6" w:rsidRPr="00CF4DA6" w:rsidRDefault="00CF4DA6" w:rsidP="00CF4DA6">
            <w:r w:rsidRPr="00CF4DA6">
              <w:t>1,282</w:t>
            </w:r>
          </w:p>
        </w:tc>
        <w:tc>
          <w:tcPr>
            <w:tcW w:w="992" w:type="dxa"/>
            <w:tcBorders>
              <w:top w:val="single" w:sz="4" w:space="0" w:color="auto"/>
              <w:left w:val="single" w:sz="4" w:space="0" w:color="auto"/>
              <w:bottom w:val="single" w:sz="4" w:space="0" w:color="auto"/>
              <w:right w:val="single" w:sz="4" w:space="0" w:color="auto"/>
            </w:tcBorders>
            <w:noWrap/>
            <w:hideMark/>
          </w:tcPr>
          <w:p w14:paraId="1662BCF2" w14:textId="77777777" w:rsidR="00CF4DA6" w:rsidRPr="00CF4DA6" w:rsidRDefault="00CF4DA6" w:rsidP="00CF4DA6">
            <w:r w:rsidRPr="00CF4DA6">
              <w:t>53.6</w:t>
            </w:r>
          </w:p>
        </w:tc>
        <w:tc>
          <w:tcPr>
            <w:tcW w:w="993" w:type="dxa"/>
            <w:tcBorders>
              <w:top w:val="single" w:sz="4" w:space="0" w:color="auto"/>
              <w:left w:val="single" w:sz="4" w:space="0" w:color="auto"/>
              <w:bottom w:val="single" w:sz="4" w:space="0" w:color="auto"/>
              <w:right w:val="single" w:sz="4" w:space="0" w:color="auto"/>
            </w:tcBorders>
            <w:noWrap/>
            <w:hideMark/>
          </w:tcPr>
          <w:p w14:paraId="64F74B8E" w14:textId="77777777" w:rsidR="00CF4DA6" w:rsidRPr="00CF4DA6" w:rsidRDefault="00CF4DA6" w:rsidP="00CF4DA6">
            <w:r w:rsidRPr="00CF4DA6">
              <w:t>54.2</w:t>
            </w:r>
          </w:p>
        </w:tc>
        <w:tc>
          <w:tcPr>
            <w:tcW w:w="993" w:type="dxa"/>
            <w:tcBorders>
              <w:top w:val="single" w:sz="4" w:space="0" w:color="auto"/>
              <w:left w:val="single" w:sz="4" w:space="0" w:color="auto"/>
              <w:bottom w:val="single" w:sz="4" w:space="0" w:color="auto"/>
              <w:right w:val="single" w:sz="4" w:space="0" w:color="auto"/>
            </w:tcBorders>
            <w:noWrap/>
            <w:hideMark/>
          </w:tcPr>
          <w:p w14:paraId="7E1A76E6" w14:textId="77777777" w:rsidR="00CF4DA6" w:rsidRPr="00CF4DA6" w:rsidRDefault="00CF4DA6" w:rsidP="00CF4DA6">
            <w:r w:rsidRPr="00CF4DA6">
              <w:t>60.3</w:t>
            </w:r>
          </w:p>
        </w:tc>
        <w:tc>
          <w:tcPr>
            <w:tcW w:w="992" w:type="dxa"/>
            <w:tcBorders>
              <w:top w:val="single" w:sz="4" w:space="0" w:color="auto"/>
              <w:left w:val="single" w:sz="4" w:space="0" w:color="auto"/>
              <w:bottom w:val="single" w:sz="4" w:space="0" w:color="auto"/>
              <w:right w:val="single" w:sz="4" w:space="0" w:color="auto"/>
            </w:tcBorders>
            <w:noWrap/>
            <w:hideMark/>
          </w:tcPr>
          <w:p w14:paraId="58506078" w14:textId="77777777" w:rsidR="00CF4DA6" w:rsidRPr="00CF4DA6" w:rsidRDefault="00CF4DA6" w:rsidP="00CF4DA6">
            <w:r w:rsidRPr="00CF4DA6">
              <w:t>59.9</w:t>
            </w:r>
          </w:p>
        </w:tc>
        <w:tc>
          <w:tcPr>
            <w:tcW w:w="993" w:type="dxa"/>
            <w:tcBorders>
              <w:top w:val="single" w:sz="4" w:space="0" w:color="auto"/>
              <w:left w:val="single" w:sz="4" w:space="0" w:color="auto"/>
              <w:bottom w:val="single" w:sz="4" w:space="0" w:color="auto"/>
              <w:right w:val="single" w:sz="4" w:space="0" w:color="auto"/>
            </w:tcBorders>
            <w:noWrap/>
            <w:hideMark/>
          </w:tcPr>
          <w:p w14:paraId="1E91D2CF" w14:textId="77777777" w:rsidR="00CF4DA6" w:rsidRPr="00CF4DA6" w:rsidRDefault="00CF4DA6" w:rsidP="00CF4DA6">
            <w:r w:rsidRPr="00CF4DA6">
              <w:t>58.4</w:t>
            </w:r>
          </w:p>
        </w:tc>
        <w:tc>
          <w:tcPr>
            <w:tcW w:w="993" w:type="dxa"/>
            <w:tcBorders>
              <w:top w:val="single" w:sz="4" w:space="0" w:color="auto"/>
              <w:left w:val="single" w:sz="4" w:space="0" w:color="auto"/>
              <w:bottom w:val="single" w:sz="4" w:space="0" w:color="auto"/>
            </w:tcBorders>
            <w:noWrap/>
            <w:hideMark/>
          </w:tcPr>
          <w:p w14:paraId="5B51024D" w14:textId="77777777" w:rsidR="00CF4DA6" w:rsidRPr="00CF4DA6" w:rsidRDefault="00CF4DA6" w:rsidP="00CF4DA6">
            <w:r w:rsidRPr="00CF4DA6">
              <w:t>61.3</w:t>
            </w:r>
          </w:p>
        </w:tc>
      </w:tr>
      <w:tr w:rsidR="00CF4DA6" w:rsidRPr="00CF4DA6" w14:paraId="23F62CAD" w14:textId="77777777" w:rsidTr="00824CEA">
        <w:tc>
          <w:tcPr>
            <w:tcW w:w="2689" w:type="dxa"/>
            <w:noWrap/>
            <w:hideMark/>
          </w:tcPr>
          <w:p w14:paraId="101C4E41" w14:textId="77777777" w:rsidR="00CF4DA6" w:rsidRPr="00CF4DA6" w:rsidRDefault="00CF4DA6" w:rsidP="00CF4DA6">
            <w:r w:rsidRPr="00CF4DA6">
              <w:t>20–24</w:t>
            </w:r>
          </w:p>
        </w:tc>
        <w:tc>
          <w:tcPr>
            <w:tcW w:w="992" w:type="dxa"/>
            <w:tcBorders>
              <w:top w:val="single" w:sz="4" w:space="0" w:color="auto"/>
              <w:bottom w:val="single" w:sz="4" w:space="0" w:color="auto"/>
              <w:right w:val="single" w:sz="4" w:space="0" w:color="auto"/>
            </w:tcBorders>
            <w:noWrap/>
            <w:hideMark/>
          </w:tcPr>
          <w:p w14:paraId="28F2DFF8" w14:textId="77777777" w:rsidR="00CF4DA6" w:rsidRPr="00CF4DA6" w:rsidRDefault="00CF4DA6" w:rsidP="00CF4DA6">
            <w:r w:rsidRPr="00CF4DA6">
              <w:t>6,070</w:t>
            </w:r>
          </w:p>
        </w:tc>
        <w:tc>
          <w:tcPr>
            <w:tcW w:w="993" w:type="dxa"/>
            <w:tcBorders>
              <w:top w:val="single" w:sz="4" w:space="0" w:color="auto"/>
              <w:left w:val="single" w:sz="4" w:space="0" w:color="auto"/>
              <w:bottom w:val="single" w:sz="4" w:space="0" w:color="auto"/>
              <w:right w:val="single" w:sz="4" w:space="0" w:color="auto"/>
            </w:tcBorders>
            <w:noWrap/>
            <w:hideMark/>
          </w:tcPr>
          <w:p w14:paraId="0886E418" w14:textId="77777777" w:rsidR="00CF4DA6" w:rsidRPr="00CF4DA6" w:rsidRDefault="00CF4DA6" w:rsidP="00CF4DA6">
            <w:r w:rsidRPr="00CF4DA6">
              <w:t>5,992</w:t>
            </w:r>
          </w:p>
        </w:tc>
        <w:tc>
          <w:tcPr>
            <w:tcW w:w="993" w:type="dxa"/>
            <w:tcBorders>
              <w:top w:val="single" w:sz="4" w:space="0" w:color="auto"/>
              <w:left w:val="single" w:sz="4" w:space="0" w:color="auto"/>
              <w:bottom w:val="single" w:sz="4" w:space="0" w:color="auto"/>
              <w:right w:val="single" w:sz="4" w:space="0" w:color="auto"/>
            </w:tcBorders>
            <w:noWrap/>
            <w:hideMark/>
          </w:tcPr>
          <w:p w14:paraId="39E92CA2" w14:textId="77777777" w:rsidR="00CF4DA6" w:rsidRPr="00CF4DA6" w:rsidRDefault="00CF4DA6" w:rsidP="00CF4DA6">
            <w:r w:rsidRPr="00CF4DA6">
              <w:t>6,079</w:t>
            </w:r>
          </w:p>
        </w:tc>
        <w:tc>
          <w:tcPr>
            <w:tcW w:w="992" w:type="dxa"/>
            <w:tcBorders>
              <w:top w:val="single" w:sz="4" w:space="0" w:color="auto"/>
              <w:left w:val="single" w:sz="4" w:space="0" w:color="auto"/>
              <w:bottom w:val="single" w:sz="4" w:space="0" w:color="auto"/>
              <w:right w:val="single" w:sz="4" w:space="0" w:color="auto"/>
            </w:tcBorders>
            <w:noWrap/>
            <w:hideMark/>
          </w:tcPr>
          <w:p w14:paraId="41621A5E" w14:textId="77777777" w:rsidR="00CF4DA6" w:rsidRPr="00CF4DA6" w:rsidRDefault="00CF4DA6" w:rsidP="00CF4DA6">
            <w:r w:rsidRPr="00CF4DA6">
              <w:t>5,948</w:t>
            </w:r>
          </w:p>
        </w:tc>
        <w:tc>
          <w:tcPr>
            <w:tcW w:w="993" w:type="dxa"/>
            <w:tcBorders>
              <w:top w:val="single" w:sz="4" w:space="0" w:color="auto"/>
              <w:left w:val="single" w:sz="4" w:space="0" w:color="auto"/>
              <w:bottom w:val="single" w:sz="4" w:space="0" w:color="auto"/>
              <w:right w:val="single" w:sz="4" w:space="0" w:color="auto"/>
            </w:tcBorders>
            <w:noWrap/>
            <w:hideMark/>
          </w:tcPr>
          <w:p w14:paraId="6B9A67FB" w14:textId="77777777" w:rsidR="00CF4DA6" w:rsidRPr="00CF4DA6" w:rsidRDefault="00CF4DA6" w:rsidP="00CF4DA6">
            <w:r w:rsidRPr="00CF4DA6">
              <w:t>5,588</w:t>
            </w:r>
          </w:p>
        </w:tc>
        <w:tc>
          <w:tcPr>
            <w:tcW w:w="993" w:type="dxa"/>
            <w:tcBorders>
              <w:top w:val="single" w:sz="4" w:space="0" w:color="auto"/>
              <w:left w:val="single" w:sz="4" w:space="0" w:color="auto"/>
              <w:bottom w:val="single" w:sz="4" w:space="0" w:color="auto"/>
              <w:right w:val="single" w:sz="4" w:space="0" w:color="auto"/>
            </w:tcBorders>
            <w:noWrap/>
            <w:hideMark/>
          </w:tcPr>
          <w:p w14:paraId="1D93EE3D" w14:textId="77777777" w:rsidR="00CF4DA6" w:rsidRPr="00CF4DA6" w:rsidRDefault="00CF4DA6" w:rsidP="00CF4DA6">
            <w:r w:rsidRPr="00CF4DA6">
              <w:t>5,426</w:t>
            </w:r>
          </w:p>
        </w:tc>
        <w:tc>
          <w:tcPr>
            <w:tcW w:w="992" w:type="dxa"/>
            <w:tcBorders>
              <w:top w:val="single" w:sz="4" w:space="0" w:color="auto"/>
              <w:left w:val="single" w:sz="4" w:space="0" w:color="auto"/>
              <w:bottom w:val="single" w:sz="4" w:space="0" w:color="auto"/>
              <w:right w:val="single" w:sz="4" w:space="0" w:color="auto"/>
            </w:tcBorders>
            <w:noWrap/>
            <w:hideMark/>
          </w:tcPr>
          <w:p w14:paraId="4F275CEC" w14:textId="77777777" w:rsidR="00CF4DA6" w:rsidRPr="00CF4DA6" w:rsidRDefault="00CF4DA6" w:rsidP="00CF4DA6">
            <w:r w:rsidRPr="00CF4DA6">
              <w:t>59.1</w:t>
            </w:r>
          </w:p>
        </w:tc>
        <w:tc>
          <w:tcPr>
            <w:tcW w:w="993" w:type="dxa"/>
            <w:tcBorders>
              <w:top w:val="single" w:sz="4" w:space="0" w:color="auto"/>
              <w:left w:val="single" w:sz="4" w:space="0" w:color="auto"/>
              <w:bottom w:val="single" w:sz="4" w:space="0" w:color="auto"/>
              <w:right w:val="single" w:sz="4" w:space="0" w:color="auto"/>
            </w:tcBorders>
            <w:noWrap/>
            <w:hideMark/>
          </w:tcPr>
          <w:p w14:paraId="34249D81" w14:textId="77777777" w:rsidR="00CF4DA6" w:rsidRPr="00CF4DA6" w:rsidRDefault="00CF4DA6" w:rsidP="00CF4DA6">
            <w:r w:rsidRPr="00CF4DA6">
              <w:t>60.3</w:t>
            </w:r>
          </w:p>
        </w:tc>
        <w:tc>
          <w:tcPr>
            <w:tcW w:w="993" w:type="dxa"/>
            <w:tcBorders>
              <w:top w:val="single" w:sz="4" w:space="0" w:color="auto"/>
              <w:left w:val="single" w:sz="4" w:space="0" w:color="auto"/>
              <w:bottom w:val="single" w:sz="4" w:space="0" w:color="auto"/>
              <w:right w:val="single" w:sz="4" w:space="0" w:color="auto"/>
            </w:tcBorders>
            <w:noWrap/>
            <w:hideMark/>
          </w:tcPr>
          <w:p w14:paraId="7BBB3A8C" w14:textId="77777777" w:rsidR="00CF4DA6" w:rsidRPr="00CF4DA6" w:rsidRDefault="00CF4DA6" w:rsidP="00CF4DA6">
            <w:r w:rsidRPr="00CF4DA6">
              <w:t>63.4</w:t>
            </w:r>
          </w:p>
        </w:tc>
        <w:tc>
          <w:tcPr>
            <w:tcW w:w="992" w:type="dxa"/>
            <w:tcBorders>
              <w:top w:val="single" w:sz="4" w:space="0" w:color="auto"/>
              <w:left w:val="single" w:sz="4" w:space="0" w:color="auto"/>
              <w:bottom w:val="single" w:sz="4" w:space="0" w:color="auto"/>
              <w:right w:val="single" w:sz="4" w:space="0" w:color="auto"/>
            </w:tcBorders>
            <w:noWrap/>
            <w:hideMark/>
          </w:tcPr>
          <w:p w14:paraId="58C20126" w14:textId="77777777" w:rsidR="00CF4DA6" w:rsidRPr="00CF4DA6" w:rsidRDefault="00CF4DA6" w:rsidP="00CF4DA6">
            <w:r w:rsidRPr="00CF4DA6">
              <w:t>63.8</w:t>
            </w:r>
          </w:p>
        </w:tc>
        <w:tc>
          <w:tcPr>
            <w:tcW w:w="993" w:type="dxa"/>
            <w:tcBorders>
              <w:top w:val="single" w:sz="4" w:space="0" w:color="auto"/>
              <w:left w:val="single" w:sz="4" w:space="0" w:color="auto"/>
              <w:bottom w:val="single" w:sz="4" w:space="0" w:color="auto"/>
              <w:right w:val="single" w:sz="4" w:space="0" w:color="auto"/>
            </w:tcBorders>
            <w:noWrap/>
            <w:hideMark/>
          </w:tcPr>
          <w:p w14:paraId="25B2E50D" w14:textId="77777777" w:rsidR="00CF4DA6" w:rsidRPr="00CF4DA6" w:rsidRDefault="00CF4DA6" w:rsidP="00CF4DA6">
            <w:r w:rsidRPr="00CF4DA6">
              <w:t>64.3</w:t>
            </w:r>
          </w:p>
        </w:tc>
        <w:tc>
          <w:tcPr>
            <w:tcW w:w="993" w:type="dxa"/>
            <w:tcBorders>
              <w:top w:val="single" w:sz="4" w:space="0" w:color="auto"/>
              <w:left w:val="single" w:sz="4" w:space="0" w:color="auto"/>
              <w:bottom w:val="single" w:sz="4" w:space="0" w:color="auto"/>
            </w:tcBorders>
            <w:noWrap/>
            <w:hideMark/>
          </w:tcPr>
          <w:p w14:paraId="5B09D9D2" w14:textId="77777777" w:rsidR="00CF4DA6" w:rsidRPr="00CF4DA6" w:rsidRDefault="00CF4DA6" w:rsidP="00CF4DA6">
            <w:r w:rsidRPr="00CF4DA6">
              <w:t>63.6</w:t>
            </w:r>
          </w:p>
        </w:tc>
      </w:tr>
      <w:tr w:rsidR="00CF4DA6" w:rsidRPr="00CF4DA6" w14:paraId="3CE3618C" w14:textId="77777777" w:rsidTr="00824CEA">
        <w:tc>
          <w:tcPr>
            <w:tcW w:w="2689" w:type="dxa"/>
            <w:noWrap/>
            <w:hideMark/>
          </w:tcPr>
          <w:p w14:paraId="361CA517" w14:textId="77777777" w:rsidR="00CF4DA6" w:rsidRPr="00CF4DA6" w:rsidRDefault="00CF4DA6" w:rsidP="00CF4DA6">
            <w:r w:rsidRPr="00CF4DA6">
              <w:t>25–29</w:t>
            </w:r>
          </w:p>
        </w:tc>
        <w:tc>
          <w:tcPr>
            <w:tcW w:w="992" w:type="dxa"/>
            <w:tcBorders>
              <w:top w:val="single" w:sz="4" w:space="0" w:color="auto"/>
              <w:bottom w:val="single" w:sz="4" w:space="0" w:color="auto"/>
              <w:right w:val="single" w:sz="4" w:space="0" w:color="auto"/>
            </w:tcBorders>
            <w:noWrap/>
            <w:hideMark/>
          </w:tcPr>
          <w:p w14:paraId="03F63EB2" w14:textId="77777777" w:rsidR="00CF4DA6" w:rsidRPr="00CF4DA6" w:rsidRDefault="00CF4DA6" w:rsidP="00CF4DA6">
            <w:r w:rsidRPr="00CF4DA6">
              <w:t>11,685</w:t>
            </w:r>
          </w:p>
        </w:tc>
        <w:tc>
          <w:tcPr>
            <w:tcW w:w="993" w:type="dxa"/>
            <w:tcBorders>
              <w:top w:val="single" w:sz="4" w:space="0" w:color="auto"/>
              <w:left w:val="single" w:sz="4" w:space="0" w:color="auto"/>
              <w:bottom w:val="single" w:sz="4" w:space="0" w:color="auto"/>
              <w:right w:val="single" w:sz="4" w:space="0" w:color="auto"/>
            </w:tcBorders>
            <w:noWrap/>
            <w:hideMark/>
          </w:tcPr>
          <w:p w14:paraId="18CFF641" w14:textId="77777777" w:rsidR="00CF4DA6" w:rsidRPr="00CF4DA6" w:rsidRDefault="00CF4DA6" w:rsidP="00CF4DA6">
            <w:r w:rsidRPr="00CF4DA6">
              <w:t>11,824</w:t>
            </w:r>
          </w:p>
        </w:tc>
        <w:tc>
          <w:tcPr>
            <w:tcW w:w="993" w:type="dxa"/>
            <w:tcBorders>
              <w:top w:val="single" w:sz="4" w:space="0" w:color="auto"/>
              <w:left w:val="single" w:sz="4" w:space="0" w:color="auto"/>
              <w:bottom w:val="single" w:sz="4" w:space="0" w:color="auto"/>
              <w:right w:val="single" w:sz="4" w:space="0" w:color="auto"/>
            </w:tcBorders>
            <w:noWrap/>
            <w:hideMark/>
          </w:tcPr>
          <w:p w14:paraId="7D26C8F1" w14:textId="77777777" w:rsidR="00CF4DA6" w:rsidRPr="00CF4DA6" w:rsidRDefault="00CF4DA6" w:rsidP="00CF4DA6">
            <w:r w:rsidRPr="00CF4DA6">
              <w:t>12,675</w:t>
            </w:r>
          </w:p>
        </w:tc>
        <w:tc>
          <w:tcPr>
            <w:tcW w:w="992" w:type="dxa"/>
            <w:tcBorders>
              <w:top w:val="single" w:sz="4" w:space="0" w:color="auto"/>
              <w:left w:val="single" w:sz="4" w:space="0" w:color="auto"/>
              <w:bottom w:val="single" w:sz="4" w:space="0" w:color="auto"/>
              <w:right w:val="single" w:sz="4" w:space="0" w:color="auto"/>
            </w:tcBorders>
            <w:noWrap/>
            <w:hideMark/>
          </w:tcPr>
          <w:p w14:paraId="53F7C1A2" w14:textId="77777777" w:rsidR="00CF4DA6" w:rsidRPr="00CF4DA6" w:rsidRDefault="00CF4DA6" w:rsidP="00CF4DA6">
            <w:r w:rsidRPr="00CF4DA6">
              <w:t>12,779</w:t>
            </w:r>
          </w:p>
        </w:tc>
        <w:tc>
          <w:tcPr>
            <w:tcW w:w="993" w:type="dxa"/>
            <w:tcBorders>
              <w:top w:val="single" w:sz="4" w:space="0" w:color="auto"/>
              <w:left w:val="single" w:sz="4" w:space="0" w:color="auto"/>
              <w:bottom w:val="single" w:sz="4" w:space="0" w:color="auto"/>
              <w:right w:val="single" w:sz="4" w:space="0" w:color="auto"/>
            </w:tcBorders>
            <w:noWrap/>
            <w:hideMark/>
          </w:tcPr>
          <w:p w14:paraId="62CC35E5" w14:textId="77777777" w:rsidR="00CF4DA6" w:rsidRPr="00CF4DA6" w:rsidRDefault="00CF4DA6" w:rsidP="00CF4DA6">
            <w:r w:rsidRPr="00CF4DA6">
              <w:t>12,898</w:t>
            </w:r>
          </w:p>
        </w:tc>
        <w:tc>
          <w:tcPr>
            <w:tcW w:w="993" w:type="dxa"/>
            <w:tcBorders>
              <w:top w:val="single" w:sz="4" w:space="0" w:color="auto"/>
              <w:left w:val="single" w:sz="4" w:space="0" w:color="auto"/>
              <w:bottom w:val="single" w:sz="4" w:space="0" w:color="auto"/>
              <w:right w:val="single" w:sz="4" w:space="0" w:color="auto"/>
            </w:tcBorders>
            <w:noWrap/>
            <w:hideMark/>
          </w:tcPr>
          <w:p w14:paraId="4F3C8E6C" w14:textId="77777777" w:rsidR="00CF4DA6" w:rsidRPr="00CF4DA6" w:rsidRDefault="00CF4DA6" w:rsidP="00CF4DA6">
            <w:r w:rsidRPr="00CF4DA6">
              <w:t>12,554</w:t>
            </w:r>
          </w:p>
        </w:tc>
        <w:tc>
          <w:tcPr>
            <w:tcW w:w="992" w:type="dxa"/>
            <w:tcBorders>
              <w:top w:val="single" w:sz="4" w:space="0" w:color="auto"/>
              <w:left w:val="single" w:sz="4" w:space="0" w:color="auto"/>
              <w:bottom w:val="single" w:sz="4" w:space="0" w:color="auto"/>
              <w:right w:val="single" w:sz="4" w:space="0" w:color="auto"/>
            </w:tcBorders>
            <w:noWrap/>
            <w:hideMark/>
          </w:tcPr>
          <w:p w14:paraId="6130A537" w14:textId="77777777" w:rsidR="00CF4DA6" w:rsidRPr="00CF4DA6" w:rsidRDefault="00CF4DA6" w:rsidP="00CF4DA6">
            <w:r w:rsidRPr="00CF4DA6">
              <w:t>74.4</w:t>
            </w:r>
          </w:p>
        </w:tc>
        <w:tc>
          <w:tcPr>
            <w:tcW w:w="993" w:type="dxa"/>
            <w:tcBorders>
              <w:top w:val="single" w:sz="4" w:space="0" w:color="auto"/>
              <w:left w:val="single" w:sz="4" w:space="0" w:color="auto"/>
              <w:bottom w:val="single" w:sz="4" w:space="0" w:color="auto"/>
              <w:right w:val="single" w:sz="4" w:space="0" w:color="auto"/>
            </w:tcBorders>
            <w:noWrap/>
            <w:hideMark/>
          </w:tcPr>
          <w:p w14:paraId="223F22F9" w14:textId="77777777" w:rsidR="00CF4DA6" w:rsidRPr="00CF4DA6" w:rsidRDefault="00CF4DA6" w:rsidP="00CF4DA6">
            <w:r w:rsidRPr="00CF4DA6">
              <w:t>75.3</w:t>
            </w:r>
          </w:p>
        </w:tc>
        <w:tc>
          <w:tcPr>
            <w:tcW w:w="993" w:type="dxa"/>
            <w:tcBorders>
              <w:top w:val="single" w:sz="4" w:space="0" w:color="auto"/>
              <w:left w:val="single" w:sz="4" w:space="0" w:color="auto"/>
              <w:bottom w:val="single" w:sz="4" w:space="0" w:color="auto"/>
              <w:right w:val="single" w:sz="4" w:space="0" w:color="auto"/>
            </w:tcBorders>
            <w:noWrap/>
            <w:hideMark/>
          </w:tcPr>
          <w:p w14:paraId="6B2D64D3" w14:textId="77777777" w:rsidR="00CF4DA6" w:rsidRPr="00CF4DA6" w:rsidRDefault="00CF4DA6" w:rsidP="00CF4DA6">
            <w:r w:rsidRPr="00CF4DA6">
              <w:t>76.6</w:t>
            </w:r>
          </w:p>
        </w:tc>
        <w:tc>
          <w:tcPr>
            <w:tcW w:w="992" w:type="dxa"/>
            <w:tcBorders>
              <w:top w:val="single" w:sz="4" w:space="0" w:color="auto"/>
              <w:left w:val="single" w:sz="4" w:space="0" w:color="auto"/>
              <w:bottom w:val="single" w:sz="4" w:space="0" w:color="auto"/>
              <w:right w:val="single" w:sz="4" w:space="0" w:color="auto"/>
            </w:tcBorders>
            <w:noWrap/>
            <w:hideMark/>
          </w:tcPr>
          <w:p w14:paraId="4781DF99" w14:textId="77777777" w:rsidR="00CF4DA6" w:rsidRPr="00CF4DA6" w:rsidRDefault="00CF4DA6" w:rsidP="00CF4DA6">
            <w:r w:rsidRPr="00CF4DA6">
              <w:t>76.9</w:t>
            </w:r>
          </w:p>
        </w:tc>
        <w:tc>
          <w:tcPr>
            <w:tcW w:w="993" w:type="dxa"/>
            <w:tcBorders>
              <w:top w:val="single" w:sz="4" w:space="0" w:color="auto"/>
              <w:left w:val="single" w:sz="4" w:space="0" w:color="auto"/>
              <w:bottom w:val="single" w:sz="4" w:space="0" w:color="auto"/>
              <w:right w:val="single" w:sz="4" w:space="0" w:color="auto"/>
            </w:tcBorders>
            <w:noWrap/>
            <w:hideMark/>
          </w:tcPr>
          <w:p w14:paraId="5C6BCE9E" w14:textId="77777777" w:rsidR="00CF4DA6" w:rsidRPr="00CF4DA6" w:rsidRDefault="00CF4DA6" w:rsidP="00CF4DA6">
            <w:r w:rsidRPr="00CF4DA6">
              <w:t>79.4</w:t>
            </w:r>
          </w:p>
        </w:tc>
        <w:tc>
          <w:tcPr>
            <w:tcW w:w="993" w:type="dxa"/>
            <w:tcBorders>
              <w:top w:val="single" w:sz="4" w:space="0" w:color="auto"/>
              <w:left w:val="single" w:sz="4" w:space="0" w:color="auto"/>
              <w:bottom w:val="single" w:sz="4" w:space="0" w:color="auto"/>
            </w:tcBorders>
            <w:noWrap/>
            <w:hideMark/>
          </w:tcPr>
          <w:p w14:paraId="2EE25BAA" w14:textId="77777777" w:rsidR="00CF4DA6" w:rsidRPr="00CF4DA6" w:rsidRDefault="00CF4DA6" w:rsidP="00CF4DA6">
            <w:r w:rsidRPr="00CF4DA6">
              <w:t>76.6</w:t>
            </w:r>
          </w:p>
        </w:tc>
      </w:tr>
      <w:tr w:rsidR="00CF4DA6" w:rsidRPr="00CF4DA6" w14:paraId="21B5AB95" w14:textId="77777777" w:rsidTr="00824CEA">
        <w:tc>
          <w:tcPr>
            <w:tcW w:w="2689" w:type="dxa"/>
            <w:noWrap/>
            <w:hideMark/>
          </w:tcPr>
          <w:p w14:paraId="7A221B10" w14:textId="77777777" w:rsidR="00CF4DA6" w:rsidRPr="00CF4DA6" w:rsidRDefault="00CF4DA6" w:rsidP="00CF4DA6">
            <w:r w:rsidRPr="00CF4DA6">
              <w:t>30–34</w:t>
            </w:r>
          </w:p>
        </w:tc>
        <w:tc>
          <w:tcPr>
            <w:tcW w:w="992" w:type="dxa"/>
            <w:tcBorders>
              <w:top w:val="single" w:sz="4" w:space="0" w:color="auto"/>
              <w:bottom w:val="single" w:sz="4" w:space="0" w:color="auto"/>
              <w:right w:val="single" w:sz="4" w:space="0" w:color="auto"/>
            </w:tcBorders>
            <w:noWrap/>
            <w:hideMark/>
          </w:tcPr>
          <w:p w14:paraId="0975218A" w14:textId="77777777" w:rsidR="00CF4DA6" w:rsidRPr="00CF4DA6" w:rsidRDefault="00CF4DA6" w:rsidP="00CF4DA6">
            <w:r w:rsidRPr="00CF4DA6">
              <w:t>13,675</w:t>
            </w:r>
          </w:p>
        </w:tc>
        <w:tc>
          <w:tcPr>
            <w:tcW w:w="993" w:type="dxa"/>
            <w:tcBorders>
              <w:top w:val="single" w:sz="4" w:space="0" w:color="auto"/>
              <w:left w:val="single" w:sz="4" w:space="0" w:color="auto"/>
              <w:bottom w:val="single" w:sz="4" w:space="0" w:color="auto"/>
              <w:right w:val="single" w:sz="4" w:space="0" w:color="auto"/>
            </w:tcBorders>
            <w:noWrap/>
            <w:hideMark/>
          </w:tcPr>
          <w:p w14:paraId="6D944DD2" w14:textId="77777777" w:rsidR="00CF4DA6" w:rsidRPr="00CF4DA6" w:rsidRDefault="00CF4DA6" w:rsidP="00CF4DA6">
            <w:r w:rsidRPr="00CF4DA6">
              <w:t>14,030</w:t>
            </w:r>
          </w:p>
        </w:tc>
        <w:tc>
          <w:tcPr>
            <w:tcW w:w="993" w:type="dxa"/>
            <w:tcBorders>
              <w:top w:val="single" w:sz="4" w:space="0" w:color="auto"/>
              <w:left w:val="single" w:sz="4" w:space="0" w:color="auto"/>
              <w:bottom w:val="single" w:sz="4" w:space="0" w:color="auto"/>
              <w:right w:val="single" w:sz="4" w:space="0" w:color="auto"/>
            </w:tcBorders>
            <w:noWrap/>
            <w:hideMark/>
          </w:tcPr>
          <w:p w14:paraId="6D7A754F" w14:textId="77777777" w:rsidR="00CF4DA6" w:rsidRPr="00CF4DA6" w:rsidRDefault="00CF4DA6" w:rsidP="00CF4DA6">
            <w:r w:rsidRPr="00CF4DA6">
              <w:t>14,709</w:t>
            </w:r>
          </w:p>
        </w:tc>
        <w:tc>
          <w:tcPr>
            <w:tcW w:w="992" w:type="dxa"/>
            <w:tcBorders>
              <w:top w:val="single" w:sz="4" w:space="0" w:color="auto"/>
              <w:left w:val="single" w:sz="4" w:space="0" w:color="auto"/>
              <w:bottom w:val="single" w:sz="4" w:space="0" w:color="auto"/>
              <w:right w:val="single" w:sz="4" w:space="0" w:color="auto"/>
            </w:tcBorders>
            <w:noWrap/>
            <w:hideMark/>
          </w:tcPr>
          <w:p w14:paraId="0DF35A01" w14:textId="77777777" w:rsidR="00CF4DA6" w:rsidRPr="00CF4DA6" w:rsidRDefault="00CF4DA6" w:rsidP="00CF4DA6">
            <w:r w:rsidRPr="00CF4DA6">
              <w:t>14,651</w:t>
            </w:r>
          </w:p>
        </w:tc>
        <w:tc>
          <w:tcPr>
            <w:tcW w:w="993" w:type="dxa"/>
            <w:tcBorders>
              <w:top w:val="single" w:sz="4" w:space="0" w:color="auto"/>
              <w:left w:val="single" w:sz="4" w:space="0" w:color="auto"/>
              <w:bottom w:val="single" w:sz="4" w:space="0" w:color="auto"/>
              <w:right w:val="single" w:sz="4" w:space="0" w:color="auto"/>
            </w:tcBorders>
            <w:noWrap/>
            <w:hideMark/>
          </w:tcPr>
          <w:p w14:paraId="4BD0870B" w14:textId="77777777" w:rsidR="00CF4DA6" w:rsidRPr="00CF4DA6" w:rsidRDefault="00CF4DA6" w:rsidP="00CF4DA6">
            <w:r w:rsidRPr="00CF4DA6">
              <w:t>14,823</w:t>
            </w:r>
          </w:p>
        </w:tc>
        <w:tc>
          <w:tcPr>
            <w:tcW w:w="993" w:type="dxa"/>
            <w:tcBorders>
              <w:top w:val="single" w:sz="4" w:space="0" w:color="auto"/>
              <w:left w:val="single" w:sz="4" w:space="0" w:color="auto"/>
              <w:bottom w:val="single" w:sz="4" w:space="0" w:color="auto"/>
              <w:right w:val="single" w:sz="4" w:space="0" w:color="auto"/>
            </w:tcBorders>
            <w:noWrap/>
            <w:hideMark/>
          </w:tcPr>
          <w:p w14:paraId="19D9910F" w14:textId="77777777" w:rsidR="00CF4DA6" w:rsidRPr="00CF4DA6" w:rsidRDefault="00CF4DA6" w:rsidP="00CF4DA6">
            <w:r w:rsidRPr="00CF4DA6">
              <w:t>14,940</w:t>
            </w:r>
          </w:p>
        </w:tc>
        <w:tc>
          <w:tcPr>
            <w:tcW w:w="992" w:type="dxa"/>
            <w:tcBorders>
              <w:top w:val="single" w:sz="4" w:space="0" w:color="auto"/>
              <w:left w:val="single" w:sz="4" w:space="0" w:color="auto"/>
              <w:bottom w:val="single" w:sz="4" w:space="0" w:color="auto"/>
              <w:right w:val="single" w:sz="4" w:space="0" w:color="auto"/>
            </w:tcBorders>
            <w:noWrap/>
            <w:hideMark/>
          </w:tcPr>
          <w:p w14:paraId="4A9E9AAE" w14:textId="77777777" w:rsidR="00CF4DA6" w:rsidRPr="00CF4DA6" w:rsidRDefault="00CF4DA6" w:rsidP="00CF4DA6">
            <w:r w:rsidRPr="00CF4DA6">
              <w:t>77.8</w:t>
            </w:r>
          </w:p>
        </w:tc>
        <w:tc>
          <w:tcPr>
            <w:tcW w:w="993" w:type="dxa"/>
            <w:tcBorders>
              <w:top w:val="single" w:sz="4" w:space="0" w:color="auto"/>
              <w:left w:val="single" w:sz="4" w:space="0" w:color="auto"/>
              <w:bottom w:val="single" w:sz="4" w:space="0" w:color="auto"/>
              <w:right w:val="single" w:sz="4" w:space="0" w:color="auto"/>
            </w:tcBorders>
            <w:noWrap/>
            <w:hideMark/>
          </w:tcPr>
          <w:p w14:paraId="41A0E1D3" w14:textId="77777777" w:rsidR="00CF4DA6" w:rsidRPr="00CF4DA6" w:rsidRDefault="00CF4DA6" w:rsidP="00CF4DA6">
            <w:r w:rsidRPr="00CF4DA6">
              <w:t>78.3</w:t>
            </w:r>
          </w:p>
        </w:tc>
        <w:tc>
          <w:tcPr>
            <w:tcW w:w="993" w:type="dxa"/>
            <w:tcBorders>
              <w:top w:val="single" w:sz="4" w:space="0" w:color="auto"/>
              <w:left w:val="single" w:sz="4" w:space="0" w:color="auto"/>
              <w:bottom w:val="single" w:sz="4" w:space="0" w:color="auto"/>
              <w:right w:val="single" w:sz="4" w:space="0" w:color="auto"/>
            </w:tcBorders>
            <w:noWrap/>
            <w:hideMark/>
          </w:tcPr>
          <w:p w14:paraId="5404229C" w14:textId="77777777" w:rsidR="00CF4DA6" w:rsidRPr="00CF4DA6" w:rsidRDefault="00CF4DA6" w:rsidP="00CF4DA6">
            <w:r w:rsidRPr="00CF4DA6">
              <w:t>80.1</w:t>
            </w:r>
          </w:p>
        </w:tc>
        <w:tc>
          <w:tcPr>
            <w:tcW w:w="992" w:type="dxa"/>
            <w:tcBorders>
              <w:top w:val="single" w:sz="4" w:space="0" w:color="auto"/>
              <w:left w:val="single" w:sz="4" w:space="0" w:color="auto"/>
              <w:bottom w:val="single" w:sz="4" w:space="0" w:color="auto"/>
              <w:right w:val="single" w:sz="4" w:space="0" w:color="auto"/>
            </w:tcBorders>
            <w:noWrap/>
            <w:hideMark/>
          </w:tcPr>
          <w:p w14:paraId="3DB09509" w14:textId="77777777" w:rsidR="00CF4DA6" w:rsidRPr="00CF4DA6" w:rsidRDefault="00CF4DA6" w:rsidP="00CF4DA6">
            <w:r w:rsidRPr="00CF4DA6">
              <w:t>78.4</w:t>
            </w:r>
          </w:p>
        </w:tc>
        <w:tc>
          <w:tcPr>
            <w:tcW w:w="993" w:type="dxa"/>
            <w:tcBorders>
              <w:top w:val="single" w:sz="4" w:space="0" w:color="auto"/>
              <w:left w:val="single" w:sz="4" w:space="0" w:color="auto"/>
              <w:bottom w:val="single" w:sz="4" w:space="0" w:color="auto"/>
              <w:right w:val="single" w:sz="4" w:space="0" w:color="auto"/>
            </w:tcBorders>
            <w:noWrap/>
            <w:hideMark/>
          </w:tcPr>
          <w:p w14:paraId="3A52565B" w14:textId="77777777" w:rsidR="00CF4DA6" w:rsidRPr="00CF4DA6" w:rsidRDefault="00CF4DA6" w:rsidP="00CF4DA6">
            <w:r w:rsidRPr="00CF4DA6">
              <w:t>79.2</w:t>
            </w:r>
          </w:p>
        </w:tc>
        <w:tc>
          <w:tcPr>
            <w:tcW w:w="993" w:type="dxa"/>
            <w:tcBorders>
              <w:top w:val="single" w:sz="4" w:space="0" w:color="auto"/>
              <w:left w:val="single" w:sz="4" w:space="0" w:color="auto"/>
              <w:bottom w:val="single" w:sz="4" w:space="0" w:color="auto"/>
            </w:tcBorders>
            <w:noWrap/>
            <w:hideMark/>
          </w:tcPr>
          <w:p w14:paraId="03C7C3F8" w14:textId="77777777" w:rsidR="00CF4DA6" w:rsidRPr="00CF4DA6" w:rsidRDefault="00CF4DA6" w:rsidP="00CF4DA6">
            <w:r w:rsidRPr="00CF4DA6">
              <w:t>76.5</w:t>
            </w:r>
          </w:p>
        </w:tc>
      </w:tr>
      <w:tr w:rsidR="00CF4DA6" w:rsidRPr="00CF4DA6" w14:paraId="770F9621" w14:textId="77777777" w:rsidTr="00824CEA">
        <w:tc>
          <w:tcPr>
            <w:tcW w:w="2689" w:type="dxa"/>
            <w:noWrap/>
            <w:hideMark/>
          </w:tcPr>
          <w:p w14:paraId="5184263B" w14:textId="77777777" w:rsidR="00CF4DA6" w:rsidRPr="00CF4DA6" w:rsidRDefault="00CF4DA6" w:rsidP="00CF4DA6">
            <w:r w:rsidRPr="00CF4DA6">
              <w:t>35–39</w:t>
            </w:r>
          </w:p>
        </w:tc>
        <w:tc>
          <w:tcPr>
            <w:tcW w:w="992" w:type="dxa"/>
            <w:tcBorders>
              <w:top w:val="single" w:sz="4" w:space="0" w:color="auto"/>
              <w:bottom w:val="single" w:sz="4" w:space="0" w:color="auto"/>
              <w:right w:val="single" w:sz="4" w:space="0" w:color="auto"/>
            </w:tcBorders>
            <w:noWrap/>
            <w:hideMark/>
          </w:tcPr>
          <w:p w14:paraId="55BB7AA0" w14:textId="77777777" w:rsidR="00CF4DA6" w:rsidRPr="00CF4DA6" w:rsidRDefault="00CF4DA6" w:rsidP="00CF4DA6">
            <w:r w:rsidRPr="00CF4DA6">
              <w:t>7,144</w:t>
            </w:r>
          </w:p>
        </w:tc>
        <w:tc>
          <w:tcPr>
            <w:tcW w:w="993" w:type="dxa"/>
            <w:tcBorders>
              <w:top w:val="single" w:sz="4" w:space="0" w:color="auto"/>
              <w:left w:val="single" w:sz="4" w:space="0" w:color="auto"/>
              <w:bottom w:val="single" w:sz="4" w:space="0" w:color="auto"/>
              <w:right w:val="single" w:sz="4" w:space="0" w:color="auto"/>
            </w:tcBorders>
            <w:noWrap/>
            <w:hideMark/>
          </w:tcPr>
          <w:p w14:paraId="145C3A1F" w14:textId="77777777" w:rsidR="00CF4DA6" w:rsidRPr="00CF4DA6" w:rsidRDefault="00CF4DA6" w:rsidP="00CF4DA6">
            <w:r w:rsidRPr="00CF4DA6">
              <w:t>7,430</w:t>
            </w:r>
          </w:p>
        </w:tc>
        <w:tc>
          <w:tcPr>
            <w:tcW w:w="993" w:type="dxa"/>
            <w:tcBorders>
              <w:top w:val="single" w:sz="4" w:space="0" w:color="auto"/>
              <w:left w:val="single" w:sz="4" w:space="0" w:color="auto"/>
              <w:bottom w:val="single" w:sz="4" w:space="0" w:color="auto"/>
              <w:right w:val="single" w:sz="4" w:space="0" w:color="auto"/>
            </w:tcBorders>
            <w:noWrap/>
            <w:hideMark/>
          </w:tcPr>
          <w:p w14:paraId="312E839D" w14:textId="77777777" w:rsidR="00CF4DA6" w:rsidRPr="00CF4DA6" w:rsidRDefault="00CF4DA6" w:rsidP="00CF4DA6">
            <w:r w:rsidRPr="00CF4DA6">
              <w:t>7,137</w:t>
            </w:r>
          </w:p>
        </w:tc>
        <w:tc>
          <w:tcPr>
            <w:tcW w:w="992" w:type="dxa"/>
            <w:tcBorders>
              <w:top w:val="single" w:sz="4" w:space="0" w:color="auto"/>
              <w:left w:val="single" w:sz="4" w:space="0" w:color="auto"/>
              <w:bottom w:val="single" w:sz="4" w:space="0" w:color="auto"/>
              <w:right w:val="single" w:sz="4" w:space="0" w:color="auto"/>
            </w:tcBorders>
            <w:noWrap/>
            <w:hideMark/>
          </w:tcPr>
          <w:p w14:paraId="607BFB65" w14:textId="77777777" w:rsidR="00CF4DA6" w:rsidRPr="00CF4DA6" w:rsidRDefault="00CF4DA6" w:rsidP="00CF4DA6">
            <w:r w:rsidRPr="00CF4DA6">
              <w:t>6,959</w:t>
            </w:r>
          </w:p>
        </w:tc>
        <w:tc>
          <w:tcPr>
            <w:tcW w:w="993" w:type="dxa"/>
            <w:tcBorders>
              <w:top w:val="single" w:sz="4" w:space="0" w:color="auto"/>
              <w:left w:val="single" w:sz="4" w:space="0" w:color="auto"/>
              <w:bottom w:val="single" w:sz="4" w:space="0" w:color="auto"/>
              <w:right w:val="single" w:sz="4" w:space="0" w:color="auto"/>
            </w:tcBorders>
            <w:noWrap/>
            <w:hideMark/>
          </w:tcPr>
          <w:p w14:paraId="0F6837F9" w14:textId="77777777" w:rsidR="00CF4DA6" w:rsidRPr="00CF4DA6" w:rsidRDefault="00CF4DA6" w:rsidP="00CF4DA6">
            <w:r w:rsidRPr="00CF4DA6">
              <w:t>7,205</w:t>
            </w:r>
          </w:p>
        </w:tc>
        <w:tc>
          <w:tcPr>
            <w:tcW w:w="993" w:type="dxa"/>
            <w:tcBorders>
              <w:top w:val="single" w:sz="4" w:space="0" w:color="auto"/>
              <w:left w:val="single" w:sz="4" w:space="0" w:color="auto"/>
              <w:bottom w:val="single" w:sz="4" w:space="0" w:color="auto"/>
              <w:right w:val="single" w:sz="4" w:space="0" w:color="auto"/>
            </w:tcBorders>
            <w:noWrap/>
            <w:hideMark/>
          </w:tcPr>
          <w:p w14:paraId="2C37FC9D" w14:textId="77777777" w:rsidR="00CF4DA6" w:rsidRPr="00CF4DA6" w:rsidRDefault="00CF4DA6" w:rsidP="00CF4DA6">
            <w:r w:rsidRPr="00CF4DA6">
              <w:t>6,897</w:t>
            </w:r>
          </w:p>
        </w:tc>
        <w:tc>
          <w:tcPr>
            <w:tcW w:w="992" w:type="dxa"/>
            <w:tcBorders>
              <w:top w:val="single" w:sz="4" w:space="0" w:color="auto"/>
              <w:left w:val="single" w:sz="4" w:space="0" w:color="auto"/>
              <w:bottom w:val="single" w:sz="4" w:space="0" w:color="auto"/>
              <w:right w:val="single" w:sz="4" w:space="0" w:color="auto"/>
            </w:tcBorders>
            <w:noWrap/>
            <w:hideMark/>
          </w:tcPr>
          <w:p w14:paraId="7AE2CC80" w14:textId="77777777" w:rsidR="00CF4DA6" w:rsidRPr="00CF4DA6" w:rsidRDefault="00CF4DA6" w:rsidP="00CF4DA6">
            <w:r w:rsidRPr="00CF4DA6">
              <w:t>73.9</w:t>
            </w:r>
          </w:p>
        </w:tc>
        <w:tc>
          <w:tcPr>
            <w:tcW w:w="993" w:type="dxa"/>
            <w:tcBorders>
              <w:top w:val="single" w:sz="4" w:space="0" w:color="auto"/>
              <w:left w:val="single" w:sz="4" w:space="0" w:color="auto"/>
              <w:bottom w:val="single" w:sz="4" w:space="0" w:color="auto"/>
              <w:right w:val="single" w:sz="4" w:space="0" w:color="auto"/>
            </w:tcBorders>
            <w:noWrap/>
            <w:hideMark/>
          </w:tcPr>
          <w:p w14:paraId="69CC56EA" w14:textId="77777777" w:rsidR="00CF4DA6" w:rsidRPr="00CF4DA6" w:rsidRDefault="00CF4DA6" w:rsidP="00CF4DA6">
            <w:r w:rsidRPr="00CF4DA6">
              <w:t>76.1</w:t>
            </w:r>
          </w:p>
        </w:tc>
        <w:tc>
          <w:tcPr>
            <w:tcW w:w="993" w:type="dxa"/>
            <w:tcBorders>
              <w:top w:val="single" w:sz="4" w:space="0" w:color="auto"/>
              <w:left w:val="single" w:sz="4" w:space="0" w:color="auto"/>
              <w:bottom w:val="single" w:sz="4" w:space="0" w:color="auto"/>
              <w:right w:val="single" w:sz="4" w:space="0" w:color="auto"/>
            </w:tcBorders>
            <w:noWrap/>
            <w:hideMark/>
          </w:tcPr>
          <w:p w14:paraId="5F2F3821" w14:textId="77777777" w:rsidR="00CF4DA6" w:rsidRPr="00CF4DA6" w:rsidRDefault="00CF4DA6" w:rsidP="00CF4DA6">
            <w:r w:rsidRPr="00CF4DA6">
              <w:t>71.6</w:t>
            </w:r>
          </w:p>
        </w:tc>
        <w:tc>
          <w:tcPr>
            <w:tcW w:w="992" w:type="dxa"/>
            <w:tcBorders>
              <w:top w:val="single" w:sz="4" w:space="0" w:color="auto"/>
              <w:left w:val="single" w:sz="4" w:space="0" w:color="auto"/>
              <w:bottom w:val="single" w:sz="4" w:space="0" w:color="auto"/>
              <w:right w:val="single" w:sz="4" w:space="0" w:color="auto"/>
            </w:tcBorders>
            <w:noWrap/>
            <w:hideMark/>
          </w:tcPr>
          <w:p w14:paraId="3189441F" w14:textId="77777777" w:rsidR="00CF4DA6" w:rsidRPr="00CF4DA6" w:rsidRDefault="00CF4DA6" w:rsidP="00CF4DA6">
            <w:r w:rsidRPr="00CF4DA6">
              <w:t>70.4</w:t>
            </w:r>
          </w:p>
        </w:tc>
        <w:tc>
          <w:tcPr>
            <w:tcW w:w="993" w:type="dxa"/>
            <w:tcBorders>
              <w:top w:val="single" w:sz="4" w:space="0" w:color="auto"/>
              <w:left w:val="single" w:sz="4" w:space="0" w:color="auto"/>
              <w:bottom w:val="single" w:sz="4" w:space="0" w:color="auto"/>
              <w:right w:val="single" w:sz="4" w:space="0" w:color="auto"/>
            </w:tcBorders>
            <w:noWrap/>
            <w:hideMark/>
          </w:tcPr>
          <w:p w14:paraId="7A0735F2" w14:textId="77777777" w:rsidR="00CF4DA6" w:rsidRPr="00CF4DA6" w:rsidRDefault="00CF4DA6" w:rsidP="00CF4DA6">
            <w:r w:rsidRPr="00CF4DA6">
              <w:t>71.9</w:t>
            </w:r>
          </w:p>
        </w:tc>
        <w:tc>
          <w:tcPr>
            <w:tcW w:w="993" w:type="dxa"/>
            <w:tcBorders>
              <w:top w:val="single" w:sz="4" w:space="0" w:color="auto"/>
              <w:left w:val="single" w:sz="4" w:space="0" w:color="auto"/>
              <w:bottom w:val="single" w:sz="4" w:space="0" w:color="auto"/>
            </w:tcBorders>
            <w:noWrap/>
            <w:hideMark/>
          </w:tcPr>
          <w:p w14:paraId="01AD7935" w14:textId="77777777" w:rsidR="00CF4DA6" w:rsidRPr="00CF4DA6" w:rsidRDefault="00CF4DA6" w:rsidP="00CF4DA6">
            <w:r w:rsidRPr="00CF4DA6">
              <w:t>66.3</w:t>
            </w:r>
          </w:p>
        </w:tc>
      </w:tr>
      <w:tr w:rsidR="00CF4DA6" w:rsidRPr="00CF4DA6" w14:paraId="6B492A42" w14:textId="77777777" w:rsidTr="00824CEA">
        <w:tc>
          <w:tcPr>
            <w:tcW w:w="2689" w:type="dxa"/>
            <w:noWrap/>
            <w:hideMark/>
          </w:tcPr>
          <w:p w14:paraId="2BFF72D1" w14:textId="77777777" w:rsidR="00CF4DA6" w:rsidRPr="00CF4DA6" w:rsidRDefault="00CF4DA6" w:rsidP="00CF4DA6">
            <w:r w:rsidRPr="00CF4DA6">
              <w:t>40–44</w:t>
            </w:r>
          </w:p>
        </w:tc>
        <w:tc>
          <w:tcPr>
            <w:tcW w:w="992" w:type="dxa"/>
            <w:tcBorders>
              <w:top w:val="single" w:sz="4" w:space="0" w:color="auto"/>
              <w:bottom w:val="single" w:sz="4" w:space="0" w:color="auto"/>
              <w:right w:val="single" w:sz="4" w:space="0" w:color="auto"/>
            </w:tcBorders>
            <w:noWrap/>
            <w:hideMark/>
          </w:tcPr>
          <w:p w14:paraId="01E48C07" w14:textId="77777777" w:rsidR="00CF4DA6" w:rsidRPr="00CF4DA6" w:rsidRDefault="00CF4DA6" w:rsidP="00CF4DA6">
            <w:r w:rsidRPr="00CF4DA6">
              <w:t>1,486</w:t>
            </w:r>
          </w:p>
        </w:tc>
        <w:tc>
          <w:tcPr>
            <w:tcW w:w="993" w:type="dxa"/>
            <w:tcBorders>
              <w:top w:val="single" w:sz="4" w:space="0" w:color="auto"/>
              <w:left w:val="single" w:sz="4" w:space="0" w:color="auto"/>
              <w:bottom w:val="single" w:sz="4" w:space="0" w:color="auto"/>
              <w:right w:val="single" w:sz="4" w:space="0" w:color="auto"/>
            </w:tcBorders>
            <w:noWrap/>
            <w:hideMark/>
          </w:tcPr>
          <w:p w14:paraId="37DCA2B0" w14:textId="77777777" w:rsidR="00CF4DA6" w:rsidRPr="00CF4DA6" w:rsidRDefault="00CF4DA6" w:rsidP="00CF4DA6">
            <w:r w:rsidRPr="00CF4DA6">
              <w:t>1,406</w:t>
            </w:r>
          </w:p>
        </w:tc>
        <w:tc>
          <w:tcPr>
            <w:tcW w:w="993" w:type="dxa"/>
            <w:tcBorders>
              <w:top w:val="single" w:sz="4" w:space="0" w:color="auto"/>
              <w:left w:val="single" w:sz="4" w:space="0" w:color="auto"/>
              <w:bottom w:val="single" w:sz="4" w:space="0" w:color="auto"/>
              <w:right w:val="single" w:sz="4" w:space="0" w:color="auto"/>
            </w:tcBorders>
            <w:noWrap/>
            <w:hideMark/>
          </w:tcPr>
          <w:p w14:paraId="265A11FC" w14:textId="77777777" w:rsidR="00CF4DA6" w:rsidRPr="00CF4DA6" w:rsidRDefault="00CF4DA6" w:rsidP="00CF4DA6">
            <w:r w:rsidRPr="00CF4DA6">
              <w:t>1,366</w:t>
            </w:r>
          </w:p>
        </w:tc>
        <w:tc>
          <w:tcPr>
            <w:tcW w:w="992" w:type="dxa"/>
            <w:tcBorders>
              <w:top w:val="single" w:sz="4" w:space="0" w:color="auto"/>
              <w:left w:val="single" w:sz="4" w:space="0" w:color="auto"/>
              <w:bottom w:val="single" w:sz="4" w:space="0" w:color="auto"/>
              <w:right w:val="single" w:sz="4" w:space="0" w:color="auto"/>
            </w:tcBorders>
            <w:noWrap/>
            <w:hideMark/>
          </w:tcPr>
          <w:p w14:paraId="6870A512" w14:textId="77777777" w:rsidR="00CF4DA6" w:rsidRPr="00CF4DA6" w:rsidRDefault="00CF4DA6" w:rsidP="00CF4DA6">
            <w:r w:rsidRPr="00CF4DA6">
              <w:t>1,328</w:t>
            </w:r>
          </w:p>
        </w:tc>
        <w:tc>
          <w:tcPr>
            <w:tcW w:w="993" w:type="dxa"/>
            <w:tcBorders>
              <w:top w:val="single" w:sz="4" w:space="0" w:color="auto"/>
              <w:left w:val="single" w:sz="4" w:space="0" w:color="auto"/>
              <w:bottom w:val="single" w:sz="4" w:space="0" w:color="auto"/>
              <w:right w:val="single" w:sz="4" w:space="0" w:color="auto"/>
            </w:tcBorders>
            <w:noWrap/>
            <w:hideMark/>
          </w:tcPr>
          <w:p w14:paraId="44798A0B" w14:textId="77777777" w:rsidR="00CF4DA6" w:rsidRPr="00CF4DA6" w:rsidRDefault="00CF4DA6" w:rsidP="00CF4DA6">
            <w:r w:rsidRPr="00CF4DA6">
              <w:t>1,225</w:t>
            </w:r>
          </w:p>
        </w:tc>
        <w:tc>
          <w:tcPr>
            <w:tcW w:w="993" w:type="dxa"/>
            <w:tcBorders>
              <w:top w:val="single" w:sz="4" w:space="0" w:color="auto"/>
              <w:left w:val="single" w:sz="4" w:space="0" w:color="auto"/>
              <w:bottom w:val="single" w:sz="4" w:space="0" w:color="auto"/>
              <w:right w:val="single" w:sz="4" w:space="0" w:color="auto"/>
            </w:tcBorders>
            <w:noWrap/>
            <w:hideMark/>
          </w:tcPr>
          <w:p w14:paraId="05B18E0F" w14:textId="77777777" w:rsidR="00CF4DA6" w:rsidRPr="00CF4DA6" w:rsidRDefault="00CF4DA6" w:rsidP="00CF4DA6">
            <w:r w:rsidRPr="00CF4DA6">
              <w:t>1,119</w:t>
            </w:r>
          </w:p>
        </w:tc>
        <w:tc>
          <w:tcPr>
            <w:tcW w:w="992" w:type="dxa"/>
            <w:tcBorders>
              <w:top w:val="single" w:sz="4" w:space="0" w:color="auto"/>
              <w:left w:val="single" w:sz="4" w:space="0" w:color="auto"/>
              <w:bottom w:val="single" w:sz="4" w:space="0" w:color="auto"/>
              <w:right w:val="single" w:sz="4" w:space="0" w:color="auto"/>
            </w:tcBorders>
            <w:noWrap/>
            <w:hideMark/>
          </w:tcPr>
          <w:p w14:paraId="07A3828F" w14:textId="77777777" w:rsidR="00CF4DA6" w:rsidRPr="00CF4DA6" w:rsidRDefault="00CF4DA6" w:rsidP="00CF4DA6">
            <w:r w:rsidRPr="00CF4DA6">
              <w:t>63.3</w:t>
            </w:r>
          </w:p>
        </w:tc>
        <w:tc>
          <w:tcPr>
            <w:tcW w:w="993" w:type="dxa"/>
            <w:tcBorders>
              <w:top w:val="single" w:sz="4" w:space="0" w:color="auto"/>
              <w:left w:val="single" w:sz="4" w:space="0" w:color="auto"/>
              <w:bottom w:val="single" w:sz="4" w:space="0" w:color="auto"/>
              <w:right w:val="single" w:sz="4" w:space="0" w:color="auto"/>
            </w:tcBorders>
            <w:noWrap/>
            <w:hideMark/>
          </w:tcPr>
          <w:p w14:paraId="26D468C4" w14:textId="77777777" w:rsidR="00CF4DA6" w:rsidRPr="00CF4DA6" w:rsidRDefault="00CF4DA6" w:rsidP="00CF4DA6">
            <w:r w:rsidRPr="00CF4DA6">
              <w:t>61.2</w:t>
            </w:r>
          </w:p>
        </w:tc>
        <w:tc>
          <w:tcPr>
            <w:tcW w:w="993" w:type="dxa"/>
            <w:tcBorders>
              <w:top w:val="single" w:sz="4" w:space="0" w:color="auto"/>
              <w:left w:val="single" w:sz="4" w:space="0" w:color="auto"/>
              <w:bottom w:val="single" w:sz="4" w:space="0" w:color="auto"/>
              <w:right w:val="single" w:sz="4" w:space="0" w:color="auto"/>
            </w:tcBorders>
            <w:noWrap/>
            <w:hideMark/>
          </w:tcPr>
          <w:p w14:paraId="3DC3DF40" w14:textId="77777777" w:rsidR="00CF4DA6" w:rsidRPr="00CF4DA6" w:rsidRDefault="00CF4DA6" w:rsidP="00CF4DA6">
            <w:r w:rsidRPr="00CF4DA6">
              <w:t>60.0</w:t>
            </w:r>
          </w:p>
        </w:tc>
        <w:tc>
          <w:tcPr>
            <w:tcW w:w="992" w:type="dxa"/>
            <w:tcBorders>
              <w:top w:val="single" w:sz="4" w:space="0" w:color="auto"/>
              <w:left w:val="single" w:sz="4" w:space="0" w:color="auto"/>
              <w:bottom w:val="single" w:sz="4" w:space="0" w:color="auto"/>
              <w:right w:val="single" w:sz="4" w:space="0" w:color="auto"/>
            </w:tcBorders>
            <w:noWrap/>
            <w:hideMark/>
          </w:tcPr>
          <w:p w14:paraId="1E586EFF" w14:textId="77777777" w:rsidR="00CF4DA6" w:rsidRPr="00CF4DA6" w:rsidRDefault="00CF4DA6" w:rsidP="00CF4DA6">
            <w:r w:rsidRPr="00CF4DA6">
              <w:t>57.4</w:t>
            </w:r>
          </w:p>
        </w:tc>
        <w:tc>
          <w:tcPr>
            <w:tcW w:w="993" w:type="dxa"/>
            <w:tcBorders>
              <w:top w:val="single" w:sz="4" w:space="0" w:color="auto"/>
              <w:left w:val="single" w:sz="4" w:space="0" w:color="auto"/>
              <w:bottom w:val="single" w:sz="4" w:space="0" w:color="auto"/>
              <w:right w:val="single" w:sz="4" w:space="0" w:color="auto"/>
            </w:tcBorders>
            <w:noWrap/>
            <w:hideMark/>
          </w:tcPr>
          <w:p w14:paraId="41A6F0D2" w14:textId="77777777" w:rsidR="00CF4DA6" w:rsidRPr="00CF4DA6" w:rsidRDefault="00CF4DA6" w:rsidP="00CF4DA6">
            <w:r w:rsidRPr="00CF4DA6">
              <w:t>58.5</w:t>
            </w:r>
          </w:p>
        </w:tc>
        <w:tc>
          <w:tcPr>
            <w:tcW w:w="993" w:type="dxa"/>
            <w:tcBorders>
              <w:top w:val="single" w:sz="4" w:space="0" w:color="auto"/>
              <w:left w:val="single" w:sz="4" w:space="0" w:color="auto"/>
              <w:bottom w:val="single" w:sz="4" w:space="0" w:color="auto"/>
            </w:tcBorders>
            <w:noWrap/>
            <w:hideMark/>
          </w:tcPr>
          <w:p w14:paraId="3C718D5E" w14:textId="77777777" w:rsidR="00CF4DA6" w:rsidRPr="00CF4DA6" w:rsidRDefault="00CF4DA6" w:rsidP="00CF4DA6">
            <w:r w:rsidRPr="00CF4DA6">
              <w:t>49.4</w:t>
            </w:r>
          </w:p>
        </w:tc>
      </w:tr>
      <w:tr w:rsidR="00CF4DA6" w:rsidRPr="00CF4DA6" w14:paraId="0F9487E1" w14:textId="77777777" w:rsidTr="00824CEA">
        <w:tc>
          <w:tcPr>
            <w:tcW w:w="2689" w:type="dxa"/>
            <w:noWrap/>
            <w:hideMark/>
          </w:tcPr>
          <w:p w14:paraId="70E72161" w14:textId="77777777" w:rsidR="00CF4DA6" w:rsidRPr="00CF4DA6" w:rsidRDefault="00CF4DA6" w:rsidP="00CF4DA6">
            <w:r w:rsidRPr="00CF4DA6">
              <w:t>45 and over</w:t>
            </w:r>
          </w:p>
        </w:tc>
        <w:tc>
          <w:tcPr>
            <w:tcW w:w="992" w:type="dxa"/>
            <w:tcBorders>
              <w:top w:val="single" w:sz="4" w:space="0" w:color="auto"/>
              <w:bottom w:val="single" w:sz="4" w:space="0" w:color="auto"/>
              <w:right w:val="single" w:sz="4" w:space="0" w:color="auto"/>
            </w:tcBorders>
            <w:noWrap/>
            <w:hideMark/>
          </w:tcPr>
          <w:p w14:paraId="6DF88CBB" w14:textId="77777777" w:rsidR="00CF4DA6" w:rsidRPr="00CF4DA6" w:rsidRDefault="00CF4DA6" w:rsidP="00CF4DA6">
            <w:r w:rsidRPr="00CF4DA6">
              <w:t>72</w:t>
            </w:r>
          </w:p>
        </w:tc>
        <w:tc>
          <w:tcPr>
            <w:tcW w:w="993" w:type="dxa"/>
            <w:tcBorders>
              <w:top w:val="single" w:sz="4" w:space="0" w:color="auto"/>
              <w:left w:val="single" w:sz="4" w:space="0" w:color="auto"/>
              <w:bottom w:val="single" w:sz="4" w:space="0" w:color="auto"/>
              <w:right w:val="single" w:sz="4" w:space="0" w:color="auto"/>
            </w:tcBorders>
            <w:noWrap/>
            <w:hideMark/>
          </w:tcPr>
          <w:p w14:paraId="733BE3EE" w14:textId="77777777" w:rsidR="00CF4DA6" w:rsidRPr="00CF4DA6" w:rsidRDefault="00CF4DA6" w:rsidP="00CF4DA6">
            <w:r w:rsidRPr="00CF4DA6">
              <w:t>64</w:t>
            </w:r>
          </w:p>
        </w:tc>
        <w:tc>
          <w:tcPr>
            <w:tcW w:w="993" w:type="dxa"/>
            <w:tcBorders>
              <w:top w:val="single" w:sz="4" w:space="0" w:color="auto"/>
              <w:left w:val="single" w:sz="4" w:space="0" w:color="auto"/>
              <w:bottom w:val="single" w:sz="4" w:space="0" w:color="auto"/>
              <w:right w:val="single" w:sz="4" w:space="0" w:color="auto"/>
            </w:tcBorders>
            <w:noWrap/>
            <w:hideMark/>
          </w:tcPr>
          <w:p w14:paraId="5BA4275B" w14:textId="77777777" w:rsidR="00CF4DA6" w:rsidRPr="00CF4DA6" w:rsidRDefault="00CF4DA6" w:rsidP="00CF4DA6">
            <w:r w:rsidRPr="00CF4DA6">
              <w:t>79</w:t>
            </w:r>
          </w:p>
        </w:tc>
        <w:tc>
          <w:tcPr>
            <w:tcW w:w="992" w:type="dxa"/>
            <w:tcBorders>
              <w:top w:val="single" w:sz="4" w:space="0" w:color="auto"/>
              <w:left w:val="single" w:sz="4" w:space="0" w:color="auto"/>
              <w:bottom w:val="single" w:sz="4" w:space="0" w:color="auto"/>
              <w:right w:val="single" w:sz="4" w:space="0" w:color="auto"/>
            </w:tcBorders>
            <w:noWrap/>
            <w:hideMark/>
          </w:tcPr>
          <w:p w14:paraId="4386BEAD" w14:textId="77777777" w:rsidR="00CF4DA6" w:rsidRPr="00CF4DA6" w:rsidRDefault="00CF4DA6" w:rsidP="00CF4DA6">
            <w:r w:rsidRPr="00CF4DA6">
              <w:t>79</w:t>
            </w:r>
          </w:p>
        </w:tc>
        <w:tc>
          <w:tcPr>
            <w:tcW w:w="993" w:type="dxa"/>
            <w:tcBorders>
              <w:top w:val="single" w:sz="4" w:space="0" w:color="auto"/>
              <w:left w:val="single" w:sz="4" w:space="0" w:color="auto"/>
              <w:bottom w:val="single" w:sz="4" w:space="0" w:color="auto"/>
              <w:right w:val="single" w:sz="4" w:space="0" w:color="auto"/>
            </w:tcBorders>
            <w:noWrap/>
            <w:hideMark/>
          </w:tcPr>
          <w:p w14:paraId="234DCCEA" w14:textId="77777777" w:rsidR="00CF4DA6" w:rsidRPr="00CF4DA6" w:rsidRDefault="00CF4DA6" w:rsidP="00CF4DA6">
            <w:r w:rsidRPr="00CF4DA6">
              <w:t>70</w:t>
            </w:r>
          </w:p>
        </w:tc>
        <w:tc>
          <w:tcPr>
            <w:tcW w:w="993" w:type="dxa"/>
            <w:tcBorders>
              <w:top w:val="single" w:sz="4" w:space="0" w:color="auto"/>
              <w:left w:val="single" w:sz="4" w:space="0" w:color="auto"/>
              <w:bottom w:val="single" w:sz="4" w:space="0" w:color="auto"/>
              <w:right w:val="single" w:sz="4" w:space="0" w:color="auto"/>
            </w:tcBorders>
            <w:noWrap/>
            <w:hideMark/>
          </w:tcPr>
          <w:p w14:paraId="7ABAED38" w14:textId="77777777" w:rsidR="00CF4DA6" w:rsidRPr="00CF4DA6" w:rsidRDefault="00CF4DA6" w:rsidP="00CF4DA6">
            <w:r w:rsidRPr="00CF4DA6">
              <w:t>59</w:t>
            </w:r>
          </w:p>
        </w:tc>
        <w:tc>
          <w:tcPr>
            <w:tcW w:w="992" w:type="dxa"/>
            <w:tcBorders>
              <w:top w:val="single" w:sz="4" w:space="0" w:color="auto"/>
              <w:left w:val="single" w:sz="4" w:space="0" w:color="auto"/>
              <w:bottom w:val="single" w:sz="4" w:space="0" w:color="auto"/>
              <w:right w:val="single" w:sz="4" w:space="0" w:color="auto"/>
            </w:tcBorders>
            <w:noWrap/>
            <w:hideMark/>
          </w:tcPr>
          <w:p w14:paraId="702B70BB" w14:textId="77777777" w:rsidR="00CF4DA6" w:rsidRPr="00CF4DA6" w:rsidRDefault="00CF4DA6" w:rsidP="00CF4DA6">
            <w:r w:rsidRPr="00CF4DA6">
              <w:t>54.5</w:t>
            </w:r>
          </w:p>
        </w:tc>
        <w:tc>
          <w:tcPr>
            <w:tcW w:w="993" w:type="dxa"/>
            <w:tcBorders>
              <w:top w:val="single" w:sz="4" w:space="0" w:color="auto"/>
              <w:left w:val="single" w:sz="4" w:space="0" w:color="auto"/>
              <w:bottom w:val="single" w:sz="4" w:space="0" w:color="auto"/>
              <w:right w:val="single" w:sz="4" w:space="0" w:color="auto"/>
            </w:tcBorders>
            <w:noWrap/>
            <w:hideMark/>
          </w:tcPr>
          <w:p w14:paraId="4D90ABA5" w14:textId="77777777" w:rsidR="00CF4DA6" w:rsidRPr="00CF4DA6" w:rsidRDefault="00CF4DA6" w:rsidP="00CF4DA6">
            <w:r w:rsidRPr="00CF4DA6">
              <w:t>46.0</w:t>
            </w:r>
          </w:p>
        </w:tc>
        <w:tc>
          <w:tcPr>
            <w:tcW w:w="993" w:type="dxa"/>
            <w:tcBorders>
              <w:top w:val="single" w:sz="4" w:space="0" w:color="auto"/>
              <w:left w:val="single" w:sz="4" w:space="0" w:color="auto"/>
              <w:bottom w:val="single" w:sz="4" w:space="0" w:color="auto"/>
              <w:right w:val="single" w:sz="4" w:space="0" w:color="auto"/>
            </w:tcBorders>
            <w:noWrap/>
            <w:hideMark/>
          </w:tcPr>
          <w:p w14:paraId="4215C091" w14:textId="77777777" w:rsidR="00CF4DA6" w:rsidRPr="00CF4DA6" w:rsidRDefault="00CF4DA6" w:rsidP="00CF4DA6">
            <w:r w:rsidRPr="00CF4DA6">
              <w:t>62.7</w:t>
            </w:r>
          </w:p>
        </w:tc>
        <w:tc>
          <w:tcPr>
            <w:tcW w:w="992" w:type="dxa"/>
            <w:tcBorders>
              <w:top w:val="single" w:sz="4" w:space="0" w:color="auto"/>
              <w:left w:val="single" w:sz="4" w:space="0" w:color="auto"/>
              <w:bottom w:val="single" w:sz="4" w:space="0" w:color="auto"/>
              <w:right w:val="single" w:sz="4" w:space="0" w:color="auto"/>
            </w:tcBorders>
            <w:noWrap/>
            <w:hideMark/>
          </w:tcPr>
          <w:p w14:paraId="57895C88" w14:textId="77777777" w:rsidR="00CF4DA6" w:rsidRPr="00CF4DA6" w:rsidRDefault="00CF4DA6" w:rsidP="00CF4DA6">
            <w:r w:rsidRPr="00CF4DA6">
              <w:t>52.0</w:t>
            </w:r>
          </w:p>
        </w:tc>
        <w:tc>
          <w:tcPr>
            <w:tcW w:w="993" w:type="dxa"/>
            <w:tcBorders>
              <w:top w:val="single" w:sz="4" w:space="0" w:color="auto"/>
              <w:left w:val="single" w:sz="4" w:space="0" w:color="auto"/>
              <w:bottom w:val="single" w:sz="4" w:space="0" w:color="auto"/>
              <w:right w:val="single" w:sz="4" w:space="0" w:color="auto"/>
            </w:tcBorders>
            <w:noWrap/>
            <w:hideMark/>
          </w:tcPr>
          <w:p w14:paraId="4BAFAFC9" w14:textId="77777777" w:rsidR="00CF4DA6" w:rsidRPr="00CF4DA6" w:rsidRDefault="00CF4DA6" w:rsidP="00CF4DA6">
            <w:r w:rsidRPr="00CF4DA6">
              <w:t>43.2</w:t>
            </w:r>
          </w:p>
        </w:tc>
        <w:tc>
          <w:tcPr>
            <w:tcW w:w="993" w:type="dxa"/>
            <w:tcBorders>
              <w:top w:val="single" w:sz="4" w:space="0" w:color="auto"/>
              <w:left w:val="single" w:sz="4" w:space="0" w:color="auto"/>
              <w:bottom w:val="single" w:sz="4" w:space="0" w:color="auto"/>
            </w:tcBorders>
            <w:noWrap/>
            <w:hideMark/>
          </w:tcPr>
          <w:p w14:paraId="2DF79ED1" w14:textId="77777777" w:rsidR="00CF4DA6" w:rsidRPr="00CF4DA6" w:rsidRDefault="00CF4DA6" w:rsidP="00CF4DA6">
            <w:r w:rsidRPr="00CF4DA6">
              <w:t>42.8</w:t>
            </w:r>
          </w:p>
        </w:tc>
      </w:tr>
      <w:tr w:rsidR="00CF4DA6" w:rsidRPr="00CF4DA6" w14:paraId="48705A8B" w14:textId="77777777" w:rsidTr="0063724A">
        <w:tc>
          <w:tcPr>
            <w:tcW w:w="2689" w:type="dxa"/>
            <w:noWrap/>
            <w:hideMark/>
          </w:tcPr>
          <w:p w14:paraId="502D6EF2" w14:textId="77777777" w:rsidR="00CF4DA6" w:rsidRPr="00CF4DA6" w:rsidRDefault="00CF4DA6" w:rsidP="00CF4DA6">
            <w:pPr>
              <w:rPr>
                <w:b/>
              </w:rPr>
            </w:pPr>
            <w:r w:rsidRPr="00CF4DA6">
              <w:rPr>
                <w:b/>
              </w:rPr>
              <w:t>Ethnicity</w:t>
            </w:r>
          </w:p>
        </w:tc>
        <w:tc>
          <w:tcPr>
            <w:tcW w:w="992" w:type="dxa"/>
            <w:tcBorders>
              <w:bottom w:val="single" w:sz="4" w:space="0" w:color="auto"/>
              <w:right w:val="nil"/>
            </w:tcBorders>
            <w:noWrap/>
            <w:hideMark/>
          </w:tcPr>
          <w:p w14:paraId="7A061A32" w14:textId="77777777" w:rsidR="00CF4DA6" w:rsidRPr="00CF4DA6" w:rsidRDefault="00CF4DA6" w:rsidP="00CF4DA6"/>
        </w:tc>
        <w:tc>
          <w:tcPr>
            <w:tcW w:w="993" w:type="dxa"/>
            <w:tcBorders>
              <w:left w:val="nil"/>
              <w:bottom w:val="single" w:sz="4" w:space="0" w:color="auto"/>
              <w:right w:val="nil"/>
            </w:tcBorders>
            <w:noWrap/>
            <w:hideMark/>
          </w:tcPr>
          <w:p w14:paraId="5727D9A9" w14:textId="77777777" w:rsidR="00CF4DA6" w:rsidRPr="00CF4DA6" w:rsidRDefault="00CF4DA6" w:rsidP="00CF4DA6"/>
        </w:tc>
        <w:tc>
          <w:tcPr>
            <w:tcW w:w="993" w:type="dxa"/>
            <w:tcBorders>
              <w:left w:val="nil"/>
              <w:bottom w:val="single" w:sz="4" w:space="0" w:color="auto"/>
              <w:right w:val="nil"/>
            </w:tcBorders>
            <w:noWrap/>
            <w:hideMark/>
          </w:tcPr>
          <w:p w14:paraId="2ED61F02" w14:textId="77777777" w:rsidR="00CF4DA6" w:rsidRPr="00CF4DA6" w:rsidRDefault="00CF4DA6" w:rsidP="00CF4DA6"/>
        </w:tc>
        <w:tc>
          <w:tcPr>
            <w:tcW w:w="992" w:type="dxa"/>
            <w:tcBorders>
              <w:left w:val="nil"/>
              <w:bottom w:val="single" w:sz="4" w:space="0" w:color="auto"/>
              <w:right w:val="nil"/>
            </w:tcBorders>
            <w:noWrap/>
            <w:hideMark/>
          </w:tcPr>
          <w:p w14:paraId="677057CE" w14:textId="77777777" w:rsidR="00CF4DA6" w:rsidRPr="00CF4DA6" w:rsidRDefault="00CF4DA6" w:rsidP="00CF4DA6"/>
        </w:tc>
        <w:tc>
          <w:tcPr>
            <w:tcW w:w="993" w:type="dxa"/>
            <w:tcBorders>
              <w:left w:val="nil"/>
              <w:bottom w:val="single" w:sz="4" w:space="0" w:color="auto"/>
              <w:right w:val="nil"/>
            </w:tcBorders>
            <w:noWrap/>
            <w:hideMark/>
          </w:tcPr>
          <w:p w14:paraId="5BE56FFF" w14:textId="77777777" w:rsidR="00CF4DA6" w:rsidRPr="00CF4DA6" w:rsidRDefault="00CF4DA6" w:rsidP="00CF4DA6"/>
        </w:tc>
        <w:tc>
          <w:tcPr>
            <w:tcW w:w="993" w:type="dxa"/>
            <w:tcBorders>
              <w:left w:val="nil"/>
              <w:bottom w:val="single" w:sz="4" w:space="0" w:color="auto"/>
            </w:tcBorders>
            <w:noWrap/>
            <w:hideMark/>
          </w:tcPr>
          <w:p w14:paraId="0C0674A3" w14:textId="77777777" w:rsidR="00CF4DA6" w:rsidRPr="00CF4DA6" w:rsidRDefault="00CF4DA6" w:rsidP="00CF4DA6"/>
        </w:tc>
        <w:tc>
          <w:tcPr>
            <w:tcW w:w="992" w:type="dxa"/>
            <w:tcBorders>
              <w:bottom w:val="single" w:sz="4" w:space="0" w:color="auto"/>
              <w:right w:val="nil"/>
            </w:tcBorders>
            <w:noWrap/>
            <w:hideMark/>
          </w:tcPr>
          <w:p w14:paraId="6EB55360" w14:textId="77777777" w:rsidR="00CF4DA6" w:rsidRPr="00CF4DA6" w:rsidRDefault="00CF4DA6" w:rsidP="00CF4DA6"/>
        </w:tc>
        <w:tc>
          <w:tcPr>
            <w:tcW w:w="993" w:type="dxa"/>
            <w:tcBorders>
              <w:left w:val="nil"/>
              <w:bottom w:val="single" w:sz="4" w:space="0" w:color="auto"/>
              <w:right w:val="nil"/>
            </w:tcBorders>
            <w:noWrap/>
            <w:hideMark/>
          </w:tcPr>
          <w:p w14:paraId="3D4C72A0" w14:textId="77777777" w:rsidR="00CF4DA6" w:rsidRPr="00CF4DA6" w:rsidRDefault="00CF4DA6" w:rsidP="00CF4DA6"/>
        </w:tc>
        <w:tc>
          <w:tcPr>
            <w:tcW w:w="993" w:type="dxa"/>
            <w:tcBorders>
              <w:left w:val="nil"/>
              <w:bottom w:val="single" w:sz="4" w:space="0" w:color="auto"/>
              <w:right w:val="nil"/>
            </w:tcBorders>
            <w:noWrap/>
            <w:hideMark/>
          </w:tcPr>
          <w:p w14:paraId="38D63B91" w14:textId="77777777" w:rsidR="00CF4DA6" w:rsidRPr="00CF4DA6" w:rsidRDefault="00CF4DA6" w:rsidP="00CF4DA6"/>
        </w:tc>
        <w:tc>
          <w:tcPr>
            <w:tcW w:w="992" w:type="dxa"/>
            <w:tcBorders>
              <w:left w:val="nil"/>
              <w:bottom w:val="single" w:sz="4" w:space="0" w:color="auto"/>
              <w:right w:val="nil"/>
            </w:tcBorders>
            <w:noWrap/>
            <w:hideMark/>
          </w:tcPr>
          <w:p w14:paraId="0DB8028B" w14:textId="77777777" w:rsidR="00CF4DA6" w:rsidRPr="00CF4DA6" w:rsidRDefault="00CF4DA6" w:rsidP="00CF4DA6"/>
        </w:tc>
        <w:tc>
          <w:tcPr>
            <w:tcW w:w="993" w:type="dxa"/>
            <w:tcBorders>
              <w:left w:val="nil"/>
              <w:bottom w:val="single" w:sz="4" w:space="0" w:color="auto"/>
              <w:right w:val="nil"/>
            </w:tcBorders>
            <w:noWrap/>
            <w:hideMark/>
          </w:tcPr>
          <w:p w14:paraId="6746524E" w14:textId="77777777" w:rsidR="00CF4DA6" w:rsidRPr="00CF4DA6" w:rsidRDefault="00CF4DA6" w:rsidP="00CF4DA6"/>
        </w:tc>
        <w:tc>
          <w:tcPr>
            <w:tcW w:w="993" w:type="dxa"/>
            <w:tcBorders>
              <w:left w:val="nil"/>
              <w:bottom w:val="single" w:sz="4" w:space="0" w:color="auto"/>
            </w:tcBorders>
            <w:noWrap/>
            <w:hideMark/>
          </w:tcPr>
          <w:p w14:paraId="0FD062F0" w14:textId="77777777" w:rsidR="00CF4DA6" w:rsidRPr="00CF4DA6" w:rsidRDefault="00CF4DA6" w:rsidP="00CF4DA6"/>
        </w:tc>
      </w:tr>
      <w:tr w:rsidR="00CF4DA6" w:rsidRPr="00CF4DA6" w14:paraId="76FB4CFC" w14:textId="77777777" w:rsidTr="0063724A">
        <w:tc>
          <w:tcPr>
            <w:tcW w:w="2689" w:type="dxa"/>
            <w:noWrap/>
            <w:hideMark/>
          </w:tcPr>
          <w:p w14:paraId="194E59AB" w14:textId="77777777" w:rsidR="00CF4DA6" w:rsidRPr="00CF4DA6" w:rsidRDefault="00CF4DA6" w:rsidP="00CF4DA6">
            <w:r w:rsidRPr="00CF4DA6">
              <w:t>Māori</w:t>
            </w:r>
          </w:p>
        </w:tc>
        <w:tc>
          <w:tcPr>
            <w:tcW w:w="992" w:type="dxa"/>
            <w:tcBorders>
              <w:top w:val="single" w:sz="4" w:space="0" w:color="auto"/>
              <w:bottom w:val="single" w:sz="4" w:space="0" w:color="auto"/>
              <w:right w:val="single" w:sz="4" w:space="0" w:color="auto"/>
            </w:tcBorders>
            <w:noWrap/>
            <w:hideMark/>
          </w:tcPr>
          <w:p w14:paraId="6DD2C06C" w14:textId="77777777" w:rsidR="00CF4DA6" w:rsidRPr="00CF4DA6" w:rsidRDefault="00CF4DA6" w:rsidP="00CF4DA6">
            <w:r w:rsidRPr="00CF4DA6">
              <w:t>5,178</w:t>
            </w:r>
          </w:p>
        </w:tc>
        <w:tc>
          <w:tcPr>
            <w:tcW w:w="993" w:type="dxa"/>
            <w:tcBorders>
              <w:top w:val="single" w:sz="4" w:space="0" w:color="auto"/>
              <w:left w:val="single" w:sz="4" w:space="0" w:color="auto"/>
              <w:bottom w:val="single" w:sz="4" w:space="0" w:color="auto"/>
              <w:right w:val="single" w:sz="4" w:space="0" w:color="auto"/>
            </w:tcBorders>
            <w:noWrap/>
            <w:hideMark/>
          </w:tcPr>
          <w:p w14:paraId="492CDE21" w14:textId="77777777" w:rsidR="00CF4DA6" w:rsidRPr="00CF4DA6" w:rsidRDefault="00CF4DA6" w:rsidP="00CF4DA6">
            <w:r w:rsidRPr="00CF4DA6">
              <w:t>4,911</w:t>
            </w:r>
          </w:p>
        </w:tc>
        <w:tc>
          <w:tcPr>
            <w:tcW w:w="993" w:type="dxa"/>
            <w:tcBorders>
              <w:top w:val="single" w:sz="4" w:space="0" w:color="auto"/>
              <w:left w:val="single" w:sz="4" w:space="0" w:color="auto"/>
              <w:bottom w:val="single" w:sz="4" w:space="0" w:color="auto"/>
              <w:right w:val="single" w:sz="4" w:space="0" w:color="auto"/>
            </w:tcBorders>
            <w:noWrap/>
            <w:hideMark/>
          </w:tcPr>
          <w:p w14:paraId="59526B3B" w14:textId="77777777" w:rsidR="00CF4DA6" w:rsidRPr="00CF4DA6" w:rsidRDefault="00CF4DA6" w:rsidP="00CF4DA6">
            <w:r w:rsidRPr="00CF4DA6">
              <w:t>5,924</w:t>
            </w:r>
          </w:p>
        </w:tc>
        <w:tc>
          <w:tcPr>
            <w:tcW w:w="992" w:type="dxa"/>
            <w:tcBorders>
              <w:top w:val="single" w:sz="4" w:space="0" w:color="auto"/>
              <w:left w:val="single" w:sz="4" w:space="0" w:color="auto"/>
              <w:bottom w:val="single" w:sz="4" w:space="0" w:color="auto"/>
              <w:right w:val="single" w:sz="4" w:space="0" w:color="auto"/>
            </w:tcBorders>
            <w:noWrap/>
            <w:hideMark/>
          </w:tcPr>
          <w:p w14:paraId="49E8AF11" w14:textId="77777777" w:rsidR="00CF4DA6" w:rsidRPr="00CF4DA6" w:rsidRDefault="00CF4DA6" w:rsidP="00CF4DA6">
            <w:r w:rsidRPr="00CF4DA6">
              <w:t>6,442</w:t>
            </w:r>
          </w:p>
        </w:tc>
        <w:tc>
          <w:tcPr>
            <w:tcW w:w="993" w:type="dxa"/>
            <w:tcBorders>
              <w:top w:val="single" w:sz="4" w:space="0" w:color="auto"/>
              <w:left w:val="single" w:sz="4" w:space="0" w:color="auto"/>
              <w:bottom w:val="single" w:sz="4" w:space="0" w:color="auto"/>
              <w:right w:val="single" w:sz="4" w:space="0" w:color="auto"/>
            </w:tcBorders>
            <w:noWrap/>
            <w:hideMark/>
          </w:tcPr>
          <w:p w14:paraId="7E9109F2" w14:textId="77777777" w:rsidR="00CF4DA6" w:rsidRPr="00CF4DA6" w:rsidRDefault="00CF4DA6" w:rsidP="00CF4DA6">
            <w:r w:rsidRPr="00CF4DA6">
              <w:t>6,387</w:t>
            </w:r>
          </w:p>
        </w:tc>
        <w:tc>
          <w:tcPr>
            <w:tcW w:w="993" w:type="dxa"/>
            <w:tcBorders>
              <w:top w:val="single" w:sz="4" w:space="0" w:color="auto"/>
              <w:left w:val="single" w:sz="4" w:space="0" w:color="auto"/>
              <w:bottom w:val="single" w:sz="4" w:space="0" w:color="auto"/>
              <w:right w:val="single" w:sz="4" w:space="0" w:color="auto"/>
            </w:tcBorders>
            <w:noWrap/>
            <w:hideMark/>
          </w:tcPr>
          <w:p w14:paraId="1D3782E6" w14:textId="77777777" w:rsidR="00CF4DA6" w:rsidRPr="00CF4DA6" w:rsidRDefault="00CF4DA6" w:rsidP="00CF4DA6">
            <w:r w:rsidRPr="00CF4DA6">
              <w:t>6,513</w:t>
            </w:r>
          </w:p>
        </w:tc>
        <w:tc>
          <w:tcPr>
            <w:tcW w:w="992" w:type="dxa"/>
            <w:tcBorders>
              <w:top w:val="single" w:sz="4" w:space="0" w:color="auto"/>
              <w:left w:val="single" w:sz="4" w:space="0" w:color="auto"/>
              <w:bottom w:val="single" w:sz="4" w:space="0" w:color="auto"/>
              <w:right w:val="single" w:sz="4" w:space="0" w:color="auto"/>
            </w:tcBorders>
            <w:noWrap/>
            <w:hideMark/>
          </w:tcPr>
          <w:p w14:paraId="75A5804D" w14:textId="77777777" w:rsidR="00CF4DA6" w:rsidRPr="00CF4DA6" w:rsidRDefault="00CF4DA6" w:rsidP="00CF4DA6">
            <w:r w:rsidRPr="00CF4DA6">
              <w:t>36.2</w:t>
            </w:r>
          </w:p>
        </w:tc>
        <w:tc>
          <w:tcPr>
            <w:tcW w:w="993" w:type="dxa"/>
            <w:tcBorders>
              <w:top w:val="single" w:sz="4" w:space="0" w:color="auto"/>
              <w:left w:val="single" w:sz="4" w:space="0" w:color="auto"/>
              <w:bottom w:val="single" w:sz="4" w:space="0" w:color="auto"/>
              <w:right w:val="single" w:sz="4" w:space="0" w:color="auto"/>
            </w:tcBorders>
            <w:noWrap/>
            <w:hideMark/>
          </w:tcPr>
          <w:p w14:paraId="69380680" w14:textId="77777777" w:rsidR="00CF4DA6" w:rsidRPr="00CF4DA6" w:rsidRDefault="00CF4DA6" w:rsidP="00CF4DA6">
            <w:r w:rsidRPr="00CF4DA6">
              <w:t>33.7</w:t>
            </w:r>
          </w:p>
        </w:tc>
        <w:tc>
          <w:tcPr>
            <w:tcW w:w="993" w:type="dxa"/>
            <w:tcBorders>
              <w:top w:val="single" w:sz="4" w:space="0" w:color="auto"/>
              <w:left w:val="single" w:sz="4" w:space="0" w:color="auto"/>
              <w:bottom w:val="single" w:sz="4" w:space="0" w:color="auto"/>
              <w:right w:val="single" w:sz="4" w:space="0" w:color="auto"/>
            </w:tcBorders>
            <w:noWrap/>
            <w:hideMark/>
          </w:tcPr>
          <w:p w14:paraId="255E5882" w14:textId="77777777" w:rsidR="00CF4DA6" w:rsidRPr="00CF4DA6" w:rsidRDefault="00CF4DA6" w:rsidP="00CF4DA6">
            <w:r w:rsidRPr="00CF4DA6">
              <w:t>40.2</w:t>
            </w:r>
          </w:p>
        </w:tc>
        <w:tc>
          <w:tcPr>
            <w:tcW w:w="992" w:type="dxa"/>
            <w:tcBorders>
              <w:top w:val="single" w:sz="4" w:space="0" w:color="auto"/>
              <w:left w:val="single" w:sz="4" w:space="0" w:color="auto"/>
              <w:bottom w:val="single" w:sz="4" w:space="0" w:color="auto"/>
              <w:right w:val="single" w:sz="4" w:space="0" w:color="auto"/>
            </w:tcBorders>
            <w:noWrap/>
            <w:hideMark/>
          </w:tcPr>
          <w:p w14:paraId="2F763E4E" w14:textId="77777777" w:rsidR="00CF4DA6" w:rsidRPr="00CF4DA6" w:rsidRDefault="00CF4DA6" w:rsidP="00CF4DA6">
            <w:r w:rsidRPr="00CF4DA6">
              <w:t>43.2</w:t>
            </w:r>
          </w:p>
        </w:tc>
        <w:tc>
          <w:tcPr>
            <w:tcW w:w="993" w:type="dxa"/>
            <w:tcBorders>
              <w:top w:val="single" w:sz="4" w:space="0" w:color="auto"/>
              <w:left w:val="single" w:sz="4" w:space="0" w:color="auto"/>
              <w:bottom w:val="single" w:sz="4" w:space="0" w:color="auto"/>
              <w:right w:val="single" w:sz="4" w:space="0" w:color="auto"/>
            </w:tcBorders>
            <w:noWrap/>
            <w:hideMark/>
          </w:tcPr>
          <w:p w14:paraId="66411053" w14:textId="77777777" w:rsidR="00CF4DA6" w:rsidRPr="00CF4DA6" w:rsidRDefault="00CF4DA6" w:rsidP="00CF4DA6">
            <w:r w:rsidRPr="00CF4DA6">
              <w:t>43.8</w:t>
            </w:r>
          </w:p>
        </w:tc>
        <w:tc>
          <w:tcPr>
            <w:tcW w:w="993" w:type="dxa"/>
            <w:tcBorders>
              <w:top w:val="single" w:sz="4" w:space="0" w:color="auto"/>
              <w:left w:val="single" w:sz="4" w:space="0" w:color="auto"/>
              <w:bottom w:val="single" w:sz="4" w:space="0" w:color="auto"/>
            </w:tcBorders>
            <w:noWrap/>
            <w:hideMark/>
          </w:tcPr>
          <w:p w14:paraId="691C1FC2" w14:textId="77777777" w:rsidR="00CF4DA6" w:rsidRPr="00CF4DA6" w:rsidRDefault="00CF4DA6" w:rsidP="00CF4DA6">
            <w:r w:rsidRPr="00CF4DA6">
              <w:t>44.0</w:t>
            </w:r>
          </w:p>
        </w:tc>
      </w:tr>
      <w:tr w:rsidR="00CF4DA6" w:rsidRPr="00CF4DA6" w14:paraId="35F83E8A" w14:textId="77777777" w:rsidTr="0063724A">
        <w:tc>
          <w:tcPr>
            <w:tcW w:w="2689" w:type="dxa"/>
            <w:noWrap/>
            <w:hideMark/>
          </w:tcPr>
          <w:p w14:paraId="21C554E3" w14:textId="77777777" w:rsidR="00CF4DA6" w:rsidRPr="00CF4DA6" w:rsidRDefault="00CF4DA6" w:rsidP="00CF4DA6">
            <w:r w:rsidRPr="00CF4DA6">
              <w:t>Pacific</w:t>
            </w:r>
          </w:p>
        </w:tc>
        <w:tc>
          <w:tcPr>
            <w:tcW w:w="992" w:type="dxa"/>
            <w:tcBorders>
              <w:top w:val="single" w:sz="4" w:space="0" w:color="auto"/>
              <w:bottom w:val="single" w:sz="4" w:space="0" w:color="auto"/>
              <w:right w:val="single" w:sz="4" w:space="0" w:color="auto"/>
            </w:tcBorders>
            <w:noWrap/>
            <w:hideMark/>
          </w:tcPr>
          <w:p w14:paraId="2A564D53" w14:textId="77777777" w:rsidR="00CF4DA6" w:rsidRPr="00CF4DA6" w:rsidRDefault="00CF4DA6" w:rsidP="00CF4DA6">
            <w:r w:rsidRPr="00CF4DA6">
              <w:t>2,598</w:t>
            </w:r>
          </w:p>
        </w:tc>
        <w:tc>
          <w:tcPr>
            <w:tcW w:w="993" w:type="dxa"/>
            <w:tcBorders>
              <w:top w:val="single" w:sz="4" w:space="0" w:color="auto"/>
              <w:left w:val="single" w:sz="4" w:space="0" w:color="auto"/>
              <w:bottom w:val="single" w:sz="4" w:space="0" w:color="auto"/>
              <w:right w:val="single" w:sz="4" w:space="0" w:color="auto"/>
            </w:tcBorders>
            <w:noWrap/>
            <w:hideMark/>
          </w:tcPr>
          <w:p w14:paraId="4BE14038" w14:textId="77777777" w:rsidR="00CF4DA6" w:rsidRPr="00CF4DA6" w:rsidRDefault="00CF4DA6" w:rsidP="00CF4DA6">
            <w:r w:rsidRPr="00CF4DA6">
              <w:t>2,626</w:t>
            </w:r>
          </w:p>
        </w:tc>
        <w:tc>
          <w:tcPr>
            <w:tcW w:w="993" w:type="dxa"/>
            <w:tcBorders>
              <w:top w:val="single" w:sz="4" w:space="0" w:color="auto"/>
              <w:left w:val="single" w:sz="4" w:space="0" w:color="auto"/>
              <w:bottom w:val="single" w:sz="4" w:space="0" w:color="auto"/>
              <w:right w:val="single" w:sz="4" w:space="0" w:color="auto"/>
            </w:tcBorders>
            <w:noWrap/>
            <w:hideMark/>
          </w:tcPr>
          <w:p w14:paraId="1B6980BC" w14:textId="77777777" w:rsidR="00CF4DA6" w:rsidRPr="00CF4DA6" w:rsidRDefault="00CF4DA6" w:rsidP="00CF4DA6">
            <w:r w:rsidRPr="00CF4DA6">
              <w:t>2,673</w:t>
            </w:r>
          </w:p>
        </w:tc>
        <w:tc>
          <w:tcPr>
            <w:tcW w:w="992" w:type="dxa"/>
            <w:tcBorders>
              <w:top w:val="single" w:sz="4" w:space="0" w:color="auto"/>
              <w:left w:val="single" w:sz="4" w:space="0" w:color="auto"/>
              <w:bottom w:val="single" w:sz="4" w:space="0" w:color="auto"/>
              <w:right w:val="single" w:sz="4" w:space="0" w:color="auto"/>
            </w:tcBorders>
            <w:noWrap/>
            <w:hideMark/>
          </w:tcPr>
          <w:p w14:paraId="397C5E5A" w14:textId="77777777" w:rsidR="00CF4DA6" w:rsidRPr="00CF4DA6" w:rsidRDefault="00CF4DA6" w:rsidP="00CF4DA6">
            <w:r w:rsidRPr="00CF4DA6">
              <w:t>2,876</w:t>
            </w:r>
          </w:p>
        </w:tc>
        <w:tc>
          <w:tcPr>
            <w:tcW w:w="993" w:type="dxa"/>
            <w:tcBorders>
              <w:top w:val="single" w:sz="4" w:space="0" w:color="auto"/>
              <w:left w:val="single" w:sz="4" w:space="0" w:color="auto"/>
              <w:bottom w:val="single" w:sz="4" w:space="0" w:color="auto"/>
              <w:right w:val="single" w:sz="4" w:space="0" w:color="auto"/>
            </w:tcBorders>
            <w:noWrap/>
            <w:hideMark/>
          </w:tcPr>
          <w:p w14:paraId="733C630E" w14:textId="77777777" w:rsidR="00CF4DA6" w:rsidRPr="00CF4DA6" w:rsidRDefault="00CF4DA6" w:rsidP="00CF4DA6">
            <w:r w:rsidRPr="00CF4DA6">
              <w:t>2,782</w:t>
            </w:r>
          </w:p>
        </w:tc>
        <w:tc>
          <w:tcPr>
            <w:tcW w:w="993" w:type="dxa"/>
            <w:tcBorders>
              <w:top w:val="single" w:sz="4" w:space="0" w:color="auto"/>
              <w:left w:val="single" w:sz="4" w:space="0" w:color="auto"/>
              <w:bottom w:val="single" w:sz="4" w:space="0" w:color="auto"/>
              <w:right w:val="single" w:sz="4" w:space="0" w:color="auto"/>
            </w:tcBorders>
            <w:noWrap/>
            <w:hideMark/>
          </w:tcPr>
          <w:p w14:paraId="6EB11169" w14:textId="77777777" w:rsidR="00CF4DA6" w:rsidRPr="00CF4DA6" w:rsidRDefault="00CF4DA6" w:rsidP="00CF4DA6">
            <w:r w:rsidRPr="00CF4DA6">
              <w:t>2,927</w:t>
            </w:r>
          </w:p>
        </w:tc>
        <w:tc>
          <w:tcPr>
            <w:tcW w:w="992" w:type="dxa"/>
            <w:tcBorders>
              <w:top w:val="single" w:sz="4" w:space="0" w:color="auto"/>
              <w:left w:val="single" w:sz="4" w:space="0" w:color="auto"/>
              <w:bottom w:val="single" w:sz="4" w:space="0" w:color="auto"/>
              <w:right w:val="single" w:sz="4" w:space="0" w:color="auto"/>
            </w:tcBorders>
            <w:noWrap/>
            <w:hideMark/>
          </w:tcPr>
          <w:p w14:paraId="19F5D6C4" w14:textId="77777777" w:rsidR="00CF4DA6" w:rsidRPr="00CF4DA6" w:rsidRDefault="00CF4DA6" w:rsidP="00CF4DA6">
            <w:r w:rsidRPr="00CF4DA6">
              <w:t>42.1</w:t>
            </w:r>
          </w:p>
        </w:tc>
        <w:tc>
          <w:tcPr>
            <w:tcW w:w="993" w:type="dxa"/>
            <w:tcBorders>
              <w:top w:val="single" w:sz="4" w:space="0" w:color="auto"/>
              <w:left w:val="single" w:sz="4" w:space="0" w:color="auto"/>
              <w:bottom w:val="single" w:sz="4" w:space="0" w:color="auto"/>
              <w:right w:val="single" w:sz="4" w:space="0" w:color="auto"/>
            </w:tcBorders>
            <w:noWrap/>
            <w:hideMark/>
          </w:tcPr>
          <w:p w14:paraId="073CED28" w14:textId="77777777" w:rsidR="00CF4DA6" w:rsidRPr="00CF4DA6" w:rsidRDefault="00CF4DA6" w:rsidP="00CF4DA6">
            <w:r w:rsidRPr="00CF4DA6">
              <w:t>43.3</w:t>
            </w:r>
          </w:p>
        </w:tc>
        <w:tc>
          <w:tcPr>
            <w:tcW w:w="993" w:type="dxa"/>
            <w:tcBorders>
              <w:top w:val="single" w:sz="4" w:space="0" w:color="auto"/>
              <w:left w:val="single" w:sz="4" w:space="0" w:color="auto"/>
              <w:bottom w:val="single" w:sz="4" w:space="0" w:color="auto"/>
              <w:right w:val="single" w:sz="4" w:space="0" w:color="auto"/>
            </w:tcBorders>
            <w:noWrap/>
            <w:hideMark/>
          </w:tcPr>
          <w:p w14:paraId="4762C3BD" w14:textId="77777777" w:rsidR="00CF4DA6" w:rsidRPr="00CF4DA6" w:rsidRDefault="00CF4DA6" w:rsidP="00CF4DA6">
            <w:r w:rsidRPr="00CF4DA6">
              <w:t>45.8</w:t>
            </w:r>
          </w:p>
        </w:tc>
        <w:tc>
          <w:tcPr>
            <w:tcW w:w="992" w:type="dxa"/>
            <w:tcBorders>
              <w:top w:val="single" w:sz="4" w:space="0" w:color="auto"/>
              <w:left w:val="single" w:sz="4" w:space="0" w:color="auto"/>
              <w:bottom w:val="single" w:sz="4" w:space="0" w:color="auto"/>
              <w:right w:val="single" w:sz="4" w:space="0" w:color="auto"/>
            </w:tcBorders>
            <w:noWrap/>
            <w:hideMark/>
          </w:tcPr>
          <w:p w14:paraId="32FC09F2" w14:textId="77777777" w:rsidR="00CF4DA6" w:rsidRPr="00CF4DA6" w:rsidRDefault="00CF4DA6" w:rsidP="00CF4DA6">
            <w:r w:rsidRPr="00CF4DA6">
              <w:t>48.2</w:t>
            </w:r>
          </w:p>
        </w:tc>
        <w:tc>
          <w:tcPr>
            <w:tcW w:w="993" w:type="dxa"/>
            <w:tcBorders>
              <w:top w:val="single" w:sz="4" w:space="0" w:color="auto"/>
              <w:left w:val="single" w:sz="4" w:space="0" w:color="auto"/>
              <w:bottom w:val="single" w:sz="4" w:space="0" w:color="auto"/>
              <w:right w:val="single" w:sz="4" w:space="0" w:color="auto"/>
            </w:tcBorders>
            <w:noWrap/>
            <w:hideMark/>
          </w:tcPr>
          <w:p w14:paraId="0A164C0E" w14:textId="77777777" w:rsidR="00CF4DA6" w:rsidRPr="00CF4DA6" w:rsidRDefault="00CF4DA6" w:rsidP="00CF4DA6">
            <w:r w:rsidRPr="00CF4DA6">
              <w:t>46.6</w:t>
            </w:r>
          </w:p>
        </w:tc>
        <w:tc>
          <w:tcPr>
            <w:tcW w:w="993" w:type="dxa"/>
            <w:tcBorders>
              <w:top w:val="single" w:sz="4" w:space="0" w:color="auto"/>
              <w:left w:val="single" w:sz="4" w:space="0" w:color="auto"/>
              <w:bottom w:val="single" w:sz="4" w:space="0" w:color="auto"/>
            </w:tcBorders>
            <w:noWrap/>
            <w:hideMark/>
          </w:tcPr>
          <w:p w14:paraId="14705EF9" w14:textId="77777777" w:rsidR="00CF4DA6" w:rsidRPr="00CF4DA6" w:rsidRDefault="00CF4DA6" w:rsidP="00CF4DA6">
            <w:r w:rsidRPr="00CF4DA6">
              <w:t>47.6</w:t>
            </w:r>
          </w:p>
        </w:tc>
      </w:tr>
      <w:tr w:rsidR="00CF4DA6" w:rsidRPr="00CF4DA6" w14:paraId="6345179F" w14:textId="77777777" w:rsidTr="0063724A">
        <w:tc>
          <w:tcPr>
            <w:tcW w:w="2689" w:type="dxa"/>
            <w:noWrap/>
            <w:hideMark/>
          </w:tcPr>
          <w:p w14:paraId="0F8403EF" w14:textId="77777777" w:rsidR="00CF4DA6" w:rsidRPr="00CF4DA6" w:rsidRDefault="00CF4DA6" w:rsidP="00CF4DA6">
            <w:r w:rsidRPr="00CF4DA6">
              <w:t>Asian</w:t>
            </w:r>
          </w:p>
        </w:tc>
        <w:tc>
          <w:tcPr>
            <w:tcW w:w="992" w:type="dxa"/>
            <w:tcBorders>
              <w:top w:val="single" w:sz="4" w:space="0" w:color="auto"/>
              <w:bottom w:val="single" w:sz="4" w:space="0" w:color="auto"/>
              <w:right w:val="single" w:sz="4" w:space="0" w:color="auto"/>
            </w:tcBorders>
            <w:noWrap/>
            <w:hideMark/>
          </w:tcPr>
          <w:p w14:paraId="5697AC75" w14:textId="77777777" w:rsidR="00CF4DA6" w:rsidRPr="00CF4DA6" w:rsidRDefault="00CF4DA6" w:rsidP="00CF4DA6">
            <w:r w:rsidRPr="00CF4DA6">
              <w:t>8,034</w:t>
            </w:r>
          </w:p>
        </w:tc>
        <w:tc>
          <w:tcPr>
            <w:tcW w:w="993" w:type="dxa"/>
            <w:tcBorders>
              <w:top w:val="single" w:sz="4" w:space="0" w:color="auto"/>
              <w:left w:val="single" w:sz="4" w:space="0" w:color="auto"/>
              <w:bottom w:val="single" w:sz="4" w:space="0" w:color="auto"/>
              <w:right w:val="single" w:sz="4" w:space="0" w:color="auto"/>
            </w:tcBorders>
            <w:noWrap/>
            <w:hideMark/>
          </w:tcPr>
          <w:p w14:paraId="13BFED08" w14:textId="77777777" w:rsidR="00CF4DA6" w:rsidRPr="00CF4DA6" w:rsidRDefault="00CF4DA6" w:rsidP="00CF4DA6">
            <w:r w:rsidRPr="00CF4DA6">
              <w:t>8,114</w:t>
            </w:r>
          </w:p>
        </w:tc>
        <w:tc>
          <w:tcPr>
            <w:tcW w:w="993" w:type="dxa"/>
            <w:tcBorders>
              <w:top w:val="single" w:sz="4" w:space="0" w:color="auto"/>
              <w:left w:val="single" w:sz="4" w:space="0" w:color="auto"/>
              <w:bottom w:val="single" w:sz="4" w:space="0" w:color="auto"/>
              <w:right w:val="single" w:sz="4" w:space="0" w:color="auto"/>
            </w:tcBorders>
            <w:noWrap/>
            <w:hideMark/>
          </w:tcPr>
          <w:p w14:paraId="44F50E4B" w14:textId="77777777" w:rsidR="00CF4DA6" w:rsidRPr="00CF4DA6" w:rsidRDefault="00CF4DA6" w:rsidP="00CF4DA6">
            <w:r w:rsidRPr="00CF4DA6">
              <w:t>9,304</w:t>
            </w:r>
          </w:p>
        </w:tc>
        <w:tc>
          <w:tcPr>
            <w:tcW w:w="992" w:type="dxa"/>
            <w:tcBorders>
              <w:top w:val="single" w:sz="4" w:space="0" w:color="auto"/>
              <w:left w:val="single" w:sz="4" w:space="0" w:color="auto"/>
              <w:bottom w:val="single" w:sz="4" w:space="0" w:color="auto"/>
              <w:right w:val="single" w:sz="4" w:space="0" w:color="auto"/>
            </w:tcBorders>
            <w:noWrap/>
            <w:hideMark/>
          </w:tcPr>
          <w:p w14:paraId="08322A8B" w14:textId="77777777" w:rsidR="00CF4DA6" w:rsidRPr="00CF4DA6" w:rsidRDefault="00CF4DA6" w:rsidP="00CF4DA6">
            <w:r w:rsidRPr="00CF4DA6">
              <w:t>9,093</w:t>
            </w:r>
          </w:p>
        </w:tc>
        <w:tc>
          <w:tcPr>
            <w:tcW w:w="993" w:type="dxa"/>
            <w:tcBorders>
              <w:top w:val="single" w:sz="4" w:space="0" w:color="auto"/>
              <w:left w:val="single" w:sz="4" w:space="0" w:color="auto"/>
              <w:bottom w:val="single" w:sz="4" w:space="0" w:color="auto"/>
              <w:right w:val="single" w:sz="4" w:space="0" w:color="auto"/>
            </w:tcBorders>
            <w:noWrap/>
            <w:hideMark/>
          </w:tcPr>
          <w:p w14:paraId="0796BB11" w14:textId="77777777" w:rsidR="00CF4DA6" w:rsidRPr="00CF4DA6" w:rsidRDefault="00CF4DA6" w:rsidP="00CF4DA6">
            <w:r w:rsidRPr="00CF4DA6">
              <w:t>9,594</w:t>
            </w:r>
          </w:p>
        </w:tc>
        <w:tc>
          <w:tcPr>
            <w:tcW w:w="993" w:type="dxa"/>
            <w:tcBorders>
              <w:top w:val="single" w:sz="4" w:space="0" w:color="auto"/>
              <w:left w:val="single" w:sz="4" w:space="0" w:color="auto"/>
              <w:bottom w:val="single" w:sz="4" w:space="0" w:color="auto"/>
              <w:right w:val="single" w:sz="4" w:space="0" w:color="auto"/>
            </w:tcBorders>
            <w:noWrap/>
            <w:hideMark/>
          </w:tcPr>
          <w:p w14:paraId="3C9320DE" w14:textId="77777777" w:rsidR="00CF4DA6" w:rsidRPr="00CF4DA6" w:rsidRDefault="00CF4DA6" w:rsidP="00CF4DA6">
            <w:r w:rsidRPr="00CF4DA6">
              <w:t>9,649</w:t>
            </w:r>
          </w:p>
        </w:tc>
        <w:tc>
          <w:tcPr>
            <w:tcW w:w="992" w:type="dxa"/>
            <w:tcBorders>
              <w:top w:val="single" w:sz="4" w:space="0" w:color="auto"/>
              <w:left w:val="single" w:sz="4" w:space="0" w:color="auto"/>
              <w:bottom w:val="single" w:sz="4" w:space="0" w:color="auto"/>
              <w:right w:val="single" w:sz="4" w:space="0" w:color="auto"/>
            </w:tcBorders>
            <w:noWrap/>
            <w:hideMark/>
          </w:tcPr>
          <w:p w14:paraId="7360A622" w14:textId="77777777" w:rsidR="00CF4DA6" w:rsidRPr="00CF4DA6" w:rsidRDefault="00CF4DA6" w:rsidP="00CF4DA6">
            <w:r w:rsidRPr="00CF4DA6">
              <w:t>87.4</w:t>
            </w:r>
          </w:p>
        </w:tc>
        <w:tc>
          <w:tcPr>
            <w:tcW w:w="993" w:type="dxa"/>
            <w:tcBorders>
              <w:top w:val="single" w:sz="4" w:space="0" w:color="auto"/>
              <w:left w:val="single" w:sz="4" w:space="0" w:color="auto"/>
              <w:bottom w:val="single" w:sz="4" w:space="0" w:color="auto"/>
              <w:right w:val="single" w:sz="4" w:space="0" w:color="auto"/>
            </w:tcBorders>
            <w:noWrap/>
            <w:hideMark/>
          </w:tcPr>
          <w:p w14:paraId="5DD25D1D" w14:textId="77777777" w:rsidR="00CF4DA6" w:rsidRPr="00CF4DA6" w:rsidRDefault="00CF4DA6" w:rsidP="00CF4DA6">
            <w:r w:rsidRPr="00CF4DA6">
              <w:t>88.1</w:t>
            </w:r>
          </w:p>
        </w:tc>
        <w:tc>
          <w:tcPr>
            <w:tcW w:w="993" w:type="dxa"/>
            <w:tcBorders>
              <w:top w:val="single" w:sz="4" w:space="0" w:color="auto"/>
              <w:left w:val="single" w:sz="4" w:space="0" w:color="auto"/>
              <w:bottom w:val="single" w:sz="4" w:space="0" w:color="auto"/>
              <w:right w:val="single" w:sz="4" w:space="0" w:color="auto"/>
            </w:tcBorders>
            <w:noWrap/>
            <w:hideMark/>
          </w:tcPr>
          <w:p w14:paraId="6A4AF7A0" w14:textId="77777777" w:rsidR="00CF4DA6" w:rsidRPr="00CF4DA6" w:rsidRDefault="00CF4DA6" w:rsidP="00CF4DA6">
            <w:r w:rsidRPr="00CF4DA6">
              <w:t>88.4</w:t>
            </w:r>
          </w:p>
        </w:tc>
        <w:tc>
          <w:tcPr>
            <w:tcW w:w="992" w:type="dxa"/>
            <w:tcBorders>
              <w:top w:val="single" w:sz="4" w:space="0" w:color="auto"/>
              <w:left w:val="single" w:sz="4" w:space="0" w:color="auto"/>
              <w:bottom w:val="single" w:sz="4" w:space="0" w:color="auto"/>
              <w:right w:val="single" w:sz="4" w:space="0" w:color="auto"/>
            </w:tcBorders>
            <w:noWrap/>
            <w:hideMark/>
          </w:tcPr>
          <w:p w14:paraId="590AAA03" w14:textId="77777777" w:rsidR="00CF4DA6" w:rsidRPr="00CF4DA6" w:rsidRDefault="00CF4DA6" w:rsidP="00CF4DA6">
            <w:r w:rsidRPr="00CF4DA6">
              <w:t>86.1</w:t>
            </w:r>
          </w:p>
        </w:tc>
        <w:tc>
          <w:tcPr>
            <w:tcW w:w="993" w:type="dxa"/>
            <w:tcBorders>
              <w:top w:val="single" w:sz="4" w:space="0" w:color="auto"/>
              <w:left w:val="single" w:sz="4" w:space="0" w:color="auto"/>
              <w:bottom w:val="single" w:sz="4" w:space="0" w:color="auto"/>
              <w:right w:val="single" w:sz="4" w:space="0" w:color="auto"/>
            </w:tcBorders>
            <w:noWrap/>
            <w:hideMark/>
          </w:tcPr>
          <w:p w14:paraId="09291CB8" w14:textId="77777777" w:rsidR="00CF4DA6" w:rsidRPr="00CF4DA6" w:rsidRDefault="00CF4DA6" w:rsidP="00CF4DA6">
            <w:r w:rsidRPr="00CF4DA6">
              <w:t>90.6</w:t>
            </w:r>
          </w:p>
        </w:tc>
        <w:tc>
          <w:tcPr>
            <w:tcW w:w="993" w:type="dxa"/>
            <w:tcBorders>
              <w:top w:val="single" w:sz="4" w:space="0" w:color="auto"/>
              <w:left w:val="single" w:sz="4" w:space="0" w:color="auto"/>
              <w:bottom w:val="single" w:sz="4" w:space="0" w:color="auto"/>
            </w:tcBorders>
            <w:noWrap/>
            <w:hideMark/>
          </w:tcPr>
          <w:p w14:paraId="093F7A57" w14:textId="77777777" w:rsidR="00CF4DA6" w:rsidRPr="00CF4DA6" w:rsidRDefault="00CF4DA6" w:rsidP="00CF4DA6">
            <w:r w:rsidRPr="00CF4DA6">
              <w:t>84.1</w:t>
            </w:r>
          </w:p>
        </w:tc>
      </w:tr>
      <w:tr w:rsidR="00CF4DA6" w:rsidRPr="00CF4DA6" w14:paraId="69E2534E" w14:textId="77777777" w:rsidTr="0063724A">
        <w:tc>
          <w:tcPr>
            <w:tcW w:w="2689" w:type="dxa"/>
            <w:noWrap/>
            <w:hideMark/>
          </w:tcPr>
          <w:p w14:paraId="6CA81B8E" w14:textId="77777777" w:rsidR="00CF4DA6" w:rsidRPr="00CF4DA6" w:rsidRDefault="00CF4DA6" w:rsidP="00CF4DA6">
            <w:r w:rsidRPr="00CF4DA6">
              <w:t>Other</w:t>
            </w:r>
          </w:p>
        </w:tc>
        <w:tc>
          <w:tcPr>
            <w:tcW w:w="992" w:type="dxa"/>
            <w:tcBorders>
              <w:top w:val="single" w:sz="4" w:space="0" w:color="auto"/>
              <w:bottom w:val="single" w:sz="4" w:space="0" w:color="auto"/>
              <w:right w:val="single" w:sz="4" w:space="0" w:color="auto"/>
            </w:tcBorders>
            <w:noWrap/>
            <w:hideMark/>
          </w:tcPr>
          <w:p w14:paraId="08360CE7" w14:textId="77777777" w:rsidR="00CF4DA6" w:rsidRPr="00CF4DA6" w:rsidRDefault="00CF4DA6" w:rsidP="00CF4DA6">
            <w:r w:rsidRPr="00CF4DA6">
              <w:t>25,926</w:t>
            </w:r>
          </w:p>
        </w:tc>
        <w:tc>
          <w:tcPr>
            <w:tcW w:w="993" w:type="dxa"/>
            <w:tcBorders>
              <w:top w:val="single" w:sz="4" w:space="0" w:color="auto"/>
              <w:left w:val="single" w:sz="4" w:space="0" w:color="auto"/>
              <w:bottom w:val="single" w:sz="4" w:space="0" w:color="auto"/>
              <w:right w:val="single" w:sz="4" w:space="0" w:color="auto"/>
            </w:tcBorders>
            <w:noWrap/>
            <w:hideMark/>
          </w:tcPr>
          <w:p w14:paraId="1C99A634" w14:textId="77777777" w:rsidR="00CF4DA6" w:rsidRPr="00CF4DA6" w:rsidRDefault="00CF4DA6" w:rsidP="00CF4DA6">
            <w:r w:rsidRPr="00CF4DA6">
              <w:t>26,605</w:t>
            </w:r>
          </w:p>
        </w:tc>
        <w:tc>
          <w:tcPr>
            <w:tcW w:w="993" w:type="dxa"/>
            <w:tcBorders>
              <w:top w:val="single" w:sz="4" w:space="0" w:color="auto"/>
              <w:left w:val="single" w:sz="4" w:space="0" w:color="auto"/>
              <w:bottom w:val="single" w:sz="4" w:space="0" w:color="auto"/>
              <w:right w:val="single" w:sz="4" w:space="0" w:color="auto"/>
            </w:tcBorders>
            <w:noWrap/>
            <w:hideMark/>
          </w:tcPr>
          <w:p w14:paraId="4D89D9C7" w14:textId="77777777" w:rsidR="00CF4DA6" w:rsidRPr="00CF4DA6" w:rsidRDefault="00CF4DA6" w:rsidP="00CF4DA6">
            <w:r w:rsidRPr="00CF4DA6">
              <w:t>25,618</w:t>
            </w:r>
          </w:p>
        </w:tc>
        <w:tc>
          <w:tcPr>
            <w:tcW w:w="992" w:type="dxa"/>
            <w:tcBorders>
              <w:top w:val="single" w:sz="4" w:space="0" w:color="auto"/>
              <w:left w:val="single" w:sz="4" w:space="0" w:color="auto"/>
              <w:bottom w:val="single" w:sz="4" w:space="0" w:color="auto"/>
              <w:right w:val="single" w:sz="4" w:space="0" w:color="auto"/>
            </w:tcBorders>
            <w:noWrap/>
            <w:hideMark/>
          </w:tcPr>
          <w:p w14:paraId="3C748CAC" w14:textId="77777777" w:rsidR="00CF4DA6" w:rsidRPr="00CF4DA6" w:rsidRDefault="00CF4DA6" w:rsidP="00CF4DA6">
            <w:r w:rsidRPr="00CF4DA6">
              <w:t>24,701</w:t>
            </w:r>
          </w:p>
        </w:tc>
        <w:tc>
          <w:tcPr>
            <w:tcW w:w="993" w:type="dxa"/>
            <w:tcBorders>
              <w:top w:val="single" w:sz="4" w:space="0" w:color="auto"/>
              <w:left w:val="single" w:sz="4" w:space="0" w:color="auto"/>
              <w:bottom w:val="single" w:sz="4" w:space="0" w:color="auto"/>
              <w:right w:val="single" w:sz="4" w:space="0" w:color="auto"/>
            </w:tcBorders>
            <w:noWrap/>
            <w:hideMark/>
          </w:tcPr>
          <w:p w14:paraId="5E45731B" w14:textId="77777777" w:rsidR="00CF4DA6" w:rsidRPr="00CF4DA6" w:rsidRDefault="00CF4DA6" w:rsidP="00CF4DA6">
            <w:r w:rsidRPr="00CF4DA6">
              <w:t>24,287</w:t>
            </w:r>
          </w:p>
        </w:tc>
        <w:tc>
          <w:tcPr>
            <w:tcW w:w="993" w:type="dxa"/>
            <w:tcBorders>
              <w:top w:val="single" w:sz="4" w:space="0" w:color="auto"/>
              <w:left w:val="single" w:sz="4" w:space="0" w:color="auto"/>
              <w:bottom w:val="single" w:sz="4" w:space="0" w:color="auto"/>
              <w:right w:val="single" w:sz="4" w:space="0" w:color="auto"/>
            </w:tcBorders>
            <w:noWrap/>
            <w:hideMark/>
          </w:tcPr>
          <w:p w14:paraId="295DBDBC" w14:textId="77777777" w:rsidR="00CF4DA6" w:rsidRPr="00CF4DA6" w:rsidRDefault="00CF4DA6" w:rsidP="00CF4DA6">
            <w:r w:rsidRPr="00CF4DA6">
              <w:t>23,188</w:t>
            </w:r>
          </w:p>
        </w:tc>
        <w:tc>
          <w:tcPr>
            <w:tcW w:w="992" w:type="dxa"/>
            <w:tcBorders>
              <w:top w:val="single" w:sz="4" w:space="0" w:color="auto"/>
              <w:left w:val="single" w:sz="4" w:space="0" w:color="auto"/>
              <w:bottom w:val="single" w:sz="4" w:space="0" w:color="auto"/>
              <w:right w:val="single" w:sz="4" w:space="0" w:color="auto"/>
            </w:tcBorders>
            <w:noWrap/>
            <w:hideMark/>
          </w:tcPr>
          <w:p w14:paraId="0C44907E" w14:textId="77777777" w:rsidR="00CF4DA6" w:rsidRPr="00CF4DA6" w:rsidRDefault="00CF4DA6" w:rsidP="00CF4DA6">
            <w:r w:rsidRPr="00CF4DA6">
              <w:t>89.2</w:t>
            </w:r>
          </w:p>
        </w:tc>
        <w:tc>
          <w:tcPr>
            <w:tcW w:w="993" w:type="dxa"/>
            <w:tcBorders>
              <w:top w:val="single" w:sz="4" w:space="0" w:color="auto"/>
              <w:left w:val="single" w:sz="4" w:space="0" w:color="auto"/>
              <w:bottom w:val="single" w:sz="4" w:space="0" w:color="auto"/>
              <w:right w:val="single" w:sz="4" w:space="0" w:color="auto"/>
            </w:tcBorders>
            <w:noWrap/>
            <w:hideMark/>
          </w:tcPr>
          <w:p w14:paraId="3D67F848" w14:textId="77777777" w:rsidR="00CF4DA6" w:rsidRPr="00CF4DA6" w:rsidRDefault="00CF4DA6" w:rsidP="00CF4DA6">
            <w:r w:rsidRPr="00CF4DA6">
              <w:t>92.7</w:t>
            </w:r>
          </w:p>
        </w:tc>
        <w:tc>
          <w:tcPr>
            <w:tcW w:w="993" w:type="dxa"/>
            <w:tcBorders>
              <w:top w:val="single" w:sz="4" w:space="0" w:color="auto"/>
              <w:left w:val="single" w:sz="4" w:space="0" w:color="auto"/>
              <w:bottom w:val="single" w:sz="4" w:space="0" w:color="auto"/>
              <w:right w:val="single" w:sz="4" w:space="0" w:color="auto"/>
            </w:tcBorders>
            <w:noWrap/>
            <w:hideMark/>
          </w:tcPr>
          <w:p w14:paraId="58ACB912" w14:textId="77777777" w:rsidR="00CF4DA6" w:rsidRPr="00CF4DA6" w:rsidRDefault="00CF4DA6" w:rsidP="00CF4DA6">
            <w:r w:rsidRPr="00CF4DA6">
              <w:t>90.8</w:t>
            </w:r>
          </w:p>
        </w:tc>
        <w:tc>
          <w:tcPr>
            <w:tcW w:w="992" w:type="dxa"/>
            <w:tcBorders>
              <w:top w:val="single" w:sz="4" w:space="0" w:color="auto"/>
              <w:left w:val="single" w:sz="4" w:space="0" w:color="auto"/>
              <w:bottom w:val="single" w:sz="4" w:space="0" w:color="auto"/>
              <w:right w:val="single" w:sz="4" w:space="0" w:color="auto"/>
            </w:tcBorders>
            <w:noWrap/>
            <w:hideMark/>
          </w:tcPr>
          <w:p w14:paraId="7544DC59" w14:textId="77777777" w:rsidR="00CF4DA6" w:rsidRPr="00CF4DA6" w:rsidRDefault="00CF4DA6" w:rsidP="00CF4DA6">
            <w:r w:rsidRPr="00CF4DA6">
              <w:t>88.7</w:t>
            </w:r>
          </w:p>
        </w:tc>
        <w:tc>
          <w:tcPr>
            <w:tcW w:w="993" w:type="dxa"/>
            <w:tcBorders>
              <w:top w:val="single" w:sz="4" w:space="0" w:color="auto"/>
              <w:left w:val="single" w:sz="4" w:space="0" w:color="auto"/>
              <w:bottom w:val="single" w:sz="4" w:space="0" w:color="auto"/>
              <w:right w:val="single" w:sz="4" w:space="0" w:color="auto"/>
            </w:tcBorders>
            <w:noWrap/>
            <w:hideMark/>
          </w:tcPr>
          <w:p w14:paraId="6DC6495A" w14:textId="77777777" w:rsidR="00CF4DA6" w:rsidRPr="00CF4DA6" w:rsidRDefault="00CF4DA6" w:rsidP="00CF4DA6">
            <w:r w:rsidRPr="00CF4DA6">
              <w:t>90.2</w:t>
            </w:r>
          </w:p>
        </w:tc>
        <w:tc>
          <w:tcPr>
            <w:tcW w:w="993" w:type="dxa"/>
            <w:tcBorders>
              <w:top w:val="single" w:sz="4" w:space="0" w:color="auto"/>
              <w:left w:val="single" w:sz="4" w:space="0" w:color="auto"/>
              <w:bottom w:val="single" w:sz="4" w:space="0" w:color="auto"/>
            </w:tcBorders>
            <w:noWrap/>
            <w:hideMark/>
          </w:tcPr>
          <w:p w14:paraId="6AF8E7D2" w14:textId="77777777" w:rsidR="00CF4DA6" w:rsidRPr="00CF4DA6" w:rsidRDefault="00CF4DA6" w:rsidP="00CF4DA6">
            <w:r w:rsidRPr="00CF4DA6">
              <w:t>86.1</w:t>
            </w:r>
          </w:p>
        </w:tc>
      </w:tr>
      <w:tr w:rsidR="00CF4DA6" w:rsidRPr="00CF4DA6" w14:paraId="1DB62833" w14:textId="77777777" w:rsidTr="0063724A">
        <w:tc>
          <w:tcPr>
            <w:tcW w:w="2689" w:type="dxa"/>
            <w:noWrap/>
            <w:hideMark/>
          </w:tcPr>
          <w:p w14:paraId="2AA2C675" w14:textId="77777777" w:rsidR="00CF4DA6" w:rsidRPr="00CF4DA6" w:rsidRDefault="00CF4DA6" w:rsidP="00CF4DA6">
            <w:pPr>
              <w:rPr>
                <w:b/>
              </w:rPr>
            </w:pPr>
            <w:r w:rsidRPr="00CF4DA6">
              <w:rPr>
                <w:b/>
              </w:rPr>
              <w:t>National</w:t>
            </w:r>
          </w:p>
        </w:tc>
        <w:tc>
          <w:tcPr>
            <w:tcW w:w="992" w:type="dxa"/>
            <w:tcBorders>
              <w:right w:val="single" w:sz="4" w:space="0" w:color="auto"/>
            </w:tcBorders>
            <w:noWrap/>
            <w:hideMark/>
          </w:tcPr>
          <w:p w14:paraId="41A4384B" w14:textId="77777777" w:rsidR="00CF4DA6" w:rsidRPr="00CF4DA6" w:rsidRDefault="00CF4DA6" w:rsidP="00CF4DA6">
            <w:pPr>
              <w:rPr>
                <w:b/>
              </w:rPr>
            </w:pPr>
            <w:r w:rsidRPr="00CF4DA6">
              <w:rPr>
                <w:b/>
              </w:rPr>
              <w:t>41,736</w:t>
            </w:r>
          </w:p>
        </w:tc>
        <w:tc>
          <w:tcPr>
            <w:tcW w:w="993" w:type="dxa"/>
            <w:tcBorders>
              <w:left w:val="single" w:sz="4" w:space="0" w:color="auto"/>
              <w:right w:val="single" w:sz="4" w:space="0" w:color="auto"/>
            </w:tcBorders>
            <w:noWrap/>
            <w:hideMark/>
          </w:tcPr>
          <w:p w14:paraId="54105B27" w14:textId="77777777" w:rsidR="00CF4DA6" w:rsidRPr="00CF4DA6" w:rsidRDefault="00CF4DA6" w:rsidP="00CF4DA6">
            <w:pPr>
              <w:rPr>
                <w:b/>
              </w:rPr>
            </w:pPr>
            <w:r w:rsidRPr="00CF4DA6">
              <w:rPr>
                <w:b/>
              </w:rPr>
              <w:t>42,256</w:t>
            </w:r>
          </w:p>
        </w:tc>
        <w:tc>
          <w:tcPr>
            <w:tcW w:w="993" w:type="dxa"/>
            <w:tcBorders>
              <w:left w:val="single" w:sz="4" w:space="0" w:color="auto"/>
              <w:right w:val="single" w:sz="4" w:space="0" w:color="auto"/>
            </w:tcBorders>
            <w:noWrap/>
            <w:hideMark/>
          </w:tcPr>
          <w:p w14:paraId="1285D311" w14:textId="77777777" w:rsidR="00CF4DA6" w:rsidRPr="00CF4DA6" w:rsidRDefault="00CF4DA6" w:rsidP="00CF4DA6">
            <w:pPr>
              <w:rPr>
                <w:b/>
              </w:rPr>
            </w:pPr>
            <w:r w:rsidRPr="00CF4DA6">
              <w:rPr>
                <w:b/>
              </w:rPr>
              <w:t>43,519</w:t>
            </w:r>
          </w:p>
        </w:tc>
        <w:tc>
          <w:tcPr>
            <w:tcW w:w="992" w:type="dxa"/>
            <w:tcBorders>
              <w:left w:val="single" w:sz="4" w:space="0" w:color="auto"/>
              <w:right w:val="single" w:sz="4" w:space="0" w:color="auto"/>
            </w:tcBorders>
            <w:noWrap/>
            <w:hideMark/>
          </w:tcPr>
          <w:p w14:paraId="32FEFC3B" w14:textId="77777777" w:rsidR="00CF4DA6" w:rsidRPr="00CF4DA6" w:rsidRDefault="00CF4DA6" w:rsidP="00CF4DA6">
            <w:pPr>
              <w:rPr>
                <w:b/>
              </w:rPr>
            </w:pPr>
            <w:r w:rsidRPr="00CF4DA6">
              <w:rPr>
                <w:b/>
              </w:rPr>
              <w:t>43,120</w:t>
            </w:r>
          </w:p>
        </w:tc>
        <w:tc>
          <w:tcPr>
            <w:tcW w:w="993" w:type="dxa"/>
            <w:tcBorders>
              <w:left w:val="single" w:sz="4" w:space="0" w:color="auto"/>
              <w:right w:val="single" w:sz="4" w:space="0" w:color="auto"/>
            </w:tcBorders>
            <w:noWrap/>
            <w:hideMark/>
          </w:tcPr>
          <w:p w14:paraId="7B1F4117" w14:textId="77777777" w:rsidR="00CF4DA6" w:rsidRPr="00CF4DA6" w:rsidRDefault="00CF4DA6" w:rsidP="00CF4DA6">
            <w:pPr>
              <w:rPr>
                <w:b/>
              </w:rPr>
            </w:pPr>
            <w:r w:rsidRPr="00CF4DA6">
              <w:rPr>
                <w:b/>
              </w:rPr>
              <w:t>43,052</w:t>
            </w:r>
          </w:p>
        </w:tc>
        <w:tc>
          <w:tcPr>
            <w:tcW w:w="993" w:type="dxa"/>
            <w:tcBorders>
              <w:left w:val="single" w:sz="4" w:space="0" w:color="auto"/>
              <w:right w:val="single" w:sz="4" w:space="0" w:color="auto"/>
            </w:tcBorders>
            <w:noWrap/>
            <w:hideMark/>
          </w:tcPr>
          <w:p w14:paraId="79111181" w14:textId="77777777" w:rsidR="00CF4DA6" w:rsidRPr="00CF4DA6" w:rsidRDefault="00CF4DA6" w:rsidP="00CF4DA6">
            <w:pPr>
              <w:rPr>
                <w:b/>
                <w:bCs/>
              </w:rPr>
            </w:pPr>
            <w:r w:rsidRPr="00CF4DA6">
              <w:rPr>
                <w:b/>
                <w:bCs/>
              </w:rPr>
              <w:t>42,277</w:t>
            </w:r>
          </w:p>
        </w:tc>
        <w:tc>
          <w:tcPr>
            <w:tcW w:w="992" w:type="dxa"/>
            <w:tcBorders>
              <w:left w:val="single" w:sz="4" w:space="0" w:color="auto"/>
              <w:right w:val="single" w:sz="4" w:space="0" w:color="auto"/>
            </w:tcBorders>
            <w:noWrap/>
            <w:hideMark/>
          </w:tcPr>
          <w:p w14:paraId="1ED96F56" w14:textId="77777777" w:rsidR="00CF4DA6" w:rsidRPr="00CF4DA6" w:rsidRDefault="00CF4DA6" w:rsidP="00CF4DA6">
            <w:pPr>
              <w:rPr>
                <w:b/>
              </w:rPr>
            </w:pPr>
            <w:r w:rsidRPr="00CF4DA6">
              <w:rPr>
                <w:b/>
              </w:rPr>
              <w:t>71.1</w:t>
            </w:r>
          </w:p>
        </w:tc>
        <w:tc>
          <w:tcPr>
            <w:tcW w:w="993" w:type="dxa"/>
            <w:tcBorders>
              <w:left w:val="single" w:sz="4" w:space="0" w:color="auto"/>
              <w:right w:val="single" w:sz="4" w:space="0" w:color="auto"/>
            </w:tcBorders>
            <w:noWrap/>
            <w:hideMark/>
          </w:tcPr>
          <w:p w14:paraId="1690F842" w14:textId="77777777" w:rsidR="00CF4DA6" w:rsidRPr="00CF4DA6" w:rsidRDefault="00CF4DA6" w:rsidP="00CF4DA6">
            <w:pPr>
              <w:rPr>
                <w:b/>
              </w:rPr>
            </w:pPr>
            <w:r w:rsidRPr="00CF4DA6">
              <w:rPr>
                <w:b/>
              </w:rPr>
              <w:t>72.2</w:t>
            </w:r>
          </w:p>
        </w:tc>
        <w:tc>
          <w:tcPr>
            <w:tcW w:w="993" w:type="dxa"/>
            <w:tcBorders>
              <w:left w:val="single" w:sz="4" w:space="0" w:color="auto"/>
              <w:right w:val="single" w:sz="4" w:space="0" w:color="auto"/>
            </w:tcBorders>
            <w:noWrap/>
            <w:hideMark/>
          </w:tcPr>
          <w:p w14:paraId="5290B06D" w14:textId="77777777" w:rsidR="00CF4DA6" w:rsidRPr="00CF4DA6" w:rsidRDefault="00CF4DA6" w:rsidP="00CF4DA6">
            <w:pPr>
              <w:rPr>
                <w:b/>
              </w:rPr>
            </w:pPr>
            <w:r w:rsidRPr="00CF4DA6">
              <w:rPr>
                <w:b/>
              </w:rPr>
              <w:t>73.4</w:t>
            </w:r>
          </w:p>
        </w:tc>
        <w:tc>
          <w:tcPr>
            <w:tcW w:w="992" w:type="dxa"/>
            <w:tcBorders>
              <w:left w:val="single" w:sz="4" w:space="0" w:color="auto"/>
              <w:right w:val="single" w:sz="4" w:space="0" w:color="auto"/>
            </w:tcBorders>
            <w:noWrap/>
            <w:hideMark/>
          </w:tcPr>
          <w:p w14:paraId="13CD2522" w14:textId="77777777" w:rsidR="00CF4DA6" w:rsidRPr="00CF4DA6" w:rsidRDefault="00CF4DA6" w:rsidP="00CF4DA6">
            <w:pPr>
              <w:rPr>
                <w:b/>
              </w:rPr>
            </w:pPr>
            <w:r w:rsidRPr="00CF4DA6">
              <w:rPr>
                <w:b/>
              </w:rPr>
              <w:t>72.7</w:t>
            </w:r>
          </w:p>
        </w:tc>
        <w:tc>
          <w:tcPr>
            <w:tcW w:w="993" w:type="dxa"/>
            <w:tcBorders>
              <w:left w:val="single" w:sz="4" w:space="0" w:color="auto"/>
              <w:right w:val="single" w:sz="4" w:space="0" w:color="auto"/>
            </w:tcBorders>
            <w:noWrap/>
            <w:hideMark/>
          </w:tcPr>
          <w:p w14:paraId="40165388" w14:textId="77777777" w:rsidR="00CF4DA6" w:rsidRPr="00CF4DA6" w:rsidRDefault="00CF4DA6" w:rsidP="00CF4DA6">
            <w:pPr>
              <w:rPr>
                <w:b/>
              </w:rPr>
            </w:pPr>
            <w:r w:rsidRPr="00CF4DA6">
              <w:rPr>
                <w:b/>
              </w:rPr>
              <w:t>74.2</w:t>
            </w:r>
          </w:p>
        </w:tc>
        <w:tc>
          <w:tcPr>
            <w:tcW w:w="993" w:type="dxa"/>
            <w:tcBorders>
              <w:left w:val="single" w:sz="4" w:space="0" w:color="auto"/>
            </w:tcBorders>
            <w:noWrap/>
            <w:hideMark/>
          </w:tcPr>
          <w:p w14:paraId="338F5B81" w14:textId="77777777" w:rsidR="00CF4DA6" w:rsidRPr="00CF4DA6" w:rsidRDefault="00CF4DA6" w:rsidP="00CF4DA6">
            <w:pPr>
              <w:rPr>
                <w:b/>
                <w:bCs/>
              </w:rPr>
            </w:pPr>
            <w:r w:rsidRPr="00CF4DA6">
              <w:rPr>
                <w:b/>
                <w:bCs/>
              </w:rPr>
              <w:t>71.2</w:t>
            </w:r>
          </w:p>
        </w:tc>
      </w:tr>
    </w:tbl>
    <w:p w14:paraId="64FB3617" w14:textId="20CED9D2" w:rsidR="00CF4DA6" w:rsidRDefault="00CF4DA6" w:rsidP="00CF4DA6">
      <w:r>
        <w:t>Note: Ethnic group counts do not sum to National total.</w:t>
      </w:r>
    </w:p>
    <w:p w14:paraId="435D8C61" w14:textId="5C2DD2C2" w:rsidR="00CF4DA6" w:rsidRPr="00CF4DA6" w:rsidRDefault="00CF4DA6" w:rsidP="00CF4DA6">
      <w:pPr>
        <w:sectPr w:rsidR="00CF4DA6" w:rsidRPr="00CF4DA6" w:rsidSect="009655A6">
          <w:pgSz w:w="16838" w:h="11906" w:orient="landscape"/>
          <w:pgMar w:top="1134" w:right="1134" w:bottom="1134" w:left="1134" w:header="1304" w:footer="709" w:gutter="0"/>
          <w:cols w:space="708"/>
          <w:titlePg/>
          <w:docGrid w:linePitch="360"/>
        </w:sectPr>
      </w:pPr>
    </w:p>
    <w:p w14:paraId="067119D2" w14:textId="001BE8B0" w:rsidR="00CF4DA6" w:rsidRDefault="00CF4DA6" w:rsidP="00CF4DA6">
      <w:pPr>
        <w:pStyle w:val="Caption"/>
      </w:pPr>
      <w:r>
        <w:lastRenderedPageBreak/>
        <w:t xml:space="preserve">Figure </w:t>
      </w:r>
      <w:r w:rsidR="000D0FB5">
        <w:fldChar w:fldCharType="begin"/>
      </w:r>
      <w:r w:rsidR="000D0FB5">
        <w:instrText xml:space="preserve"> SEQ Figure \* ARABIC </w:instrText>
      </w:r>
      <w:r w:rsidR="000D0FB5">
        <w:fldChar w:fldCharType="separate"/>
      </w:r>
      <w:r w:rsidR="00FB67F1">
        <w:rPr>
          <w:noProof/>
        </w:rPr>
        <w:t>8</w:t>
      </w:r>
      <w:r w:rsidR="000D0FB5">
        <w:rPr>
          <w:noProof/>
        </w:rPr>
        <w:fldChar w:fldCharType="end"/>
      </w:r>
      <w:r>
        <w:t>: Screens completed by age of mother at screen, January to December 2019</w:t>
      </w:r>
    </w:p>
    <w:p w14:paraId="3912E1C8" w14:textId="538D527D" w:rsidR="00CF4DA6" w:rsidRDefault="00CF4DA6" w:rsidP="00CF4DA6">
      <w:r w:rsidRPr="00D636A9">
        <w:rPr>
          <w:noProof/>
        </w:rPr>
        <w:drawing>
          <wp:inline distT="0" distB="0" distL="0" distR="0" wp14:anchorId="3CB7FD0C" wp14:editId="79737D36">
            <wp:extent cx="5534108" cy="31323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4060" cy="3143602"/>
                    </a:xfrm>
                    <a:prstGeom prst="rect">
                      <a:avLst/>
                    </a:prstGeom>
                    <a:noFill/>
                  </pic:spPr>
                </pic:pic>
              </a:graphicData>
            </a:graphic>
          </wp:inline>
        </w:drawing>
      </w:r>
    </w:p>
    <w:p w14:paraId="67F8D397" w14:textId="77777777" w:rsidR="00377E77" w:rsidRDefault="00377E77" w:rsidP="00CF4DA6">
      <w:pPr>
        <w:pStyle w:val="Caption"/>
      </w:pPr>
    </w:p>
    <w:p w14:paraId="6FA27653" w14:textId="4878252B" w:rsidR="00CF4DA6" w:rsidRDefault="00CF4DA6" w:rsidP="00CF4DA6">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9</w:t>
      </w:r>
      <w:r w:rsidR="000D0FB5">
        <w:rPr>
          <w:noProof/>
        </w:rPr>
        <w:fldChar w:fldCharType="end"/>
      </w:r>
      <w:r>
        <w:t>: Screens completed by ethnicity of mother, January to December 2019</w:t>
      </w:r>
    </w:p>
    <w:p w14:paraId="7C119376" w14:textId="3F7B299F" w:rsidR="00CF4DA6" w:rsidRDefault="00CF4DA6" w:rsidP="00CF4DA6">
      <w:r w:rsidRPr="00AE2722">
        <w:rPr>
          <w:noProof/>
        </w:rPr>
        <w:drawing>
          <wp:inline distT="0" distB="0" distL="0" distR="0" wp14:anchorId="56F6939C" wp14:editId="4C89B285">
            <wp:extent cx="5542059" cy="2989555"/>
            <wp:effectExtent l="0" t="0" r="1905" b="1905"/>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7115" cy="2992283"/>
                    </a:xfrm>
                    <a:prstGeom prst="rect">
                      <a:avLst/>
                    </a:prstGeom>
                    <a:noFill/>
                  </pic:spPr>
                </pic:pic>
              </a:graphicData>
            </a:graphic>
          </wp:inline>
        </w:drawing>
      </w:r>
    </w:p>
    <w:p w14:paraId="72F89AEA" w14:textId="7EFB3FCE" w:rsidR="00CF4DA6" w:rsidRDefault="00CF4DA6" w:rsidP="00CF4DA6">
      <w:pPr>
        <w:pStyle w:val="Heading1"/>
        <w:spacing w:before="240"/>
      </w:pPr>
      <w:bookmarkStart w:id="19" w:name="_Toc119336157"/>
      <w:r>
        <w:lastRenderedPageBreak/>
        <w:t>Indicator 3: Screening pathway variance</w:t>
      </w:r>
      <w:bookmarkEnd w:id="19"/>
    </w:p>
    <w:p w14:paraId="1078B9D8" w14:textId="7C10BA98" w:rsidR="00CF4DA6" w:rsidRDefault="00CF4DA6" w:rsidP="00CF4DA6">
      <w:r>
        <w:t>This section reports on the number of screens completed in the second trimester which included first trimester screening components. First trimester combined screening requires a blood sample (PAPP-A and ßhCG) and ultrasound scan measurements of NT and CRL. Without both items a risk is not calculated, and a second trimester blood sample is recommended. Any information available from the first trimester (NT or PAPP</w:t>
      </w:r>
      <w:r w:rsidR="003C1436">
        <w:t>-</w:t>
      </w:r>
      <w:r>
        <w:t>A) will be included in the second trimester risk assessment.</w:t>
      </w:r>
    </w:p>
    <w:p w14:paraId="07CBB66E" w14:textId="6CB73EA3" w:rsidR="00CF4DA6" w:rsidRDefault="00CF4DA6" w:rsidP="00CF4DA6">
      <w:r>
        <w:t>Second trimester results with an NT measurement indicate that the screening laboratory did not receive a suitable first trimester blood sample. Second trimester results with PAPP-A indicate that the screening laboratory did not receive an NT scan report, or that the scan was performed outside the accepted timeframe for first trimester screening.</w:t>
      </w:r>
    </w:p>
    <w:p w14:paraId="4CEADC0A" w14:textId="2ACA95FC" w:rsidR="00CF4DA6" w:rsidRDefault="00CF4DA6" w:rsidP="00CF4DA6">
      <w:pPr>
        <w:pStyle w:val="Heading2"/>
        <w:spacing w:before="360"/>
      </w:pPr>
      <w:bookmarkStart w:id="20" w:name="_Toc119336158"/>
      <w:r>
        <w:t>Screening pathway variance by year</w:t>
      </w:r>
      <w:bookmarkEnd w:id="20"/>
    </w:p>
    <w:p w14:paraId="05C98F21" w14:textId="1B554DD5" w:rsidR="00CF4DA6" w:rsidRDefault="00CF4DA6" w:rsidP="00CF4DA6">
      <w:r>
        <w:t>Table 9 shows the number and proportion of second trimester screening results that included first trimester inputs over the period from 2014 to 2019. This has been broken down by the type of pathway variance.</w:t>
      </w:r>
    </w:p>
    <w:p w14:paraId="38E8AA4E" w14:textId="3297B6E0" w:rsidR="00CF4DA6" w:rsidRDefault="00CF4DA6" w:rsidP="00CF4DA6">
      <w:r>
        <w:t>The largest pathway variance was due to second trimester screens with an NT measurement (43% in 2019). PAPP-A was included in 11.5 percent of second trimester screens in 2019, similar to 2018.</w:t>
      </w:r>
    </w:p>
    <w:p w14:paraId="014F88B2" w14:textId="60F2A39A" w:rsidR="00CF4DA6" w:rsidRDefault="00CF4DA6" w:rsidP="00CF4DA6">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9</w:t>
      </w:r>
      <w:r w:rsidR="000D0FB5">
        <w:rPr>
          <w:noProof/>
        </w:rPr>
        <w:fldChar w:fldCharType="end"/>
      </w:r>
      <w:r>
        <w:t>: Screening pathway variance by type, January 2014 to December 2019</w:t>
      </w:r>
    </w:p>
    <w:tbl>
      <w:tblPr>
        <w:tblStyle w:val="TeWhatuOra"/>
        <w:tblW w:w="5000" w:type="pct"/>
        <w:tblLook w:val="0420" w:firstRow="1" w:lastRow="0" w:firstColumn="0" w:lastColumn="0" w:noHBand="0" w:noVBand="1"/>
      </w:tblPr>
      <w:tblGrid>
        <w:gridCol w:w="937"/>
        <w:gridCol w:w="2065"/>
        <w:gridCol w:w="1780"/>
        <w:gridCol w:w="1780"/>
        <w:gridCol w:w="1442"/>
        <w:gridCol w:w="1624"/>
      </w:tblGrid>
      <w:tr w:rsidR="00CF4DA6" w:rsidRPr="00CF4DA6" w14:paraId="240326FD" w14:textId="77777777" w:rsidTr="00CF4DA6">
        <w:trPr>
          <w:cnfStyle w:val="100000000000" w:firstRow="1" w:lastRow="0" w:firstColumn="0" w:lastColumn="0" w:oddVBand="0" w:evenVBand="0" w:oddHBand="0" w:evenHBand="0" w:firstRowFirstColumn="0" w:firstRowLastColumn="0" w:lastRowFirstColumn="0" w:lastRowLastColumn="0"/>
        </w:trPr>
        <w:tc>
          <w:tcPr>
            <w:tcW w:w="527" w:type="pct"/>
            <w:vMerge w:val="restart"/>
            <w:noWrap/>
            <w:hideMark/>
          </w:tcPr>
          <w:p w14:paraId="32454615" w14:textId="77777777" w:rsidR="00CF4DA6" w:rsidRPr="00CF4DA6" w:rsidRDefault="00CF4DA6" w:rsidP="00CF4DA6">
            <w:r w:rsidRPr="00CF4DA6">
              <w:t>Year</w:t>
            </w:r>
          </w:p>
        </w:tc>
        <w:tc>
          <w:tcPr>
            <w:tcW w:w="4473" w:type="pct"/>
            <w:gridSpan w:val="5"/>
            <w:noWrap/>
            <w:hideMark/>
          </w:tcPr>
          <w:p w14:paraId="269E5A83" w14:textId="77777777" w:rsidR="00CF4DA6" w:rsidRPr="00CF4DA6" w:rsidRDefault="00CF4DA6" w:rsidP="00CF4DA6">
            <w:r w:rsidRPr="00CF4DA6">
              <w:t>Second trimester screening results</w:t>
            </w:r>
          </w:p>
        </w:tc>
      </w:tr>
      <w:tr w:rsidR="00CF4DA6" w:rsidRPr="00CF4DA6" w14:paraId="48EB4DEB" w14:textId="77777777" w:rsidTr="00CF4DA6">
        <w:tc>
          <w:tcPr>
            <w:tcW w:w="527" w:type="pct"/>
            <w:vMerge/>
            <w:noWrap/>
            <w:hideMark/>
          </w:tcPr>
          <w:p w14:paraId="27FB71C2" w14:textId="77777777" w:rsidR="00CF4DA6" w:rsidRPr="00CF4DA6" w:rsidRDefault="00CF4DA6" w:rsidP="00CF4DA6">
            <w:pPr>
              <w:rPr>
                <w:b/>
              </w:rPr>
            </w:pPr>
          </w:p>
        </w:tc>
        <w:tc>
          <w:tcPr>
            <w:tcW w:w="2895" w:type="pct"/>
            <w:gridSpan w:val="3"/>
            <w:shd w:val="clear" w:color="auto" w:fill="BFBFBF" w:themeFill="background1" w:themeFillShade="BF"/>
            <w:noWrap/>
            <w:hideMark/>
          </w:tcPr>
          <w:p w14:paraId="7447DBA4" w14:textId="77777777" w:rsidR="00CF4DA6" w:rsidRPr="00CF4DA6" w:rsidRDefault="00CF4DA6" w:rsidP="00CF4DA6">
            <w:pPr>
              <w:rPr>
                <w:b/>
              </w:rPr>
            </w:pPr>
            <w:r w:rsidRPr="00CF4DA6">
              <w:rPr>
                <w:b/>
              </w:rPr>
              <w:t>Number</w:t>
            </w:r>
          </w:p>
        </w:tc>
        <w:tc>
          <w:tcPr>
            <w:tcW w:w="1579" w:type="pct"/>
            <w:gridSpan w:val="2"/>
            <w:shd w:val="clear" w:color="auto" w:fill="BFBFBF" w:themeFill="background1" w:themeFillShade="BF"/>
            <w:noWrap/>
            <w:hideMark/>
          </w:tcPr>
          <w:p w14:paraId="03C21D51" w14:textId="77777777" w:rsidR="00CF4DA6" w:rsidRPr="00CF4DA6" w:rsidRDefault="00CF4DA6" w:rsidP="00CF4DA6">
            <w:pPr>
              <w:rPr>
                <w:b/>
              </w:rPr>
            </w:pPr>
            <w:r w:rsidRPr="00CF4DA6">
              <w:rPr>
                <w:b/>
              </w:rPr>
              <w:t>Percentage</w:t>
            </w:r>
          </w:p>
        </w:tc>
      </w:tr>
      <w:tr w:rsidR="00CF4DA6" w:rsidRPr="00CF4DA6" w14:paraId="79EBA0B3" w14:textId="77777777" w:rsidTr="00CF4DA6">
        <w:tc>
          <w:tcPr>
            <w:tcW w:w="527" w:type="pct"/>
            <w:vMerge/>
            <w:noWrap/>
            <w:hideMark/>
          </w:tcPr>
          <w:p w14:paraId="061911A2" w14:textId="77777777" w:rsidR="00CF4DA6" w:rsidRPr="00CF4DA6" w:rsidRDefault="00CF4DA6" w:rsidP="00CF4DA6">
            <w:pPr>
              <w:rPr>
                <w:b/>
              </w:rPr>
            </w:pPr>
          </w:p>
        </w:tc>
        <w:tc>
          <w:tcPr>
            <w:tcW w:w="965" w:type="pct"/>
            <w:shd w:val="clear" w:color="auto" w:fill="BFBFBF" w:themeFill="background1" w:themeFillShade="BF"/>
            <w:noWrap/>
            <w:hideMark/>
          </w:tcPr>
          <w:p w14:paraId="0AC61E7D" w14:textId="77777777" w:rsidR="00CF4DA6" w:rsidRPr="00CF4DA6" w:rsidRDefault="00CF4DA6" w:rsidP="00CF4DA6">
            <w:pPr>
              <w:rPr>
                <w:b/>
              </w:rPr>
            </w:pPr>
            <w:r w:rsidRPr="00CF4DA6">
              <w:rPr>
                <w:b/>
              </w:rPr>
              <w:t>Total T2 screens</w:t>
            </w:r>
          </w:p>
        </w:tc>
        <w:tc>
          <w:tcPr>
            <w:tcW w:w="965" w:type="pct"/>
            <w:shd w:val="clear" w:color="auto" w:fill="BFBFBF" w:themeFill="background1" w:themeFillShade="BF"/>
            <w:noWrap/>
            <w:hideMark/>
          </w:tcPr>
          <w:p w14:paraId="6D8C6272" w14:textId="77777777" w:rsidR="00CF4DA6" w:rsidRPr="00CF4DA6" w:rsidRDefault="00CF4DA6" w:rsidP="00CF4DA6">
            <w:pPr>
              <w:rPr>
                <w:b/>
              </w:rPr>
            </w:pPr>
            <w:r w:rsidRPr="00CF4DA6">
              <w:rPr>
                <w:b/>
              </w:rPr>
              <w:t>with NT</w:t>
            </w:r>
          </w:p>
        </w:tc>
        <w:tc>
          <w:tcPr>
            <w:tcW w:w="965" w:type="pct"/>
            <w:shd w:val="clear" w:color="auto" w:fill="BFBFBF" w:themeFill="background1" w:themeFillShade="BF"/>
            <w:noWrap/>
            <w:hideMark/>
          </w:tcPr>
          <w:p w14:paraId="3DA9A2BB" w14:textId="77777777" w:rsidR="00CF4DA6" w:rsidRPr="00CF4DA6" w:rsidRDefault="00CF4DA6" w:rsidP="00CF4DA6">
            <w:pPr>
              <w:rPr>
                <w:b/>
              </w:rPr>
            </w:pPr>
            <w:r w:rsidRPr="00CF4DA6">
              <w:rPr>
                <w:b/>
              </w:rPr>
              <w:t>with PAPP-A</w:t>
            </w:r>
          </w:p>
        </w:tc>
        <w:tc>
          <w:tcPr>
            <w:tcW w:w="789" w:type="pct"/>
            <w:shd w:val="clear" w:color="auto" w:fill="BFBFBF" w:themeFill="background1" w:themeFillShade="BF"/>
            <w:noWrap/>
            <w:hideMark/>
          </w:tcPr>
          <w:p w14:paraId="2FD4A864" w14:textId="77777777" w:rsidR="00CF4DA6" w:rsidRPr="00CF4DA6" w:rsidRDefault="00CF4DA6" w:rsidP="00CF4DA6">
            <w:pPr>
              <w:rPr>
                <w:b/>
              </w:rPr>
            </w:pPr>
            <w:r w:rsidRPr="00CF4DA6">
              <w:rPr>
                <w:b/>
              </w:rPr>
              <w:t>with NT</w:t>
            </w:r>
          </w:p>
        </w:tc>
        <w:tc>
          <w:tcPr>
            <w:tcW w:w="790" w:type="pct"/>
            <w:shd w:val="clear" w:color="auto" w:fill="BFBFBF" w:themeFill="background1" w:themeFillShade="BF"/>
            <w:noWrap/>
            <w:hideMark/>
          </w:tcPr>
          <w:p w14:paraId="0C4CD09C" w14:textId="77777777" w:rsidR="00CF4DA6" w:rsidRPr="00CF4DA6" w:rsidRDefault="00CF4DA6" w:rsidP="00CF4DA6">
            <w:pPr>
              <w:rPr>
                <w:b/>
              </w:rPr>
            </w:pPr>
            <w:r w:rsidRPr="00CF4DA6">
              <w:rPr>
                <w:b/>
              </w:rPr>
              <w:t>with PAPP-A</w:t>
            </w:r>
          </w:p>
        </w:tc>
      </w:tr>
      <w:tr w:rsidR="00CF4DA6" w:rsidRPr="00CF4DA6" w14:paraId="44B9AC48" w14:textId="77777777" w:rsidTr="00CF4DA6">
        <w:tc>
          <w:tcPr>
            <w:tcW w:w="527" w:type="pct"/>
            <w:noWrap/>
            <w:hideMark/>
          </w:tcPr>
          <w:p w14:paraId="5F80DD6D" w14:textId="77777777" w:rsidR="00CF4DA6" w:rsidRPr="00CF4DA6" w:rsidRDefault="00CF4DA6" w:rsidP="00CF4DA6">
            <w:r w:rsidRPr="00CF4DA6">
              <w:t>2014</w:t>
            </w:r>
          </w:p>
        </w:tc>
        <w:tc>
          <w:tcPr>
            <w:tcW w:w="965" w:type="pct"/>
            <w:noWrap/>
            <w:hideMark/>
          </w:tcPr>
          <w:p w14:paraId="6DBB75BD" w14:textId="77777777" w:rsidR="00CF4DA6" w:rsidRPr="00CF4DA6" w:rsidRDefault="00CF4DA6" w:rsidP="00CF4DA6">
            <w:r w:rsidRPr="00CF4DA6">
              <w:t>5,456</w:t>
            </w:r>
          </w:p>
        </w:tc>
        <w:tc>
          <w:tcPr>
            <w:tcW w:w="965" w:type="pct"/>
            <w:noWrap/>
            <w:hideMark/>
          </w:tcPr>
          <w:p w14:paraId="4BA0B704" w14:textId="77777777" w:rsidR="00CF4DA6" w:rsidRPr="00CF4DA6" w:rsidRDefault="00CF4DA6" w:rsidP="00CF4DA6">
            <w:r w:rsidRPr="00CF4DA6">
              <w:t>2,379</w:t>
            </w:r>
          </w:p>
        </w:tc>
        <w:tc>
          <w:tcPr>
            <w:tcW w:w="965" w:type="pct"/>
            <w:noWrap/>
            <w:hideMark/>
          </w:tcPr>
          <w:p w14:paraId="6F99E8E5" w14:textId="77777777" w:rsidR="00CF4DA6" w:rsidRPr="00CF4DA6" w:rsidRDefault="00CF4DA6" w:rsidP="00CF4DA6">
            <w:r w:rsidRPr="00CF4DA6">
              <w:t>376</w:t>
            </w:r>
          </w:p>
        </w:tc>
        <w:tc>
          <w:tcPr>
            <w:tcW w:w="789" w:type="pct"/>
            <w:noWrap/>
            <w:hideMark/>
          </w:tcPr>
          <w:p w14:paraId="7E888E3A" w14:textId="77777777" w:rsidR="00CF4DA6" w:rsidRPr="00CF4DA6" w:rsidRDefault="00CF4DA6" w:rsidP="00CF4DA6">
            <w:r w:rsidRPr="00CF4DA6">
              <w:t>43.6</w:t>
            </w:r>
          </w:p>
        </w:tc>
        <w:tc>
          <w:tcPr>
            <w:tcW w:w="790" w:type="pct"/>
            <w:noWrap/>
            <w:hideMark/>
          </w:tcPr>
          <w:p w14:paraId="57C53CC8" w14:textId="77777777" w:rsidR="00CF4DA6" w:rsidRPr="00CF4DA6" w:rsidRDefault="00CF4DA6" w:rsidP="00CF4DA6">
            <w:r w:rsidRPr="00CF4DA6">
              <w:t>6.9</w:t>
            </w:r>
          </w:p>
        </w:tc>
      </w:tr>
      <w:tr w:rsidR="00CF4DA6" w:rsidRPr="00CF4DA6" w14:paraId="4ED7A8AD" w14:textId="77777777" w:rsidTr="00CF4DA6">
        <w:tc>
          <w:tcPr>
            <w:tcW w:w="527" w:type="pct"/>
            <w:noWrap/>
            <w:hideMark/>
          </w:tcPr>
          <w:p w14:paraId="22132804" w14:textId="77777777" w:rsidR="00CF4DA6" w:rsidRPr="00CF4DA6" w:rsidRDefault="00CF4DA6" w:rsidP="00CF4DA6">
            <w:r w:rsidRPr="00CF4DA6">
              <w:t>2015</w:t>
            </w:r>
          </w:p>
        </w:tc>
        <w:tc>
          <w:tcPr>
            <w:tcW w:w="965" w:type="pct"/>
            <w:noWrap/>
            <w:hideMark/>
          </w:tcPr>
          <w:p w14:paraId="53F2DD78" w14:textId="77777777" w:rsidR="00CF4DA6" w:rsidRPr="00CF4DA6" w:rsidRDefault="00CF4DA6" w:rsidP="00CF4DA6">
            <w:r w:rsidRPr="00CF4DA6">
              <w:t>5,517</w:t>
            </w:r>
          </w:p>
        </w:tc>
        <w:tc>
          <w:tcPr>
            <w:tcW w:w="965" w:type="pct"/>
            <w:noWrap/>
            <w:hideMark/>
          </w:tcPr>
          <w:p w14:paraId="27273164" w14:textId="77777777" w:rsidR="00CF4DA6" w:rsidRPr="00CF4DA6" w:rsidRDefault="00CF4DA6" w:rsidP="00CF4DA6">
            <w:r w:rsidRPr="00CF4DA6">
              <w:t>2,466</w:t>
            </w:r>
          </w:p>
        </w:tc>
        <w:tc>
          <w:tcPr>
            <w:tcW w:w="965" w:type="pct"/>
            <w:noWrap/>
            <w:hideMark/>
          </w:tcPr>
          <w:p w14:paraId="259E9947" w14:textId="77777777" w:rsidR="00CF4DA6" w:rsidRPr="00CF4DA6" w:rsidRDefault="00CF4DA6" w:rsidP="00CF4DA6">
            <w:r w:rsidRPr="00CF4DA6">
              <w:t>344</w:t>
            </w:r>
          </w:p>
        </w:tc>
        <w:tc>
          <w:tcPr>
            <w:tcW w:w="789" w:type="pct"/>
            <w:noWrap/>
            <w:hideMark/>
          </w:tcPr>
          <w:p w14:paraId="506B0B5D" w14:textId="77777777" w:rsidR="00CF4DA6" w:rsidRPr="00CF4DA6" w:rsidRDefault="00CF4DA6" w:rsidP="00CF4DA6">
            <w:r w:rsidRPr="00CF4DA6">
              <w:t>44.7</w:t>
            </w:r>
          </w:p>
        </w:tc>
        <w:tc>
          <w:tcPr>
            <w:tcW w:w="790" w:type="pct"/>
            <w:noWrap/>
            <w:hideMark/>
          </w:tcPr>
          <w:p w14:paraId="359FCF12" w14:textId="77777777" w:rsidR="00CF4DA6" w:rsidRPr="00CF4DA6" w:rsidRDefault="00CF4DA6" w:rsidP="00CF4DA6">
            <w:r w:rsidRPr="00CF4DA6">
              <w:t>6.2</w:t>
            </w:r>
          </w:p>
        </w:tc>
      </w:tr>
      <w:tr w:rsidR="00CF4DA6" w:rsidRPr="00CF4DA6" w14:paraId="47A423AA" w14:textId="77777777" w:rsidTr="00CF4DA6">
        <w:tc>
          <w:tcPr>
            <w:tcW w:w="527" w:type="pct"/>
            <w:noWrap/>
            <w:hideMark/>
          </w:tcPr>
          <w:p w14:paraId="426EC519" w14:textId="77777777" w:rsidR="00CF4DA6" w:rsidRPr="00CF4DA6" w:rsidRDefault="00CF4DA6" w:rsidP="00CF4DA6">
            <w:r w:rsidRPr="00CF4DA6">
              <w:t>2016</w:t>
            </w:r>
          </w:p>
        </w:tc>
        <w:tc>
          <w:tcPr>
            <w:tcW w:w="965" w:type="pct"/>
            <w:noWrap/>
            <w:hideMark/>
          </w:tcPr>
          <w:p w14:paraId="2E8C182A" w14:textId="77777777" w:rsidR="00CF4DA6" w:rsidRPr="00CF4DA6" w:rsidRDefault="00CF4DA6" w:rsidP="00CF4DA6">
            <w:r w:rsidRPr="00CF4DA6">
              <w:t>6,008</w:t>
            </w:r>
          </w:p>
        </w:tc>
        <w:tc>
          <w:tcPr>
            <w:tcW w:w="965" w:type="pct"/>
            <w:noWrap/>
            <w:hideMark/>
          </w:tcPr>
          <w:p w14:paraId="4F87D30E" w14:textId="77777777" w:rsidR="00CF4DA6" w:rsidRPr="00CF4DA6" w:rsidRDefault="00CF4DA6" w:rsidP="00CF4DA6">
            <w:r w:rsidRPr="00CF4DA6">
              <w:t>2,670</w:t>
            </w:r>
          </w:p>
        </w:tc>
        <w:tc>
          <w:tcPr>
            <w:tcW w:w="965" w:type="pct"/>
            <w:noWrap/>
            <w:hideMark/>
          </w:tcPr>
          <w:p w14:paraId="28B8AB16" w14:textId="77777777" w:rsidR="00CF4DA6" w:rsidRPr="00CF4DA6" w:rsidRDefault="00CF4DA6" w:rsidP="00CF4DA6">
            <w:r w:rsidRPr="00CF4DA6">
              <w:t>500</w:t>
            </w:r>
          </w:p>
        </w:tc>
        <w:tc>
          <w:tcPr>
            <w:tcW w:w="789" w:type="pct"/>
            <w:noWrap/>
            <w:hideMark/>
          </w:tcPr>
          <w:p w14:paraId="4F882D27" w14:textId="77777777" w:rsidR="00CF4DA6" w:rsidRPr="00CF4DA6" w:rsidRDefault="00CF4DA6" w:rsidP="00CF4DA6">
            <w:r w:rsidRPr="00CF4DA6">
              <w:t>44.4</w:t>
            </w:r>
          </w:p>
        </w:tc>
        <w:tc>
          <w:tcPr>
            <w:tcW w:w="790" w:type="pct"/>
            <w:noWrap/>
            <w:hideMark/>
          </w:tcPr>
          <w:p w14:paraId="363919EB" w14:textId="77777777" w:rsidR="00CF4DA6" w:rsidRPr="00CF4DA6" w:rsidRDefault="00CF4DA6" w:rsidP="00CF4DA6">
            <w:r w:rsidRPr="00CF4DA6">
              <w:t>8.3</w:t>
            </w:r>
          </w:p>
        </w:tc>
      </w:tr>
      <w:tr w:rsidR="00CF4DA6" w:rsidRPr="00CF4DA6" w14:paraId="31BDD9D2" w14:textId="77777777" w:rsidTr="00CF4DA6">
        <w:tc>
          <w:tcPr>
            <w:tcW w:w="527" w:type="pct"/>
            <w:noWrap/>
            <w:hideMark/>
          </w:tcPr>
          <w:p w14:paraId="7EF8FBAF" w14:textId="77777777" w:rsidR="00CF4DA6" w:rsidRPr="00CF4DA6" w:rsidRDefault="00CF4DA6" w:rsidP="00CF4DA6">
            <w:r w:rsidRPr="00CF4DA6">
              <w:t>2017</w:t>
            </w:r>
          </w:p>
        </w:tc>
        <w:tc>
          <w:tcPr>
            <w:tcW w:w="965" w:type="pct"/>
            <w:noWrap/>
            <w:hideMark/>
          </w:tcPr>
          <w:p w14:paraId="30DC5AFE" w14:textId="77777777" w:rsidR="00CF4DA6" w:rsidRPr="00CF4DA6" w:rsidRDefault="00CF4DA6" w:rsidP="00CF4DA6">
            <w:r w:rsidRPr="00CF4DA6">
              <w:t>6,284</w:t>
            </w:r>
          </w:p>
        </w:tc>
        <w:tc>
          <w:tcPr>
            <w:tcW w:w="965" w:type="pct"/>
            <w:noWrap/>
            <w:hideMark/>
          </w:tcPr>
          <w:p w14:paraId="109B83D7" w14:textId="77777777" w:rsidR="00CF4DA6" w:rsidRPr="00CF4DA6" w:rsidRDefault="00CF4DA6" w:rsidP="00CF4DA6">
            <w:r w:rsidRPr="00CF4DA6">
              <w:t>2,561</w:t>
            </w:r>
          </w:p>
        </w:tc>
        <w:tc>
          <w:tcPr>
            <w:tcW w:w="965" w:type="pct"/>
            <w:noWrap/>
            <w:hideMark/>
          </w:tcPr>
          <w:p w14:paraId="391D801C" w14:textId="77777777" w:rsidR="00CF4DA6" w:rsidRPr="00CF4DA6" w:rsidRDefault="00CF4DA6" w:rsidP="00CF4DA6">
            <w:r w:rsidRPr="00CF4DA6">
              <w:t>656</w:t>
            </w:r>
          </w:p>
        </w:tc>
        <w:tc>
          <w:tcPr>
            <w:tcW w:w="789" w:type="pct"/>
            <w:noWrap/>
            <w:hideMark/>
          </w:tcPr>
          <w:p w14:paraId="3BC88412" w14:textId="77777777" w:rsidR="00CF4DA6" w:rsidRPr="00CF4DA6" w:rsidRDefault="00CF4DA6" w:rsidP="00CF4DA6">
            <w:r w:rsidRPr="00CF4DA6">
              <w:t>40.8</w:t>
            </w:r>
          </w:p>
        </w:tc>
        <w:tc>
          <w:tcPr>
            <w:tcW w:w="790" w:type="pct"/>
            <w:noWrap/>
            <w:hideMark/>
          </w:tcPr>
          <w:p w14:paraId="167F6E79" w14:textId="77777777" w:rsidR="00CF4DA6" w:rsidRPr="00CF4DA6" w:rsidRDefault="00CF4DA6" w:rsidP="00CF4DA6">
            <w:r w:rsidRPr="00CF4DA6">
              <w:t>10.4</w:t>
            </w:r>
          </w:p>
        </w:tc>
      </w:tr>
      <w:tr w:rsidR="00CF4DA6" w:rsidRPr="00CF4DA6" w14:paraId="38D139A3" w14:textId="77777777" w:rsidTr="00CF4DA6">
        <w:tc>
          <w:tcPr>
            <w:tcW w:w="527" w:type="pct"/>
            <w:noWrap/>
            <w:hideMark/>
          </w:tcPr>
          <w:p w14:paraId="5B5A1A2A" w14:textId="77777777" w:rsidR="00CF4DA6" w:rsidRPr="00CF4DA6" w:rsidRDefault="00CF4DA6" w:rsidP="00CF4DA6">
            <w:r w:rsidRPr="00CF4DA6">
              <w:t>2018</w:t>
            </w:r>
          </w:p>
        </w:tc>
        <w:tc>
          <w:tcPr>
            <w:tcW w:w="965" w:type="pct"/>
            <w:noWrap/>
            <w:hideMark/>
          </w:tcPr>
          <w:p w14:paraId="2AAAA509" w14:textId="77777777" w:rsidR="00CF4DA6" w:rsidRPr="00CF4DA6" w:rsidRDefault="00CF4DA6" w:rsidP="00CF4DA6">
            <w:r w:rsidRPr="00CF4DA6">
              <w:t>6,242</w:t>
            </w:r>
          </w:p>
        </w:tc>
        <w:tc>
          <w:tcPr>
            <w:tcW w:w="965" w:type="pct"/>
            <w:noWrap/>
            <w:hideMark/>
          </w:tcPr>
          <w:p w14:paraId="6F8A13B2" w14:textId="77777777" w:rsidR="00CF4DA6" w:rsidRPr="00CF4DA6" w:rsidRDefault="00CF4DA6" w:rsidP="00CF4DA6">
            <w:r w:rsidRPr="00CF4DA6">
              <w:t>2,563</w:t>
            </w:r>
          </w:p>
        </w:tc>
        <w:tc>
          <w:tcPr>
            <w:tcW w:w="965" w:type="pct"/>
            <w:noWrap/>
            <w:hideMark/>
          </w:tcPr>
          <w:p w14:paraId="1F22942B" w14:textId="77777777" w:rsidR="00CF4DA6" w:rsidRPr="00CF4DA6" w:rsidRDefault="00CF4DA6" w:rsidP="00CF4DA6">
            <w:r w:rsidRPr="00CF4DA6">
              <w:t>735</w:t>
            </w:r>
          </w:p>
        </w:tc>
        <w:tc>
          <w:tcPr>
            <w:tcW w:w="789" w:type="pct"/>
            <w:noWrap/>
            <w:hideMark/>
          </w:tcPr>
          <w:p w14:paraId="0C9AFCE2" w14:textId="77777777" w:rsidR="00CF4DA6" w:rsidRPr="00CF4DA6" w:rsidRDefault="00CF4DA6" w:rsidP="00CF4DA6">
            <w:r w:rsidRPr="00CF4DA6">
              <w:t>41.1</w:t>
            </w:r>
          </w:p>
        </w:tc>
        <w:tc>
          <w:tcPr>
            <w:tcW w:w="790" w:type="pct"/>
            <w:noWrap/>
            <w:hideMark/>
          </w:tcPr>
          <w:p w14:paraId="30E4139D" w14:textId="77777777" w:rsidR="00CF4DA6" w:rsidRPr="00CF4DA6" w:rsidRDefault="00CF4DA6" w:rsidP="00CF4DA6">
            <w:r w:rsidRPr="00CF4DA6">
              <w:t>11.8</w:t>
            </w:r>
          </w:p>
        </w:tc>
      </w:tr>
      <w:tr w:rsidR="00CF4DA6" w:rsidRPr="00CF4DA6" w14:paraId="32A6DB64" w14:textId="77777777" w:rsidTr="00CF4DA6">
        <w:tc>
          <w:tcPr>
            <w:tcW w:w="527" w:type="pct"/>
            <w:noWrap/>
            <w:hideMark/>
          </w:tcPr>
          <w:p w14:paraId="4D9D069E" w14:textId="77777777" w:rsidR="00CF4DA6" w:rsidRPr="00CF4DA6" w:rsidRDefault="00CF4DA6" w:rsidP="00CF4DA6">
            <w:r w:rsidRPr="00CF4DA6">
              <w:t>2019</w:t>
            </w:r>
          </w:p>
        </w:tc>
        <w:tc>
          <w:tcPr>
            <w:tcW w:w="965" w:type="pct"/>
            <w:noWrap/>
            <w:hideMark/>
          </w:tcPr>
          <w:p w14:paraId="1C13C486" w14:textId="77777777" w:rsidR="00CF4DA6" w:rsidRPr="00CF4DA6" w:rsidRDefault="00CF4DA6" w:rsidP="00CF4DA6">
            <w:r w:rsidRPr="00CF4DA6">
              <w:t>6,377</w:t>
            </w:r>
          </w:p>
        </w:tc>
        <w:tc>
          <w:tcPr>
            <w:tcW w:w="965" w:type="pct"/>
            <w:noWrap/>
            <w:hideMark/>
          </w:tcPr>
          <w:p w14:paraId="3D671C73" w14:textId="77777777" w:rsidR="00CF4DA6" w:rsidRPr="00CF4DA6" w:rsidRDefault="00CF4DA6" w:rsidP="00CF4DA6">
            <w:r w:rsidRPr="00CF4DA6">
              <w:t>2,743</w:t>
            </w:r>
          </w:p>
        </w:tc>
        <w:tc>
          <w:tcPr>
            <w:tcW w:w="965" w:type="pct"/>
            <w:noWrap/>
            <w:hideMark/>
          </w:tcPr>
          <w:p w14:paraId="37BB4477" w14:textId="77777777" w:rsidR="00CF4DA6" w:rsidRPr="00CF4DA6" w:rsidRDefault="00CF4DA6" w:rsidP="00CF4DA6">
            <w:r w:rsidRPr="00CF4DA6">
              <w:t>732</w:t>
            </w:r>
          </w:p>
        </w:tc>
        <w:tc>
          <w:tcPr>
            <w:tcW w:w="789" w:type="pct"/>
            <w:noWrap/>
            <w:hideMark/>
          </w:tcPr>
          <w:p w14:paraId="263E5728" w14:textId="77777777" w:rsidR="00CF4DA6" w:rsidRPr="00CF4DA6" w:rsidRDefault="00CF4DA6" w:rsidP="00CF4DA6">
            <w:r w:rsidRPr="00CF4DA6">
              <w:t>43.0</w:t>
            </w:r>
          </w:p>
        </w:tc>
        <w:tc>
          <w:tcPr>
            <w:tcW w:w="790" w:type="pct"/>
            <w:noWrap/>
            <w:hideMark/>
          </w:tcPr>
          <w:p w14:paraId="40A26FC6" w14:textId="77777777" w:rsidR="00CF4DA6" w:rsidRPr="00CF4DA6" w:rsidRDefault="00CF4DA6" w:rsidP="00CF4DA6">
            <w:r w:rsidRPr="00CF4DA6">
              <w:t>11.5</w:t>
            </w:r>
          </w:p>
        </w:tc>
      </w:tr>
    </w:tbl>
    <w:p w14:paraId="3ECA16BA" w14:textId="199A2309" w:rsidR="00CF4DA6" w:rsidRDefault="00CF4DA6" w:rsidP="00CF4DA6">
      <w:pPr>
        <w:pStyle w:val="Heading2"/>
      </w:pPr>
      <w:bookmarkStart w:id="21" w:name="_Toc119336159"/>
      <w:r>
        <w:lastRenderedPageBreak/>
        <w:t>Screening pathway variance by DHB</w:t>
      </w:r>
      <w:bookmarkEnd w:id="21"/>
    </w:p>
    <w:p w14:paraId="49F8B073" w14:textId="6BA72174" w:rsidR="00CF4DA6" w:rsidRDefault="00CF4DA6" w:rsidP="00CF4DA6">
      <w:r>
        <w:t>Table 10 shows a breakdown of screening pathway variance by DHB and type of variance for the 2019 year. Care should be taken with interpretation given the low number of T2 screens for many DHBs. In general, the national result is reflected at DHB level with a far higher number of women having an NT scan and a T2 screen than those having a T2 screen with PAPP-A.</w:t>
      </w:r>
    </w:p>
    <w:p w14:paraId="493EDB1F" w14:textId="05BB5994" w:rsidR="00CF4DA6" w:rsidRDefault="00CF4DA6" w:rsidP="00CF4DA6">
      <w:r>
        <w:t>The crown rump length (CRL) measured by ultrasound is used by the screening laboratory to calculate gestation (may be different from the clinical gestation) leading to women being assessed in a different trimester.</w:t>
      </w:r>
    </w:p>
    <w:p w14:paraId="7F682EBF" w14:textId="2B5DEDCC" w:rsidR="00CF4DA6" w:rsidRDefault="00842274" w:rsidP="00842274">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10</w:t>
      </w:r>
      <w:r w:rsidR="000D0FB5">
        <w:rPr>
          <w:noProof/>
        </w:rPr>
        <w:fldChar w:fldCharType="end"/>
      </w:r>
      <w:r>
        <w:t>: Screening pathway variance by DHB, January to December 2019</w:t>
      </w:r>
    </w:p>
    <w:tbl>
      <w:tblPr>
        <w:tblStyle w:val="TeWhatuOra"/>
        <w:tblW w:w="5000" w:type="pct"/>
        <w:tblLayout w:type="fixed"/>
        <w:tblLook w:val="0420" w:firstRow="1" w:lastRow="0" w:firstColumn="0" w:lastColumn="0" w:noHBand="0" w:noVBand="1"/>
      </w:tblPr>
      <w:tblGrid>
        <w:gridCol w:w="2308"/>
        <w:gridCol w:w="1373"/>
        <w:gridCol w:w="1277"/>
        <w:gridCol w:w="1700"/>
        <w:gridCol w:w="1275"/>
        <w:gridCol w:w="1695"/>
      </w:tblGrid>
      <w:tr w:rsidR="00842274" w:rsidRPr="00842274" w14:paraId="7B1E577E" w14:textId="77777777" w:rsidTr="008929C3">
        <w:trPr>
          <w:cnfStyle w:val="100000000000" w:firstRow="1" w:lastRow="0" w:firstColumn="0" w:lastColumn="0" w:oddVBand="0" w:evenVBand="0" w:oddHBand="0" w:evenHBand="0" w:firstRowFirstColumn="0" w:firstRowLastColumn="0" w:lastRowFirstColumn="0" w:lastRowLastColumn="0"/>
        </w:trPr>
        <w:tc>
          <w:tcPr>
            <w:tcW w:w="1199" w:type="pct"/>
            <w:vMerge w:val="restart"/>
            <w:noWrap/>
            <w:hideMark/>
          </w:tcPr>
          <w:p w14:paraId="365F2F32" w14:textId="77777777" w:rsidR="00842274" w:rsidRPr="00842274" w:rsidRDefault="00842274" w:rsidP="00842274">
            <w:r w:rsidRPr="00842274">
              <w:t>DHB</w:t>
            </w:r>
          </w:p>
        </w:tc>
        <w:tc>
          <w:tcPr>
            <w:tcW w:w="3801" w:type="pct"/>
            <w:gridSpan w:val="5"/>
            <w:noWrap/>
            <w:hideMark/>
          </w:tcPr>
          <w:p w14:paraId="7CA25831" w14:textId="77777777" w:rsidR="00842274" w:rsidRPr="00842274" w:rsidRDefault="00842274" w:rsidP="00842274">
            <w:r w:rsidRPr="00842274">
              <w:t>Second trimester screening results</w:t>
            </w:r>
          </w:p>
        </w:tc>
      </w:tr>
      <w:tr w:rsidR="00842274" w:rsidRPr="00842274" w14:paraId="774AE181" w14:textId="77777777" w:rsidTr="008929C3">
        <w:tc>
          <w:tcPr>
            <w:tcW w:w="1199" w:type="pct"/>
            <w:vMerge/>
            <w:noWrap/>
            <w:hideMark/>
          </w:tcPr>
          <w:p w14:paraId="560F7B2D" w14:textId="77777777" w:rsidR="00842274" w:rsidRPr="00842274" w:rsidRDefault="00842274" w:rsidP="00842274">
            <w:pPr>
              <w:rPr>
                <w:b/>
              </w:rPr>
            </w:pPr>
          </w:p>
        </w:tc>
        <w:tc>
          <w:tcPr>
            <w:tcW w:w="2259" w:type="pct"/>
            <w:gridSpan w:val="3"/>
            <w:shd w:val="clear" w:color="auto" w:fill="BFBFBF" w:themeFill="background1" w:themeFillShade="BF"/>
            <w:noWrap/>
            <w:hideMark/>
          </w:tcPr>
          <w:p w14:paraId="2AF557AC" w14:textId="77777777" w:rsidR="00842274" w:rsidRPr="00842274" w:rsidRDefault="00842274" w:rsidP="00842274">
            <w:pPr>
              <w:rPr>
                <w:b/>
              </w:rPr>
            </w:pPr>
            <w:r w:rsidRPr="00842274">
              <w:rPr>
                <w:b/>
              </w:rPr>
              <w:t>Number</w:t>
            </w:r>
          </w:p>
        </w:tc>
        <w:tc>
          <w:tcPr>
            <w:tcW w:w="1542" w:type="pct"/>
            <w:gridSpan w:val="2"/>
            <w:shd w:val="clear" w:color="auto" w:fill="BFBFBF" w:themeFill="background1" w:themeFillShade="BF"/>
            <w:noWrap/>
            <w:hideMark/>
          </w:tcPr>
          <w:p w14:paraId="213131A9" w14:textId="77777777" w:rsidR="00842274" w:rsidRPr="00842274" w:rsidRDefault="00842274" w:rsidP="00842274">
            <w:pPr>
              <w:rPr>
                <w:b/>
              </w:rPr>
            </w:pPr>
            <w:r w:rsidRPr="00842274">
              <w:rPr>
                <w:b/>
              </w:rPr>
              <w:t>Percentage</w:t>
            </w:r>
          </w:p>
        </w:tc>
      </w:tr>
      <w:tr w:rsidR="008929C3" w:rsidRPr="00842274" w14:paraId="3E1A4FB4" w14:textId="77777777" w:rsidTr="008929C3">
        <w:tc>
          <w:tcPr>
            <w:tcW w:w="1199" w:type="pct"/>
            <w:vMerge/>
            <w:noWrap/>
            <w:hideMark/>
          </w:tcPr>
          <w:p w14:paraId="0EBA0C26" w14:textId="77777777" w:rsidR="00842274" w:rsidRPr="00842274" w:rsidRDefault="00842274" w:rsidP="00842274">
            <w:pPr>
              <w:rPr>
                <w:b/>
              </w:rPr>
            </w:pPr>
          </w:p>
        </w:tc>
        <w:tc>
          <w:tcPr>
            <w:tcW w:w="713" w:type="pct"/>
            <w:shd w:val="clear" w:color="auto" w:fill="BFBFBF" w:themeFill="background1" w:themeFillShade="BF"/>
            <w:noWrap/>
            <w:hideMark/>
          </w:tcPr>
          <w:p w14:paraId="1270D211" w14:textId="77777777" w:rsidR="00842274" w:rsidRPr="00842274" w:rsidRDefault="00842274" w:rsidP="00842274">
            <w:pPr>
              <w:rPr>
                <w:b/>
              </w:rPr>
            </w:pPr>
            <w:r w:rsidRPr="00842274">
              <w:rPr>
                <w:b/>
              </w:rPr>
              <w:t>Total T2 screens</w:t>
            </w:r>
          </w:p>
        </w:tc>
        <w:tc>
          <w:tcPr>
            <w:tcW w:w="663" w:type="pct"/>
            <w:shd w:val="clear" w:color="auto" w:fill="BFBFBF" w:themeFill="background1" w:themeFillShade="BF"/>
            <w:noWrap/>
            <w:hideMark/>
          </w:tcPr>
          <w:p w14:paraId="0D379BDD" w14:textId="77777777" w:rsidR="00842274" w:rsidRPr="00842274" w:rsidRDefault="00842274" w:rsidP="00842274">
            <w:pPr>
              <w:rPr>
                <w:b/>
              </w:rPr>
            </w:pPr>
            <w:r w:rsidRPr="00842274">
              <w:rPr>
                <w:b/>
              </w:rPr>
              <w:t>with NT</w:t>
            </w:r>
          </w:p>
        </w:tc>
        <w:tc>
          <w:tcPr>
            <w:tcW w:w="883" w:type="pct"/>
            <w:shd w:val="clear" w:color="auto" w:fill="BFBFBF" w:themeFill="background1" w:themeFillShade="BF"/>
            <w:noWrap/>
            <w:hideMark/>
          </w:tcPr>
          <w:p w14:paraId="29631DEA" w14:textId="77777777" w:rsidR="00842274" w:rsidRPr="00842274" w:rsidRDefault="00842274" w:rsidP="00842274">
            <w:pPr>
              <w:rPr>
                <w:b/>
              </w:rPr>
            </w:pPr>
            <w:r w:rsidRPr="00842274">
              <w:rPr>
                <w:b/>
              </w:rPr>
              <w:t>with PAPP-A</w:t>
            </w:r>
          </w:p>
        </w:tc>
        <w:tc>
          <w:tcPr>
            <w:tcW w:w="662" w:type="pct"/>
            <w:shd w:val="clear" w:color="auto" w:fill="BFBFBF" w:themeFill="background1" w:themeFillShade="BF"/>
            <w:noWrap/>
            <w:hideMark/>
          </w:tcPr>
          <w:p w14:paraId="5A7F6F6D" w14:textId="77777777" w:rsidR="00842274" w:rsidRPr="00842274" w:rsidRDefault="00842274" w:rsidP="00842274">
            <w:pPr>
              <w:rPr>
                <w:b/>
              </w:rPr>
            </w:pPr>
            <w:r w:rsidRPr="00842274">
              <w:rPr>
                <w:b/>
              </w:rPr>
              <w:t>with NT</w:t>
            </w:r>
          </w:p>
        </w:tc>
        <w:tc>
          <w:tcPr>
            <w:tcW w:w="880" w:type="pct"/>
            <w:shd w:val="clear" w:color="auto" w:fill="BFBFBF" w:themeFill="background1" w:themeFillShade="BF"/>
            <w:noWrap/>
            <w:hideMark/>
          </w:tcPr>
          <w:p w14:paraId="65E28522" w14:textId="77777777" w:rsidR="00842274" w:rsidRPr="00842274" w:rsidRDefault="00842274" w:rsidP="00842274">
            <w:pPr>
              <w:rPr>
                <w:b/>
              </w:rPr>
            </w:pPr>
            <w:r w:rsidRPr="00842274">
              <w:rPr>
                <w:b/>
              </w:rPr>
              <w:t>with PAPP-A</w:t>
            </w:r>
          </w:p>
        </w:tc>
      </w:tr>
      <w:tr w:rsidR="008929C3" w:rsidRPr="00842274" w14:paraId="33FE9A18" w14:textId="77777777" w:rsidTr="008929C3">
        <w:tc>
          <w:tcPr>
            <w:tcW w:w="1199" w:type="pct"/>
            <w:noWrap/>
            <w:hideMark/>
          </w:tcPr>
          <w:p w14:paraId="12708AE1" w14:textId="77777777" w:rsidR="00842274" w:rsidRPr="00842274" w:rsidRDefault="00842274" w:rsidP="00842274">
            <w:r w:rsidRPr="00842274">
              <w:t>Northland</w:t>
            </w:r>
          </w:p>
        </w:tc>
        <w:tc>
          <w:tcPr>
            <w:tcW w:w="713" w:type="pct"/>
            <w:noWrap/>
            <w:hideMark/>
          </w:tcPr>
          <w:p w14:paraId="028C8F17" w14:textId="77777777" w:rsidR="00842274" w:rsidRPr="00842274" w:rsidRDefault="00842274" w:rsidP="00842274">
            <w:r w:rsidRPr="00842274">
              <w:t xml:space="preserve">260 </w:t>
            </w:r>
          </w:p>
        </w:tc>
        <w:tc>
          <w:tcPr>
            <w:tcW w:w="663" w:type="pct"/>
            <w:noWrap/>
            <w:hideMark/>
          </w:tcPr>
          <w:p w14:paraId="655A256B" w14:textId="77777777" w:rsidR="00842274" w:rsidRPr="00842274" w:rsidRDefault="00842274" w:rsidP="00842274">
            <w:r w:rsidRPr="00842274">
              <w:t xml:space="preserve">94 </w:t>
            </w:r>
          </w:p>
        </w:tc>
        <w:tc>
          <w:tcPr>
            <w:tcW w:w="883" w:type="pct"/>
            <w:noWrap/>
            <w:hideMark/>
          </w:tcPr>
          <w:p w14:paraId="4E5A5F53" w14:textId="77777777" w:rsidR="00842274" w:rsidRPr="00842274" w:rsidRDefault="00842274" w:rsidP="00842274">
            <w:r w:rsidRPr="00842274">
              <w:t xml:space="preserve">34 </w:t>
            </w:r>
          </w:p>
        </w:tc>
        <w:tc>
          <w:tcPr>
            <w:tcW w:w="662" w:type="pct"/>
            <w:noWrap/>
            <w:hideMark/>
          </w:tcPr>
          <w:p w14:paraId="7C07E1BE" w14:textId="77777777" w:rsidR="00842274" w:rsidRPr="00842274" w:rsidRDefault="00842274" w:rsidP="00842274">
            <w:r w:rsidRPr="00842274">
              <w:t xml:space="preserve">36.2 </w:t>
            </w:r>
          </w:p>
        </w:tc>
        <w:tc>
          <w:tcPr>
            <w:tcW w:w="880" w:type="pct"/>
            <w:noWrap/>
            <w:hideMark/>
          </w:tcPr>
          <w:p w14:paraId="556C3A1F" w14:textId="77777777" w:rsidR="00842274" w:rsidRPr="00842274" w:rsidRDefault="00842274" w:rsidP="00842274">
            <w:r w:rsidRPr="00842274">
              <w:t xml:space="preserve">13.1 </w:t>
            </w:r>
          </w:p>
        </w:tc>
      </w:tr>
      <w:tr w:rsidR="008929C3" w:rsidRPr="00842274" w14:paraId="12F22950" w14:textId="77777777" w:rsidTr="008929C3">
        <w:tc>
          <w:tcPr>
            <w:tcW w:w="1199" w:type="pct"/>
            <w:noWrap/>
            <w:hideMark/>
          </w:tcPr>
          <w:p w14:paraId="496A5499" w14:textId="77777777" w:rsidR="00842274" w:rsidRPr="00842274" w:rsidRDefault="00842274" w:rsidP="00842274">
            <w:r w:rsidRPr="00842274">
              <w:t>Waitematā</w:t>
            </w:r>
          </w:p>
        </w:tc>
        <w:tc>
          <w:tcPr>
            <w:tcW w:w="713" w:type="pct"/>
            <w:noWrap/>
            <w:hideMark/>
          </w:tcPr>
          <w:p w14:paraId="0F3C4F2C" w14:textId="77777777" w:rsidR="00842274" w:rsidRPr="00842274" w:rsidRDefault="00842274" w:rsidP="00842274">
            <w:r w:rsidRPr="00842274">
              <w:t xml:space="preserve">828 </w:t>
            </w:r>
          </w:p>
        </w:tc>
        <w:tc>
          <w:tcPr>
            <w:tcW w:w="663" w:type="pct"/>
            <w:noWrap/>
            <w:hideMark/>
          </w:tcPr>
          <w:p w14:paraId="17B5F971" w14:textId="77777777" w:rsidR="00842274" w:rsidRPr="00842274" w:rsidRDefault="00842274" w:rsidP="00842274">
            <w:r w:rsidRPr="00842274">
              <w:t xml:space="preserve">351 </w:t>
            </w:r>
          </w:p>
        </w:tc>
        <w:tc>
          <w:tcPr>
            <w:tcW w:w="883" w:type="pct"/>
            <w:noWrap/>
            <w:hideMark/>
          </w:tcPr>
          <w:p w14:paraId="3B2F2F34" w14:textId="77777777" w:rsidR="00842274" w:rsidRPr="00842274" w:rsidRDefault="00842274" w:rsidP="00842274">
            <w:r w:rsidRPr="00842274">
              <w:t xml:space="preserve">95 </w:t>
            </w:r>
          </w:p>
        </w:tc>
        <w:tc>
          <w:tcPr>
            <w:tcW w:w="662" w:type="pct"/>
            <w:noWrap/>
            <w:hideMark/>
          </w:tcPr>
          <w:p w14:paraId="1C32BEDA" w14:textId="77777777" w:rsidR="00842274" w:rsidRPr="00842274" w:rsidRDefault="00842274" w:rsidP="00842274">
            <w:r w:rsidRPr="00842274">
              <w:t xml:space="preserve">42.4 </w:t>
            </w:r>
          </w:p>
        </w:tc>
        <w:tc>
          <w:tcPr>
            <w:tcW w:w="880" w:type="pct"/>
            <w:noWrap/>
            <w:hideMark/>
          </w:tcPr>
          <w:p w14:paraId="61D06651" w14:textId="77777777" w:rsidR="00842274" w:rsidRPr="00842274" w:rsidRDefault="00842274" w:rsidP="00842274">
            <w:r w:rsidRPr="00842274">
              <w:t xml:space="preserve">11.5 </w:t>
            </w:r>
          </w:p>
        </w:tc>
      </w:tr>
      <w:tr w:rsidR="008929C3" w:rsidRPr="00842274" w14:paraId="1CA176AC" w14:textId="77777777" w:rsidTr="008929C3">
        <w:tc>
          <w:tcPr>
            <w:tcW w:w="1199" w:type="pct"/>
            <w:noWrap/>
            <w:hideMark/>
          </w:tcPr>
          <w:p w14:paraId="6F27AD83" w14:textId="77777777" w:rsidR="00842274" w:rsidRPr="00842274" w:rsidRDefault="00842274" w:rsidP="00842274">
            <w:r w:rsidRPr="00842274">
              <w:t>Auckland</w:t>
            </w:r>
          </w:p>
        </w:tc>
        <w:tc>
          <w:tcPr>
            <w:tcW w:w="713" w:type="pct"/>
            <w:noWrap/>
            <w:hideMark/>
          </w:tcPr>
          <w:p w14:paraId="6038776B" w14:textId="77777777" w:rsidR="00842274" w:rsidRPr="00842274" w:rsidRDefault="00842274" w:rsidP="00842274">
            <w:r w:rsidRPr="00842274">
              <w:t xml:space="preserve">594 </w:t>
            </w:r>
          </w:p>
        </w:tc>
        <w:tc>
          <w:tcPr>
            <w:tcW w:w="663" w:type="pct"/>
            <w:noWrap/>
            <w:hideMark/>
          </w:tcPr>
          <w:p w14:paraId="714A3563" w14:textId="77777777" w:rsidR="00842274" w:rsidRPr="00842274" w:rsidRDefault="00842274" w:rsidP="00842274">
            <w:r w:rsidRPr="00842274">
              <w:t xml:space="preserve">199 </w:t>
            </w:r>
          </w:p>
        </w:tc>
        <w:tc>
          <w:tcPr>
            <w:tcW w:w="883" w:type="pct"/>
            <w:noWrap/>
            <w:hideMark/>
          </w:tcPr>
          <w:p w14:paraId="46EEF7EC" w14:textId="77777777" w:rsidR="00842274" w:rsidRPr="00842274" w:rsidRDefault="00842274" w:rsidP="00842274">
            <w:r w:rsidRPr="00842274">
              <w:t xml:space="preserve">105 </w:t>
            </w:r>
          </w:p>
        </w:tc>
        <w:tc>
          <w:tcPr>
            <w:tcW w:w="662" w:type="pct"/>
            <w:noWrap/>
            <w:hideMark/>
          </w:tcPr>
          <w:p w14:paraId="58A9F45F" w14:textId="77777777" w:rsidR="00842274" w:rsidRPr="00842274" w:rsidRDefault="00842274" w:rsidP="00842274">
            <w:r w:rsidRPr="00842274">
              <w:t xml:space="preserve">33.5 </w:t>
            </w:r>
          </w:p>
        </w:tc>
        <w:tc>
          <w:tcPr>
            <w:tcW w:w="880" w:type="pct"/>
            <w:noWrap/>
            <w:hideMark/>
          </w:tcPr>
          <w:p w14:paraId="0B10BFF9" w14:textId="77777777" w:rsidR="00842274" w:rsidRPr="00842274" w:rsidRDefault="00842274" w:rsidP="00842274">
            <w:r w:rsidRPr="00842274">
              <w:t xml:space="preserve">17.7 </w:t>
            </w:r>
          </w:p>
        </w:tc>
      </w:tr>
      <w:tr w:rsidR="008929C3" w:rsidRPr="00842274" w14:paraId="59EE113B" w14:textId="77777777" w:rsidTr="008929C3">
        <w:tc>
          <w:tcPr>
            <w:tcW w:w="1199" w:type="pct"/>
            <w:noWrap/>
            <w:hideMark/>
          </w:tcPr>
          <w:p w14:paraId="79525556" w14:textId="77777777" w:rsidR="00842274" w:rsidRPr="00842274" w:rsidRDefault="00842274" w:rsidP="00842274">
            <w:r w:rsidRPr="00842274">
              <w:t>Counties Manukau</w:t>
            </w:r>
          </w:p>
        </w:tc>
        <w:tc>
          <w:tcPr>
            <w:tcW w:w="713" w:type="pct"/>
            <w:noWrap/>
            <w:hideMark/>
          </w:tcPr>
          <w:p w14:paraId="66A0AE90" w14:textId="77777777" w:rsidR="00842274" w:rsidRPr="00842274" w:rsidRDefault="00842274" w:rsidP="00842274">
            <w:r w:rsidRPr="00842274">
              <w:t xml:space="preserve">1,253 </w:t>
            </w:r>
          </w:p>
        </w:tc>
        <w:tc>
          <w:tcPr>
            <w:tcW w:w="663" w:type="pct"/>
            <w:noWrap/>
            <w:hideMark/>
          </w:tcPr>
          <w:p w14:paraId="3D55C0ED" w14:textId="77777777" w:rsidR="00842274" w:rsidRPr="00842274" w:rsidRDefault="00842274" w:rsidP="00842274">
            <w:r w:rsidRPr="00842274">
              <w:t xml:space="preserve">334 </w:t>
            </w:r>
          </w:p>
        </w:tc>
        <w:tc>
          <w:tcPr>
            <w:tcW w:w="883" w:type="pct"/>
            <w:noWrap/>
            <w:hideMark/>
          </w:tcPr>
          <w:p w14:paraId="1DD70C2E" w14:textId="77777777" w:rsidR="00842274" w:rsidRPr="00842274" w:rsidRDefault="00842274" w:rsidP="00842274">
            <w:r w:rsidRPr="00842274">
              <w:t xml:space="preserve">165 </w:t>
            </w:r>
          </w:p>
        </w:tc>
        <w:tc>
          <w:tcPr>
            <w:tcW w:w="662" w:type="pct"/>
            <w:noWrap/>
            <w:hideMark/>
          </w:tcPr>
          <w:p w14:paraId="5DFB1082" w14:textId="77777777" w:rsidR="00842274" w:rsidRPr="00842274" w:rsidRDefault="00842274" w:rsidP="00842274">
            <w:r w:rsidRPr="00842274">
              <w:t xml:space="preserve">26.7 </w:t>
            </w:r>
          </w:p>
        </w:tc>
        <w:tc>
          <w:tcPr>
            <w:tcW w:w="880" w:type="pct"/>
            <w:noWrap/>
            <w:hideMark/>
          </w:tcPr>
          <w:p w14:paraId="03B5363A" w14:textId="77777777" w:rsidR="00842274" w:rsidRPr="00842274" w:rsidRDefault="00842274" w:rsidP="00842274">
            <w:r w:rsidRPr="00842274">
              <w:t xml:space="preserve">13.2 </w:t>
            </w:r>
          </w:p>
        </w:tc>
      </w:tr>
      <w:tr w:rsidR="008929C3" w:rsidRPr="00842274" w14:paraId="573FFBD1" w14:textId="77777777" w:rsidTr="008929C3">
        <w:tc>
          <w:tcPr>
            <w:tcW w:w="1199" w:type="pct"/>
            <w:noWrap/>
            <w:hideMark/>
          </w:tcPr>
          <w:p w14:paraId="1D17ED30" w14:textId="77777777" w:rsidR="00842274" w:rsidRPr="00842274" w:rsidRDefault="00842274" w:rsidP="00842274">
            <w:r w:rsidRPr="00842274">
              <w:t>Waikato</w:t>
            </w:r>
          </w:p>
        </w:tc>
        <w:tc>
          <w:tcPr>
            <w:tcW w:w="713" w:type="pct"/>
            <w:noWrap/>
            <w:hideMark/>
          </w:tcPr>
          <w:p w14:paraId="39F2FB5E" w14:textId="77777777" w:rsidR="00842274" w:rsidRPr="00842274" w:rsidRDefault="00842274" w:rsidP="00842274">
            <w:r w:rsidRPr="00842274">
              <w:t xml:space="preserve">560 </w:t>
            </w:r>
          </w:p>
        </w:tc>
        <w:tc>
          <w:tcPr>
            <w:tcW w:w="663" w:type="pct"/>
            <w:noWrap/>
            <w:hideMark/>
          </w:tcPr>
          <w:p w14:paraId="39A21014" w14:textId="77777777" w:rsidR="00842274" w:rsidRPr="00842274" w:rsidRDefault="00842274" w:rsidP="00842274">
            <w:r w:rsidRPr="00842274">
              <w:t xml:space="preserve">298 </w:t>
            </w:r>
          </w:p>
        </w:tc>
        <w:tc>
          <w:tcPr>
            <w:tcW w:w="883" w:type="pct"/>
            <w:noWrap/>
            <w:hideMark/>
          </w:tcPr>
          <w:p w14:paraId="194F9B52" w14:textId="77777777" w:rsidR="00842274" w:rsidRPr="00842274" w:rsidRDefault="00842274" w:rsidP="00842274">
            <w:r w:rsidRPr="00842274">
              <w:t xml:space="preserve">36 </w:t>
            </w:r>
          </w:p>
        </w:tc>
        <w:tc>
          <w:tcPr>
            <w:tcW w:w="662" w:type="pct"/>
            <w:noWrap/>
            <w:hideMark/>
          </w:tcPr>
          <w:p w14:paraId="1E065A47" w14:textId="77777777" w:rsidR="00842274" w:rsidRPr="00842274" w:rsidRDefault="00842274" w:rsidP="00842274">
            <w:r w:rsidRPr="00842274">
              <w:t xml:space="preserve">53.2 </w:t>
            </w:r>
          </w:p>
        </w:tc>
        <w:tc>
          <w:tcPr>
            <w:tcW w:w="880" w:type="pct"/>
            <w:noWrap/>
            <w:hideMark/>
          </w:tcPr>
          <w:p w14:paraId="74C22630" w14:textId="77777777" w:rsidR="00842274" w:rsidRPr="00842274" w:rsidRDefault="00842274" w:rsidP="00842274">
            <w:r w:rsidRPr="00842274">
              <w:t xml:space="preserve">6.4 </w:t>
            </w:r>
          </w:p>
        </w:tc>
      </w:tr>
      <w:tr w:rsidR="008929C3" w:rsidRPr="00842274" w14:paraId="63F72EA6" w14:textId="77777777" w:rsidTr="008929C3">
        <w:tc>
          <w:tcPr>
            <w:tcW w:w="1199" w:type="pct"/>
            <w:noWrap/>
            <w:hideMark/>
          </w:tcPr>
          <w:p w14:paraId="4CAC6ED8" w14:textId="77777777" w:rsidR="00842274" w:rsidRPr="00842274" w:rsidRDefault="00842274" w:rsidP="00842274">
            <w:r w:rsidRPr="00842274">
              <w:t>Lakes</w:t>
            </w:r>
          </w:p>
        </w:tc>
        <w:tc>
          <w:tcPr>
            <w:tcW w:w="713" w:type="pct"/>
            <w:noWrap/>
            <w:hideMark/>
          </w:tcPr>
          <w:p w14:paraId="0E254038" w14:textId="77777777" w:rsidR="00842274" w:rsidRPr="00842274" w:rsidRDefault="00842274" w:rsidP="00842274">
            <w:r w:rsidRPr="00842274">
              <w:t xml:space="preserve">187 </w:t>
            </w:r>
          </w:p>
        </w:tc>
        <w:tc>
          <w:tcPr>
            <w:tcW w:w="663" w:type="pct"/>
            <w:noWrap/>
            <w:hideMark/>
          </w:tcPr>
          <w:p w14:paraId="461D5F76" w14:textId="77777777" w:rsidR="00842274" w:rsidRPr="00842274" w:rsidRDefault="00842274" w:rsidP="00842274">
            <w:r w:rsidRPr="00842274">
              <w:t xml:space="preserve">88 </w:t>
            </w:r>
          </w:p>
        </w:tc>
        <w:tc>
          <w:tcPr>
            <w:tcW w:w="883" w:type="pct"/>
            <w:noWrap/>
            <w:hideMark/>
          </w:tcPr>
          <w:p w14:paraId="6FE417C4" w14:textId="77777777" w:rsidR="00842274" w:rsidRPr="00842274" w:rsidRDefault="00842274" w:rsidP="00842274">
            <w:r w:rsidRPr="00842274">
              <w:t xml:space="preserve">11 </w:t>
            </w:r>
          </w:p>
        </w:tc>
        <w:tc>
          <w:tcPr>
            <w:tcW w:w="662" w:type="pct"/>
            <w:noWrap/>
            <w:hideMark/>
          </w:tcPr>
          <w:p w14:paraId="1C70BB9B" w14:textId="77777777" w:rsidR="00842274" w:rsidRPr="00842274" w:rsidRDefault="00842274" w:rsidP="00842274">
            <w:r w:rsidRPr="00842274">
              <w:t xml:space="preserve">47.1 </w:t>
            </w:r>
          </w:p>
        </w:tc>
        <w:tc>
          <w:tcPr>
            <w:tcW w:w="880" w:type="pct"/>
            <w:noWrap/>
            <w:hideMark/>
          </w:tcPr>
          <w:p w14:paraId="2BD9F776" w14:textId="77777777" w:rsidR="00842274" w:rsidRPr="00842274" w:rsidRDefault="00842274" w:rsidP="00842274">
            <w:r w:rsidRPr="00842274">
              <w:t xml:space="preserve">5.9 </w:t>
            </w:r>
          </w:p>
        </w:tc>
      </w:tr>
      <w:tr w:rsidR="008929C3" w:rsidRPr="00842274" w14:paraId="4E68C6DD" w14:textId="77777777" w:rsidTr="008929C3">
        <w:tc>
          <w:tcPr>
            <w:tcW w:w="1199" w:type="pct"/>
            <w:noWrap/>
            <w:hideMark/>
          </w:tcPr>
          <w:p w14:paraId="1CC58CC5" w14:textId="77777777" w:rsidR="00842274" w:rsidRPr="00842274" w:rsidRDefault="00842274" w:rsidP="00842274">
            <w:r w:rsidRPr="00842274">
              <w:t>Bay of Plenty</w:t>
            </w:r>
          </w:p>
        </w:tc>
        <w:tc>
          <w:tcPr>
            <w:tcW w:w="713" w:type="pct"/>
            <w:noWrap/>
            <w:hideMark/>
          </w:tcPr>
          <w:p w14:paraId="61B61BB6" w14:textId="77777777" w:rsidR="00842274" w:rsidRPr="00842274" w:rsidRDefault="00842274" w:rsidP="00842274">
            <w:r w:rsidRPr="00842274">
              <w:t xml:space="preserve">226 </w:t>
            </w:r>
          </w:p>
        </w:tc>
        <w:tc>
          <w:tcPr>
            <w:tcW w:w="663" w:type="pct"/>
            <w:noWrap/>
            <w:hideMark/>
          </w:tcPr>
          <w:p w14:paraId="2251ED29" w14:textId="77777777" w:rsidR="00842274" w:rsidRPr="00842274" w:rsidRDefault="00842274" w:rsidP="00842274">
            <w:r w:rsidRPr="00842274">
              <w:t xml:space="preserve">111 </w:t>
            </w:r>
          </w:p>
        </w:tc>
        <w:tc>
          <w:tcPr>
            <w:tcW w:w="883" w:type="pct"/>
            <w:noWrap/>
            <w:hideMark/>
          </w:tcPr>
          <w:p w14:paraId="3C0401C8" w14:textId="77777777" w:rsidR="00842274" w:rsidRPr="00842274" w:rsidRDefault="00842274" w:rsidP="00842274">
            <w:r w:rsidRPr="00842274">
              <w:t xml:space="preserve">20 </w:t>
            </w:r>
          </w:p>
        </w:tc>
        <w:tc>
          <w:tcPr>
            <w:tcW w:w="662" w:type="pct"/>
            <w:noWrap/>
            <w:hideMark/>
          </w:tcPr>
          <w:p w14:paraId="00C51EDE" w14:textId="77777777" w:rsidR="00842274" w:rsidRPr="00842274" w:rsidRDefault="00842274" w:rsidP="00842274">
            <w:r w:rsidRPr="00842274">
              <w:t xml:space="preserve">49.1 </w:t>
            </w:r>
          </w:p>
        </w:tc>
        <w:tc>
          <w:tcPr>
            <w:tcW w:w="880" w:type="pct"/>
            <w:noWrap/>
            <w:hideMark/>
          </w:tcPr>
          <w:p w14:paraId="253DC985" w14:textId="77777777" w:rsidR="00842274" w:rsidRPr="00842274" w:rsidRDefault="00842274" w:rsidP="00842274">
            <w:r w:rsidRPr="00842274">
              <w:t xml:space="preserve">8.8 </w:t>
            </w:r>
          </w:p>
        </w:tc>
      </w:tr>
      <w:tr w:rsidR="008929C3" w:rsidRPr="00842274" w14:paraId="26BE02AF" w14:textId="77777777" w:rsidTr="008929C3">
        <w:tc>
          <w:tcPr>
            <w:tcW w:w="1199" w:type="pct"/>
            <w:noWrap/>
            <w:hideMark/>
          </w:tcPr>
          <w:p w14:paraId="24A1DF92" w14:textId="77777777" w:rsidR="00842274" w:rsidRPr="00842274" w:rsidRDefault="00842274" w:rsidP="00842274">
            <w:r w:rsidRPr="00842274">
              <w:t>Tairāwhiti</w:t>
            </w:r>
          </w:p>
        </w:tc>
        <w:tc>
          <w:tcPr>
            <w:tcW w:w="713" w:type="pct"/>
            <w:noWrap/>
            <w:hideMark/>
          </w:tcPr>
          <w:p w14:paraId="710AA693" w14:textId="77777777" w:rsidR="00842274" w:rsidRPr="00842274" w:rsidRDefault="00842274" w:rsidP="00842274">
            <w:r w:rsidRPr="00842274">
              <w:t xml:space="preserve">50 </w:t>
            </w:r>
          </w:p>
        </w:tc>
        <w:tc>
          <w:tcPr>
            <w:tcW w:w="663" w:type="pct"/>
            <w:noWrap/>
            <w:hideMark/>
          </w:tcPr>
          <w:p w14:paraId="40A53AA1" w14:textId="77777777" w:rsidR="00842274" w:rsidRPr="00842274" w:rsidRDefault="00842274" w:rsidP="00842274">
            <w:r w:rsidRPr="00842274">
              <w:t xml:space="preserve">23 </w:t>
            </w:r>
          </w:p>
        </w:tc>
        <w:tc>
          <w:tcPr>
            <w:tcW w:w="883" w:type="pct"/>
            <w:noWrap/>
            <w:hideMark/>
          </w:tcPr>
          <w:p w14:paraId="1DC71B9D" w14:textId="77777777" w:rsidR="00842274" w:rsidRPr="00842274" w:rsidRDefault="00842274" w:rsidP="00842274">
            <w:r w:rsidRPr="00842274">
              <w:t xml:space="preserve">10 </w:t>
            </w:r>
          </w:p>
        </w:tc>
        <w:tc>
          <w:tcPr>
            <w:tcW w:w="662" w:type="pct"/>
            <w:noWrap/>
            <w:hideMark/>
          </w:tcPr>
          <w:p w14:paraId="7A7B29CD" w14:textId="77777777" w:rsidR="00842274" w:rsidRPr="00842274" w:rsidRDefault="00842274" w:rsidP="00842274">
            <w:r w:rsidRPr="00842274">
              <w:t xml:space="preserve">46.0 </w:t>
            </w:r>
          </w:p>
        </w:tc>
        <w:tc>
          <w:tcPr>
            <w:tcW w:w="880" w:type="pct"/>
            <w:noWrap/>
            <w:hideMark/>
          </w:tcPr>
          <w:p w14:paraId="61FFA085" w14:textId="77777777" w:rsidR="00842274" w:rsidRPr="00842274" w:rsidRDefault="00842274" w:rsidP="00842274">
            <w:r w:rsidRPr="00842274">
              <w:t xml:space="preserve">20.0 </w:t>
            </w:r>
          </w:p>
        </w:tc>
      </w:tr>
      <w:tr w:rsidR="008929C3" w:rsidRPr="00842274" w14:paraId="706E4FDE" w14:textId="77777777" w:rsidTr="008929C3">
        <w:tc>
          <w:tcPr>
            <w:tcW w:w="1199" w:type="pct"/>
            <w:noWrap/>
            <w:hideMark/>
          </w:tcPr>
          <w:p w14:paraId="6279AA6C" w14:textId="77777777" w:rsidR="00842274" w:rsidRPr="00842274" w:rsidRDefault="00842274" w:rsidP="00842274">
            <w:r w:rsidRPr="00842274">
              <w:t>Hawke's Bay</w:t>
            </w:r>
          </w:p>
        </w:tc>
        <w:tc>
          <w:tcPr>
            <w:tcW w:w="713" w:type="pct"/>
            <w:noWrap/>
            <w:hideMark/>
          </w:tcPr>
          <w:p w14:paraId="708BC992" w14:textId="77777777" w:rsidR="00842274" w:rsidRPr="00842274" w:rsidRDefault="00842274" w:rsidP="00842274">
            <w:r w:rsidRPr="00842274">
              <w:t xml:space="preserve">167 </w:t>
            </w:r>
          </w:p>
        </w:tc>
        <w:tc>
          <w:tcPr>
            <w:tcW w:w="663" w:type="pct"/>
            <w:noWrap/>
            <w:hideMark/>
          </w:tcPr>
          <w:p w14:paraId="3DC0EC29" w14:textId="77777777" w:rsidR="00842274" w:rsidRPr="00842274" w:rsidRDefault="00842274" w:rsidP="00842274">
            <w:r w:rsidRPr="00842274">
              <w:t xml:space="preserve">77 </w:t>
            </w:r>
          </w:p>
        </w:tc>
        <w:tc>
          <w:tcPr>
            <w:tcW w:w="883" w:type="pct"/>
            <w:noWrap/>
            <w:hideMark/>
          </w:tcPr>
          <w:p w14:paraId="2D30C021" w14:textId="77777777" w:rsidR="00842274" w:rsidRPr="00842274" w:rsidRDefault="00842274" w:rsidP="00842274">
            <w:r w:rsidRPr="00842274">
              <w:t xml:space="preserve">23 </w:t>
            </w:r>
          </w:p>
        </w:tc>
        <w:tc>
          <w:tcPr>
            <w:tcW w:w="662" w:type="pct"/>
            <w:noWrap/>
            <w:hideMark/>
          </w:tcPr>
          <w:p w14:paraId="424786A8" w14:textId="77777777" w:rsidR="00842274" w:rsidRPr="00842274" w:rsidRDefault="00842274" w:rsidP="00842274">
            <w:r w:rsidRPr="00842274">
              <w:t xml:space="preserve">46.1 </w:t>
            </w:r>
          </w:p>
        </w:tc>
        <w:tc>
          <w:tcPr>
            <w:tcW w:w="880" w:type="pct"/>
            <w:noWrap/>
            <w:hideMark/>
          </w:tcPr>
          <w:p w14:paraId="4D05BE9C" w14:textId="77777777" w:rsidR="00842274" w:rsidRPr="00842274" w:rsidRDefault="00842274" w:rsidP="00842274">
            <w:r w:rsidRPr="00842274">
              <w:t xml:space="preserve">13.8 </w:t>
            </w:r>
          </w:p>
        </w:tc>
      </w:tr>
      <w:tr w:rsidR="008929C3" w:rsidRPr="00842274" w14:paraId="58901F83" w14:textId="77777777" w:rsidTr="008929C3">
        <w:tc>
          <w:tcPr>
            <w:tcW w:w="1199" w:type="pct"/>
            <w:noWrap/>
            <w:hideMark/>
          </w:tcPr>
          <w:p w14:paraId="52FAF8C0" w14:textId="77777777" w:rsidR="00842274" w:rsidRPr="00842274" w:rsidRDefault="00842274" w:rsidP="00842274">
            <w:r w:rsidRPr="00842274">
              <w:t>Taranaki</w:t>
            </w:r>
          </w:p>
        </w:tc>
        <w:tc>
          <w:tcPr>
            <w:tcW w:w="713" w:type="pct"/>
            <w:noWrap/>
            <w:hideMark/>
          </w:tcPr>
          <w:p w14:paraId="0125B665" w14:textId="77777777" w:rsidR="00842274" w:rsidRPr="00842274" w:rsidRDefault="00842274" w:rsidP="00842274">
            <w:r w:rsidRPr="00842274">
              <w:t xml:space="preserve">161 </w:t>
            </w:r>
          </w:p>
        </w:tc>
        <w:tc>
          <w:tcPr>
            <w:tcW w:w="663" w:type="pct"/>
            <w:noWrap/>
            <w:hideMark/>
          </w:tcPr>
          <w:p w14:paraId="1ED2EF99" w14:textId="77777777" w:rsidR="00842274" w:rsidRPr="00842274" w:rsidRDefault="00842274" w:rsidP="00842274">
            <w:r w:rsidRPr="00842274">
              <w:t xml:space="preserve">62 </w:t>
            </w:r>
          </w:p>
        </w:tc>
        <w:tc>
          <w:tcPr>
            <w:tcW w:w="883" w:type="pct"/>
            <w:noWrap/>
            <w:hideMark/>
          </w:tcPr>
          <w:p w14:paraId="1D3E8F2F" w14:textId="77777777" w:rsidR="00842274" w:rsidRPr="00842274" w:rsidRDefault="00842274" w:rsidP="00842274">
            <w:r w:rsidRPr="00842274">
              <w:t xml:space="preserve">18 </w:t>
            </w:r>
          </w:p>
        </w:tc>
        <w:tc>
          <w:tcPr>
            <w:tcW w:w="662" w:type="pct"/>
            <w:noWrap/>
            <w:hideMark/>
          </w:tcPr>
          <w:p w14:paraId="0407D1D0" w14:textId="77777777" w:rsidR="00842274" w:rsidRPr="00842274" w:rsidRDefault="00842274" w:rsidP="00842274">
            <w:r w:rsidRPr="00842274">
              <w:t xml:space="preserve">38.5 </w:t>
            </w:r>
          </w:p>
        </w:tc>
        <w:tc>
          <w:tcPr>
            <w:tcW w:w="880" w:type="pct"/>
            <w:noWrap/>
            <w:hideMark/>
          </w:tcPr>
          <w:p w14:paraId="3B08B838" w14:textId="77777777" w:rsidR="00842274" w:rsidRPr="00842274" w:rsidRDefault="00842274" w:rsidP="00842274">
            <w:r w:rsidRPr="00842274">
              <w:t xml:space="preserve">11.2 </w:t>
            </w:r>
          </w:p>
        </w:tc>
      </w:tr>
      <w:tr w:rsidR="008929C3" w:rsidRPr="00842274" w14:paraId="36AFB91D" w14:textId="77777777" w:rsidTr="008929C3">
        <w:tc>
          <w:tcPr>
            <w:tcW w:w="1199" w:type="pct"/>
            <w:noWrap/>
            <w:hideMark/>
          </w:tcPr>
          <w:p w14:paraId="2C15BA9C" w14:textId="77777777" w:rsidR="00842274" w:rsidRPr="00842274" w:rsidRDefault="00842274" w:rsidP="00842274">
            <w:r w:rsidRPr="00842274">
              <w:t>MidCentral</w:t>
            </w:r>
          </w:p>
        </w:tc>
        <w:tc>
          <w:tcPr>
            <w:tcW w:w="713" w:type="pct"/>
            <w:noWrap/>
            <w:hideMark/>
          </w:tcPr>
          <w:p w14:paraId="58A4BA3A" w14:textId="77777777" w:rsidR="00842274" w:rsidRPr="00842274" w:rsidRDefault="00842274" w:rsidP="00842274">
            <w:r w:rsidRPr="00842274">
              <w:t xml:space="preserve">185 </w:t>
            </w:r>
          </w:p>
        </w:tc>
        <w:tc>
          <w:tcPr>
            <w:tcW w:w="663" w:type="pct"/>
            <w:noWrap/>
            <w:hideMark/>
          </w:tcPr>
          <w:p w14:paraId="42892ED1" w14:textId="77777777" w:rsidR="00842274" w:rsidRPr="00842274" w:rsidRDefault="00842274" w:rsidP="00842274">
            <w:r w:rsidRPr="00842274">
              <w:t xml:space="preserve">105 </w:t>
            </w:r>
          </w:p>
        </w:tc>
        <w:tc>
          <w:tcPr>
            <w:tcW w:w="883" w:type="pct"/>
            <w:noWrap/>
            <w:hideMark/>
          </w:tcPr>
          <w:p w14:paraId="23D5E969" w14:textId="77777777" w:rsidR="00842274" w:rsidRPr="00842274" w:rsidRDefault="00842274" w:rsidP="00842274">
            <w:r w:rsidRPr="00842274">
              <w:t xml:space="preserve">14 </w:t>
            </w:r>
          </w:p>
        </w:tc>
        <w:tc>
          <w:tcPr>
            <w:tcW w:w="662" w:type="pct"/>
            <w:noWrap/>
            <w:hideMark/>
          </w:tcPr>
          <w:p w14:paraId="606820AF" w14:textId="77777777" w:rsidR="00842274" w:rsidRPr="00842274" w:rsidRDefault="00842274" w:rsidP="00842274">
            <w:r w:rsidRPr="00842274">
              <w:t xml:space="preserve">56.8 </w:t>
            </w:r>
          </w:p>
        </w:tc>
        <w:tc>
          <w:tcPr>
            <w:tcW w:w="880" w:type="pct"/>
            <w:noWrap/>
            <w:hideMark/>
          </w:tcPr>
          <w:p w14:paraId="15BAB49D" w14:textId="77777777" w:rsidR="00842274" w:rsidRPr="00842274" w:rsidRDefault="00842274" w:rsidP="00842274">
            <w:r w:rsidRPr="00842274">
              <w:t xml:space="preserve">7.6 </w:t>
            </w:r>
          </w:p>
        </w:tc>
      </w:tr>
      <w:tr w:rsidR="008929C3" w:rsidRPr="00842274" w14:paraId="380F1A82" w14:textId="77777777" w:rsidTr="008929C3">
        <w:tc>
          <w:tcPr>
            <w:tcW w:w="1199" w:type="pct"/>
            <w:noWrap/>
            <w:hideMark/>
          </w:tcPr>
          <w:p w14:paraId="0E5D4B5B" w14:textId="77777777" w:rsidR="00842274" w:rsidRPr="00842274" w:rsidRDefault="00842274" w:rsidP="00842274">
            <w:r w:rsidRPr="00842274">
              <w:t>Whanganui</w:t>
            </w:r>
          </w:p>
        </w:tc>
        <w:tc>
          <w:tcPr>
            <w:tcW w:w="713" w:type="pct"/>
            <w:noWrap/>
            <w:hideMark/>
          </w:tcPr>
          <w:p w14:paraId="2C208FEB" w14:textId="77777777" w:rsidR="00842274" w:rsidRPr="00842274" w:rsidRDefault="00842274" w:rsidP="00842274">
            <w:r w:rsidRPr="00842274">
              <w:t xml:space="preserve">111 </w:t>
            </w:r>
          </w:p>
        </w:tc>
        <w:tc>
          <w:tcPr>
            <w:tcW w:w="663" w:type="pct"/>
            <w:noWrap/>
            <w:hideMark/>
          </w:tcPr>
          <w:p w14:paraId="783DE423" w14:textId="77777777" w:rsidR="00842274" w:rsidRPr="00842274" w:rsidRDefault="00842274" w:rsidP="00842274">
            <w:r w:rsidRPr="00842274">
              <w:t xml:space="preserve">62 </w:t>
            </w:r>
          </w:p>
        </w:tc>
        <w:tc>
          <w:tcPr>
            <w:tcW w:w="883" w:type="pct"/>
            <w:noWrap/>
            <w:hideMark/>
          </w:tcPr>
          <w:p w14:paraId="796614A3" w14:textId="77777777" w:rsidR="00842274" w:rsidRPr="00842274" w:rsidRDefault="00842274" w:rsidP="00842274">
            <w:r w:rsidRPr="00842274">
              <w:t xml:space="preserve">S </w:t>
            </w:r>
          </w:p>
        </w:tc>
        <w:tc>
          <w:tcPr>
            <w:tcW w:w="662" w:type="pct"/>
            <w:noWrap/>
            <w:hideMark/>
          </w:tcPr>
          <w:p w14:paraId="5C32B038" w14:textId="77777777" w:rsidR="00842274" w:rsidRPr="00842274" w:rsidRDefault="00842274" w:rsidP="00842274">
            <w:r w:rsidRPr="00842274">
              <w:t xml:space="preserve">55.9 </w:t>
            </w:r>
          </w:p>
        </w:tc>
        <w:tc>
          <w:tcPr>
            <w:tcW w:w="880" w:type="pct"/>
            <w:noWrap/>
            <w:hideMark/>
          </w:tcPr>
          <w:p w14:paraId="1F9F29B0" w14:textId="77777777" w:rsidR="00842274" w:rsidRPr="00842274" w:rsidRDefault="00842274" w:rsidP="00842274">
            <w:r w:rsidRPr="00842274">
              <w:t>S</w:t>
            </w:r>
          </w:p>
        </w:tc>
      </w:tr>
      <w:tr w:rsidR="008929C3" w:rsidRPr="00842274" w14:paraId="29AF9C1D" w14:textId="77777777" w:rsidTr="008929C3">
        <w:tc>
          <w:tcPr>
            <w:tcW w:w="1199" w:type="pct"/>
            <w:noWrap/>
            <w:hideMark/>
          </w:tcPr>
          <w:p w14:paraId="3678B156" w14:textId="77777777" w:rsidR="00842274" w:rsidRPr="00842274" w:rsidRDefault="00842274" w:rsidP="00842274">
            <w:r w:rsidRPr="00842274">
              <w:t>Capital &amp; Coast</w:t>
            </w:r>
          </w:p>
        </w:tc>
        <w:tc>
          <w:tcPr>
            <w:tcW w:w="713" w:type="pct"/>
            <w:noWrap/>
            <w:hideMark/>
          </w:tcPr>
          <w:p w14:paraId="4F380E5A" w14:textId="77777777" w:rsidR="00842274" w:rsidRPr="00842274" w:rsidRDefault="00842274" w:rsidP="00842274">
            <w:r w:rsidRPr="00842274">
              <w:t xml:space="preserve">263 </w:t>
            </w:r>
          </w:p>
        </w:tc>
        <w:tc>
          <w:tcPr>
            <w:tcW w:w="663" w:type="pct"/>
            <w:noWrap/>
            <w:hideMark/>
          </w:tcPr>
          <w:p w14:paraId="348B71EE" w14:textId="77777777" w:rsidR="00842274" w:rsidRPr="00842274" w:rsidRDefault="00842274" w:rsidP="00842274">
            <w:r w:rsidRPr="00842274">
              <w:t xml:space="preserve">134 </w:t>
            </w:r>
          </w:p>
        </w:tc>
        <w:tc>
          <w:tcPr>
            <w:tcW w:w="883" w:type="pct"/>
            <w:noWrap/>
            <w:hideMark/>
          </w:tcPr>
          <w:p w14:paraId="649E8C21" w14:textId="77777777" w:rsidR="00842274" w:rsidRPr="00842274" w:rsidRDefault="00842274" w:rsidP="00842274">
            <w:r w:rsidRPr="00842274">
              <w:t xml:space="preserve">14 </w:t>
            </w:r>
          </w:p>
        </w:tc>
        <w:tc>
          <w:tcPr>
            <w:tcW w:w="662" w:type="pct"/>
            <w:noWrap/>
            <w:hideMark/>
          </w:tcPr>
          <w:p w14:paraId="3172B192" w14:textId="77777777" w:rsidR="00842274" w:rsidRPr="00842274" w:rsidRDefault="00842274" w:rsidP="00842274">
            <w:r w:rsidRPr="00842274">
              <w:t xml:space="preserve">51.0 </w:t>
            </w:r>
          </w:p>
        </w:tc>
        <w:tc>
          <w:tcPr>
            <w:tcW w:w="880" w:type="pct"/>
            <w:noWrap/>
            <w:hideMark/>
          </w:tcPr>
          <w:p w14:paraId="1812F0E1" w14:textId="77777777" w:rsidR="00842274" w:rsidRPr="00842274" w:rsidRDefault="00842274" w:rsidP="00842274">
            <w:r w:rsidRPr="00842274">
              <w:t xml:space="preserve">5.3 </w:t>
            </w:r>
          </w:p>
        </w:tc>
      </w:tr>
      <w:tr w:rsidR="008929C3" w:rsidRPr="00842274" w14:paraId="68EC754A" w14:textId="77777777" w:rsidTr="008929C3">
        <w:tc>
          <w:tcPr>
            <w:tcW w:w="1199" w:type="pct"/>
            <w:noWrap/>
            <w:hideMark/>
          </w:tcPr>
          <w:p w14:paraId="5104DD1A" w14:textId="77777777" w:rsidR="00842274" w:rsidRPr="00842274" w:rsidRDefault="00842274" w:rsidP="00842274">
            <w:r w:rsidRPr="00842274">
              <w:t>Hutt Valley</w:t>
            </w:r>
          </w:p>
        </w:tc>
        <w:tc>
          <w:tcPr>
            <w:tcW w:w="713" w:type="pct"/>
            <w:noWrap/>
            <w:hideMark/>
          </w:tcPr>
          <w:p w14:paraId="42A2FCBF" w14:textId="77777777" w:rsidR="00842274" w:rsidRPr="00842274" w:rsidRDefault="00842274" w:rsidP="00842274">
            <w:r w:rsidRPr="00842274">
              <w:t xml:space="preserve">206 </w:t>
            </w:r>
          </w:p>
        </w:tc>
        <w:tc>
          <w:tcPr>
            <w:tcW w:w="663" w:type="pct"/>
            <w:noWrap/>
            <w:hideMark/>
          </w:tcPr>
          <w:p w14:paraId="01C6FE1D" w14:textId="77777777" w:rsidR="00842274" w:rsidRPr="00842274" w:rsidRDefault="00842274" w:rsidP="00842274">
            <w:r w:rsidRPr="00842274">
              <w:t xml:space="preserve">111 </w:t>
            </w:r>
          </w:p>
        </w:tc>
        <w:tc>
          <w:tcPr>
            <w:tcW w:w="883" w:type="pct"/>
            <w:noWrap/>
            <w:hideMark/>
          </w:tcPr>
          <w:p w14:paraId="4A0F4007" w14:textId="77777777" w:rsidR="00842274" w:rsidRPr="00842274" w:rsidRDefault="00842274" w:rsidP="00842274">
            <w:r w:rsidRPr="00842274">
              <w:t xml:space="preserve">14 </w:t>
            </w:r>
          </w:p>
        </w:tc>
        <w:tc>
          <w:tcPr>
            <w:tcW w:w="662" w:type="pct"/>
            <w:noWrap/>
            <w:hideMark/>
          </w:tcPr>
          <w:p w14:paraId="46182DCD" w14:textId="77777777" w:rsidR="00842274" w:rsidRPr="00842274" w:rsidRDefault="00842274" w:rsidP="00842274">
            <w:r w:rsidRPr="00842274">
              <w:t xml:space="preserve">53.9 </w:t>
            </w:r>
          </w:p>
        </w:tc>
        <w:tc>
          <w:tcPr>
            <w:tcW w:w="880" w:type="pct"/>
            <w:noWrap/>
            <w:hideMark/>
          </w:tcPr>
          <w:p w14:paraId="28A1F97A" w14:textId="77777777" w:rsidR="00842274" w:rsidRPr="00842274" w:rsidRDefault="00842274" w:rsidP="00842274">
            <w:r w:rsidRPr="00842274">
              <w:t xml:space="preserve">6.8 </w:t>
            </w:r>
          </w:p>
        </w:tc>
      </w:tr>
      <w:tr w:rsidR="008929C3" w:rsidRPr="00842274" w14:paraId="15D0E988" w14:textId="77777777" w:rsidTr="008929C3">
        <w:tc>
          <w:tcPr>
            <w:tcW w:w="1199" w:type="pct"/>
            <w:noWrap/>
            <w:hideMark/>
          </w:tcPr>
          <w:p w14:paraId="525C8C05" w14:textId="77777777" w:rsidR="00842274" w:rsidRPr="00842274" w:rsidRDefault="00842274" w:rsidP="00842274">
            <w:r w:rsidRPr="00842274">
              <w:t>Wairarapa</w:t>
            </w:r>
          </w:p>
        </w:tc>
        <w:tc>
          <w:tcPr>
            <w:tcW w:w="713" w:type="pct"/>
            <w:noWrap/>
            <w:hideMark/>
          </w:tcPr>
          <w:p w14:paraId="43748A7C" w14:textId="77777777" w:rsidR="00842274" w:rsidRPr="00842274" w:rsidRDefault="00842274" w:rsidP="00842274">
            <w:r w:rsidRPr="00842274">
              <w:t xml:space="preserve">66 </w:t>
            </w:r>
          </w:p>
        </w:tc>
        <w:tc>
          <w:tcPr>
            <w:tcW w:w="663" w:type="pct"/>
            <w:noWrap/>
            <w:hideMark/>
          </w:tcPr>
          <w:p w14:paraId="68F19BC0" w14:textId="77777777" w:rsidR="00842274" w:rsidRPr="00842274" w:rsidRDefault="00842274" w:rsidP="00842274">
            <w:r w:rsidRPr="00842274">
              <w:t xml:space="preserve">39 </w:t>
            </w:r>
          </w:p>
        </w:tc>
        <w:tc>
          <w:tcPr>
            <w:tcW w:w="883" w:type="pct"/>
            <w:noWrap/>
            <w:hideMark/>
          </w:tcPr>
          <w:p w14:paraId="17F0F363" w14:textId="77777777" w:rsidR="00842274" w:rsidRPr="00842274" w:rsidRDefault="00842274" w:rsidP="00842274">
            <w:r w:rsidRPr="00842274">
              <w:t xml:space="preserve">S </w:t>
            </w:r>
          </w:p>
        </w:tc>
        <w:tc>
          <w:tcPr>
            <w:tcW w:w="662" w:type="pct"/>
            <w:noWrap/>
            <w:hideMark/>
          </w:tcPr>
          <w:p w14:paraId="11B5E041" w14:textId="77777777" w:rsidR="00842274" w:rsidRPr="00842274" w:rsidRDefault="00842274" w:rsidP="00842274">
            <w:r w:rsidRPr="00842274">
              <w:t xml:space="preserve">59.1 </w:t>
            </w:r>
          </w:p>
        </w:tc>
        <w:tc>
          <w:tcPr>
            <w:tcW w:w="880" w:type="pct"/>
            <w:noWrap/>
            <w:hideMark/>
          </w:tcPr>
          <w:p w14:paraId="0968D570" w14:textId="77777777" w:rsidR="00842274" w:rsidRPr="00842274" w:rsidRDefault="00842274" w:rsidP="00842274">
            <w:r w:rsidRPr="00842274">
              <w:t xml:space="preserve">S </w:t>
            </w:r>
          </w:p>
        </w:tc>
      </w:tr>
      <w:tr w:rsidR="008929C3" w:rsidRPr="00842274" w14:paraId="486CBC2A" w14:textId="77777777" w:rsidTr="008929C3">
        <w:tc>
          <w:tcPr>
            <w:tcW w:w="1199" w:type="pct"/>
            <w:noWrap/>
            <w:hideMark/>
          </w:tcPr>
          <w:p w14:paraId="0A9BB098" w14:textId="77777777" w:rsidR="00842274" w:rsidRPr="00842274" w:rsidRDefault="00842274" w:rsidP="00842274">
            <w:r w:rsidRPr="00842274">
              <w:lastRenderedPageBreak/>
              <w:t>Nelson Marlborough</w:t>
            </w:r>
          </w:p>
        </w:tc>
        <w:tc>
          <w:tcPr>
            <w:tcW w:w="713" w:type="pct"/>
            <w:noWrap/>
            <w:hideMark/>
          </w:tcPr>
          <w:p w14:paraId="11D274D0" w14:textId="77777777" w:rsidR="00842274" w:rsidRPr="00842274" w:rsidRDefault="00842274" w:rsidP="00842274">
            <w:r w:rsidRPr="00842274">
              <w:t xml:space="preserve">152 </w:t>
            </w:r>
          </w:p>
        </w:tc>
        <w:tc>
          <w:tcPr>
            <w:tcW w:w="663" w:type="pct"/>
            <w:noWrap/>
            <w:hideMark/>
          </w:tcPr>
          <w:p w14:paraId="51D80EE0" w14:textId="77777777" w:rsidR="00842274" w:rsidRPr="00842274" w:rsidRDefault="00842274" w:rsidP="00842274">
            <w:r w:rsidRPr="00842274">
              <w:t xml:space="preserve">94 </w:t>
            </w:r>
          </w:p>
        </w:tc>
        <w:tc>
          <w:tcPr>
            <w:tcW w:w="883" w:type="pct"/>
            <w:noWrap/>
            <w:hideMark/>
          </w:tcPr>
          <w:p w14:paraId="68BF93DE" w14:textId="77777777" w:rsidR="00842274" w:rsidRPr="00842274" w:rsidRDefault="00842274" w:rsidP="00842274">
            <w:r w:rsidRPr="00842274">
              <w:t xml:space="preserve">16 </w:t>
            </w:r>
          </w:p>
        </w:tc>
        <w:tc>
          <w:tcPr>
            <w:tcW w:w="662" w:type="pct"/>
            <w:noWrap/>
            <w:hideMark/>
          </w:tcPr>
          <w:p w14:paraId="1898AC74" w14:textId="77777777" w:rsidR="00842274" w:rsidRPr="00842274" w:rsidRDefault="00842274" w:rsidP="00842274">
            <w:r w:rsidRPr="00842274">
              <w:t xml:space="preserve">61.8 </w:t>
            </w:r>
          </w:p>
        </w:tc>
        <w:tc>
          <w:tcPr>
            <w:tcW w:w="880" w:type="pct"/>
            <w:noWrap/>
            <w:hideMark/>
          </w:tcPr>
          <w:p w14:paraId="341C9AD5" w14:textId="77777777" w:rsidR="00842274" w:rsidRPr="00842274" w:rsidRDefault="00842274" w:rsidP="00842274">
            <w:r w:rsidRPr="00842274">
              <w:t xml:space="preserve">10.5 </w:t>
            </w:r>
          </w:p>
        </w:tc>
      </w:tr>
      <w:tr w:rsidR="008929C3" w:rsidRPr="00842274" w14:paraId="457011ED" w14:textId="77777777" w:rsidTr="008929C3">
        <w:tc>
          <w:tcPr>
            <w:tcW w:w="1199" w:type="pct"/>
            <w:noWrap/>
            <w:hideMark/>
          </w:tcPr>
          <w:p w14:paraId="0E7B687C" w14:textId="77777777" w:rsidR="00842274" w:rsidRPr="00842274" w:rsidRDefault="00842274" w:rsidP="00842274">
            <w:r w:rsidRPr="00842274">
              <w:t>West Coast</w:t>
            </w:r>
          </w:p>
        </w:tc>
        <w:tc>
          <w:tcPr>
            <w:tcW w:w="713" w:type="pct"/>
            <w:noWrap/>
            <w:hideMark/>
          </w:tcPr>
          <w:p w14:paraId="2F640CA1" w14:textId="77777777" w:rsidR="00842274" w:rsidRPr="00842274" w:rsidRDefault="00842274" w:rsidP="00842274">
            <w:r w:rsidRPr="00842274">
              <w:t xml:space="preserve">33 </w:t>
            </w:r>
          </w:p>
        </w:tc>
        <w:tc>
          <w:tcPr>
            <w:tcW w:w="663" w:type="pct"/>
            <w:noWrap/>
            <w:hideMark/>
          </w:tcPr>
          <w:p w14:paraId="2C453D14" w14:textId="77777777" w:rsidR="00842274" w:rsidRPr="00842274" w:rsidRDefault="00842274" w:rsidP="00842274">
            <w:r w:rsidRPr="00842274">
              <w:t xml:space="preserve">16 </w:t>
            </w:r>
          </w:p>
        </w:tc>
        <w:tc>
          <w:tcPr>
            <w:tcW w:w="883" w:type="pct"/>
            <w:noWrap/>
            <w:hideMark/>
          </w:tcPr>
          <w:p w14:paraId="7744F1C4" w14:textId="77777777" w:rsidR="00842274" w:rsidRPr="00842274" w:rsidRDefault="00842274" w:rsidP="00842274">
            <w:r w:rsidRPr="00842274">
              <w:t xml:space="preserve">8 </w:t>
            </w:r>
          </w:p>
        </w:tc>
        <w:tc>
          <w:tcPr>
            <w:tcW w:w="662" w:type="pct"/>
            <w:noWrap/>
            <w:hideMark/>
          </w:tcPr>
          <w:p w14:paraId="2AFBF3AD" w14:textId="77777777" w:rsidR="00842274" w:rsidRPr="00842274" w:rsidRDefault="00842274" w:rsidP="00842274">
            <w:r w:rsidRPr="00842274">
              <w:t xml:space="preserve">48.5 </w:t>
            </w:r>
          </w:p>
        </w:tc>
        <w:tc>
          <w:tcPr>
            <w:tcW w:w="880" w:type="pct"/>
            <w:noWrap/>
            <w:hideMark/>
          </w:tcPr>
          <w:p w14:paraId="1EBFF6E9" w14:textId="77777777" w:rsidR="00842274" w:rsidRPr="00842274" w:rsidRDefault="00842274" w:rsidP="00842274">
            <w:r w:rsidRPr="00842274">
              <w:t xml:space="preserve">24.2 </w:t>
            </w:r>
          </w:p>
        </w:tc>
      </w:tr>
      <w:tr w:rsidR="008929C3" w:rsidRPr="00842274" w14:paraId="743EFD92" w14:textId="77777777" w:rsidTr="008929C3">
        <w:tc>
          <w:tcPr>
            <w:tcW w:w="1199" w:type="pct"/>
            <w:noWrap/>
            <w:hideMark/>
          </w:tcPr>
          <w:p w14:paraId="776C7D4C" w14:textId="77777777" w:rsidR="00842274" w:rsidRPr="00842274" w:rsidRDefault="00842274" w:rsidP="00842274">
            <w:r w:rsidRPr="00842274">
              <w:t>Canterbury</w:t>
            </w:r>
          </w:p>
        </w:tc>
        <w:tc>
          <w:tcPr>
            <w:tcW w:w="713" w:type="pct"/>
            <w:noWrap/>
            <w:hideMark/>
          </w:tcPr>
          <w:p w14:paraId="180FC266" w14:textId="77777777" w:rsidR="00842274" w:rsidRPr="00842274" w:rsidRDefault="00842274" w:rsidP="00842274">
            <w:r w:rsidRPr="00842274">
              <w:t xml:space="preserve">683 </w:t>
            </w:r>
          </w:p>
        </w:tc>
        <w:tc>
          <w:tcPr>
            <w:tcW w:w="663" w:type="pct"/>
            <w:noWrap/>
            <w:hideMark/>
          </w:tcPr>
          <w:p w14:paraId="2FA18B36" w14:textId="77777777" w:rsidR="00842274" w:rsidRPr="00842274" w:rsidRDefault="00842274" w:rsidP="00842274">
            <w:r w:rsidRPr="00842274">
              <w:t xml:space="preserve">328 </w:t>
            </w:r>
          </w:p>
        </w:tc>
        <w:tc>
          <w:tcPr>
            <w:tcW w:w="883" w:type="pct"/>
            <w:noWrap/>
            <w:hideMark/>
          </w:tcPr>
          <w:p w14:paraId="63666D62" w14:textId="77777777" w:rsidR="00842274" w:rsidRPr="00842274" w:rsidRDefault="00842274" w:rsidP="00842274">
            <w:r w:rsidRPr="00842274">
              <w:t xml:space="preserve">110 </w:t>
            </w:r>
          </w:p>
        </w:tc>
        <w:tc>
          <w:tcPr>
            <w:tcW w:w="662" w:type="pct"/>
            <w:noWrap/>
            <w:hideMark/>
          </w:tcPr>
          <w:p w14:paraId="6B7F2F7A" w14:textId="77777777" w:rsidR="00842274" w:rsidRPr="00842274" w:rsidRDefault="00842274" w:rsidP="00842274">
            <w:r w:rsidRPr="00842274">
              <w:t xml:space="preserve">48.0 </w:t>
            </w:r>
          </w:p>
        </w:tc>
        <w:tc>
          <w:tcPr>
            <w:tcW w:w="880" w:type="pct"/>
            <w:noWrap/>
            <w:hideMark/>
          </w:tcPr>
          <w:p w14:paraId="094D4439" w14:textId="77777777" w:rsidR="00842274" w:rsidRPr="00842274" w:rsidRDefault="00842274" w:rsidP="00842274">
            <w:r w:rsidRPr="00842274">
              <w:t xml:space="preserve">16.1 </w:t>
            </w:r>
          </w:p>
        </w:tc>
      </w:tr>
      <w:tr w:rsidR="008929C3" w:rsidRPr="00842274" w14:paraId="1071BE64" w14:textId="77777777" w:rsidTr="008929C3">
        <w:tc>
          <w:tcPr>
            <w:tcW w:w="1199" w:type="pct"/>
            <w:noWrap/>
            <w:hideMark/>
          </w:tcPr>
          <w:p w14:paraId="2F92B317" w14:textId="77777777" w:rsidR="00842274" w:rsidRPr="00842274" w:rsidRDefault="00842274" w:rsidP="00842274">
            <w:r w:rsidRPr="00842274">
              <w:t>South Canterbury</w:t>
            </w:r>
          </w:p>
        </w:tc>
        <w:tc>
          <w:tcPr>
            <w:tcW w:w="713" w:type="pct"/>
            <w:noWrap/>
            <w:hideMark/>
          </w:tcPr>
          <w:p w14:paraId="29ED464F" w14:textId="77777777" w:rsidR="00842274" w:rsidRPr="00842274" w:rsidRDefault="00842274" w:rsidP="00842274">
            <w:r w:rsidRPr="00842274">
              <w:t xml:space="preserve">84 </w:t>
            </w:r>
          </w:p>
        </w:tc>
        <w:tc>
          <w:tcPr>
            <w:tcW w:w="663" w:type="pct"/>
            <w:noWrap/>
            <w:hideMark/>
          </w:tcPr>
          <w:p w14:paraId="0EAF0D15" w14:textId="77777777" w:rsidR="00842274" w:rsidRPr="00842274" w:rsidRDefault="00842274" w:rsidP="00842274">
            <w:r w:rsidRPr="00842274">
              <w:t xml:space="preserve">46 </w:t>
            </w:r>
          </w:p>
        </w:tc>
        <w:tc>
          <w:tcPr>
            <w:tcW w:w="883" w:type="pct"/>
            <w:noWrap/>
            <w:hideMark/>
          </w:tcPr>
          <w:p w14:paraId="6C95A3EF" w14:textId="77777777" w:rsidR="00842274" w:rsidRPr="00842274" w:rsidRDefault="00842274" w:rsidP="00842274">
            <w:r w:rsidRPr="00842274">
              <w:t xml:space="preserve">8 </w:t>
            </w:r>
          </w:p>
        </w:tc>
        <w:tc>
          <w:tcPr>
            <w:tcW w:w="662" w:type="pct"/>
            <w:noWrap/>
            <w:hideMark/>
          </w:tcPr>
          <w:p w14:paraId="43BF08B3" w14:textId="77777777" w:rsidR="00842274" w:rsidRPr="00842274" w:rsidRDefault="00842274" w:rsidP="00842274">
            <w:r w:rsidRPr="00842274">
              <w:t xml:space="preserve">54.8 </w:t>
            </w:r>
          </w:p>
        </w:tc>
        <w:tc>
          <w:tcPr>
            <w:tcW w:w="880" w:type="pct"/>
            <w:noWrap/>
            <w:hideMark/>
          </w:tcPr>
          <w:p w14:paraId="12BDA50E" w14:textId="77777777" w:rsidR="00842274" w:rsidRPr="00842274" w:rsidRDefault="00842274" w:rsidP="00842274">
            <w:r w:rsidRPr="00842274">
              <w:t xml:space="preserve">9.5 </w:t>
            </w:r>
          </w:p>
        </w:tc>
      </w:tr>
      <w:tr w:rsidR="008929C3" w:rsidRPr="00842274" w14:paraId="5E70985F" w14:textId="77777777" w:rsidTr="008929C3">
        <w:tc>
          <w:tcPr>
            <w:tcW w:w="1199" w:type="pct"/>
            <w:noWrap/>
            <w:hideMark/>
          </w:tcPr>
          <w:p w14:paraId="76A1AD8F" w14:textId="77777777" w:rsidR="00842274" w:rsidRPr="00842274" w:rsidRDefault="00842274" w:rsidP="00842274">
            <w:r w:rsidRPr="00842274">
              <w:t>Southern</w:t>
            </w:r>
          </w:p>
        </w:tc>
        <w:tc>
          <w:tcPr>
            <w:tcW w:w="713" w:type="pct"/>
            <w:noWrap/>
            <w:hideMark/>
          </w:tcPr>
          <w:p w14:paraId="338C3FBC" w14:textId="77777777" w:rsidR="00842274" w:rsidRPr="00842274" w:rsidRDefault="00842274" w:rsidP="00842274">
            <w:r w:rsidRPr="00842274">
              <w:t xml:space="preserve">307 </w:t>
            </w:r>
          </w:p>
        </w:tc>
        <w:tc>
          <w:tcPr>
            <w:tcW w:w="663" w:type="pct"/>
            <w:noWrap/>
            <w:hideMark/>
          </w:tcPr>
          <w:p w14:paraId="2675E1A5" w14:textId="77777777" w:rsidR="00842274" w:rsidRPr="00842274" w:rsidRDefault="00842274" w:rsidP="00842274">
            <w:r w:rsidRPr="00842274">
              <w:t xml:space="preserve">171 </w:t>
            </w:r>
          </w:p>
        </w:tc>
        <w:tc>
          <w:tcPr>
            <w:tcW w:w="883" w:type="pct"/>
            <w:noWrap/>
            <w:hideMark/>
          </w:tcPr>
          <w:p w14:paraId="135E4253" w14:textId="77777777" w:rsidR="00842274" w:rsidRPr="00842274" w:rsidRDefault="00842274" w:rsidP="00842274">
            <w:r w:rsidRPr="00842274">
              <w:t xml:space="preserve">25 </w:t>
            </w:r>
          </w:p>
        </w:tc>
        <w:tc>
          <w:tcPr>
            <w:tcW w:w="662" w:type="pct"/>
            <w:noWrap/>
            <w:hideMark/>
          </w:tcPr>
          <w:p w14:paraId="2223134A" w14:textId="77777777" w:rsidR="00842274" w:rsidRPr="00842274" w:rsidRDefault="00842274" w:rsidP="00842274">
            <w:r w:rsidRPr="00842274">
              <w:t xml:space="preserve">55.7 </w:t>
            </w:r>
          </w:p>
        </w:tc>
        <w:tc>
          <w:tcPr>
            <w:tcW w:w="880" w:type="pct"/>
            <w:noWrap/>
            <w:hideMark/>
          </w:tcPr>
          <w:p w14:paraId="36A7CD02" w14:textId="77777777" w:rsidR="00842274" w:rsidRPr="00842274" w:rsidRDefault="00842274" w:rsidP="00842274">
            <w:r w:rsidRPr="00842274">
              <w:t xml:space="preserve">8.1 </w:t>
            </w:r>
          </w:p>
        </w:tc>
      </w:tr>
      <w:tr w:rsidR="008929C3" w:rsidRPr="00842274" w14:paraId="360A2AAF" w14:textId="77777777" w:rsidTr="008929C3">
        <w:tc>
          <w:tcPr>
            <w:tcW w:w="1199" w:type="pct"/>
            <w:noWrap/>
            <w:hideMark/>
          </w:tcPr>
          <w:p w14:paraId="20925BC4" w14:textId="77777777" w:rsidR="00842274" w:rsidRPr="00842274" w:rsidRDefault="00842274" w:rsidP="00842274">
            <w:pPr>
              <w:rPr>
                <w:b/>
              </w:rPr>
            </w:pPr>
            <w:r w:rsidRPr="00842274">
              <w:rPr>
                <w:b/>
              </w:rPr>
              <w:t>National</w:t>
            </w:r>
          </w:p>
        </w:tc>
        <w:tc>
          <w:tcPr>
            <w:tcW w:w="713" w:type="pct"/>
            <w:noWrap/>
            <w:hideMark/>
          </w:tcPr>
          <w:p w14:paraId="29D72D38" w14:textId="77777777" w:rsidR="00842274" w:rsidRPr="00842274" w:rsidRDefault="00842274" w:rsidP="00842274">
            <w:pPr>
              <w:rPr>
                <w:b/>
                <w:bCs/>
              </w:rPr>
            </w:pPr>
            <w:r w:rsidRPr="00842274">
              <w:rPr>
                <w:b/>
                <w:bCs/>
              </w:rPr>
              <w:t xml:space="preserve">6,377 </w:t>
            </w:r>
          </w:p>
        </w:tc>
        <w:tc>
          <w:tcPr>
            <w:tcW w:w="663" w:type="pct"/>
            <w:noWrap/>
            <w:hideMark/>
          </w:tcPr>
          <w:p w14:paraId="3EEE8DF8" w14:textId="77777777" w:rsidR="00842274" w:rsidRPr="00842274" w:rsidRDefault="00842274" w:rsidP="00842274">
            <w:pPr>
              <w:rPr>
                <w:b/>
                <w:bCs/>
              </w:rPr>
            </w:pPr>
            <w:r w:rsidRPr="00842274">
              <w:rPr>
                <w:b/>
                <w:bCs/>
              </w:rPr>
              <w:t xml:space="preserve">2,743 </w:t>
            </w:r>
          </w:p>
        </w:tc>
        <w:tc>
          <w:tcPr>
            <w:tcW w:w="883" w:type="pct"/>
            <w:noWrap/>
            <w:hideMark/>
          </w:tcPr>
          <w:p w14:paraId="60C927A7" w14:textId="77777777" w:rsidR="00842274" w:rsidRPr="00842274" w:rsidRDefault="00842274" w:rsidP="00842274">
            <w:pPr>
              <w:rPr>
                <w:b/>
                <w:bCs/>
              </w:rPr>
            </w:pPr>
            <w:r w:rsidRPr="00842274">
              <w:rPr>
                <w:b/>
                <w:bCs/>
              </w:rPr>
              <w:t xml:space="preserve">732 </w:t>
            </w:r>
          </w:p>
        </w:tc>
        <w:tc>
          <w:tcPr>
            <w:tcW w:w="662" w:type="pct"/>
            <w:noWrap/>
            <w:hideMark/>
          </w:tcPr>
          <w:p w14:paraId="2003133A" w14:textId="77777777" w:rsidR="00842274" w:rsidRPr="00842274" w:rsidRDefault="00842274" w:rsidP="00842274">
            <w:pPr>
              <w:rPr>
                <w:b/>
                <w:bCs/>
              </w:rPr>
            </w:pPr>
            <w:r w:rsidRPr="00842274">
              <w:rPr>
                <w:b/>
                <w:bCs/>
              </w:rPr>
              <w:t xml:space="preserve">43.0 </w:t>
            </w:r>
          </w:p>
        </w:tc>
        <w:tc>
          <w:tcPr>
            <w:tcW w:w="880" w:type="pct"/>
            <w:noWrap/>
            <w:hideMark/>
          </w:tcPr>
          <w:p w14:paraId="31055E94" w14:textId="77777777" w:rsidR="00842274" w:rsidRPr="00842274" w:rsidRDefault="00842274" w:rsidP="00842274">
            <w:pPr>
              <w:rPr>
                <w:b/>
                <w:bCs/>
              </w:rPr>
            </w:pPr>
            <w:r w:rsidRPr="00842274">
              <w:rPr>
                <w:b/>
                <w:bCs/>
              </w:rPr>
              <w:t xml:space="preserve">11.5 </w:t>
            </w:r>
          </w:p>
        </w:tc>
      </w:tr>
    </w:tbl>
    <w:p w14:paraId="054234E5" w14:textId="415B6E8A" w:rsidR="00842274" w:rsidRPr="003C6E1B" w:rsidRDefault="006431C2" w:rsidP="006431C2">
      <w:pPr>
        <w:rPr>
          <w:sz w:val="22"/>
        </w:rPr>
      </w:pPr>
      <w:r w:rsidRPr="003C6E1B">
        <w:rPr>
          <w:sz w:val="22"/>
        </w:rPr>
        <w:t>Note: DHB counts do not sum to National total.</w:t>
      </w:r>
      <w:r w:rsidRPr="003C6E1B">
        <w:rPr>
          <w:sz w:val="22"/>
        </w:rPr>
        <w:br/>
        <w:t>(S) Suppressed if the number of screens was &lt; 6.</w:t>
      </w:r>
    </w:p>
    <w:p w14:paraId="6BAC7640" w14:textId="27F239AB" w:rsidR="006431C2" w:rsidRDefault="006431C2" w:rsidP="006431C2">
      <w:pPr>
        <w:pStyle w:val="Heading2"/>
      </w:pPr>
      <w:bookmarkStart w:id="22" w:name="_Toc119336160"/>
      <w:r>
        <w:t>Screening pathway variance by age and ethnicity</w:t>
      </w:r>
      <w:bookmarkEnd w:id="22"/>
    </w:p>
    <w:p w14:paraId="129B1B1B" w14:textId="4CEC156B" w:rsidR="006431C2" w:rsidRDefault="00A87A9A" w:rsidP="006431C2">
      <w:r w:rsidRPr="00A87A9A">
        <w:t>Table 11 shows a breakdown of screening pathway variance by age and ethnicity for the 2019 year. The results show higher proportions for pathway variance for women in the 20–24 and 25–29 age groups (44–45%) and women of Other ethnicity (55%).</w:t>
      </w:r>
    </w:p>
    <w:p w14:paraId="37ED46D6" w14:textId="77777777" w:rsidR="00E12A82" w:rsidRDefault="00E12A82">
      <w:pPr>
        <w:spacing w:before="0" w:after="160" w:line="259" w:lineRule="auto"/>
        <w:rPr>
          <w:b/>
        </w:rPr>
      </w:pPr>
      <w:r>
        <w:br w:type="page"/>
      </w:r>
    </w:p>
    <w:p w14:paraId="17FE86C9" w14:textId="2A3D60E6" w:rsidR="00A87A9A" w:rsidRDefault="00A87A9A" w:rsidP="00A87A9A">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11</w:t>
      </w:r>
      <w:r w:rsidR="000D0FB5">
        <w:rPr>
          <w:noProof/>
        </w:rPr>
        <w:fldChar w:fldCharType="end"/>
      </w:r>
      <w:r>
        <w:t>: Screening pathway variance by age and ethnicity, January to December 2019</w:t>
      </w:r>
    </w:p>
    <w:tbl>
      <w:tblPr>
        <w:tblStyle w:val="TeWhatuOra"/>
        <w:tblW w:w="5000" w:type="pct"/>
        <w:tblLayout w:type="fixed"/>
        <w:tblLook w:val="0420" w:firstRow="1" w:lastRow="0" w:firstColumn="0" w:lastColumn="0" w:noHBand="0" w:noVBand="1"/>
      </w:tblPr>
      <w:tblGrid>
        <w:gridCol w:w="2686"/>
        <w:gridCol w:w="1560"/>
        <w:gridCol w:w="1246"/>
        <w:gridCol w:w="1448"/>
        <w:gridCol w:w="1277"/>
        <w:gridCol w:w="1411"/>
      </w:tblGrid>
      <w:tr w:rsidR="00A87A9A" w:rsidRPr="00A87A9A" w14:paraId="396809E9" w14:textId="77777777" w:rsidTr="008929C3">
        <w:trPr>
          <w:cnfStyle w:val="100000000000" w:firstRow="1" w:lastRow="0" w:firstColumn="0" w:lastColumn="0" w:oddVBand="0" w:evenVBand="0" w:oddHBand="0" w:evenHBand="0" w:firstRowFirstColumn="0" w:firstRowLastColumn="0" w:lastRowFirstColumn="0" w:lastRowLastColumn="0"/>
        </w:trPr>
        <w:tc>
          <w:tcPr>
            <w:tcW w:w="1395" w:type="pct"/>
            <w:vMerge w:val="restart"/>
            <w:noWrap/>
            <w:hideMark/>
          </w:tcPr>
          <w:p w14:paraId="570159D0" w14:textId="77777777" w:rsidR="00A87A9A" w:rsidRPr="00A87A9A" w:rsidRDefault="00A87A9A" w:rsidP="00A87A9A"/>
        </w:tc>
        <w:tc>
          <w:tcPr>
            <w:tcW w:w="3605" w:type="pct"/>
            <w:gridSpan w:val="5"/>
            <w:noWrap/>
            <w:hideMark/>
          </w:tcPr>
          <w:p w14:paraId="69DF5FB8" w14:textId="77777777" w:rsidR="00A87A9A" w:rsidRPr="00A87A9A" w:rsidRDefault="00A87A9A" w:rsidP="00ED5309">
            <w:r w:rsidRPr="00A87A9A">
              <w:t>Second trimester screening results</w:t>
            </w:r>
          </w:p>
        </w:tc>
      </w:tr>
      <w:tr w:rsidR="00BE3144" w:rsidRPr="00A87A9A" w14:paraId="14E4D8B8" w14:textId="77777777" w:rsidTr="008929C3">
        <w:tc>
          <w:tcPr>
            <w:tcW w:w="1395" w:type="pct"/>
            <w:vMerge/>
            <w:noWrap/>
            <w:hideMark/>
          </w:tcPr>
          <w:p w14:paraId="6750F0FB" w14:textId="77777777" w:rsidR="00A87A9A" w:rsidRPr="00A87A9A" w:rsidRDefault="00A87A9A" w:rsidP="00A87A9A">
            <w:pPr>
              <w:rPr>
                <w:b/>
              </w:rPr>
            </w:pPr>
          </w:p>
        </w:tc>
        <w:tc>
          <w:tcPr>
            <w:tcW w:w="2209" w:type="pct"/>
            <w:gridSpan w:val="3"/>
            <w:shd w:val="clear" w:color="auto" w:fill="BFBFBF" w:themeFill="background1" w:themeFillShade="BF"/>
            <w:noWrap/>
            <w:hideMark/>
          </w:tcPr>
          <w:p w14:paraId="2739B603" w14:textId="77777777" w:rsidR="00A87A9A" w:rsidRPr="00A87A9A" w:rsidRDefault="00A87A9A" w:rsidP="00A87A9A">
            <w:pPr>
              <w:rPr>
                <w:b/>
              </w:rPr>
            </w:pPr>
            <w:r w:rsidRPr="00A87A9A">
              <w:rPr>
                <w:b/>
              </w:rPr>
              <w:t>Number</w:t>
            </w:r>
          </w:p>
        </w:tc>
        <w:tc>
          <w:tcPr>
            <w:tcW w:w="1395" w:type="pct"/>
            <w:gridSpan w:val="2"/>
            <w:shd w:val="clear" w:color="auto" w:fill="BFBFBF" w:themeFill="background1" w:themeFillShade="BF"/>
            <w:noWrap/>
            <w:hideMark/>
          </w:tcPr>
          <w:p w14:paraId="6C0848FC" w14:textId="77777777" w:rsidR="00A87A9A" w:rsidRPr="00A87A9A" w:rsidRDefault="00A87A9A" w:rsidP="00A87A9A">
            <w:pPr>
              <w:rPr>
                <w:b/>
              </w:rPr>
            </w:pPr>
            <w:r w:rsidRPr="00A87A9A">
              <w:rPr>
                <w:b/>
              </w:rPr>
              <w:t>Percentage</w:t>
            </w:r>
          </w:p>
        </w:tc>
      </w:tr>
      <w:tr w:rsidR="00A87A9A" w:rsidRPr="00A87A9A" w14:paraId="5A4B420B" w14:textId="77777777" w:rsidTr="008929C3">
        <w:tc>
          <w:tcPr>
            <w:tcW w:w="1395" w:type="pct"/>
            <w:vMerge/>
            <w:noWrap/>
            <w:hideMark/>
          </w:tcPr>
          <w:p w14:paraId="2A5AD759" w14:textId="77777777" w:rsidR="00A87A9A" w:rsidRPr="00A87A9A" w:rsidRDefault="00A87A9A" w:rsidP="00A87A9A">
            <w:pPr>
              <w:rPr>
                <w:b/>
              </w:rPr>
            </w:pPr>
          </w:p>
        </w:tc>
        <w:tc>
          <w:tcPr>
            <w:tcW w:w="810" w:type="pct"/>
            <w:tcBorders>
              <w:bottom w:val="single" w:sz="4" w:space="0" w:color="auto"/>
            </w:tcBorders>
            <w:shd w:val="clear" w:color="auto" w:fill="BFBFBF" w:themeFill="background1" w:themeFillShade="BF"/>
            <w:noWrap/>
            <w:hideMark/>
          </w:tcPr>
          <w:p w14:paraId="7A043643" w14:textId="77777777" w:rsidR="00A87A9A" w:rsidRPr="00A87A9A" w:rsidRDefault="00A87A9A" w:rsidP="00A87A9A">
            <w:pPr>
              <w:rPr>
                <w:b/>
              </w:rPr>
            </w:pPr>
            <w:r w:rsidRPr="00A87A9A">
              <w:rPr>
                <w:b/>
              </w:rPr>
              <w:t>Total T2 screens</w:t>
            </w:r>
          </w:p>
        </w:tc>
        <w:tc>
          <w:tcPr>
            <w:tcW w:w="647" w:type="pct"/>
            <w:tcBorders>
              <w:bottom w:val="single" w:sz="4" w:space="0" w:color="auto"/>
            </w:tcBorders>
            <w:shd w:val="clear" w:color="auto" w:fill="BFBFBF" w:themeFill="background1" w:themeFillShade="BF"/>
            <w:noWrap/>
            <w:hideMark/>
          </w:tcPr>
          <w:p w14:paraId="0EA2ACBE" w14:textId="77777777" w:rsidR="00A87A9A" w:rsidRPr="00A87A9A" w:rsidRDefault="00A87A9A" w:rsidP="00A87A9A">
            <w:pPr>
              <w:rPr>
                <w:b/>
              </w:rPr>
            </w:pPr>
            <w:r w:rsidRPr="00A87A9A">
              <w:rPr>
                <w:b/>
              </w:rPr>
              <w:t>with NT</w:t>
            </w:r>
          </w:p>
        </w:tc>
        <w:tc>
          <w:tcPr>
            <w:tcW w:w="752" w:type="pct"/>
            <w:tcBorders>
              <w:bottom w:val="single" w:sz="4" w:space="0" w:color="auto"/>
            </w:tcBorders>
            <w:shd w:val="clear" w:color="auto" w:fill="BFBFBF" w:themeFill="background1" w:themeFillShade="BF"/>
            <w:noWrap/>
            <w:hideMark/>
          </w:tcPr>
          <w:p w14:paraId="11C9A701" w14:textId="77777777" w:rsidR="00A87A9A" w:rsidRPr="00A87A9A" w:rsidRDefault="00A87A9A" w:rsidP="00A87A9A">
            <w:pPr>
              <w:rPr>
                <w:b/>
              </w:rPr>
            </w:pPr>
            <w:r w:rsidRPr="00A87A9A">
              <w:rPr>
                <w:b/>
              </w:rPr>
              <w:t>with PAPP</w:t>
            </w:r>
            <w:r w:rsidRPr="00A87A9A">
              <w:rPr>
                <w:b/>
              </w:rPr>
              <w:noBreakHyphen/>
              <w:t>A</w:t>
            </w:r>
          </w:p>
        </w:tc>
        <w:tc>
          <w:tcPr>
            <w:tcW w:w="663" w:type="pct"/>
            <w:tcBorders>
              <w:bottom w:val="single" w:sz="4" w:space="0" w:color="auto"/>
            </w:tcBorders>
            <w:shd w:val="clear" w:color="auto" w:fill="BFBFBF" w:themeFill="background1" w:themeFillShade="BF"/>
            <w:noWrap/>
            <w:hideMark/>
          </w:tcPr>
          <w:p w14:paraId="00188AC3" w14:textId="77777777" w:rsidR="00A87A9A" w:rsidRPr="00A87A9A" w:rsidRDefault="00A87A9A" w:rsidP="00A87A9A">
            <w:pPr>
              <w:rPr>
                <w:b/>
              </w:rPr>
            </w:pPr>
            <w:r w:rsidRPr="00A87A9A">
              <w:rPr>
                <w:b/>
              </w:rPr>
              <w:t>with NT</w:t>
            </w:r>
          </w:p>
        </w:tc>
        <w:tc>
          <w:tcPr>
            <w:tcW w:w="733" w:type="pct"/>
            <w:tcBorders>
              <w:bottom w:val="single" w:sz="4" w:space="0" w:color="auto"/>
            </w:tcBorders>
            <w:shd w:val="clear" w:color="auto" w:fill="BFBFBF" w:themeFill="background1" w:themeFillShade="BF"/>
            <w:noWrap/>
            <w:hideMark/>
          </w:tcPr>
          <w:p w14:paraId="4890138F" w14:textId="77777777" w:rsidR="00A87A9A" w:rsidRPr="00A87A9A" w:rsidRDefault="00A87A9A" w:rsidP="00A87A9A">
            <w:pPr>
              <w:rPr>
                <w:b/>
              </w:rPr>
            </w:pPr>
            <w:r w:rsidRPr="00A87A9A">
              <w:rPr>
                <w:b/>
              </w:rPr>
              <w:t>with PAPP-A</w:t>
            </w:r>
          </w:p>
        </w:tc>
      </w:tr>
      <w:tr w:rsidR="00BE3144" w:rsidRPr="00A87A9A" w14:paraId="10088F54" w14:textId="77777777" w:rsidTr="008929C3">
        <w:tc>
          <w:tcPr>
            <w:tcW w:w="1395" w:type="pct"/>
            <w:noWrap/>
          </w:tcPr>
          <w:p w14:paraId="14319975" w14:textId="77777777" w:rsidR="00A87A9A" w:rsidRPr="00A87A9A" w:rsidRDefault="00A87A9A" w:rsidP="00A87A9A">
            <w:r w:rsidRPr="00A87A9A">
              <w:rPr>
                <w:b/>
              </w:rPr>
              <w:t>Age at screen (years)</w:t>
            </w:r>
          </w:p>
        </w:tc>
        <w:tc>
          <w:tcPr>
            <w:tcW w:w="810" w:type="pct"/>
            <w:tcBorders>
              <w:bottom w:val="single" w:sz="4" w:space="0" w:color="auto"/>
              <w:right w:val="single" w:sz="4" w:space="0" w:color="auto"/>
            </w:tcBorders>
            <w:noWrap/>
          </w:tcPr>
          <w:p w14:paraId="4DD8E1D7" w14:textId="77777777" w:rsidR="00A87A9A" w:rsidRPr="00A87A9A" w:rsidRDefault="00A87A9A" w:rsidP="00A87A9A"/>
        </w:tc>
        <w:tc>
          <w:tcPr>
            <w:tcW w:w="647" w:type="pct"/>
            <w:tcBorders>
              <w:left w:val="single" w:sz="4" w:space="0" w:color="auto"/>
              <w:bottom w:val="single" w:sz="4" w:space="0" w:color="auto"/>
              <w:right w:val="single" w:sz="4" w:space="0" w:color="auto"/>
            </w:tcBorders>
            <w:noWrap/>
          </w:tcPr>
          <w:p w14:paraId="145CC1C3" w14:textId="77777777" w:rsidR="00A87A9A" w:rsidRPr="00A87A9A" w:rsidRDefault="00A87A9A" w:rsidP="00A87A9A"/>
        </w:tc>
        <w:tc>
          <w:tcPr>
            <w:tcW w:w="752" w:type="pct"/>
            <w:tcBorders>
              <w:left w:val="single" w:sz="4" w:space="0" w:color="auto"/>
              <w:bottom w:val="single" w:sz="4" w:space="0" w:color="auto"/>
              <w:right w:val="single" w:sz="4" w:space="0" w:color="auto"/>
            </w:tcBorders>
            <w:noWrap/>
          </w:tcPr>
          <w:p w14:paraId="45820259" w14:textId="77777777" w:rsidR="00A87A9A" w:rsidRPr="00A87A9A" w:rsidRDefault="00A87A9A" w:rsidP="00A87A9A"/>
        </w:tc>
        <w:tc>
          <w:tcPr>
            <w:tcW w:w="663" w:type="pct"/>
            <w:tcBorders>
              <w:left w:val="single" w:sz="4" w:space="0" w:color="auto"/>
              <w:bottom w:val="single" w:sz="4" w:space="0" w:color="auto"/>
              <w:right w:val="single" w:sz="4" w:space="0" w:color="auto"/>
            </w:tcBorders>
            <w:noWrap/>
          </w:tcPr>
          <w:p w14:paraId="27A0E620" w14:textId="77777777" w:rsidR="00A87A9A" w:rsidRPr="00A87A9A" w:rsidRDefault="00A87A9A" w:rsidP="00A87A9A"/>
        </w:tc>
        <w:tc>
          <w:tcPr>
            <w:tcW w:w="733" w:type="pct"/>
            <w:tcBorders>
              <w:left w:val="single" w:sz="4" w:space="0" w:color="auto"/>
              <w:bottom w:val="single" w:sz="4" w:space="0" w:color="auto"/>
            </w:tcBorders>
            <w:noWrap/>
          </w:tcPr>
          <w:p w14:paraId="62A932A3" w14:textId="77777777" w:rsidR="00A87A9A" w:rsidRPr="00A87A9A" w:rsidRDefault="00A87A9A" w:rsidP="00A87A9A"/>
        </w:tc>
      </w:tr>
      <w:tr w:rsidR="008929C3" w:rsidRPr="00A87A9A" w14:paraId="7F41AA7C" w14:textId="77777777" w:rsidTr="008929C3">
        <w:tc>
          <w:tcPr>
            <w:tcW w:w="1395" w:type="pct"/>
            <w:noWrap/>
            <w:hideMark/>
          </w:tcPr>
          <w:p w14:paraId="336F4383" w14:textId="77777777" w:rsidR="00A87A9A" w:rsidRPr="00A87A9A" w:rsidRDefault="00A87A9A" w:rsidP="00A87A9A">
            <w:r w:rsidRPr="00A87A9A">
              <w:t>Under 20</w:t>
            </w:r>
          </w:p>
        </w:tc>
        <w:tc>
          <w:tcPr>
            <w:tcW w:w="810" w:type="pct"/>
            <w:tcBorders>
              <w:top w:val="single" w:sz="4" w:space="0" w:color="auto"/>
              <w:bottom w:val="single" w:sz="4" w:space="0" w:color="auto"/>
              <w:right w:val="single" w:sz="4" w:space="0" w:color="auto"/>
            </w:tcBorders>
            <w:noWrap/>
            <w:hideMark/>
          </w:tcPr>
          <w:p w14:paraId="4E7DC2B2" w14:textId="77777777" w:rsidR="00A87A9A" w:rsidRPr="00A87A9A" w:rsidRDefault="00A87A9A" w:rsidP="00A87A9A">
            <w:r w:rsidRPr="00A87A9A">
              <w:t xml:space="preserve">394 </w:t>
            </w:r>
          </w:p>
        </w:tc>
        <w:tc>
          <w:tcPr>
            <w:tcW w:w="647" w:type="pct"/>
            <w:tcBorders>
              <w:top w:val="single" w:sz="4" w:space="0" w:color="auto"/>
              <w:left w:val="single" w:sz="4" w:space="0" w:color="auto"/>
              <w:bottom w:val="single" w:sz="4" w:space="0" w:color="auto"/>
              <w:right w:val="single" w:sz="4" w:space="0" w:color="auto"/>
            </w:tcBorders>
            <w:noWrap/>
            <w:hideMark/>
          </w:tcPr>
          <w:p w14:paraId="49A2F2CA" w14:textId="77777777" w:rsidR="00A87A9A" w:rsidRPr="00A87A9A" w:rsidRDefault="00A87A9A" w:rsidP="00A87A9A">
            <w:r w:rsidRPr="00A87A9A">
              <w:t xml:space="preserve">149 </w:t>
            </w:r>
          </w:p>
        </w:tc>
        <w:tc>
          <w:tcPr>
            <w:tcW w:w="752" w:type="pct"/>
            <w:tcBorders>
              <w:top w:val="single" w:sz="4" w:space="0" w:color="auto"/>
              <w:left w:val="single" w:sz="4" w:space="0" w:color="auto"/>
              <w:bottom w:val="single" w:sz="4" w:space="0" w:color="auto"/>
              <w:right w:val="single" w:sz="4" w:space="0" w:color="auto"/>
            </w:tcBorders>
            <w:noWrap/>
            <w:hideMark/>
          </w:tcPr>
          <w:p w14:paraId="0B491E35" w14:textId="77777777" w:rsidR="00A87A9A" w:rsidRPr="00A87A9A" w:rsidRDefault="00A87A9A" w:rsidP="00A87A9A">
            <w:r w:rsidRPr="00A87A9A">
              <w:t xml:space="preserve">29 </w:t>
            </w:r>
          </w:p>
        </w:tc>
        <w:tc>
          <w:tcPr>
            <w:tcW w:w="663" w:type="pct"/>
            <w:tcBorders>
              <w:top w:val="single" w:sz="4" w:space="0" w:color="auto"/>
              <w:left w:val="single" w:sz="4" w:space="0" w:color="auto"/>
              <w:bottom w:val="single" w:sz="4" w:space="0" w:color="auto"/>
              <w:right w:val="single" w:sz="4" w:space="0" w:color="auto"/>
            </w:tcBorders>
            <w:noWrap/>
            <w:hideMark/>
          </w:tcPr>
          <w:p w14:paraId="0F187D2C" w14:textId="77777777" w:rsidR="00A87A9A" w:rsidRPr="00A87A9A" w:rsidRDefault="00A87A9A" w:rsidP="00A87A9A">
            <w:r w:rsidRPr="00A87A9A">
              <w:t xml:space="preserve">37.8 </w:t>
            </w:r>
          </w:p>
        </w:tc>
        <w:tc>
          <w:tcPr>
            <w:tcW w:w="733" w:type="pct"/>
            <w:tcBorders>
              <w:top w:val="single" w:sz="4" w:space="0" w:color="auto"/>
              <w:left w:val="single" w:sz="4" w:space="0" w:color="auto"/>
              <w:bottom w:val="single" w:sz="4" w:space="0" w:color="auto"/>
            </w:tcBorders>
            <w:noWrap/>
            <w:hideMark/>
          </w:tcPr>
          <w:p w14:paraId="3986B104" w14:textId="77777777" w:rsidR="00A87A9A" w:rsidRPr="00A87A9A" w:rsidRDefault="00A87A9A" w:rsidP="00A87A9A">
            <w:r w:rsidRPr="00A87A9A">
              <w:t xml:space="preserve">7.4 </w:t>
            </w:r>
          </w:p>
        </w:tc>
      </w:tr>
      <w:tr w:rsidR="008929C3" w:rsidRPr="00A87A9A" w14:paraId="210734BC" w14:textId="77777777" w:rsidTr="008929C3">
        <w:tc>
          <w:tcPr>
            <w:tcW w:w="1395" w:type="pct"/>
            <w:noWrap/>
            <w:hideMark/>
          </w:tcPr>
          <w:p w14:paraId="1536548E" w14:textId="77777777" w:rsidR="00A87A9A" w:rsidRPr="00A87A9A" w:rsidRDefault="00A87A9A" w:rsidP="00A87A9A">
            <w:r w:rsidRPr="00A87A9A">
              <w:t>20–24</w:t>
            </w:r>
          </w:p>
        </w:tc>
        <w:tc>
          <w:tcPr>
            <w:tcW w:w="810" w:type="pct"/>
            <w:tcBorders>
              <w:top w:val="single" w:sz="4" w:space="0" w:color="auto"/>
              <w:bottom w:val="single" w:sz="4" w:space="0" w:color="auto"/>
              <w:right w:val="single" w:sz="4" w:space="0" w:color="auto"/>
            </w:tcBorders>
            <w:noWrap/>
            <w:hideMark/>
          </w:tcPr>
          <w:p w14:paraId="605688A7" w14:textId="77777777" w:rsidR="00A87A9A" w:rsidRPr="00A87A9A" w:rsidRDefault="00A87A9A" w:rsidP="00A87A9A">
            <w:r w:rsidRPr="00A87A9A">
              <w:t xml:space="preserve">1,278 </w:t>
            </w:r>
          </w:p>
        </w:tc>
        <w:tc>
          <w:tcPr>
            <w:tcW w:w="647" w:type="pct"/>
            <w:tcBorders>
              <w:top w:val="single" w:sz="4" w:space="0" w:color="auto"/>
              <w:left w:val="single" w:sz="4" w:space="0" w:color="auto"/>
              <w:bottom w:val="single" w:sz="4" w:space="0" w:color="auto"/>
              <w:right w:val="single" w:sz="4" w:space="0" w:color="auto"/>
            </w:tcBorders>
            <w:noWrap/>
            <w:hideMark/>
          </w:tcPr>
          <w:p w14:paraId="72C549EE" w14:textId="77777777" w:rsidR="00A87A9A" w:rsidRPr="00A87A9A" w:rsidRDefault="00A87A9A" w:rsidP="00A87A9A">
            <w:r w:rsidRPr="00A87A9A">
              <w:t xml:space="preserve">567 </w:t>
            </w:r>
          </w:p>
        </w:tc>
        <w:tc>
          <w:tcPr>
            <w:tcW w:w="752" w:type="pct"/>
            <w:tcBorders>
              <w:top w:val="single" w:sz="4" w:space="0" w:color="auto"/>
              <w:left w:val="single" w:sz="4" w:space="0" w:color="auto"/>
              <w:bottom w:val="single" w:sz="4" w:space="0" w:color="auto"/>
              <w:right w:val="single" w:sz="4" w:space="0" w:color="auto"/>
            </w:tcBorders>
            <w:noWrap/>
            <w:hideMark/>
          </w:tcPr>
          <w:p w14:paraId="15B21272" w14:textId="77777777" w:rsidR="00A87A9A" w:rsidRPr="00A87A9A" w:rsidRDefault="00A87A9A" w:rsidP="00A87A9A">
            <w:r w:rsidRPr="00A87A9A">
              <w:t xml:space="preserve">108 </w:t>
            </w:r>
          </w:p>
        </w:tc>
        <w:tc>
          <w:tcPr>
            <w:tcW w:w="663" w:type="pct"/>
            <w:tcBorders>
              <w:top w:val="single" w:sz="4" w:space="0" w:color="auto"/>
              <w:left w:val="single" w:sz="4" w:space="0" w:color="auto"/>
              <w:bottom w:val="single" w:sz="4" w:space="0" w:color="auto"/>
              <w:right w:val="single" w:sz="4" w:space="0" w:color="auto"/>
            </w:tcBorders>
            <w:noWrap/>
            <w:hideMark/>
          </w:tcPr>
          <w:p w14:paraId="6B7A50F0" w14:textId="77777777" w:rsidR="00A87A9A" w:rsidRPr="00A87A9A" w:rsidRDefault="00A87A9A" w:rsidP="00A87A9A">
            <w:r w:rsidRPr="00A87A9A">
              <w:t xml:space="preserve">44.4 </w:t>
            </w:r>
          </w:p>
        </w:tc>
        <w:tc>
          <w:tcPr>
            <w:tcW w:w="733" w:type="pct"/>
            <w:tcBorders>
              <w:top w:val="single" w:sz="4" w:space="0" w:color="auto"/>
              <w:left w:val="single" w:sz="4" w:space="0" w:color="auto"/>
              <w:bottom w:val="single" w:sz="4" w:space="0" w:color="auto"/>
            </w:tcBorders>
            <w:noWrap/>
            <w:hideMark/>
          </w:tcPr>
          <w:p w14:paraId="4E8009DD" w14:textId="77777777" w:rsidR="00A87A9A" w:rsidRPr="00A87A9A" w:rsidRDefault="00A87A9A" w:rsidP="00A87A9A">
            <w:r w:rsidRPr="00A87A9A">
              <w:t xml:space="preserve">8.5 </w:t>
            </w:r>
          </w:p>
        </w:tc>
      </w:tr>
      <w:tr w:rsidR="008929C3" w:rsidRPr="00A87A9A" w14:paraId="248969A5" w14:textId="77777777" w:rsidTr="008929C3">
        <w:tc>
          <w:tcPr>
            <w:tcW w:w="1395" w:type="pct"/>
            <w:noWrap/>
            <w:hideMark/>
          </w:tcPr>
          <w:p w14:paraId="2C7ED4C8" w14:textId="77777777" w:rsidR="00A87A9A" w:rsidRPr="00A87A9A" w:rsidRDefault="00A87A9A" w:rsidP="00A87A9A">
            <w:r w:rsidRPr="00A87A9A">
              <w:t>25–29</w:t>
            </w:r>
          </w:p>
        </w:tc>
        <w:tc>
          <w:tcPr>
            <w:tcW w:w="810" w:type="pct"/>
            <w:tcBorders>
              <w:top w:val="single" w:sz="4" w:space="0" w:color="auto"/>
              <w:bottom w:val="single" w:sz="4" w:space="0" w:color="auto"/>
              <w:right w:val="single" w:sz="4" w:space="0" w:color="auto"/>
            </w:tcBorders>
            <w:noWrap/>
            <w:hideMark/>
          </w:tcPr>
          <w:p w14:paraId="18B5D73F" w14:textId="77777777" w:rsidR="00A87A9A" w:rsidRPr="00A87A9A" w:rsidRDefault="00A87A9A" w:rsidP="00A87A9A">
            <w:r w:rsidRPr="00A87A9A">
              <w:t xml:space="preserve">1,875 </w:t>
            </w:r>
          </w:p>
        </w:tc>
        <w:tc>
          <w:tcPr>
            <w:tcW w:w="647" w:type="pct"/>
            <w:tcBorders>
              <w:top w:val="single" w:sz="4" w:space="0" w:color="auto"/>
              <w:left w:val="single" w:sz="4" w:space="0" w:color="auto"/>
              <w:bottom w:val="single" w:sz="4" w:space="0" w:color="auto"/>
              <w:right w:val="single" w:sz="4" w:space="0" w:color="auto"/>
            </w:tcBorders>
            <w:noWrap/>
            <w:hideMark/>
          </w:tcPr>
          <w:p w14:paraId="130F5685" w14:textId="77777777" w:rsidR="00A87A9A" w:rsidRPr="00A87A9A" w:rsidRDefault="00A87A9A" w:rsidP="00A87A9A">
            <w:r w:rsidRPr="00A87A9A">
              <w:t xml:space="preserve">837 </w:t>
            </w:r>
          </w:p>
        </w:tc>
        <w:tc>
          <w:tcPr>
            <w:tcW w:w="752" w:type="pct"/>
            <w:tcBorders>
              <w:top w:val="single" w:sz="4" w:space="0" w:color="auto"/>
              <w:left w:val="single" w:sz="4" w:space="0" w:color="auto"/>
              <w:bottom w:val="single" w:sz="4" w:space="0" w:color="auto"/>
              <w:right w:val="single" w:sz="4" w:space="0" w:color="auto"/>
            </w:tcBorders>
            <w:noWrap/>
            <w:hideMark/>
          </w:tcPr>
          <w:p w14:paraId="4E76DC7F" w14:textId="77777777" w:rsidR="00A87A9A" w:rsidRPr="00A87A9A" w:rsidRDefault="00A87A9A" w:rsidP="00A87A9A">
            <w:r w:rsidRPr="00A87A9A">
              <w:t xml:space="preserve">211 </w:t>
            </w:r>
          </w:p>
        </w:tc>
        <w:tc>
          <w:tcPr>
            <w:tcW w:w="663" w:type="pct"/>
            <w:tcBorders>
              <w:top w:val="single" w:sz="4" w:space="0" w:color="auto"/>
              <w:left w:val="single" w:sz="4" w:space="0" w:color="auto"/>
              <w:bottom w:val="single" w:sz="4" w:space="0" w:color="auto"/>
              <w:right w:val="single" w:sz="4" w:space="0" w:color="auto"/>
            </w:tcBorders>
            <w:noWrap/>
            <w:hideMark/>
          </w:tcPr>
          <w:p w14:paraId="40F5C61C" w14:textId="77777777" w:rsidR="00A87A9A" w:rsidRPr="00A87A9A" w:rsidRDefault="00A87A9A" w:rsidP="00A87A9A">
            <w:r w:rsidRPr="00A87A9A">
              <w:t xml:space="preserve">44.6 </w:t>
            </w:r>
          </w:p>
        </w:tc>
        <w:tc>
          <w:tcPr>
            <w:tcW w:w="733" w:type="pct"/>
            <w:tcBorders>
              <w:top w:val="single" w:sz="4" w:space="0" w:color="auto"/>
              <w:left w:val="single" w:sz="4" w:space="0" w:color="auto"/>
              <w:bottom w:val="single" w:sz="4" w:space="0" w:color="auto"/>
            </w:tcBorders>
            <w:noWrap/>
            <w:hideMark/>
          </w:tcPr>
          <w:p w14:paraId="2FBDEF13" w14:textId="77777777" w:rsidR="00A87A9A" w:rsidRPr="00A87A9A" w:rsidRDefault="00A87A9A" w:rsidP="00A87A9A">
            <w:r w:rsidRPr="00A87A9A">
              <w:t xml:space="preserve">11.3 </w:t>
            </w:r>
          </w:p>
        </w:tc>
      </w:tr>
      <w:tr w:rsidR="008929C3" w:rsidRPr="00A87A9A" w14:paraId="60FE3600" w14:textId="77777777" w:rsidTr="008929C3">
        <w:tc>
          <w:tcPr>
            <w:tcW w:w="1395" w:type="pct"/>
            <w:noWrap/>
            <w:hideMark/>
          </w:tcPr>
          <w:p w14:paraId="46A6AC31" w14:textId="77777777" w:rsidR="00A87A9A" w:rsidRPr="00A87A9A" w:rsidRDefault="00A87A9A" w:rsidP="00A87A9A">
            <w:r w:rsidRPr="00A87A9A">
              <w:t>30–34</w:t>
            </w:r>
          </w:p>
        </w:tc>
        <w:tc>
          <w:tcPr>
            <w:tcW w:w="810" w:type="pct"/>
            <w:tcBorders>
              <w:top w:val="single" w:sz="4" w:space="0" w:color="auto"/>
              <w:bottom w:val="single" w:sz="4" w:space="0" w:color="auto"/>
              <w:right w:val="single" w:sz="4" w:space="0" w:color="auto"/>
            </w:tcBorders>
            <w:noWrap/>
            <w:hideMark/>
          </w:tcPr>
          <w:p w14:paraId="0328B80F" w14:textId="77777777" w:rsidR="00A87A9A" w:rsidRPr="00A87A9A" w:rsidRDefault="00A87A9A" w:rsidP="00A87A9A">
            <w:r w:rsidRPr="00A87A9A">
              <w:t xml:space="preserve">1,764 </w:t>
            </w:r>
          </w:p>
        </w:tc>
        <w:tc>
          <w:tcPr>
            <w:tcW w:w="647" w:type="pct"/>
            <w:tcBorders>
              <w:top w:val="single" w:sz="4" w:space="0" w:color="auto"/>
              <w:left w:val="single" w:sz="4" w:space="0" w:color="auto"/>
              <w:bottom w:val="single" w:sz="4" w:space="0" w:color="auto"/>
              <w:right w:val="single" w:sz="4" w:space="0" w:color="auto"/>
            </w:tcBorders>
            <w:noWrap/>
            <w:hideMark/>
          </w:tcPr>
          <w:p w14:paraId="4C29CC46" w14:textId="77777777" w:rsidR="00A87A9A" w:rsidRPr="00A87A9A" w:rsidRDefault="00A87A9A" w:rsidP="00A87A9A">
            <w:r w:rsidRPr="00A87A9A">
              <w:t xml:space="preserve">756 </w:t>
            </w:r>
          </w:p>
        </w:tc>
        <w:tc>
          <w:tcPr>
            <w:tcW w:w="752" w:type="pct"/>
            <w:tcBorders>
              <w:top w:val="single" w:sz="4" w:space="0" w:color="auto"/>
              <w:left w:val="single" w:sz="4" w:space="0" w:color="auto"/>
              <w:bottom w:val="single" w:sz="4" w:space="0" w:color="auto"/>
              <w:right w:val="single" w:sz="4" w:space="0" w:color="auto"/>
            </w:tcBorders>
            <w:noWrap/>
            <w:hideMark/>
          </w:tcPr>
          <w:p w14:paraId="7A8E7571" w14:textId="77777777" w:rsidR="00A87A9A" w:rsidRPr="00A87A9A" w:rsidRDefault="00A87A9A" w:rsidP="00A87A9A">
            <w:r w:rsidRPr="00A87A9A">
              <w:t xml:space="preserve">241 </w:t>
            </w:r>
          </w:p>
        </w:tc>
        <w:tc>
          <w:tcPr>
            <w:tcW w:w="663" w:type="pct"/>
            <w:tcBorders>
              <w:top w:val="single" w:sz="4" w:space="0" w:color="auto"/>
              <w:left w:val="single" w:sz="4" w:space="0" w:color="auto"/>
              <w:bottom w:val="single" w:sz="4" w:space="0" w:color="auto"/>
              <w:right w:val="single" w:sz="4" w:space="0" w:color="auto"/>
            </w:tcBorders>
            <w:noWrap/>
            <w:hideMark/>
          </w:tcPr>
          <w:p w14:paraId="463C62FE" w14:textId="77777777" w:rsidR="00A87A9A" w:rsidRPr="00A87A9A" w:rsidRDefault="00A87A9A" w:rsidP="00A87A9A">
            <w:r w:rsidRPr="00A87A9A">
              <w:t xml:space="preserve">42.9 </w:t>
            </w:r>
          </w:p>
        </w:tc>
        <w:tc>
          <w:tcPr>
            <w:tcW w:w="733" w:type="pct"/>
            <w:tcBorders>
              <w:top w:val="single" w:sz="4" w:space="0" w:color="auto"/>
              <w:left w:val="single" w:sz="4" w:space="0" w:color="auto"/>
              <w:bottom w:val="single" w:sz="4" w:space="0" w:color="auto"/>
            </w:tcBorders>
            <w:noWrap/>
            <w:hideMark/>
          </w:tcPr>
          <w:p w14:paraId="15AE7654" w14:textId="77777777" w:rsidR="00A87A9A" w:rsidRPr="00A87A9A" w:rsidRDefault="00A87A9A" w:rsidP="00A87A9A">
            <w:r w:rsidRPr="00A87A9A">
              <w:t xml:space="preserve">13.7 </w:t>
            </w:r>
          </w:p>
        </w:tc>
      </w:tr>
      <w:tr w:rsidR="008929C3" w:rsidRPr="00A87A9A" w14:paraId="41E07811" w14:textId="77777777" w:rsidTr="008929C3">
        <w:tc>
          <w:tcPr>
            <w:tcW w:w="1395" w:type="pct"/>
            <w:noWrap/>
            <w:hideMark/>
          </w:tcPr>
          <w:p w14:paraId="136A94C4" w14:textId="77777777" w:rsidR="00A87A9A" w:rsidRPr="00A87A9A" w:rsidRDefault="00A87A9A" w:rsidP="00A87A9A">
            <w:r w:rsidRPr="00A87A9A">
              <w:t>35–39</w:t>
            </w:r>
          </w:p>
        </w:tc>
        <w:tc>
          <w:tcPr>
            <w:tcW w:w="810" w:type="pct"/>
            <w:tcBorders>
              <w:top w:val="single" w:sz="4" w:space="0" w:color="auto"/>
              <w:bottom w:val="single" w:sz="4" w:space="0" w:color="auto"/>
              <w:right w:val="single" w:sz="4" w:space="0" w:color="auto"/>
            </w:tcBorders>
            <w:noWrap/>
            <w:hideMark/>
          </w:tcPr>
          <w:p w14:paraId="7AD9D2DB" w14:textId="77777777" w:rsidR="00A87A9A" w:rsidRPr="00A87A9A" w:rsidRDefault="00A87A9A" w:rsidP="00A87A9A">
            <w:r w:rsidRPr="00A87A9A">
              <w:t xml:space="preserve">892 </w:t>
            </w:r>
          </w:p>
        </w:tc>
        <w:tc>
          <w:tcPr>
            <w:tcW w:w="647" w:type="pct"/>
            <w:tcBorders>
              <w:top w:val="single" w:sz="4" w:space="0" w:color="auto"/>
              <w:left w:val="single" w:sz="4" w:space="0" w:color="auto"/>
              <w:bottom w:val="single" w:sz="4" w:space="0" w:color="auto"/>
              <w:right w:val="single" w:sz="4" w:space="0" w:color="auto"/>
            </w:tcBorders>
            <w:noWrap/>
            <w:hideMark/>
          </w:tcPr>
          <w:p w14:paraId="117B097B" w14:textId="77777777" w:rsidR="00A87A9A" w:rsidRPr="00A87A9A" w:rsidRDefault="00A87A9A" w:rsidP="00A87A9A">
            <w:r w:rsidRPr="00A87A9A">
              <w:t xml:space="preserve">371 </w:t>
            </w:r>
          </w:p>
        </w:tc>
        <w:tc>
          <w:tcPr>
            <w:tcW w:w="752" w:type="pct"/>
            <w:tcBorders>
              <w:top w:val="single" w:sz="4" w:space="0" w:color="auto"/>
              <w:left w:val="single" w:sz="4" w:space="0" w:color="auto"/>
              <w:bottom w:val="single" w:sz="4" w:space="0" w:color="auto"/>
              <w:right w:val="single" w:sz="4" w:space="0" w:color="auto"/>
            </w:tcBorders>
            <w:noWrap/>
            <w:hideMark/>
          </w:tcPr>
          <w:p w14:paraId="38277925" w14:textId="77777777" w:rsidR="00A87A9A" w:rsidRPr="00A87A9A" w:rsidRDefault="00A87A9A" w:rsidP="00A87A9A">
            <w:r w:rsidRPr="00A87A9A">
              <w:t xml:space="preserve">127 </w:t>
            </w:r>
          </w:p>
        </w:tc>
        <w:tc>
          <w:tcPr>
            <w:tcW w:w="663" w:type="pct"/>
            <w:tcBorders>
              <w:top w:val="single" w:sz="4" w:space="0" w:color="auto"/>
              <w:left w:val="single" w:sz="4" w:space="0" w:color="auto"/>
              <w:bottom w:val="single" w:sz="4" w:space="0" w:color="auto"/>
              <w:right w:val="single" w:sz="4" w:space="0" w:color="auto"/>
            </w:tcBorders>
            <w:noWrap/>
            <w:hideMark/>
          </w:tcPr>
          <w:p w14:paraId="5D5F4287" w14:textId="77777777" w:rsidR="00A87A9A" w:rsidRPr="00A87A9A" w:rsidRDefault="00A87A9A" w:rsidP="00A87A9A">
            <w:r w:rsidRPr="00A87A9A">
              <w:t xml:space="preserve">41.6 </w:t>
            </w:r>
          </w:p>
        </w:tc>
        <w:tc>
          <w:tcPr>
            <w:tcW w:w="733" w:type="pct"/>
            <w:tcBorders>
              <w:top w:val="single" w:sz="4" w:space="0" w:color="auto"/>
              <w:left w:val="single" w:sz="4" w:space="0" w:color="auto"/>
              <w:bottom w:val="single" w:sz="4" w:space="0" w:color="auto"/>
            </w:tcBorders>
            <w:noWrap/>
            <w:hideMark/>
          </w:tcPr>
          <w:p w14:paraId="2A8816D3" w14:textId="77777777" w:rsidR="00A87A9A" w:rsidRPr="00A87A9A" w:rsidRDefault="00A87A9A" w:rsidP="00A87A9A">
            <w:r w:rsidRPr="00A87A9A">
              <w:t xml:space="preserve">14.2 </w:t>
            </w:r>
          </w:p>
        </w:tc>
      </w:tr>
      <w:tr w:rsidR="008929C3" w:rsidRPr="00A87A9A" w14:paraId="1B33F721" w14:textId="77777777" w:rsidTr="008929C3">
        <w:tc>
          <w:tcPr>
            <w:tcW w:w="1395" w:type="pct"/>
            <w:noWrap/>
            <w:hideMark/>
          </w:tcPr>
          <w:p w14:paraId="5B6AEEBA" w14:textId="77777777" w:rsidR="00A87A9A" w:rsidRPr="00A87A9A" w:rsidRDefault="00A87A9A" w:rsidP="00A87A9A">
            <w:r w:rsidRPr="00A87A9A">
              <w:t>40–44</w:t>
            </w:r>
          </w:p>
        </w:tc>
        <w:tc>
          <w:tcPr>
            <w:tcW w:w="810" w:type="pct"/>
            <w:tcBorders>
              <w:top w:val="single" w:sz="4" w:space="0" w:color="auto"/>
              <w:bottom w:val="single" w:sz="4" w:space="0" w:color="auto"/>
              <w:right w:val="single" w:sz="4" w:space="0" w:color="auto"/>
            </w:tcBorders>
            <w:noWrap/>
            <w:hideMark/>
          </w:tcPr>
          <w:p w14:paraId="30554B82" w14:textId="77777777" w:rsidR="00A87A9A" w:rsidRPr="00A87A9A" w:rsidRDefault="00A87A9A" w:rsidP="00A87A9A">
            <w:r w:rsidRPr="00A87A9A">
              <w:t xml:space="preserve">169 </w:t>
            </w:r>
          </w:p>
        </w:tc>
        <w:tc>
          <w:tcPr>
            <w:tcW w:w="647" w:type="pct"/>
            <w:tcBorders>
              <w:top w:val="single" w:sz="4" w:space="0" w:color="auto"/>
              <w:left w:val="single" w:sz="4" w:space="0" w:color="auto"/>
              <w:bottom w:val="single" w:sz="4" w:space="0" w:color="auto"/>
              <w:right w:val="single" w:sz="4" w:space="0" w:color="auto"/>
            </w:tcBorders>
            <w:noWrap/>
            <w:hideMark/>
          </w:tcPr>
          <w:p w14:paraId="533E9051" w14:textId="77777777" w:rsidR="00A87A9A" w:rsidRPr="00A87A9A" w:rsidRDefault="00A87A9A" w:rsidP="00A87A9A">
            <w:r w:rsidRPr="00A87A9A">
              <w:t xml:space="preserve">62 </w:t>
            </w:r>
          </w:p>
        </w:tc>
        <w:tc>
          <w:tcPr>
            <w:tcW w:w="752" w:type="pct"/>
            <w:tcBorders>
              <w:top w:val="single" w:sz="4" w:space="0" w:color="auto"/>
              <w:left w:val="single" w:sz="4" w:space="0" w:color="auto"/>
              <w:bottom w:val="single" w:sz="4" w:space="0" w:color="auto"/>
              <w:right w:val="single" w:sz="4" w:space="0" w:color="auto"/>
            </w:tcBorders>
            <w:noWrap/>
            <w:hideMark/>
          </w:tcPr>
          <w:p w14:paraId="22336851" w14:textId="77777777" w:rsidR="00A87A9A" w:rsidRPr="00A87A9A" w:rsidRDefault="00A87A9A" w:rsidP="00A87A9A">
            <w:r w:rsidRPr="00A87A9A">
              <w:t xml:space="preserve">16 </w:t>
            </w:r>
          </w:p>
        </w:tc>
        <w:tc>
          <w:tcPr>
            <w:tcW w:w="663" w:type="pct"/>
            <w:tcBorders>
              <w:top w:val="single" w:sz="4" w:space="0" w:color="auto"/>
              <w:left w:val="single" w:sz="4" w:space="0" w:color="auto"/>
              <w:bottom w:val="single" w:sz="4" w:space="0" w:color="auto"/>
              <w:right w:val="single" w:sz="4" w:space="0" w:color="auto"/>
            </w:tcBorders>
            <w:noWrap/>
            <w:hideMark/>
          </w:tcPr>
          <w:p w14:paraId="2935ACB1" w14:textId="77777777" w:rsidR="00A87A9A" w:rsidRPr="00A87A9A" w:rsidRDefault="00A87A9A" w:rsidP="00A87A9A">
            <w:r w:rsidRPr="00A87A9A">
              <w:t xml:space="preserve">36.7 </w:t>
            </w:r>
          </w:p>
        </w:tc>
        <w:tc>
          <w:tcPr>
            <w:tcW w:w="733" w:type="pct"/>
            <w:tcBorders>
              <w:top w:val="single" w:sz="4" w:space="0" w:color="auto"/>
              <w:left w:val="single" w:sz="4" w:space="0" w:color="auto"/>
              <w:bottom w:val="single" w:sz="4" w:space="0" w:color="auto"/>
            </w:tcBorders>
            <w:noWrap/>
            <w:hideMark/>
          </w:tcPr>
          <w:p w14:paraId="0B2EBDCC" w14:textId="77777777" w:rsidR="00A87A9A" w:rsidRPr="00A87A9A" w:rsidRDefault="00A87A9A" w:rsidP="00A87A9A">
            <w:r w:rsidRPr="00A87A9A">
              <w:t xml:space="preserve">9.5 </w:t>
            </w:r>
          </w:p>
        </w:tc>
      </w:tr>
      <w:tr w:rsidR="008929C3" w:rsidRPr="00A87A9A" w14:paraId="59CE0AF1" w14:textId="77777777" w:rsidTr="008929C3">
        <w:tc>
          <w:tcPr>
            <w:tcW w:w="1395" w:type="pct"/>
            <w:noWrap/>
            <w:hideMark/>
          </w:tcPr>
          <w:p w14:paraId="339C736C" w14:textId="77777777" w:rsidR="00A87A9A" w:rsidRPr="00A87A9A" w:rsidRDefault="00A87A9A" w:rsidP="00A87A9A">
            <w:r w:rsidRPr="00A87A9A">
              <w:t>45 and over</w:t>
            </w:r>
          </w:p>
        </w:tc>
        <w:tc>
          <w:tcPr>
            <w:tcW w:w="810" w:type="pct"/>
            <w:tcBorders>
              <w:top w:val="single" w:sz="4" w:space="0" w:color="auto"/>
              <w:bottom w:val="single" w:sz="4" w:space="0" w:color="auto"/>
              <w:right w:val="single" w:sz="4" w:space="0" w:color="auto"/>
            </w:tcBorders>
            <w:noWrap/>
            <w:hideMark/>
          </w:tcPr>
          <w:p w14:paraId="1404C630" w14:textId="77777777" w:rsidR="00A87A9A" w:rsidRPr="00A87A9A" w:rsidRDefault="00A87A9A" w:rsidP="00A87A9A">
            <w:r w:rsidRPr="00A87A9A">
              <w:t xml:space="preserve">5 </w:t>
            </w:r>
          </w:p>
        </w:tc>
        <w:tc>
          <w:tcPr>
            <w:tcW w:w="647" w:type="pct"/>
            <w:tcBorders>
              <w:top w:val="single" w:sz="4" w:space="0" w:color="auto"/>
              <w:left w:val="single" w:sz="4" w:space="0" w:color="auto"/>
              <w:bottom w:val="single" w:sz="4" w:space="0" w:color="auto"/>
              <w:right w:val="single" w:sz="4" w:space="0" w:color="auto"/>
            </w:tcBorders>
            <w:noWrap/>
            <w:hideMark/>
          </w:tcPr>
          <w:p w14:paraId="1633CBA6" w14:textId="77777777" w:rsidR="00A87A9A" w:rsidRPr="00A87A9A" w:rsidRDefault="00A87A9A" w:rsidP="00A87A9A">
            <w:r w:rsidRPr="00A87A9A">
              <w:t xml:space="preserve">1 </w:t>
            </w:r>
          </w:p>
        </w:tc>
        <w:tc>
          <w:tcPr>
            <w:tcW w:w="752" w:type="pct"/>
            <w:tcBorders>
              <w:top w:val="single" w:sz="4" w:space="0" w:color="auto"/>
              <w:left w:val="single" w:sz="4" w:space="0" w:color="auto"/>
              <w:bottom w:val="single" w:sz="4" w:space="0" w:color="auto"/>
              <w:right w:val="single" w:sz="4" w:space="0" w:color="auto"/>
            </w:tcBorders>
            <w:noWrap/>
            <w:hideMark/>
          </w:tcPr>
          <w:p w14:paraId="5C185939" w14:textId="77777777" w:rsidR="00A87A9A" w:rsidRPr="00A87A9A" w:rsidRDefault="00A87A9A" w:rsidP="00A87A9A">
            <w:r w:rsidRPr="00A87A9A">
              <w:t xml:space="preserve">0 </w:t>
            </w:r>
          </w:p>
        </w:tc>
        <w:tc>
          <w:tcPr>
            <w:tcW w:w="663" w:type="pct"/>
            <w:tcBorders>
              <w:top w:val="single" w:sz="4" w:space="0" w:color="auto"/>
              <w:left w:val="single" w:sz="4" w:space="0" w:color="auto"/>
              <w:bottom w:val="single" w:sz="4" w:space="0" w:color="auto"/>
              <w:right w:val="single" w:sz="4" w:space="0" w:color="auto"/>
            </w:tcBorders>
            <w:noWrap/>
            <w:hideMark/>
          </w:tcPr>
          <w:p w14:paraId="2D23C935" w14:textId="77777777" w:rsidR="00A87A9A" w:rsidRPr="00A87A9A" w:rsidRDefault="00A87A9A" w:rsidP="00A87A9A">
            <w:r w:rsidRPr="00A87A9A">
              <w:t xml:space="preserve">20.0 </w:t>
            </w:r>
          </w:p>
        </w:tc>
        <w:tc>
          <w:tcPr>
            <w:tcW w:w="733" w:type="pct"/>
            <w:tcBorders>
              <w:top w:val="single" w:sz="4" w:space="0" w:color="auto"/>
              <w:left w:val="single" w:sz="4" w:space="0" w:color="auto"/>
              <w:bottom w:val="single" w:sz="4" w:space="0" w:color="auto"/>
            </w:tcBorders>
            <w:noWrap/>
            <w:hideMark/>
          </w:tcPr>
          <w:p w14:paraId="50EAC680" w14:textId="77777777" w:rsidR="00A87A9A" w:rsidRPr="00A87A9A" w:rsidRDefault="00A87A9A" w:rsidP="00A87A9A">
            <w:r w:rsidRPr="00A87A9A">
              <w:t xml:space="preserve">0.0 </w:t>
            </w:r>
          </w:p>
        </w:tc>
      </w:tr>
      <w:tr w:rsidR="008929C3" w:rsidRPr="00A87A9A" w14:paraId="0330FD66" w14:textId="77777777" w:rsidTr="008929C3">
        <w:tc>
          <w:tcPr>
            <w:tcW w:w="1395" w:type="pct"/>
            <w:noWrap/>
            <w:hideMark/>
          </w:tcPr>
          <w:p w14:paraId="5086B5B6" w14:textId="77777777" w:rsidR="00A87A9A" w:rsidRPr="00A87A9A" w:rsidRDefault="00A87A9A" w:rsidP="00A87A9A">
            <w:pPr>
              <w:rPr>
                <w:b/>
              </w:rPr>
            </w:pPr>
            <w:r w:rsidRPr="00A87A9A">
              <w:rPr>
                <w:b/>
              </w:rPr>
              <w:t>Ethnicity</w:t>
            </w:r>
          </w:p>
        </w:tc>
        <w:tc>
          <w:tcPr>
            <w:tcW w:w="810" w:type="pct"/>
            <w:tcBorders>
              <w:top w:val="single" w:sz="4" w:space="0" w:color="auto"/>
              <w:bottom w:val="single" w:sz="4" w:space="0" w:color="auto"/>
              <w:right w:val="single" w:sz="4" w:space="0" w:color="auto"/>
            </w:tcBorders>
            <w:noWrap/>
            <w:hideMark/>
          </w:tcPr>
          <w:p w14:paraId="5AF5F21D" w14:textId="77777777" w:rsidR="00A87A9A" w:rsidRPr="00A87A9A" w:rsidRDefault="00A87A9A" w:rsidP="00A87A9A"/>
        </w:tc>
        <w:tc>
          <w:tcPr>
            <w:tcW w:w="647" w:type="pct"/>
            <w:tcBorders>
              <w:top w:val="single" w:sz="4" w:space="0" w:color="auto"/>
              <w:left w:val="single" w:sz="4" w:space="0" w:color="auto"/>
              <w:bottom w:val="single" w:sz="4" w:space="0" w:color="auto"/>
              <w:right w:val="single" w:sz="4" w:space="0" w:color="auto"/>
            </w:tcBorders>
            <w:noWrap/>
            <w:hideMark/>
          </w:tcPr>
          <w:p w14:paraId="28562B10" w14:textId="77777777" w:rsidR="00A87A9A" w:rsidRPr="00A87A9A" w:rsidRDefault="00A87A9A" w:rsidP="00A87A9A"/>
        </w:tc>
        <w:tc>
          <w:tcPr>
            <w:tcW w:w="752" w:type="pct"/>
            <w:tcBorders>
              <w:top w:val="single" w:sz="4" w:space="0" w:color="auto"/>
              <w:left w:val="single" w:sz="4" w:space="0" w:color="auto"/>
              <w:bottom w:val="single" w:sz="4" w:space="0" w:color="auto"/>
              <w:right w:val="single" w:sz="4" w:space="0" w:color="auto"/>
            </w:tcBorders>
            <w:noWrap/>
            <w:hideMark/>
          </w:tcPr>
          <w:p w14:paraId="0CBEC734" w14:textId="77777777" w:rsidR="00A87A9A" w:rsidRPr="00A87A9A" w:rsidRDefault="00A87A9A" w:rsidP="00A87A9A"/>
        </w:tc>
        <w:tc>
          <w:tcPr>
            <w:tcW w:w="663" w:type="pct"/>
            <w:tcBorders>
              <w:top w:val="single" w:sz="4" w:space="0" w:color="auto"/>
              <w:left w:val="single" w:sz="4" w:space="0" w:color="auto"/>
              <w:bottom w:val="single" w:sz="4" w:space="0" w:color="auto"/>
              <w:right w:val="single" w:sz="4" w:space="0" w:color="auto"/>
            </w:tcBorders>
            <w:noWrap/>
            <w:hideMark/>
          </w:tcPr>
          <w:p w14:paraId="0DECC6D2" w14:textId="77777777" w:rsidR="00A87A9A" w:rsidRPr="00A87A9A" w:rsidRDefault="00A87A9A" w:rsidP="00A87A9A"/>
        </w:tc>
        <w:tc>
          <w:tcPr>
            <w:tcW w:w="733" w:type="pct"/>
            <w:tcBorders>
              <w:top w:val="single" w:sz="4" w:space="0" w:color="auto"/>
              <w:left w:val="single" w:sz="4" w:space="0" w:color="auto"/>
              <w:bottom w:val="single" w:sz="4" w:space="0" w:color="auto"/>
            </w:tcBorders>
            <w:noWrap/>
            <w:hideMark/>
          </w:tcPr>
          <w:p w14:paraId="4F943137" w14:textId="77777777" w:rsidR="00A87A9A" w:rsidRPr="00A87A9A" w:rsidRDefault="00A87A9A" w:rsidP="00A87A9A"/>
        </w:tc>
      </w:tr>
      <w:tr w:rsidR="00BE3144" w:rsidRPr="00A87A9A" w14:paraId="0A7C4803" w14:textId="77777777" w:rsidTr="008929C3">
        <w:tc>
          <w:tcPr>
            <w:tcW w:w="1395" w:type="pct"/>
            <w:noWrap/>
            <w:hideMark/>
          </w:tcPr>
          <w:p w14:paraId="0975F38C" w14:textId="77777777" w:rsidR="00A87A9A" w:rsidRPr="00A87A9A" w:rsidRDefault="00A87A9A" w:rsidP="00A87A9A">
            <w:r w:rsidRPr="00A87A9A">
              <w:t>Māori</w:t>
            </w:r>
          </w:p>
        </w:tc>
        <w:tc>
          <w:tcPr>
            <w:tcW w:w="810" w:type="pct"/>
            <w:tcBorders>
              <w:top w:val="single" w:sz="4" w:space="0" w:color="auto"/>
              <w:bottom w:val="single" w:sz="4" w:space="0" w:color="auto"/>
              <w:right w:val="single" w:sz="4" w:space="0" w:color="auto"/>
            </w:tcBorders>
            <w:noWrap/>
            <w:hideMark/>
          </w:tcPr>
          <w:p w14:paraId="0D0CEBE6" w14:textId="77777777" w:rsidR="00A87A9A" w:rsidRPr="00A87A9A" w:rsidRDefault="00A87A9A" w:rsidP="00A87A9A">
            <w:r w:rsidRPr="00A87A9A">
              <w:t xml:space="preserve">1,691 </w:t>
            </w:r>
          </w:p>
        </w:tc>
        <w:tc>
          <w:tcPr>
            <w:tcW w:w="647" w:type="pct"/>
            <w:tcBorders>
              <w:top w:val="single" w:sz="4" w:space="0" w:color="auto"/>
              <w:left w:val="single" w:sz="4" w:space="0" w:color="auto"/>
              <w:bottom w:val="single" w:sz="4" w:space="0" w:color="auto"/>
              <w:right w:val="single" w:sz="4" w:space="0" w:color="auto"/>
            </w:tcBorders>
            <w:noWrap/>
            <w:hideMark/>
          </w:tcPr>
          <w:p w14:paraId="43C29D34" w14:textId="77777777" w:rsidR="00A87A9A" w:rsidRPr="00A87A9A" w:rsidRDefault="00A87A9A" w:rsidP="00A87A9A">
            <w:r w:rsidRPr="00A87A9A">
              <w:t xml:space="preserve">719 </w:t>
            </w:r>
          </w:p>
        </w:tc>
        <w:tc>
          <w:tcPr>
            <w:tcW w:w="752" w:type="pct"/>
            <w:tcBorders>
              <w:top w:val="single" w:sz="4" w:space="0" w:color="auto"/>
              <w:left w:val="single" w:sz="4" w:space="0" w:color="auto"/>
              <w:bottom w:val="single" w:sz="4" w:space="0" w:color="auto"/>
              <w:right w:val="single" w:sz="4" w:space="0" w:color="auto"/>
            </w:tcBorders>
            <w:noWrap/>
            <w:hideMark/>
          </w:tcPr>
          <w:p w14:paraId="1C15A97D" w14:textId="77777777" w:rsidR="00A87A9A" w:rsidRPr="00A87A9A" w:rsidRDefault="00A87A9A" w:rsidP="00A87A9A">
            <w:r w:rsidRPr="00A87A9A">
              <w:t xml:space="preserve">131 </w:t>
            </w:r>
          </w:p>
        </w:tc>
        <w:tc>
          <w:tcPr>
            <w:tcW w:w="663" w:type="pct"/>
            <w:tcBorders>
              <w:top w:val="single" w:sz="4" w:space="0" w:color="auto"/>
              <w:left w:val="single" w:sz="4" w:space="0" w:color="auto"/>
              <w:bottom w:val="single" w:sz="4" w:space="0" w:color="auto"/>
              <w:right w:val="single" w:sz="4" w:space="0" w:color="auto"/>
            </w:tcBorders>
            <w:noWrap/>
            <w:hideMark/>
          </w:tcPr>
          <w:p w14:paraId="0613EBF1" w14:textId="77777777" w:rsidR="00A87A9A" w:rsidRPr="00A87A9A" w:rsidRDefault="00A87A9A" w:rsidP="00A87A9A">
            <w:r w:rsidRPr="00A87A9A">
              <w:t xml:space="preserve">42.5 </w:t>
            </w:r>
          </w:p>
        </w:tc>
        <w:tc>
          <w:tcPr>
            <w:tcW w:w="733" w:type="pct"/>
            <w:tcBorders>
              <w:top w:val="single" w:sz="4" w:space="0" w:color="auto"/>
              <w:left w:val="single" w:sz="4" w:space="0" w:color="auto"/>
              <w:bottom w:val="single" w:sz="4" w:space="0" w:color="auto"/>
            </w:tcBorders>
            <w:noWrap/>
            <w:hideMark/>
          </w:tcPr>
          <w:p w14:paraId="454F33A0" w14:textId="77777777" w:rsidR="00A87A9A" w:rsidRPr="00A87A9A" w:rsidRDefault="00A87A9A" w:rsidP="00A87A9A">
            <w:r w:rsidRPr="00A87A9A">
              <w:t xml:space="preserve">7.7 </w:t>
            </w:r>
          </w:p>
        </w:tc>
      </w:tr>
      <w:tr w:rsidR="00BE3144" w:rsidRPr="00A87A9A" w14:paraId="4EC4CAE7" w14:textId="77777777" w:rsidTr="008929C3">
        <w:tc>
          <w:tcPr>
            <w:tcW w:w="1395" w:type="pct"/>
            <w:noWrap/>
            <w:hideMark/>
          </w:tcPr>
          <w:p w14:paraId="5CE3481F" w14:textId="77777777" w:rsidR="00A87A9A" w:rsidRPr="00A87A9A" w:rsidRDefault="00A87A9A" w:rsidP="00A87A9A">
            <w:r w:rsidRPr="00A87A9A">
              <w:t>Pacific</w:t>
            </w:r>
          </w:p>
        </w:tc>
        <w:tc>
          <w:tcPr>
            <w:tcW w:w="810" w:type="pct"/>
            <w:tcBorders>
              <w:top w:val="single" w:sz="4" w:space="0" w:color="auto"/>
              <w:bottom w:val="single" w:sz="4" w:space="0" w:color="auto"/>
              <w:right w:val="single" w:sz="4" w:space="0" w:color="auto"/>
            </w:tcBorders>
            <w:noWrap/>
            <w:hideMark/>
          </w:tcPr>
          <w:p w14:paraId="1652AD79" w14:textId="77777777" w:rsidR="00A87A9A" w:rsidRPr="00A87A9A" w:rsidRDefault="00A87A9A" w:rsidP="00A87A9A">
            <w:r w:rsidRPr="00A87A9A">
              <w:t xml:space="preserve">1,127 </w:t>
            </w:r>
          </w:p>
        </w:tc>
        <w:tc>
          <w:tcPr>
            <w:tcW w:w="647" w:type="pct"/>
            <w:tcBorders>
              <w:top w:val="single" w:sz="4" w:space="0" w:color="auto"/>
              <w:left w:val="single" w:sz="4" w:space="0" w:color="auto"/>
              <w:bottom w:val="single" w:sz="4" w:space="0" w:color="auto"/>
              <w:right w:val="single" w:sz="4" w:space="0" w:color="auto"/>
            </w:tcBorders>
            <w:noWrap/>
            <w:hideMark/>
          </w:tcPr>
          <w:p w14:paraId="7CD5B71F" w14:textId="77777777" w:rsidR="00A87A9A" w:rsidRPr="00A87A9A" w:rsidRDefault="00A87A9A" w:rsidP="00A87A9A">
            <w:r w:rsidRPr="00A87A9A">
              <w:t xml:space="preserve">317 </w:t>
            </w:r>
          </w:p>
        </w:tc>
        <w:tc>
          <w:tcPr>
            <w:tcW w:w="752" w:type="pct"/>
            <w:tcBorders>
              <w:top w:val="single" w:sz="4" w:space="0" w:color="auto"/>
              <w:left w:val="single" w:sz="4" w:space="0" w:color="auto"/>
              <w:bottom w:val="single" w:sz="4" w:space="0" w:color="auto"/>
              <w:right w:val="single" w:sz="4" w:space="0" w:color="auto"/>
            </w:tcBorders>
            <w:noWrap/>
            <w:hideMark/>
          </w:tcPr>
          <w:p w14:paraId="2DDF1AFF" w14:textId="77777777" w:rsidR="00A87A9A" w:rsidRPr="00A87A9A" w:rsidRDefault="00A87A9A" w:rsidP="00A87A9A">
            <w:r w:rsidRPr="00A87A9A">
              <w:t xml:space="preserve">111 </w:t>
            </w:r>
          </w:p>
        </w:tc>
        <w:tc>
          <w:tcPr>
            <w:tcW w:w="663" w:type="pct"/>
            <w:tcBorders>
              <w:top w:val="single" w:sz="4" w:space="0" w:color="auto"/>
              <w:left w:val="single" w:sz="4" w:space="0" w:color="auto"/>
              <w:bottom w:val="single" w:sz="4" w:space="0" w:color="auto"/>
              <w:right w:val="single" w:sz="4" w:space="0" w:color="auto"/>
            </w:tcBorders>
            <w:noWrap/>
            <w:hideMark/>
          </w:tcPr>
          <w:p w14:paraId="631B707E" w14:textId="77777777" w:rsidR="00A87A9A" w:rsidRPr="00A87A9A" w:rsidRDefault="00A87A9A" w:rsidP="00A87A9A">
            <w:r w:rsidRPr="00A87A9A">
              <w:t xml:space="preserve">28.1 </w:t>
            </w:r>
          </w:p>
        </w:tc>
        <w:tc>
          <w:tcPr>
            <w:tcW w:w="733" w:type="pct"/>
            <w:tcBorders>
              <w:top w:val="single" w:sz="4" w:space="0" w:color="auto"/>
              <w:left w:val="single" w:sz="4" w:space="0" w:color="auto"/>
              <w:bottom w:val="single" w:sz="4" w:space="0" w:color="auto"/>
            </w:tcBorders>
            <w:noWrap/>
            <w:hideMark/>
          </w:tcPr>
          <w:p w14:paraId="2EB77308" w14:textId="77777777" w:rsidR="00A87A9A" w:rsidRPr="00A87A9A" w:rsidRDefault="00A87A9A" w:rsidP="00A87A9A">
            <w:r w:rsidRPr="00A87A9A">
              <w:t xml:space="preserve">9.8 </w:t>
            </w:r>
          </w:p>
        </w:tc>
      </w:tr>
      <w:tr w:rsidR="00BE3144" w:rsidRPr="00A87A9A" w14:paraId="71549F84" w14:textId="77777777" w:rsidTr="008929C3">
        <w:tc>
          <w:tcPr>
            <w:tcW w:w="1395" w:type="pct"/>
            <w:noWrap/>
            <w:hideMark/>
          </w:tcPr>
          <w:p w14:paraId="6EA8E751" w14:textId="77777777" w:rsidR="00A87A9A" w:rsidRPr="00A87A9A" w:rsidRDefault="00A87A9A" w:rsidP="00A87A9A">
            <w:r w:rsidRPr="00A87A9A">
              <w:t>Asian</w:t>
            </w:r>
          </w:p>
        </w:tc>
        <w:tc>
          <w:tcPr>
            <w:tcW w:w="810" w:type="pct"/>
            <w:tcBorders>
              <w:top w:val="single" w:sz="4" w:space="0" w:color="auto"/>
              <w:bottom w:val="single" w:sz="4" w:space="0" w:color="auto"/>
              <w:right w:val="single" w:sz="4" w:space="0" w:color="auto"/>
            </w:tcBorders>
            <w:noWrap/>
            <w:hideMark/>
          </w:tcPr>
          <w:p w14:paraId="60BF01BD" w14:textId="77777777" w:rsidR="00A87A9A" w:rsidRPr="00A87A9A" w:rsidRDefault="00A87A9A" w:rsidP="00A87A9A">
            <w:r w:rsidRPr="00A87A9A">
              <w:t xml:space="preserve">1,337 </w:t>
            </w:r>
          </w:p>
        </w:tc>
        <w:tc>
          <w:tcPr>
            <w:tcW w:w="647" w:type="pct"/>
            <w:tcBorders>
              <w:top w:val="single" w:sz="4" w:space="0" w:color="auto"/>
              <w:left w:val="single" w:sz="4" w:space="0" w:color="auto"/>
              <w:bottom w:val="single" w:sz="4" w:space="0" w:color="auto"/>
              <w:right w:val="single" w:sz="4" w:space="0" w:color="auto"/>
            </w:tcBorders>
            <w:noWrap/>
            <w:hideMark/>
          </w:tcPr>
          <w:p w14:paraId="1AB29E7B" w14:textId="77777777" w:rsidR="00A87A9A" w:rsidRPr="00A87A9A" w:rsidRDefault="00A87A9A" w:rsidP="00A87A9A">
            <w:r w:rsidRPr="00A87A9A">
              <w:t xml:space="preserve">491 </w:t>
            </w:r>
          </w:p>
        </w:tc>
        <w:tc>
          <w:tcPr>
            <w:tcW w:w="752" w:type="pct"/>
            <w:tcBorders>
              <w:top w:val="single" w:sz="4" w:space="0" w:color="auto"/>
              <w:left w:val="single" w:sz="4" w:space="0" w:color="auto"/>
              <w:bottom w:val="single" w:sz="4" w:space="0" w:color="auto"/>
              <w:right w:val="single" w:sz="4" w:space="0" w:color="auto"/>
            </w:tcBorders>
            <w:noWrap/>
            <w:hideMark/>
          </w:tcPr>
          <w:p w14:paraId="5176A0F6" w14:textId="77777777" w:rsidR="00A87A9A" w:rsidRPr="00A87A9A" w:rsidRDefault="00A87A9A" w:rsidP="00A87A9A">
            <w:r w:rsidRPr="00A87A9A">
              <w:t xml:space="preserve">200 </w:t>
            </w:r>
          </w:p>
        </w:tc>
        <w:tc>
          <w:tcPr>
            <w:tcW w:w="663" w:type="pct"/>
            <w:tcBorders>
              <w:top w:val="single" w:sz="4" w:space="0" w:color="auto"/>
              <w:left w:val="single" w:sz="4" w:space="0" w:color="auto"/>
              <w:bottom w:val="single" w:sz="4" w:space="0" w:color="auto"/>
              <w:right w:val="single" w:sz="4" w:space="0" w:color="auto"/>
            </w:tcBorders>
            <w:noWrap/>
            <w:hideMark/>
          </w:tcPr>
          <w:p w14:paraId="4F09D3C2" w14:textId="77777777" w:rsidR="00A87A9A" w:rsidRPr="00A87A9A" w:rsidRDefault="00A87A9A" w:rsidP="00A87A9A">
            <w:r w:rsidRPr="00A87A9A">
              <w:t xml:space="preserve">36.7 </w:t>
            </w:r>
          </w:p>
        </w:tc>
        <w:tc>
          <w:tcPr>
            <w:tcW w:w="733" w:type="pct"/>
            <w:tcBorders>
              <w:top w:val="single" w:sz="4" w:space="0" w:color="auto"/>
              <w:left w:val="single" w:sz="4" w:space="0" w:color="auto"/>
              <w:bottom w:val="single" w:sz="4" w:space="0" w:color="auto"/>
            </w:tcBorders>
            <w:noWrap/>
            <w:hideMark/>
          </w:tcPr>
          <w:p w14:paraId="470DA3E0" w14:textId="77777777" w:rsidR="00A87A9A" w:rsidRPr="00A87A9A" w:rsidRDefault="00A87A9A" w:rsidP="00A87A9A">
            <w:r w:rsidRPr="00A87A9A">
              <w:t xml:space="preserve">15.0 </w:t>
            </w:r>
          </w:p>
        </w:tc>
      </w:tr>
      <w:tr w:rsidR="00BE3144" w:rsidRPr="00A87A9A" w14:paraId="1F4F1365" w14:textId="77777777" w:rsidTr="008929C3">
        <w:tc>
          <w:tcPr>
            <w:tcW w:w="1395" w:type="pct"/>
            <w:tcBorders>
              <w:bottom w:val="single" w:sz="4" w:space="0" w:color="auto"/>
            </w:tcBorders>
            <w:noWrap/>
            <w:hideMark/>
          </w:tcPr>
          <w:p w14:paraId="56786E4F" w14:textId="77777777" w:rsidR="00A87A9A" w:rsidRPr="00A87A9A" w:rsidRDefault="00A87A9A" w:rsidP="00A87A9A">
            <w:r w:rsidRPr="00A87A9A">
              <w:t>Other</w:t>
            </w:r>
          </w:p>
        </w:tc>
        <w:tc>
          <w:tcPr>
            <w:tcW w:w="810" w:type="pct"/>
            <w:tcBorders>
              <w:top w:val="single" w:sz="4" w:space="0" w:color="auto"/>
              <w:bottom w:val="single" w:sz="4" w:space="0" w:color="auto"/>
              <w:right w:val="single" w:sz="4" w:space="0" w:color="auto"/>
            </w:tcBorders>
            <w:noWrap/>
            <w:hideMark/>
          </w:tcPr>
          <w:p w14:paraId="652CA124" w14:textId="77777777" w:rsidR="00A87A9A" w:rsidRPr="00A87A9A" w:rsidRDefault="00A87A9A" w:rsidP="00A87A9A">
            <w:r w:rsidRPr="00A87A9A">
              <w:t xml:space="preserve">2,222 </w:t>
            </w:r>
          </w:p>
        </w:tc>
        <w:tc>
          <w:tcPr>
            <w:tcW w:w="647" w:type="pct"/>
            <w:tcBorders>
              <w:top w:val="single" w:sz="4" w:space="0" w:color="auto"/>
              <w:left w:val="single" w:sz="4" w:space="0" w:color="auto"/>
              <w:bottom w:val="single" w:sz="4" w:space="0" w:color="auto"/>
              <w:right w:val="single" w:sz="4" w:space="0" w:color="auto"/>
            </w:tcBorders>
            <w:noWrap/>
            <w:hideMark/>
          </w:tcPr>
          <w:p w14:paraId="7C2ED71D" w14:textId="77777777" w:rsidR="00A87A9A" w:rsidRPr="00A87A9A" w:rsidRDefault="00A87A9A" w:rsidP="00A87A9A">
            <w:r w:rsidRPr="00A87A9A">
              <w:t xml:space="preserve">1,216 </w:t>
            </w:r>
          </w:p>
        </w:tc>
        <w:tc>
          <w:tcPr>
            <w:tcW w:w="752" w:type="pct"/>
            <w:tcBorders>
              <w:top w:val="single" w:sz="4" w:space="0" w:color="auto"/>
              <w:left w:val="single" w:sz="4" w:space="0" w:color="auto"/>
              <w:bottom w:val="single" w:sz="4" w:space="0" w:color="auto"/>
              <w:right w:val="single" w:sz="4" w:space="0" w:color="auto"/>
            </w:tcBorders>
            <w:noWrap/>
            <w:hideMark/>
          </w:tcPr>
          <w:p w14:paraId="2BFF6919" w14:textId="77777777" w:rsidR="00A87A9A" w:rsidRPr="00A87A9A" w:rsidRDefault="00A87A9A" w:rsidP="00A87A9A">
            <w:r w:rsidRPr="00A87A9A">
              <w:t xml:space="preserve">290 </w:t>
            </w:r>
          </w:p>
        </w:tc>
        <w:tc>
          <w:tcPr>
            <w:tcW w:w="663" w:type="pct"/>
            <w:tcBorders>
              <w:top w:val="single" w:sz="4" w:space="0" w:color="auto"/>
              <w:left w:val="single" w:sz="4" w:space="0" w:color="auto"/>
              <w:bottom w:val="single" w:sz="4" w:space="0" w:color="auto"/>
              <w:right w:val="single" w:sz="4" w:space="0" w:color="auto"/>
            </w:tcBorders>
            <w:noWrap/>
            <w:hideMark/>
          </w:tcPr>
          <w:p w14:paraId="006FBDC7" w14:textId="77777777" w:rsidR="00A87A9A" w:rsidRPr="00A87A9A" w:rsidRDefault="00A87A9A" w:rsidP="00A87A9A">
            <w:r w:rsidRPr="00A87A9A">
              <w:t xml:space="preserve">54.7 </w:t>
            </w:r>
          </w:p>
        </w:tc>
        <w:tc>
          <w:tcPr>
            <w:tcW w:w="733" w:type="pct"/>
            <w:tcBorders>
              <w:top w:val="single" w:sz="4" w:space="0" w:color="auto"/>
              <w:left w:val="single" w:sz="4" w:space="0" w:color="auto"/>
              <w:bottom w:val="single" w:sz="4" w:space="0" w:color="auto"/>
            </w:tcBorders>
            <w:noWrap/>
            <w:hideMark/>
          </w:tcPr>
          <w:p w14:paraId="59D018AA" w14:textId="77777777" w:rsidR="00A87A9A" w:rsidRPr="00A87A9A" w:rsidRDefault="00A87A9A" w:rsidP="00A87A9A">
            <w:r w:rsidRPr="00A87A9A">
              <w:t xml:space="preserve">13.1 </w:t>
            </w:r>
          </w:p>
        </w:tc>
      </w:tr>
      <w:tr w:rsidR="00BE3144" w:rsidRPr="00A87A9A" w14:paraId="2B456F98" w14:textId="77777777" w:rsidTr="008929C3">
        <w:tc>
          <w:tcPr>
            <w:tcW w:w="1395" w:type="pct"/>
            <w:tcBorders>
              <w:bottom w:val="single" w:sz="4" w:space="0" w:color="auto"/>
            </w:tcBorders>
            <w:noWrap/>
            <w:hideMark/>
          </w:tcPr>
          <w:p w14:paraId="37A7BC45" w14:textId="77777777" w:rsidR="00A87A9A" w:rsidRPr="00A87A9A" w:rsidRDefault="00A87A9A" w:rsidP="00A87A9A">
            <w:pPr>
              <w:rPr>
                <w:b/>
              </w:rPr>
            </w:pPr>
            <w:r w:rsidRPr="00A87A9A">
              <w:rPr>
                <w:b/>
              </w:rPr>
              <w:t>National</w:t>
            </w:r>
          </w:p>
        </w:tc>
        <w:tc>
          <w:tcPr>
            <w:tcW w:w="810" w:type="pct"/>
            <w:tcBorders>
              <w:top w:val="single" w:sz="4" w:space="0" w:color="auto"/>
              <w:bottom w:val="single" w:sz="4" w:space="0" w:color="auto"/>
              <w:right w:val="single" w:sz="4" w:space="0" w:color="auto"/>
            </w:tcBorders>
            <w:noWrap/>
            <w:hideMark/>
          </w:tcPr>
          <w:p w14:paraId="38EE6DD8" w14:textId="77777777" w:rsidR="00A87A9A" w:rsidRPr="00A87A9A" w:rsidRDefault="00A87A9A" w:rsidP="00A87A9A">
            <w:pPr>
              <w:rPr>
                <w:b/>
                <w:bCs/>
              </w:rPr>
            </w:pPr>
            <w:r w:rsidRPr="00A87A9A">
              <w:rPr>
                <w:b/>
                <w:bCs/>
              </w:rPr>
              <w:t xml:space="preserve">6,377 </w:t>
            </w:r>
          </w:p>
        </w:tc>
        <w:tc>
          <w:tcPr>
            <w:tcW w:w="647" w:type="pct"/>
            <w:tcBorders>
              <w:top w:val="single" w:sz="4" w:space="0" w:color="auto"/>
              <w:left w:val="single" w:sz="4" w:space="0" w:color="auto"/>
              <w:bottom w:val="single" w:sz="4" w:space="0" w:color="auto"/>
              <w:right w:val="single" w:sz="4" w:space="0" w:color="auto"/>
            </w:tcBorders>
            <w:noWrap/>
            <w:hideMark/>
          </w:tcPr>
          <w:p w14:paraId="2DF8DBF3" w14:textId="77777777" w:rsidR="00A87A9A" w:rsidRPr="00A87A9A" w:rsidRDefault="00A87A9A" w:rsidP="00A87A9A">
            <w:pPr>
              <w:rPr>
                <w:b/>
                <w:bCs/>
              </w:rPr>
            </w:pPr>
            <w:r w:rsidRPr="00A87A9A">
              <w:rPr>
                <w:b/>
                <w:bCs/>
              </w:rPr>
              <w:t xml:space="preserve">2,743 </w:t>
            </w:r>
          </w:p>
        </w:tc>
        <w:tc>
          <w:tcPr>
            <w:tcW w:w="752" w:type="pct"/>
            <w:tcBorders>
              <w:top w:val="single" w:sz="4" w:space="0" w:color="auto"/>
              <w:left w:val="single" w:sz="4" w:space="0" w:color="auto"/>
              <w:bottom w:val="single" w:sz="4" w:space="0" w:color="auto"/>
              <w:right w:val="single" w:sz="4" w:space="0" w:color="auto"/>
            </w:tcBorders>
            <w:noWrap/>
            <w:hideMark/>
          </w:tcPr>
          <w:p w14:paraId="3F1AC302" w14:textId="77777777" w:rsidR="00A87A9A" w:rsidRPr="00A87A9A" w:rsidRDefault="00A87A9A" w:rsidP="00A87A9A">
            <w:pPr>
              <w:rPr>
                <w:b/>
                <w:bCs/>
              </w:rPr>
            </w:pPr>
            <w:r w:rsidRPr="00A87A9A">
              <w:rPr>
                <w:b/>
                <w:bCs/>
              </w:rPr>
              <w:t xml:space="preserve">732 </w:t>
            </w:r>
          </w:p>
        </w:tc>
        <w:tc>
          <w:tcPr>
            <w:tcW w:w="663" w:type="pct"/>
            <w:tcBorders>
              <w:top w:val="single" w:sz="4" w:space="0" w:color="auto"/>
              <w:left w:val="single" w:sz="4" w:space="0" w:color="auto"/>
              <w:bottom w:val="single" w:sz="4" w:space="0" w:color="auto"/>
              <w:right w:val="single" w:sz="4" w:space="0" w:color="auto"/>
            </w:tcBorders>
            <w:noWrap/>
            <w:hideMark/>
          </w:tcPr>
          <w:p w14:paraId="00B7F361" w14:textId="77777777" w:rsidR="00A87A9A" w:rsidRPr="00A87A9A" w:rsidRDefault="00A87A9A" w:rsidP="00A87A9A">
            <w:pPr>
              <w:rPr>
                <w:b/>
                <w:bCs/>
              </w:rPr>
            </w:pPr>
            <w:r w:rsidRPr="00A87A9A">
              <w:rPr>
                <w:b/>
                <w:bCs/>
              </w:rPr>
              <w:t xml:space="preserve">43.0 </w:t>
            </w:r>
          </w:p>
        </w:tc>
        <w:tc>
          <w:tcPr>
            <w:tcW w:w="733" w:type="pct"/>
            <w:tcBorders>
              <w:top w:val="single" w:sz="4" w:space="0" w:color="auto"/>
              <w:left w:val="single" w:sz="4" w:space="0" w:color="auto"/>
              <w:bottom w:val="single" w:sz="4" w:space="0" w:color="auto"/>
            </w:tcBorders>
            <w:noWrap/>
            <w:hideMark/>
          </w:tcPr>
          <w:p w14:paraId="2C0086F0" w14:textId="77777777" w:rsidR="00A87A9A" w:rsidRPr="00A87A9A" w:rsidRDefault="00A87A9A" w:rsidP="00A87A9A">
            <w:pPr>
              <w:rPr>
                <w:b/>
                <w:bCs/>
              </w:rPr>
            </w:pPr>
            <w:r w:rsidRPr="00A87A9A">
              <w:rPr>
                <w:b/>
                <w:bCs/>
              </w:rPr>
              <w:t xml:space="preserve">11.5 </w:t>
            </w:r>
          </w:p>
        </w:tc>
      </w:tr>
    </w:tbl>
    <w:p w14:paraId="6C61B291" w14:textId="76C2417A" w:rsidR="00BE3144" w:rsidRDefault="00BE3144" w:rsidP="00A87A9A"/>
    <w:p w14:paraId="1556CBE6" w14:textId="77777777" w:rsidR="00BE3144" w:rsidRDefault="00BE3144">
      <w:pPr>
        <w:spacing w:before="0" w:after="160" w:line="259" w:lineRule="auto"/>
      </w:pPr>
      <w:r>
        <w:br w:type="page"/>
      </w:r>
    </w:p>
    <w:p w14:paraId="7DE28982" w14:textId="1D33C377" w:rsidR="00A87A9A" w:rsidRDefault="00BE3144" w:rsidP="00BE3144">
      <w:pPr>
        <w:pStyle w:val="Heading1"/>
      </w:pPr>
      <w:bookmarkStart w:id="23" w:name="_Toc119336161"/>
      <w:r>
        <w:lastRenderedPageBreak/>
        <w:t>Indicator 4: Incomplete screens</w:t>
      </w:r>
      <w:bookmarkEnd w:id="23"/>
    </w:p>
    <w:p w14:paraId="2D54BD8A" w14:textId="1DE4F983" w:rsidR="00BE3144" w:rsidRDefault="00BE3144" w:rsidP="00BE3144">
      <w:r>
        <w:t>This section reports on the number of women who commenced screening but were not issued with a risk result. Women that start screening in trimester 1 but complete screening in trimester 2 are not included in this indicator and are instead covered under indicator 3, pathway variances.</w:t>
      </w:r>
    </w:p>
    <w:p w14:paraId="26F81F11" w14:textId="77777777" w:rsidR="00BE3144" w:rsidRDefault="00BE3144" w:rsidP="00BE3144">
      <w:pPr>
        <w:pStyle w:val="Heading2"/>
      </w:pPr>
      <w:bookmarkStart w:id="24" w:name="_Toc119336162"/>
      <w:r>
        <w:t>Total incomplete screens</w:t>
      </w:r>
      <w:bookmarkEnd w:id="24"/>
    </w:p>
    <w:p w14:paraId="65DE7C40" w14:textId="0D0C7E8A" w:rsidR="00BE3144" w:rsidRDefault="00BE3144" w:rsidP="00BE3144">
      <w:r>
        <w:t>Table 12 shows the total number of incomplete screens by calendar year and trimester of screen. Nearly all incomplete screens related to the first trimester, which reflects the different components required to complete screening depending on the trimester. First trimester screening requires a blood sample and an NT scan, whereas second trimester screening involves only a blood sample. The total number of incomplete screens for 2019 was 5,591, which equates to 12 percent of screens commenced that year and demonstrates an overall increase in incomplete screens over the past six years.</w:t>
      </w:r>
    </w:p>
    <w:p w14:paraId="335F200B" w14:textId="0DBC6E06" w:rsidR="00BE3144"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12</w:t>
      </w:r>
      <w:r w:rsidR="000D0FB5">
        <w:rPr>
          <w:noProof/>
        </w:rPr>
        <w:fldChar w:fldCharType="end"/>
      </w:r>
      <w:r>
        <w:t>: Incomplete screens by trimester, January 2014 to December 2019</w:t>
      </w:r>
    </w:p>
    <w:tbl>
      <w:tblPr>
        <w:tblStyle w:val="TeWhatuOra"/>
        <w:tblW w:w="5000" w:type="pct"/>
        <w:tblLook w:val="0420" w:firstRow="1" w:lastRow="0" w:firstColumn="0" w:lastColumn="0" w:noHBand="0" w:noVBand="1"/>
      </w:tblPr>
      <w:tblGrid>
        <w:gridCol w:w="2478"/>
        <w:gridCol w:w="1192"/>
        <w:gridCol w:w="1192"/>
        <w:gridCol w:w="1192"/>
        <w:gridCol w:w="1192"/>
        <w:gridCol w:w="1192"/>
        <w:gridCol w:w="1190"/>
      </w:tblGrid>
      <w:tr w:rsidR="00B8676C" w:rsidRPr="00B8676C" w14:paraId="4358F9C5" w14:textId="77777777" w:rsidTr="00B8676C">
        <w:trPr>
          <w:cnfStyle w:val="100000000000" w:firstRow="1" w:lastRow="0" w:firstColumn="0" w:lastColumn="0" w:oddVBand="0" w:evenVBand="0" w:oddHBand="0" w:evenHBand="0" w:firstRowFirstColumn="0" w:firstRowLastColumn="0" w:lastRowFirstColumn="0" w:lastRowLastColumn="0"/>
        </w:trPr>
        <w:tc>
          <w:tcPr>
            <w:tcW w:w="1287" w:type="pct"/>
            <w:vMerge w:val="restart"/>
            <w:noWrap/>
            <w:hideMark/>
          </w:tcPr>
          <w:p w14:paraId="6A672EEF" w14:textId="77777777" w:rsidR="00B8676C" w:rsidRPr="00B8676C" w:rsidRDefault="00B8676C" w:rsidP="00B8676C">
            <w:r w:rsidRPr="00B8676C">
              <w:t>Trimester of screen</w:t>
            </w:r>
          </w:p>
        </w:tc>
        <w:tc>
          <w:tcPr>
            <w:tcW w:w="3713" w:type="pct"/>
            <w:gridSpan w:val="6"/>
            <w:noWrap/>
            <w:hideMark/>
          </w:tcPr>
          <w:p w14:paraId="13807D70" w14:textId="77777777" w:rsidR="00B8676C" w:rsidRPr="00B8676C" w:rsidRDefault="00B8676C" w:rsidP="00B8676C">
            <w:r w:rsidRPr="00B8676C">
              <w:t>Number of incomplete screens</w:t>
            </w:r>
          </w:p>
        </w:tc>
      </w:tr>
      <w:tr w:rsidR="00B8676C" w:rsidRPr="00B8676C" w14:paraId="3E4BCEA6" w14:textId="77777777" w:rsidTr="00B8676C">
        <w:tc>
          <w:tcPr>
            <w:tcW w:w="1287" w:type="pct"/>
            <w:vMerge/>
            <w:noWrap/>
            <w:hideMark/>
          </w:tcPr>
          <w:p w14:paraId="4772CA5D" w14:textId="77777777" w:rsidR="00B8676C" w:rsidRPr="00B8676C" w:rsidRDefault="00B8676C" w:rsidP="00B8676C">
            <w:pPr>
              <w:rPr>
                <w:b/>
              </w:rPr>
            </w:pPr>
          </w:p>
        </w:tc>
        <w:tc>
          <w:tcPr>
            <w:tcW w:w="619" w:type="pct"/>
            <w:shd w:val="clear" w:color="auto" w:fill="BFBFBF" w:themeFill="background1" w:themeFillShade="BF"/>
            <w:noWrap/>
            <w:hideMark/>
          </w:tcPr>
          <w:p w14:paraId="19CA3CC9" w14:textId="77777777" w:rsidR="00B8676C" w:rsidRPr="00B8676C" w:rsidRDefault="00B8676C" w:rsidP="00B8676C">
            <w:pPr>
              <w:rPr>
                <w:b/>
              </w:rPr>
            </w:pPr>
            <w:r w:rsidRPr="00B8676C">
              <w:rPr>
                <w:b/>
              </w:rPr>
              <w:t>2014</w:t>
            </w:r>
          </w:p>
        </w:tc>
        <w:tc>
          <w:tcPr>
            <w:tcW w:w="619" w:type="pct"/>
            <w:shd w:val="clear" w:color="auto" w:fill="BFBFBF" w:themeFill="background1" w:themeFillShade="BF"/>
            <w:noWrap/>
            <w:hideMark/>
          </w:tcPr>
          <w:p w14:paraId="7E8AAD2D" w14:textId="77777777" w:rsidR="00B8676C" w:rsidRPr="00B8676C" w:rsidRDefault="00B8676C" w:rsidP="00B8676C">
            <w:pPr>
              <w:rPr>
                <w:b/>
              </w:rPr>
            </w:pPr>
            <w:r w:rsidRPr="00B8676C">
              <w:rPr>
                <w:b/>
              </w:rPr>
              <w:t>2015</w:t>
            </w:r>
          </w:p>
        </w:tc>
        <w:tc>
          <w:tcPr>
            <w:tcW w:w="619" w:type="pct"/>
            <w:shd w:val="clear" w:color="auto" w:fill="BFBFBF" w:themeFill="background1" w:themeFillShade="BF"/>
            <w:noWrap/>
            <w:hideMark/>
          </w:tcPr>
          <w:p w14:paraId="2922A676" w14:textId="77777777" w:rsidR="00B8676C" w:rsidRPr="00B8676C" w:rsidRDefault="00B8676C" w:rsidP="00B8676C">
            <w:pPr>
              <w:rPr>
                <w:b/>
              </w:rPr>
            </w:pPr>
            <w:r w:rsidRPr="00B8676C">
              <w:rPr>
                <w:b/>
              </w:rPr>
              <w:t>2016</w:t>
            </w:r>
          </w:p>
        </w:tc>
        <w:tc>
          <w:tcPr>
            <w:tcW w:w="619" w:type="pct"/>
            <w:shd w:val="clear" w:color="auto" w:fill="BFBFBF" w:themeFill="background1" w:themeFillShade="BF"/>
            <w:noWrap/>
            <w:hideMark/>
          </w:tcPr>
          <w:p w14:paraId="3158D44F" w14:textId="77777777" w:rsidR="00B8676C" w:rsidRPr="00B8676C" w:rsidRDefault="00B8676C" w:rsidP="00B8676C">
            <w:pPr>
              <w:rPr>
                <w:b/>
              </w:rPr>
            </w:pPr>
            <w:r w:rsidRPr="00B8676C">
              <w:rPr>
                <w:b/>
              </w:rPr>
              <w:t>2017</w:t>
            </w:r>
          </w:p>
        </w:tc>
        <w:tc>
          <w:tcPr>
            <w:tcW w:w="619" w:type="pct"/>
            <w:shd w:val="clear" w:color="auto" w:fill="BFBFBF" w:themeFill="background1" w:themeFillShade="BF"/>
            <w:noWrap/>
            <w:hideMark/>
          </w:tcPr>
          <w:p w14:paraId="37D5B391" w14:textId="77777777" w:rsidR="00B8676C" w:rsidRPr="00B8676C" w:rsidRDefault="00B8676C" w:rsidP="00B8676C">
            <w:pPr>
              <w:rPr>
                <w:b/>
              </w:rPr>
            </w:pPr>
            <w:r w:rsidRPr="00B8676C">
              <w:rPr>
                <w:b/>
              </w:rPr>
              <w:t>2018</w:t>
            </w:r>
          </w:p>
        </w:tc>
        <w:tc>
          <w:tcPr>
            <w:tcW w:w="619" w:type="pct"/>
            <w:shd w:val="clear" w:color="auto" w:fill="BFBFBF" w:themeFill="background1" w:themeFillShade="BF"/>
            <w:noWrap/>
            <w:hideMark/>
          </w:tcPr>
          <w:p w14:paraId="1C56857D" w14:textId="77777777" w:rsidR="00B8676C" w:rsidRPr="00B8676C" w:rsidRDefault="00B8676C" w:rsidP="00B8676C">
            <w:pPr>
              <w:rPr>
                <w:b/>
              </w:rPr>
            </w:pPr>
            <w:r w:rsidRPr="00B8676C">
              <w:rPr>
                <w:b/>
              </w:rPr>
              <w:t>2019</w:t>
            </w:r>
          </w:p>
        </w:tc>
      </w:tr>
      <w:tr w:rsidR="00B8676C" w:rsidRPr="00B8676C" w14:paraId="08CA562D" w14:textId="77777777" w:rsidTr="00B8676C">
        <w:tc>
          <w:tcPr>
            <w:tcW w:w="1287" w:type="pct"/>
            <w:noWrap/>
            <w:hideMark/>
          </w:tcPr>
          <w:p w14:paraId="7D437FA8" w14:textId="77777777" w:rsidR="00B8676C" w:rsidRPr="00B8676C" w:rsidRDefault="00B8676C" w:rsidP="00B8676C">
            <w:r w:rsidRPr="00B8676C">
              <w:t>T1 screens</w:t>
            </w:r>
          </w:p>
        </w:tc>
        <w:tc>
          <w:tcPr>
            <w:tcW w:w="619" w:type="pct"/>
            <w:noWrap/>
            <w:hideMark/>
          </w:tcPr>
          <w:p w14:paraId="21854991" w14:textId="77777777" w:rsidR="00B8676C" w:rsidRPr="00B8676C" w:rsidRDefault="00B8676C" w:rsidP="00B8676C">
            <w:r w:rsidRPr="00B8676C">
              <w:t>3,892</w:t>
            </w:r>
          </w:p>
        </w:tc>
        <w:tc>
          <w:tcPr>
            <w:tcW w:w="619" w:type="pct"/>
            <w:noWrap/>
            <w:hideMark/>
          </w:tcPr>
          <w:p w14:paraId="11640B22" w14:textId="77777777" w:rsidR="00B8676C" w:rsidRPr="00B8676C" w:rsidRDefault="00B8676C" w:rsidP="00B8676C">
            <w:r w:rsidRPr="00B8676C">
              <w:t>4,544</w:t>
            </w:r>
          </w:p>
        </w:tc>
        <w:tc>
          <w:tcPr>
            <w:tcW w:w="619" w:type="pct"/>
            <w:noWrap/>
            <w:hideMark/>
          </w:tcPr>
          <w:p w14:paraId="460BC775" w14:textId="77777777" w:rsidR="00B8676C" w:rsidRPr="00B8676C" w:rsidRDefault="00B8676C" w:rsidP="00B8676C">
            <w:r w:rsidRPr="00B8676C">
              <w:t>4,305</w:t>
            </w:r>
          </w:p>
        </w:tc>
        <w:tc>
          <w:tcPr>
            <w:tcW w:w="619" w:type="pct"/>
            <w:noWrap/>
            <w:hideMark/>
          </w:tcPr>
          <w:p w14:paraId="4CEF9E82" w14:textId="77777777" w:rsidR="00B8676C" w:rsidRPr="00B8676C" w:rsidRDefault="00B8676C" w:rsidP="00B8676C">
            <w:r w:rsidRPr="00B8676C">
              <w:t>4,567</w:t>
            </w:r>
          </w:p>
        </w:tc>
        <w:tc>
          <w:tcPr>
            <w:tcW w:w="619" w:type="pct"/>
            <w:noWrap/>
            <w:hideMark/>
          </w:tcPr>
          <w:p w14:paraId="1FA0B440" w14:textId="77777777" w:rsidR="00B8676C" w:rsidRPr="00B8676C" w:rsidRDefault="00B8676C" w:rsidP="00B8676C">
            <w:r w:rsidRPr="00B8676C">
              <w:t>4,871</w:t>
            </w:r>
          </w:p>
        </w:tc>
        <w:tc>
          <w:tcPr>
            <w:tcW w:w="619" w:type="pct"/>
            <w:noWrap/>
            <w:hideMark/>
          </w:tcPr>
          <w:p w14:paraId="732FB89D" w14:textId="77777777" w:rsidR="00B8676C" w:rsidRPr="00B8676C" w:rsidRDefault="00B8676C" w:rsidP="00B8676C">
            <w:r w:rsidRPr="00B8676C">
              <w:t>5,465</w:t>
            </w:r>
          </w:p>
        </w:tc>
      </w:tr>
      <w:tr w:rsidR="00B8676C" w:rsidRPr="00B8676C" w14:paraId="4717DE2C" w14:textId="77777777" w:rsidTr="00B8676C">
        <w:tc>
          <w:tcPr>
            <w:tcW w:w="1287" w:type="pct"/>
            <w:noWrap/>
            <w:hideMark/>
          </w:tcPr>
          <w:p w14:paraId="5558A8A1" w14:textId="77777777" w:rsidR="00B8676C" w:rsidRPr="00B8676C" w:rsidRDefault="00B8676C" w:rsidP="00B8676C">
            <w:r w:rsidRPr="00B8676C">
              <w:t>T2 screens</w:t>
            </w:r>
          </w:p>
        </w:tc>
        <w:tc>
          <w:tcPr>
            <w:tcW w:w="619" w:type="pct"/>
            <w:noWrap/>
            <w:hideMark/>
          </w:tcPr>
          <w:p w14:paraId="454A0FBD" w14:textId="77777777" w:rsidR="00B8676C" w:rsidRPr="00B8676C" w:rsidRDefault="00B8676C" w:rsidP="00B8676C">
            <w:r w:rsidRPr="00B8676C">
              <w:t>157</w:t>
            </w:r>
          </w:p>
        </w:tc>
        <w:tc>
          <w:tcPr>
            <w:tcW w:w="619" w:type="pct"/>
            <w:noWrap/>
            <w:hideMark/>
          </w:tcPr>
          <w:p w14:paraId="454AAB0A" w14:textId="77777777" w:rsidR="00B8676C" w:rsidRPr="00B8676C" w:rsidRDefault="00B8676C" w:rsidP="00B8676C">
            <w:r w:rsidRPr="00B8676C">
              <w:t>225</w:t>
            </w:r>
          </w:p>
        </w:tc>
        <w:tc>
          <w:tcPr>
            <w:tcW w:w="619" w:type="pct"/>
            <w:noWrap/>
            <w:hideMark/>
          </w:tcPr>
          <w:p w14:paraId="5C906F41" w14:textId="77777777" w:rsidR="00B8676C" w:rsidRPr="00B8676C" w:rsidRDefault="00B8676C" w:rsidP="00B8676C">
            <w:r w:rsidRPr="00B8676C">
              <w:t>144</w:t>
            </w:r>
          </w:p>
        </w:tc>
        <w:tc>
          <w:tcPr>
            <w:tcW w:w="619" w:type="pct"/>
            <w:noWrap/>
            <w:hideMark/>
          </w:tcPr>
          <w:p w14:paraId="2C08FB8A" w14:textId="77777777" w:rsidR="00B8676C" w:rsidRPr="00B8676C" w:rsidRDefault="00B8676C" w:rsidP="00B8676C">
            <w:r w:rsidRPr="00B8676C">
              <w:t>85</w:t>
            </w:r>
          </w:p>
        </w:tc>
        <w:tc>
          <w:tcPr>
            <w:tcW w:w="619" w:type="pct"/>
            <w:noWrap/>
            <w:hideMark/>
          </w:tcPr>
          <w:p w14:paraId="6FA69853" w14:textId="77777777" w:rsidR="00B8676C" w:rsidRPr="00B8676C" w:rsidRDefault="00B8676C" w:rsidP="00B8676C">
            <w:r w:rsidRPr="00B8676C">
              <w:t>88</w:t>
            </w:r>
          </w:p>
        </w:tc>
        <w:tc>
          <w:tcPr>
            <w:tcW w:w="619" w:type="pct"/>
            <w:noWrap/>
            <w:hideMark/>
          </w:tcPr>
          <w:p w14:paraId="652E9505" w14:textId="77777777" w:rsidR="00B8676C" w:rsidRPr="00B8676C" w:rsidRDefault="00B8676C" w:rsidP="00B8676C">
            <w:r w:rsidRPr="00B8676C">
              <w:t>126</w:t>
            </w:r>
          </w:p>
        </w:tc>
      </w:tr>
      <w:tr w:rsidR="00B8676C" w:rsidRPr="00B8676C" w14:paraId="4A44A728" w14:textId="77777777" w:rsidTr="00B8676C">
        <w:tc>
          <w:tcPr>
            <w:tcW w:w="1287" w:type="pct"/>
            <w:noWrap/>
            <w:hideMark/>
          </w:tcPr>
          <w:p w14:paraId="79B31366" w14:textId="77777777" w:rsidR="00B8676C" w:rsidRPr="00B8676C" w:rsidRDefault="00B8676C" w:rsidP="00B8676C">
            <w:pPr>
              <w:rPr>
                <w:b/>
              </w:rPr>
            </w:pPr>
            <w:r w:rsidRPr="00B8676C">
              <w:rPr>
                <w:b/>
              </w:rPr>
              <w:t>Total screens</w:t>
            </w:r>
          </w:p>
        </w:tc>
        <w:tc>
          <w:tcPr>
            <w:tcW w:w="619" w:type="pct"/>
            <w:noWrap/>
            <w:hideMark/>
          </w:tcPr>
          <w:p w14:paraId="65FC32F4" w14:textId="77777777" w:rsidR="00B8676C" w:rsidRPr="00B8676C" w:rsidRDefault="00B8676C" w:rsidP="00B8676C">
            <w:pPr>
              <w:rPr>
                <w:b/>
              </w:rPr>
            </w:pPr>
            <w:r w:rsidRPr="00B8676C">
              <w:rPr>
                <w:b/>
              </w:rPr>
              <w:t>4,049</w:t>
            </w:r>
          </w:p>
        </w:tc>
        <w:tc>
          <w:tcPr>
            <w:tcW w:w="619" w:type="pct"/>
            <w:noWrap/>
            <w:hideMark/>
          </w:tcPr>
          <w:p w14:paraId="173BA112" w14:textId="77777777" w:rsidR="00B8676C" w:rsidRPr="00B8676C" w:rsidRDefault="00B8676C" w:rsidP="00B8676C">
            <w:pPr>
              <w:rPr>
                <w:b/>
              </w:rPr>
            </w:pPr>
            <w:r w:rsidRPr="00B8676C">
              <w:rPr>
                <w:b/>
              </w:rPr>
              <w:t>4,769</w:t>
            </w:r>
          </w:p>
        </w:tc>
        <w:tc>
          <w:tcPr>
            <w:tcW w:w="619" w:type="pct"/>
            <w:noWrap/>
            <w:hideMark/>
          </w:tcPr>
          <w:p w14:paraId="659EEEA0" w14:textId="77777777" w:rsidR="00B8676C" w:rsidRPr="00B8676C" w:rsidRDefault="00B8676C" w:rsidP="00B8676C">
            <w:pPr>
              <w:rPr>
                <w:b/>
              </w:rPr>
            </w:pPr>
            <w:r w:rsidRPr="00B8676C">
              <w:rPr>
                <w:b/>
              </w:rPr>
              <w:t>4,449</w:t>
            </w:r>
          </w:p>
        </w:tc>
        <w:tc>
          <w:tcPr>
            <w:tcW w:w="619" w:type="pct"/>
            <w:noWrap/>
            <w:hideMark/>
          </w:tcPr>
          <w:p w14:paraId="1D356E15" w14:textId="77777777" w:rsidR="00B8676C" w:rsidRPr="00B8676C" w:rsidRDefault="00B8676C" w:rsidP="00B8676C">
            <w:pPr>
              <w:rPr>
                <w:b/>
              </w:rPr>
            </w:pPr>
            <w:r w:rsidRPr="00B8676C">
              <w:rPr>
                <w:b/>
              </w:rPr>
              <w:t>4,652</w:t>
            </w:r>
          </w:p>
        </w:tc>
        <w:tc>
          <w:tcPr>
            <w:tcW w:w="619" w:type="pct"/>
            <w:noWrap/>
            <w:hideMark/>
          </w:tcPr>
          <w:p w14:paraId="25CCDC12" w14:textId="77777777" w:rsidR="00B8676C" w:rsidRPr="00B8676C" w:rsidRDefault="00B8676C" w:rsidP="00B8676C">
            <w:pPr>
              <w:rPr>
                <w:b/>
              </w:rPr>
            </w:pPr>
            <w:r w:rsidRPr="00B8676C">
              <w:rPr>
                <w:b/>
              </w:rPr>
              <w:t>4,959</w:t>
            </w:r>
          </w:p>
        </w:tc>
        <w:tc>
          <w:tcPr>
            <w:tcW w:w="619" w:type="pct"/>
            <w:noWrap/>
            <w:hideMark/>
          </w:tcPr>
          <w:p w14:paraId="3F235A1C" w14:textId="77777777" w:rsidR="00B8676C" w:rsidRPr="00B8676C" w:rsidRDefault="00B8676C" w:rsidP="00B8676C">
            <w:pPr>
              <w:rPr>
                <w:b/>
              </w:rPr>
            </w:pPr>
            <w:r w:rsidRPr="00B8676C">
              <w:rPr>
                <w:b/>
              </w:rPr>
              <w:t>5,591</w:t>
            </w:r>
          </w:p>
        </w:tc>
      </w:tr>
    </w:tbl>
    <w:p w14:paraId="28BE490D" w14:textId="77777777" w:rsidR="00B8676C" w:rsidRDefault="00B8676C" w:rsidP="00B8676C">
      <w:pPr>
        <w:sectPr w:rsidR="00B8676C" w:rsidSect="001C37CA">
          <w:pgSz w:w="11906" w:h="16838"/>
          <w:pgMar w:top="1134" w:right="1134" w:bottom="1134" w:left="1134" w:header="1304" w:footer="709" w:gutter="0"/>
          <w:cols w:space="708"/>
          <w:titlePg/>
          <w:docGrid w:linePitch="360"/>
        </w:sectPr>
      </w:pPr>
    </w:p>
    <w:p w14:paraId="6CD7F732" w14:textId="77777777" w:rsidR="00B8676C" w:rsidRDefault="00B8676C" w:rsidP="00B8676C">
      <w:pPr>
        <w:pStyle w:val="Heading2"/>
      </w:pPr>
      <w:bookmarkStart w:id="25" w:name="_Toc119336163"/>
      <w:r>
        <w:lastRenderedPageBreak/>
        <w:t>Incomplete T1 screens by reason incomplete</w:t>
      </w:r>
      <w:bookmarkEnd w:id="25"/>
    </w:p>
    <w:p w14:paraId="58551F72" w14:textId="0CC2FCDB" w:rsidR="00B8676C" w:rsidRDefault="00B8676C" w:rsidP="00B8676C">
      <w:r>
        <w:t>Table 13 provides a breakdown of incomplete T1 screens according to which component of the screen was missing. Results have been reported as a percentage of all commenced screens, and then as a percentage of all incomplete screens.</w:t>
      </w:r>
    </w:p>
    <w:p w14:paraId="552C9AA9" w14:textId="3E81273D" w:rsidR="00B8676C" w:rsidRDefault="00B8676C" w:rsidP="00B8676C">
      <w:r>
        <w:t>The proportion of incomplete T1 screens out of all commenced T1 screens in 2019 was 13 percent. This was the result of both screens without blood samples and screens without NT scans. The majority of incomplete screens in T1 were due to a missing blood sample.</w:t>
      </w:r>
    </w:p>
    <w:p w14:paraId="7BCB1298" w14:textId="4413E189"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13</w:t>
      </w:r>
      <w:r w:rsidR="000D0FB5">
        <w:rPr>
          <w:noProof/>
        </w:rPr>
        <w:fldChar w:fldCharType="end"/>
      </w:r>
      <w:r>
        <w:t>: Incomplete T1 screens by reason incomplete, January 2014 to December 2019</w:t>
      </w:r>
    </w:p>
    <w:tbl>
      <w:tblPr>
        <w:tblStyle w:val="TeWhatuOra"/>
        <w:tblW w:w="14601" w:type="dxa"/>
        <w:tblLayout w:type="fixed"/>
        <w:tblLook w:val="0420" w:firstRow="1" w:lastRow="0" w:firstColumn="0" w:lastColumn="0" w:noHBand="0" w:noVBand="1"/>
      </w:tblPr>
      <w:tblGrid>
        <w:gridCol w:w="993"/>
        <w:gridCol w:w="1181"/>
        <w:gridCol w:w="1181"/>
        <w:gridCol w:w="1181"/>
        <w:gridCol w:w="1181"/>
        <w:gridCol w:w="1182"/>
        <w:gridCol w:w="1181"/>
        <w:gridCol w:w="1181"/>
        <w:gridCol w:w="1181"/>
        <w:gridCol w:w="1602"/>
        <w:gridCol w:w="1068"/>
        <w:gridCol w:w="1489"/>
      </w:tblGrid>
      <w:tr w:rsidR="00B8676C" w:rsidRPr="00B8676C" w14:paraId="423117EE" w14:textId="77777777" w:rsidTr="00954DFE">
        <w:trPr>
          <w:cnfStyle w:val="100000000000" w:firstRow="1" w:lastRow="0" w:firstColumn="0" w:lastColumn="0" w:oddVBand="0" w:evenVBand="0" w:oddHBand="0" w:evenHBand="0" w:firstRowFirstColumn="0" w:firstRowLastColumn="0" w:lastRowFirstColumn="0" w:lastRowLastColumn="0"/>
        </w:trPr>
        <w:tc>
          <w:tcPr>
            <w:tcW w:w="993" w:type="dxa"/>
            <w:vMerge w:val="restart"/>
            <w:noWrap/>
            <w:hideMark/>
          </w:tcPr>
          <w:p w14:paraId="4582D33B" w14:textId="77777777" w:rsidR="00B8676C" w:rsidRPr="00B8676C" w:rsidRDefault="00B8676C" w:rsidP="00B8676C">
            <w:r w:rsidRPr="00B8676C">
              <w:t>Year</w:t>
            </w:r>
          </w:p>
        </w:tc>
        <w:tc>
          <w:tcPr>
            <w:tcW w:w="3543" w:type="dxa"/>
            <w:gridSpan w:val="3"/>
            <w:noWrap/>
            <w:hideMark/>
          </w:tcPr>
          <w:p w14:paraId="46EE55A6" w14:textId="77777777" w:rsidR="00B8676C" w:rsidRPr="00B8676C" w:rsidRDefault="00B8676C" w:rsidP="00B8676C">
            <w:r w:rsidRPr="00B8676C">
              <w:t>Commenced first trimester</w:t>
            </w:r>
          </w:p>
        </w:tc>
        <w:tc>
          <w:tcPr>
            <w:tcW w:w="3544" w:type="dxa"/>
            <w:gridSpan w:val="3"/>
            <w:noWrap/>
            <w:hideMark/>
          </w:tcPr>
          <w:p w14:paraId="4058ABA1" w14:textId="77777777" w:rsidR="00B8676C" w:rsidRPr="00B8676C" w:rsidRDefault="00B8676C" w:rsidP="00B8676C">
            <w:r w:rsidRPr="00B8676C">
              <w:t>Reason incomplete</w:t>
            </w:r>
          </w:p>
        </w:tc>
        <w:tc>
          <w:tcPr>
            <w:tcW w:w="3964" w:type="dxa"/>
            <w:gridSpan w:val="3"/>
            <w:noWrap/>
            <w:hideMark/>
          </w:tcPr>
          <w:p w14:paraId="24BD0FAA" w14:textId="77777777" w:rsidR="00B8676C" w:rsidRPr="00B8676C" w:rsidRDefault="00B8676C" w:rsidP="00B8676C">
            <w:r w:rsidRPr="00B8676C">
              <w:t>Incomplete as percentage of commenced</w:t>
            </w:r>
          </w:p>
        </w:tc>
        <w:tc>
          <w:tcPr>
            <w:tcW w:w="2557" w:type="dxa"/>
            <w:gridSpan w:val="2"/>
            <w:noWrap/>
            <w:hideMark/>
          </w:tcPr>
          <w:p w14:paraId="040EADE0" w14:textId="77777777" w:rsidR="00B8676C" w:rsidRPr="00B8676C" w:rsidRDefault="00B8676C" w:rsidP="00B8676C">
            <w:r w:rsidRPr="00B8676C">
              <w:t>Type as percentage of all incomplete T1 screens</w:t>
            </w:r>
          </w:p>
        </w:tc>
      </w:tr>
      <w:tr w:rsidR="00B8676C" w:rsidRPr="00B8676C" w14:paraId="214966BA" w14:textId="77777777" w:rsidTr="00954DFE">
        <w:tc>
          <w:tcPr>
            <w:tcW w:w="993" w:type="dxa"/>
            <w:vMerge/>
            <w:noWrap/>
            <w:hideMark/>
          </w:tcPr>
          <w:p w14:paraId="706FF015" w14:textId="77777777" w:rsidR="00B8676C" w:rsidRPr="00B8676C" w:rsidRDefault="00B8676C" w:rsidP="00B8676C">
            <w:pPr>
              <w:rPr>
                <w:b/>
              </w:rPr>
            </w:pPr>
          </w:p>
        </w:tc>
        <w:tc>
          <w:tcPr>
            <w:tcW w:w="1181" w:type="dxa"/>
            <w:shd w:val="clear" w:color="auto" w:fill="BFBFBF" w:themeFill="background1" w:themeFillShade="BF"/>
            <w:noWrap/>
            <w:hideMark/>
          </w:tcPr>
          <w:p w14:paraId="115A41AE" w14:textId="77777777" w:rsidR="00B8676C" w:rsidRPr="00D41700" w:rsidRDefault="00B8676C" w:rsidP="00B8676C">
            <w:pPr>
              <w:rPr>
                <w:b/>
                <w:szCs w:val="24"/>
              </w:rPr>
            </w:pPr>
            <w:r w:rsidRPr="00D41700">
              <w:rPr>
                <w:b/>
                <w:szCs w:val="24"/>
              </w:rPr>
              <w:t>No result issued</w:t>
            </w:r>
          </w:p>
        </w:tc>
        <w:tc>
          <w:tcPr>
            <w:tcW w:w="1181" w:type="dxa"/>
            <w:shd w:val="clear" w:color="auto" w:fill="BFBFBF" w:themeFill="background1" w:themeFillShade="BF"/>
            <w:noWrap/>
            <w:hideMark/>
          </w:tcPr>
          <w:p w14:paraId="4E9660FD" w14:textId="77777777" w:rsidR="00B8676C" w:rsidRPr="00D41700" w:rsidRDefault="00B8676C" w:rsidP="00B8676C">
            <w:pPr>
              <w:rPr>
                <w:b/>
                <w:szCs w:val="24"/>
              </w:rPr>
            </w:pPr>
            <w:r w:rsidRPr="00D41700">
              <w:rPr>
                <w:b/>
                <w:szCs w:val="24"/>
              </w:rPr>
              <w:t>Result issued</w:t>
            </w:r>
          </w:p>
        </w:tc>
        <w:tc>
          <w:tcPr>
            <w:tcW w:w="1181" w:type="dxa"/>
            <w:shd w:val="clear" w:color="auto" w:fill="BFBFBF" w:themeFill="background1" w:themeFillShade="BF"/>
            <w:noWrap/>
            <w:hideMark/>
          </w:tcPr>
          <w:p w14:paraId="7A13AD43" w14:textId="77777777" w:rsidR="00B8676C" w:rsidRPr="00D41700" w:rsidRDefault="00B8676C" w:rsidP="00B8676C">
            <w:pPr>
              <w:rPr>
                <w:b/>
                <w:szCs w:val="24"/>
              </w:rPr>
            </w:pPr>
            <w:r w:rsidRPr="00D41700">
              <w:rPr>
                <w:b/>
                <w:szCs w:val="24"/>
              </w:rPr>
              <w:t>Total</w:t>
            </w:r>
          </w:p>
        </w:tc>
        <w:tc>
          <w:tcPr>
            <w:tcW w:w="1181" w:type="dxa"/>
            <w:shd w:val="clear" w:color="auto" w:fill="BFBFBF" w:themeFill="background1" w:themeFillShade="BF"/>
            <w:noWrap/>
            <w:hideMark/>
          </w:tcPr>
          <w:p w14:paraId="5FEADDFF" w14:textId="77777777" w:rsidR="00B8676C" w:rsidRPr="00D41700" w:rsidRDefault="00B8676C" w:rsidP="00B8676C">
            <w:pPr>
              <w:rPr>
                <w:b/>
                <w:szCs w:val="24"/>
              </w:rPr>
            </w:pPr>
            <w:r w:rsidRPr="00D41700">
              <w:rPr>
                <w:b/>
                <w:szCs w:val="24"/>
              </w:rPr>
              <w:t>No blood</w:t>
            </w:r>
          </w:p>
        </w:tc>
        <w:tc>
          <w:tcPr>
            <w:tcW w:w="1182" w:type="dxa"/>
            <w:shd w:val="clear" w:color="auto" w:fill="BFBFBF" w:themeFill="background1" w:themeFillShade="BF"/>
            <w:noWrap/>
            <w:hideMark/>
          </w:tcPr>
          <w:p w14:paraId="505366D0" w14:textId="77777777" w:rsidR="00B8676C" w:rsidRPr="00D41700" w:rsidRDefault="00B8676C" w:rsidP="00B8676C">
            <w:pPr>
              <w:rPr>
                <w:b/>
                <w:szCs w:val="24"/>
              </w:rPr>
            </w:pPr>
            <w:r w:rsidRPr="00D41700">
              <w:rPr>
                <w:b/>
                <w:szCs w:val="24"/>
              </w:rPr>
              <w:t>No NT scan</w:t>
            </w:r>
          </w:p>
        </w:tc>
        <w:tc>
          <w:tcPr>
            <w:tcW w:w="1181" w:type="dxa"/>
            <w:shd w:val="clear" w:color="auto" w:fill="BFBFBF" w:themeFill="background1" w:themeFillShade="BF"/>
            <w:noWrap/>
            <w:hideMark/>
          </w:tcPr>
          <w:p w14:paraId="2A9C17F9" w14:textId="77777777" w:rsidR="00B8676C" w:rsidRPr="00D41700" w:rsidRDefault="00B8676C" w:rsidP="00B8676C">
            <w:pPr>
              <w:rPr>
                <w:b/>
                <w:szCs w:val="24"/>
              </w:rPr>
            </w:pPr>
            <w:r w:rsidRPr="00D41700">
              <w:rPr>
                <w:b/>
                <w:szCs w:val="24"/>
              </w:rPr>
              <w:t>No weight</w:t>
            </w:r>
          </w:p>
        </w:tc>
        <w:tc>
          <w:tcPr>
            <w:tcW w:w="1181" w:type="dxa"/>
            <w:shd w:val="clear" w:color="auto" w:fill="BFBFBF" w:themeFill="background1" w:themeFillShade="BF"/>
            <w:noWrap/>
            <w:hideMark/>
          </w:tcPr>
          <w:p w14:paraId="41508034" w14:textId="77777777" w:rsidR="00B8676C" w:rsidRPr="00D41700" w:rsidRDefault="00B8676C" w:rsidP="00B8676C">
            <w:pPr>
              <w:rPr>
                <w:b/>
                <w:szCs w:val="24"/>
              </w:rPr>
            </w:pPr>
            <w:r w:rsidRPr="00D41700">
              <w:rPr>
                <w:b/>
                <w:szCs w:val="24"/>
              </w:rPr>
              <w:t>T1 no blood</w:t>
            </w:r>
          </w:p>
        </w:tc>
        <w:tc>
          <w:tcPr>
            <w:tcW w:w="1181" w:type="dxa"/>
            <w:shd w:val="clear" w:color="auto" w:fill="BFBFBF" w:themeFill="background1" w:themeFillShade="BF"/>
            <w:noWrap/>
            <w:hideMark/>
          </w:tcPr>
          <w:p w14:paraId="48530F13" w14:textId="77777777" w:rsidR="00B8676C" w:rsidRPr="00D41700" w:rsidRDefault="00B8676C" w:rsidP="00B8676C">
            <w:pPr>
              <w:rPr>
                <w:b/>
                <w:szCs w:val="24"/>
              </w:rPr>
            </w:pPr>
            <w:r w:rsidRPr="00D41700">
              <w:rPr>
                <w:b/>
                <w:szCs w:val="24"/>
              </w:rPr>
              <w:t>T1 no NT scan</w:t>
            </w:r>
          </w:p>
        </w:tc>
        <w:tc>
          <w:tcPr>
            <w:tcW w:w="1602" w:type="dxa"/>
            <w:shd w:val="clear" w:color="auto" w:fill="BFBFBF" w:themeFill="background1" w:themeFillShade="BF"/>
            <w:noWrap/>
            <w:hideMark/>
          </w:tcPr>
          <w:p w14:paraId="357630FB" w14:textId="77777777" w:rsidR="00B8676C" w:rsidRPr="00D41700" w:rsidRDefault="00B8676C" w:rsidP="00B8676C">
            <w:pPr>
              <w:rPr>
                <w:b/>
                <w:szCs w:val="24"/>
              </w:rPr>
            </w:pPr>
            <w:r w:rsidRPr="00D41700">
              <w:rPr>
                <w:b/>
                <w:szCs w:val="24"/>
              </w:rPr>
              <w:t>Total T1 incompletes</w:t>
            </w:r>
          </w:p>
        </w:tc>
        <w:tc>
          <w:tcPr>
            <w:tcW w:w="1068" w:type="dxa"/>
            <w:shd w:val="clear" w:color="auto" w:fill="BFBFBF" w:themeFill="background1" w:themeFillShade="BF"/>
            <w:noWrap/>
            <w:hideMark/>
          </w:tcPr>
          <w:p w14:paraId="1241E84D" w14:textId="77777777" w:rsidR="00B8676C" w:rsidRPr="00D41700" w:rsidRDefault="00B8676C" w:rsidP="00B8676C">
            <w:pPr>
              <w:rPr>
                <w:b/>
                <w:szCs w:val="24"/>
              </w:rPr>
            </w:pPr>
            <w:r w:rsidRPr="00D41700">
              <w:rPr>
                <w:b/>
                <w:szCs w:val="24"/>
              </w:rPr>
              <w:t>T1 no blood</w:t>
            </w:r>
          </w:p>
        </w:tc>
        <w:tc>
          <w:tcPr>
            <w:tcW w:w="1489" w:type="dxa"/>
            <w:shd w:val="clear" w:color="auto" w:fill="BFBFBF" w:themeFill="background1" w:themeFillShade="BF"/>
            <w:noWrap/>
            <w:hideMark/>
          </w:tcPr>
          <w:p w14:paraId="057980A8" w14:textId="77777777" w:rsidR="00B8676C" w:rsidRPr="00D41700" w:rsidRDefault="00B8676C" w:rsidP="00B8676C">
            <w:pPr>
              <w:rPr>
                <w:b/>
                <w:szCs w:val="24"/>
              </w:rPr>
            </w:pPr>
            <w:r w:rsidRPr="00D41700">
              <w:rPr>
                <w:b/>
                <w:szCs w:val="24"/>
              </w:rPr>
              <w:t>T1 no NT scan</w:t>
            </w:r>
          </w:p>
        </w:tc>
      </w:tr>
      <w:tr w:rsidR="00B8676C" w:rsidRPr="00B8676C" w14:paraId="08C14407" w14:textId="77777777" w:rsidTr="00954DFE">
        <w:tc>
          <w:tcPr>
            <w:tcW w:w="993" w:type="dxa"/>
            <w:noWrap/>
            <w:hideMark/>
          </w:tcPr>
          <w:p w14:paraId="17F6C22B" w14:textId="77777777" w:rsidR="00B8676C" w:rsidRPr="00B8676C" w:rsidRDefault="00B8676C" w:rsidP="00B8676C">
            <w:r w:rsidRPr="00B8676C">
              <w:t>2014</w:t>
            </w:r>
          </w:p>
        </w:tc>
        <w:tc>
          <w:tcPr>
            <w:tcW w:w="1181" w:type="dxa"/>
            <w:noWrap/>
            <w:hideMark/>
          </w:tcPr>
          <w:p w14:paraId="7083A1DE" w14:textId="77777777" w:rsidR="00B8676C" w:rsidRPr="00B8676C" w:rsidRDefault="00B8676C" w:rsidP="00B8676C">
            <w:r w:rsidRPr="00B8676C">
              <w:t>3,892</w:t>
            </w:r>
          </w:p>
        </w:tc>
        <w:tc>
          <w:tcPr>
            <w:tcW w:w="1181" w:type="dxa"/>
            <w:noWrap/>
            <w:hideMark/>
          </w:tcPr>
          <w:p w14:paraId="04E5AEF9" w14:textId="77777777" w:rsidR="00B8676C" w:rsidRPr="00B8676C" w:rsidRDefault="00B8676C" w:rsidP="00B8676C">
            <w:r w:rsidRPr="00B8676C">
              <w:t>36,280</w:t>
            </w:r>
          </w:p>
        </w:tc>
        <w:tc>
          <w:tcPr>
            <w:tcW w:w="1181" w:type="dxa"/>
            <w:noWrap/>
            <w:hideMark/>
          </w:tcPr>
          <w:p w14:paraId="7A763A87" w14:textId="77777777" w:rsidR="00B8676C" w:rsidRPr="00B8676C" w:rsidRDefault="00B8676C" w:rsidP="00B8676C">
            <w:r w:rsidRPr="00B8676C">
              <w:t>40,172</w:t>
            </w:r>
          </w:p>
        </w:tc>
        <w:tc>
          <w:tcPr>
            <w:tcW w:w="1181" w:type="dxa"/>
            <w:noWrap/>
            <w:hideMark/>
          </w:tcPr>
          <w:p w14:paraId="24B05677" w14:textId="77777777" w:rsidR="00B8676C" w:rsidRPr="00B8676C" w:rsidRDefault="00B8676C" w:rsidP="00B8676C">
            <w:r w:rsidRPr="00B8676C">
              <w:t>2,630</w:t>
            </w:r>
          </w:p>
        </w:tc>
        <w:tc>
          <w:tcPr>
            <w:tcW w:w="1182" w:type="dxa"/>
            <w:noWrap/>
            <w:hideMark/>
          </w:tcPr>
          <w:p w14:paraId="1BF1CBCE" w14:textId="77777777" w:rsidR="00B8676C" w:rsidRPr="00B8676C" w:rsidRDefault="00B8676C" w:rsidP="00B8676C">
            <w:r w:rsidRPr="00B8676C">
              <w:t>1,262</w:t>
            </w:r>
          </w:p>
        </w:tc>
        <w:tc>
          <w:tcPr>
            <w:tcW w:w="1181" w:type="dxa"/>
            <w:noWrap/>
            <w:hideMark/>
          </w:tcPr>
          <w:p w14:paraId="262456A2" w14:textId="77777777" w:rsidR="00B8676C" w:rsidRPr="00B8676C" w:rsidRDefault="00B8676C" w:rsidP="00B8676C">
            <w:r w:rsidRPr="00B8676C">
              <w:t>–</w:t>
            </w:r>
          </w:p>
        </w:tc>
        <w:tc>
          <w:tcPr>
            <w:tcW w:w="1181" w:type="dxa"/>
            <w:noWrap/>
            <w:hideMark/>
          </w:tcPr>
          <w:p w14:paraId="5B1C528D" w14:textId="77777777" w:rsidR="00B8676C" w:rsidRPr="00B8676C" w:rsidRDefault="00B8676C" w:rsidP="00B8676C">
            <w:r w:rsidRPr="00B8676C">
              <w:t>6.5</w:t>
            </w:r>
          </w:p>
        </w:tc>
        <w:tc>
          <w:tcPr>
            <w:tcW w:w="1181" w:type="dxa"/>
            <w:noWrap/>
            <w:hideMark/>
          </w:tcPr>
          <w:p w14:paraId="6897D2EC" w14:textId="77777777" w:rsidR="00B8676C" w:rsidRPr="00B8676C" w:rsidRDefault="00B8676C" w:rsidP="00B8676C">
            <w:r w:rsidRPr="00B8676C">
              <w:t>3.1</w:t>
            </w:r>
          </w:p>
        </w:tc>
        <w:tc>
          <w:tcPr>
            <w:tcW w:w="1602" w:type="dxa"/>
            <w:noWrap/>
            <w:hideMark/>
          </w:tcPr>
          <w:p w14:paraId="23839090" w14:textId="77777777" w:rsidR="00B8676C" w:rsidRPr="00B8676C" w:rsidRDefault="00B8676C" w:rsidP="00B8676C">
            <w:r w:rsidRPr="00B8676C">
              <w:t>9.7</w:t>
            </w:r>
          </w:p>
        </w:tc>
        <w:tc>
          <w:tcPr>
            <w:tcW w:w="1068" w:type="dxa"/>
            <w:noWrap/>
            <w:hideMark/>
          </w:tcPr>
          <w:p w14:paraId="094D9C36" w14:textId="77777777" w:rsidR="00B8676C" w:rsidRPr="00B8676C" w:rsidRDefault="00B8676C" w:rsidP="00B8676C">
            <w:r w:rsidRPr="00B8676C">
              <w:t>67.6</w:t>
            </w:r>
          </w:p>
        </w:tc>
        <w:tc>
          <w:tcPr>
            <w:tcW w:w="1489" w:type="dxa"/>
            <w:noWrap/>
            <w:hideMark/>
          </w:tcPr>
          <w:p w14:paraId="016E8A6E" w14:textId="77777777" w:rsidR="00B8676C" w:rsidRPr="00B8676C" w:rsidRDefault="00B8676C" w:rsidP="00B8676C">
            <w:r w:rsidRPr="00B8676C">
              <w:t>32.4</w:t>
            </w:r>
          </w:p>
        </w:tc>
      </w:tr>
      <w:tr w:rsidR="00B8676C" w:rsidRPr="00B8676C" w14:paraId="7CB2AD77" w14:textId="77777777" w:rsidTr="00954DFE">
        <w:tc>
          <w:tcPr>
            <w:tcW w:w="993" w:type="dxa"/>
            <w:noWrap/>
            <w:hideMark/>
          </w:tcPr>
          <w:p w14:paraId="795B7E82" w14:textId="77777777" w:rsidR="00B8676C" w:rsidRPr="00B8676C" w:rsidRDefault="00B8676C" w:rsidP="00B8676C">
            <w:r w:rsidRPr="00B8676C">
              <w:t>2015</w:t>
            </w:r>
          </w:p>
        </w:tc>
        <w:tc>
          <w:tcPr>
            <w:tcW w:w="1181" w:type="dxa"/>
            <w:noWrap/>
            <w:hideMark/>
          </w:tcPr>
          <w:p w14:paraId="46112EE2" w14:textId="77777777" w:rsidR="00B8676C" w:rsidRPr="00B8676C" w:rsidRDefault="00B8676C" w:rsidP="00B8676C">
            <w:r w:rsidRPr="00B8676C">
              <w:t>4,544</w:t>
            </w:r>
          </w:p>
        </w:tc>
        <w:tc>
          <w:tcPr>
            <w:tcW w:w="1181" w:type="dxa"/>
            <w:noWrap/>
            <w:hideMark/>
          </w:tcPr>
          <w:p w14:paraId="1C407AAE" w14:textId="77777777" w:rsidR="00B8676C" w:rsidRPr="00B8676C" w:rsidRDefault="00B8676C" w:rsidP="00B8676C">
            <w:r w:rsidRPr="00B8676C">
              <w:t>36,739</w:t>
            </w:r>
          </w:p>
        </w:tc>
        <w:tc>
          <w:tcPr>
            <w:tcW w:w="1181" w:type="dxa"/>
            <w:noWrap/>
            <w:hideMark/>
          </w:tcPr>
          <w:p w14:paraId="70AF323C" w14:textId="77777777" w:rsidR="00B8676C" w:rsidRPr="00B8676C" w:rsidRDefault="00B8676C" w:rsidP="00B8676C">
            <w:r w:rsidRPr="00B8676C">
              <w:t>41,283</w:t>
            </w:r>
          </w:p>
        </w:tc>
        <w:tc>
          <w:tcPr>
            <w:tcW w:w="1181" w:type="dxa"/>
            <w:noWrap/>
            <w:hideMark/>
          </w:tcPr>
          <w:p w14:paraId="0C271D83" w14:textId="77777777" w:rsidR="00B8676C" w:rsidRPr="00B8676C" w:rsidRDefault="00B8676C" w:rsidP="00B8676C">
            <w:r w:rsidRPr="00B8676C">
              <w:t>2,925</w:t>
            </w:r>
          </w:p>
        </w:tc>
        <w:tc>
          <w:tcPr>
            <w:tcW w:w="1182" w:type="dxa"/>
            <w:noWrap/>
            <w:hideMark/>
          </w:tcPr>
          <w:p w14:paraId="53A3EBDA" w14:textId="77777777" w:rsidR="00B8676C" w:rsidRPr="00B8676C" w:rsidRDefault="00B8676C" w:rsidP="00B8676C">
            <w:r w:rsidRPr="00B8676C">
              <w:t>1,619</w:t>
            </w:r>
          </w:p>
        </w:tc>
        <w:tc>
          <w:tcPr>
            <w:tcW w:w="1181" w:type="dxa"/>
            <w:noWrap/>
            <w:hideMark/>
          </w:tcPr>
          <w:p w14:paraId="529BEC0D" w14:textId="77777777" w:rsidR="00B8676C" w:rsidRPr="00B8676C" w:rsidRDefault="00B8676C" w:rsidP="00B8676C">
            <w:r w:rsidRPr="00B8676C">
              <w:t>–</w:t>
            </w:r>
          </w:p>
        </w:tc>
        <w:tc>
          <w:tcPr>
            <w:tcW w:w="1181" w:type="dxa"/>
            <w:noWrap/>
            <w:hideMark/>
          </w:tcPr>
          <w:p w14:paraId="42BB911B" w14:textId="77777777" w:rsidR="00B8676C" w:rsidRPr="00B8676C" w:rsidRDefault="00B8676C" w:rsidP="00B8676C">
            <w:r w:rsidRPr="00B8676C">
              <w:t>7.1</w:t>
            </w:r>
          </w:p>
        </w:tc>
        <w:tc>
          <w:tcPr>
            <w:tcW w:w="1181" w:type="dxa"/>
            <w:noWrap/>
            <w:hideMark/>
          </w:tcPr>
          <w:p w14:paraId="30BA7F3E" w14:textId="77777777" w:rsidR="00B8676C" w:rsidRPr="00B8676C" w:rsidRDefault="00B8676C" w:rsidP="00B8676C">
            <w:r w:rsidRPr="00B8676C">
              <w:t>3.9</w:t>
            </w:r>
          </w:p>
        </w:tc>
        <w:tc>
          <w:tcPr>
            <w:tcW w:w="1602" w:type="dxa"/>
            <w:noWrap/>
            <w:hideMark/>
          </w:tcPr>
          <w:p w14:paraId="7DB03D78" w14:textId="77777777" w:rsidR="00B8676C" w:rsidRPr="00B8676C" w:rsidRDefault="00B8676C" w:rsidP="00B8676C">
            <w:r w:rsidRPr="00B8676C">
              <w:t>11.0</w:t>
            </w:r>
          </w:p>
        </w:tc>
        <w:tc>
          <w:tcPr>
            <w:tcW w:w="1068" w:type="dxa"/>
            <w:noWrap/>
            <w:hideMark/>
          </w:tcPr>
          <w:p w14:paraId="6D331D87" w14:textId="77777777" w:rsidR="00B8676C" w:rsidRPr="00B8676C" w:rsidRDefault="00B8676C" w:rsidP="00B8676C">
            <w:r w:rsidRPr="00B8676C">
              <w:t>64.4</w:t>
            </w:r>
          </w:p>
        </w:tc>
        <w:tc>
          <w:tcPr>
            <w:tcW w:w="1489" w:type="dxa"/>
            <w:noWrap/>
            <w:hideMark/>
          </w:tcPr>
          <w:p w14:paraId="5D00A479" w14:textId="77777777" w:rsidR="00B8676C" w:rsidRPr="00B8676C" w:rsidRDefault="00B8676C" w:rsidP="00B8676C">
            <w:r w:rsidRPr="00B8676C">
              <w:t>35.6</w:t>
            </w:r>
          </w:p>
        </w:tc>
      </w:tr>
      <w:tr w:rsidR="00B8676C" w:rsidRPr="00B8676C" w14:paraId="35B406A0" w14:textId="77777777" w:rsidTr="00954DFE">
        <w:tc>
          <w:tcPr>
            <w:tcW w:w="993" w:type="dxa"/>
            <w:noWrap/>
            <w:hideMark/>
          </w:tcPr>
          <w:p w14:paraId="6DB5A391" w14:textId="77777777" w:rsidR="00B8676C" w:rsidRPr="00B8676C" w:rsidRDefault="00B8676C" w:rsidP="00B8676C">
            <w:r w:rsidRPr="00B8676C">
              <w:t>2016</w:t>
            </w:r>
          </w:p>
        </w:tc>
        <w:tc>
          <w:tcPr>
            <w:tcW w:w="1181" w:type="dxa"/>
            <w:noWrap/>
            <w:hideMark/>
          </w:tcPr>
          <w:p w14:paraId="6C50DCE5" w14:textId="77777777" w:rsidR="00B8676C" w:rsidRPr="00B8676C" w:rsidRDefault="00B8676C" w:rsidP="00B8676C">
            <w:r w:rsidRPr="00B8676C">
              <w:t>4,305</w:t>
            </w:r>
          </w:p>
        </w:tc>
        <w:tc>
          <w:tcPr>
            <w:tcW w:w="1181" w:type="dxa"/>
            <w:noWrap/>
            <w:hideMark/>
          </w:tcPr>
          <w:p w14:paraId="75373AB2" w14:textId="77777777" w:rsidR="00B8676C" w:rsidRPr="00B8676C" w:rsidRDefault="00B8676C" w:rsidP="00B8676C">
            <w:r w:rsidRPr="00B8676C">
              <w:t>37,511</w:t>
            </w:r>
          </w:p>
        </w:tc>
        <w:tc>
          <w:tcPr>
            <w:tcW w:w="1181" w:type="dxa"/>
            <w:noWrap/>
            <w:hideMark/>
          </w:tcPr>
          <w:p w14:paraId="62D3A218" w14:textId="77777777" w:rsidR="00B8676C" w:rsidRPr="00B8676C" w:rsidRDefault="00B8676C" w:rsidP="00B8676C">
            <w:r w:rsidRPr="00B8676C">
              <w:t>41,816</w:t>
            </w:r>
          </w:p>
        </w:tc>
        <w:tc>
          <w:tcPr>
            <w:tcW w:w="1181" w:type="dxa"/>
            <w:noWrap/>
            <w:hideMark/>
          </w:tcPr>
          <w:p w14:paraId="6BFE4E0E" w14:textId="77777777" w:rsidR="00B8676C" w:rsidRPr="00B8676C" w:rsidRDefault="00B8676C" w:rsidP="00B8676C">
            <w:r w:rsidRPr="00B8676C">
              <w:t>2,946</w:t>
            </w:r>
          </w:p>
        </w:tc>
        <w:tc>
          <w:tcPr>
            <w:tcW w:w="1182" w:type="dxa"/>
            <w:noWrap/>
            <w:hideMark/>
          </w:tcPr>
          <w:p w14:paraId="1605590A" w14:textId="77777777" w:rsidR="00B8676C" w:rsidRPr="00B8676C" w:rsidRDefault="00B8676C" w:rsidP="00B8676C">
            <w:r w:rsidRPr="00B8676C">
              <w:t>1,335</w:t>
            </w:r>
          </w:p>
        </w:tc>
        <w:tc>
          <w:tcPr>
            <w:tcW w:w="1181" w:type="dxa"/>
            <w:noWrap/>
            <w:hideMark/>
          </w:tcPr>
          <w:p w14:paraId="6635821D" w14:textId="77777777" w:rsidR="00B8676C" w:rsidRPr="00B8676C" w:rsidRDefault="00B8676C" w:rsidP="00B8676C">
            <w:r w:rsidRPr="00B8676C">
              <w:t>24</w:t>
            </w:r>
          </w:p>
        </w:tc>
        <w:tc>
          <w:tcPr>
            <w:tcW w:w="1181" w:type="dxa"/>
            <w:noWrap/>
            <w:hideMark/>
          </w:tcPr>
          <w:p w14:paraId="2DCD7631" w14:textId="77777777" w:rsidR="00B8676C" w:rsidRPr="00B8676C" w:rsidRDefault="00B8676C" w:rsidP="00B8676C">
            <w:r w:rsidRPr="00B8676C">
              <w:t>7.0</w:t>
            </w:r>
          </w:p>
        </w:tc>
        <w:tc>
          <w:tcPr>
            <w:tcW w:w="1181" w:type="dxa"/>
            <w:noWrap/>
            <w:hideMark/>
          </w:tcPr>
          <w:p w14:paraId="3E3BFF9B" w14:textId="77777777" w:rsidR="00B8676C" w:rsidRPr="00B8676C" w:rsidRDefault="00B8676C" w:rsidP="00B8676C">
            <w:r w:rsidRPr="00B8676C">
              <w:t>3.2</w:t>
            </w:r>
          </w:p>
        </w:tc>
        <w:tc>
          <w:tcPr>
            <w:tcW w:w="1602" w:type="dxa"/>
            <w:noWrap/>
            <w:hideMark/>
          </w:tcPr>
          <w:p w14:paraId="1EC9B3EE" w14:textId="77777777" w:rsidR="00B8676C" w:rsidRPr="00B8676C" w:rsidRDefault="00B8676C" w:rsidP="00B8676C">
            <w:r w:rsidRPr="00B8676C">
              <w:t>10.3</w:t>
            </w:r>
          </w:p>
        </w:tc>
        <w:tc>
          <w:tcPr>
            <w:tcW w:w="1068" w:type="dxa"/>
            <w:noWrap/>
            <w:hideMark/>
          </w:tcPr>
          <w:p w14:paraId="3B08640A" w14:textId="77777777" w:rsidR="00B8676C" w:rsidRPr="00B8676C" w:rsidRDefault="00B8676C" w:rsidP="00B8676C">
            <w:r w:rsidRPr="00B8676C">
              <w:t>68.4</w:t>
            </w:r>
          </w:p>
        </w:tc>
        <w:tc>
          <w:tcPr>
            <w:tcW w:w="1489" w:type="dxa"/>
            <w:noWrap/>
            <w:hideMark/>
          </w:tcPr>
          <w:p w14:paraId="4BF29E69" w14:textId="77777777" w:rsidR="00B8676C" w:rsidRPr="00B8676C" w:rsidRDefault="00B8676C" w:rsidP="00B8676C">
            <w:r w:rsidRPr="00B8676C">
              <w:t>31.0</w:t>
            </w:r>
          </w:p>
        </w:tc>
      </w:tr>
      <w:tr w:rsidR="00B8676C" w:rsidRPr="00B8676C" w14:paraId="0961D82E" w14:textId="77777777" w:rsidTr="00954DFE">
        <w:tc>
          <w:tcPr>
            <w:tcW w:w="993" w:type="dxa"/>
            <w:noWrap/>
            <w:hideMark/>
          </w:tcPr>
          <w:p w14:paraId="566EF1DA" w14:textId="77777777" w:rsidR="00B8676C" w:rsidRPr="00B8676C" w:rsidRDefault="00B8676C" w:rsidP="00B8676C">
            <w:r w:rsidRPr="00B8676C">
              <w:t>2017</w:t>
            </w:r>
          </w:p>
        </w:tc>
        <w:tc>
          <w:tcPr>
            <w:tcW w:w="1181" w:type="dxa"/>
            <w:noWrap/>
            <w:hideMark/>
          </w:tcPr>
          <w:p w14:paraId="79412E34" w14:textId="77777777" w:rsidR="00B8676C" w:rsidRPr="00B8676C" w:rsidRDefault="00B8676C" w:rsidP="00B8676C">
            <w:r w:rsidRPr="00B8676C">
              <w:t>4,567</w:t>
            </w:r>
          </w:p>
        </w:tc>
        <w:tc>
          <w:tcPr>
            <w:tcW w:w="1181" w:type="dxa"/>
            <w:noWrap/>
            <w:hideMark/>
          </w:tcPr>
          <w:p w14:paraId="54968450" w14:textId="77777777" w:rsidR="00B8676C" w:rsidRPr="00B8676C" w:rsidRDefault="00B8676C" w:rsidP="00B8676C">
            <w:r w:rsidRPr="00B8676C">
              <w:t>36,836</w:t>
            </w:r>
          </w:p>
        </w:tc>
        <w:tc>
          <w:tcPr>
            <w:tcW w:w="1181" w:type="dxa"/>
            <w:noWrap/>
            <w:hideMark/>
          </w:tcPr>
          <w:p w14:paraId="2D5EE1FB" w14:textId="77777777" w:rsidR="00B8676C" w:rsidRPr="00B8676C" w:rsidRDefault="00B8676C" w:rsidP="00B8676C">
            <w:r w:rsidRPr="00B8676C">
              <w:t>41,403</w:t>
            </w:r>
          </w:p>
        </w:tc>
        <w:tc>
          <w:tcPr>
            <w:tcW w:w="1181" w:type="dxa"/>
            <w:noWrap/>
            <w:hideMark/>
          </w:tcPr>
          <w:p w14:paraId="2C1029C2" w14:textId="77777777" w:rsidR="00B8676C" w:rsidRPr="00B8676C" w:rsidRDefault="00B8676C" w:rsidP="00B8676C">
            <w:r w:rsidRPr="00B8676C">
              <w:t>3,275</w:t>
            </w:r>
          </w:p>
        </w:tc>
        <w:tc>
          <w:tcPr>
            <w:tcW w:w="1182" w:type="dxa"/>
            <w:noWrap/>
            <w:hideMark/>
          </w:tcPr>
          <w:p w14:paraId="031ECD93" w14:textId="77777777" w:rsidR="00B8676C" w:rsidRPr="00B8676C" w:rsidRDefault="00B8676C" w:rsidP="00B8676C">
            <w:r w:rsidRPr="00B8676C">
              <w:t>1,286</w:t>
            </w:r>
          </w:p>
        </w:tc>
        <w:tc>
          <w:tcPr>
            <w:tcW w:w="1181" w:type="dxa"/>
            <w:noWrap/>
            <w:hideMark/>
          </w:tcPr>
          <w:p w14:paraId="4FC12890" w14:textId="77777777" w:rsidR="00B8676C" w:rsidRPr="00B8676C" w:rsidRDefault="00B8676C" w:rsidP="00B8676C">
            <w:r w:rsidRPr="00B8676C">
              <w:t>12</w:t>
            </w:r>
          </w:p>
        </w:tc>
        <w:tc>
          <w:tcPr>
            <w:tcW w:w="1181" w:type="dxa"/>
            <w:noWrap/>
            <w:hideMark/>
          </w:tcPr>
          <w:p w14:paraId="403E03F1" w14:textId="77777777" w:rsidR="00B8676C" w:rsidRPr="00B8676C" w:rsidRDefault="00B8676C" w:rsidP="00B8676C">
            <w:r w:rsidRPr="00B8676C">
              <w:t>7.9</w:t>
            </w:r>
          </w:p>
        </w:tc>
        <w:tc>
          <w:tcPr>
            <w:tcW w:w="1181" w:type="dxa"/>
            <w:noWrap/>
            <w:hideMark/>
          </w:tcPr>
          <w:p w14:paraId="262A070C" w14:textId="77777777" w:rsidR="00B8676C" w:rsidRPr="00B8676C" w:rsidRDefault="00B8676C" w:rsidP="00B8676C">
            <w:r w:rsidRPr="00B8676C">
              <w:t>3.1</w:t>
            </w:r>
          </w:p>
        </w:tc>
        <w:tc>
          <w:tcPr>
            <w:tcW w:w="1602" w:type="dxa"/>
            <w:noWrap/>
            <w:hideMark/>
          </w:tcPr>
          <w:p w14:paraId="355D30AD" w14:textId="77777777" w:rsidR="00B8676C" w:rsidRPr="00B8676C" w:rsidRDefault="00B8676C" w:rsidP="00B8676C">
            <w:r w:rsidRPr="00B8676C">
              <w:t>11.0</w:t>
            </w:r>
          </w:p>
        </w:tc>
        <w:tc>
          <w:tcPr>
            <w:tcW w:w="1068" w:type="dxa"/>
            <w:noWrap/>
            <w:hideMark/>
          </w:tcPr>
          <w:p w14:paraId="5321241B" w14:textId="77777777" w:rsidR="00B8676C" w:rsidRPr="00B8676C" w:rsidRDefault="00B8676C" w:rsidP="00B8676C">
            <w:r w:rsidRPr="00B8676C">
              <w:t>71.7</w:t>
            </w:r>
          </w:p>
        </w:tc>
        <w:tc>
          <w:tcPr>
            <w:tcW w:w="1489" w:type="dxa"/>
            <w:noWrap/>
            <w:hideMark/>
          </w:tcPr>
          <w:p w14:paraId="3972EFAF" w14:textId="77777777" w:rsidR="00B8676C" w:rsidRPr="00B8676C" w:rsidRDefault="00B8676C" w:rsidP="00B8676C">
            <w:r w:rsidRPr="00B8676C">
              <w:t>28.2</w:t>
            </w:r>
          </w:p>
        </w:tc>
      </w:tr>
      <w:tr w:rsidR="00B8676C" w:rsidRPr="00B8676C" w14:paraId="746D1899" w14:textId="77777777" w:rsidTr="00954DFE">
        <w:tc>
          <w:tcPr>
            <w:tcW w:w="993" w:type="dxa"/>
            <w:noWrap/>
            <w:hideMark/>
          </w:tcPr>
          <w:p w14:paraId="09AF1AC1" w14:textId="77777777" w:rsidR="00B8676C" w:rsidRPr="00B8676C" w:rsidRDefault="00B8676C" w:rsidP="00B8676C">
            <w:r w:rsidRPr="00B8676C">
              <w:t>2018</w:t>
            </w:r>
          </w:p>
        </w:tc>
        <w:tc>
          <w:tcPr>
            <w:tcW w:w="1181" w:type="dxa"/>
            <w:noWrap/>
            <w:hideMark/>
          </w:tcPr>
          <w:p w14:paraId="1DA220E0" w14:textId="77777777" w:rsidR="00B8676C" w:rsidRPr="00B8676C" w:rsidRDefault="00B8676C" w:rsidP="00B8676C">
            <w:r w:rsidRPr="00B8676C">
              <w:t>4,871</w:t>
            </w:r>
          </w:p>
        </w:tc>
        <w:tc>
          <w:tcPr>
            <w:tcW w:w="1181" w:type="dxa"/>
            <w:noWrap/>
            <w:hideMark/>
          </w:tcPr>
          <w:p w14:paraId="6FD40524" w14:textId="77777777" w:rsidR="00B8676C" w:rsidRPr="00B8676C" w:rsidRDefault="00B8676C" w:rsidP="00B8676C">
            <w:r w:rsidRPr="00B8676C">
              <w:t>36,810</w:t>
            </w:r>
          </w:p>
        </w:tc>
        <w:tc>
          <w:tcPr>
            <w:tcW w:w="1181" w:type="dxa"/>
            <w:noWrap/>
            <w:hideMark/>
          </w:tcPr>
          <w:p w14:paraId="33D63921" w14:textId="77777777" w:rsidR="00B8676C" w:rsidRPr="00B8676C" w:rsidRDefault="00B8676C" w:rsidP="00B8676C">
            <w:r w:rsidRPr="00B8676C">
              <w:t>41,681</w:t>
            </w:r>
          </w:p>
        </w:tc>
        <w:tc>
          <w:tcPr>
            <w:tcW w:w="1181" w:type="dxa"/>
            <w:noWrap/>
            <w:hideMark/>
          </w:tcPr>
          <w:p w14:paraId="3C5A74FD" w14:textId="77777777" w:rsidR="00B8676C" w:rsidRPr="00B8676C" w:rsidRDefault="00B8676C" w:rsidP="00B8676C">
            <w:r w:rsidRPr="00B8676C">
              <w:t>3,530</w:t>
            </w:r>
          </w:p>
        </w:tc>
        <w:tc>
          <w:tcPr>
            <w:tcW w:w="1182" w:type="dxa"/>
            <w:noWrap/>
            <w:hideMark/>
          </w:tcPr>
          <w:p w14:paraId="7546EB1E" w14:textId="77777777" w:rsidR="00B8676C" w:rsidRPr="00B8676C" w:rsidRDefault="00B8676C" w:rsidP="00B8676C">
            <w:r w:rsidRPr="00B8676C">
              <w:t>1,334</w:t>
            </w:r>
          </w:p>
        </w:tc>
        <w:tc>
          <w:tcPr>
            <w:tcW w:w="1181" w:type="dxa"/>
            <w:noWrap/>
            <w:hideMark/>
          </w:tcPr>
          <w:p w14:paraId="3CB6DC9A" w14:textId="77777777" w:rsidR="00B8676C" w:rsidRPr="00B8676C" w:rsidRDefault="00B8676C" w:rsidP="00B8676C">
            <w:r w:rsidRPr="00B8676C">
              <w:t>13</w:t>
            </w:r>
          </w:p>
        </w:tc>
        <w:tc>
          <w:tcPr>
            <w:tcW w:w="1181" w:type="dxa"/>
            <w:noWrap/>
            <w:hideMark/>
          </w:tcPr>
          <w:p w14:paraId="4E39DFC7" w14:textId="77777777" w:rsidR="00B8676C" w:rsidRPr="00B8676C" w:rsidRDefault="00B8676C" w:rsidP="00B8676C">
            <w:r w:rsidRPr="00B8676C">
              <w:t>8.5</w:t>
            </w:r>
          </w:p>
        </w:tc>
        <w:tc>
          <w:tcPr>
            <w:tcW w:w="1181" w:type="dxa"/>
            <w:noWrap/>
            <w:hideMark/>
          </w:tcPr>
          <w:p w14:paraId="1D4ABB59" w14:textId="77777777" w:rsidR="00B8676C" w:rsidRPr="00B8676C" w:rsidRDefault="00B8676C" w:rsidP="00B8676C">
            <w:r w:rsidRPr="00B8676C">
              <w:t>3.2</w:t>
            </w:r>
          </w:p>
        </w:tc>
        <w:tc>
          <w:tcPr>
            <w:tcW w:w="1602" w:type="dxa"/>
            <w:noWrap/>
            <w:hideMark/>
          </w:tcPr>
          <w:p w14:paraId="570207F1" w14:textId="77777777" w:rsidR="00B8676C" w:rsidRPr="00B8676C" w:rsidRDefault="00B8676C" w:rsidP="00B8676C">
            <w:r w:rsidRPr="00B8676C">
              <w:t>11.7</w:t>
            </w:r>
          </w:p>
        </w:tc>
        <w:tc>
          <w:tcPr>
            <w:tcW w:w="1068" w:type="dxa"/>
            <w:noWrap/>
            <w:hideMark/>
          </w:tcPr>
          <w:p w14:paraId="03F794C0" w14:textId="77777777" w:rsidR="00B8676C" w:rsidRPr="00B8676C" w:rsidRDefault="00B8676C" w:rsidP="00B8676C">
            <w:r w:rsidRPr="00B8676C">
              <w:t>72.5</w:t>
            </w:r>
          </w:p>
        </w:tc>
        <w:tc>
          <w:tcPr>
            <w:tcW w:w="1489" w:type="dxa"/>
            <w:noWrap/>
            <w:hideMark/>
          </w:tcPr>
          <w:p w14:paraId="4C124851" w14:textId="77777777" w:rsidR="00B8676C" w:rsidRPr="00B8676C" w:rsidRDefault="00B8676C" w:rsidP="00B8676C">
            <w:r w:rsidRPr="00B8676C">
              <w:t>27.4</w:t>
            </w:r>
          </w:p>
        </w:tc>
      </w:tr>
      <w:tr w:rsidR="00B8676C" w:rsidRPr="00B8676C" w14:paraId="0E2ADF06" w14:textId="77777777" w:rsidTr="00954DFE">
        <w:tc>
          <w:tcPr>
            <w:tcW w:w="993" w:type="dxa"/>
            <w:noWrap/>
            <w:hideMark/>
          </w:tcPr>
          <w:p w14:paraId="1855A93C" w14:textId="77777777" w:rsidR="00B8676C" w:rsidRPr="00B8676C" w:rsidRDefault="00B8676C" w:rsidP="00B8676C">
            <w:r w:rsidRPr="00B8676C">
              <w:t>2019</w:t>
            </w:r>
          </w:p>
        </w:tc>
        <w:tc>
          <w:tcPr>
            <w:tcW w:w="1181" w:type="dxa"/>
            <w:noWrap/>
            <w:hideMark/>
          </w:tcPr>
          <w:p w14:paraId="294A1BD2" w14:textId="77777777" w:rsidR="00B8676C" w:rsidRPr="00B8676C" w:rsidRDefault="00B8676C" w:rsidP="00B8676C">
            <w:r w:rsidRPr="00B8676C">
              <w:t xml:space="preserve"> 5,465 </w:t>
            </w:r>
          </w:p>
        </w:tc>
        <w:tc>
          <w:tcPr>
            <w:tcW w:w="1181" w:type="dxa"/>
            <w:noWrap/>
            <w:hideMark/>
          </w:tcPr>
          <w:p w14:paraId="1B1A0389" w14:textId="77777777" w:rsidR="00B8676C" w:rsidRPr="00B8676C" w:rsidRDefault="00B8676C" w:rsidP="00B8676C">
            <w:r w:rsidRPr="00B8676C">
              <w:t xml:space="preserve"> 35,900 </w:t>
            </w:r>
          </w:p>
        </w:tc>
        <w:tc>
          <w:tcPr>
            <w:tcW w:w="1181" w:type="dxa"/>
            <w:noWrap/>
            <w:hideMark/>
          </w:tcPr>
          <w:p w14:paraId="500653BE" w14:textId="77777777" w:rsidR="00B8676C" w:rsidRPr="00B8676C" w:rsidRDefault="00B8676C" w:rsidP="00B8676C">
            <w:r w:rsidRPr="00B8676C">
              <w:t xml:space="preserve"> 41,365 </w:t>
            </w:r>
          </w:p>
        </w:tc>
        <w:tc>
          <w:tcPr>
            <w:tcW w:w="1181" w:type="dxa"/>
            <w:noWrap/>
            <w:hideMark/>
          </w:tcPr>
          <w:p w14:paraId="1DC789F9" w14:textId="77777777" w:rsidR="00B8676C" w:rsidRPr="00B8676C" w:rsidRDefault="00B8676C" w:rsidP="00B8676C">
            <w:r w:rsidRPr="00B8676C">
              <w:t xml:space="preserve"> 4,063 </w:t>
            </w:r>
          </w:p>
        </w:tc>
        <w:tc>
          <w:tcPr>
            <w:tcW w:w="1182" w:type="dxa"/>
            <w:noWrap/>
            <w:hideMark/>
          </w:tcPr>
          <w:p w14:paraId="0B04E928" w14:textId="77777777" w:rsidR="00B8676C" w:rsidRPr="00B8676C" w:rsidRDefault="00B8676C" w:rsidP="00B8676C">
            <w:r w:rsidRPr="00B8676C">
              <w:t xml:space="preserve"> 1,398 </w:t>
            </w:r>
          </w:p>
        </w:tc>
        <w:tc>
          <w:tcPr>
            <w:tcW w:w="1181" w:type="dxa"/>
            <w:noWrap/>
            <w:hideMark/>
          </w:tcPr>
          <w:p w14:paraId="567152E3" w14:textId="77777777" w:rsidR="00B8676C" w:rsidRPr="00B8676C" w:rsidRDefault="00B8676C" w:rsidP="00B8676C">
            <w:r w:rsidRPr="00B8676C">
              <w:t>17</w:t>
            </w:r>
          </w:p>
        </w:tc>
        <w:tc>
          <w:tcPr>
            <w:tcW w:w="1181" w:type="dxa"/>
            <w:noWrap/>
            <w:hideMark/>
          </w:tcPr>
          <w:p w14:paraId="5485A083" w14:textId="77777777" w:rsidR="00B8676C" w:rsidRPr="00B8676C" w:rsidRDefault="00B8676C" w:rsidP="00B8676C">
            <w:r w:rsidRPr="00B8676C">
              <w:t>9.8</w:t>
            </w:r>
          </w:p>
        </w:tc>
        <w:tc>
          <w:tcPr>
            <w:tcW w:w="1181" w:type="dxa"/>
            <w:noWrap/>
            <w:hideMark/>
          </w:tcPr>
          <w:p w14:paraId="256B9776" w14:textId="77777777" w:rsidR="00B8676C" w:rsidRPr="00B8676C" w:rsidRDefault="00B8676C" w:rsidP="00B8676C">
            <w:r w:rsidRPr="00B8676C">
              <w:t>3.4</w:t>
            </w:r>
          </w:p>
        </w:tc>
        <w:tc>
          <w:tcPr>
            <w:tcW w:w="1602" w:type="dxa"/>
            <w:noWrap/>
            <w:hideMark/>
          </w:tcPr>
          <w:p w14:paraId="2B9E437D" w14:textId="77777777" w:rsidR="00B8676C" w:rsidRPr="00B8676C" w:rsidRDefault="00B8676C" w:rsidP="00B8676C">
            <w:r w:rsidRPr="00B8676C">
              <w:t>13.2</w:t>
            </w:r>
          </w:p>
        </w:tc>
        <w:tc>
          <w:tcPr>
            <w:tcW w:w="1068" w:type="dxa"/>
            <w:noWrap/>
            <w:hideMark/>
          </w:tcPr>
          <w:p w14:paraId="718FE008" w14:textId="77777777" w:rsidR="00B8676C" w:rsidRPr="00B8676C" w:rsidRDefault="00B8676C" w:rsidP="00B8676C">
            <w:r w:rsidRPr="00B8676C">
              <w:t>74.3</w:t>
            </w:r>
          </w:p>
        </w:tc>
        <w:tc>
          <w:tcPr>
            <w:tcW w:w="1489" w:type="dxa"/>
            <w:noWrap/>
            <w:hideMark/>
          </w:tcPr>
          <w:p w14:paraId="37929A01" w14:textId="77777777" w:rsidR="00B8676C" w:rsidRPr="00B8676C" w:rsidRDefault="00B8676C" w:rsidP="00B8676C">
            <w:r w:rsidRPr="00B8676C">
              <w:t>25.6</w:t>
            </w:r>
          </w:p>
        </w:tc>
      </w:tr>
    </w:tbl>
    <w:p w14:paraId="19D90E53" w14:textId="77777777" w:rsidR="00B8676C" w:rsidRPr="00B8676C" w:rsidRDefault="00B8676C" w:rsidP="00B8676C"/>
    <w:p w14:paraId="1971DA81" w14:textId="77777777" w:rsidR="00B8676C" w:rsidRDefault="00B8676C" w:rsidP="00B8676C">
      <w:pPr>
        <w:pStyle w:val="Heading2"/>
      </w:pPr>
      <w:bookmarkStart w:id="26" w:name="_Toc119336164"/>
      <w:r>
        <w:lastRenderedPageBreak/>
        <w:t>Incomplete T1 screens by reason and DHB</w:t>
      </w:r>
      <w:bookmarkEnd w:id="26"/>
    </w:p>
    <w:p w14:paraId="27DCF291" w14:textId="356A6733" w:rsidR="00B8676C" w:rsidRPr="00802C21" w:rsidRDefault="00A8175D" w:rsidP="00B8676C">
      <w:r>
        <w:t xml:space="preserve">Table 14 </w:t>
      </w:r>
      <w:r w:rsidR="00B8676C" w:rsidRPr="00802C21">
        <w:t>provides the same breakdown by DHB for the 201</w:t>
      </w:r>
      <w:r w:rsidR="00B8676C">
        <w:t>9</w:t>
      </w:r>
      <w:r w:rsidR="00B8676C" w:rsidRPr="00802C21">
        <w:t xml:space="preserve"> year. The lower numbers involved limit DHB comparisons. The range in the percentage of screens incomplete due to no blood sample was from </w:t>
      </w:r>
      <w:r w:rsidR="00B8676C">
        <w:t>36</w:t>
      </w:r>
      <w:r w:rsidR="00B8676C" w:rsidRPr="00802C21">
        <w:t> percent (</w:t>
      </w:r>
      <w:r w:rsidR="00B8676C">
        <w:t>West Coast</w:t>
      </w:r>
      <w:r w:rsidR="00B8676C" w:rsidRPr="00802C21">
        <w:t xml:space="preserve">) to </w:t>
      </w:r>
      <w:r w:rsidR="00B8676C">
        <w:t>85</w:t>
      </w:r>
      <w:r w:rsidR="00B8676C" w:rsidRPr="00802C21">
        <w:t> percent (</w:t>
      </w:r>
      <w:r w:rsidR="00B8676C">
        <w:t>Tair</w:t>
      </w:r>
      <w:r w:rsidR="00B8676C">
        <w:rPr>
          <w:rFonts w:cs="Segoe UI"/>
        </w:rPr>
        <w:t>ā</w:t>
      </w:r>
      <w:r w:rsidR="00B8676C">
        <w:t>whiti and MidCentral</w:t>
      </w:r>
      <w:r w:rsidR="00B8676C" w:rsidRPr="00802C21">
        <w:t>).</w:t>
      </w:r>
    </w:p>
    <w:p w14:paraId="6656E0DC" w14:textId="454F7B14"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14</w:t>
      </w:r>
      <w:r w:rsidR="000D0FB5">
        <w:rPr>
          <w:noProof/>
        </w:rPr>
        <w:fldChar w:fldCharType="end"/>
      </w:r>
      <w:r>
        <w:t>: Incomplete T1 screens by reason and DHB, January to December 2019</w:t>
      </w:r>
    </w:p>
    <w:tbl>
      <w:tblPr>
        <w:tblStyle w:val="TeWhatuOra"/>
        <w:tblW w:w="14689" w:type="dxa"/>
        <w:tblLayout w:type="fixed"/>
        <w:tblLook w:val="0420" w:firstRow="1" w:lastRow="0" w:firstColumn="0" w:lastColumn="0" w:noHBand="0" w:noVBand="1"/>
      </w:tblPr>
      <w:tblGrid>
        <w:gridCol w:w="2003"/>
        <w:gridCol w:w="1015"/>
        <w:gridCol w:w="1015"/>
        <w:gridCol w:w="1016"/>
        <w:gridCol w:w="1015"/>
        <w:gridCol w:w="1015"/>
        <w:gridCol w:w="1016"/>
        <w:gridCol w:w="1063"/>
        <w:gridCol w:w="1063"/>
        <w:gridCol w:w="1681"/>
        <w:gridCol w:w="1235"/>
        <w:gridCol w:w="1552"/>
      </w:tblGrid>
      <w:tr w:rsidR="00B8676C" w:rsidRPr="00B8676C" w14:paraId="76A1A2F4" w14:textId="77777777" w:rsidTr="00954DFE">
        <w:trPr>
          <w:cnfStyle w:val="100000000000" w:firstRow="1" w:lastRow="0" w:firstColumn="0" w:lastColumn="0" w:oddVBand="0" w:evenVBand="0" w:oddHBand="0" w:evenHBand="0" w:firstRowFirstColumn="0" w:firstRowLastColumn="0" w:lastRowFirstColumn="0" w:lastRowLastColumn="0"/>
          <w:trHeight w:val="300"/>
        </w:trPr>
        <w:tc>
          <w:tcPr>
            <w:tcW w:w="2003" w:type="dxa"/>
            <w:vMerge w:val="restart"/>
            <w:noWrap/>
            <w:hideMark/>
          </w:tcPr>
          <w:p w14:paraId="56720A0B" w14:textId="77777777" w:rsidR="00B8676C" w:rsidRPr="00B8676C" w:rsidRDefault="00B8676C" w:rsidP="00B8676C">
            <w:r w:rsidRPr="00B8676C">
              <w:t>DHB</w:t>
            </w:r>
          </w:p>
        </w:tc>
        <w:tc>
          <w:tcPr>
            <w:tcW w:w="3046" w:type="dxa"/>
            <w:gridSpan w:val="3"/>
            <w:noWrap/>
            <w:hideMark/>
          </w:tcPr>
          <w:p w14:paraId="6FF82461" w14:textId="77777777" w:rsidR="00B8676C" w:rsidRPr="00B8676C" w:rsidRDefault="00B8676C" w:rsidP="00B8676C">
            <w:r w:rsidRPr="00B8676C">
              <w:t>Commenced first trimester</w:t>
            </w:r>
          </w:p>
        </w:tc>
        <w:tc>
          <w:tcPr>
            <w:tcW w:w="3046" w:type="dxa"/>
            <w:gridSpan w:val="3"/>
            <w:noWrap/>
            <w:hideMark/>
          </w:tcPr>
          <w:p w14:paraId="1D989C05" w14:textId="77777777" w:rsidR="00B8676C" w:rsidRPr="00B8676C" w:rsidRDefault="00B8676C" w:rsidP="00B8676C">
            <w:r w:rsidRPr="00B8676C">
              <w:t>Reason incomplete</w:t>
            </w:r>
          </w:p>
        </w:tc>
        <w:tc>
          <w:tcPr>
            <w:tcW w:w="3807" w:type="dxa"/>
            <w:gridSpan w:val="3"/>
            <w:noWrap/>
            <w:hideMark/>
          </w:tcPr>
          <w:p w14:paraId="02A62C2F" w14:textId="77777777" w:rsidR="00B8676C" w:rsidRPr="00B8676C" w:rsidRDefault="00B8676C" w:rsidP="00B8676C">
            <w:r w:rsidRPr="00B8676C">
              <w:t>Incomplete as percentage of commenced</w:t>
            </w:r>
          </w:p>
        </w:tc>
        <w:tc>
          <w:tcPr>
            <w:tcW w:w="2787" w:type="dxa"/>
            <w:gridSpan w:val="2"/>
            <w:noWrap/>
            <w:hideMark/>
          </w:tcPr>
          <w:p w14:paraId="3BF9BBAD" w14:textId="77777777" w:rsidR="00B8676C" w:rsidRPr="00B8676C" w:rsidRDefault="00B8676C" w:rsidP="00B8676C">
            <w:r w:rsidRPr="00B8676C">
              <w:t>Type as percentage of all incomplete T1 screens</w:t>
            </w:r>
          </w:p>
        </w:tc>
      </w:tr>
      <w:tr w:rsidR="00B8676C" w:rsidRPr="00B8676C" w14:paraId="6E38F840" w14:textId="77777777" w:rsidTr="00954DFE">
        <w:trPr>
          <w:trHeight w:val="300"/>
        </w:trPr>
        <w:tc>
          <w:tcPr>
            <w:tcW w:w="2003" w:type="dxa"/>
            <w:vMerge/>
            <w:noWrap/>
            <w:hideMark/>
          </w:tcPr>
          <w:p w14:paraId="31F569F2" w14:textId="77777777" w:rsidR="00B8676C" w:rsidRPr="00B8676C" w:rsidRDefault="00B8676C" w:rsidP="00B8676C">
            <w:pPr>
              <w:rPr>
                <w:b/>
              </w:rPr>
            </w:pPr>
          </w:p>
        </w:tc>
        <w:tc>
          <w:tcPr>
            <w:tcW w:w="1015" w:type="dxa"/>
            <w:shd w:val="clear" w:color="auto" w:fill="BFBFBF" w:themeFill="background1" w:themeFillShade="BF"/>
            <w:noWrap/>
            <w:hideMark/>
          </w:tcPr>
          <w:p w14:paraId="2EEE33C5" w14:textId="77777777" w:rsidR="00B8676C" w:rsidRPr="00B8676C" w:rsidRDefault="00B8676C" w:rsidP="00B8676C">
            <w:pPr>
              <w:rPr>
                <w:b/>
              </w:rPr>
            </w:pPr>
            <w:r w:rsidRPr="00B8676C">
              <w:rPr>
                <w:b/>
              </w:rPr>
              <w:t>No result issued</w:t>
            </w:r>
          </w:p>
        </w:tc>
        <w:tc>
          <w:tcPr>
            <w:tcW w:w="1015" w:type="dxa"/>
            <w:shd w:val="clear" w:color="auto" w:fill="BFBFBF" w:themeFill="background1" w:themeFillShade="BF"/>
            <w:noWrap/>
            <w:hideMark/>
          </w:tcPr>
          <w:p w14:paraId="0344D1A8" w14:textId="77777777" w:rsidR="00B8676C" w:rsidRPr="00B8676C" w:rsidRDefault="00B8676C" w:rsidP="00B8676C">
            <w:pPr>
              <w:rPr>
                <w:b/>
              </w:rPr>
            </w:pPr>
            <w:r w:rsidRPr="00B8676C">
              <w:rPr>
                <w:b/>
              </w:rPr>
              <w:t>Result issued</w:t>
            </w:r>
          </w:p>
        </w:tc>
        <w:tc>
          <w:tcPr>
            <w:tcW w:w="1016" w:type="dxa"/>
            <w:shd w:val="clear" w:color="auto" w:fill="BFBFBF" w:themeFill="background1" w:themeFillShade="BF"/>
            <w:noWrap/>
            <w:hideMark/>
          </w:tcPr>
          <w:p w14:paraId="022BB948" w14:textId="77777777" w:rsidR="00B8676C" w:rsidRPr="00B8676C" w:rsidRDefault="00B8676C" w:rsidP="00B8676C">
            <w:pPr>
              <w:rPr>
                <w:b/>
              </w:rPr>
            </w:pPr>
            <w:r w:rsidRPr="00B8676C">
              <w:rPr>
                <w:b/>
              </w:rPr>
              <w:t>Total</w:t>
            </w:r>
          </w:p>
        </w:tc>
        <w:tc>
          <w:tcPr>
            <w:tcW w:w="1015" w:type="dxa"/>
            <w:shd w:val="clear" w:color="auto" w:fill="BFBFBF" w:themeFill="background1" w:themeFillShade="BF"/>
            <w:noWrap/>
            <w:hideMark/>
          </w:tcPr>
          <w:p w14:paraId="626FA8D1" w14:textId="77777777" w:rsidR="00B8676C" w:rsidRPr="00B8676C" w:rsidRDefault="00B8676C" w:rsidP="00B8676C">
            <w:pPr>
              <w:rPr>
                <w:b/>
              </w:rPr>
            </w:pPr>
            <w:r w:rsidRPr="00B8676C">
              <w:rPr>
                <w:b/>
              </w:rPr>
              <w:t>No blood</w:t>
            </w:r>
          </w:p>
        </w:tc>
        <w:tc>
          <w:tcPr>
            <w:tcW w:w="1015" w:type="dxa"/>
            <w:shd w:val="clear" w:color="auto" w:fill="BFBFBF" w:themeFill="background1" w:themeFillShade="BF"/>
            <w:noWrap/>
            <w:hideMark/>
          </w:tcPr>
          <w:p w14:paraId="70AC4A76" w14:textId="77777777" w:rsidR="00B8676C" w:rsidRPr="00B8676C" w:rsidRDefault="00B8676C" w:rsidP="00B8676C">
            <w:pPr>
              <w:rPr>
                <w:b/>
              </w:rPr>
            </w:pPr>
            <w:r w:rsidRPr="00B8676C">
              <w:rPr>
                <w:b/>
              </w:rPr>
              <w:t>No NT scan</w:t>
            </w:r>
          </w:p>
        </w:tc>
        <w:tc>
          <w:tcPr>
            <w:tcW w:w="1016" w:type="dxa"/>
            <w:shd w:val="clear" w:color="auto" w:fill="BFBFBF" w:themeFill="background1" w:themeFillShade="BF"/>
            <w:noWrap/>
            <w:hideMark/>
          </w:tcPr>
          <w:p w14:paraId="1CB182B0" w14:textId="77777777" w:rsidR="00B8676C" w:rsidRPr="00B8676C" w:rsidRDefault="00B8676C" w:rsidP="00B8676C">
            <w:pPr>
              <w:rPr>
                <w:b/>
              </w:rPr>
            </w:pPr>
            <w:r w:rsidRPr="00B8676C">
              <w:rPr>
                <w:b/>
              </w:rPr>
              <w:t>No weight</w:t>
            </w:r>
          </w:p>
        </w:tc>
        <w:tc>
          <w:tcPr>
            <w:tcW w:w="1063" w:type="dxa"/>
            <w:shd w:val="clear" w:color="auto" w:fill="BFBFBF" w:themeFill="background1" w:themeFillShade="BF"/>
            <w:noWrap/>
            <w:hideMark/>
          </w:tcPr>
          <w:p w14:paraId="60EF4A1D" w14:textId="77777777" w:rsidR="00B8676C" w:rsidRPr="00B8676C" w:rsidRDefault="00B8676C" w:rsidP="00B8676C">
            <w:pPr>
              <w:rPr>
                <w:b/>
              </w:rPr>
            </w:pPr>
            <w:r w:rsidRPr="00B8676C">
              <w:rPr>
                <w:b/>
              </w:rPr>
              <w:t>T1 no blood</w:t>
            </w:r>
          </w:p>
        </w:tc>
        <w:tc>
          <w:tcPr>
            <w:tcW w:w="1063" w:type="dxa"/>
            <w:shd w:val="clear" w:color="auto" w:fill="BFBFBF" w:themeFill="background1" w:themeFillShade="BF"/>
            <w:noWrap/>
            <w:hideMark/>
          </w:tcPr>
          <w:p w14:paraId="56FB32DE" w14:textId="77777777" w:rsidR="00B8676C" w:rsidRPr="00B8676C" w:rsidRDefault="00B8676C" w:rsidP="00B8676C">
            <w:pPr>
              <w:rPr>
                <w:b/>
              </w:rPr>
            </w:pPr>
            <w:r w:rsidRPr="00B8676C">
              <w:rPr>
                <w:b/>
              </w:rPr>
              <w:t>T1 no NT scan</w:t>
            </w:r>
          </w:p>
        </w:tc>
        <w:tc>
          <w:tcPr>
            <w:tcW w:w="1681" w:type="dxa"/>
            <w:shd w:val="clear" w:color="auto" w:fill="BFBFBF" w:themeFill="background1" w:themeFillShade="BF"/>
            <w:noWrap/>
            <w:hideMark/>
          </w:tcPr>
          <w:p w14:paraId="7DDB63E8" w14:textId="77777777" w:rsidR="00B8676C" w:rsidRPr="00B8676C" w:rsidRDefault="00B8676C" w:rsidP="00B8676C">
            <w:pPr>
              <w:rPr>
                <w:b/>
              </w:rPr>
            </w:pPr>
            <w:r w:rsidRPr="00B8676C">
              <w:rPr>
                <w:b/>
              </w:rPr>
              <w:t>Total T1 incompletes</w:t>
            </w:r>
          </w:p>
        </w:tc>
        <w:tc>
          <w:tcPr>
            <w:tcW w:w="1235" w:type="dxa"/>
            <w:shd w:val="clear" w:color="auto" w:fill="BFBFBF" w:themeFill="background1" w:themeFillShade="BF"/>
            <w:noWrap/>
            <w:hideMark/>
          </w:tcPr>
          <w:p w14:paraId="6494C5BF" w14:textId="77777777" w:rsidR="00B8676C" w:rsidRPr="00B8676C" w:rsidRDefault="00B8676C" w:rsidP="00B8676C">
            <w:pPr>
              <w:rPr>
                <w:b/>
              </w:rPr>
            </w:pPr>
            <w:r w:rsidRPr="00B8676C">
              <w:rPr>
                <w:b/>
              </w:rPr>
              <w:t>T1 no blood</w:t>
            </w:r>
          </w:p>
        </w:tc>
        <w:tc>
          <w:tcPr>
            <w:tcW w:w="1552" w:type="dxa"/>
            <w:shd w:val="clear" w:color="auto" w:fill="BFBFBF" w:themeFill="background1" w:themeFillShade="BF"/>
            <w:noWrap/>
            <w:hideMark/>
          </w:tcPr>
          <w:p w14:paraId="3A732400" w14:textId="77777777" w:rsidR="00B8676C" w:rsidRPr="00B8676C" w:rsidRDefault="00B8676C" w:rsidP="00B8676C">
            <w:pPr>
              <w:rPr>
                <w:b/>
              </w:rPr>
            </w:pPr>
            <w:r w:rsidRPr="00B8676C">
              <w:rPr>
                <w:b/>
              </w:rPr>
              <w:t>T1 no NT scan</w:t>
            </w:r>
          </w:p>
        </w:tc>
      </w:tr>
      <w:tr w:rsidR="00B8676C" w:rsidRPr="00B8676C" w14:paraId="29DAA06F" w14:textId="77777777" w:rsidTr="00954DFE">
        <w:trPr>
          <w:trHeight w:val="300"/>
        </w:trPr>
        <w:tc>
          <w:tcPr>
            <w:tcW w:w="2003" w:type="dxa"/>
            <w:noWrap/>
            <w:hideMark/>
          </w:tcPr>
          <w:p w14:paraId="1A98B0CE" w14:textId="77777777" w:rsidR="00B8676C" w:rsidRPr="00B8676C" w:rsidRDefault="00B8676C" w:rsidP="00B8676C">
            <w:r w:rsidRPr="00B8676C">
              <w:t>Northland</w:t>
            </w:r>
          </w:p>
        </w:tc>
        <w:tc>
          <w:tcPr>
            <w:tcW w:w="1015" w:type="dxa"/>
            <w:noWrap/>
            <w:hideMark/>
          </w:tcPr>
          <w:p w14:paraId="6EC3848F" w14:textId="77777777" w:rsidR="00B8676C" w:rsidRPr="00B8676C" w:rsidRDefault="00B8676C" w:rsidP="00B8676C">
            <w:r w:rsidRPr="00B8676C">
              <w:t>179</w:t>
            </w:r>
          </w:p>
        </w:tc>
        <w:tc>
          <w:tcPr>
            <w:tcW w:w="1015" w:type="dxa"/>
            <w:noWrap/>
            <w:hideMark/>
          </w:tcPr>
          <w:p w14:paraId="5DC144DA" w14:textId="77777777" w:rsidR="00B8676C" w:rsidRPr="00B8676C" w:rsidRDefault="00B8676C" w:rsidP="00B8676C">
            <w:r w:rsidRPr="00B8676C">
              <w:t>991</w:t>
            </w:r>
          </w:p>
        </w:tc>
        <w:tc>
          <w:tcPr>
            <w:tcW w:w="1016" w:type="dxa"/>
            <w:noWrap/>
            <w:hideMark/>
          </w:tcPr>
          <w:p w14:paraId="5A7B5668" w14:textId="77777777" w:rsidR="00B8676C" w:rsidRPr="00B8676C" w:rsidRDefault="00B8676C" w:rsidP="00B8676C">
            <w:r w:rsidRPr="00B8676C">
              <w:t>1,170</w:t>
            </w:r>
          </w:p>
        </w:tc>
        <w:tc>
          <w:tcPr>
            <w:tcW w:w="1015" w:type="dxa"/>
            <w:noWrap/>
            <w:hideMark/>
          </w:tcPr>
          <w:p w14:paraId="48AEAD3F" w14:textId="77777777" w:rsidR="00B8676C" w:rsidRPr="00B8676C" w:rsidRDefault="00B8676C" w:rsidP="00B8676C">
            <w:r w:rsidRPr="00B8676C">
              <w:t>119</w:t>
            </w:r>
          </w:p>
        </w:tc>
        <w:tc>
          <w:tcPr>
            <w:tcW w:w="1015" w:type="dxa"/>
            <w:noWrap/>
            <w:hideMark/>
          </w:tcPr>
          <w:p w14:paraId="70391F14" w14:textId="77777777" w:rsidR="00B8676C" w:rsidRPr="00B8676C" w:rsidRDefault="00B8676C" w:rsidP="00B8676C">
            <w:r w:rsidRPr="00B8676C">
              <w:t>60</w:t>
            </w:r>
          </w:p>
        </w:tc>
        <w:tc>
          <w:tcPr>
            <w:tcW w:w="1016" w:type="dxa"/>
            <w:noWrap/>
            <w:hideMark/>
          </w:tcPr>
          <w:p w14:paraId="5A6A3042" w14:textId="77777777" w:rsidR="00B8676C" w:rsidRPr="00B8676C" w:rsidRDefault="00B8676C" w:rsidP="00B8676C">
            <w:r w:rsidRPr="00B8676C">
              <w:t>S</w:t>
            </w:r>
          </w:p>
        </w:tc>
        <w:tc>
          <w:tcPr>
            <w:tcW w:w="1063" w:type="dxa"/>
            <w:noWrap/>
            <w:hideMark/>
          </w:tcPr>
          <w:p w14:paraId="36CA46B1" w14:textId="77777777" w:rsidR="00B8676C" w:rsidRPr="00B8676C" w:rsidRDefault="00B8676C" w:rsidP="00B8676C">
            <w:r w:rsidRPr="00B8676C">
              <w:t>10.2</w:t>
            </w:r>
          </w:p>
        </w:tc>
        <w:tc>
          <w:tcPr>
            <w:tcW w:w="1063" w:type="dxa"/>
            <w:noWrap/>
            <w:hideMark/>
          </w:tcPr>
          <w:p w14:paraId="0906D1AA" w14:textId="77777777" w:rsidR="00B8676C" w:rsidRPr="00B8676C" w:rsidRDefault="00B8676C" w:rsidP="00B8676C">
            <w:r w:rsidRPr="00B8676C">
              <w:t>5.1</w:t>
            </w:r>
          </w:p>
        </w:tc>
        <w:tc>
          <w:tcPr>
            <w:tcW w:w="1681" w:type="dxa"/>
            <w:noWrap/>
            <w:hideMark/>
          </w:tcPr>
          <w:p w14:paraId="65A626AB" w14:textId="77777777" w:rsidR="00B8676C" w:rsidRPr="00B8676C" w:rsidRDefault="00B8676C" w:rsidP="00B8676C">
            <w:r w:rsidRPr="00B8676C">
              <w:t>15.3</w:t>
            </w:r>
          </w:p>
        </w:tc>
        <w:tc>
          <w:tcPr>
            <w:tcW w:w="1235" w:type="dxa"/>
            <w:noWrap/>
            <w:hideMark/>
          </w:tcPr>
          <w:p w14:paraId="32266C00" w14:textId="77777777" w:rsidR="00B8676C" w:rsidRPr="00B8676C" w:rsidRDefault="00B8676C" w:rsidP="00B8676C">
            <w:r w:rsidRPr="00B8676C">
              <w:t>66.5</w:t>
            </w:r>
          </w:p>
        </w:tc>
        <w:tc>
          <w:tcPr>
            <w:tcW w:w="1552" w:type="dxa"/>
            <w:noWrap/>
            <w:hideMark/>
          </w:tcPr>
          <w:p w14:paraId="070A1BD6" w14:textId="77777777" w:rsidR="00B8676C" w:rsidRPr="00B8676C" w:rsidRDefault="00B8676C" w:rsidP="00B8676C">
            <w:r w:rsidRPr="00B8676C">
              <w:t>33.5</w:t>
            </w:r>
          </w:p>
        </w:tc>
      </w:tr>
      <w:tr w:rsidR="00B8676C" w:rsidRPr="00B8676C" w14:paraId="2A9A9F21" w14:textId="77777777" w:rsidTr="00954DFE">
        <w:trPr>
          <w:trHeight w:val="300"/>
        </w:trPr>
        <w:tc>
          <w:tcPr>
            <w:tcW w:w="2003" w:type="dxa"/>
            <w:noWrap/>
            <w:hideMark/>
          </w:tcPr>
          <w:p w14:paraId="434984F0" w14:textId="77777777" w:rsidR="00B8676C" w:rsidRPr="00B8676C" w:rsidRDefault="00B8676C" w:rsidP="00B8676C">
            <w:r w:rsidRPr="00B8676C">
              <w:t>Waitematā</w:t>
            </w:r>
          </w:p>
        </w:tc>
        <w:tc>
          <w:tcPr>
            <w:tcW w:w="1015" w:type="dxa"/>
            <w:noWrap/>
            <w:hideMark/>
          </w:tcPr>
          <w:p w14:paraId="767DB105" w14:textId="77777777" w:rsidR="00B8676C" w:rsidRPr="00B8676C" w:rsidRDefault="00B8676C" w:rsidP="00B8676C">
            <w:r w:rsidRPr="00B8676C">
              <w:t>758</w:t>
            </w:r>
          </w:p>
        </w:tc>
        <w:tc>
          <w:tcPr>
            <w:tcW w:w="1015" w:type="dxa"/>
            <w:noWrap/>
            <w:hideMark/>
          </w:tcPr>
          <w:p w14:paraId="4EFCF1BF" w14:textId="77777777" w:rsidR="00B8676C" w:rsidRPr="00B8676C" w:rsidRDefault="00B8676C" w:rsidP="00B8676C">
            <w:r w:rsidRPr="00B8676C">
              <w:t>5,093</w:t>
            </w:r>
          </w:p>
        </w:tc>
        <w:tc>
          <w:tcPr>
            <w:tcW w:w="1016" w:type="dxa"/>
            <w:noWrap/>
            <w:hideMark/>
          </w:tcPr>
          <w:p w14:paraId="58D2F9A3" w14:textId="77777777" w:rsidR="00B8676C" w:rsidRPr="00B8676C" w:rsidRDefault="00B8676C" w:rsidP="00B8676C">
            <w:r w:rsidRPr="00B8676C">
              <w:t>5,851</w:t>
            </w:r>
          </w:p>
        </w:tc>
        <w:tc>
          <w:tcPr>
            <w:tcW w:w="1015" w:type="dxa"/>
            <w:noWrap/>
            <w:hideMark/>
          </w:tcPr>
          <w:p w14:paraId="30BFC678" w14:textId="77777777" w:rsidR="00B8676C" w:rsidRPr="00B8676C" w:rsidRDefault="00B8676C" w:rsidP="00B8676C">
            <w:r w:rsidRPr="00B8676C">
              <w:t>573</w:t>
            </w:r>
          </w:p>
        </w:tc>
        <w:tc>
          <w:tcPr>
            <w:tcW w:w="1015" w:type="dxa"/>
            <w:noWrap/>
            <w:hideMark/>
          </w:tcPr>
          <w:p w14:paraId="482DC4C8" w14:textId="77777777" w:rsidR="00B8676C" w:rsidRPr="00B8676C" w:rsidRDefault="00B8676C" w:rsidP="00B8676C">
            <w:r w:rsidRPr="00B8676C">
              <w:t>185</w:t>
            </w:r>
          </w:p>
        </w:tc>
        <w:tc>
          <w:tcPr>
            <w:tcW w:w="1016" w:type="dxa"/>
            <w:noWrap/>
            <w:hideMark/>
          </w:tcPr>
          <w:p w14:paraId="1EE308AC" w14:textId="77777777" w:rsidR="00B8676C" w:rsidRPr="00B8676C" w:rsidRDefault="00B8676C" w:rsidP="00B8676C">
            <w:r w:rsidRPr="00B8676C">
              <w:t>S</w:t>
            </w:r>
          </w:p>
        </w:tc>
        <w:tc>
          <w:tcPr>
            <w:tcW w:w="1063" w:type="dxa"/>
            <w:noWrap/>
            <w:hideMark/>
          </w:tcPr>
          <w:p w14:paraId="06D06410" w14:textId="77777777" w:rsidR="00B8676C" w:rsidRPr="00B8676C" w:rsidRDefault="00B8676C" w:rsidP="00B8676C">
            <w:r w:rsidRPr="00B8676C">
              <w:t>9.8</w:t>
            </w:r>
          </w:p>
        </w:tc>
        <w:tc>
          <w:tcPr>
            <w:tcW w:w="1063" w:type="dxa"/>
            <w:noWrap/>
            <w:hideMark/>
          </w:tcPr>
          <w:p w14:paraId="039B686C" w14:textId="77777777" w:rsidR="00B8676C" w:rsidRPr="00B8676C" w:rsidRDefault="00B8676C" w:rsidP="00B8676C">
            <w:r w:rsidRPr="00B8676C">
              <w:t>3.2</w:t>
            </w:r>
          </w:p>
        </w:tc>
        <w:tc>
          <w:tcPr>
            <w:tcW w:w="1681" w:type="dxa"/>
            <w:noWrap/>
            <w:hideMark/>
          </w:tcPr>
          <w:p w14:paraId="7C01A9F5" w14:textId="77777777" w:rsidR="00B8676C" w:rsidRPr="00B8676C" w:rsidRDefault="00B8676C" w:rsidP="00B8676C">
            <w:r w:rsidRPr="00B8676C">
              <w:t>13.0</w:t>
            </w:r>
          </w:p>
        </w:tc>
        <w:tc>
          <w:tcPr>
            <w:tcW w:w="1235" w:type="dxa"/>
            <w:noWrap/>
            <w:hideMark/>
          </w:tcPr>
          <w:p w14:paraId="66E21B15" w14:textId="77777777" w:rsidR="00B8676C" w:rsidRPr="00B8676C" w:rsidRDefault="00B8676C" w:rsidP="00B8676C">
            <w:r w:rsidRPr="00B8676C">
              <w:t>75.6</w:t>
            </w:r>
          </w:p>
        </w:tc>
        <w:tc>
          <w:tcPr>
            <w:tcW w:w="1552" w:type="dxa"/>
            <w:noWrap/>
            <w:hideMark/>
          </w:tcPr>
          <w:p w14:paraId="0B35D0DF" w14:textId="77777777" w:rsidR="00B8676C" w:rsidRPr="00B8676C" w:rsidRDefault="00B8676C" w:rsidP="00B8676C">
            <w:r w:rsidRPr="00B8676C">
              <w:t>24.4</w:t>
            </w:r>
          </w:p>
        </w:tc>
      </w:tr>
      <w:tr w:rsidR="00B8676C" w:rsidRPr="00B8676C" w14:paraId="7B7E4B1A" w14:textId="77777777" w:rsidTr="00954DFE">
        <w:trPr>
          <w:trHeight w:val="300"/>
        </w:trPr>
        <w:tc>
          <w:tcPr>
            <w:tcW w:w="2003" w:type="dxa"/>
            <w:noWrap/>
            <w:hideMark/>
          </w:tcPr>
          <w:p w14:paraId="08D77D99" w14:textId="77777777" w:rsidR="00B8676C" w:rsidRPr="00B8676C" w:rsidRDefault="00B8676C" w:rsidP="00B8676C">
            <w:r w:rsidRPr="00B8676C">
              <w:t>Auckland</w:t>
            </w:r>
          </w:p>
        </w:tc>
        <w:tc>
          <w:tcPr>
            <w:tcW w:w="1015" w:type="dxa"/>
            <w:noWrap/>
            <w:hideMark/>
          </w:tcPr>
          <w:p w14:paraId="4DFA0A6F" w14:textId="77777777" w:rsidR="00B8676C" w:rsidRPr="00B8676C" w:rsidRDefault="00B8676C" w:rsidP="00B8676C">
            <w:r w:rsidRPr="00B8676C">
              <w:t>668</w:t>
            </w:r>
          </w:p>
        </w:tc>
        <w:tc>
          <w:tcPr>
            <w:tcW w:w="1015" w:type="dxa"/>
            <w:noWrap/>
            <w:hideMark/>
          </w:tcPr>
          <w:p w14:paraId="0C6F127A" w14:textId="77777777" w:rsidR="00B8676C" w:rsidRPr="00B8676C" w:rsidRDefault="00B8676C" w:rsidP="00B8676C">
            <w:r w:rsidRPr="00B8676C">
              <w:t>3,104</w:t>
            </w:r>
          </w:p>
        </w:tc>
        <w:tc>
          <w:tcPr>
            <w:tcW w:w="1016" w:type="dxa"/>
            <w:noWrap/>
            <w:hideMark/>
          </w:tcPr>
          <w:p w14:paraId="1C24971B" w14:textId="77777777" w:rsidR="00B8676C" w:rsidRPr="00B8676C" w:rsidRDefault="00B8676C" w:rsidP="00B8676C">
            <w:r w:rsidRPr="00B8676C">
              <w:t>3,772</w:t>
            </w:r>
          </w:p>
        </w:tc>
        <w:tc>
          <w:tcPr>
            <w:tcW w:w="1015" w:type="dxa"/>
            <w:noWrap/>
            <w:hideMark/>
          </w:tcPr>
          <w:p w14:paraId="42C5B6E8" w14:textId="77777777" w:rsidR="00B8676C" w:rsidRPr="00B8676C" w:rsidRDefault="00B8676C" w:rsidP="00B8676C">
            <w:r w:rsidRPr="00B8676C">
              <w:t>551</w:t>
            </w:r>
          </w:p>
        </w:tc>
        <w:tc>
          <w:tcPr>
            <w:tcW w:w="1015" w:type="dxa"/>
            <w:noWrap/>
            <w:hideMark/>
          </w:tcPr>
          <w:p w14:paraId="3606C2CA" w14:textId="77777777" w:rsidR="00B8676C" w:rsidRPr="00B8676C" w:rsidRDefault="00B8676C" w:rsidP="00B8676C">
            <w:r w:rsidRPr="00B8676C">
              <w:t>117</w:t>
            </w:r>
          </w:p>
        </w:tc>
        <w:tc>
          <w:tcPr>
            <w:tcW w:w="1016" w:type="dxa"/>
            <w:noWrap/>
            <w:hideMark/>
          </w:tcPr>
          <w:p w14:paraId="3C6B976D" w14:textId="77777777" w:rsidR="00B8676C" w:rsidRPr="00B8676C" w:rsidRDefault="00B8676C" w:rsidP="00B8676C">
            <w:r w:rsidRPr="00B8676C">
              <w:t>S</w:t>
            </w:r>
          </w:p>
        </w:tc>
        <w:tc>
          <w:tcPr>
            <w:tcW w:w="1063" w:type="dxa"/>
            <w:noWrap/>
            <w:hideMark/>
          </w:tcPr>
          <w:p w14:paraId="069CF47D" w14:textId="77777777" w:rsidR="00B8676C" w:rsidRPr="00B8676C" w:rsidRDefault="00B8676C" w:rsidP="00B8676C">
            <w:r w:rsidRPr="00B8676C">
              <w:t>14.6</w:t>
            </w:r>
          </w:p>
        </w:tc>
        <w:tc>
          <w:tcPr>
            <w:tcW w:w="1063" w:type="dxa"/>
            <w:noWrap/>
            <w:hideMark/>
          </w:tcPr>
          <w:p w14:paraId="4E5C0240" w14:textId="77777777" w:rsidR="00B8676C" w:rsidRPr="00B8676C" w:rsidRDefault="00B8676C" w:rsidP="00B8676C">
            <w:r w:rsidRPr="00B8676C">
              <w:t>3.1</w:t>
            </w:r>
          </w:p>
        </w:tc>
        <w:tc>
          <w:tcPr>
            <w:tcW w:w="1681" w:type="dxa"/>
            <w:noWrap/>
            <w:hideMark/>
          </w:tcPr>
          <w:p w14:paraId="3ACF3CD9" w14:textId="77777777" w:rsidR="00B8676C" w:rsidRPr="00B8676C" w:rsidRDefault="00B8676C" w:rsidP="00B8676C">
            <w:r w:rsidRPr="00B8676C">
              <w:t>17.7</w:t>
            </w:r>
          </w:p>
        </w:tc>
        <w:tc>
          <w:tcPr>
            <w:tcW w:w="1235" w:type="dxa"/>
            <w:noWrap/>
            <w:hideMark/>
          </w:tcPr>
          <w:p w14:paraId="3B5E2461" w14:textId="77777777" w:rsidR="00B8676C" w:rsidRPr="00B8676C" w:rsidRDefault="00B8676C" w:rsidP="00B8676C">
            <w:r w:rsidRPr="00B8676C">
              <w:t>82.5</w:t>
            </w:r>
          </w:p>
        </w:tc>
        <w:tc>
          <w:tcPr>
            <w:tcW w:w="1552" w:type="dxa"/>
            <w:noWrap/>
            <w:hideMark/>
          </w:tcPr>
          <w:p w14:paraId="25A66506" w14:textId="77777777" w:rsidR="00B8676C" w:rsidRPr="00B8676C" w:rsidRDefault="00B8676C" w:rsidP="00B8676C">
            <w:r w:rsidRPr="00B8676C">
              <w:t>17.5</w:t>
            </w:r>
          </w:p>
        </w:tc>
      </w:tr>
      <w:tr w:rsidR="00B8676C" w:rsidRPr="00B8676C" w14:paraId="77E6A53E" w14:textId="77777777" w:rsidTr="00954DFE">
        <w:trPr>
          <w:trHeight w:val="300"/>
        </w:trPr>
        <w:tc>
          <w:tcPr>
            <w:tcW w:w="2003" w:type="dxa"/>
            <w:noWrap/>
            <w:hideMark/>
          </w:tcPr>
          <w:p w14:paraId="37141FEE" w14:textId="77777777" w:rsidR="00B8676C" w:rsidRPr="00B8676C" w:rsidRDefault="00B8676C" w:rsidP="00B8676C">
            <w:r w:rsidRPr="00B8676C">
              <w:t>Counties Manukau</w:t>
            </w:r>
          </w:p>
        </w:tc>
        <w:tc>
          <w:tcPr>
            <w:tcW w:w="1015" w:type="dxa"/>
            <w:noWrap/>
            <w:hideMark/>
          </w:tcPr>
          <w:p w14:paraId="1A19AE20" w14:textId="77777777" w:rsidR="00B8676C" w:rsidRPr="00B8676C" w:rsidRDefault="00B8676C" w:rsidP="00B8676C">
            <w:r w:rsidRPr="00B8676C">
              <w:t>573</w:t>
            </w:r>
          </w:p>
        </w:tc>
        <w:tc>
          <w:tcPr>
            <w:tcW w:w="1015" w:type="dxa"/>
            <w:noWrap/>
            <w:hideMark/>
          </w:tcPr>
          <w:p w14:paraId="6639D219" w14:textId="77777777" w:rsidR="00B8676C" w:rsidRPr="00B8676C" w:rsidRDefault="00B8676C" w:rsidP="00B8676C">
            <w:r w:rsidRPr="00B8676C">
              <w:t>4,010</w:t>
            </w:r>
          </w:p>
        </w:tc>
        <w:tc>
          <w:tcPr>
            <w:tcW w:w="1016" w:type="dxa"/>
            <w:noWrap/>
            <w:hideMark/>
          </w:tcPr>
          <w:p w14:paraId="533DE611" w14:textId="77777777" w:rsidR="00B8676C" w:rsidRPr="00B8676C" w:rsidRDefault="00B8676C" w:rsidP="00B8676C">
            <w:r w:rsidRPr="00B8676C">
              <w:t>4,583</w:t>
            </w:r>
          </w:p>
        </w:tc>
        <w:tc>
          <w:tcPr>
            <w:tcW w:w="1015" w:type="dxa"/>
            <w:noWrap/>
            <w:hideMark/>
          </w:tcPr>
          <w:p w14:paraId="08B003FA" w14:textId="77777777" w:rsidR="00B8676C" w:rsidRPr="00B8676C" w:rsidRDefault="00B8676C" w:rsidP="00B8676C">
            <w:r w:rsidRPr="00B8676C">
              <w:t>403</w:t>
            </w:r>
          </w:p>
        </w:tc>
        <w:tc>
          <w:tcPr>
            <w:tcW w:w="1015" w:type="dxa"/>
            <w:noWrap/>
            <w:hideMark/>
          </w:tcPr>
          <w:p w14:paraId="63955394" w14:textId="77777777" w:rsidR="00B8676C" w:rsidRPr="00B8676C" w:rsidRDefault="00B8676C" w:rsidP="00B8676C">
            <w:r w:rsidRPr="00B8676C">
              <w:t>170</w:t>
            </w:r>
          </w:p>
        </w:tc>
        <w:tc>
          <w:tcPr>
            <w:tcW w:w="1016" w:type="dxa"/>
            <w:noWrap/>
            <w:hideMark/>
          </w:tcPr>
          <w:p w14:paraId="72B432B9" w14:textId="77777777" w:rsidR="00B8676C" w:rsidRPr="00B8676C" w:rsidRDefault="00B8676C" w:rsidP="00B8676C">
            <w:r w:rsidRPr="00B8676C">
              <w:t>S</w:t>
            </w:r>
          </w:p>
        </w:tc>
        <w:tc>
          <w:tcPr>
            <w:tcW w:w="1063" w:type="dxa"/>
            <w:noWrap/>
            <w:hideMark/>
          </w:tcPr>
          <w:p w14:paraId="060ADADF" w14:textId="77777777" w:rsidR="00B8676C" w:rsidRPr="00B8676C" w:rsidRDefault="00B8676C" w:rsidP="00B8676C">
            <w:r w:rsidRPr="00B8676C">
              <w:t>8.8</w:t>
            </w:r>
          </w:p>
        </w:tc>
        <w:tc>
          <w:tcPr>
            <w:tcW w:w="1063" w:type="dxa"/>
            <w:noWrap/>
            <w:hideMark/>
          </w:tcPr>
          <w:p w14:paraId="697B53A2" w14:textId="77777777" w:rsidR="00B8676C" w:rsidRPr="00B8676C" w:rsidRDefault="00B8676C" w:rsidP="00B8676C">
            <w:r w:rsidRPr="00B8676C">
              <w:t>3.7</w:t>
            </w:r>
          </w:p>
        </w:tc>
        <w:tc>
          <w:tcPr>
            <w:tcW w:w="1681" w:type="dxa"/>
            <w:noWrap/>
            <w:hideMark/>
          </w:tcPr>
          <w:p w14:paraId="3B4457A7" w14:textId="77777777" w:rsidR="00B8676C" w:rsidRPr="00B8676C" w:rsidRDefault="00B8676C" w:rsidP="00B8676C">
            <w:r w:rsidRPr="00B8676C">
              <w:t>12.5</w:t>
            </w:r>
          </w:p>
        </w:tc>
        <w:tc>
          <w:tcPr>
            <w:tcW w:w="1235" w:type="dxa"/>
            <w:noWrap/>
            <w:hideMark/>
          </w:tcPr>
          <w:p w14:paraId="47E3676D" w14:textId="77777777" w:rsidR="00B8676C" w:rsidRPr="00B8676C" w:rsidRDefault="00B8676C" w:rsidP="00B8676C">
            <w:r w:rsidRPr="00B8676C">
              <w:t>70.3</w:t>
            </w:r>
          </w:p>
        </w:tc>
        <w:tc>
          <w:tcPr>
            <w:tcW w:w="1552" w:type="dxa"/>
            <w:noWrap/>
            <w:hideMark/>
          </w:tcPr>
          <w:p w14:paraId="7A039E8E" w14:textId="77777777" w:rsidR="00B8676C" w:rsidRPr="00B8676C" w:rsidRDefault="00B8676C" w:rsidP="00B8676C">
            <w:r w:rsidRPr="00B8676C">
              <w:t>29.7</w:t>
            </w:r>
          </w:p>
        </w:tc>
      </w:tr>
      <w:tr w:rsidR="00B8676C" w:rsidRPr="00B8676C" w14:paraId="5EAEECE8" w14:textId="77777777" w:rsidTr="00954DFE">
        <w:trPr>
          <w:trHeight w:val="300"/>
        </w:trPr>
        <w:tc>
          <w:tcPr>
            <w:tcW w:w="2003" w:type="dxa"/>
            <w:noWrap/>
            <w:hideMark/>
          </w:tcPr>
          <w:p w14:paraId="665E3EDF" w14:textId="77777777" w:rsidR="00B8676C" w:rsidRPr="00B8676C" w:rsidRDefault="00B8676C" w:rsidP="00B8676C">
            <w:r w:rsidRPr="00B8676C">
              <w:t>Waikato</w:t>
            </w:r>
          </w:p>
        </w:tc>
        <w:tc>
          <w:tcPr>
            <w:tcW w:w="1015" w:type="dxa"/>
            <w:noWrap/>
            <w:hideMark/>
          </w:tcPr>
          <w:p w14:paraId="489EDAE3" w14:textId="77777777" w:rsidR="00B8676C" w:rsidRPr="00B8676C" w:rsidRDefault="00B8676C" w:rsidP="00B8676C">
            <w:r w:rsidRPr="00B8676C">
              <w:t>477</w:t>
            </w:r>
          </w:p>
        </w:tc>
        <w:tc>
          <w:tcPr>
            <w:tcW w:w="1015" w:type="dxa"/>
            <w:noWrap/>
            <w:hideMark/>
          </w:tcPr>
          <w:p w14:paraId="11400332" w14:textId="77777777" w:rsidR="00B8676C" w:rsidRPr="00B8676C" w:rsidRDefault="00B8676C" w:rsidP="00B8676C">
            <w:r w:rsidRPr="00B8676C">
              <w:t>3,591</w:t>
            </w:r>
          </w:p>
        </w:tc>
        <w:tc>
          <w:tcPr>
            <w:tcW w:w="1016" w:type="dxa"/>
            <w:noWrap/>
            <w:hideMark/>
          </w:tcPr>
          <w:p w14:paraId="5FC748A3" w14:textId="77777777" w:rsidR="00B8676C" w:rsidRPr="00B8676C" w:rsidRDefault="00B8676C" w:rsidP="00B8676C">
            <w:r w:rsidRPr="00B8676C">
              <w:t>4,068</w:t>
            </w:r>
          </w:p>
        </w:tc>
        <w:tc>
          <w:tcPr>
            <w:tcW w:w="1015" w:type="dxa"/>
            <w:noWrap/>
            <w:hideMark/>
          </w:tcPr>
          <w:p w14:paraId="7B3A8D3F" w14:textId="77777777" w:rsidR="00B8676C" w:rsidRPr="00B8676C" w:rsidRDefault="00B8676C" w:rsidP="00B8676C">
            <w:r w:rsidRPr="00B8676C">
              <w:t>384</w:t>
            </w:r>
          </w:p>
        </w:tc>
        <w:tc>
          <w:tcPr>
            <w:tcW w:w="1015" w:type="dxa"/>
            <w:noWrap/>
            <w:hideMark/>
          </w:tcPr>
          <w:p w14:paraId="1049A9A5" w14:textId="77777777" w:rsidR="00B8676C" w:rsidRPr="00B8676C" w:rsidRDefault="00B8676C" w:rsidP="00B8676C">
            <w:r w:rsidRPr="00B8676C">
              <w:t>93</w:t>
            </w:r>
          </w:p>
        </w:tc>
        <w:tc>
          <w:tcPr>
            <w:tcW w:w="1016" w:type="dxa"/>
            <w:noWrap/>
            <w:hideMark/>
          </w:tcPr>
          <w:p w14:paraId="74FDC6E0" w14:textId="77777777" w:rsidR="00B8676C" w:rsidRPr="00B8676C" w:rsidRDefault="00B8676C" w:rsidP="00B8676C">
            <w:r w:rsidRPr="00B8676C">
              <w:t>S</w:t>
            </w:r>
          </w:p>
        </w:tc>
        <w:tc>
          <w:tcPr>
            <w:tcW w:w="1063" w:type="dxa"/>
            <w:noWrap/>
            <w:hideMark/>
          </w:tcPr>
          <w:p w14:paraId="46C37876" w14:textId="77777777" w:rsidR="00B8676C" w:rsidRPr="00B8676C" w:rsidRDefault="00B8676C" w:rsidP="00B8676C">
            <w:r w:rsidRPr="00B8676C">
              <w:t>9.4</w:t>
            </w:r>
          </w:p>
        </w:tc>
        <w:tc>
          <w:tcPr>
            <w:tcW w:w="1063" w:type="dxa"/>
            <w:noWrap/>
            <w:hideMark/>
          </w:tcPr>
          <w:p w14:paraId="53F10EB9" w14:textId="77777777" w:rsidR="00B8676C" w:rsidRPr="00B8676C" w:rsidRDefault="00B8676C" w:rsidP="00B8676C">
            <w:r w:rsidRPr="00B8676C">
              <w:t>2.3</w:t>
            </w:r>
          </w:p>
        </w:tc>
        <w:tc>
          <w:tcPr>
            <w:tcW w:w="1681" w:type="dxa"/>
            <w:noWrap/>
            <w:hideMark/>
          </w:tcPr>
          <w:p w14:paraId="61CEB076" w14:textId="77777777" w:rsidR="00B8676C" w:rsidRPr="00B8676C" w:rsidRDefault="00B8676C" w:rsidP="00B8676C">
            <w:r w:rsidRPr="00B8676C">
              <w:t>11.7</w:t>
            </w:r>
          </w:p>
        </w:tc>
        <w:tc>
          <w:tcPr>
            <w:tcW w:w="1235" w:type="dxa"/>
            <w:noWrap/>
            <w:hideMark/>
          </w:tcPr>
          <w:p w14:paraId="5154963A" w14:textId="77777777" w:rsidR="00B8676C" w:rsidRPr="00B8676C" w:rsidRDefault="00B8676C" w:rsidP="00B8676C">
            <w:r w:rsidRPr="00B8676C">
              <w:t>80.5</w:t>
            </w:r>
          </w:p>
        </w:tc>
        <w:tc>
          <w:tcPr>
            <w:tcW w:w="1552" w:type="dxa"/>
            <w:noWrap/>
            <w:hideMark/>
          </w:tcPr>
          <w:p w14:paraId="35141679" w14:textId="77777777" w:rsidR="00B8676C" w:rsidRPr="00B8676C" w:rsidRDefault="00B8676C" w:rsidP="00B8676C">
            <w:r w:rsidRPr="00B8676C">
              <w:t>19.5</w:t>
            </w:r>
          </w:p>
        </w:tc>
      </w:tr>
      <w:tr w:rsidR="00B8676C" w:rsidRPr="00B8676C" w14:paraId="57E41497" w14:textId="77777777" w:rsidTr="00954DFE">
        <w:trPr>
          <w:trHeight w:val="300"/>
        </w:trPr>
        <w:tc>
          <w:tcPr>
            <w:tcW w:w="2003" w:type="dxa"/>
            <w:noWrap/>
            <w:hideMark/>
          </w:tcPr>
          <w:p w14:paraId="77C36F06" w14:textId="77777777" w:rsidR="00B8676C" w:rsidRPr="00B8676C" w:rsidRDefault="00B8676C" w:rsidP="00B8676C">
            <w:r w:rsidRPr="00B8676C">
              <w:t>Lakes</w:t>
            </w:r>
          </w:p>
        </w:tc>
        <w:tc>
          <w:tcPr>
            <w:tcW w:w="1015" w:type="dxa"/>
            <w:noWrap/>
            <w:hideMark/>
          </w:tcPr>
          <w:p w14:paraId="1F8724DB" w14:textId="77777777" w:rsidR="00B8676C" w:rsidRPr="00B8676C" w:rsidRDefault="00B8676C" w:rsidP="00B8676C">
            <w:r w:rsidRPr="00B8676C">
              <w:t>109</w:t>
            </w:r>
          </w:p>
        </w:tc>
        <w:tc>
          <w:tcPr>
            <w:tcW w:w="1015" w:type="dxa"/>
            <w:noWrap/>
            <w:hideMark/>
          </w:tcPr>
          <w:p w14:paraId="1E9D99C9" w14:textId="77777777" w:rsidR="00B8676C" w:rsidRPr="00B8676C" w:rsidRDefault="00B8676C" w:rsidP="00B8676C">
            <w:r w:rsidRPr="00B8676C">
              <w:t>848</w:t>
            </w:r>
          </w:p>
        </w:tc>
        <w:tc>
          <w:tcPr>
            <w:tcW w:w="1016" w:type="dxa"/>
            <w:noWrap/>
            <w:hideMark/>
          </w:tcPr>
          <w:p w14:paraId="1F217EA7" w14:textId="77777777" w:rsidR="00B8676C" w:rsidRPr="00B8676C" w:rsidRDefault="00B8676C" w:rsidP="00B8676C">
            <w:r w:rsidRPr="00B8676C">
              <w:t>957</w:t>
            </w:r>
          </w:p>
        </w:tc>
        <w:tc>
          <w:tcPr>
            <w:tcW w:w="1015" w:type="dxa"/>
            <w:noWrap/>
            <w:hideMark/>
          </w:tcPr>
          <w:p w14:paraId="63047CD8" w14:textId="77777777" w:rsidR="00B8676C" w:rsidRPr="00B8676C" w:rsidRDefault="00B8676C" w:rsidP="00B8676C">
            <w:r w:rsidRPr="00B8676C">
              <w:t>82</w:t>
            </w:r>
          </w:p>
        </w:tc>
        <w:tc>
          <w:tcPr>
            <w:tcW w:w="1015" w:type="dxa"/>
            <w:noWrap/>
            <w:hideMark/>
          </w:tcPr>
          <w:p w14:paraId="3E3662CE" w14:textId="77777777" w:rsidR="00B8676C" w:rsidRPr="00B8676C" w:rsidRDefault="00B8676C" w:rsidP="00B8676C">
            <w:r w:rsidRPr="00B8676C">
              <w:t>27</w:t>
            </w:r>
          </w:p>
        </w:tc>
        <w:tc>
          <w:tcPr>
            <w:tcW w:w="1016" w:type="dxa"/>
            <w:noWrap/>
            <w:hideMark/>
          </w:tcPr>
          <w:p w14:paraId="477947BC" w14:textId="77777777" w:rsidR="00B8676C" w:rsidRPr="00B8676C" w:rsidRDefault="00B8676C" w:rsidP="00B8676C">
            <w:r w:rsidRPr="00B8676C">
              <w:t>S</w:t>
            </w:r>
          </w:p>
        </w:tc>
        <w:tc>
          <w:tcPr>
            <w:tcW w:w="1063" w:type="dxa"/>
            <w:noWrap/>
            <w:hideMark/>
          </w:tcPr>
          <w:p w14:paraId="12C1DB67" w14:textId="77777777" w:rsidR="00B8676C" w:rsidRPr="00B8676C" w:rsidRDefault="00B8676C" w:rsidP="00B8676C">
            <w:r w:rsidRPr="00B8676C">
              <w:t>8.6</w:t>
            </w:r>
          </w:p>
        </w:tc>
        <w:tc>
          <w:tcPr>
            <w:tcW w:w="1063" w:type="dxa"/>
            <w:noWrap/>
            <w:hideMark/>
          </w:tcPr>
          <w:p w14:paraId="320ACBAC" w14:textId="77777777" w:rsidR="00B8676C" w:rsidRPr="00B8676C" w:rsidRDefault="00B8676C" w:rsidP="00B8676C">
            <w:r w:rsidRPr="00B8676C">
              <w:t>2.8</w:t>
            </w:r>
          </w:p>
        </w:tc>
        <w:tc>
          <w:tcPr>
            <w:tcW w:w="1681" w:type="dxa"/>
            <w:noWrap/>
            <w:hideMark/>
          </w:tcPr>
          <w:p w14:paraId="63344360" w14:textId="77777777" w:rsidR="00B8676C" w:rsidRPr="00B8676C" w:rsidRDefault="00B8676C" w:rsidP="00B8676C">
            <w:r w:rsidRPr="00B8676C">
              <w:t>11.4</w:t>
            </w:r>
          </w:p>
        </w:tc>
        <w:tc>
          <w:tcPr>
            <w:tcW w:w="1235" w:type="dxa"/>
            <w:noWrap/>
            <w:hideMark/>
          </w:tcPr>
          <w:p w14:paraId="67099510" w14:textId="77777777" w:rsidR="00B8676C" w:rsidRPr="00B8676C" w:rsidRDefault="00B8676C" w:rsidP="00B8676C">
            <w:r w:rsidRPr="00B8676C">
              <w:t>75.2</w:t>
            </w:r>
          </w:p>
        </w:tc>
        <w:tc>
          <w:tcPr>
            <w:tcW w:w="1552" w:type="dxa"/>
            <w:noWrap/>
            <w:hideMark/>
          </w:tcPr>
          <w:p w14:paraId="75A862D2" w14:textId="77777777" w:rsidR="00B8676C" w:rsidRPr="00B8676C" w:rsidRDefault="00B8676C" w:rsidP="00B8676C">
            <w:r w:rsidRPr="00B8676C">
              <w:t>24.8</w:t>
            </w:r>
          </w:p>
        </w:tc>
      </w:tr>
      <w:tr w:rsidR="00B8676C" w:rsidRPr="00B8676C" w14:paraId="404F8C48" w14:textId="77777777" w:rsidTr="00954DFE">
        <w:trPr>
          <w:trHeight w:val="300"/>
        </w:trPr>
        <w:tc>
          <w:tcPr>
            <w:tcW w:w="2003" w:type="dxa"/>
            <w:noWrap/>
            <w:hideMark/>
          </w:tcPr>
          <w:p w14:paraId="63F6B9E6" w14:textId="77777777" w:rsidR="00B8676C" w:rsidRPr="00B8676C" w:rsidRDefault="00B8676C" w:rsidP="00B8676C">
            <w:r w:rsidRPr="00B8676C">
              <w:t>Bay of Plenty</w:t>
            </w:r>
          </w:p>
        </w:tc>
        <w:tc>
          <w:tcPr>
            <w:tcW w:w="1015" w:type="dxa"/>
            <w:noWrap/>
            <w:hideMark/>
          </w:tcPr>
          <w:p w14:paraId="0B468C9E" w14:textId="77777777" w:rsidR="00B8676C" w:rsidRPr="00B8676C" w:rsidRDefault="00B8676C" w:rsidP="00B8676C">
            <w:r w:rsidRPr="00B8676C">
              <w:t>269</w:t>
            </w:r>
          </w:p>
        </w:tc>
        <w:tc>
          <w:tcPr>
            <w:tcW w:w="1015" w:type="dxa"/>
            <w:noWrap/>
            <w:hideMark/>
          </w:tcPr>
          <w:p w14:paraId="2C8D37A1" w14:textId="77777777" w:rsidR="00B8676C" w:rsidRPr="00B8676C" w:rsidRDefault="00B8676C" w:rsidP="00B8676C">
            <w:r w:rsidRPr="00B8676C">
              <w:t>2,116</w:t>
            </w:r>
          </w:p>
        </w:tc>
        <w:tc>
          <w:tcPr>
            <w:tcW w:w="1016" w:type="dxa"/>
            <w:noWrap/>
            <w:hideMark/>
          </w:tcPr>
          <w:p w14:paraId="409BF81A" w14:textId="77777777" w:rsidR="00B8676C" w:rsidRPr="00B8676C" w:rsidRDefault="00B8676C" w:rsidP="00B8676C">
            <w:r w:rsidRPr="00B8676C">
              <w:t>2,385</w:t>
            </w:r>
          </w:p>
        </w:tc>
        <w:tc>
          <w:tcPr>
            <w:tcW w:w="1015" w:type="dxa"/>
            <w:noWrap/>
            <w:hideMark/>
          </w:tcPr>
          <w:p w14:paraId="3A89C467" w14:textId="77777777" w:rsidR="00B8676C" w:rsidRPr="00B8676C" w:rsidRDefault="00B8676C" w:rsidP="00B8676C">
            <w:r w:rsidRPr="00B8676C">
              <w:t>203</w:t>
            </w:r>
          </w:p>
        </w:tc>
        <w:tc>
          <w:tcPr>
            <w:tcW w:w="1015" w:type="dxa"/>
            <w:noWrap/>
            <w:hideMark/>
          </w:tcPr>
          <w:p w14:paraId="52407DC8" w14:textId="77777777" w:rsidR="00B8676C" w:rsidRPr="00B8676C" w:rsidRDefault="00B8676C" w:rsidP="00B8676C">
            <w:r w:rsidRPr="00B8676C">
              <w:t>66</w:t>
            </w:r>
          </w:p>
        </w:tc>
        <w:tc>
          <w:tcPr>
            <w:tcW w:w="1016" w:type="dxa"/>
            <w:noWrap/>
            <w:hideMark/>
          </w:tcPr>
          <w:p w14:paraId="0F263DBF" w14:textId="77777777" w:rsidR="00B8676C" w:rsidRPr="00B8676C" w:rsidRDefault="00B8676C" w:rsidP="00B8676C">
            <w:r w:rsidRPr="00B8676C">
              <w:t>S</w:t>
            </w:r>
          </w:p>
        </w:tc>
        <w:tc>
          <w:tcPr>
            <w:tcW w:w="1063" w:type="dxa"/>
            <w:noWrap/>
            <w:hideMark/>
          </w:tcPr>
          <w:p w14:paraId="491B84EE" w14:textId="77777777" w:rsidR="00B8676C" w:rsidRPr="00B8676C" w:rsidRDefault="00B8676C" w:rsidP="00B8676C">
            <w:r w:rsidRPr="00B8676C">
              <w:t>8.5</w:t>
            </w:r>
          </w:p>
        </w:tc>
        <w:tc>
          <w:tcPr>
            <w:tcW w:w="1063" w:type="dxa"/>
            <w:noWrap/>
            <w:hideMark/>
          </w:tcPr>
          <w:p w14:paraId="3FC76F4F" w14:textId="77777777" w:rsidR="00B8676C" w:rsidRPr="00B8676C" w:rsidRDefault="00B8676C" w:rsidP="00B8676C">
            <w:r w:rsidRPr="00B8676C">
              <w:t>2.8</w:t>
            </w:r>
          </w:p>
        </w:tc>
        <w:tc>
          <w:tcPr>
            <w:tcW w:w="1681" w:type="dxa"/>
            <w:noWrap/>
            <w:hideMark/>
          </w:tcPr>
          <w:p w14:paraId="61060329" w14:textId="77777777" w:rsidR="00B8676C" w:rsidRPr="00B8676C" w:rsidRDefault="00B8676C" w:rsidP="00B8676C">
            <w:r w:rsidRPr="00B8676C">
              <w:t>11.3</w:t>
            </w:r>
          </w:p>
        </w:tc>
        <w:tc>
          <w:tcPr>
            <w:tcW w:w="1235" w:type="dxa"/>
            <w:noWrap/>
            <w:hideMark/>
          </w:tcPr>
          <w:p w14:paraId="3EB43774" w14:textId="77777777" w:rsidR="00B8676C" w:rsidRPr="00B8676C" w:rsidRDefault="00B8676C" w:rsidP="00B8676C">
            <w:r w:rsidRPr="00B8676C">
              <w:t>75.5</w:t>
            </w:r>
          </w:p>
        </w:tc>
        <w:tc>
          <w:tcPr>
            <w:tcW w:w="1552" w:type="dxa"/>
            <w:noWrap/>
            <w:hideMark/>
          </w:tcPr>
          <w:p w14:paraId="22C024C6" w14:textId="77777777" w:rsidR="00B8676C" w:rsidRPr="00B8676C" w:rsidRDefault="00B8676C" w:rsidP="00B8676C">
            <w:r w:rsidRPr="00B8676C">
              <w:t>24.5</w:t>
            </w:r>
          </w:p>
        </w:tc>
      </w:tr>
      <w:tr w:rsidR="00B8676C" w:rsidRPr="00B8676C" w14:paraId="5CEB4D5E" w14:textId="77777777" w:rsidTr="00954DFE">
        <w:trPr>
          <w:trHeight w:val="300"/>
        </w:trPr>
        <w:tc>
          <w:tcPr>
            <w:tcW w:w="2003" w:type="dxa"/>
            <w:noWrap/>
            <w:hideMark/>
          </w:tcPr>
          <w:p w14:paraId="46C58384" w14:textId="77777777" w:rsidR="00B8676C" w:rsidRPr="00B8676C" w:rsidRDefault="00B8676C" w:rsidP="00B8676C">
            <w:r w:rsidRPr="00B8676C">
              <w:t>Tairāwhiti</w:t>
            </w:r>
          </w:p>
        </w:tc>
        <w:tc>
          <w:tcPr>
            <w:tcW w:w="1015" w:type="dxa"/>
            <w:noWrap/>
            <w:hideMark/>
          </w:tcPr>
          <w:p w14:paraId="2253453B" w14:textId="77777777" w:rsidR="00B8676C" w:rsidRPr="00B8676C" w:rsidRDefault="00B8676C" w:rsidP="00B8676C">
            <w:r w:rsidRPr="00B8676C">
              <w:t>73</w:t>
            </w:r>
          </w:p>
        </w:tc>
        <w:tc>
          <w:tcPr>
            <w:tcW w:w="1015" w:type="dxa"/>
            <w:noWrap/>
            <w:hideMark/>
          </w:tcPr>
          <w:p w14:paraId="6F93BFF2" w14:textId="77777777" w:rsidR="00B8676C" w:rsidRPr="00B8676C" w:rsidRDefault="00B8676C" w:rsidP="00B8676C">
            <w:r w:rsidRPr="00B8676C">
              <w:t>357</w:t>
            </w:r>
          </w:p>
        </w:tc>
        <w:tc>
          <w:tcPr>
            <w:tcW w:w="1016" w:type="dxa"/>
            <w:noWrap/>
            <w:hideMark/>
          </w:tcPr>
          <w:p w14:paraId="1237AD1D" w14:textId="77777777" w:rsidR="00B8676C" w:rsidRPr="00B8676C" w:rsidRDefault="00B8676C" w:rsidP="00B8676C">
            <w:r w:rsidRPr="00B8676C">
              <w:t>430</w:t>
            </w:r>
          </w:p>
        </w:tc>
        <w:tc>
          <w:tcPr>
            <w:tcW w:w="1015" w:type="dxa"/>
            <w:noWrap/>
            <w:hideMark/>
          </w:tcPr>
          <w:p w14:paraId="7CF8F14C" w14:textId="77777777" w:rsidR="00B8676C" w:rsidRPr="00B8676C" w:rsidRDefault="00B8676C" w:rsidP="00B8676C">
            <w:r w:rsidRPr="00B8676C">
              <w:t>62</w:t>
            </w:r>
          </w:p>
        </w:tc>
        <w:tc>
          <w:tcPr>
            <w:tcW w:w="1015" w:type="dxa"/>
            <w:noWrap/>
            <w:hideMark/>
          </w:tcPr>
          <w:p w14:paraId="754DE08D" w14:textId="77777777" w:rsidR="00B8676C" w:rsidRPr="00B8676C" w:rsidRDefault="00B8676C" w:rsidP="00B8676C">
            <w:r w:rsidRPr="00B8676C">
              <w:t>11</w:t>
            </w:r>
          </w:p>
        </w:tc>
        <w:tc>
          <w:tcPr>
            <w:tcW w:w="1016" w:type="dxa"/>
            <w:noWrap/>
            <w:hideMark/>
          </w:tcPr>
          <w:p w14:paraId="47AC6973" w14:textId="77777777" w:rsidR="00B8676C" w:rsidRPr="00B8676C" w:rsidRDefault="00B8676C" w:rsidP="00B8676C">
            <w:r w:rsidRPr="00B8676C">
              <w:t>S</w:t>
            </w:r>
          </w:p>
        </w:tc>
        <w:tc>
          <w:tcPr>
            <w:tcW w:w="1063" w:type="dxa"/>
            <w:noWrap/>
            <w:hideMark/>
          </w:tcPr>
          <w:p w14:paraId="3C562DBB" w14:textId="77777777" w:rsidR="00B8676C" w:rsidRPr="00B8676C" w:rsidRDefault="00B8676C" w:rsidP="00B8676C">
            <w:r w:rsidRPr="00B8676C">
              <w:t>14.4</w:t>
            </w:r>
          </w:p>
        </w:tc>
        <w:tc>
          <w:tcPr>
            <w:tcW w:w="1063" w:type="dxa"/>
            <w:noWrap/>
            <w:hideMark/>
          </w:tcPr>
          <w:p w14:paraId="51252750" w14:textId="77777777" w:rsidR="00B8676C" w:rsidRPr="00B8676C" w:rsidRDefault="00B8676C" w:rsidP="00B8676C">
            <w:r w:rsidRPr="00B8676C">
              <w:t>2.6</w:t>
            </w:r>
          </w:p>
        </w:tc>
        <w:tc>
          <w:tcPr>
            <w:tcW w:w="1681" w:type="dxa"/>
            <w:noWrap/>
            <w:hideMark/>
          </w:tcPr>
          <w:p w14:paraId="196213BD" w14:textId="77777777" w:rsidR="00B8676C" w:rsidRPr="00B8676C" w:rsidRDefault="00B8676C" w:rsidP="00B8676C">
            <w:r w:rsidRPr="00B8676C">
              <w:t>17.0</w:t>
            </w:r>
          </w:p>
        </w:tc>
        <w:tc>
          <w:tcPr>
            <w:tcW w:w="1235" w:type="dxa"/>
            <w:noWrap/>
            <w:hideMark/>
          </w:tcPr>
          <w:p w14:paraId="629BEDCF" w14:textId="77777777" w:rsidR="00B8676C" w:rsidRPr="00B8676C" w:rsidRDefault="00B8676C" w:rsidP="00B8676C">
            <w:r w:rsidRPr="00B8676C">
              <w:t>84.9</w:t>
            </w:r>
          </w:p>
        </w:tc>
        <w:tc>
          <w:tcPr>
            <w:tcW w:w="1552" w:type="dxa"/>
            <w:noWrap/>
            <w:hideMark/>
          </w:tcPr>
          <w:p w14:paraId="12FF083A" w14:textId="77777777" w:rsidR="00B8676C" w:rsidRPr="00B8676C" w:rsidRDefault="00B8676C" w:rsidP="00B8676C">
            <w:r w:rsidRPr="00B8676C">
              <w:t>15.1</w:t>
            </w:r>
          </w:p>
        </w:tc>
      </w:tr>
      <w:tr w:rsidR="00B8676C" w:rsidRPr="00B8676C" w14:paraId="60829810" w14:textId="77777777" w:rsidTr="00954DFE">
        <w:trPr>
          <w:trHeight w:val="300"/>
        </w:trPr>
        <w:tc>
          <w:tcPr>
            <w:tcW w:w="2003" w:type="dxa"/>
            <w:noWrap/>
            <w:hideMark/>
          </w:tcPr>
          <w:p w14:paraId="4A04071C" w14:textId="77777777" w:rsidR="00B8676C" w:rsidRPr="00B8676C" w:rsidRDefault="00B8676C" w:rsidP="00B8676C">
            <w:r w:rsidRPr="00B8676C">
              <w:t>Hawke's Bay</w:t>
            </w:r>
          </w:p>
        </w:tc>
        <w:tc>
          <w:tcPr>
            <w:tcW w:w="1015" w:type="dxa"/>
            <w:noWrap/>
            <w:hideMark/>
          </w:tcPr>
          <w:p w14:paraId="17918F99" w14:textId="77777777" w:rsidR="00B8676C" w:rsidRPr="00B8676C" w:rsidRDefault="00B8676C" w:rsidP="00B8676C">
            <w:r w:rsidRPr="00B8676C">
              <w:t>189</w:t>
            </w:r>
          </w:p>
        </w:tc>
        <w:tc>
          <w:tcPr>
            <w:tcW w:w="1015" w:type="dxa"/>
            <w:noWrap/>
            <w:hideMark/>
          </w:tcPr>
          <w:p w14:paraId="463E8C91" w14:textId="77777777" w:rsidR="00B8676C" w:rsidRPr="00B8676C" w:rsidRDefault="00B8676C" w:rsidP="00B8676C">
            <w:r w:rsidRPr="00B8676C">
              <w:t>1,184</w:t>
            </w:r>
          </w:p>
        </w:tc>
        <w:tc>
          <w:tcPr>
            <w:tcW w:w="1016" w:type="dxa"/>
            <w:noWrap/>
            <w:hideMark/>
          </w:tcPr>
          <w:p w14:paraId="68A3620D" w14:textId="77777777" w:rsidR="00B8676C" w:rsidRPr="00B8676C" w:rsidRDefault="00B8676C" w:rsidP="00B8676C">
            <w:r w:rsidRPr="00B8676C">
              <w:t>1,373</w:t>
            </w:r>
          </w:p>
        </w:tc>
        <w:tc>
          <w:tcPr>
            <w:tcW w:w="1015" w:type="dxa"/>
            <w:noWrap/>
            <w:hideMark/>
          </w:tcPr>
          <w:p w14:paraId="5EF58295" w14:textId="77777777" w:rsidR="00B8676C" w:rsidRPr="00B8676C" w:rsidRDefault="00B8676C" w:rsidP="00B8676C">
            <w:r w:rsidRPr="00B8676C">
              <w:t>130</w:t>
            </w:r>
          </w:p>
        </w:tc>
        <w:tc>
          <w:tcPr>
            <w:tcW w:w="1015" w:type="dxa"/>
            <w:noWrap/>
            <w:hideMark/>
          </w:tcPr>
          <w:p w14:paraId="0B9F839F" w14:textId="77777777" w:rsidR="00B8676C" w:rsidRPr="00B8676C" w:rsidRDefault="00B8676C" w:rsidP="00B8676C">
            <w:r w:rsidRPr="00B8676C">
              <w:t>59</w:t>
            </w:r>
          </w:p>
        </w:tc>
        <w:tc>
          <w:tcPr>
            <w:tcW w:w="1016" w:type="dxa"/>
            <w:noWrap/>
            <w:hideMark/>
          </w:tcPr>
          <w:p w14:paraId="0189170C" w14:textId="77777777" w:rsidR="00B8676C" w:rsidRPr="00B8676C" w:rsidRDefault="00B8676C" w:rsidP="00B8676C">
            <w:r w:rsidRPr="00B8676C">
              <w:t>S</w:t>
            </w:r>
          </w:p>
        </w:tc>
        <w:tc>
          <w:tcPr>
            <w:tcW w:w="1063" w:type="dxa"/>
            <w:noWrap/>
            <w:hideMark/>
          </w:tcPr>
          <w:p w14:paraId="0345E840" w14:textId="77777777" w:rsidR="00B8676C" w:rsidRPr="00B8676C" w:rsidRDefault="00B8676C" w:rsidP="00B8676C">
            <w:r w:rsidRPr="00B8676C">
              <w:t>9.5</w:t>
            </w:r>
          </w:p>
        </w:tc>
        <w:tc>
          <w:tcPr>
            <w:tcW w:w="1063" w:type="dxa"/>
            <w:noWrap/>
            <w:hideMark/>
          </w:tcPr>
          <w:p w14:paraId="2BEB9E44" w14:textId="77777777" w:rsidR="00B8676C" w:rsidRPr="00B8676C" w:rsidRDefault="00B8676C" w:rsidP="00B8676C">
            <w:r w:rsidRPr="00B8676C">
              <w:t>4.3</w:t>
            </w:r>
          </w:p>
        </w:tc>
        <w:tc>
          <w:tcPr>
            <w:tcW w:w="1681" w:type="dxa"/>
            <w:noWrap/>
            <w:hideMark/>
          </w:tcPr>
          <w:p w14:paraId="092372D4" w14:textId="77777777" w:rsidR="00B8676C" w:rsidRPr="00B8676C" w:rsidRDefault="00B8676C" w:rsidP="00B8676C">
            <w:r w:rsidRPr="00B8676C">
              <w:t>13.8</w:t>
            </w:r>
          </w:p>
        </w:tc>
        <w:tc>
          <w:tcPr>
            <w:tcW w:w="1235" w:type="dxa"/>
            <w:noWrap/>
            <w:hideMark/>
          </w:tcPr>
          <w:p w14:paraId="2FF8EB39" w14:textId="77777777" w:rsidR="00B8676C" w:rsidRPr="00B8676C" w:rsidRDefault="00B8676C" w:rsidP="00B8676C">
            <w:r w:rsidRPr="00B8676C">
              <w:t>68.8</w:t>
            </w:r>
          </w:p>
        </w:tc>
        <w:tc>
          <w:tcPr>
            <w:tcW w:w="1552" w:type="dxa"/>
            <w:noWrap/>
            <w:hideMark/>
          </w:tcPr>
          <w:p w14:paraId="7B64AE60" w14:textId="77777777" w:rsidR="00B8676C" w:rsidRPr="00B8676C" w:rsidRDefault="00B8676C" w:rsidP="00B8676C">
            <w:r w:rsidRPr="00B8676C">
              <w:t>31.2</w:t>
            </w:r>
          </w:p>
        </w:tc>
      </w:tr>
      <w:tr w:rsidR="00B8676C" w:rsidRPr="00B8676C" w14:paraId="3EDE0885" w14:textId="77777777" w:rsidTr="00954DFE">
        <w:trPr>
          <w:trHeight w:val="300"/>
        </w:trPr>
        <w:tc>
          <w:tcPr>
            <w:tcW w:w="2003" w:type="dxa"/>
            <w:noWrap/>
            <w:hideMark/>
          </w:tcPr>
          <w:p w14:paraId="0D1097B9" w14:textId="77777777" w:rsidR="00B8676C" w:rsidRPr="00B8676C" w:rsidRDefault="00B8676C" w:rsidP="00B8676C">
            <w:r w:rsidRPr="00B8676C">
              <w:lastRenderedPageBreak/>
              <w:t>Taranaki</w:t>
            </w:r>
          </w:p>
        </w:tc>
        <w:tc>
          <w:tcPr>
            <w:tcW w:w="1015" w:type="dxa"/>
            <w:noWrap/>
            <w:hideMark/>
          </w:tcPr>
          <w:p w14:paraId="50995BFD" w14:textId="77777777" w:rsidR="00B8676C" w:rsidRPr="00B8676C" w:rsidRDefault="00B8676C" w:rsidP="00B8676C">
            <w:r w:rsidRPr="00B8676C">
              <w:t>139</w:t>
            </w:r>
          </w:p>
        </w:tc>
        <w:tc>
          <w:tcPr>
            <w:tcW w:w="1015" w:type="dxa"/>
            <w:noWrap/>
            <w:hideMark/>
          </w:tcPr>
          <w:p w14:paraId="266AD333" w14:textId="77777777" w:rsidR="00B8676C" w:rsidRPr="00B8676C" w:rsidRDefault="00B8676C" w:rsidP="00B8676C">
            <w:r w:rsidRPr="00B8676C">
              <w:t>772</w:t>
            </w:r>
          </w:p>
        </w:tc>
        <w:tc>
          <w:tcPr>
            <w:tcW w:w="1016" w:type="dxa"/>
            <w:noWrap/>
            <w:hideMark/>
          </w:tcPr>
          <w:p w14:paraId="6B3520A5" w14:textId="77777777" w:rsidR="00B8676C" w:rsidRPr="00B8676C" w:rsidRDefault="00B8676C" w:rsidP="00B8676C">
            <w:r w:rsidRPr="00B8676C">
              <w:t>911</w:t>
            </w:r>
          </w:p>
        </w:tc>
        <w:tc>
          <w:tcPr>
            <w:tcW w:w="1015" w:type="dxa"/>
            <w:noWrap/>
            <w:hideMark/>
          </w:tcPr>
          <w:p w14:paraId="703240F7" w14:textId="77777777" w:rsidR="00B8676C" w:rsidRPr="00B8676C" w:rsidRDefault="00B8676C" w:rsidP="00B8676C">
            <w:r w:rsidRPr="00B8676C">
              <w:t>88</w:t>
            </w:r>
          </w:p>
        </w:tc>
        <w:tc>
          <w:tcPr>
            <w:tcW w:w="1015" w:type="dxa"/>
            <w:noWrap/>
            <w:hideMark/>
          </w:tcPr>
          <w:p w14:paraId="52F33AA4" w14:textId="77777777" w:rsidR="00B8676C" w:rsidRPr="00B8676C" w:rsidRDefault="00B8676C" w:rsidP="00B8676C">
            <w:r w:rsidRPr="00B8676C">
              <w:t>51</w:t>
            </w:r>
          </w:p>
        </w:tc>
        <w:tc>
          <w:tcPr>
            <w:tcW w:w="1016" w:type="dxa"/>
            <w:noWrap/>
            <w:hideMark/>
          </w:tcPr>
          <w:p w14:paraId="581D899B" w14:textId="77777777" w:rsidR="00B8676C" w:rsidRPr="00B8676C" w:rsidRDefault="00B8676C" w:rsidP="00B8676C">
            <w:r w:rsidRPr="00B8676C">
              <w:t>S</w:t>
            </w:r>
          </w:p>
        </w:tc>
        <w:tc>
          <w:tcPr>
            <w:tcW w:w="1063" w:type="dxa"/>
            <w:noWrap/>
            <w:hideMark/>
          </w:tcPr>
          <w:p w14:paraId="0034EBF5" w14:textId="77777777" w:rsidR="00B8676C" w:rsidRPr="00B8676C" w:rsidRDefault="00B8676C" w:rsidP="00B8676C">
            <w:r w:rsidRPr="00B8676C">
              <w:t>9.7</w:t>
            </w:r>
          </w:p>
        </w:tc>
        <w:tc>
          <w:tcPr>
            <w:tcW w:w="1063" w:type="dxa"/>
            <w:noWrap/>
            <w:hideMark/>
          </w:tcPr>
          <w:p w14:paraId="094CD805" w14:textId="77777777" w:rsidR="00B8676C" w:rsidRPr="00B8676C" w:rsidRDefault="00B8676C" w:rsidP="00B8676C">
            <w:r w:rsidRPr="00B8676C">
              <w:t>5.6</w:t>
            </w:r>
          </w:p>
        </w:tc>
        <w:tc>
          <w:tcPr>
            <w:tcW w:w="1681" w:type="dxa"/>
            <w:noWrap/>
            <w:hideMark/>
          </w:tcPr>
          <w:p w14:paraId="6407EC44" w14:textId="77777777" w:rsidR="00B8676C" w:rsidRPr="00B8676C" w:rsidRDefault="00B8676C" w:rsidP="00B8676C">
            <w:r w:rsidRPr="00B8676C">
              <w:t>15.3</w:t>
            </w:r>
          </w:p>
        </w:tc>
        <w:tc>
          <w:tcPr>
            <w:tcW w:w="1235" w:type="dxa"/>
            <w:noWrap/>
            <w:hideMark/>
          </w:tcPr>
          <w:p w14:paraId="1EFFDA9E" w14:textId="77777777" w:rsidR="00B8676C" w:rsidRPr="00B8676C" w:rsidRDefault="00B8676C" w:rsidP="00B8676C">
            <w:r w:rsidRPr="00B8676C">
              <w:t>63.3</w:t>
            </w:r>
          </w:p>
        </w:tc>
        <w:tc>
          <w:tcPr>
            <w:tcW w:w="1552" w:type="dxa"/>
            <w:noWrap/>
            <w:hideMark/>
          </w:tcPr>
          <w:p w14:paraId="5872957F" w14:textId="77777777" w:rsidR="00B8676C" w:rsidRPr="00B8676C" w:rsidRDefault="00B8676C" w:rsidP="00B8676C">
            <w:r w:rsidRPr="00B8676C">
              <w:t>36.7</w:t>
            </w:r>
          </w:p>
        </w:tc>
      </w:tr>
      <w:tr w:rsidR="00B8676C" w:rsidRPr="00B8676C" w14:paraId="604926F1" w14:textId="77777777" w:rsidTr="00954DFE">
        <w:trPr>
          <w:trHeight w:val="300"/>
        </w:trPr>
        <w:tc>
          <w:tcPr>
            <w:tcW w:w="2003" w:type="dxa"/>
            <w:noWrap/>
            <w:hideMark/>
          </w:tcPr>
          <w:p w14:paraId="66F9B8EC" w14:textId="77777777" w:rsidR="00B8676C" w:rsidRPr="00B8676C" w:rsidRDefault="00B8676C" w:rsidP="00B8676C">
            <w:r w:rsidRPr="00B8676C">
              <w:t>MidCentral</w:t>
            </w:r>
          </w:p>
        </w:tc>
        <w:tc>
          <w:tcPr>
            <w:tcW w:w="1015" w:type="dxa"/>
            <w:noWrap/>
            <w:hideMark/>
          </w:tcPr>
          <w:p w14:paraId="15381113" w14:textId="77777777" w:rsidR="00B8676C" w:rsidRPr="00B8676C" w:rsidRDefault="00B8676C" w:rsidP="00B8676C">
            <w:r w:rsidRPr="00B8676C">
              <w:t>213</w:t>
            </w:r>
          </w:p>
        </w:tc>
        <w:tc>
          <w:tcPr>
            <w:tcW w:w="1015" w:type="dxa"/>
            <w:noWrap/>
            <w:hideMark/>
          </w:tcPr>
          <w:p w14:paraId="22F3C97D" w14:textId="77777777" w:rsidR="00B8676C" w:rsidRPr="00B8676C" w:rsidRDefault="00B8676C" w:rsidP="00B8676C">
            <w:r w:rsidRPr="00B8676C">
              <w:t>1,295</w:t>
            </w:r>
          </w:p>
        </w:tc>
        <w:tc>
          <w:tcPr>
            <w:tcW w:w="1016" w:type="dxa"/>
            <w:noWrap/>
            <w:hideMark/>
          </w:tcPr>
          <w:p w14:paraId="7D85941A" w14:textId="77777777" w:rsidR="00B8676C" w:rsidRPr="00B8676C" w:rsidRDefault="00B8676C" w:rsidP="00B8676C">
            <w:r w:rsidRPr="00B8676C">
              <w:t>1,508</w:t>
            </w:r>
          </w:p>
        </w:tc>
        <w:tc>
          <w:tcPr>
            <w:tcW w:w="1015" w:type="dxa"/>
            <w:noWrap/>
            <w:hideMark/>
          </w:tcPr>
          <w:p w14:paraId="088FA588" w14:textId="77777777" w:rsidR="00B8676C" w:rsidRPr="00B8676C" w:rsidRDefault="00B8676C" w:rsidP="00B8676C">
            <w:r w:rsidRPr="00B8676C">
              <w:t>180</w:t>
            </w:r>
          </w:p>
        </w:tc>
        <w:tc>
          <w:tcPr>
            <w:tcW w:w="1015" w:type="dxa"/>
            <w:noWrap/>
            <w:hideMark/>
          </w:tcPr>
          <w:p w14:paraId="09CDFE18" w14:textId="77777777" w:rsidR="00B8676C" w:rsidRPr="00B8676C" w:rsidRDefault="00B8676C" w:rsidP="00B8676C">
            <w:r w:rsidRPr="00B8676C">
              <w:t>32</w:t>
            </w:r>
          </w:p>
        </w:tc>
        <w:tc>
          <w:tcPr>
            <w:tcW w:w="1016" w:type="dxa"/>
            <w:noWrap/>
            <w:hideMark/>
          </w:tcPr>
          <w:p w14:paraId="3E998E39" w14:textId="77777777" w:rsidR="00B8676C" w:rsidRPr="00B8676C" w:rsidRDefault="00B8676C" w:rsidP="00B8676C">
            <w:r w:rsidRPr="00B8676C">
              <w:t>S</w:t>
            </w:r>
          </w:p>
        </w:tc>
        <w:tc>
          <w:tcPr>
            <w:tcW w:w="1063" w:type="dxa"/>
            <w:noWrap/>
            <w:hideMark/>
          </w:tcPr>
          <w:p w14:paraId="23F200B1" w14:textId="77777777" w:rsidR="00B8676C" w:rsidRPr="00B8676C" w:rsidRDefault="00B8676C" w:rsidP="00B8676C">
            <w:r w:rsidRPr="00B8676C">
              <w:t>11.9</w:t>
            </w:r>
          </w:p>
        </w:tc>
        <w:tc>
          <w:tcPr>
            <w:tcW w:w="1063" w:type="dxa"/>
            <w:noWrap/>
            <w:hideMark/>
          </w:tcPr>
          <w:p w14:paraId="161153EE" w14:textId="77777777" w:rsidR="00B8676C" w:rsidRPr="00B8676C" w:rsidRDefault="00B8676C" w:rsidP="00B8676C">
            <w:r w:rsidRPr="00B8676C">
              <w:t>2.1</w:t>
            </w:r>
          </w:p>
        </w:tc>
        <w:tc>
          <w:tcPr>
            <w:tcW w:w="1681" w:type="dxa"/>
            <w:noWrap/>
            <w:hideMark/>
          </w:tcPr>
          <w:p w14:paraId="31CD8BD5" w14:textId="77777777" w:rsidR="00B8676C" w:rsidRPr="00B8676C" w:rsidRDefault="00B8676C" w:rsidP="00B8676C">
            <w:r w:rsidRPr="00B8676C">
              <w:t>14.1</w:t>
            </w:r>
          </w:p>
        </w:tc>
        <w:tc>
          <w:tcPr>
            <w:tcW w:w="1235" w:type="dxa"/>
            <w:noWrap/>
            <w:hideMark/>
          </w:tcPr>
          <w:p w14:paraId="357A30F6" w14:textId="77777777" w:rsidR="00B8676C" w:rsidRPr="00B8676C" w:rsidRDefault="00B8676C" w:rsidP="00B8676C">
            <w:r w:rsidRPr="00B8676C">
              <w:t>84.5</w:t>
            </w:r>
          </w:p>
        </w:tc>
        <w:tc>
          <w:tcPr>
            <w:tcW w:w="1552" w:type="dxa"/>
            <w:noWrap/>
            <w:hideMark/>
          </w:tcPr>
          <w:p w14:paraId="2BB52B41" w14:textId="77777777" w:rsidR="00B8676C" w:rsidRPr="00B8676C" w:rsidRDefault="00B8676C" w:rsidP="00B8676C">
            <w:r w:rsidRPr="00B8676C">
              <w:t>15.0</w:t>
            </w:r>
          </w:p>
        </w:tc>
      </w:tr>
      <w:tr w:rsidR="00B8676C" w:rsidRPr="00B8676C" w14:paraId="31A8CCB3" w14:textId="77777777" w:rsidTr="00954DFE">
        <w:trPr>
          <w:trHeight w:val="300"/>
        </w:trPr>
        <w:tc>
          <w:tcPr>
            <w:tcW w:w="2003" w:type="dxa"/>
            <w:noWrap/>
            <w:hideMark/>
          </w:tcPr>
          <w:p w14:paraId="7167CC95" w14:textId="77777777" w:rsidR="00B8676C" w:rsidRPr="00B8676C" w:rsidRDefault="00B8676C" w:rsidP="00B8676C">
            <w:r w:rsidRPr="00B8676C">
              <w:t>Whanganui</w:t>
            </w:r>
          </w:p>
        </w:tc>
        <w:tc>
          <w:tcPr>
            <w:tcW w:w="1015" w:type="dxa"/>
            <w:noWrap/>
            <w:hideMark/>
          </w:tcPr>
          <w:p w14:paraId="36205296" w14:textId="77777777" w:rsidR="00B8676C" w:rsidRPr="00B8676C" w:rsidRDefault="00B8676C" w:rsidP="00B8676C">
            <w:r w:rsidRPr="00B8676C">
              <w:t>81</w:t>
            </w:r>
          </w:p>
        </w:tc>
        <w:tc>
          <w:tcPr>
            <w:tcW w:w="1015" w:type="dxa"/>
            <w:noWrap/>
            <w:hideMark/>
          </w:tcPr>
          <w:p w14:paraId="110D120C" w14:textId="77777777" w:rsidR="00B8676C" w:rsidRPr="00B8676C" w:rsidRDefault="00B8676C" w:rsidP="00B8676C">
            <w:r w:rsidRPr="00B8676C">
              <w:t>456</w:t>
            </w:r>
          </w:p>
        </w:tc>
        <w:tc>
          <w:tcPr>
            <w:tcW w:w="1016" w:type="dxa"/>
            <w:noWrap/>
            <w:hideMark/>
          </w:tcPr>
          <w:p w14:paraId="3D7A09C3" w14:textId="77777777" w:rsidR="00B8676C" w:rsidRPr="00B8676C" w:rsidRDefault="00B8676C" w:rsidP="00B8676C">
            <w:r w:rsidRPr="00B8676C">
              <w:t>537</w:t>
            </w:r>
          </w:p>
        </w:tc>
        <w:tc>
          <w:tcPr>
            <w:tcW w:w="1015" w:type="dxa"/>
            <w:noWrap/>
            <w:hideMark/>
          </w:tcPr>
          <w:p w14:paraId="0DD5488C" w14:textId="77777777" w:rsidR="00B8676C" w:rsidRPr="00B8676C" w:rsidRDefault="00B8676C" w:rsidP="00B8676C">
            <w:r w:rsidRPr="00B8676C">
              <w:t>56</w:t>
            </w:r>
          </w:p>
        </w:tc>
        <w:tc>
          <w:tcPr>
            <w:tcW w:w="1015" w:type="dxa"/>
            <w:noWrap/>
            <w:hideMark/>
          </w:tcPr>
          <w:p w14:paraId="4A4CDA02" w14:textId="77777777" w:rsidR="00B8676C" w:rsidRPr="00B8676C" w:rsidRDefault="00B8676C" w:rsidP="00B8676C">
            <w:r w:rsidRPr="00B8676C">
              <w:t>24</w:t>
            </w:r>
          </w:p>
        </w:tc>
        <w:tc>
          <w:tcPr>
            <w:tcW w:w="1016" w:type="dxa"/>
            <w:noWrap/>
            <w:hideMark/>
          </w:tcPr>
          <w:p w14:paraId="01544C95" w14:textId="77777777" w:rsidR="00B8676C" w:rsidRPr="00B8676C" w:rsidRDefault="00B8676C" w:rsidP="00B8676C">
            <w:r w:rsidRPr="00B8676C">
              <w:t>S</w:t>
            </w:r>
          </w:p>
        </w:tc>
        <w:tc>
          <w:tcPr>
            <w:tcW w:w="1063" w:type="dxa"/>
            <w:noWrap/>
            <w:hideMark/>
          </w:tcPr>
          <w:p w14:paraId="1A0A990B" w14:textId="77777777" w:rsidR="00B8676C" w:rsidRPr="00B8676C" w:rsidRDefault="00B8676C" w:rsidP="00B8676C">
            <w:r w:rsidRPr="00B8676C">
              <w:t>10.4</w:t>
            </w:r>
          </w:p>
        </w:tc>
        <w:tc>
          <w:tcPr>
            <w:tcW w:w="1063" w:type="dxa"/>
            <w:noWrap/>
            <w:hideMark/>
          </w:tcPr>
          <w:p w14:paraId="239DF538" w14:textId="77777777" w:rsidR="00B8676C" w:rsidRPr="00B8676C" w:rsidRDefault="00B8676C" w:rsidP="00B8676C">
            <w:r w:rsidRPr="00B8676C">
              <w:t>4.5</w:t>
            </w:r>
          </w:p>
        </w:tc>
        <w:tc>
          <w:tcPr>
            <w:tcW w:w="1681" w:type="dxa"/>
            <w:noWrap/>
            <w:hideMark/>
          </w:tcPr>
          <w:p w14:paraId="7DD5297D" w14:textId="77777777" w:rsidR="00B8676C" w:rsidRPr="00B8676C" w:rsidRDefault="00B8676C" w:rsidP="00B8676C">
            <w:r w:rsidRPr="00B8676C">
              <w:t>15.1</w:t>
            </w:r>
          </w:p>
        </w:tc>
        <w:tc>
          <w:tcPr>
            <w:tcW w:w="1235" w:type="dxa"/>
            <w:noWrap/>
            <w:hideMark/>
          </w:tcPr>
          <w:p w14:paraId="75A5952F" w14:textId="77777777" w:rsidR="00B8676C" w:rsidRPr="00B8676C" w:rsidRDefault="00B8676C" w:rsidP="00B8676C">
            <w:r w:rsidRPr="00B8676C">
              <w:t>69.1</w:t>
            </w:r>
          </w:p>
        </w:tc>
        <w:tc>
          <w:tcPr>
            <w:tcW w:w="1552" w:type="dxa"/>
            <w:noWrap/>
            <w:hideMark/>
          </w:tcPr>
          <w:p w14:paraId="6C591C8A" w14:textId="77777777" w:rsidR="00B8676C" w:rsidRPr="00B8676C" w:rsidRDefault="00B8676C" w:rsidP="00B8676C">
            <w:r w:rsidRPr="00B8676C">
              <w:t>29.6</w:t>
            </w:r>
          </w:p>
        </w:tc>
      </w:tr>
      <w:tr w:rsidR="00B8676C" w:rsidRPr="00B8676C" w14:paraId="79B1DC91" w14:textId="77777777" w:rsidTr="00954DFE">
        <w:trPr>
          <w:trHeight w:val="300"/>
        </w:trPr>
        <w:tc>
          <w:tcPr>
            <w:tcW w:w="2003" w:type="dxa"/>
            <w:noWrap/>
            <w:hideMark/>
          </w:tcPr>
          <w:p w14:paraId="33C1BE87" w14:textId="77777777" w:rsidR="00B8676C" w:rsidRPr="00B8676C" w:rsidRDefault="00B8676C" w:rsidP="00B8676C">
            <w:r w:rsidRPr="00B8676C">
              <w:t>Capital &amp; Coast</w:t>
            </w:r>
          </w:p>
        </w:tc>
        <w:tc>
          <w:tcPr>
            <w:tcW w:w="1015" w:type="dxa"/>
            <w:noWrap/>
            <w:hideMark/>
          </w:tcPr>
          <w:p w14:paraId="2AB7102B" w14:textId="77777777" w:rsidR="00B8676C" w:rsidRPr="00B8676C" w:rsidRDefault="00B8676C" w:rsidP="00B8676C">
            <w:r w:rsidRPr="00B8676C">
              <w:t>262</w:t>
            </w:r>
          </w:p>
        </w:tc>
        <w:tc>
          <w:tcPr>
            <w:tcW w:w="1015" w:type="dxa"/>
            <w:noWrap/>
            <w:hideMark/>
          </w:tcPr>
          <w:p w14:paraId="4BF41444" w14:textId="77777777" w:rsidR="00B8676C" w:rsidRPr="00B8676C" w:rsidRDefault="00B8676C" w:rsidP="00B8676C">
            <w:r w:rsidRPr="00B8676C">
              <w:t>1,937</w:t>
            </w:r>
          </w:p>
        </w:tc>
        <w:tc>
          <w:tcPr>
            <w:tcW w:w="1016" w:type="dxa"/>
            <w:noWrap/>
            <w:hideMark/>
          </w:tcPr>
          <w:p w14:paraId="6DBA5BF4" w14:textId="77777777" w:rsidR="00B8676C" w:rsidRPr="00B8676C" w:rsidRDefault="00B8676C" w:rsidP="00B8676C">
            <w:r w:rsidRPr="00B8676C">
              <w:t>2,199</w:t>
            </w:r>
          </w:p>
        </w:tc>
        <w:tc>
          <w:tcPr>
            <w:tcW w:w="1015" w:type="dxa"/>
            <w:noWrap/>
            <w:hideMark/>
          </w:tcPr>
          <w:p w14:paraId="21668505" w14:textId="77777777" w:rsidR="00B8676C" w:rsidRPr="00B8676C" w:rsidRDefault="00B8676C" w:rsidP="00B8676C">
            <w:r w:rsidRPr="00B8676C">
              <w:t>193</w:t>
            </w:r>
          </w:p>
        </w:tc>
        <w:tc>
          <w:tcPr>
            <w:tcW w:w="1015" w:type="dxa"/>
            <w:noWrap/>
            <w:hideMark/>
          </w:tcPr>
          <w:p w14:paraId="7509E183" w14:textId="77777777" w:rsidR="00B8676C" w:rsidRPr="00B8676C" w:rsidRDefault="00B8676C" w:rsidP="00B8676C">
            <w:r w:rsidRPr="00B8676C">
              <w:t>68</w:t>
            </w:r>
          </w:p>
        </w:tc>
        <w:tc>
          <w:tcPr>
            <w:tcW w:w="1016" w:type="dxa"/>
            <w:noWrap/>
            <w:hideMark/>
          </w:tcPr>
          <w:p w14:paraId="171D507C" w14:textId="77777777" w:rsidR="00B8676C" w:rsidRPr="00B8676C" w:rsidRDefault="00B8676C" w:rsidP="00B8676C">
            <w:r w:rsidRPr="00B8676C">
              <w:t>S</w:t>
            </w:r>
          </w:p>
        </w:tc>
        <w:tc>
          <w:tcPr>
            <w:tcW w:w="1063" w:type="dxa"/>
            <w:noWrap/>
            <w:hideMark/>
          </w:tcPr>
          <w:p w14:paraId="5AA55C1E" w14:textId="77777777" w:rsidR="00B8676C" w:rsidRPr="00B8676C" w:rsidRDefault="00B8676C" w:rsidP="00B8676C">
            <w:r w:rsidRPr="00B8676C">
              <w:t>8.8</w:t>
            </w:r>
          </w:p>
        </w:tc>
        <w:tc>
          <w:tcPr>
            <w:tcW w:w="1063" w:type="dxa"/>
            <w:noWrap/>
            <w:hideMark/>
          </w:tcPr>
          <w:p w14:paraId="14CBD826" w14:textId="77777777" w:rsidR="00B8676C" w:rsidRPr="00B8676C" w:rsidRDefault="00B8676C" w:rsidP="00B8676C">
            <w:r w:rsidRPr="00B8676C">
              <w:t>3.1</w:t>
            </w:r>
          </w:p>
        </w:tc>
        <w:tc>
          <w:tcPr>
            <w:tcW w:w="1681" w:type="dxa"/>
            <w:noWrap/>
            <w:hideMark/>
          </w:tcPr>
          <w:p w14:paraId="6B2FD6D6" w14:textId="77777777" w:rsidR="00B8676C" w:rsidRPr="00B8676C" w:rsidRDefault="00B8676C" w:rsidP="00B8676C">
            <w:r w:rsidRPr="00B8676C">
              <w:t>11.9</w:t>
            </w:r>
          </w:p>
        </w:tc>
        <w:tc>
          <w:tcPr>
            <w:tcW w:w="1235" w:type="dxa"/>
            <w:noWrap/>
            <w:hideMark/>
          </w:tcPr>
          <w:p w14:paraId="2551AFF4" w14:textId="77777777" w:rsidR="00B8676C" w:rsidRPr="00B8676C" w:rsidRDefault="00B8676C" w:rsidP="00B8676C">
            <w:r w:rsidRPr="00B8676C">
              <w:t>73.7</w:t>
            </w:r>
          </w:p>
        </w:tc>
        <w:tc>
          <w:tcPr>
            <w:tcW w:w="1552" w:type="dxa"/>
            <w:noWrap/>
            <w:hideMark/>
          </w:tcPr>
          <w:p w14:paraId="49D7DFCF" w14:textId="77777777" w:rsidR="00B8676C" w:rsidRPr="00B8676C" w:rsidRDefault="00B8676C" w:rsidP="00B8676C">
            <w:r w:rsidRPr="00B8676C">
              <w:t>26.0</w:t>
            </w:r>
          </w:p>
        </w:tc>
      </w:tr>
      <w:tr w:rsidR="00B8676C" w:rsidRPr="00B8676C" w14:paraId="452A8986" w14:textId="77777777" w:rsidTr="00954DFE">
        <w:trPr>
          <w:trHeight w:val="300"/>
        </w:trPr>
        <w:tc>
          <w:tcPr>
            <w:tcW w:w="2003" w:type="dxa"/>
            <w:noWrap/>
            <w:hideMark/>
          </w:tcPr>
          <w:p w14:paraId="376794BF" w14:textId="77777777" w:rsidR="00B8676C" w:rsidRPr="00B8676C" w:rsidRDefault="00B8676C" w:rsidP="00B8676C">
            <w:r w:rsidRPr="00B8676C">
              <w:t>Hutt Valley</w:t>
            </w:r>
          </w:p>
        </w:tc>
        <w:tc>
          <w:tcPr>
            <w:tcW w:w="1015" w:type="dxa"/>
            <w:noWrap/>
            <w:hideMark/>
          </w:tcPr>
          <w:p w14:paraId="1BC236C9" w14:textId="77777777" w:rsidR="00B8676C" w:rsidRPr="00B8676C" w:rsidRDefault="00B8676C" w:rsidP="00B8676C">
            <w:r w:rsidRPr="00B8676C">
              <w:t>199</w:t>
            </w:r>
          </w:p>
        </w:tc>
        <w:tc>
          <w:tcPr>
            <w:tcW w:w="1015" w:type="dxa"/>
            <w:noWrap/>
            <w:hideMark/>
          </w:tcPr>
          <w:p w14:paraId="04BC76DE" w14:textId="77777777" w:rsidR="00B8676C" w:rsidRPr="00B8676C" w:rsidRDefault="00B8676C" w:rsidP="00B8676C">
            <w:r w:rsidRPr="00B8676C">
              <w:t>1,171</w:t>
            </w:r>
          </w:p>
        </w:tc>
        <w:tc>
          <w:tcPr>
            <w:tcW w:w="1016" w:type="dxa"/>
            <w:noWrap/>
            <w:hideMark/>
          </w:tcPr>
          <w:p w14:paraId="4D28DED1" w14:textId="77777777" w:rsidR="00B8676C" w:rsidRPr="00B8676C" w:rsidRDefault="00B8676C" w:rsidP="00B8676C">
            <w:r w:rsidRPr="00B8676C">
              <w:t>1,370</w:t>
            </w:r>
          </w:p>
        </w:tc>
        <w:tc>
          <w:tcPr>
            <w:tcW w:w="1015" w:type="dxa"/>
            <w:noWrap/>
            <w:hideMark/>
          </w:tcPr>
          <w:p w14:paraId="33F8CC4C" w14:textId="77777777" w:rsidR="00B8676C" w:rsidRPr="00B8676C" w:rsidRDefault="00B8676C" w:rsidP="00B8676C">
            <w:r w:rsidRPr="00B8676C">
              <w:t>157</w:t>
            </w:r>
          </w:p>
        </w:tc>
        <w:tc>
          <w:tcPr>
            <w:tcW w:w="1015" w:type="dxa"/>
            <w:noWrap/>
            <w:hideMark/>
          </w:tcPr>
          <w:p w14:paraId="6AC24750" w14:textId="77777777" w:rsidR="00B8676C" w:rsidRPr="00B8676C" w:rsidRDefault="00B8676C" w:rsidP="00B8676C">
            <w:r w:rsidRPr="00B8676C">
              <w:t>41</w:t>
            </w:r>
          </w:p>
        </w:tc>
        <w:tc>
          <w:tcPr>
            <w:tcW w:w="1016" w:type="dxa"/>
            <w:noWrap/>
            <w:hideMark/>
          </w:tcPr>
          <w:p w14:paraId="3A36C1BF" w14:textId="77777777" w:rsidR="00B8676C" w:rsidRPr="00B8676C" w:rsidRDefault="00B8676C" w:rsidP="00B8676C">
            <w:r w:rsidRPr="00B8676C">
              <w:t>S</w:t>
            </w:r>
          </w:p>
        </w:tc>
        <w:tc>
          <w:tcPr>
            <w:tcW w:w="1063" w:type="dxa"/>
            <w:noWrap/>
            <w:hideMark/>
          </w:tcPr>
          <w:p w14:paraId="61B395A0" w14:textId="77777777" w:rsidR="00B8676C" w:rsidRPr="00B8676C" w:rsidRDefault="00B8676C" w:rsidP="00B8676C">
            <w:r w:rsidRPr="00B8676C">
              <w:t>11.5</w:t>
            </w:r>
          </w:p>
        </w:tc>
        <w:tc>
          <w:tcPr>
            <w:tcW w:w="1063" w:type="dxa"/>
            <w:noWrap/>
            <w:hideMark/>
          </w:tcPr>
          <w:p w14:paraId="418001C7" w14:textId="77777777" w:rsidR="00B8676C" w:rsidRPr="00B8676C" w:rsidRDefault="00B8676C" w:rsidP="00B8676C">
            <w:r w:rsidRPr="00B8676C">
              <w:t>3.0</w:t>
            </w:r>
          </w:p>
        </w:tc>
        <w:tc>
          <w:tcPr>
            <w:tcW w:w="1681" w:type="dxa"/>
            <w:noWrap/>
            <w:hideMark/>
          </w:tcPr>
          <w:p w14:paraId="66D10349" w14:textId="77777777" w:rsidR="00B8676C" w:rsidRPr="00B8676C" w:rsidRDefault="00B8676C" w:rsidP="00B8676C">
            <w:r w:rsidRPr="00B8676C">
              <w:t>14.5</w:t>
            </w:r>
          </w:p>
        </w:tc>
        <w:tc>
          <w:tcPr>
            <w:tcW w:w="1235" w:type="dxa"/>
            <w:noWrap/>
            <w:hideMark/>
          </w:tcPr>
          <w:p w14:paraId="7B77F91C" w14:textId="77777777" w:rsidR="00B8676C" w:rsidRPr="00B8676C" w:rsidRDefault="00B8676C" w:rsidP="00B8676C">
            <w:r w:rsidRPr="00B8676C">
              <w:t>78.9</w:t>
            </w:r>
          </w:p>
        </w:tc>
        <w:tc>
          <w:tcPr>
            <w:tcW w:w="1552" w:type="dxa"/>
            <w:noWrap/>
            <w:hideMark/>
          </w:tcPr>
          <w:p w14:paraId="449C8F19" w14:textId="77777777" w:rsidR="00B8676C" w:rsidRPr="00B8676C" w:rsidRDefault="00B8676C" w:rsidP="00B8676C">
            <w:r w:rsidRPr="00B8676C">
              <w:t>20.6</w:t>
            </w:r>
          </w:p>
        </w:tc>
      </w:tr>
      <w:tr w:rsidR="00B8676C" w:rsidRPr="00B8676C" w14:paraId="6239B2CA" w14:textId="77777777" w:rsidTr="00954DFE">
        <w:trPr>
          <w:trHeight w:val="300"/>
        </w:trPr>
        <w:tc>
          <w:tcPr>
            <w:tcW w:w="2003" w:type="dxa"/>
            <w:noWrap/>
            <w:hideMark/>
          </w:tcPr>
          <w:p w14:paraId="0BEAB28C" w14:textId="77777777" w:rsidR="00B8676C" w:rsidRPr="00B8676C" w:rsidRDefault="00B8676C" w:rsidP="00B8676C">
            <w:r w:rsidRPr="00B8676C">
              <w:t>Wairarapa</w:t>
            </w:r>
          </w:p>
        </w:tc>
        <w:tc>
          <w:tcPr>
            <w:tcW w:w="1015" w:type="dxa"/>
            <w:noWrap/>
            <w:hideMark/>
          </w:tcPr>
          <w:p w14:paraId="45D068AB" w14:textId="77777777" w:rsidR="00B8676C" w:rsidRPr="00B8676C" w:rsidRDefault="00B8676C" w:rsidP="00B8676C">
            <w:r w:rsidRPr="00B8676C">
              <w:t>68</w:t>
            </w:r>
          </w:p>
        </w:tc>
        <w:tc>
          <w:tcPr>
            <w:tcW w:w="1015" w:type="dxa"/>
            <w:noWrap/>
            <w:hideMark/>
          </w:tcPr>
          <w:p w14:paraId="674C50B8" w14:textId="77777777" w:rsidR="00B8676C" w:rsidRPr="00B8676C" w:rsidRDefault="00B8676C" w:rsidP="00B8676C">
            <w:r w:rsidRPr="00B8676C">
              <w:t>354</w:t>
            </w:r>
          </w:p>
        </w:tc>
        <w:tc>
          <w:tcPr>
            <w:tcW w:w="1016" w:type="dxa"/>
            <w:noWrap/>
            <w:hideMark/>
          </w:tcPr>
          <w:p w14:paraId="75C1928F" w14:textId="77777777" w:rsidR="00B8676C" w:rsidRPr="00B8676C" w:rsidRDefault="00B8676C" w:rsidP="00B8676C">
            <w:r w:rsidRPr="00B8676C">
              <w:t>422</w:t>
            </w:r>
          </w:p>
        </w:tc>
        <w:tc>
          <w:tcPr>
            <w:tcW w:w="1015" w:type="dxa"/>
            <w:noWrap/>
            <w:hideMark/>
          </w:tcPr>
          <w:p w14:paraId="1E20717C" w14:textId="77777777" w:rsidR="00B8676C" w:rsidRPr="00B8676C" w:rsidRDefault="00B8676C" w:rsidP="00B8676C">
            <w:r w:rsidRPr="00B8676C">
              <w:t>52</w:t>
            </w:r>
          </w:p>
        </w:tc>
        <w:tc>
          <w:tcPr>
            <w:tcW w:w="1015" w:type="dxa"/>
            <w:noWrap/>
            <w:hideMark/>
          </w:tcPr>
          <w:p w14:paraId="5DAE6D80" w14:textId="77777777" w:rsidR="00B8676C" w:rsidRPr="00B8676C" w:rsidRDefault="00B8676C" w:rsidP="00B8676C">
            <w:r w:rsidRPr="00B8676C">
              <w:t>16</w:t>
            </w:r>
          </w:p>
        </w:tc>
        <w:tc>
          <w:tcPr>
            <w:tcW w:w="1016" w:type="dxa"/>
            <w:noWrap/>
            <w:hideMark/>
          </w:tcPr>
          <w:p w14:paraId="07AB9DF9" w14:textId="77777777" w:rsidR="00B8676C" w:rsidRPr="00B8676C" w:rsidRDefault="00B8676C" w:rsidP="00B8676C">
            <w:r w:rsidRPr="00B8676C">
              <w:t>S</w:t>
            </w:r>
          </w:p>
        </w:tc>
        <w:tc>
          <w:tcPr>
            <w:tcW w:w="1063" w:type="dxa"/>
            <w:noWrap/>
            <w:hideMark/>
          </w:tcPr>
          <w:p w14:paraId="5DD7FE18" w14:textId="77777777" w:rsidR="00B8676C" w:rsidRPr="00B8676C" w:rsidRDefault="00B8676C" w:rsidP="00B8676C">
            <w:r w:rsidRPr="00B8676C">
              <w:t>12.3</w:t>
            </w:r>
          </w:p>
        </w:tc>
        <w:tc>
          <w:tcPr>
            <w:tcW w:w="1063" w:type="dxa"/>
            <w:noWrap/>
            <w:hideMark/>
          </w:tcPr>
          <w:p w14:paraId="423BD81A" w14:textId="77777777" w:rsidR="00B8676C" w:rsidRPr="00B8676C" w:rsidRDefault="00B8676C" w:rsidP="00B8676C">
            <w:r w:rsidRPr="00B8676C">
              <w:t>3.8</w:t>
            </w:r>
          </w:p>
        </w:tc>
        <w:tc>
          <w:tcPr>
            <w:tcW w:w="1681" w:type="dxa"/>
            <w:noWrap/>
            <w:hideMark/>
          </w:tcPr>
          <w:p w14:paraId="0CDE412E" w14:textId="77777777" w:rsidR="00B8676C" w:rsidRPr="00B8676C" w:rsidRDefault="00B8676C" w:rsidP="00B8676C">
            <w:r w:rsidRPr="00B8676C">
              <w:t>16.1</w:t>
            </w:r>
          </w:p>
        </w:tc>
        <w:tc>
          <w:tcPr>
            <w:tcW w:w="1235" w:type="dxa"/>
            <w:noWrap/>
            <w:hideMark/>
          </w:tcPr>
          <w:p w14:paraId="45772C1F" w14:textId="77777777" w:rsidR="00B8676C" w:rsidRPr="00B8676C" w:rsidRDefault="00B8676C" w:rsidP="00B8676C">
            <w:r w:rsidRPr="00B8676C">
              <w:t>76.5</w:t>
            </w:r>
          </w:p>
        </w:tc>
        <w:tc>
          <w:tcPr>
            <w:tcW w:w="1552" w:type="dxa"/>
            <w:noWrap/>
            <w:hideMark/>
          </w:tcPr>
          <w:p w14:paraId="07E473C3" w14:textId="77777777" w:rsidR="00B8676C" w:rsidRPr="00B8676C" w:rsidRDefault="00B8676C" w:rsidP="00B8676C">
            <w:r w:rsidRPr="00B8676C">
              <w:t>23.5</w:t>
            </w:r>
          </w:p>
        </w:tc>
      </w:tr>
      <w:tr w:rsidR="00B8676C" w:rsidRPr="00B8676C" w14:paraId="6AD5C793" w14:textId="77777777" w:rsidTr="00954DFE">
        <w:trPr>
          <w:trHeight w:val="300"/>
        </w:trPr>
        <w:tc>
          <w:tcPr>
            <w:tcW w:w="2003" w:type="dxa"/>
            <w:noWrap/>
            <w:hideMark/>
          </w:tcPr>
          <w:p w14:paraId="5A8CDD00" w14:textId="77777777" w:rsidR="00B8676C" w:rsidRPr="00B8676C" w:rsidRDefault="00B8676C" w:rsidP="00B8676C">
            <w:r w:rsidRPr="00B8676C">
              <w:t>Nelson Marlborough</w:t>
            </w:r>
          </w:p>
        </w:tc>
        <w:tc>
          <w:tcPr>
            <w:tcW w:w="1015" w:type="dxa"/>
            <w:noWrap/>
            <w:hideMark/>
          </w:tcPr>
          <w:p w14:paraId="69073F3C" w14:textId="77777777" w:rsidR="00B8676C" w:rsidRPr="00B8676C" w:rsidRDefault="00B8676C" w:rsidP="00B8676C">
            <w:r w:rsidRPr="00B8676C">
              <w:t>125</w:t>
            </w:r>
          </w:p>
        </w:tc>
        <w:tc>
          <w:tcPr>
            <w:tcW w:w="1015" w:type="dxa"/>
            <w:noWrap/>
            <w:hideMark/>
          </w:tcPr>
          <w:p w14:paraId="5611D2C3" w14:textId="77777777" w:rsidR="00B8676C" w:rsidRPr="00B8676C" w:rsidRDefault="00B8676C" w:rsidP="00B8676C">
            <w:r w:rsidRPr="00B8676C">
              <w:t>1,107</w:t>
            </w:r>
          </w:p>
        </w:tc>
        <w:tc>
          <w:tcPr>
            <w:tcW w:w="1016" w:type="dxa"/>
            <w:noWrap/>
            <w:hideMark/>
          </w:tcPr>
          <w:p w14:paraId="04CF673F" w14:textId="77777777" w:rsidR="00B8676C" w:rsidRPr="00B8676C" w:rsidRDefault="00B8676C" w:rsidP="00B8676C">
            <w:r w:rsidRPr="00B8676C">
              <w:t>1,232</w:t>
            </w:r>
          </w:p>
        </w:tc>
        <w:tc>
          <w:tcPr>
            <w:tcW w:w="1015" w:type="dxa"/>
            <w:noWrap/>
            <w:hideMark/>
          </w:tcPr>
          <w:p w14:paraId="23B89EA6" w14:textId="77777777" w:rsidR="00B8676C" w:rsidRPr="00B8676C" w:rsidRDefault="00B8676C" w:rsidP="00B8676C">
            <w:r w:rsidRPr="00B8676C">
              <w:t>82</w:t>
            </w:r>
          </w:p>
        </w:tc>
        <w:tc>
          <w:tcPr>
            <w:tcW w:w="1015" w:type="dxa"/>
            <w:noWrap/>
            <w:hideMark/>
          </w:tcPr>
          <w:p w14:paraId="7CAB1A12" w14:textId="77777777" w:rsidR="00B8676C" w:rsidRPr="00B8676C" w:rsidRDefault="00B8676C" w:rsidP="00B8676C">
            <w:r w:rsidRPr="00B8676C">
              <w:t>43</w:t>
            </w:r>
          </w:p>
        </w:tc>
        <w:tc>
          <w:tcPr>
            <w:tcW w:w="1016" w:type="dxa"/>
            <w:noWrap/>
            <w:hideMark/>
          </w:tcPr>
          <w:p w14:paraId="4B142797" w14:textId="77777777" w:rsidR="00B8676C" w:rsidRPr="00B8676C" w:rsidRDefault="00B8676C" w:rsidP="00B8676C">
            <w:r w:rsidRPr="00B8676C">
              <w:t>S</w:t>
            </w:r>
          </w:p>
        </w:tc>
        <w:tc>
          <w:tcPr>
            <w:tcW w:w="1063" w:type="dxa"/>
            <w:noWrap/>
            <w:hideMark/>
          </w:tcPr>
          <w:p w14:paraId="5F3F99DB" w14:textId="77777777" w:rsidR="00B8676C" w:rsidRPr="00B8676C" w:rsidRDefault="00B8676C" w:rsidP="00B8676C">
            <w:r w:rsidRPr="00B8676C">
              <w:t>6.7</w:t>
            </w:r>
          </w:p>
        </w:tc>
        <w:tc>
          <w:tcPr>
            <w:tcW w:w="1063" w:type="dxa"/>
            <w:noWrap/>
            <w:hideMark/>
          </w:tcPr>
          <w:p w14:paraId="25FE43C5" w14:textId="77777777" w:rsidR="00B8676C" w:rsidRPr="00B8676C" w:rsidRDefault="00B8676C" w:rsidP="00B8676C">
            <w:r w:rsidRPr="00B8676C">
              <w:t>3.5</w:t>
            </w:r>
          </w:p>
        </w:tc>
        <w:tc>
          <w:tcPr>
            <w:tcW w:w="1681" w:type="dxa"/>
            <w:noWrap/>
            <w:hideMark/>
          </w:tcPr>
          <w:p w14:paraId="267AB4E9" w14:textId="77777777" w:rsidR="00B8676C" w:rsidRPr="00B8676C" w:rsidRDefault="00B8676C" w:rsidP="00B8676C">
            <w:r w:rsidRPr="00B8676C">
              <w:t>10.1</w:t>
            </w:r>
          </w:p>
        </w:tc>
        <w:tc>
          <w:tcPr>
            <w:tcW w:w="1235" w:type="dxa"/>
            <w:noWrap/>
            <w:hideMark/>
          </w:tcPr>
          <w:p w14:paraId="4C7B080A" w14:textId="77777777" w:rsidR="00B8676C" w:rsidRPr="00B8676C" w:rsidRDefault="00B8676C" w:rsidP="00B8676C">
            <w:r w:rsidRPr="00B8676C">
              <w:t>65.6</w:t>
            </w:r>
          </w:p>
        </w:tc>
        <w:tc>
          <w:tcPr>
            <w:tcW w:w="1552" w:type="dxa"/>
            <w:noWrap/>
            <w:hideMark/>
          </w:tcPr>
          <w:p w14:paraId="26F046B8" w14:textId="77777777" w:rsidR="00B8676C" w:rsidRPr="00B8676C" w:rsidRDefault="00B8676C" w:rsidP="00B8676C">
            <w:r w:rsidRPr="00B8676C">
              <w:t>34.4</w:t>
            </w:r>
          </w:p>
        </w:tc>
      </w:tr>
      <w:tr w:rsidR="00B8676C" w:rsidRPr="00B8676C" w14:paraId="39F5C758" w14:textId="77777777" w:rsidTr="00954DFE">
        <w:trPr>
          <w:trHeight w:val="300"/>
        </w:trPr>
        <w:tc>
          <w:tcPr>
            <w:tcW w:w="2003" w:type="dxa"/>
            <w:noWrap/>
            <w:hideMark/>
          </w:tcPr>
          <w:p w14:paraId="26563E3A" w14:textId="77777777" w:rsidR="00B8676C" w:rsidRPr="00B8676C" w:rsidRDefault="00B8676C" w:rsidP="00B8676C">
            <w:r w:rsidRPr="00B8676C">
              <w:t>West Coast</w:t>
            </w:r>
          </w:p>
        </w:tc>
        <w:tc>
          <w:tcPr>
            <w:tcW w:w="1015" w:type="dxa"/>
            <w:noWrap/>
            <w:hideMark/>
          </w:tcPr>
          <w:p w14:paraId="559DF93B" w14:textId="77777777" w:rsidR="00B8676C" w:rsidRPr="00B8676C" w:rsidRDefault="00B8676C" w:rsidP="00B8676C">
            <w:r w:rsidRPr="00B8676C">
              <w:t>33</w:t>
            </w:r>
          </w:p>
        </w:tc>
        <w:tc>
          <w:tcPr>
            <w:tcW w:w="1015" w:type="dxa"/>
            <w:noWrap/>
            <w:hideMark/>
          </w:tcPr>
          <w:p w14:paraId="286F352F" w14:textId="77777777" w:rsidR="00B8676C" w:rsidRPr="00B8676C" w:rsidRDefault="00B8676C" w:rsidP="00B8676C">
            <w:r w:rsidRPr="00B8676C">
              <w:t>222</w:t>
            </w:r>
          </w:p>
        </w:tc>
        <w:tc>
          <w:tcPr>
            <w:tcW w:w="1016" w:type="dxa"/>
            <w:noWrap/>
            <w:hideMark/>
          </w:tcPr>
          <w:p w14:paraId="4D58235D" w14:textId="77777777" w:rsidR="00B8676C" w:rsidRPr="00B8676C" w:rsidRDefault="00B8676C" w:rsidP="00B8676C">
            <w:r w:rsidRPr="00B8676C">
              <w:t>255</w:t>
            </w:r>
          </w:p>
        </w:tc>
        <w:tc>
          <w:tcPr>
            <w:tcW w:w="1015" w:type="dxa"/>
            <w:noWrap/>
            <w:hideMark/>
          </w:tcPr>
          <w:p w14:paraId="49519814" w14:textId="77777777" w:rsidR="00B8676C" w:rsidRPr="00B8676C" w:rsidRDefault="00B8676C" w:rsidP="00B8676C">
            <w:r w:rsidRPr="00B8676C">
              <w:t>12</w:t>
            </w:r>
          </w:p>
        </w:tc>
        <w:tc>
          <w:tcPr>
            <w:tcW w:w="1015" w:type="dxa"/>
            <w:noWrap/>
            <w:hideMark/>
          </w:tcPr>
          <w:p w14:paraId="5A440351" w14:textId="77777777" w:rsidR="00B8676C" w:rsidRPr="00B8676C" w:rsidRDefault="00B8676C" w:rsidP="00B8676C">
            <w:r w:rsidRPr="00B8676C">
              <w:t>21</w:t>
            </w:r>
          </w:p>
        </w:tc>
        <w:tc>
          <w:tcPr>
            <w:tcW w:w="1016" w:type="dxa"/>
            <w:noWrap/>
            <w:hideMark/>
          </w:tcPr>
          <w:p w14:paraId="7E402246" w14:textId="77777777" w:rsidR="00B8676C" w:rsidRPr="00B8676C" w:rsidRDefault="00B8676C" w:rsidP="00B8676C">
            <w:r w:rsidRPr="00B8676C">
              <w:t>S</w:t>
            </w:r>
          </w:p>
        </w:tc>
        <w:tc>
          <w:tcPr>
            <w:tcW w:w="1063" w:type="dxa"/>
            <w:noWrap/>
            <w:hideMark/>
          </w:tcPr>
          <w:p w14:paraId="7D6FCE30" w14:textId="77777777" w:rsidR="00B8676C" w:rsidRPr="00B8676C" w:rsidRDefault="00B8676C" w:rsidP="00B8676C">
            <w:r w:rsidRPr="00B8676C">
              <w:t>4.7</w:t>
            </w:r>
          </w:p>
        </w:tc>
        <w:tc>
          <w:tcPr>
            <w:tcW w:w="1063" w:type="dxa"/>
            <w:noWrap/>
            <w:hideMark/>
          </w:tcPr>
          <w:p w14:paraId="454603E5" w14:textId="77777777" w:rsidR="00B8676C" w:rsidRPr="00B8676C" w:rsidRDefault="00B8676C" w:rsidP="00B8676C">
            <w:r w:rsidRPr="00B8676C">
              <w:t>8.2</w:t>
            </w:r>
          </w:p>
        </w:tc>
        <w:tc>
          <w:tcPr>
            <w:tcW w:w="1681" w:type="dxa"/>
            <w:noWrap/>
            <w:hideMark/>
          </w:tcPr>
          <w:p w14:paraId="2A1036CB" w14:textId="77777777" w:rsidR="00B8676C" w:rsidRPr="00B8676C" w:rsidRDefault="00B8676C" w:rsidP="00B8676C">
            <w:r w:rsidRPr="00B8676C">
              <w:t>12.9</w:t>
            </w:r>
          </w:p>
        </w:tc>
        <w:tc>
          <w:tcPr>
            <w:tcW w:w="1235" w:type="dxa"/>
            <w:noWrap/>
            <w:hideMark/>
          </w:tcPr>
          <w:p w14:paraId="4B12D1FA" w14:textId="77777777" w:rsidR="00B8676C" w:rsidRPr="00B8676C" w:rsidRDefault="00B8676C" w:rsidP="00B8676C">
            <w:r w:rsidRPr="00B8676C">
              <w:t>36.4</w:t>
            </w:r>
          </w:p>
        </w:tc>
        <w:tc>
          <w:tcPr>
            <w:tcW w:w="1552" w:type="dxa"/>
            <w:noWrap/>
            <w:hideMark/>
          </w:tcPr>
          <w:p w14:paraId="2C0E418F" w14:textId="77777777" w:rsidR="00B8676C" w:rsidRPr="00B8676C" w:rsidRDefault="00B8676C" w:rsidP="00B8676C">
            <w:r w:rsidRPr="00B8676C">
              <w:t>63.6</w:t>
            </w:r>
          </w:p>
        </w:tc>
      </w:tr>
      <w:tr w:rsidR="00B8676C" w:rsidRPr="00B8676C" w14:paraId="0E983E0D" w14:textId="77777777" w:rsidTr="00954DFE">
        <w:trPr>
          <w:trHeight w:val="300"/>
        </w:trPr>
        <w:tc>
          <w:tcPr>
            <w:tcW w:w="2003" w:type="dxa"/>
            <w:noWrap/>
            <w:hideMark/>
          </w:tcPr>
          <w:p w14:paraId="24ED3DE2" w14:textId="77777777" w:rsidR="00B8676C" w:rsidRPr="00B8676C" w:rsidRDefault="00B8676C" w:rsidP="00B8676C">
            <w:r w:rsidRPr="00B8676C">
              <w:t>Canterbury</w:t>
            </w:r>
          </w:p>
        </w:tc>
        <w:tc>
          <w:tcPr>
            <w:tcW w:w="1015" w:type="dxa"/>
            <w:noWrap/>
            <w:hideMark/>
          </w:tcPr>
          <w:p w14:paraId="3C6BC272" w14:textId="77777777" w:rsidR="00B8676C" w:rsidRPr="00B8676C" w:rsidRDefault="00B8676C" w:rsidP="00B8676C">
            <w:r w:rsidRPr="00B8676C">
              <w:t>689</w:t>
            </w:r>
          </w:p>
        </w:tc>
        <w:tc>
          <w:tcPr>
            <w:tcW w:w="1015" w:type="dxa"/>
            <w:noWrap/>
            <w:hideMark/>
          </w:tcPr>
          <w:p w14:paraId="0D0F63DD" w14:textId="77777777" w:rsidR="00B8676C" w:rsidRPr="00B8676C" w:rsidRDefault="00B8676C" w:rsidP="00B8676C">
            <w:r w:rsidRPr="00B8676C">
              <w:t>4,489</w:t>
            </w:r>
          </w:p>
        </w:tc>
        <w:tc>
          <w:tcPr>
            <w:tcW w:w="1016" w:type="dxa"/>
            <w:noWrap/>
            <w:hideMark/>
          </w:tcPr>
          <w:p w14:paraId="2276BD99" w14:textId="77777777" w:rsidR="00B8676C" w:rsidRPr="00B8676C" w:rsidRDefault="00B8676C" w:rsidP="00B8676C">
            <w:r w:rsidRPr="00B8676C">
              <w:t>5,178</w:t>
            </w:r>
          </w:p>
        </w:tc>
        <w:tc>
          <w:tcPr>
            <w:tcW w:w="1015" w:type="dxa"/>
            <w:noWrap/>
            <w:hideMark/>
          </w:tcPr>
          <w:p w14:paraId="405465C8" w14:textId="77777777" w:rsidR="00B8676C" w:rsidRPr="00B8676C" w:rsidRDefault="00B8676C" w:rsidP="00B8676C">
            <w:r w:rsidRPr="00B8676C">
              <w:t>474</w:t>
            </w:r>
          </w:p>
        </w:tc>
        <w:tc>
          <w:tcPr>
            <w:tcW w:w="1015" w:type="dxa"/>
            <w:noWrap/>
            <w:hideMark/>
          </w:tcPr>
          <w:p w14:paraId="00D18346" w14:textId="77777777" w:rsidR="00B8676C" w:rsidRPr="00B8676C" w:rsidRDefault="00B8676C" w:rsidP="00B8676C">
            <w:r w:rsidRPr="00B8676C">
              <w:t>215</w:t>
            </w:r>
          </w:p>
        </w:tc>
        <w:tc>
          <w:tcPr>
            <w:tcW w:w="1016" w:type="dxa"/>
            <w:noWrap/>
            <w:hideMark/>
          </w:tcPr>
          <w:p w14:paraId="00A5D133" w14:textId="77777777" w:rsidR="00B8676C" w:rsidRPr="00B8676C" w:rsidRDefault="00B8676C" w:rsidP="00B8676C">
            <w:r w:rsidRPr="00B8676C">
              <w:t>S</w:t>
            </w:r>
          </w:p>
        </w:tc>
        <w:tc>
          <w:tcPr>
            <w:tcW w:w="1063" w:type="dxa"/>
            <w:noWrap/>
            <w:hideMark/>
          </w:tcPr>
          <w:p w14:paraId="745750EA" w14:textId="77777777" w:rsidR="00B8676C" w:rsidRPr="00B8676C" w:rsidRDefault="00B8676C" w:rsidP="00B8676C">
            <w:r w:rsidRPr="00B8676C">
              <w:t>9.2</w:t>
            </w:r>
          </w:p>
        </w:tc>
        <w:tc>
          <w:tcPr>
            <w:tcW w:w="1063" w:type="dxa"/>
            <w:noWrap/>
            <w:hideMark/>
          </w:tcPr>
          <w:p w14:paraId="54C81FF8" w14:textId="77777777" w:rsidR="00B8676C" w:rsidRPr="00B8676C" w:rsidRDefault="00B8676C" w:rsidP="00B8676C">
            <w:r w:rsidRPr="00B8676C">
              <w:t>4.2</w:t>
            </w:r>
          </w:p>
        </w:tc>
        <w:tc>
          <w:tcPr>
            <w:tcW w:w="1681" w:type="dxa"/>
            <w:noWrap/>
            <w:hideMark/>
          </w:tcPr>
          <w:p w14:paraId="1C7F6176" w14:textId="77777777" w:rsidR="00B8676C" w:rsidRPr="00B8676C" w:rsidRDefault="00B8676C" w:rsidP="00B8676C">
            <w:r w:rsidRPr="00B8676C">
              <w:t>13.3</w:t>
            </w:r>
          </w:p>
        </w:tc>
        <w:tc>
          <w:tcPr>
            <w:tcW w:w="1235" w:type="dxa"/>
            <w:noWrap/>
            <w:hideMark/>
          </w:tcPr>
          <w:p w14:paraId="5DCAA2B7" w14:textId="77777777" w:rsidR="00B8676C" w:rsidRPr="00B8676C" w:rsidRDefault="00B8676C" w:rsidP="00B8676C">
            <w:r w:rsidRPr="00B8676C">
              <w:t>68.8</w:t>
            </w:r>
          </w:p>
        </w:tc>
        <w:tc>
          <w:tcPr>
            <w:tcW w:w="1552" w:type="dxa"/>
            <w:noWrap/>
            <w:hideMark/>
          </w:tcPr>
          <w:p w14:paraId="41D11ED2" w14:textId="77777777" w:rsidR="00B8676C" w:rsidRPr="00B8676C" w:rsidRDefault="00B8676C" w:rsidP="00B8676C">
            <w:r w:rsidRPr="00B8676C">
              <w:t>31.2</w:t>
            </w:r>
          </w:p>
        </w:tc>
      </w:tr>
      <w:tr w:rsidR="00B8676C" w:rsidRPr="00B8676C" w14:paraId="7AC2EFBA" w14:textId="77777777" w:rsidTr="00954DFE">
        <w:trPr>
          <w:trHeight w:val="300"/>
        </w:trPr>
        <w:tc>
          <w:tcPr>
            <w:tcW w:w="2003" w:type="dxa"/>
            <w:noWrap/>
            <w:hideMark/>
          </w:tcPr>
          <w:p w14:paraId="01913173" w14:textId="77777777" w:rsidR="00B8676C" w:rsidRPr="00B8676C" w:rsidRDefault="00B8676C" w:rsidP="00B8676C">
            <w:r w:rsidRPr="00B8676C">
              <w:t>South Canterbury</w:t>
            </w:r>
          </w:p>
        </w:tc>
        <w:tc>
          <w:tcPr>
            <w:tcW w:w="1015" w:type="dxa"/>
            <w:noWrap/>
            <w:hideMark/>
          </w:tcPr>
          <w:p w14:paraId="3A22A926" w14:textId="77777777" w:rsidR="00B8676C" w:rsidRPr="00B8676C" w:rsidRDefault="00B8676C" w:rsidP="00B8676C">
            <w:r w:rsidRPr="00B8676C">
              <w:t>52</w:t>
            </w:r>
          </w:p>
        </w:tc>
        <w:tc>
          <w:tcPr>
            <w:tcW w:w="1015" w:type="dxa"/>
            <w:noWrap/>
            <w:hideMark/>
          </w:tcPr>
          <w:p w14:paraId="5EBFDC43" w14:textId="77777777" w:rsidR="00B8676C" w:rsidRPr="00B8676C" w:rsidRDefault="00B8676C" w:rsidP="00B8676C">
            <w:r w:rsidRPr="00B8676C">
              <w:t>415</w:t>
            </w:r>
          </w:p>
        </w:tc>
        <w:tc>
          <w:tcPr>
            <w:tcW w:w="1016" w:type="dxa"/>
            <w:noWrap/>
            <w:hideMark/>
          </w:tcPr>
          <w:p w14:paraId="0171EA42" w14:textId="77777777" w:rsidR="00B8676C" w:rsidRPr="00B8676C" w:rsidRDefault="00B8676C" w:rsidP="00B8676C">
            <w:r w:rsidRPr="00B8676C">
              <w:t>467</w:t>
            </w:r>
          </w:p>
        </w:tc>
        <w:tc>
          <w:tcPr>
            <w:tcW w:w="1015" w:type="dxa"/>
            <w:noWrap/>
            <w:hideMark/>
          </w:tcPr>
          <w:p w14:paraId="0A349962" w14:textId="77777777" w:rsidR="00B8676C" w:rsidRPr="00B8676C" w:rsidRDefault="00B8676C" w:rsidP="00B8676C">
            <w:r w:rsidRPr="00B8676C">
              <w:t>38</w:t>
            </w:r>
          </w:p>
        </w:tc>
        <w:tc>
          <w:tcPr>
            <w:tcW w:w="1015" w:type="dxa"/>
            <w:noWrap/>
            <w:hideMark/>
          </w:tcPr>
          <w:p w14:paraId="1EECE8F2" w14:textId="77777777" w:rsidR="00B8676C" w:rsidRPr="00B8676C" w:rsidRDefault="00B8676C" w:rsidP="00B8676C">
            <w:r w:rsidRPr="00B8676C">
              <w:t>14</w:t>
            </w:r>
          </w:p>
        </w:tc>
        <w:tc>
          <w:tcPr>
            <w:tcW w:w="1016" w:type="dxa"/>
            <w:noWrap/>
            <w:hideMark/>
          </w:tcPr>
          <w:p w14:paraId="01B14E91" w14:textId="77777777" w:rsidR="00B8676C" w:rsidRPr="00B8676C" w:rsidRDefault="00B8676C" w:rsidP="00B8676C">
            <w:r w:rsidRPr="00B8676C">
              <w:t>S</w:t>
            </w:r>
          </w:p>
        </w:tc>
        <w:tc>
          <w:tcPr>
            <w:tcW w:w="1063" w:type="dxa"/>
            <w:noWrap/>
            <w:hideMark/>
          </w:tcPr>
          <w:p w14:paraId="0A1FC6D1" w14:textId="77777777" w:rsidR="00B8676C" w:rsidRPr="00B8676C" w:rsidRDefault="00B8676C" w:rsidP="00B8676C">
            <w:r w:rsidRPr="00B8676C">
              <w:t>8.1</w:t>
            </w:r>
          </w:p>
        </w:tc>
        <w:tc>
          <w:tcPr>
            <w:tcW w:w="1063" w:type="dxa"/>
            <w:noWrap/>
            <w:hideMark/>
          </w:tcPr>
          <w:p w14:paraId="001AE941" w14:textId="77777777" w:rsidR="00B8676C" w:rsidRPr="00B8676C" w:rsidRDefault="00B8676C" w:rsidP="00B8676C">
            <w:r w:rsidRPr="00B8676C">
              <w:t>3.0</w:t>
            </w:r>
          </w:p>
        </w:tc>
        <w:tc>
          <w:tcPr>
            <w:tcW w:w="1681" w:type="dxa"/>
            <w:noWrap/>
            <w:hideMark/>
          </w:tcPr>
          <w:p w14:paraId="2373209C" w14:textId="77777777" w:rsidR="00B8676C" w:rsidRPr="00B8676C" w:rsidRDefault="00B8676C" w:rsidP="00B8676C">
            <w:r w:rsidRPr="00B8676C">
              <w:t>11.1</w:t>
            </w:r>
          </w:p>
        </w:tc>
        <w:tc>
          <w:tcPr>
            <w:tcW w:w="1235" w:type="dxa"/>
            <w:noWrap/>
            <w:hideMark/>
          </w:tcPr>
          <w:p w14:paraId="12B6C3E1" w14:textId="77777777" w:rsidR="00B8676C" w:rsidRPr="00B8676C" w:rsidRDefault="00B8676C" w:rsidP="00B8676C">
            <w:r w:rsidRPr="00B8676C">
              <w:t>73.1</w:t>
            </w:r>
          </w:p>
        </w:tc>
        <w:tc>
          <w:tcPr>
            <w:tcW w:w="1552" w:type="dxa"/>
            <w:noWrap/>
            <w:hideMark/>
          </w:tcPr>
          <w:p w14:paraId="08853EB2" w14:textId="77777777" w:rsidR="00B8676C" w:rsidRPr="00B8676C" w:rsidRDefault="00B8676C" w:rsidP="00B8676C">
            <w:r w:rsidRPr="00B8676C">
              <w:t>26.9</w:t>
            </w:r>
          </w:p>
        </w:tc>
      </w:tr>
      <w:tr w:rsidR="00B8676C" w:rsidRPr="00B8676C" w14:paraId="06C8D4BC" w14:textId="77777777" w:rsidTr="00954DFE">
        <w:trPr>
          <w:trHeight w:val="300"/>
        </w:trPr>
        <w:tc>
          <w:tcPr>
            <w:tcW w:w="2003" w:type="dxa"/>
            <w:noWrap/>
            <w:hideMark/>
          </w:tcPr>
          <w:p w14:paraId="2373B433" w14:textId="77777777" w:rsidR="00B8676C" w:rsidRPr="00B8676C" w:rsidRDefault="00B8676C" w:rsidP="00B8676C">
            <w:r w:rsidRPr="00B8676C">
              <w:t>Southern</w:t>
            </w:r>
          </w:p>
        </w:tc>
        <w:tc>
          <w:tcPr>
            <w:tcW w:w="1015" w:type="dxa"/>
            <w:noWrap/>
            <w:hideMark/>
          </w:tcPr>
          <w:p w14:paraId="28D4C54C" w14:textId="77777777" w:rsidR="00B8676C" w:rsidRPr="00B8676C" w:rsidRDefault="00B8676C" w:rsidP="00B8676C">
            <w:r w:rsidRPr="00B8676C">
              <w:t>303</w:t>
            </w:r>
          </w:p>
        </w:tc>
        <w:tc>
          <w:tcPr>
            <w:tcW w:w="1015" w:type="dxa"/>
            <w:noWrap/>
            <w:hideMark/>
          </w:tcPr>
          <w:p w14:paraId="05A1B401" w14:textId="77777777" w:rsidR="00B8676C" w:rsidRPr="00B8676C" w:rsidRDefault="00B8676C" w:rsidP="00B8676C">
            <w:r w:rsidRPr="00B8676C">
              <w:t>2,378</w:t>
            </w:r>
          </w:p>
        </w:tc>
        <w:tc>
          <w:tcPr>
            <w:tcW w:w="1016" w:type="dxa"/>
            <w:noWrap/>
            <w:hideMark/>
          </w:tcPr>
          <w:p w14:paraId="2783311A" w14:textId="77777777" w:rsidR="00B8676C" w:rsidRPr="00B8676C" w:rsidRDefault="00B8676C" w:rsidP="00B8676C">
            <w:r w:rsidRPr="00B8676C">
              <w:t>2,681</w:t>
            </w:r>
          </w:p>
        </w:tc>
        <w:tc>
          <w:tcPr>
            <w:tcW w:w="1015" w:type="dxa"/>
            <w:noWrap/>
            <w:hideMark/>
          </w:tcPr>
          <w:p w14:paraId="6EFF88C3" w14:textId="77777777" w:rsidR="00B8676C" w:rsidRPr="00B8676C" w:rsidRDefault="00B8676C" w:rsidP="00B8676C">
            <w:r w:rsidRPr="00B8676C">
              <w:t>220</w:t>
            </w:r>
          </w:p>
        </w:tc>
        <w:tc>
          <w:tcPr>
            <w:tcW w:w="1015" w:type="dxa"/>
            <w:noWrap/>
            <w:hideMark/>
          </w:tcPr>
          <w:p w14:paraId="5C2E8445" w14:textId="77777777" w:rsidR="00B8676C" w:rsidRPr="00B8676C" w:rsidRDefault="00B8676C" w:rsidP="00B8676C">
            <w:r w:rsidRPr="00B8676C">
              <w:t>83</w:t>
            </w:r>
          </w:p>
        </w:tc>
        <w:tc>
          <w:tcPr>
            <w:tcW w:w="1016" w:type="dxa"/>
            <w:noWrap/>
            <w:hideMark/>
          </w:tcPr>
          <w:p w14:paraId="7F952667" w14:textId="77777777" w:rsidR="00B8676C" w:rsidRPr="00B8676C" w:rsidRDefault="00B8676C" w:rsidP="00B8676C">
            <w:r w:rsidRPr="00B8676C">
              <w:t>S</w:t>
            </w:r>
          </w:p>
        </w:tc>
        <w:tc>
          <w:tcPr>
            <w:tcW w:w="1063" w:type="dxa"/>
            <w:noWrap/>
            <w:hideMark/>
          </w:tcPr>
          <w:p w14:paraId="17EF275F" w14:textId="77777777" w:rsidR="00B8676C" w:rsidRPr="00B8676C" w:rsidRDefault="00B8676C" w:rsidP="00B8676C">
            <w:r w:rsidRPr="00B8676C">
              <w:t>8.2</w:t>
            </w:r>
          </w:p>
        </w:tc>
        <w:tc>
          <w:tcPr>
            <w:tcW w:w="1063" w:type="dxa"/>
            <w:noWrap/>
            <w:hideMark/>
          </w:tcPr>
          <w:p w14:paraId="4CC614FE" w14:textId="77777777" w:rsidR="00B8676C" w:rsidRPr="00B8676C" w:rsidRDefault="00B8676C" w:rsidP="00B8676C">
            <w:r w:rsidRPr="00B8676C">
              <w:t>3.1</w:t>
            </w:r>
          </w:p>
        </w:tc>
        <w:tc>
          <w:tcPr>
            <w:tcW w:w="1681" w:type="dxa"/>
            <w:noWrap/>
            <w:hideMark/>
          </w:tcPr>
          <w:p w14:paraId="662037ED" w14:textId="77777777" w:rsidR="00B8676C" w:rsidRPr="00B8676C" w:rsidRDefault="00B8676C" w:rsidP="00B8676C">
            <w:r w:rsidRPr="00B8676C">
              <w:t>11.3</w:t>
            </w:r>
          </w:p>
        </w:tc>
        <w:tc>
          <w:tcPr>
            <w:tcW w:w="1235" w:type="dxa"/>
            <w:noWrap/>
            <w:hideMark/>
          </w:tcPr>
          <w:p w14:paraId="7D0E6F43" w14:textId="77777777" w:rsidR="00B8676C" w:rsidRPr="00B8676C" w:rsidRDefault="00B8676C" w:rsidP="00B8676C">
            <w:r w:rsidRPr="00B8676C">
              <w:t>72.6</w:t>
            </w:r>
          </w:p>
        </w:tc>
        <w:tc>
          <w:tcPr>
            <w:tcW w:w="1552" w:type="dxa"/>
            <w:noWrap/>
            <w:hideMark/>
          </w:tcPr>
          <w:p w14:paraId="2DCF5A52" w14:textId="77777777" w:rsidR="00B8676C" w:rsidRPr="00B8676C" w:rsidRDefault="00B8676C" w:rsidP="00B8676C">
            <w:r w:rsidRPr="00B8676C">
              <w:t>27.4</w:t>
            </w:r>
          </w:p>
        </w:tc>
      </w:tr>
      <w:tr w:rsidR="00B8676C" w:rsidRPr="00B8676C" w14:paraId="4FD3572E" w14:textId="77777777" w:rsidTr="00954DFE">
        <w:trPr>
          <w:trHeight w:val="300"/>
        </w:trPr>
        <w:tc>
          <w:tcPr>
            <w:tcW w:w="2003" w:type="dxa"/>
            <w:noWrap/>
            <w:hideMark/>
          </w:tcPr>
          <w:p w14:paraId="6195D4B6" w14:textId="77777777" w:rsidR="00B8676C" w:rsidRPr="00B8676C" w:rsidRDefault="00B8676C" w:rsidP="00B8676C">
            <w:pPr>
              <w:rPr>
                <w:b/>
              </w:rPr>
            </w:pPr>
            <w:r w:rsidRPr="00B8676C">
              <w:rPr>
                <w:b/>
              </w:rPr>
              <w:t>National</w:t>
            </w:r>
          </w:p>
        </w:tc>
        <w:tc>
          <w:tcPr>
            <w:tcW w:w="1015" w:type="dxa"/>
            <w:noWrap/>
            <w:hideMark/>
          </w:tcPr>
          <w:p w14:paraId="4C0E2E98" w14:textId="77777777" w:rsidR="00B8676C" w:rsidRPr="00B8676C" w:rsidRDefault="00B8676C" w:rsidP="00B8676C">
            <w:pPr>
              <w:rPr>
                <w:b/>
                <w:bCs/>
              </w:rPr>
            </w:pPr>
            <w:r w:rsidRPr="00B8676C">
              <w:rPr>
                <w:b/>
                <w:bCs/>
              </w:rPr>
              <w:t>5,465</w:t>
            </w:r>
          </w:p>
        </w:tc>
        <w:tc>
          <w:tcPr>
            <w:tcW w:w="1015" w:type="dxa"/>
            <w:noWrap/>
            <w:hideMark/>
          </w:tcPr>
          <w:p w14:paraId="571E6D4F" w14:textId="77777777" w:rsidR="00B8676C" w:rsidRPr="00B8676C" w:rsidRDefault="00B8676C" w:rsidP="00B8676C">
            <w:pPr>
              <w:rPr>
                <w:b/>
                <w:bCs/>
              </w:rPr>
            </w:pPr>
            <w:r w:rsidRPr="00B8676C">
              <w:rPr>
                <w:b/>
                <w:bCs/>
              </w:rPr>
              <w:t>35,900</w:t>
            </w:r>
          </w:p>
        </w:tc>
        <w:tc>
          <w:tcPr>
            <w:tcW w:w="1016" w:type="dxa"/>
            <w:noWrap/>
            <w:hideMark/>
          </w:tcPr>
          <w:p w14:paraId="455465B6" w14:textId="77777777" w:rsidR="00B8676C" w:rsidRPr="00B8676C" w:rsidRDefault="00B8676C" w:rsidP="00B8676C">
            <w:pPr>
              <w:rPr>
                <w:b/>
                <w:bCs/>
              </w:rPr>
            </w:pPr>
            <w:r w:rsidRPr="00B8676C">
              <w:rPr>
                <w:b/>
                <w:bCs/>
              </w:rPr>
              <w:t>41,365</w:t>
            </w:r>
          </w:p>
        </w:tc>
        <w:tc>
          <w:tcPr>
            <w:tcW w:w="1015" w:type="dxa"/>
            <w:noWrap/>
            <w:hideMark/>
          </w:tcPr>
          <w:p w14:paraId="51CED42D" w14:textId="77777777" w:rsidR="00B8676C" w:rsidRPr="00B8676C" w:rsidRDefault="00B8676C" w:rsidP="00B8676C">
            <w:pPr>
              <w:rPr>
                <w:b/>
                <w:bCs/>
              </w:rPr>
            </w:pPr>
            <w:r w:rsidRPr="00B8676C">
              <w:rPr>
                <w:b/>
                <w:bCs/>
              </w:rPr>
              <w:t>4,063</w:t>
            </w:r>
          </w:p>
        </w:tc>
        <w:tc>
          <w:tcPr>
            <w:tcW w:w="1015" w:type="dxa"/>
            <w:noWrap/>
            <w:hideMark/>
          </w:tcPr>
          <w:p w14:paraId="06AEB31E" w14:textId="77777777" w:rsidR="00B8676C" w:rsidRPr="00B8676C" w:rsidRDefault="00B8676C" w:rsidP="00B8676C">
            <w:pPr>
              <w:rPr>
                <w:b/>
                <w:bCs/>
              </w:rPr>
            </w:pPr>
            <w:r w:rsidRPr="00B8676C">
              <w:rPr>
                <w:b/>
                <w:bCs/>
              </w:rPr>
              <w:t>1,398</w:t>
            </w:r>
          </w:p>
        </w:tc>
        <w:tc>
          <w:tcPr>
            <w:tcW w:w="1016" w:type="dxa"/>
            <w:noWrap/>
            <w:hideMark/>
          </w:tcPr>
          <w:p w14:paraId="771A4788" w14:textId="77777777" w:rsidR="00B8676C" w:rsidRPr="00B8676C" w:rsidRDefault="00B8676C" w:rsidP="00B8676C">
            <w:pPr>
              <w:rPr>
                <w:b/>
                <w:bCs/>
              </w:rPr>
            </w:pPr>
            <w:r w:rsidRPr="00B8676C">
              <w:rPr>
                <w:b/>
                <w:bCs/>
              </w:rPr>
              <w:t>17</w:t>
            </w:r>
          </w:p>
        </w:tc>
        <w:tc>
          <w:tcPr>
            <w:tcW w:w="1063" w:type="dxa"/>
            <w:noWrap/>
            <w:hideMark/>
          </w:tcPr>
          <w:p w14:paraId="4637311B" w14:textId="77777777" w:rsidR="00B8676C" w:rsidRPr="00B8676C" w:rsidRDefault="00B8676C" w:rsidP="00B8676C">
            <w:pPr>
              <w:rPr>
                <w:b/>
                <w:bCs/>
              </w:rPr>
            </w:pPr>
            <w:r w:rsidRPr="00B8676C">
              <w:rPr>
                <w:b/>
                <w:bCs/>
              </w:rPr>
              <w:t>9.8</w:t>
            </w:r>
          </w:p>
        </w:tc>
        <w:tc>
          <w:tcPr>
            <w:tcW w:w="1063" w:type="dxa"/>
            <w:noWrap/>
            <w:hideMark/>
          </w:tcPr>
          <w:p w14:paraId="4E63A6A9" w14:textId="77777777" w:rsidR="00B8676C" w:rsidRPr="00B8676C" w:rsidRDefault="00B8676C" w:rsidP="00B8676C">
            <w:pPr>
              <w:rPr>
                <w:b/>
                <w:bCs/>
              </w:rPr>
            </w:pPr>
            <w:r w:rsidRPr="00B8676C">
              <w:rPr>
                <w:b/>
                <w:bCs/>
              </w:rPr>
              <w:t>3.4</w:t>
            </w:r>
          </w:p>
        </w:tc>
        <w:tc>
          <w:tcPr>
            <w:tcW w:w="1681" w:type="dxa"/>
            <w:noWrap/>
            <w:hideMark/>
          </w:tcPr>
          <w:p w14:paraId="5FFD70AB" w14:textId="77777777" w:rsidR="00B8676C" w:rsidRPr="00B8676C" w:rsidRDefault="00B8676C" w:rsidP="00B8676C">
            <w:pPr>
              <w:rPr>
                <w:b/>
                <w:bCs/>
              </w:rPr>
            </w:pPr>
            <w:r w:rsidRPr="00B8676C">
              <w:rPr>
                <w:b/>
                <w:bCs/>
              </w:rPr>
              <w:t>13.2</w:t>
            </w:r>
          </w:p>
        </w:tc>
        <w:tc>
          <w:tcPr>
            <w:tcW w:w="1235" w:type="dxa"/>
            <w:noWrap/>
            <w:hideMark/>
          </w:tcPr>
          <w:p w14:paraId="18D830B5" w14:textId="77777777" w:rsidR="00B8676C" w:rsidRPr="00B8676C" w:rsidRDefault="00B8676C" w:rsidP="00B8676C">
            <w:pPr>
              <w:rPr>
                <w:b/>
                <w:bCs/>
              </w:rPr>
            </w:pPr>
            <w:r w:rsidRPr="00B8676C">
              <w:rPr>
                <w:b/>
                <w:bCs/>
              </w:rPr>
              <w:t>74.3</w:t>
            </w:r>
          </w:p>
        </w:tc>
        <w:tc>
          <w:tcPr>
            <w:tcW w:w="1552" w:type="dxa"/>
            <w:noWrap/>
            <w:hideMark/>
          </w:tcPr>
          <w:p w14:paraId="38D14867" w14:textId="77777777" w:rsidR="00B8676C" w:rsidRPr="00B8676C" w:rsidRDefault="00B8676C" w:rsidP="00B8676C">
            <w:pPr>
              <w:rPr>
                <w:b/>
                <w:bCs/>
              </w:rPr>
            </w:pPr>
            <w:r w:rsidRPr="00B8676C">
              <w:rPr>
                <w:b/>
                <w:bCs/>
              </w:rPr>
              <w:t>25.6</w:t>
            </w:r>
          </w:p>
        </w:tc>
      </w:tr>
    </w:tbl>
    <w:p w14:paraId="333ED93B" w14:textId="7D25C2E8" w:rsidR="00B8676C" w:rsidRPr="00D41700" w:rsidRDefault="00B8676C" w:rsidP="00B8676C">
      <w:pPr>
        <w:rPr>
          <w:szCs w:val="24"/>
        </w:rPr>
      </w:pPr>
      <w:r w:rsidRPr="00D41700">
        <w:rPr>
          <w:szCs w:val="24"/>
        </w:rPr>
        <w:t>Note: DHB counts do not sum to National total.</w:t>
      </w:r>
      <w:r w:rsidRPr="00D41700">
        <w:rPr>
          <w:szCs w:val="24"/>
        </w:rPr>
        <w:br/>
        <w:t>(S) Suppressed if the number of screens was &lt; 6.</w:t>
      </w:r>
    </w:p>
    <w:p w14:paraId="694D6AC3" w14:textId="77777777" w:rsidR="00B8676C" w:rsidRDefault="00B8676C" w:rsidP="00B8676C"/>
    <w:p w14:paraId="270544C0" w14:textId="2DFD4BB0" w:rsidR="00B8676C" w:rsidRPr="00B8676C" w:rsidRDefault="00B8676C" w:rsidP="00B8676C">
      <w:pPr>
        <w:sectPr w:rsidR="00B8676C" w:rsidRPr="00B8676C" w:rsidSect="00B8676C">
          <w:pgSz w:w="16838" w:h="11906" w:orient="landscape"/>
          <w:pgMar w:top="1134" w:right="1134" w:bottom="1134" w:left="1134" w:header="1304" w:footer="709" w:gutter="0"/>
          <w:cols w:space="708"/>
          <w:titlePg/>
          <w:docGrid w:linePitch="360"/>
        </w:sectPr>
      </w:pPr>
    </w:p>
    <w:p w14:paraId="529BDACE" w14:textId="548FC4CF" w:rsidR="00B8676C" w:rsidRDefault="00B8676C" w:rsidP="00B8676C">
      <w:pPr>
        <w:pStyle w:val="Heading2"/>
      </w:pPr>
      <w:bookmarkStart w:id="27" w:name="_Toc119336165"/>
      <w:r>
        <w:lastRenderedPageBreak/>
        <w:t>Incomplete T2 screens</w:t>
      </w:r>
      <w:bookmarkEnd w:id="27"/>
    </w:p>
    <w:p w14:paraId="2A7E09F9" w14:textId="194F1FB4" w:rsidR="00B8676C" w:rsidRDefault="00B8676C" w:rsidP="00B8676C">
      <w:r w:rsidRPr="00B8676C">
        <w:t xml:space="preserve">T2 screens do not require an NT scan, just a blood sample, but may be incomplete if they are missing dating information or weight, if the sample is taken later than 20 weeks of pregnancy, or if the sample is damaged and not repeated. </w:t>
      </w:r>
      <w:r w:rsidR="001B1FBC">
        <w:t>In</w:t>
      </w:r>
      <w:r w:rsidRPr="00B8676C">
        <w:t xml:space="preserve"> 2019, 2 percent of T2 commenced screens were incomplete, compared with 13 percent of T1 commenced screens. As Table 15 shows, the percentage of incomplete T2 screens decreased from 3.9 percent in 2015 to 1.9 percent in 2019.</w:t>
      </w:r>
    </w:p>
    <w:p w14:paraId="568BE636" w14:textId="5E975AF7"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15</w:t>
      </w:r>
      <w:r w:rsidR="000D0FB5">
        <w:rPr>
          <w:noProof/>
        </w:rPr>
        <w:fldChar w:fldCharType="end"/>
      </w:r>
      <w:r>
        <w:t>: Incomplete T2 screens, January 2014 to December 2019</w:t>
      </w:r>
    </w:p>
    <w:tbl>
      <w:tblPr>
        <w:tblStyle w:val="TeWhatuOra"/>
        <w:tblW w:w="5000" w:type="pct"/>
        <w:tblLook w:val="0420" w:firstRow="1" w:lastRow="0" w:firstColumn="0" w:lastColumn="0" w:noHBand="0" w:noVBand="1"/>
      </w:tblPr>
      <w:tblGrid>
        <w:gridCol w:w="1578"/>
        <w:gridCol w:w="3355"/>
        <w:gridCol w:w="2180"/>
        <w:gridCol w:w="2515"/>
      </w:tblGrid>
      <w:tr w:rsidR="00B8676C" w:rsidRPr="00B8676C" w14:paraId="320342FD" w14:textId="77777777" w:rsidTr="00B8676C">
        <w:trPr>
          <w:cnfStyle w:val="100000000000" w:firstRow="1" w:lastRow="0" w:firstColumn="0" w:lastColumn="0" w:oddVBand="0" w:evenVBand="0" w:oddHBand="0" w:evenHBand="0" w:firstRowFirstColumn="0" w:firstRowLastColumn="0" w:lastRowFirstColumn="0" w:lastRowLastColumn="0"/>
        </w:trPr>
        <w:tc>
          <w:tcPr>
            <w:tcW w:w="819" w:type="pct"/>
            <w:noWrap/>
            <w:hideMark/>
          </w:tcPr>
          <w:p w14:paraId="47D28CD7" w14:textId="77777777" w:rsidR="00B8676C" w:rsidRPr="00B8676C" w:rsidRDefault="00B8676C" w:rsidP="00B8676C">
            <w:bookmarkStart w:id="28" w:name="RANGE!B117:E124"/>
            <w:r w:rsidRPr="00B8676C">
              <w:t>Year</w:t>
            </w:r>
            <w:bookmarkEnd w:id="28"/>
          </w:p>
        </w:tc>
        <w:tc>
          <w:tcPr>
            <w:tcW w:w="1742" w:type="pct"/>
            <w:hideMark/>
          </w:tcPr>
          <w:p w14:paraId="7371F489" w14:textId="77777777" w:rsidR="00B8676C" w:rsidRPr="00B8676C" w:rsidRDefault="00B8676C" w:rsidP="00B8676C">
            <w:r w:rsidRPr="00B8676C">
              <w:t>Commenced second trimester</w:t>
            </w:r>
          </w:p>
        </w:tc>
        <w:tc>
          <w:tcPr>
            <w:tcW w:w="1132" w:type="pct"/>
            <w:hideMark/>
          </w:tcPr>
          <w:p w14:paraId="75BF2334" w14:textId="77777777" w:rsidR="00B8676C" w:rsidRPr="00B8676C" w:rsidRDefault="00B8676C" w:rsidP="00B8676C">
            <w:r w:rsidRPr="00B8676C">
              <w:t>No result issued</w:t>
            </w:r>
          </w:p>
        </w:tc>
        <w:tc>
          <w:tcPr>
            <w:tcW w:w="1306" w:type="pct"/>
            <w:hideMark/>
          </w:tcPr>
          <w:p w14:paraId="40B67069" w14:textId="77777777" w:rsidR="00B8676C" w:rsidRPr="00B8676C" w:rsidRDefault="00B8676C" w:rsidP="00B8676C">
            <w:r w:rsidRPr="00B8676C">
              <w:t>Percentage incomplete</w:t>
            </w:r>
          </w:p>
        </w:tc>
      </w:tr>
      <w:tr w:rsidR="00B8676C" w:rsidRPr="00B8676C" w14:paraId="4F165B0B" w14:textId="77777777" w:rsidTr="00B8676C">
        <w:tc>
          <w:tcPr>
            <w:tcW w:w="819" w:type="pct"/>
            <w:noWrap/>
            <w:hideMark/>
          </w:tcPr>
          <w:p w14:paraId="422DAB64" w14:textId="77777777" w:rsidR="00B8676C" w:rsidRPr="00B8676C" w:rsidRDefault="00B8676C" w:rsidP="00B8676C">
            <w:r w:rsidRPr="00B8676C">
              <w:t>2014</w:t>
            </w:r>
          </w:p>
        </w:tc>
        <w:tc>
          <w:tcPr>
            <w:tcW w:w="1742" w:type="pct"/>
            <w:noWrap/>
            <w:hideMark/>
          </w:tcPr>
          <w:p w14:paraId="6D15001B" w14:textId="77777777" w:rsidR="00B8676C" w:rsidRPr="00B8676C" w:rsidRDefault="00B8676C" w:rsidP="00B8676C">
            <w:r w:rsidRPr="00B8676C">
              <w:t>5,613</w:t>
            </w:r>
          </w:p>
        </w:tc>
        <w:tc>
          <w:tcPr>
            <w:tcW w:w="1132" w:type="pct"/>
            <w:noWrap/>
            <w:hideMark/>
          </w:tcPr>
          <w:p w14:paraId="59B1F169" w14:textId="77777777" w:rsidR="00B8676C" w:rsidRPr="00B8676C" w:rsidRDefault="00B8676C" w:rsidP="00B8676C">
            <w:r w:rsidRPr="00B8676C">
              <w:t>157</w:t>
            </w:r>
          </w:p>
        </w:tc>
        <w:tc>
          <w:tcPr>
            <w:tcW w:w="1306" w:type="pct"/>
            <w:noWrap/>
            <w:hideMark/>
          </w:tcPr>
          <w:p w14:paraId="1A872EAD" w14:textId="77777777" w:rsidR="00B8676C" w:rsidRPr="00B8676C" w:rsidRDefault="00B8676C" w:rsidP="00B8676C">
            <w:r w:rsidRPr="00B8676C">
              <w:t>2.8</w:t>
            </w:r>
          </w:p>
        </w:tc>
      </w:tr>
      <w:tr w:rsidR="00B8676C" w:rsidRPr="00B8676C" w14:paraId="0D034AF4" w14:textId="77777777" w:rsidTr="00B8676C">
        <w:tc>
          <w:tcPr>
            <w:tcW w:w="819" w:type="pct"/>
            <w:noWrap/>
            <w:hideMark/>
          </w:tcPr>
          <w:p w14:paraId="27AF97AE" w14:textId="77777777" w:rsidR="00B8676C" w:rsidRPr="00B8676C" w:rsidRDefault="00B8676C" w:rsidP="00B8676C">
            <w:r w:rsidRPr="00B8676C">
              <w:t>2015</w:t>
            </w:r>
          </w:p>
        </w:tc>
        <w:tc>
          <w:tcPr>
            <w:tcW w:w="1742" w:type="pct"/>
            <w:noWrap/>
            <w:hideMark/>
          </w:tcPr>
          <w:p w14:paraId="165AAA28" w14:textId="77777777" w:rsidR="00B8676C" w:rsidRPr="00B8676C" w:rsidRDefault="00B8676C" w:rsidP="00B8676C">
            <w:r w:rsidRPr="00B8676C">
              <w:t>5,742</w:t>
            </w:r>
          </w:p>
        </w:tc>
        <w:tc>
          <w:tcPr>
            <w:tcW w:w="1132" w:type="pct"/>
            <w:noWrap/>
            <w:hideMark/>
          </w:tcPr>
          <w:p w14:paraId="2F3E7FFF" w14:textId="77777777" w:rsidR="00B8676C" w:rsidRPr="00B8676C" w:rsidRDefault="00B8676C" w:rsidP="00B8676C">
            <w:r w:rsidRPr="00B8676C">
              <w:t>225</w:t>
            </w:r>
          </w:p>
        </w:tc>
        <w:tc>
          <w:tcPr>
            <w:tcW w:w="1306" w:type="pct"/>
            <w:noWrap/>
            <w:hideMark/>
          </w:tcPr>
          <w:p w14:paraId="0BC12DB6" w14:textId="77777777" w:rsidR="00B8676C" w:rsidRPr="00B8676C" w:rsidRDefault="00B8676C" w:rsidP="00B8676C">
            <w:r w:rsidRPr="00B8676C">
              <w:t>3.9</w:t>
            </w:r>
          </w:p>
        </w:tc>
      </w:tr>
      <w:tr w:rsidR="00B8676C" w:rsidRPr="00B8676C" w14:paraId="3CA86344" w14:textId="77777777" w:rsidTr="00B8676C">
        <w:tc>
          <w:tcPr>
            <w:tcW w:w="819" w:type="pct"/>
            <w:noWrap/>
            <w:hideMark/>
          </w:tcPr>
          <w:p w14:paraId="525F3015" w14:textId="77777777" w:rsidR="00B8676C" w:rsidRPr="00B8676C" w:rsidRDefault="00B8676C" w:rsidP="00B8676C">
            <w:r w:rsidRPr="00B8676C">
              <w:t>2016</w:t>
            </w:r>
          </w:p>
        </w:tc>
        <w:tc>
          <w:tcPr>
            <w:tcW w:w="1742" w:type="pct"/>
            <w:noWrap/>
            <w:hideMark/>
          </w:tcPr>
          <w:p w14:paraId="28C46D5F" w14:textId="77777777" w:rsidR="00B8676C" w:rsidRPr="00B8676C" w:rsidRDefault="00B8676C" w:rsidP="00B8676C">
            <w:r w:rsidRPr="00B8676C">
              <w:t>6,152</w:t>
            </w:r>
          </w:p>
        </w:tc>
        <w:tc>
          <w:tcPr>
            <w:tcW w:w="1132" w:type="pct"/>
            <w:noWrap/>
            <w:hideMark/>
          </w:tcPr>
          <w:p w14:paraId="12A4A3E4" w14:textId="77777777" w:rsidR="00B8676C" w:rsidRPr="00B8676C" w:rsidRDefault="00B8676C" w:rsidP="00B8676C">
            <w:r w:rsidRPr="00B8676C">
              <w:t>144</w:t>
            </w:r>
          </w:p>
        </w:tc>
        <w:tc>
          <w:tcPr>
            <w:tcW w:w="1306" w:type="pct"/>
            <w:noWrap/>
            <w:hideMark/>
          </w:tcPr>
          <w:p w14:paraId="51301527" w14:textId="77777777" w:rsidR="00B8676C" w:rsidRPr="00B8676C" w:rsidRDefault="00B8676C" w:rsidP="00B8676C">
            <w:r w:rsidRPr="00B8676C">
              <w:t>2.3</w:t>
            </w:r>
          </w:p>
        </w:tc>
      </w:tr>
      <w:tr w:rsidR="00B8676C" w:rsidRPr="00B8676C" w14:paraId="6E30FC8D" w14:textId="77777777" w:rsidTr="00B8676C">
        <w:tc>
          <w:tcPr>
            <w:tcW w:w="819" w:type="pct"/>
            <w:noWrap/>
            <w:hideMark/>
          </w:tcPr>
          <w:p w14:paraId="22F50956" w14:textId="77777777" w:rsidR="00B8676C" w:rsidRPr="00B8676C" w:rsidRDefault="00B8676C" w:rsidP="00B8676C">
            <w:r w:rsidRPr="00B8676C">
              <w:t>2017</w:t>
            </w:r>
          </w:p>
        </w:tc>
        <w:tc>
          <w:tcPr>
            <w:tcW w:w="1742" w:type="pct"/>
            <w:noWrap/>
            <w:hideMark/>
          </w:tcPr>
          <w:p w14:paraId="2D73F5B8" w14:textId="77777777" w:rsidR="00B8676C" w:rsidRPr="00B8676C" w:rsidRDefault="00B8676C" w:rsidP="00B8676C">
            <w:r w:rsidRPr="00B8676C">
              <w:t>6,369</w:t>
            </w:r>
          </w:p>
        </w:tc>
        <w:tc>
          <w:tcPr>
            <w:tcW w:w="1132" w:type="pct"/>
            <w:noWrap/>
            <w:hideMark/>
          </w:tcPr>
          <w:p w14:paraId="54A666A3" w14:textId="77777777" w:rsidR="00B8676C" w:rsidRPr="00B8676C" w:rsidRDefault="00B8676C" w:rsidP="00B8676C">
            <w:r w:rsidRPr="00B8676C">
              <w:t>85</w:t>
            </w:r>
          </w:p>
        </w:tc>
        <w:tc>
          <w:tcPr>
            <w:tcW w:w="1306" w:type="pct"/>
            <w:noWrap/>
            <w:hideMark/>
          </w:tcPr>
          <w:p w14:paraId="0EBC7068" w14:textId="77777777" w:rsidR="00B8676C" w:rsidRPr="00B8676C" w:rsidRDefault="00B8676C" w:rsidP="00B8676C">
            <w:r w:rsidRPr="00B8676C">
              <w:t>1.3</w:t>
            </w:r>
          </w:p>
        </w:tc>
      </w:tr>
      <w:tr w:rsidR="00B8676C" w:rsidRPr="00B8676C" w14:paraId="7CC74F64" w14:textId="77777777" w:rsidTr="00B8676C">
        <w:tc>
          <w:tcPr>
            <w:tcW w:w="819" w:type="pct"/>
            <w:noWrap/>
            <w:hideMark/>
          </w:tcPr>
          <w:p w14:paraId="6855A4F5" w14:textId="77777777" w:rsidR="00B8676C" w:rsidRPr="00B8676C" w:rsidRDefault="00B8676C" w:rsidP="00B8676C">
            <w:r w:rsidRPr="00B8676C">
              <w:t>2018</w:t>
            </w:r>
          </w:p>
        </w:tc>
        <w:tc>
          <w:tcPr>
            <w:tcW w:w="1742" w:type="pct"/>
            <w:noWrap/>
            <w:hideMark/>
          </w:tcPr>
          <w:p w14:paraId="38A62F09" w14:textId="77777777" w:rsidR="00B8676C" w:rsidRPr="00B8676C" w:rsidRDefault="00B8676C" w:rsidP="00B8676C">
            <w:r w:rsidRPr="00B8676C">
              <w:t>6,330</w:t>
            </w:r>
          </w:p>
        </w:tc>
        <w:tc>
          <w:tcPr>
            <w:tcW w:w="1132" w:type="pct"/>
            <w:noWrap/>
            <w:hideMark/>
          </w:tcPr>
          <w:p w14:paraId="5A67328D" w14:textId="77777777" w:rsidR="00B8676C" w:rsidRPr="00B8676C" w:rsidRDefault="00B8676C" w:rsidP="00B8676C">
            <w:r w:rsidRPr="00B8676C">
              <w:t>88</w:t>
            </w:r>
          </w:p>
        </w:tc>
        <w:tc>
          <w:tcPr>
            <w:tcW w:w="1306" w:type="pct"/>
            <w:noWrap/>
            <w:hideMark/>
          </w:tcPr>
          <w:p w14:paraId="440B3399" w14:textId="77777777" w:rsidR="00B8676C" w:rsidRPr="00B8676C" w:rsidRDefault="00B8676C" w:rsidP="00B8676C">
            <w:r w:rsidRPr="00B8676C">
              <w:t>1.4</w:t>
            </w:r>
          </w:p>
        </w:tc>
      </w:tr>
      <w:tr w:rsidR="00B8676C" w:rsidRPr="00B8676C" w14:paraId="295C94FA" w14:textId="77777777" w:rsidTr="00B8676C">
        <w:tc>
          <w:tcPr>
            <w:tcW w:w="819" w:type="pct"/>
            <w:noWrap/>
            <w:hideMark/>
          </w:tcPr>
          <w:p w14:paraId="053DB53B" w14:textId="77777777" w:rsidR="00B8676C" w:rsidRPr="00B8676C" w:rsidRDefault="00B8676C" w:rsidP="00B8676C">
            <w:r w:rsidRPr="00B8676C">
              <w:t>2019</w:t>
            </w:r>
          </w:p>
        </w:tc>
        <w:tc>
          <w:tcPr>
            <w:tcW w:w="1742" w:type="pct"/>
            <w:noWrap/>
            <w:hideMark/>
          </w:tcPr>
          <w:p w14:paraId="2B5E3C53" w14:textId="77777777" w:rsidR="00B8676C" w:rsidRPr="00B8676C" w:rsidRDefault="00B8676C" w:rsidP="00B8676C">
            <w:r w:rsidRPr="00B8676C">
              <w:t>6,503</w:t>
            </w:r>
          </w:p>
        </w:tc>
        <w:tc>
          <w:tcPr>
            <w:tcW w:w="1132" w:type="pct"/>
            <w:noWrap/>
            <w:hideMark/>
          </w:tcPr>
          <w:p w14:paraId="593D1637" w14:textId="77777777" w:rsidR="00B8676C" w:rsidRPr="00B8676C" w:rsidRDefault="00B8676C" w:rsidP="00B8676C">
            <w:r w:rsidRPr="00B8676C">
              <w:t>126</w:t>
            </w:r>
          </w:p>
        </w:tc>
        <w:tc>
          <w:tcPr>
            <w:tcW w:w="1306" w:type="pct"/>
            <w:noWrap/>
            <w:hideMark/>
          </w:tcPr>
          <w:p w14:paraId="178A228F" w14:textId="77777777" w:rsidR="00B8676C" w:rsidRPr="00B8676C" w:rsidRDefault="00B8676C" w:rsidP="00B8676C">
            <w:r w:rsidRPr="00B8676C">
              <w:t>1.9</w:t>
            </w:r>
          </w:p>
        </w:tc>
      </w:tr>
      <w:tr w:rsidR="00B8676C" w:rsidRPr="00B8676C" w14:paraId="13EB6404" w14:textId="77777777" w:rsidTr="00B8676C">
        <w:tc>
          <w:tcPr>
            <w:tcW w:w="819" w:type="pct"/>
            <w:noWrap/>
            <w:hideMark/>
          </w:tcPr>
          <w:p w14:paraId="5FCC0A2B" w14:textId="77777777" w:rsidR="00B8676C" w:rsidRPr="00B8676C" w:rsidRDefault="00B8676C" w:rsidP="00B8676C">
            <w:pPr>
              <w:rPr>
                <w:b/>
              </w:rPr>
            </w:pPr>
            <w:r w:rsidRPr="00B8676C">
              <w:rPr>
                <w:b/>
              </w:rPr>
              <w:t>Total</w:t>
            </w:r>
          </w:p>
        </w:tc>
        <w:tc>
          <w:tcPr>
            <w:tcW w:w="1742" w:type="pct"/>
            <w:noWrap/>
            <w:hideMark/>
          </w:tcPr>
          <w:p w14:paraId="31AEFB2C" w14:textId="77777777" w:rsidR="00B8676C" w:rsidRPr="00B8676C" w:rsidRDefault="00B8676C" w:rsidP="00B8676C">
            <w:pPr>
              <w:rPr>
                <w:b/>
              </w:rPr>
            </w:pPr>
            <w:r w:rsidRPr="00B8676C">
              <w:rPr>
                <w:b/>
              </w:rPr>
              <w:t>36,709</w:t>
            </w:r>
          </w:p>
        </w:tc>
        <w:tc>
          <w:tcPr>
            <w:tcW w:w="1132" w:type="pct"/>
            <w:noWrap/>
            <w:hideMark/>
          </w:tcPr>
          <w:p w14:paraId="20E6A1E0" w14:textId="77777777" w:rsidR="00B8676C" w:rsidRPr="00B8676C" w:rsidRDefault="00B8676C" w:rsidP="00B8676C">
            <w:pPr>
              <w:rPr>
                <w:b/>
              </w:rPr>
            </w:pPr>
            <w:r w:rsidRPr="00B8676C">
              <w:rPr>
                <w:b/>
              </w:rPr>
              <w:t>825</w:t>
            </w:r>
          </w:p>
        </w:tc>
        <w:tc>
          <w:tcPr>
            <w:tcW w:w="1306" w:type="pct"/>
            <w:noWrap/>
            <w:hideMark/>
          </w:tcPr>
          <w:p w14:paraId="4ADCCE83" w14:textId="77777777" w:rsidR="00B8676C" w:rsidRPr="00B8676C" w:rsidRDefault="00B8676C" w:rsidP="00B8676C">
            <w:pPr>
              <w:rPr>
                <w:b/>
              </w:rPr>
            </w:pPr>
            <w:r w:rsidRPr="00B8676C">
              <w:rPr>
                <w:b/>
              </w:rPr>
              <w:t>Ave: 2.2</w:t>
            </w:r>
          </w:p>
        </w:tc>
      </w:tr>
    </w:tbl>
    <w:p w14:paraId="04B62866" w14:textId="68804033" w:rsidR="00B8676C" w:rsidRDefault="00B8676C" w:rsidP="00B8676C"/>
    <w:p w14:paraId="1B2BCF61" w14:textId="77777777" w:rsidR="00B8676C" w:rsidRDefault="00B8676C">
      <w:pPr>
        <w:spacing w:before="0" w:after="160" w:line="259" w:lineRule="auto"/>
      </w:pPr>
      <w:r>
        <w:br w:type="page"/>
      </w:r>
    </w:p>
    <w:p w14:paraId="30B69BB5" w14:textId="3483A7BC" w:rsidR="00B8676C" w:rsidRDefault="00B8676C" w:rsidP="00B8676C">
      <w:pPr>
        <w:pStyle w:val="Heading2"/>
      </w:pPr>
      <w:bookmarkStart w:id="29" w:name="_Toc119336166"/>
      <w:r>
        <w:lastRenderedPageBreak/>
        <w:t>Incomplete T2 screens by DHB</w:t>
      </w:r>
      <w:bookmarkEnd w:id="29"/>
    </w:p>
    <w:p w14:paraId="347B3F6C" w14:textId="28B57BEC" w:rsidR="00B8676C" w:rsidRPr="00265D84" w:rsidRDefault="00A8175D" w:rsidP="00B8676C">
      <w:pPr>
        <w:keepNext/>
      </w:pPr>
      <w:r>
        <w:t xml:space="preserve">Table 16 </w:t>
      </w:r>
      <w:r w:rsidR="00B8676C" w:rsidRPr="00265D84">
        <w:t>shows a breakdown of incomplete T2 screens by DHB for the 2019 year. The very low numbers involved limit meaningful DHB comparisons.</w:t>
      </w:r>
    </w:p>
    <w:p w14:paraId="39C697BC" w14:textId="7BA895BA" w:rsidR="00B8676C" w:rsidRDefault="00B8676C" w:rsidP="00B8676C">
      <w:pPr>
        <w:pStyle w:val="Caption"/>
        <w:spacing w:after="120"/>
      </w:pPr>
      <w:r>
        <w:t xml:space="preserve">Table </w:t>
      </w:r>
      <w:r w:rsidR="000D0FB5">
        <w:fldChar w:fldCharType="begin"/>
      </w:r>
      <w:r w:rsidR="000D0FB5">
        <w:instrText xml:space="preserve"> SEQ Table \* ARABIC </w:instrText>
      </w:r>
      <w:r w:rsidR="000D0FB5">
        <w:fldChar w:fldCharType="separate"/>
      </w:r>
      <w:r w:rsidR="00FB67F1">
        <w:rPr>
          <w:noProof/>
        </w:rPr>
        <w:t>16</w:t>
      </w:r>
      <w:r w:rsidR="000D0FB5">
        <w:rPr>
          <w:noProof/>
        </w:rPr>
        <w:fldChar w:fldCharType="end"/>
      </w:r>
      <w:r>
        <w:t>: Incomplete T2 screens by DHB, January to December 2019</w:t>
      </w:r>
    </w:p>
    <w:tbl>
      <w:tblPr>
        <w:tblStyle w:val="TeWhatuOra"/>
        <w:tblW w:w="5000" w:type="pct"/>
        <w:tblLayout w:type="fixed"/>
        <w:tblLook w:val="0420" w:firstRow="1" w:lastRow="0" w:firstColumn="0" w:lastColumn="0" w:noHBand="0" w:noVBand="1"/>
      </w:tblPr>
      <w:tblGrid>
        <w:gridCol w:w="2407"/>
        <w:gridCol w:w="2407"/>
        <w:gridCol w:w="2407"/>
        <w:gridCol w:w="2407"/>
      </w:tblGrid>
      <w:tr w:rsidR="00B8676C" w:rsidRPr="00B8676C" w14:paraId="6C1CD5BA" w14:textId="77777777" w:rsidTr="00B8676C">
        <w:trPr>
          <w:cnfStyle w:val="100000000000" w:firstRow="1" w:lastRow="0" w:firstColumn="0" w:lastColumn="0" w:oddVBand="0" w:evenVBand="0" w:oddHBand="0" w:evenHBand="0" w:firstRowFirstColumn="0" w:firstRowLastColumn="0" w:lastRowFirstColumn="0" w:lastRowLastColumn="0"/>
        </w:trPr>
        <w:tc>
          <w:tcPr>
            <w:tcW w:w="1250" w:type="pct"/>
            <w:noWrap/>
            <w:hideMark/>
          </w:tcPr>
          <w:p w14:paraId="4588772C" w14:textId="77777777" w:rsidR="00B8676C" w:rsidRPr="00B8676C" w:rsidRDefault="00B8676C" w:rsidP="00B8676C">
            <w:r w:rsidRPr="00B8676C">
              <w:t>DHB</w:t>
            </w:r>
          </w:p>
        </w:tc>
        <w:tc>
          <w:tcPr>
            <w:tcW w:w="1250" w:type="pct"/>
            <w:noWrap/>
            <w:hideMark/>
          </w:tcPr>
          <w:p w14:paraId="1F50A7A8" w14:textId="77777777" w:rsidR="00B8676C" w:rsidRPr="00B8676C" w:rsidRDefault="00B8676C" w:rsidP="00B8676C">
            <w:r w:rsidRPr="00B8676C">
              <w:t>Commenced second trimester</w:t>
            </w:r>
          </w:p>
        </w:tc>
        <w:tc>
          <w:tcPr>
            <w:tcW w:w="1250" w:type="pct"/>
            <w:noWrap/>
            <w:hideMark/>
          </w:tcPr>
          <w:p w14:paraId="743C953F" w14:textId="77777777" w:rsidR="00B8676C" w:rsidRPr="00B8676C" w:rsidRDefault="00B8676C" w:rsidP="00B8676C">
            <w:r w:rsidRPr="00B8676C">
              <w:t>No result issued</w:t>
            </w:r>
          </w:p>
        </w:tc>
        <w:tc>
          <w:tcPr>
            <w:tcW w:w="1250" w:type="pct"/>
            <w:noWrap/>
            <w:hideMark/>
          </w:tcPr>
          <w:p w14:paraId="53367B16" w14:textId="77777777" w:rsidR="00B8676C" w:rsidRPr="00B8676C" w:rsidRDefault="00B8676C" w:rsidP="00B8676C">
            <w:r w:rsidRPr="00B8676C">
              <w:t>% incomplete</w:t>
            </w:r>
          </w:p>
        </w:tc>
      </w:tr>
      <w:tr w:rsidR="00B8676C" w:rsidRPr="00B8676C" w14:paraId="49832D7B" w14:textId="77777777" w:rsidTr="00B8676C">
        <w:tc>
          <w:tcPr>
            <w:tcW w:w="1250" w:type="pct"/>
            <w:noWrap/>
            <w:hideMark/>
          </w:tcPr>
          <w:p w14:paraId="29403F80" w14:textId="77777777" w:rsidR="00B8676C" w:rsidRPr="00B8676C" w:rsidRDefault="00B8676C" w:rsidP="00B8676C">
            <w:r w:rsidRPr="00B8676C">
              <w:t>Northland</w:t>
            </w:r>
          </w:p>
        </w:tc>
        <w:tc>
          <w:tcPr>
            <w:tcW w:w="1250" w:type="pct"/>
            <w:noWrap/>
            <w:hideMark/>
          </w:tcPr>
          <w:p w14:paraId="20D0DFF4" w14:textId="77777777" w:rsidR="00B8676C" w:rsidRPr="00B8676C" w:rsidRDefault="00B8676C" w:rsidP="00B8676C">
            <w:r w:rsidRPr="00B8676C">
              <w:t>264</w:t>
            </w:r>
          </w:p>
        </w:tc>
        <w:tc>
          <w:tcPr>
            <w:tcW w:w="1250" w:type="pct"/>
            <w:noWrap/>
            <w:hideMark/>
          </w:tcPr>
          <w:p w14:paraId="082C4DF0" w14:textId="77777777" w:rsidR="00B8676C" w:rsidRPr="00B8676C" w:rsidRDefault="00B8676C" w:rsidP="00B8676C">
            <w:r w:rsidRPr="00B8676C">
              <w:t>S</w:t>
            </w:r>
          </w:p>
        </w:tc>
        <w:tc>
          <w:tcPr>
            <w:tcW w:w="1250" w:type="pct"/>
            <w:noWrap/>
            <w:hideMark/>
          </w:tcPr>
          <w:p w14:paraId="26B6AFCE" w14:textId="77777777" w:rsidR="00B8676C" w:rsidRPr="00B8676C" w:rsidRDefault="00B8676C" w:rsidP="00B8676C">
            <w:r w:rsidRPr="00B8676C">
              <w:t>S</w:t>
            </w:r>
          </w:p>
        </w:tc>
      </w:tr>
      <w:tr w:rsidR="00B8676C" w:rsidRPr="00B8676C" w14:paraId="3B16BCDF" w14:textId="77777777" w:rsidTr="00B8676C">
        <w:tc>
          <w:tcPr>
            <w:tcW w:w="1250" w:type="pct"/>
            <w:noWrap/>
            <w:hideMark/>
          </w:tcPr>
          <w:p w14:paraId="487491A3" w14:textId="77777777" w:rsidR="00B8676C" w:rsidRPr="00B8676C" w:rsidRDefault="00B8676C" w:rsidP="00B8676C">
            <w:r w:rsidRPr="00B8676C">
              <w:t>Waitematā</w:t>
            </w:r>
          </w:p>
        </w:tc>
        <w:tc>
          <w:tcPr>
            <w:tcW w:w="1250" w:type="pct"/>
            <w:noWrap/>
            <w:hideMark/>
          </w:tcPr>
          <w:p w14:paraId="3B03FEC5" w14:textId="77777777" w:rsidR="00B8676C" w:rsidRPr="00B8676C" w:rsidRDefault="00B8676C" w:rsidP="00B8676C">
            <w:r w:rsidRPr="00B8676C">
              <w:t>839</w:t>
            </w:r>
          </w:p>
        </w:tc>
        <w:tc>
          <w:tcPr>
            <w:tcW w:w="1250" w:type="pct"/>
            <w:noWrap/>
            <w:hideMark/>
          </w:tcPr>
          <w:p w14:paraId="23519C44" w14:textId="77777777" w:rsidR="00B8676C" w:rsidRPr="00B8676C" w:rsidRDefault="00B8676C" w:rsidP="00B8676C">
            <w:r w:rsidRPr="00B8676C">
              <w:t>11</w:t>
            </w:r>
          </w:p>
        </w:tc>
        <w:tc>
          <w:tcPr>
            <w:tcW w:w="1250" w:type="pct"/>
            <w:noWrap/>
            <w:hideMark/>
          </w:tcPr>
          <w:p w14:paraId="0CE4A83C" w14:textId="77777777" w:rsidR="00B8676C" w:rsidRPr="00B8676C" w:rsidRDefault="00B8676C" w:rsidP="00B8676C">
            <w:r w:rsidRPr="00B8676C">
              <w:t>1.3</w:t>
            </w:r>
          </w:p>
        </w:tc>
      </w:tr>
      <w:tr w:rsidR="00B8676C" w:rsidRPr="00B8676C" w14:paraId="767BD835" w14:textId="77777777" w:rsidTr="00B8676C">
        <w:tc>
          <w:tcPr>
            <w:tcW w:w="1250" w:type="pct"/>
            <w:noWrap/>
            <w:hideMark/>
          </w:tcPr>
          <w:p w14:paraId="72587DE4" w14:textId="77777777" w:rsidR="00B8676C" w:rsidRPr="00B8676C" w:rsidRDefault="00B8676C" w:rsidP="00B8676C">
            <w:r w:rsidRPr="00B8676C">
              <w:t>Auckland</w:t>
            </w:r>
          </w:p>
        </w:tc>
        <w:tc>
          <w:tcPr>
            <w:tcW w:w="1250" w:type="pct"/>
            <w:noWrap/>
            <w:hideMark/>
          </w:tcPr>
          <w:p w14:paraId="47E28D96" w14:textId="77777777" w:rsidR="00B8676C" w:rsidRPr="00B8676C" w:rsidRDefault="00B8676C" w:rsidP="00B8676C">
            <w:r w:rsidRPr="00B8676C">
              <w:t>608</w:t>
            </w:r>
          </w:p>
        </w:tc>
        <w:tc>
          <w:tcPr>
            <w:tcW w:w="1250" w:type="pct"/>
            <w:noWrap/>
            <w:hideMark/>
          </w:tcPr>
          <w:p w14:paraId="595E93C6" w14:textId="77777777" w:rsidR="00B8676C" w:rsidRPr="00B8676C" w:rsidRDefault="00B8676C" w:rsidP="00B8676C">
            <w:r w:rsidRPr="00B8676C">
              <w:t>14</w:t>
            </w:r>
          </w:p>
        </w:tc>
        <w:tc>
          <w:tcPr>
            <w:tcW w:w="1250" w:type="pct"/>
            <w:noWrap/>
            <w:hideMark/>
          </w:tcPr>
          <w:p w14:paraId="1C57FC6E" w14:textId="77777777" w:rsidR="00B8676C" w:rsidRPr="00B8676C" w:rsidRDefault="00B8676C" w:rsidP="00B8676C">
            <w:r w:rsidRPr="00B8676C">
              <w:t>2.3</w:t>
            </w:r>
          </w:p>
        </w:tc>
      </w:tr>
      <w:tr w:rsidR="00B8676C" w:rsidRPr="00B8676C" w14:paraId="61ABB82C" w14:textId="77777777" w:rsidTr="00B8676C">
        <w:tc>
          <w:tcPr>
            <w:tcW w:w="1250" w:type="pct"/>
            <w:noWrap/>
            <w:hideMark/>
          </w:tcPr>
          <w:p w14:paraId="082257B4" w14:textId="77777777" w:rsidR="00B8676C" w:rsidRPr="00B8676C" w:rsidRDefault="00B8676C" w:rsidP="00B8676C">
            <w:r w:rsidRPr="00B8676C">
              <w:t>Counties Manukau</w:t>
            </w:r>
          </w:p>
        </w:tc>
        <w:tc>
          <w:tcPr>
            <w:tcW w:w="1250" w:type="pct"/>
            <w:noWrap/>
            <w:hideMark/>
          </w:tcPr>
          <w:p w14:paraId="288B3DFA" w14:textId="77777777" w:rsidR="00B8676C" w:rsidRPr="00B8676C" w:rsidRDefault="00B8676C" w:rsidP="00B8676C">
            <w:r w:rsidRPr="00B8676C">
              <w:t>1,289</w:t>
            </w:r>
          </w:p>
        </w:tc>
        <w:tc>
          <w:tcPr>
            <w:tcW w:w="1250" w:type="pct"/>
            <w:noWrap/>
            <w:hideMark/>
          </w:tcPr>
          <w:p w14:paraId="00D57265" w14:textId="77777777" w:rsidR="00B8676C" w:rsidRPr="00B8676C" w:rsidRDefault="00B8676C" w:rsidP="00B8676C">
            <w:r w:rsidRPr="00B8676C">
              <w:t>36</w:t>
            </w:r>
          </w:p>
        </w:tc>
        <w:tc>
          <w:tcPr>
            <w:tcW w:w="1250" w:type="pct"/>
            <w:noWrap/>
            <w:hideMark/>
          </w:tcPr>
          <w:p w14:paraId="1792469D" w14:textId="77777777" w:rsidR="00B8676C" w:rsidRPr="00B8676C" w:rsidRDefault="00B8676C" w:rsidP="00B8676C">
            <w:r w:rsidRPr="00B8676C">
              <w:t>2.8</w:t>
            </w:r>
          </w:p>
        </w:tc>
      </w:tr>
      <w:tr w:rsidR="00B8676C" w:rsidRPr="00B8676C" w14:paraId="7BA514F8" w14:textId="77777777" w:rsidTr="00B8676C">
        <w:tc>
          <w:tcPr>
            <w:tcW w:w="1250" w:type="pct"/>
            <w:noWrap/>
            <w:hideMark/>
          </w:tcPr>
          <w:p w14:paraId="13C54BBD" w14:textId="77777777" w:rsidR="00B8676C" w:rsidRPr="00B8676C" w:rsidRDefault="00B8676C" w:rsidP="00B8676C">
            <w:r w:rsidRPr="00B8676C">
              <w:t>Waikato</w:t>
            </w:r>
          </w:p>
        </w:tc>
        <w:tc>
          <w:tcPr>
            <w:tcW w:w="1250" w:type="pct"/>
            <w:noWrap/>
            <w:hideMark/>
          </w:tcPr>
          <w:p w14:paraId="12F74211" w14:textId="77777777" w:rsidR="00B8676C" w:rsidRPr="00B8676C" w:rsidRDefault="00B8676C" w:rsidP="00B8676C">
            <w:r w:rsidRPr="00B8676C">
              <w:t>571</w:t>
            </w:r>
          </w:p>
        </w:tc>
        <w:tc>
          <w:tcPr>
            <w:tcW w:w="1250" w:type="pct"/>
            <w:noWrap/>
            <w:hideMark/>
          </w:tcPr>
          <w:p w14:paraId="32AE46B1" w14:textId="77777777" w:rsidR="00B8676C" w:rsidRPr="00B8676C" w:rsidRDefault="00B8676C" w:rsidP="00B8676C">
            <w:r w:rsidRPr="00B8676C">
              <w:t>11</w:t>
            </w:r>
          </w:p>
        </w:tc>
        <w:tc>
          <w:tcPr>
            <w:tcW w:w="1250" w:type="pct"/>
            <w:noWrap/>
            <w:hideMark/>
          </w:tcPr>
          <w:p w14:paraId="62DAB6D6" w14:textId="77777777" w:rsidR="00B8676C" w:rsidRPr="00B8676C" w:rsidRDefault="00B8676C" w:rsidP="00B8676C">
            <w:r w:rsidRPr="00B8676C">
              <w:t>1.9</w:t>
            </w:r>
          </w:p>
        </w:tc>
      </w:tr>
      <w:tr w:rsidR="00B8676C" w:rsidRPr="00B8676C" w14:paraId="63C59A21" w14:textId="77777777" w:rsidTr="00B8676C">
        <w:tc>
          <w:tcPr>
            <w:tcW w:w="1250" w:type="pct"/>
            <w:noWrap/>
            <w:hideMark/>
          </w:tcPr>
          <w:p w14:paraId="07225726" w14:textId="77777777" w:rsidR="00B8676C" w:rsidRPr="00B8676C" w:rsidRDefault="00B8676C" w:rsidP="00B8676C">
            <w:r w:rsidRPr="00B8676C">
              <w:t>Lakes</w:t>
            </w:r>
          </w:p>
        </w:tc>
        <w:tc>
          <w:tcPr>
            <w:tcW w:w="1250" w:type="pct"/>
            <w:noWrap/>
            <w:hideMark/>
          </w:tcPr>
          <w:p w14:paraId="4B75F364" w14:textId="77777777" w:rsidR="00B8676C" w:rsidRPr="00B8676C" w:rsidRDefault="00B8676C" w:rsidP="00B8676C">
            <w:r w:rsidRPr="00B8676C">
              <w:t>190</w:t>
            </w:r>
          </w:p>
        </w:tc>
        <w:tc>
          <w:tcPr>
            <w:tcW w:w="1250" w:type="pct"/>
            <w:noWrap/>
            <w:hideMark/>
          </w:tcPr>
          <w:p w14:paraId="07073213" w14:textId="77777777" w:rsidR="00B8676C" w:rsidRPr="00B8676C" w:rsidRDefault="00B8676C" w:rsidP="00B8676C">
            <w:r w:rsidRPr="00B8676C">
              <w:t>S</w:t>
            </w:r>
          </w:p>
        </w:tc>
        <w:tc>
          <w:tcPr>
            <w:tcW w:w="1250" w:type="pct"/>
            <w:noWrap/>
            <w:hideMark/>
          </w:tcPr>
          <w:p w14:paraId="3A18C836" w14:textId="77777777" w:rsidR="00B8676C" w:rsidRPr="00B8676C" w:rsidRDefault="00B8676C" w:rsidP="00B8676C">
            <w:r w:rsidRPr="00B8676C">
              <w:t>S</w:t>
            </w:r>
          </w:p>
        </w:tc>
      </w:tr>
      <w:tr w:rsidR="00B8676C" w:rsidRPr="00B8676C" w14:paraId="661B4C7A" w14:textId="77777777" w:rsidTr="00B8676C">
        <w:tc>
          <w:tcPr>
            <w:tcW w:w="1250" w:type="pct"/>
            <w:noWrap/>
            <w:hideMark/>
          </w:tcPr>
          <w:p w14:paraId="2EB6CE03" w14:textId="77777777" w:rsidR="00B8676C" w:rsidRPr="00B8676C" w:rsidRDefault="00B8676C" w:rsidP="00B8676C">
            <w:r w:rsidRPr="00B8676C">
              <w:t>Bay of Plenty</w:t>
            </w:r>
          </w:p>
        </w:tc>
        <w:tc>
          <w:tcPr>
            <w:tcW w:w="1250" w:type="pct"/>
            <w:noWrap/>
            <w:hideMark/>
          </w:tcPr>
          <w:p w14:paraId="360A23C1" w14:textId="77777777" w:rsidR="00B8676C" w:rsidRPr="00B8676C" w:rsidRDefault="00B8676C" w:rsidP="00B8676C">
            <w:r w:rsidRPr="00B8676C">
              <w:t>229</w:t>
            </w:r>
          </w:p>
        </w:tc>
        <w:tc>
          <w:tcPr>
            <w:tcW w:w="1250" w:type="pct"/>
            <w:noWrap/>
            <w:hideMark/>
          </w:tcPr>
          <w:p w14:paraId="3E0A74B6" w14:textId="77777777" w:rsidR="00B8676C" w:rsidRPr="00B8676C" w:rsidRDefault="00B8676C" w:rsidP="00B8676C">
            <w:r w:rsidRPr="00B8676C">
              <w:t>S</w:t>
            </w:r>
          </w:p>
        </w:tc>
        <w:tc>
          <w:tcPr>
            <w:tcW w:w="1250" w:type="pct"/>
            <w:noWrap/>
            <w:hideMark/>
          </w:tcPr>
          <w:p w14:paraId="322C3C8A" w14:textId="77777777" w:rsidR="00B8676C" w:rsidRPr="00B8676C" w:rsidRDefault="00B8676C" w:rsidP="00B8676C">
            <w:r w:rsidRPr="00B8676C">
              <w:t>S</w:t>
            </w:r>
          </w:p>
        </w:tc>
      </w:tr>
      <w:tr w:rsidR="00B8676C" w:rsidRPr="00B8676C" w14:paraId="7A9F6BE0" w14:textId="77777777" w:rsidTr="00B8676C">
        <w:tc>
          <w:tcPr>
            <w:tcW w:w="1250" w:type="pct"/>
            <w:noWrap/>
            <w:hideMark/>
          </w:tcPr>
          <w:p w14:paraId="4051D610" w14:textId="77777777" w:rsidR="00B8676C" w:rsidRPr="00B8676C" w:rsidRDefault="00B8676C" w:rsidP="00B8676C">
            <w:r w:rsidRPr="00B8676C">
              <w:t>Tairāwhiti</w:t>
            </w:r>
          </w:p>
        </w:tc>
        <w:tc>
          <w:tcPr>
            <w:tcW w:w="1250" w:type="pct"/>
            <w:noWrap/>
            <w:hideMark/>
          </w:tcPr>
          <w:p w14:paraId="1E8DF350" w14:textId="77777777" w:rsidR="00B8676C" w:rsidRPr="00B8676C" w:rsidRDefault="00B8676C" w:rsidP="00B8676C">
            <w:r w:rsidRPr="00B8676C">
              <w:t>51</w:t>
            </w:r>
          </w:p>
        </w:tc>
        <w:tc>
          <w:tcPr>
            <w:tcW w:w="1250" w:type="pct"/>
            <w:noWrap/>
            <w:hideMark/>
          </w:tcPr>
          <w:p w14:paraId="46BC1330" w14:textId="77777777" w:rsidR="00B8676C" w:rsidRPr="00B8676C" w:rsidRDefault="00B8676C" w:rsidP="00B8676C">
            <w:r w:rsidRPr="00B8676C">
              <w:t>S</w:t>
            </w:r>
          </w:p>
        </w:tc>
        <w:tc>
          <w:tcPr>
            <w:tcW w:w="1250" w:type="pct"/>
            <w:noWrap/>
            <w:hideMark/>
          </w:tcPr>
          <w:p w14:paraId="3838EB16" w14:textId="77777777" w:rsidR="00B8676C" w:rsidRPr="00B8676C" w:rsidRDefault="00B8676C" w:rsidP="00B8676C">
            <w:r w:rsidRPr="00B8676C">
              <w:t>S</w:t>
            </w:r>
          </w:p>
        </w:tc>
      </w:tr>
      <w:tr w:rsidR="00B8676C" w:rsidRPr="00B8676C" w14:paraId="3CA3A28E" w14:textId="77777777" w:rsidTr="00B8676C">
        <w:tc>
          <w:tcPr>
            <w:tcW w:w="1250" w:type="pct"/>
            <w:noWrap/>
            <w:hideMark/>
          </w:tcPr>
          <w:p w14:paraId="50FA7C1E" w14:textId="77777777" w:rsidR="00B8676C" w:rsidRPr="00B8676C" w:rsidRDefault="00B8676C" w:rsidP="00B8676C">
            <w:r w:rsidRPr="00B8676C">
              <w:t>Hawke's Bay</w:t>
            </w:r>
          </w:p>
        </w:tc>
        <w:tc>
          <w:tcPr>
            <w:tcW w:w="1250" w:type="pct"/>
            <w:noWrap/>
            <w:hideMark/>
          </w:tcPr>
          <w:p w14:paraId="34785B99" w14:textId="77777777" w:rsidR="00B8676C" w:rsidRPr="00B8676C" w:rsidRDefault="00B8676C" w:rsidP="00B8676C">
            <w:r w:rsidRPr="00B8676C">
              <w:t>173</w:t>
            </w:r>
          </w:p>
        </w:tc>
        <w:tc>
          <w:tcPr>
            <w:tcW w:w="1250" w:type="pct"/>
            <w:noWrap/>
            <w:hideMark/>
          </w:tcPr>
          <w:p w14:paraId="085EC81D" w14:textId="77777777" w:rsidR="00B8676C" w:rsidRPr="00B8676C" w:rsidRDefault="00B8676C" w:rsidP="00B8676C">
            <w:r w:rsidRPr="00B8676C">
              <w:t>6</w:t>
            </w:r>
          </w:p>
        </w:tc>
        <w:tc>
          <w:tcPr>
            <w:tcW w:w="1250" w:type="pct"/>
            <w:noWrap/>
            <w:hideMark/>
          </w:tcPr>
          <w:p w14:paraId="372FB79C" w14:textId="77777777" w:rsidR="00B8676C" w:rsidRPr="00B8676C" w:rsidRDefault="00B8676C" w:rsidP="00B8676C">
            <w:r w:rsidRPr="00B8676C">
              <w:t>3.5</w:t>
            </w:r>
          </w:p>
        </w:tc>
      </w:tr>
      <w:tr w:rsidR="00B8676C" w:rsidRPr="00B8676C" w14:paraId="4F3113F4" w14:textId="77777777" w:rsidTr="00B8676C">
        <w:tc>
          <w:tcPr>
            <w:tcW w:w="1250" w:type="pct"/>
            <w:noWrap/>
            <w:hideMark/>
          </w:tcPr>
          <w:p w14:paraId="6C9FF4FB" w14:textId="77777777" w:rsidR="00B8676C" w:rsidRPr="00B8676C" w:rsidRDefault="00B8676C" w:rsidP="00B8676C">
            <w:r w:rsidRPr="00B8676C">
              <w:t>Taranaki</w:t>
            </w:r>
          </w:p>
        </w:tc>
        <w:tc>
          <w:tcPr>
            <w:tcW w:w="1250" w:type="pct"/>
            <w:noWrap/>
            <w:hideMark/>
          </w:tcPr>
          <w:p w14:paraId="4F862164" w14:textId="77777777" w:rsidR="00B8676C" w:rsidRPr="00B8676C" w:rsidRDefault="00B8676C" w:rsidP="00B8676C">
            <w:r w:rsidRPr="00B8676C">
              <w:t>163</w:t>
            </w:r>
          </w:p>
        </w:tc>
        <w:tc>
          <w:tcPr>
            <w:tcW w:w="1250" w:type="pct"/>
            <w:noWrap/>
            <w:hideMark/>
          </w:tcPr>
          <w:p w14:paraId="67BBDBDB" w14:textId="77777777" w:rsidR="00B8676C" w:rsidRPr="00B8676C" w:rsidRDefault="00B8676C" w:rsidP="00B8676C">
            <w:r w:rsidRPr="00B8676C">
              <w:t>S</w:t>
            </w:r>
          </w:p>
        </w:tc>
        <w:tc>
          <w:tcPr>
            <w:tcW w:w="1250" w:type="pct"/>
            <w:noWrap/>
            <w:hideMark/>
          </w:tcPr>
          <w:p w14:paraId="2CEE5B4B" w14:textId="77777777" w:rsidR="00B8676C" w:rsidRPr="00B8676C" w:rsidRDefault="00B8676C" w:rsidP="00B8676C">
            <w:r w:rsidRPr="00B8676C">
              <w:t>S</w:t>
            </w:r>
          </w:p>
        </w:tc>
      </w:tr>
      <w:tr w:rsidR="00B8676C" w:rsidRPr="00B8676C" w14:paraId="4E1D2003" w14:textId="77777777" w:rsidTr="00B8676C">
        <w:tc>
          <w:tcPr>
            <w:tcW w:w="1250" w:type="pct"/>
            <w:noWrap/>
            <w:hideMark/>
          </w:tcPr>
          <w:p w14:paraId="28D74AF6" w14:textId="77777777" w:rsidR="00B8676C" w:rsidRPr="00B8676C" w:rsidRDefault="00B8676C" w:rsidP="00B8676C">
            <w:r w:rsidRPr="00B8676C">
              <w:t>MidCentral</w:t>
            </w:r>
          </w:p>
        </w:tc>
        <w:tc>
          <w:tcPr>
            <w:tcW w:w="1250" w:type="pct"/>
            <w:noWrap/>
            <w:hideMark/>
          </w:tcPr>
          <w:p w14:paraId="6663989B" w14:textId="77777777" w:rsidR="00B8676C" w:rsidRPr="00B8676C" w:rsidRDefault="00B8676C" w:rsidP="00B8676C">
            <w:r w:rsidRPr="00B8676C">
              <w:t>186</w:t>
            </w:r>
          </w:p>
        </w:tc>
        <w:tc>
          <w:tcPr>
            <w:tcW w:w="1250" w:type="pct"/>
            <w:noWrap/>
            <w:hideMark/>
          </w:tcPr>
          <w:p w14:paraId="15E258F7" w14:textId="77777777" w:rsidR="00B8676C" w:rsidRPr="00B8676C" w:rsidRDefault="00B8676C" w:rsidP="00B8676C">
            <w:r w:rsidRPr="00B8676C">
              <w:t>S</w:t>
            </w:r>
          </w:p>
        </w:tc>
        <w:tc>
          <w:tcPr>
            <w:tcW w:w="1250" w:type="pct"/>
            <w:noWrap/>
            <w:hideMark/>
          </w:tcPr>
          <w:p w14:paraId="277BA95D" w14:textId="77777777" w:rsidR="00B8676C" w:rsidRPr="00B8676C" w:rsidRDefault="00B8676C" w:rsidP="00B8676C">
            <w:r w:rsidRPr="00B8676C">
              <w:t>S</w:t>
            </w:r>
          </w:p>
        </w:tc>
      </w:tr>
      <w:tr w:rsidR="00B8676C" w:rsidRPr="00B8676C" w14:paraId="4778A860" w14:textId="77777777" w:rsidTr="00B8676C">
        <w:tc>
          <w:tcPr>
            <w:tcW w:w="1250" w:type="pct"/>
            <w:noWrap/>
            <w:hideMark/>
          </w:tcPr>
          <w:p w14:paraId="4E61FB04" w14:textId="77777777" w:rsidR="00B8676C" w:rsidRPr="00B8676C" w:rsidRDefault="00B8676C" w:rsidP="00B8676C">
            <w:r w:rsidRPr="00B8676C">
              <w:t>Whanganui</w:t>
            </w:r>
          </w:p>
        </w:tc>
        <w:tc>
          <w:tcPr>
            <w:tcW w:w="1250" w:type="pct"/>
            <w:noWrap/>
            <w:hideMark/>
          </w:tcPr>
          <w:p w14:paraId="1FE79FD2" w14:textId="77777777" w:rsidR="00B8676C" w:rsidRPr="00B8676C" w:rsidRDefault="00B8676C" w:rsidP="00B8676C">
            <w:r w:rsidRPr="00B8676C">
              <w:t>111</w:t>
            </w:r>
          </w:p>
        </w:tc>
        <w:tc>
          <w:tcPr>
            <w:tcW w:w="1250" w:type="pct"/>
            <w:noWrap/>
            <w:hideMark/>
          </w:tcPr>
          <w:p w14:paraId="13EB0D30" w14:textId="77777777" w:rsidR="00B8676C" w:rsidRPr="00B8676C" w:rsidRDefault="00B8676C" w:rsidP="00B8676C">
            <w:r w:rsidRPr="00B8676C">
              <w:t>S</w:t>
            </w:r>
          </w:p>
        </w:tc>
        <w:tc>
          <w:tcPr>
            <w:tcW w:w="1250" w:type="pct"/>
            <w:noWrap/>
            <w:hideMark/>
          </w:tcPr>
          <w:p w14:paraId="3B65B25F" w14:textId="77777777" w:rsidR="00B8676C" w:rsidRPr="00B8676C" w:rsidRDefault="00B8676C" w:rsidP="00B8676C">
            <w:r w:rsidRPr="00B8676C">
              <w:t>S</w:t>
            </w:r>
          </w:p>
        </w:tc>
      </w:tr>
      <w:tr w:rsidR="00B8676C" w:rsidRPr="00B8676C" w14:paraId="3B06E828" w14:textId="77777777" w:rsidTr="00B8676C">
        <w:tc>
          <w:tcPr>
            <w:tcW w:w="1250" w:type="pct"/>
            <w:noWrap/>
            <w:hideMark/>
          </w:tcPr>
          <w:p w14:paraId="7AE037C0" w14:textId="77777777" w:rsidR="00B8676C" w:rsidRPr="00B8676C" w:rsidRDefault="00B8676C" w:rsidP="00B8676C">
            <w:r w:rsidRPr="00B8676C">
              <w:t>Capital &amp; Coast</w:t>
            </w:r>
          </w:p>
        </w:tc>
        <w:tc>
          <w:tcPr>
            <w:tcW w:w="1250" w:type="pct"/>
            <w:noWrap/>
            <w:hideMark/>
          </w:tcPr>
          <w:p w14:paraId="06C7A888" w14:textId="77777777" w:rsidR="00B8676C" w:rsidRPr="00B8676C" w:rsidRDefault="00B8676C" w:rsidP="00B8676C">
            <w:r w:rsidRPr="00B8676C">
              <w:t>269</w:t>
            </w:r>
          </w:p>
        </w:tc>
        <w:tc>
          <w:tcPr>
            <w:tcW w:w="1250" w:type="pct"/>
            <w:noWrap/>
            <w:hideMark/>
          </w:tcPr>
          <w:p w14:paraId="34990C8C" w14:textId="77777777" w:rsidR="00B8676C" w:rsidRPr="00B8676C" w:rsidRDefault="00B8676C" w:rsidP="00B8676C">
            <w:r w:rsidRPr="00B8676C">
              <w:t>6</w:t>
            </w:r>
          </w:p>
        </w:tc>
        <w:tc>
          <w:tcPr>
            <w:tcW w:w="1250" w:type="pct"/>
            <w:noWrap/>
            <w:hideMark/>
          </w:tcPr>
          <w:p w14:paraId="6E8337F7" w14:textId="77777777" w:rsidR="00B8676C" w:rsidRPr="00B8676C" w:rsidRDefault="00B8676C" w:rsidP="00B8676C">
            <w:r w:rsidRPr="00B8676C">
              <w:t>2.2</w:t>
            </w:r>
          </w:p>
        </w:tc>
      </w:tr>
      <w:tr w:rsidR="00B8676C" w:rsidRPr="00B8676C" w14:paraId="28B0E014" w14:textId="77777777" w:rsidTr="00B8676C">
        <w:tc>
          <w:tcPr>
            <w:tcW w:w="1250" w:type="pct"/>
            <w:noWrap/>
            <w:hideMark/>
          </w:tcPr>
          <w:p w14:paraId="13050FE4" w14:textId="77777777" w:rsidR="00B8676C" w:rsidRPr="00B8676C" w:rsidRDefault="00B8676C" w:rsidP="00B8676C">
            <w:r w:rsidRPr="00B8676C">
              <w:t>Hutt Valley</w:t>
            </w:r>
          </w:p>
        </w:tc>
        <w:tc>
          <w:tcPr>
            <w:tcW w:w="1250" w:type="pct"/>
            <w:noWrap/>
            <w:hideMark/>
          </w:tcPr>
          <w:p w14:paraId="443F4AA3" w14:textId="77777777" w:rsidR="00B8676C" w:rsidRPr="00B8676C" w:rsidRDefault="00B8676C" w:rsidP="00B8676C">
            <w:r w:rsidRPr="00B8676C">
              <w:t>210</w:t>
            </w:r>
          </w:p>
        </w:tc>
        <w:tc>
          <w:tcPr>
            <w:tcW w:w="1250" w:type="pct"/>
            <w:noWrap/>
            <w:hideMark/>
          </w:tcPr>
          <w:p w14:paraId="4B1F1A84" w14:textId="77777777" w:rsidR="00B8676C" w:rsidRPr="00B8676C" w:rsidRDefault="00B8676C" w:rsidP="00B8676C">
            <w:r w:rsidRPr="00B8676C">
              <w:t>S</w:t>
            </w:r>
          </w:p>
        </w:tc>
        <w:tc>
          <w:tcPr>
            <w:tcW w:w="1250" w:type="pct"/>
            <w:noWrap/>
            <w:hideMark/>
          </w:tcPr>
          <w:p w14:paraId="034928DA" w14:textId="77777777" w:rsidR="00B8676C" w:rsidRPr="00B8676C" w:rsidRDefault="00B8676C" w:rsidP="00B8676C">
            <w:r w:rsidRPr="00B8676C">
              <w:t>S</w:t>
            </w:r>
          </w:p>
        </w:tc>
      </w:tr>
      <w:tr w:rsidR="00B8676C" w:rsidRPr="00B8676C" w14:paraId="78CFE097" w14:textId="77777777" w:rsidTr="00B8676C">
        <w:tc>
          <w:tcPr>
            <w:tcW w:w="1250" w:type="pct"/>
            <w:noWrap/>
            <w:hideMark/>
          </w:tcPr>
          <w:p w14:paraId="2491318B" w14:textId="77777777" w:rsidR="00B8676C" w:rsidRPr="00B8676C" w:rsidRDefault="00B8676C" w:rsidP="00B8676C">
            <w:r w:rsidRPr="00B8676C">
              <w:t>Wairarapa</w:t>
            </w:r>
          </w:p>
        </w:tc>
        <w:tc>
          <w:tcPr>
            <w:tcW w:w="1250" w:type="pct"/>
            <w:noWrap/>
            <w:hideMark/>
          </w:tcPr>
          <w:p w14:paraId="7126568B" w14:textId="77777777" w:rsidR="00B8676C" w:rsidRPr="00B8676C" w:rsidRDefault="00B8676C" w:rsidP="00B8676C">
            <w:r w:rsidRPr="00B8676C">
              <w:t>66</w:t>
            </w:r>
          </w:p>
        </w:tc>
        <w:tc>
          <w:tcPr>
            <w:tcW w:w="1250" w:type="pct"/>
            <w:noWrap/>
            <w:hideMark/>
          </w:tcPr>
          <w:p w14:paraId="66D30369" w14:textId="77777777" w:rsidR="00B8676C" w:rsidRPr="00B8676C" w:rsidRDefault="00B8676C" w:rsidP="00B8676C">
            <w:r w:rsidRPr="00B8676C">
              <w:t>S</w:t>
            </w:r>
          </w:p>
        </w:tc>
        <w:tc>
          <w:tcPr>
            <w:tcW w:w="1250" w:type="pct"/>
            <w:noWrap/>
            <w:hideMark/>
          </w:tcPr>
          <w:p w14:paraId="4836C928" w14:textId="77777777" w:rsidR="00B8676C" w:rsidRPr="00B8676C" w:rsidRDefault="00B8676C" w:rsidP="00B8676C">
            <w:r w:rsidRPr="00B8676C">
              <w:t>S</w:t>
            </w:r>
          </w:p>
        </w:tc>
      </w:tr>
      <w:tr w:rsidR="00B8676C" w:rsidRPr="00B8676C" w14:paraId="1E693723" w14:textId="77777777" w:rsidTr="00B8676C">
        <w:tc>
          <w:tcPr>
            <w:tcW w:w="1250" w:type="pct"/>
            <w:noWrap/>
            <w:hideMark/>
          </w:tcPr>
          <w:p w14:paraId="59E7F19F" w14:textId="77777777" w:rsidR="00B8676C" w:rsidRPr="00B8676C" w:rsidRDefault="00B8676C" w:rsidP="00B8676C">
            <w:r w:rsidRPr="00B8676C">
              <w:t>Nelson Marlborough</w:t>
            </w:r>
          </w:p>
        </w:tc>
        <w:tc>
          <w:tcPr>
            <w:tcW w:w="1250" w:type="pct"/>
            <w:noWrap/>
            <w:hideMark/>
          </w:tcPr>
          <w:p w14:paraId="322D48D7" w14:textId="77777777" w:rsidR="00B8676C" w:rsidRPr="00B8676C" w:rsidRDefault="00B8676C" w:rsidP="00B8676C">
            <w:r w:rsidRPr="00B8676C">
              <w:t>153</w:t>
            </w:r>
          </w:p>
        </w:tc>
        <w:tc>
          <w:tcPr>
            <w:tcW w:w="1250" w:type="pct"/>
            <w:noWrap/>
            <w:hideMark/>
          </w:tcPr>
          <w:p w14:paraId="0E501F0C" w14:textId="77777777" w:rsidR="00B8676C" w:rsidRPr="00B8676C" w:rsidRDefault="00B8676C" w:rsidP="00B8676C">
            <w:r w:rsidRPr="00B8676C">
              <w:t>S</w:t>
            </w:r>
          </w:p>
        </w:tc>
        <w:tc>
          <w:tcPr>
            <w:tcW w:w="1250" w:type="pct"/>
            <w:noWrap/>
            <w:hideMark/>
          </w:tcPr>
          <w:p w14:paraId="32C3D904" w14:textId="77777777" w:rsidR="00B8676C" w:rsidRPr="00B8676C" w:rsidRDefault="00B8676C" w:rsidP="00B8676C">
            <w:r w:rsidRPr="00B8676C">
              <w:t>S</w:t>
            </w:r>
          </w:p>
        </w:tc>
      </w:tr>
      <w:tr w:rsidR="00B8676C" w:rsidRPr="00B8676C" w14:paraId="406B1CDD" w14:textId="77777777" w:rsidTr="00B8676C">
        <w:tc>
          <w:tcPr>
            <w:tcW w:w="1250" w:type="pct"/>
            <w:noWrap/>
            <w:hideMark/>
          </w:tcPr>
          <w:p w14:paraId="4574F489" w14:textId="77777777" w:rsidR="00B8676C" w:rsidRPr="00B8676C" w:rsidRDefault="00B8676C" w:rsidP="00B8676C">
            <w:r w:rsidRPr="00B8676C">
              <w:t>West Coast</w:t>
            </w:r>
          </w:p>
        </w:tc>
        <w:tc>
          <w:tcPr>
            <w:tcW w:w="1250" w:type="pct"/>
            <w:noWrap/>
            <w:hideMark/>
          </w:tcPr>
          <w:p w14:paraId="32D5F5CD" w14:textId="77777777" w:rsidR="00B8676C" w:rsidRPr="00B8676C" w:rsidRDefault="00B8676C" w:rsidP="00B8676C">
            <w:r w:rsidRPr="00B8676C">
              <w:t>34</w:t>
            </w:r>
          </w:p>
        </w:tc>
        <w:tc>
          <w:tcPr>
            <w:tcW w:w="1250" w:type="pct"/>
            <w:noWrap/>
            <w:hideMark/>
          </w:tcPr>
          <w:p w14:paraId="55437EA1" w14:textId="77777777" w:rsidR="00B8676C" w:rsidRPr="00B8676C" w:rsidRDefault="00B8676C" w:rsidP="00B8676C">
            <w:r w:rsidRPr="00B8676C">
              <w:t>S</w:t>
            </w:r>
          </w:p>
        </w:tc>
        <w:tc>
          <w:tcPr>
            <w:tcW w:w="1250" w:type="pct"/>
            <w:noWrap/>
            <w:hideMark/>
          </w:tcPr>
          <w:p w14:paraId="195DD96E" w14:textId="77777777" w:rsidR="00B8676C" w:rsidRPr="00B8676C" w:rsidRDefault="00B8676C" w:rsidP="00B8676C">
            <w:r w:rsidRPr="00B8676C">
              <w:t>S</w:t>
            </w:r>
          </w:p>
        </w:tc>
      </w:tr>
      <w:tr w:rsidR="00B8676C" w:rsidRPr="00B8676C" w14:paraId="3E0A8431" w14:textId="77777777" w:rsidTr="00B8676C">
        <w:tc>
          <w:tcPr>
            <w:tcW w:w="1250" w:type="pct"/>
            <w:noWrap/>
            <w:hideMark/>
          </w:tcPr>
          <w:p w14:paraId="683F2432" w14:textId="77777777" w:rsidR="00B8676C" w:rsidRPr="00B8676C" w:rsidRDefault="00B8676C" w:rsidP="00B8676C">
            <w:r w:rsidRPr="00B8676C">
              <w:t>Canterbury</w:t>
            </w:r>
          </w:p>
        </w:tc>
        <w:tc>
          <w:tcPr>
            <w:tcW w:w="1250" w:type="pct"/>
            <w:noWrap/>
            <w:hideMark/>
          </w:tcPr>
          <w:p w14:paraId="595C912B" w14:textId="77777777" w:rsidR="00B8676C" w:rsidRPr="00B8676C" w:rsidRDefault="00B8676C" w:rsidP="00B8676C">
            <w:r w:rsidRPr="00B8676C">
              <w:t>700</w:t>
            </w:r>
          </w:p>
        </w:tc>
        <w:tc>
          <w:tcPr>
            <w:tcW w:w="1250" w:type="pct"/>
            <w:noWrap/>
            <w:hideMark/>
          </w:tcPr>
          <w:p w14:paraId="4F39F3E4" w14:textId="77777777" w:rsidR="00B8676C" w:rsidRPr="00B8676C" w:rsidRDefault="00B8676C" w:rsidP="00B8676C">
            <w:r w:rsidRPr="00B8676C">
              <w:t>17</w:t>
            </w:r>
          </w:p>
        </w:tc>
        <w:tc>
          <w:tcPr>
            <w:tcW w:w="1250" w:type="pct"/>
            <w:noWrap/>
            <w:hideMark/>
          </w:tcPr>
          <w:p w14:paraId="7D4E406D" w14:textId="77777777" w:rsidR="00B8676C" w:rsidRPr="00B8676C" w:rsidRDefault="00B8676C" w:rsidP="00B8676C">
            <w:r w:rsidRPr="00B8676C">
              <w:t>2.4</w:t>
            </w:r>
          </w:p>
        </w:tc>
      </w:tr>
      <w:tr w:rsidR="00B8676C" w:rsidRPr="00B8676C" w14:paraId="7BA1C4C6" w14:textId="77777777" w:rsidTr="00B8676C">
        <w:tc>
          <w:tcPr>
            <w:tcW w:w="1250" w:type="pct"/>
            <w:noWrap/>
            <w:hideMark/>
          </w:tcPr>
          <w:p w14:paraId="347E2989" w14:textId="77777777" w:rsidR="00B8676C" w:rsidRPr="00B8676C" w:rsidRDefault="00B8676C" w:rsidP="00B8676C">
            <w:r w:rsidRPr="00B8676C">
              <w:t>South Canterbury</w:t>
            </w:r>
          </w:p>
        </w:tc>
        <w:tc>
          <w:tcPr>
            <w:tcW w:w="1250" w:type="pct"/>
            <w:noWrap/>
            <w:hideMark/>
          </w:tcPr>
          <w:p w14:paraId="670C4F86" w14:textId="77777777" w:rsidR="00B8676C" w:rsidRPr="00B8676C" w:rsidRDefault="00B8676C" w:rsidP="00B8676C">
            <w:r w:rsidRPr="00B8676C">
              <w:t>84</w:t>
            </w:r>
          </w:p>
        </w:tc>
        <w:tc>
          <w:tcPr>
            <w:tcW w:w="1250" w:type="pct"/>
            <w:noWrap/>
            <w:hideMark/>
          </w:tcPr>
          <w:p w14:paraId="5E53B0F4" w14:textId="77777777" w:rsidR="00B8676C" w:rsidRPr="00B8676C" w:rsidRDefault="00B8676C" w:rsidP="00B8676C">
            <w:r w:rsidRPr="00B8676C">
              <w:t>S</w:t>
            </w:r>
          </w:p>
        </w:tc>
        <w:tc>
          <w:tcPr>
            <w:tcW w:w="1250" w:type="pct"/>
            <w:noWrap/>
            <w:hideMark/>
          </w:tcPr>
          <w:p w14:paraId="4BB86259" w14:textId="77777777" w:rsidR="00B8676C" w:rsidRPr="00B8676C" w:rsidRDefault="00B8676C" w:rsidP="00B8676C">
            <w:r w:rsidRPr="00B8676C">
              <w:t>S</w:t>
            </w:r>
          </w:p>
        </w:tc>
      </w:tr>
      <w:tr w:rsidR="00B8676C" w:rsidRPr="00B8676C" w14:paraId="625A3EF4" w14:textId="77777777" w:rsidTr="00B8676C">
        <w:tc>
          <w:tcPr>
            <w:tcW w:w="1250" w:type="pct"/>
            <w:noWrap/>
            <w:hideMark/>
          </w:tcPr>
          <w:p w14:paraId="0806D4F9" w14:textId="77777777" w:rsidR="00B8676C" w:rsidRPr="00B8676C" w:rsidRDefault="00B8676C" w:rsidP="00B8676C">
            <w:r w:rsidRPr="00B8676C">
              <w:t>Southern</w:t>
            </w:r>
          </w:p>
        </w:tc>
        <w:tc>
          <w:tcPr>
            <w:tcW w:w="1250" w:type="pct"/>
            <w:noWrap/>
            <w:hideMark/>
          </w:tcPr>
          <w:p w14:paraId="0924FD72" w14:textId="77777777" w:rsidR="00B8676C" w:rsidRPr="00B8676C" w:rsidRDefault="00B8676C" w:rsidP="00B8676C">
            <w:r w:rsidRPr="00B8676C">
              <w:t>312</w:t>
            </w:r>
          </w:p>
        </w:tc>
        <w:tc>
          <w:tcPr>
            <w:tcW w:w="1250" w:type="pct"/>
            <w:noWrap/>
            <w:hideMark/>
          </w:tcPr>
          <w:p w14:paraId="6B1BBF99" w14:textId="77777777" w:rsidR="00B8676C" w:rsidRPr="00B8676C" w:rsidRDefault="00B8676C" w:rsidP="00B8676C">
            <w:r w:rsidRPr="00B8676C">
              <w:t>S</w:t>
            </w:r>
          </w:p>
        </w:tc>
        <w:tc>
          <w:tcPr>
            <w:tcW w:w="1250" w:type="pct"/>
            <w:noWrap/>
            <w:hideMark/>
          </w:tcPr>
          <w:p w14:paraId="229251D6" w14:textId="77777777" w:rsidR="00B8676C" w:rsidRPr="00B8676C" w:rsidRDefault="00B8676C" w:rsidP="00B8676C">
            <w:r w:rsidRPr="00B8676C">
              <w:t>S</w:t>
            </w:r>
          </w:p>
        </w:tc>
      </w:tr>
      <w:tr w:rsidR="00B8676C" w:rsidRPr="00B8676C" w14:paraId="15BBC0C3" w14:textId="77777777" w:rsidTr="00B8676C">
        <w:tc>
          <w:tcPr>
            <w:tcW w:w="1250" w:type="pct"/>
            <w:noWrap/>
            <w:hideMark/>
          </w:tcPr>
          <w:p w14:paraId="3B2E0A08" w14:textId="77777777" w:rsidR="00B8676C" w:rsidRPr="00B8676C" w:rsidRDefault="00B8676C" w:rsidP="00B8676C">
            <w:pPr>
              <w:rPr>
                <w:b/>
              </w:rPr>
            </w:pPr>
            <w:r w:rsidRPr="00B8676C">
              <w:rPr>
                <w:b/>
              </w:rPr>
              <w:t>National</w:t>
            </w:r>
          </w:p>
        </w:tc>
        <w:tc>
          <w:tcPr>
            <w:tcW w:w="1250" w:type="pct"/>
            <w:noWrap/>
            <w:hideMark/>
          </w:tcPr>
          <w:p w14:paraId="7043A441" w14:textId="77777777" w:rsidR="00B8676C" w:rsidRPr="00B8676C" w:rsidRDefault="00B8676C" w:rsidP="00B8676C">
            <w:pPr>
              <w:rPr>
                <w:b/>
                <w:bCs/>
              </w:rPr>
            </w:pPr>
            <w:r w:rsidRPr="00B8676C">
              <w:rPr>
                <w:b/>
                <w:bCs/>
              </w:rPr>
              <w:t>6,503</w:t>
            </w:r>
          </w:p>
        </w:tc>
        <w:tc>
          <w:tcPr>
            <w:tcW w:w="1250" w:type="pct"/>
            <w:noWrap/>
            <w:hideMark/>
          </w:tcPr>
          <w:p w14:paraId="6E013929" w14:textId="77777777" w:rsidR="00B8676C" w:rsidRPr="00B8676C" w:rsidRDefault="00B8676C" w:rsidP="00B8676C">
            <w:pPr>
              <w:rPr>
                <w:b/>
                <w:bCs/>
              </w:rPr>
            </w:pPr>
            <w:r w:rsidRPr="00B8676C">
              <w:rPr>
                <w:b/>
                <w:bCs/>
              </w:rPr>
              <w:t>126</w:t>
            </w:r>
          </w:p>
        </w:tc>
        <w:tc>
          <w:tcPr>
            <w:tcW w:w="1250" w:type="pct"/>
            <w:noWrap/>
            <w:hideMark/>
          </w:tcPr>
          <w:p w14:paraId="3FFADB4C" w14:textId="77777777" w:rsidR="00B8676C" w:rsidRPr="00B8676C" w:rsidRDefault="00B8676C" w:rsidP="00B8676C">
            <w:pPr>
              <w:rPr>
                <w:b/>
                <w:bCs/>
              </w:rPr>
            </w:pPr>
            <w:r w:rsidRPr="00B8676C">
              <w:rPr>
                <w:b/>
                <w:bCs/>
              </w:rPr>
              <w:t>1.9</w:t>
            </w:r>
          </w:p>
        </w:tc>
      </w:tr>
    </w:tbl>
    <w:p w14:paraId="130445A4" w14:textId="4A08EA02" w:rsidR="00B8676C" w:rsidRDefault="00B8676C" w:rsidP="00B8676C">
      <w:r>
        <w:t>Note: DHB counts do not sum to National total.</w:t>
      </w:r>
      <w:r>
        <w:br/>
        <w:t>(S) Suppressed if the number of screens was &lt; 6.</w:t>
      </w:r>
    </w:p>
    <w:p w14:paraId="53063C7F" w14:textId="6EB6AB93" w:rsidR="00B8676C" w:rsidRDefault="00B8676C" w:rsidP="00B8676C">
      <w:pPr>
        <w:pStyle w:val="Heading1"/>
      </w:pPr>
      <w:bookmarkStart w:id="30" w:name="_Toc119336167"/>
      <w:r>
        <w:lastRenderedPageBreak/>
        <w:t>Indicator 5: Increased</w:t>
      </w:r>
      <w:r w:rsidR="00D41700">
        <w:t>-</w:t>
      </w:r>
      <w:r>
        <w:t>risk screening results for trisomy 21, trisomy 18 and trisomy 13</w:t>
      </w:r>
      <w:bookmarkEnd w:id="30"/>
    </w:p>
    <w:p w14:paraId="05D28A49" w14:textId="7E06AC5E" w:rsidR="00B8676C" w:rsidRDefault="00B8676C" w:rsidP="00B8676C">
      <w:r>
        <w:t>This indicator reports on the screening risk results issued for trisomy 21, trisomy 18 and trisomy 13. Women who complete screening receive a risk result, either low</w:t>
      </w:r>
      <w:r w:rsidR="00D41700">
        <w:t>-</w:t>
      </w:r>
      <w:r>
        <w:t>risk or increased</w:t>
      </w:r>
      <w:r w:rsidR="00D41700">
        <w:t>-</w:t>
      </w:r>
      <w:r>
        <w:t>risk, for each trisomy. This means that an individual woman may be at increased risk for more than one trisomy.</w:t>
      </w:r>
    </w:p>
    <w:p w14:paraId="790FB3A2" w14:textId="733A5CA2" w:rsidR="00B8676C" w:rsidRDefault="00B8676C" w:rsidP="00B8676C">
      <w:pPr>
        <w:pStyle w:val="Heading2"/>
      </w:pPr>
      <w:bookmarkStart w:id="31" w:name="_Toc119336168"/>
      <w:r>
        <w:t>Total increased</w:t>
      </w:r>
      <w:r w:rsidR="00AD30DE">
        <w:t>-</w:t>
      </w:r>
      <w:r>
        <w:t>risk screening results for trisomy 21, 18 or 13</w:t>
      </w:r>
      <w:bookmarkEnd w:id="31"/>
    </w:p>
    <w:p w14:paraId="5508648B" w14:textId="1EC6E50D" w:rsidR="00B8676C" w:rsidRDefault="00B8676C" w:rsidP="00B8676C">
      <w:r>
        <w:t xml:space="preserve">Table 17 shows </w:t>
      </w:r>
      <w:r w:rsidR="00D41700">
        <w:t xml:space="preserve">the </w:t>
      </w:r>
      <w:r>
        <w:t>total number of screening risk results that were classified as increased risk for one or more of trisomy 21, 18 or 13 by calendar year, together with the number of increased</w:t>
      </w:r>
      <w:r w:rsidR="00AD30DE">
        <w:t>-</w:t>
      </w:r>
      <w:r>
        <w:t xml:space="preserve">risk results per 100 screens (positive test rate). For the </w:t>
      </w:r>
      <w:r w:rsidR="00AD30DE">
        <w:t>2019-year</w:t>
      </w:r>
      <w:r>
        <w:t>, 4.2 increased</w:t>
      </w:r>
      <w:r w:rsidR="002F5F6A">
        <w:t>-</w:t>
      </w:r>
      <w:r>
        <w:t>risk results were issued for every 100 screens completed. This is similar to the rate reported in 2018.</w:t>
      </w:r>
    </w:p>
    <w:p w14:paraId="7DE19FB2" w14:textId="0B9C9D58"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17</w:t>
      </w:r>
      <w:r w:rsidR="000D0FB5">
        <w:rPr>
          <w:noProof/>
        </w:rPr>
        <w:fldChar w:fldCharType="end"/>
      </w:r>
      <w:r>
        <w:t>: Number and rate per 100 screens of increased</w:t>
      </w:r>
      <w:r w:rsidR="00AD30DE">
        <w:t>-</w:t>
      </w:r>
      <w:r>
        <w:t>risk screening results for trisomy 21, 18 or 13, January 2014 to December 2019</w:t>
      </w:r>
    </w:p>
    <w:tbl>
      <w:tblPr>
        <w:tblStyle w:val="TeWhatuOra"/>
        <w:tblW w:w="5000" w:type="pct"/>
        <w:tblLook w:val="0420" w:firstRow="1" w:lastRow="0" w:firstColumn="0" w:lastColumn="0" w:noHBand="0" w:noVBand="1"/>
      </w:tblPr>
      <w:tblGrid>
        <w:gridCol w:w="4734"/>
        <w:gridCol w:w="815"/>
        <w:gridCol w:w="816"/>
        <w:gridCol w:w="815"/>
        <w:gridCol w:w="815"/>
        <w:gridCol w:w="815"/>
        <w:gridCol w:w="818"/>
      </w:tblGrid>
      <w:tr w:rsidR="00B8676C" w:rsidRPr="00B8676C" w14:paraId="7F3F3AE9" w14:textId="77777777" w:rsidTr="00B8676C">
        <w:trPr>
          <w:cnfStyle w:val="100000000000" w:firstRow="1" w:lastRow="0" w:firstColumn="0" w:lastColumn="0" w:oddVBand="0" w:evenVBand="0" w:oddHBand="0" w:evenHBand="0" w:firstRowFirstColumn="0" w:firstRowLastColumn="0" w:lastRowFirstColumn="0" w:lastRowLastColumn="0"/>
        </w:trPr>
        <w:tc>
          <w:tcPr>
            <w:tcW w:w="2190" w:type="pct"/>
            <w:vMerge w:val="restart"/>
            <w:noWrap/>
            <w:hideMark/>
          </w:tcPr>
          <w:p w14:paraId="018CDBE2" w14:textId="77777777" w:rsidR="00B8676C" w:rsidRPr="00B8676C" w:rsidRDefault="00B8676C" w:rsidP="00B8676C"/>
        </w:tc>
        <w:tc>
          <w:tcPr>
            <w:tcW w:w="2810" w:type="pct"/>
            <w:gridSpan w:val="6"/>
            <w:noWrap/>
            <w:hideMark/>
          </w:tcPr>
          <w:p w14:paraId="13DC2334" w14:textId="720BCC3B" w:rsidR="00B8676C" w:rsidRPr="00B8676C" w:rsidRDefault="00B8676C" w:rsidP="00B8676C">
            <w:r w:rsidRPr="00B8676C">
              <w:t>Number and rate of increased</w:t>
            </w:r>
            <w:r w:rsidR="00AD30DE">
              <w:t>-</w:t>
            </w:r>
            <w:r w:rsidRPr="00B8676C">
              <w:t>risk screens</w:t>
            </w:r>
          </w:p>
        </w:tc>
      </w:tr>
      <w:tr w:rsidR="00B8676C" w:rsidRPr="00B8676C" w14:paraId="2D9A2406" w14:textId="77777777" w:rsidTr="00B8676C">
        <w:tc>
          <w:tcPr>
            <w:tcW w:w="2190" w:type="pct"/>
            <w:vMerge/>
            <w:noWrap/>
            <w:hideMark/>
          </w:tcPr>
          <w:p w14:paraId="37C3EAC1" w14:textId="77777777" w:rsidR="00B8676C" w:rsidRPr="00B8676C" w:rsidRDefault="00B8676C" w:rsidP="00B8676C">
            <w:pPr>
              <w:rPr>
                <w:b/>
              </w:rPr>
            </w:pPr>
          </w:p>
        </w:tc>
        <w:tc>
          <w:tcPr>
            <w:tcW w:w="468" w:type="pct"/>
            <w:shd w:val="clear" w:color="auto" w:fill="BFBFBF" w:themeFill="background1" w:themeFillShade="BF"/>
            <w:noWrap/>
            <w:hideMark/>
          </w:tcPr>
          <w:p w14:paraId="7211B1C5" w14:textId="77777777" w:rsidR="00B8676C" w:rsidRPr="00B8676C" w:rsidRDefault="00B8676C" w:rsidP="00B8676C">
            <w:pPr>
              <w:rPr>
                <w:b/>
              </w:rPr>
            </w:pPr>
            <w:r w:rsidRPr="00B8676C">
              <w:rPr>
                <w:b/>
              </w:rPr>
              <w:t>2014</w:t>
            </w:r>
          </w:p>
        </w:tc>
        <w:tc>
          <w:tcPr>
            <w:tcW w:w="468" w:type="pct"/>
            <w:shd w:val="clear" w:color="auto" w:fill="BFBFBF" w:themeFill="background1" w:themeFillShade="BF"/>
            <w:noWrap/>
            <w:hideMark/>
          </w:tcPr>
          <w:p w14:paraId="2BDDD398" w14:textId="77777777" w:rsidR="00B8676C" w:rsidRPr="00B8676C" w:rsidRDefault="00B8676C" w:rsidP="00B8676C">
            <w:pPr>
              <w:rPr>
                <w:b/>
              </w:rPr>
            </w:pPr>
            <w:r w:rsidRPr="00B8676C">
              <w:rPr>
                <w:b/>
              </w:rPr>
              <w:t>2015</w:t>
            </w:r>
          </w:p>
        </w:tc>
        <w:tc>
          <w:tcPr>
            <w:tcW w:w="468" w:type="pct"/>
            <w:shd w:val="clear" w:color="auto" w:fill="BFBFBF" w:themeFill="background1" w:themeFillShade="BF"/>
            <w:noWrap/>
            <w:hideMark/>
          </w:tcPr>
          <w:p w14:paraId="780B3FF6" w14:textId="77777777" w:rsidR="00B8676C" w:rsidRPr="00B8676C" w:rsidRDefault="00B8676C" w:rsidP="00B8676C">
            <w:pPr>
              <w:rPr>
                <w:b/>
              </w:rPr>
            </w:pPr>
            <w:r w:rsidRPr="00B8676C">
              <w:rPr>
                <w:b/>
              </w:rPr>
              <w:t>2016</w:t>
            </w:r>
          </w:p>
        </w:tc>
        <w:tc>
          <w:tcPr>
            <w:tcW w:w="468" w:type="pct"/>
            <w:shd w:val="clear" w:color="auto" w:fill="BFBFBF" w:themeFill="background1" w:themeFillShade="BF"/>
            <w:noWrap/>
            <w:hideMark/>
          </w:tcPr>
          <w:p w14:paraId="62A1C716" w14:textId="77777777" w:rsidR="00B8676C" w:rsidRPr="00B8676C" w:rsidRDefault="00B8676C" w:rsidP="00B8676C">
            <w:pPr>
              <w:rPr>
                <w:b/>
              </w:rPr>
            </w:pPr>
            <w:r w:rsidRPr="00B8676C">
              <w:rPr>
                <w:b/>
              </w:rPr>
              <w:t>2017</w:t>
            </w:r>
          </w:p>
        </w:tc>
        <w:tc>
          <w:tcPr>
            <w:tcW w:w="468" w:type="pct"/>
            <w:shd w:val="clear" w:color="auto" w:fill="BFBFBF" w:themeFill="background1" w:themeFillShade="BF"/>
            <w:noWrap/>
            <w:hideMark/>
          </w:tcPr>
          <w:p w14:paraId="735F879B" w14:textId="77777777" w:rsidR="00B8676C" w:rsidRPr="00B8676C" w:rsidRDefault="00B8676C" w:rsidP="00B8676C">
            <w:pPr>
              <w:rPr>
                <w:b/>
              </w:rPr>
            </w:pPr>
            <w:r w:rsidRPr="00B8676C">
              <w:rPr>
                <w:b/>
              </w:rPr>
              <w:t>2018</w:t>
            </w:r>
          </w:p>
        </w:tc>
        <w:tc>
          <w:tcPr>
            <w:tcW w:w="468" w:type="pct"/>
            <w:shd w:val="clear" w:color="auto" w:fill="BFBFBF" w:themeFill="background1" w:themeFillShade="BF"/>
            <w:noWrap/>
            <w:hideMark/>
          </w:tcPr>
          <w:p w14:paraId="32E245BD" w14:textId="77777777" w:rsidR="00B8676C" w:rsidRPr="00B8676C" w:rsidRDefault="00B8676C" w:rsidP="00B8676C">
            <w:pPr>
              <w:rPr>
                <w:b/>
              </w:rPr>
            </w:pPr>
            <w:r w:rsidRPr="00B8676C">
              <w:rPr>
                <w:b/>
              </w:rPr>
              <w:t>2019</w:t>
            </w:r>
          </w:p>
        </w:tc>
      </w:tr>
      <w:tr w:rsidR="00B8676C" w:rsidRPr="00B8676C" w14:paraId="46111E9C" w14:textId="77777777" w:rsidTr="00B8676C">
        <w:tc>
          <w:tcPr>
            <w:tcW w:w="2190" w:type="pct"/>
            <w:noWrap/>
            <w:hideMark/>
          </w:tcPr>
          <w:p w14:paraId="0D64D525" w14:textId="251143A3" w:rsidR="00B8676C" w:rsidRPr="00B8676C" w:rsidRDefault="00B8676C" w:rsidP="00B8676C">
            <w:r w:rsidRPr="00B8676C">
              <w:t>Total increased</w:t>
            </w:r>
            <w:r w:rsidR="00AD30DE">
              <w:t>-</w:t>
            </w:r>
            <w:r w:rsidRPr="00B8676C">
              <w:t>risk results</w:t>
            </w:r>
          </w:p>
        </w:tc>
        <w:tc>
          <w:tcPr>
            <w:tcW w:w="468" w:type="pct"/>
            <w:noWrap/>
            <w:hideMark/>
          </w:tcPr>
          <w:p w14:paraId="7051B38C" w14:textId="77777777" w:rsidR="00B8676C" w:rsidRPr="00B8676C" w:rsidRDefault="00B8676C" w:rsidP="00B8676C">
            <w:r w:rsidRPr="00B8676C">
              <w:t>1,162</w:t>
            </w:r>
          </w:p>
        </w:tc>
        <w:tc>
          <w:tcPr>
            <w:tcW w:w="468" w:type="pct"/>
            <w:noWrap/>
            <w:hideMark/>
          </w:tcPr>
          <w:p w14:paraId="0961EA2A" w14:textId="77777777" w:rsidR="00B8676C" w:rsidRPr="00B8676C" w:rsidRDefault="00B8676C" w:rsidP="00B8676C">
            <w:r w:rsidRPr="00B8676C">
              <w:t>1,168</w:t>
            </w:r>
          </w:p>
        </w:tc>
        <w:tc>
          <w:tcPr>
            <w:tcW w:w="468" w:type="pct"/>
            <w:noWrap/>
            <w:hideMark/>
          </w:tcPr>
          <w:p w14:paraId="0C60FABE" w14:textId="77777777" w:rsidR="00B8676C" w:rsidRPr="00B8676C" w:rsidRDefault="00B8676C" w:rsidP="00B8676C">
            <w:r w:rsidRPr="00B8676C">
              <w:t>1,189</w:t>
            </w:r>
          </w:p>
        </w:tc>
        <w:tc>
          <w:tcPr>
            <w:tcW w:w="468" w:type="pct"/>
            <w:noWrap/>
            <w:hideMark/>
          </w:tcPr>
          <w:p w14:paraId="7F800850" w14:textId="77777777" w:rsidR="00B8676C" w:rsidRPr="00B8676C" w:rsidRDefault="00B8676C" w:rsidP="00B8676C">
            <w:r w:rsidRPr="00B8676C">
              <w:t>1,318</w:t>
            </w:r>
          </w:p>
        </w:tc>
        <w:tc>
          <w:tcPr>
            <w:tcW w:w="468" w:type="pct"/>
            <w:noWrap/>
            <w:hideMark/>
          </w:tcPr>
          <w:p w14:paraId="6DCBD53A" w14:textId="77777777" w:rsidR="00B8676C" w:rsidRPr="00B8676C" w:rsidRDefault="00B8676C" w:rsidP="00B8676C">
            <w:r w:rsidRPr="00B8676C">
              <w:t>1,764</w:t>
            </w:r>
          </w:p>
        </w:tc>
        <w:tc>
          <w:tcPr>
            <w:tcW w:w="468" w:type="pct"/>
            <w:noWrap/>
            <w:hideMark/>
          </w:tcPr>
          <w:p w14:paraId="3FC00F20" w14:textId="77777777" w:rsidR="00B8676C" w:rsidRPr="00B8676C" w:rsidRDefault="00B8676C" w:rsidP="00B8676C">
            <w:r w:rsidRPr="00B8676C">
              <w:t>1,764</w:t>
            </w:r>
          </w:p>
        </w:tc>
      </w:tr>
      <w:tr w:rsidR="00B8676C" w:rsidRPr="00B8676C" w14:paraId="23902AB0" w14:textId="77777777" w:rsidTr="00B8676C">
        <w:tc>
          <w:tcPr>
            <w:tcW w:w="2190" w:type="pct"/>
            <w:noWrap/>
            <w:hideMark/>
          </w:tcPr>
          <w:p w14:paraId="19D0144D" w14:textId="77777777" w:rsidR="00B8676C" w:rsidRPr="00B8676C" w:rsidRDefault="00B8676C" w:rsidP="00B8676C">
            <w:r w:rsidRPr="00B8676C">
              <w:t>Positive test rate per 100 completed screens</w:t>
            </w:r>
          </w:p>
        </w:tc>
        <w:tc>
          <w:tcPr>
            <w:tcW w:w="468" w:type="pct"/>
            <w:noWrap/>
            <w:hideMark/>
          </w:tcPr>
          <w:p w14:paraId="5EA78857" w14:textId="77777777" w:rsidR="00B8676C" w:rsidRPr="00B8676C" w:rsidRDefault="00B8676C" w:rsidP="00B8676C">
            <w:r w:rsidRPr="00B8676C">
              <w:t>2.8</w:t>
            </w:r>
          </w:p>
        </w:tc>
        <w:tc>
          <w:tcPr>
            <w:tcW w:w="468" w:type="pct"/>
            <w:noWrap/>
            <w:hideMark/>
          </w:tcPr>
          <w:p w14:paraId="5C265E8D" w14:textId="77777777" w:rsidR="00B8676C" w:rsidRPr="00B8676C" w:rsidRDefault="00B8676C" w:rsidP="00B8676C">
            <w:r w:rsidRPr="00B8676C">
              <w:t>2.8</w:t>
            </w:r>
          </w:p>
        </w:tc>
        <w:tc>
          <w:tcPr>
            <w:tcW w:w="468" w:type="pct"/>
            <w:noWrap/>
            <w:hideMark/>
          </w:tcPr>
          <w:p w14:paraId="4706251C" w14:textId="77777777" w:rsidR="00B8676C" w:rsidRPr="00B8676C" w:rsidRDefault="00B8676C" w:rsidP="00B8676C">
            <w:r w:rsidRPr="00B8676C">
              <w:t>2.7</w:t>
            </w:r>
          </w:p>
        </w:tc>
        <w:tc>
          <w:tcPr>
            <w:tcW w:w="468" w:type="pct"/>
            <w:noWrap/>
            <w:hideMark/>
          </w:tcPr>
          <w:p w14:paraId="51CA6D80" w14:textId="77777777" w:rsidR="00B8676C" w:rsidRPr="00B8676C" w:rsidRDefault="00B8676C" w:rsidP="00B8676C">
            <w:r w:rsidRPr="00B8676C">
              <w:t>3.1</w:t>
            </w:r>
          </w:p>
        </w:tc>
        <w:tc>
          <w:tcPr>
            <w:tcW w:w="468" w:type="pct"/>
            <w:noWrap/>
            <w:hideMark/>
          </w:tcPr>
          <w:p w14:paraId="5DD7A888" w14:textId="77777777" w:rsidR="00B8676C" w:rsidRPr="00B8676C" w:rsidRDefault="00B8676C" w:rsidP="00B8676C">
            <w:r w:rsidRPr="00B8676C">
              <w:t>4.1</w:t>
            </w:r>
          </w:p>
        </w:tc>
        <w:tc>
          <w:tcPr>
            <w:tcW w:w="468" w:type="pct"/>
            <w:noWrap/>
            <w:hideMark/>
          </w:tcPr>
          <w:p w14:paraId="35694BDD" w14:textId="77777777" w:rsidR="00B8676C" w:rsidRPr="00B8676C" w:rsidRDefault="00B8676C" w:rsidP="00B8676C">
            <w:r w:rsidRPr="00B8676C">
              <w:t>4.2</w:t>
            </w:r>
          </w:p>
        </w:tc>
      </w:tr>
    </w:tbl>
    <w:p w14:paraId="70B5D193" w14:textId="51C46353" w:rsidR="00B8676C" w:rsidRDefault="00B8676C" w:rsidP="00B8676C">
      <w:pPr>
        <w:pStyle w:val="Heading2"/>
      </w:pPr>
      <w:bookmarkStart w:id="32" w:name="_Toc119336169"/>
      <w:r>
        <w:lastRenderedPageBreak/>
        <w:t>Increased</w:t>
      </w:r>
      <w:r w:rsidR="00AD30DE">
        <w:t>-</w:t>
      </w:r>
      <w:r>
        <w:t>risk screening results for trisomy 21, 18 or 13 by age and ethnicity</w:t>
      </w:r>
      <w:bookmarkEnd w:id="32"/>
    </w:p>
    <w:p w14:paraId="28707FA1" w14:textId="309B56E6" w:rsidR="00B8676C" w:rsidRPr="00031663" w:rsidRDefault="00A8175D" w:rsidP="00B8676C">
      <w:r>
        <w:t xml:space="preserve">Table 18 </w:t>
      </w:r>
      <w:r w:rsidR="00B8676C" w:rsidRPr="00031663">
        <w:t>shows the number and proportion of screening risk results that were classified as increased risk for any one or more of trisomy 21, 18, or 13 by age at screen and ethnicity for the 2019 year.</w:t>
      </w:r>
    </w:p>
    <w:p w14:paraId="7EDD1E00" w14:textId="77777777" w:rsidR="00B8676C" w:rsidRPr="00031663" w:rsidRDefault="00B8676C" w:rsidP="00B8676C">
      <w:r w:rsidRPr="00031663">
        <w:t>Positive test rate was higher for Pacific and Asian women compared with other ethnicities. Older women are more likely to have a positive test and are also more likely to have a higher detection rate. This is because of the inclusion of prior risk (age) as part of the risk calculation.</w:t>
      </w:r>
    </w:p>
    <w:p w14:paraId="0A9FE47B" w14:textId="4B0B2690"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18</w:t>
      </w:r>
      <w:r w:rsidR="000D0FB5">
        <w:rPr>
          <w:noProof/>
        </w:rPr>
        <w:fldChar w:fldCharType="end"/>
      </w:r>
      <w:r>
        <w:t>: Increased</w:t>
      </w:r>
      <w:r w:rsidR="00AD30DE">
        <w:t>-</w:t>
      </w:r>
      <w:r>
        <w:t>risk screening results for trisomy 21, 18 or 13 by age and ethnicity, January to December 2019</w:t>
      </w:r>
    </w:p>
    <w:tbl>
      <w:tblPr>
        <w:tblStyle w:val="TeWhatuOra"/>
        <w:tblW w:w="4782" w:type="pct"/>
        <w:tblLayout w:type="fixed"/>
        <w:tblLook w:val="0420" w:firstRow="1" w:lastRow="0" w:firstColumn="0" w:lastColumn="0" w:noHBand="0" w:noVBand="1"/>
      </w:tblPr>
      <w:tblGrid>
        <w:gridCol w:w="2648"/>
        <w:gridCol w:w="2453"/>
        <w:gridCol w:w="1840"/>
        <w:gridCol w:w="2267"/>
      </w:tblGrid>
      <w:tr w:rsidR="002F0DB3" w:rsidRPr="00B8676C" w14:paraId="7C1BD4C7" w14:textId="77777777" w:rsidTr="002F0DB3">
        <w:trPr>
          <w:cnfStyle w:val="100000000000" w:firstRow="1" w:lastRow="0" w:firstColumn="0" w:lastColumn="0" w:oddVBand="0" w:evenVBand="0" w:oddHBand="0" w:evenHBand="0" w:firstRowFirstColumn="0" w:firstRowLastColumn="0" w:lastRowFirstColumn="0" w:lastRowLastColumn="0"/>
          <w:trHeight w:val="1423"/>
        </w:trPr>
        <w:tc>
          <w:tcPr>
            <w:tcW w:w="1438" w:type="pct"/>
            <w:noWrap/>
            <w:hideMark/>
          </w:tcPr>
          <w:p w14:paraId="5BADB66E" w14:textId="77777777" w:rsidR="00B8676C" w:rsidRPr="00B8676C" w:rsidRDefault="00B8676C" w:rsidP="00B8676C"/>
        </w:tc>
        <w:tc>
          <w:tcPr>
            <w:tcW w:w="1332" w:type="pct"/>
            <w:noWrap/>
            <w:hideMark/>
          </w:tcPr>
          <w:p w14:paraId="323C7320" w14:textId="77777777" w:rsidR="00B8676C" w:rsidRPr="00B8676C" w:rsidRDefault="00B8676C" w:rsidP="00B8676C">
            <w:r w:rsidRPr="00B8676C">
              <w:t>Number of screens that include an increased risk for trisomy 21, 18 or 13</w:t>
            </w:r>
          </w:p>
        </w:tc>
        <w:tc>
          <w:tcPr>
            <w:tcW w:w="999" w:type="pct"/>
            <w:noWrap/>
            <w:hideMark/>
          </w:tcPr>
          <w:p w14:paraId="5419724F" w14:textId="5F71930B" w:rsidR="00B8676C" w:rsidRPr="00B8676C" w:rsidRDefault="00B8676C" w:rsidP="00B8676C">
            <w:r w:rsidRPr="00B8676C">
              <w:t>Total n</w:t>
            </w:r>
            <w:r w:rsidR="009A26E6">
              <w:t>umber</w:t>
            </w:r>
            <w:r w:rsidRPr="00B8676C">
              <w:t xml:space="preserve"> of completed screens</w:t>
            </w:r>
          </w:p>
        </w:tc>
        <w:tc>
          <w:tcPr>
            <w:tcW w:w="1231" w:type="pct"/>
            <w:noWrap/>
            <w:hideMark/>
          </w:tcPr>
          <w:p w14:paraId="6F4318D0" w14:textId="77777777" w:rsidR="00B8676C" w:rsidRPr="00B8676C" w:rsidRDefault="00B8676C" w:rsidP="00B8676C">
            <w:r w:rsidRPr="00B8676C">
              <w:t>Positive test rate per 100 screens</w:t>
            </w:r>
          </w:p>
        </w:tc>
      </w:tr>
      <w:tr w:rsidR="002F0DB3" w:rsidRPr="00B8676C" w14:paraId="4BB8637B" w14:textId="77777777" w:rsidTr="002F0DB3">
        <w:trPr>
          <w:trHeight w:val="390"/>
        </w:trPr>
        <w:tc>
          <w:tcPr>
            <w:tcW w:w="1438" w:type="pct"/>
            <w:noWrap/>
            <w:hideMark/>
          </w:tcPr>
          <w:p w14:paraId="52BEC1D0" w14:textId="72F2704F" w:rsidR="00EB612B" w:rsidRPr="00EB612B" w:rsidRDefault="00B8676C" w:rsidP="00B8676C">
            <w:pPr>
              <w:rPr>
                <w:b/>
              </w:rPr>
            </w:pPr>
            <w:r w:rsidRPr="00B8676C">
              <w:rPr>
                <w:b/>
              </w:rPr>
              <w:t>Age at screen (years)</w:t>
            </w:r>
          </w:p>
        </w:tc>
        <w:tc>
          <w:tcPr>
            <w:tcW w:w="1332" w:type="pct"/>
          </w:tcPr>
          <w:p w14:paraId="7B1E3B93" w14:textId="77777777" w:rsidR="00B8676C" w:rsidRPr="00B8676C" w:rsidRDefault="00B8676C" w:rsidP="00B8676C"/>
        </w:tc>
        <w:tc>
          <w:tcPr>
            <w:tcW w:w="999" w:type="pct"/>
            <w:noWrap/>
            <w:hideMark/>
          </w:tcPr>
          <w:p w14:paraId="51E06FA3" w14:textId="77777777" w:rsidR="00B8676C" w:rsidRPr="00B8676C" w:rsidRDefault="00B8676C" w:rsidP="00B8676C"/>
        </w:tc>
        <w:tc>
          <w:tcPr>
            <w:tcW w:w="1231" w:type="pct"/>
            <w:noWrap/>
            <w:hideMark/>
          </w:tcPr>
          <w:p w14:paraId="2A279629" w14:textId="77777777" w:rsidR="00B8676C" w:rsidRPr="00B8676C" w:rsidRDefault="00B8676C" w:rsidP="00B8676C"/>
        </w:tc>
      </w:tr>
      <w:tr w:rsidR="002F0DB3" w:rsidRPr="00B8676C" w14:paraId="27EB6B95" w14:textId="77777777" w:rsidTr="002F0DB3">
        <w:tc>
          <w:tcPr>
            <w:tcW w:w="1438" w:type="pct"/>
            <w:noWrap/>
            <w:hideMark/>
          </w:tcPr>
          <w:p w14:paraId="7BCD558C" w14:textId="77777777" w:rsidR="00B8676C" w:rsidRPr="00B8676C" w:rsidRDefault="00B8676C" w:rsidP="00B8676C">
            <w:r w:rsidRPr="00B8676C">
              <w:t>Under 20</w:t>
            </w:r>
          </w:p>
        </w:tc>
        <w:tc>
          <w:tcPr>
            <w:tcW w:w="1332" w:type="pct"/>
            <w:noWrap/>
            <w:hideMark/>
          </w:tcPr>
          <w:p w14:paraId="0F57E355" w14:textId="77777777" w:rsidR="00B8676C" w:rsidRPr="00B8676C" w:rsidRDefault="00B8676C" w:rsidP="00B8676C">
            <w:r w:rsidRPr="00B8676C">
              <w:t>14</w:t>
            </w:r>
          </w:p>
        </w:tc>
        <w:tc>
          <w:tcPr>
            <w:tcW w:w="999" w:type="pct"/>
            <w:noWrap/>
            <w:hideMark/>
          </w:tcPr>
          <w:p w14:paraId="39B8F6F1" w14:textId="77777777" w:rsidR="00B8676C" w:rsidRPr="00B8676C" w:rsidRDefault="00B8676C" w:rsidP="00B8676C">
            <w:r w:rsidRPr="00B8676C">
              <w:t>1,282</w:t>
            </w:r>
          </w:p>
        </w:tc>
        <w:tc>
          <w:tcPr>
            <w:tcW w:w="1231" w:type="pct"/>
            <w:noWrap/>
            <w:hideMark/>
          </w:tcPr>
          <w:p w14:paraId="07E644D6" w14:textId="77777777" w:rsidR="00B8676C" w:rsidRPr="00B8676C" w:rsidRDefault="00B8676C" w:rsidP="00B8676C">
            <w:r w:rsidRPr="00B8676C">
              <w:t>1.1</w:t>
            </w:r>
          </w:p>
        </w:tc>
      </w:tr>
      <w:tr w:rsidR="002F0DB3" w:rsidRPr="00B8676C" w14:paraId="62BCBCE0" w14:textId="77777777" w:rsidTr="002F0DB3">
        <w:tc>
          <w:tcPr>
            <w:tcW w:w="1438" w:type="pct"/>
            <w:noWrap/>
            <w:hideMark/>
          </w:tcPr>
          <w:p w14:paraId="0D8B028E" w14:textId="77777777" w:rsidR="00B8676C" w:rsidRPr="00B8676C" w:rsidRDefault="00B8676C" w:rsidP="00B8676C">
            <w:r w:rsidRPr="00B8676C">
              <w:t>20–24</w:t>
            </w:r>
          </w:p>
        </w:tc>
        <w:tc>
          <w:tcPr>
            <w:tcW w:w="1332" w:type="pct"/>
            <w:noWrap/>
            <w:hideMark/>
          </w:tcPr>
          <w:p w14:paraId="28EDC9BE" w14:textId="77777777" w:rsidR="00B8676C" w:rsidRPr="00B8676C" w:rsidRDefault="00B8676C" w:rsidP="00B8676C">
            <w:r w:rsidRPr="00B8676C">
              <w:t>74</w:t>
            </w:r>
          </w:p>
        </w:tc>
        <w:tc>
          <w:tcPr>
            <w:tcW w:w="999" w:type="pct"/>
            <w:noWrap/>
            <w:hideMark/>
          </w:tcPr>
          <w:p w14:paraId="456154CA" w14:textId="77777777" w:rsidR="00B8676C" w:rsidRPr="00B8676C" w:rsidRDefault="00B8676C" w:rsidP="00B8676C">
            <w:r w:rsidRPr="00B8676C">
              <w:t>5,426</w:t>
            </w:r>
          </w:p>
        </w:tc>
        <w:tc>
          <w:tcPr>
            <w:tcW w:w="1231" w:type="pct"/>
            <w:noWrap/>
            <w:hideMark/>
          </w:tcPr>
          <w:p w14:paraId="41FEB042" w14:textId="77777777" w:rsidR="00B8676C" w:rsidRPr="00B8676C" w:rsidRDefault="00B8676C" w:rsidP="00B8676C">
            <w:r w:rsidRPr="00B8676C">
              <w:t>1.4</w:t>
            </w:r>
          </w:p>
        </w:tc>
      </w:tr>
      <w:tr w:rsidR="002F0DB3" w:rsidRPr="00B8676C" w14:paraId="3F93C2EF" w14:textId="77777777" w:rsidTr="002F0DB3">
        <w:tc>
          <w:tcPr>
            <w:tcW w:w="1438" w:type="pct"/>
            <w:noWrap/>
            <w:hideMark/>
          </w:tcPr>
          <w:p w14:paraId="7DA6C29A" w14:textId="77777777" w:rsidR="00B8676C" w:rsidRPr="00B8676C" w:rsidRDefault="00B8676C" w:rsidP="00B8676C">
            <w:r w:rsidRPr="00B8676C">
              <w:t>25–29</w:t>
            </w:r>
          </w:p>
        </w:tc>
        <w:tc>
          <w:tcPr>
            <w:tcW w:w="1332" w:type="pct"/>
            <w:noWrap/>
            <w:hideMark/>
          </w:tcPr>
          <w:p w14:paraId="01847700" w14:textId="77777777" w:rsidR="00B8676C" w:rsidRPr="00B8676C" w:rsidRDefault="00B8676C" w:rsidP="00B8676C">
            <w:r w:rsidRPr="00B8676C">
              <w:t>197</w:t>
            </w:r>
          </w:p>
        </w:tc>
        <w:tc>
          <w:tcPr>
            <w:tcW w:w="999" w:type="pct"/>
            <w:noWrap/>
            <w:hideMark/>
          </w:tcPr>
          <w:p w14:paraId="51D5E196" w14:textId="77777777" w:rsidR="00B8676C" w:rsidRPr="00B8676C" w:rsidRDefault="00B8676C" w:rsidP="00B8676C">
            <w:r w:rsidRPr="00B8676C">
              <w:t>12,554</w:t>
            </w:r>
          </w:p>
        </w:tc>
        <w:tc>
          <w:tcPr>
            <w:tcW w:w="1231" w:type="pct"/>
            <w:noWrap/>
            <w:hideMark/>
          </w:tcPr>
          <w:p w14:paraId="153C263E" w14:textId="77777777" w:rsidR="00B8676C" w:rsidRPr="00B8676C" w:rsidRDefault="00B8676C" w:rsidP="00B8676C">
            <w:r w:rsidRPr="00B8676C">
              <w:t>1.6</w:t>
            </w:r>
          </w:p>
        </w:tc>
      </w:tr>
      <w:tr w:rsidR="002F0DB3" w:rsidRPr="00B8676C" w14:paraId="32AD1132" w14:textId="77777777" w:rsidTr="002F0DB3">
        <w:tc>
          <w:tcPr>
            <w:tcW w:w="1438" w:type="pct"/>
            <w:noWrap/>
            <w:hideMark/>
          </w:tcPr>
          <w:p w14:paraId="22AA1D53" w14:textId="77777777" w:rsidR="00B8676C" w:rsidRPr="00B8676C" w:rsidRDefault="00B8676C" w:rsidP="00B8676C">
            <w:r w:rsidRPr="00B8676C">
              <w:t>30–34</w:t>
            </w:r>
          </w:p>
        </w:tc>
        <w:tc>
          <w:tcPr>
            <w:tcW w:w="1332" w:type="pct"/>
            <w:noWrap/>
            <w:hideMark/>
          </w:tcPr>
          <w:p w14:paraId="7333AC1A" w14:textId="77777777" w:rsidR="00B8676C" w:rsidRPr="00B8676C" w:rsidRDefault="00B8676C" w:rsidP="00B8676C">
            <w:r w:rsidRPr="00B8676C">
              <w:t>466</w:t>
            </w:r>
          </w:p>
        </w:tc>
        <w:tc>
          <w:tcPr>
            <w:tcW w:w="999" w:type="pct"/>
            <w:noWrap/>
            <w:hideMark/>
          </w:tcPr>
          <w:p w14:paraId="205E4F11" w14:textId="77777777" w:rsidR="00B8676C" w:rsidRPr="00B8676C" w:rsidRDefault="00B8676C" w:rsidP="00B8676C">
            <w:r w:rsidRPr="00B8676C">
              <w:t>14,940</w:t>
            </w:r>
          </w:p>
        </w:tc>
        <w:tc>
          <w:tcPr>
            <w:tcW w:w="1231" w:type="pct"/>
            <w:noWrap/>
            <w:hideMark/>
          </w:tcPr>
          <w:p w14:paraId="5D0C0F1F" w14:textId="77777777" w:rsidR="00B8676C" w:rsidRPr="00B8676C" w:rsidRDefault="00B8676C" w:rsidP="00B8676C">
            <w:r w:rsidRPr="00B8676C">
              <w:t>3.1</w:t>
            </w:r>
          </w:p>
        </w:tc>
      </w:tr>
      <w:tr w:rsidR="002F0DB3" w:rsidRPr="00B8676C" w14:paraId="4EB5A53F" w14:textId="77777777" w:rsidTr="002F0DB3">
        <w:tc>
          <w:tcPr>
            <w:tcW w:w="1438" w:type="pct"/>
            <w:noWrap/>
            <w:hideMark/>
          </w:tcPr>
          <w:p w14:paraId="34798B73" w14:textId="77777777" w:rsidR="00B8676C" w:rsidRPr="00B8676C" w:rsidRDefault="00B8676C" w:rsidP="00B8676C">
            <w:r w:rsidRPr="00B8676C">
              <w:t>35–39</w:t>
            </w:r>
          </w:p>
        </w:tc>
        <w:tc>
          <w:tcPr>
            <w:tcW w:w="1332" w:type="pct"/>
            <w:noWrap/>
            <w:hideMark/>
          </w:tcPr>
          <w:p w14:paraId="35E77DEA" w14:textId="77777777" w:rsidR="00B8676C" w:rsidRPr="00B8676C" w:rsidRDefault="00B8676C" w:rsidP="00B8676C">
            <w:r w:rsidRPr="00B8676C">
              <w:t>644</w:t>
            </w:r>
          </w:p>
        </w:tc>
        <w:tc>
          <w:tcPr>
            <w:tcW w:w="999" w:type="pct"/>
            <w:noWrap/>
            <w:hideMark/>
          </w:tcPr>
          <w:p w14:paraId="0CD64A42" w14:textId="77777777" w:rsidR="00B8676C" w:rsidRPr="00B8676C" w:rsidRDefault="00B8676C" w:rsidP="00B8676C">
            <w:r w:rsidRPr="00B8676C">
              <w:t>6,897</w:t>
            </w:r>
          </w:p>
        </w:tc>
        <w:tc>
          <w:tcPr>
            <w:tcW w:w="1231" w:type="pct"/>
            <w:noWrap/>
            <w:hideMark/>
          </w:tcPr>
          <w:p w14:paraId="13EB8E10" w14:textId="77777777" w:rsidR="00B8676C" w:rsidRPr="00B8676C" w:rsidRDefault="00B8676C" w:rsidP="00B8676C">
            <w:r w:rsidRPr="00B8676C">
              <w:t>9.3</w:t>
            </w:r>
          </w:p>
        </w:tc>
      </w:tr>
      <w:tr w:rsidR="002F0DB3" w:rsidRPr="00B8676C" w14:paraId="310E8F0D" w14:textId="77777777" w:rsidTr="002F0DB3">
        <w:tc>
          <w:tcPr>
            <w:tcW w:w="1438" w:type="pct"/>
            <w:noWrap/>
            <w:hideMark/>
          </w:tcPr>
          <w:p w14:paraId="29914CE3" w14:textId="77777777" w:rsidR="00B8676C" w:rsidRPr="00B8676C" w:rsidRDefault="00B8676C" w:rsidP="00B8676C">
            <w:r w:rsidRPr="00B8676C">
              <w:t>40–44</w:t>
            </w:r>
          </w:p>
        </w:tc>
        <w:tc>
          <w:tcPr>
            <w:tcW w:w="1332" w:type="pct"/>
            <w:noWrap/>
            <w:hideMark/>
          </w:tcPr>
          <w:p w14:paraId="463F62A0" w14:textId="77777777" w:rsidR="00B8676C" w:rsidRPr="00B8676C" w:rsidRDefault="00B8676C" w:rsidP="00B8676C">
            <w:r w:rsidRPr="00B8676C">
              <w:t>353</w:t>
            </w:r>
          </w:p>
        </w:tc>
        <w:tc>
          <w:tcPr>
            <w:tcW w:w="999" w:type="pct"/>
            <w:noWrap/>
            <w:hideMark/>
          </w:tcPr>
          <w:p w14:paraId="08B77CE1" w14:textId="77777777" w:rsidR="00B8676C" w:rsidRPr="00B8676C" w:rsidRDefault="00B8676C" w:rsidP="00B8676C">
            <w:r w:rsidRPr="00B8676C">
              <w:t>1,119</w:t>
            </w:r>
          </w:p>
        </w:tc>
        <w:tc>
          <w:tcPr>
            <w:tcW w:w="1231" w:type="pct"/>
            <w:noWrap/>
            <w:hideMark/>
          </w:tcPr>
          <w:p w14:paraId="023E74AC" w14:textId="77777777" w:rsidR="00B8676C" w:rsidRPr="00B8676C" w:rsidRDefault="00B8676C" w:rsidP="00B8676C">
            <w:r w:rsidRPr="00B8676C">
              <w:t>31.5</w:t>
            </w:r>
          </w:p>
        </w:tc>
      </w:tr>
      <w:tr w:rsidR="002F0DB3" w:rsidRPr="00B8676C" w14:paraId="041F059E" w14:textId="77777777" w:rsidTr="002F0DB3">
        <w:tc>
          <w:tcPr>
            <w:tcW w:w="1438" w:type="pct"/>
            <w:noWrap/>
            <w:hideMark/>
          </w:tcPr>
          <w:p w14:paraId="1692B1C8" w14:textId="77777777" w:rsidR="00B8676C" w:rsidRPr="00B8676C" w:rsidRDefault="00B8676C" w:rsidP="00B8676C">
            <w:r w:rsidRPr="00B8676C">
              <w:t>45 and over</w:t>
            </w:r>
          </w:p>
        </w:tc>
        <w:tc>
          <w:tcPr>
            <w:tcW w:w="1332" w:type="pct"/>
            <w:noWrap/>
            <w:hideMark/>
          </w:tcPr>
          <w:p w14:paraId="14BAF7C9" w14:textId="77777777" w:rsidR="00B8676C" w:rsidRPr="00B8676C" w:rsidRDefault="00B8676C" w:rsidP="00B8676C">
            <w:r w:rsidRPr="00B8676C">
              <w:t>16</w:t>
            </w:r>
          </w:p>
        </w:tc>
        <w:tc>
          <w:tcPr>
            <w:tcW w:w="999" w:type="pct"/>
            <w:noWrap/>
            <w:hideMark/>
          </w:tcPr>
          <w:p w14:paraId="63C0A159" w14:textId="77777777" w:rsidR="00B8676C" w:rsidRPr="00B8676C" w:rsidRDefault="00B8676C" w:rsidP="00B8676C">
            <w:r w:rsidRPr="00B8676C">
              <w:t>59</w:t>
            </w:r>
          </w:p>
        </w:tc>
        <w:tc>
          <w:tcPr>
            <w:tcW w:w="1231" w:type="pct"/>
            <w:noWrap/>
            <w:hideMark/>
          </w:tcPr>
          <w:p w14:paraId="6FFAD089" w14:textId="77777777" w:rsidR="00B8676C" w:rsidRPr="00B8676C" w:rsidRDefault="00B8676C" w:rsidP="00B8676C">
            <w:r w:rsidRPr="00B8676C">
              <w:t>27.1</w:t>
            </w:r>
          </w:p>
        </w:tc>
      </w:tr>
      <w:tr w:rsidR="002F0DB3" w:rsidRPr="00B8676C" w14:paraId="4B61A92F" w14:textId="77777777" w:rsidTr="002F0DB3">
        <w:tc>
          <w:tcPr>
            <w:tcW w:w="1438" w:type="pct"/>
            <w:noWrap/>
            <w:hideMark/>
          </w:tcPr>
          <w:p w14:paraId="35273CF7" w14:textId="77777777" w:rsidR="00B8676C" w:rsidRPr="00B8676C" w:rsidRDefault="00B8676C" w:rsidP="00B8676C">
            <w:pPr>
              <w:rPr>
                <w:b/>
              </w:rPr>
            </w:pPr>
            <w:r w:rsidRPr="00B8676C">
              <w:rPr>
                <w:b/>
              </w:rPr>
              <w:t>Ethnicity</w:t>
            </w:r>
          </w:p>
        </w:tc>
        <w:tc>
          <w:tcPr>
            <w:tcW w:w="1332" w:type="pct"/>
            <w:noWrap/>
            <w:hideMark/>
          </w:tcPr>
          <w:p w14:paraId="3D5A9CE8" w14:textId="77777777" w:rsidR="00B8676C" w:rsidRPr="00B8676C" w:rsidRDefault="00B8676C" w:rsidP="00B8676C"/>
        </w:tc>
        <w:tc>
          <w:tcPr>
            <w:tcW w:w="999" w:type="pct"/>
            <w:noWrap/>
            <w:hideMark/>
          </w:tcPr>
          <w:p w14:paraId="58424D91" w14:textId="77777777" w:rsidR="00B8676C" w:rsidRPr="00B8676C" w:rsidRDefault="00B8676C" w:rsidP="00B8676C"/>
        </w:tc>
        <w:tc>
          <w:tcPr>
            <w:tcW w:w="1231" w:type="pct"/>
            <w:noWrap/>
            <w:hideMark/>
          </w:tcPr>
          <w:p w14:paraId="02A692FD" w14:textId="77777777" w:rsidR="00B8676C" w:rsidRPr="00B8676C" w:rsidRDefault="00B8676C" w:rsidP="00B8676C"/>
        </w:tc>
      </w:tr>
      <w:tr w:rsidR="002F0DB3" w:rsidRPr="00B8676C" w14:paraId="041513AA" w14:textId="77777777" w:rsidTr="002F0DB3">
        <w:tc>
          <w:tcPr>
            <w:tcW w:w="1438" w:type="pct"/>
            <w:noWrap/>
            <w:hideMark/>
          </w:tcPr>
          <w:p w14:paraId="7CA44F88" w14:textId="77777777" w:rsidR="00B8676C" w:rsidRPr="00B8676C" w:rsidRDefault="00B8676C" w:rsidP="00B8676C">
            <w:r w:rsidRPr="00B8676C">
              <w:t>Māori</w:t>
            </w:r>
          </w:p>
        </w:tc>
        <w:tc>
          <w:tcPr>
            <w:tcW w:w="1332" w:type="pct"/>
            <w:noWrap/>
            <w:hideMark/>
          </w:tcPr>
          <w:p w14:paraId="468C14FC" w14:textId="77777777" w:rsidR="00B8676C" w:rsidRPr="00B8676C" w:rsidRDefault="00B8676C" w:rsidP="00B8676C">
            <w:r w:rsidRPr="00B8676C">
              <w:t>230</w:t>
            </w:r>
          </w:p>
        </w:tc>
        <w:tc>
          <w:tcPr>
            <w:tcW w:w="999" w:type="pct"/>
            <w:noWrap/>
            <w:hideMark/>
          </w:tcPr>
          <w:p w14:paraId="070DD5B3" w14:textId="77777777" w:rsidR="00B8676C" w:rsidRPr="00B8676C" w:rsidRDefault="00B8676C" w:rsidP="00B8676C">
            <w:r w:rsidRPr="00B8676C">
              <w:t>6,513</w:t>
            </w:r>
          </w:p>
        </w:tc>
        <w:tc>
          <w:tcPr>
            <w:tcW w:w="1231" w:type="pct"/>
            <w:noWrap/>
            <w:hideMark/>
          </w:tcPr>
          <w:p w14:paraId="38CBF8D0" w14:textId="77777777" w:rsidR="00B8676C" w:rsidRPr="00B8676C" w:rsidRDefault="00B8676C" w:rsidP="00B8676C">
            <w:r w:rsidRPr="00B8676C">
              <w:t>3.5</w:t>
            </w:r>
          </w:p>
        </w:tc>
      </w:tr>
      <w:tr w:rsidR="002F0DB3" w:rsidRPr="00B8676C" w14:paraId="0593D787" w14:textId="77777777" w:rsidTr="002F0DB3">
        <w:tc>
          <w:tcPr>
            <w:tcW w:w="1438" w:type="pct"/>
            <w:noWrap/>
            <w:hideMark/>
          </w:tcPr>
          <w:p w14:paraId="37A01AE7" w14:textId="77777777" w:rsidR="00B8676C" w:rsidRPr="00B8676C" w:rsidRDefault="00B8676C" w:rsidP="00B8676C">
            <w:r w:rsidRPr="00B8676C">
              <w:t>Pacific</w:t>
            </w:r>
          </w:p>
        </w:tc>
        <w:tc>
          <w:tcPr>
            <w:tcW w:w="1332" w:type="pct"/>
            <w:noWrap/>
            <w:hideMark/>
          </w:tcPr>
          <w:p w14:paraId="1434E7F6" w14:textId="77777777" w:rsidR="00B8676C" w:rsidRPr="00B8676C" w:rsidRDefault="00B8676C" w:rsidP="00B8676C">
            <w:r w:rsidRPr="00B8676C">
              <w:t>155</w:t>
            </w:r>
          </w:p>
        </w:tc>
        <w:tc>
          <w:tcPr>
            <w:tcW w:w="999" w:type="pct"/>
            <w:noWrap/>
            <w:hideMark/>
          </w:tcPr>
          <w:p w14:paraId="4CB38C40" w14:textId="77777777" w:rsidR="00B8676C" w:rsidRPr="00B8676C" w:rsidRDefault="00B8676C" w:rsidP="00B8676C">
            <w:r w:rsidRPr="00B8676C">
              <w:t>2,927</w:t>
            </w:r>
          </w:p>
        </w:tc>
        <w:tc>
          <w:tcPr>
            <w:tcW w:w="1231" w:type="pct"/>
            <w:noWrap/>
            <w:hideMark/>
          </w:tcPr>
          <w:p w14:paraId="1F1862D2" w14:textId="77777777" w:rsidR="00B8676C" w:rsidRPr="00B8676C" w:rsidRDefault="00B8676C" w:rsidP="00B8676C">
            <w:r w:rsidRPr="00B8676C">
              <w:t>5.3</w:t>
            </w:r>
          </w:p>
        </w:tc>
      </w:tr>
      <w:tr w:rsidR="002F0DB3" w:rsidRPr="00B8676C" w14:paraId="4249EC49" w14:textId="77777777" w:rsidTr="002F0DB3">
        <w:tc>
          <w:tcPr>
            <w:tcW w:w="1438" w:type="pct"/>
            <w:noWrap/>
            <w:hideMark/>
          </w:tcPr>
          <w:p w14:paraId="13C0033A" w14:textId="77777777" w:rsidR="00B8676C" w:rsidRPr="00B8676C" w:rsidRDefault="00B8676C" w:rsidP="00B8676C">
            <w:r w:rsidRPr="00B8676C">
              <w:t>Asian</w:t>
            </w:r>
          </w:p>
        </w:tc>
        <w:tc>
          <w:tcPr>
            <w:tcW w:w="1332" w:type="pct"/>
            <w:noWrap/>
            <w:hideMark/>
          </w:tcPr>
          <w:p w14:paraId="48488FDA" w14:textId="77777777" w:rsidR="00B8676C" w:rsidRPr="00B8676C" w:rsidRDefault="00B8676C" w:rsidP="00B8676C">
            <w:r w:rsidRPr="00B8676C">
              <w:t>539</w:t>
            </w:r>
          </w:p>
        </w:tc>
        <w:tc>
          <w:tcPr>
            <w:tcW w:w="999" w:type="pct"/>
            <w:noWrap/>
            <w:hideMark/>
          </w:tcPr>
          <w:p w14:paraId="22C3787C" w14:textId="77777777" w:rsidR="00B8676C" w:rsidRPr="00B8676C" w:rsidRDefault="00B8676C" w:rsidP="00B8676C">
            <w:r w:rsidRPr="00B8676C">
              <w:t>9,649</w:t>
            </w:r>
          </w:p>
        </w:tc>
        <w:tc>
          <w:tcPr>
            <w:tcW w:w="1231" w:type="pct"/>
            <w:noWrap/>
            <w:hideMark/>
          </w:tcPr>
          <w:p w14:paraId="3FF2022A" w14:textId="77777777" w:rsidR="00B8676C" w:rsidRPr="00B8676C" w:rsidRDefault="00B8676C" w:rsidP="00B8676C">
            <w:r w:rsidRPr="00B8676C">
              <w:t>5.6</w:t>
            </w:r>
          </w:p>
        </w:tc>
      </w:tr>
      <w:tr w:rsidR="002F0DB3" w:rsidRPr="00B8676C" w14:paraId="3DE1DAAF" w14:textId="77777777" w:rsidTr="002F0DB3">
        <w:tc>
          <w:tcPr>
            <w:tcW w:w="1438" w:type="pct"/>
            <w:noWrap/>
            <w:hideMark/>
          </w:tcPr>
          <w:p w14:paraId="28FA7CFF" w14:textId="77777777" w:rsidR="00B8676C" w:rsidRPr="00B8676C" w:rsidRDefault="00B8676C" w:rsidP="00B8676C">
            <w:r w:rsidRPr="00B8676C">
              <w:t>Other</w:t>
            </w:r>
          </w:p>
        </w:tc>
        <w:tc>
          <w:tcPr>
            <w:tcW w:w="1332" w:type="pct"/>
            <w:noWrap/>
            <w:hideMark/>
          </w:tcPr>
          <w:p w14:paraId="2C99F943" w14:textId="77777777" w:rsidR="00B8676C" w:rsidRPr="00B8676C" w:rsidRDefault="00B8676C" w:rsidP="00B8676C">
            <w:r w:rsidRPr="00B8676C">
              <w:t>840</w:t>
            </w:r>
          </w:p>
        </w:tc>
        <w:tc>
          <w:tcPr>
            <w:tcW w:w="999" w:type="pct"/>
            <w:noWrap/>
            <w:hideMark/>
          </w:tcPr>
          <w:p w14:paraId="29FC42C7" w14:textId="77777777" w:rsidR="00B8676C" w:rsidRPr="00B8676C" w:rsidRDefault="00B8676C" w:rsidP="00B8676C">
            <w:r w:rsidRPr="00B8676C">
              <w:t>23,188</w:t>
            </w:r>
          </w:p>
        </w:tc>
        <w:tc>
          <w:tcPr>
            <w:tcW w:w="1231" w:type="pct"/>
            <w:noWrap/>
            <w:hideMark/>
          </w:tcPr>
          <w:p w14:paraId="4D9A920D" w14:textId="77777777" w:rsidR="00B8676C" w:rsidRPr="00B8676C" w:rsidRDefault="00B8676C" w:rsidP="00B8676C">
            <w:r w:rsidRPr="00B8676C">
              <w:t>3.6</w:t>
            </w:r>
          </w:p>
        </w:tc>
      </w:tr>
      <w:tr w:rsidR="002F0DB3" w:rsidRPr="00B8676C" w14:paraId="74D9B82B" w14:textId="77777777" w:rsidTr="002F0DB3">
        <w:tc>
          <w:tcPr>
            <w:tcW w:w="1438" w:type="pct"/>
            <w:noWrap/>
            <w:hideMark/>
          </w:tcPr>
          <w:p w14:paraId="1C8F3CE0" w14:textId="77777777" w:rsidR="00B8676C" w:rsidRPr="00B8676C" w:rsidRDefault="00B8676C" w:rsidP="00B8676C">
            <w:pPr>
              <w:rPr>
                <w:b/>
              </w:rPr>
            </w:pPr>
            <w:r w:rsidRPr="00B8676C">
              <w:rPr>
                <w:b/>
              </w:rPr>
              <w:t>National</w:t>
            </w:r>
          </w:p>
        </w:tc>
        <w:tc>
          <w:tcPr>
            <w:tcW w:w="1332" w:type="pct"/>
            <w:noWrap/>
            <w:hideMark/>
          </w:tcPr>
          <w:p w14:paraId="3E1F13EC" w14:textId="77777777" w:rsidR="00B8676C" w:rsidRPr="00B8676C" w:rsidRDefault="00B8676C" w:rsidP="00B8676C">
            <w:pPr>
              <w:rPr>
                <w:b/>
                <w:bCs/>
              </w:rPr>
            </w:pPr>
            <w:r w:rsidRPr="00B8676C">
              <w:rPr>
                <w:b/>
                <w:bCs/>
              </w:rPr>
              <w:t>1,764</w:t>
            </w:r>
          </w:p>
        </w:tc>
        <w:tc>
          <w:tcPr>
            <w:tcW w:w="999" w:type="pct"/>
            <w:noWrap/>
            <w:hideMark/>
          </w:tcPr>
          <w:p w14:paraId="494C2791" w14:textId="77777777" w:rsidR="00B8676C" w:rsidRPr="00B8676C" w:rsidRDefault="00B8676C" w:rsidP="00B8676C">
            <w:pPr>
              <w:rPr>
                <w:b/>
                <w:bCs/>
              </w:rPr>
            </w:pPr>
            <w:r w:rsidRPr="00B8676C">
              <w:rPr>
                <w:b/>
                <w:bCs/>
              </w:rPr>
              <w:t>42,277</w:t>
            </w:r>
          </w:p>
        </w:tc>
        <w:tc>
          <w:tcPr>
            <w:tcW w:w="1231" w:type="pct"/>
            <w:noWrap/>
            <w:hideMark/>
          </w:tcPr>
          <w:p w14:paraId="0996AF8F" w14:textId="77777777" w:rsidR="00B8676C" w:rsidRPr="00B8676C" w:rsidRDefault="00B8676C" w:rsidP="00B8676C">
            <w:pPr>
              <w:rPr>
                <w:b/>
                <w:bCs/>
              </w:rPr>
            </w:pPr>
            <w:r w:rsidRPr="00B8676C">
              <w:rPr>
                <w:b/>
                <w:bCs/>
              </w:rPr>
              <w:t>4.2</w:t>
            </w:r>
          </w:p>
        </w:tc>
      </w:tr>
    </w:tbl>
    <w:p w14:paraId="7899D861" w14:textId="18833F6C" w:rsidR="00B8676C" w:rsidRDefault="00B8676C" w:rsidP="00B8676C">
      <w:pPr>
        <w:pStyle w:val="Heading2"/>
      </w:pPr>
      <w:bookmarkStart w:id="33" w:name="_Toc119336170"/>
      <w:r>
        <w:lastRenderedPageBreak/>
        <w:t>Increased</w:t>
      </w:r>
      <w:r w:rsidR="00AD30DE">
        <w:t>-</w:t>
      </w:r>
      <w:r>
        <w:t>risk screening results for trisomy 21, 18 or 13 by trimester of screen</w:t>
      </w:r>
      <w:bookmarkEnd w:id="33"/>
    </w:p>
    <w:p w14:paraId="09FFCED2" w14:textId="35A99B68" w:rsidR="00B8676C" w:rsidRPr="00B8676C" w:rsidRDefault="00A8175D" w:rsidP="00B8676C">
      <w:r>
        <w:t xml:space="preserve">Table 19 </w:t>
      </w:r>
      <w:r w:rsidR="00B8676C" w:rsidRPr="00031663">
        <w:t>shows the positive test rate for each of trisomy 21, 18 and 13 individually as well as the positive test rate for the three trisomies together by trimester of screen and calendar year. The sum of the individual values for trisomy 21, 18 and 13 is greater than the value for the fourth grouping (any of the three trisomies) because a result can be at increased risk for more than one trisomy.</w:t>
      </w:r>
    </w:p>
    <w:p w14:paraId="0DF3828F" w14:textId="77777777" w:rsidR="001C4700" w:rsidRDefault="00B8676C" w:rsidP="00B8676C">
      <w:r w:rsidRPr="001C17ED">
        <w:t xml:space="preserve">Trisomy 18 and 13 each had low positivity rates (0.4 per 100 screens) while the positive test rate for trisomy 21 has increased to 4.1 per 100 screens. The second trimester positive test rate for trisomy 21 was higher than the first trimester positive test rate (4.7 and 3.9 respectively). The difference in rates may be due to variability in nuchal translucency and crown rump length assessments and the removal of nasal bone from the risk calculation algorithm. </w:t>
      </w:r>
    </w:p>
    <w:p w14:paraId="35ADF94D" w14:textId="070961A4" w:rsidR="00B8676C" w:rsidRDefault="00B8676C" w:rsidP="00B8676C">
      <w:r w:rsidRPr="001C17ED">
        <w:t>The positive test rate for any one or more of trisomy 21, 18 or 13 was similar to that of trisomy 21 alone. This reflects the far higher number of increased</w:t>
      </w:r>
      <w:r w:rsidR="00AD30DE">
        <w:t>-</w:t>
      </w:r>
      <w:r w:rsidRPr="001C17ED">
        <w:t>risk screening results for trisomy 21 compared with trisomy 18 and 13.</w:t>
      </w:r>
    </w:p>
    <w:p w14:paraId="1085EBBE" w14:textId="37659510" w:rsidR="00B8676C" w:rsidRDefault="00B8676C" w:rsidP="00B8676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19</w:t>
      </w:r>
      <w:r w:rsidR="000D0FB5">
        <w:rPr>
          <w:noProof/>
        </w:rPr>
        <w:fldChar w:fldCharType="end"/>
      </w:r>
      <w:r>
        <w:t>: Increased</w:t>
      </w:r>
      <w:r w:rsidR="00AD30DE">
        <w:t>-</w:t>
      </w:r>
      <w:r>
        <w:t>risk screening results for trisomy 21, 18 and 13 by trimester of screen, January 2014 to December 2019</w:t>
      </w:r>
    </w:p>
    <w:tbl>
      <w:tblPr>
        <w:tblStyle w:val="TeWhatuOra"/>
        <w:tblW w:w="10060" w:type="dxa"/>
        <w:tblLayout w:type="fixed"/>
        <w:tblLook w:val="0420" w:firstRow="1" w:lastRow="0" w:firstColumn="0" w:lastColumn="0" w:noHBand="0" w:noVBand="1"/>
      </w:tblPr>
      <w:tblGrid>
        <w:gridCol w:w="993"/>
        <w:gridCol w:w="1412"/>
        <w:gridCol w:w="1134"/>
        <w:gridCol w:w="1418"/>
        <w:gridCol w:w="1701"/>
        <w:gridCol w:w="1701"/>
        <w:gridCol w:w="1701"/>
      </w:tblGrid>
      <w:tr w:rsidR="00B8676C" w:rsidRPr="00B8676C" w14:paraId="21CB72C1" w14:textId="77777777" w:rsidTr="001C4700">
        <w:trPr>
          <w:cnfStyle w:val="100000000000" w:firstRow="1" w:lastRow="0" w:firstColumn="0" w:lastColumn="0" w:oddVBand="0" w:evenVBand="0" w:oddHBand="0" w:evenHBand="0" w:firstRowFirstColumn="0" w:firstRowLastColumn="0" w:lastRowFirstColumn="0" w:lastRowLastColumn="0"/>
        </w:trPr>
        <w:tc>
          <w:tcPr>
            <w:tcW w:w="993" w:type="dxa"/>
            <w:noWrap/>
            <w:hideMark/>
          </w:tcPr>
          <w:p w14:paraId="6764BA8B" w14:textId="77777777" w:rsidR="00B8676C" w:rsidRPr="00B8676C" w:rsidRDefault="00B8676C" w:rsidP="00B8676C">
            <w:r w:rsidRPr="00B8676C">
              <w:t>Year</w:t>
            </w:r>
          </w:p>
        </w:tc>
        <w:tc>
          <w:tcPr>
            <w:tcW w:w="1412" w:type="dxa"/>
            <w:noWrap/>
            <w:hideMark/>
          </w:tcPr>
          <w:p w14:paraId="1E556068" w14:textId="77777777" w:rsidR="00B8676C" w:rsidRPr="00B8676C" w:rsidRDefault="00B8676C" w:rsidP="00B8676C">
            <w:r w:rsidRPr="00B8676C">
              <w:t>Total results that include an increased risk for specified trisomy</w:t>
            </w:r>
          </w:p>
        </w:tc>
        <w:tc>
          <w:tcPr>
            <w:tcW w:w="1134" w:type="dxa"/>
            <w:noWrap/>
            <w:hideMark/>
          </w:tcPr>
          <w:p w14:paraId="4C603D90" w14:textId="77777777" w:rsidR="00B8676C" w:rsidRPr="00B8676C" w:rsidRDefault="00B8676C" w:rsidP="00B8676C">
            <w:r w:rsidRPr="00B8676C">
              <w:t>Positive test rate per 100 screens</w:t>
            </w:r>
          </w:p>
        </w:tc>
        <w:tc>
          <w:tcPr>
            <w:tcW w:w="1418" w:type="dxa"/>
            <w:noWrap/>
            <w:hideMark/>
          </w:tcPr>
          <w:p w14:paraId="2326979A" w14:textId="77777777" w:rsidR="00B8676C" w:rsidRPr="00B8676C" w:rsidRDefault="00B8676C" w:rsidP="00B8676C">
            <w:r w:rsidRPr="00B8676C">
              <w:t>T1 results that include an increased risk for specified trisomy</w:t>
            </w:r>
          </w:p>
        </w:tc>
        <w:tc>
          <w:tcPr>
            <w:tcW w:w="1701" w:type="dxa"/>
            <w:noWrap/>
            <w:hideMark/>
          </w:tcPr>
          <w:p w14:paraId="1A92C411" w14:textId="152048D5" w:rsidR="00B8676C" w:rsidRPr="00954DFE" w:rsidRDefault="00B8676C" w:rsidP="00B8676C">
            <w:pPr>
              <w:rPr>
                <w:b w:val="0"/>
              </w:rPr>
            </w:pPr>
            <w:r w:rsidRPr="00B8676C">
              <w:t>Positive test rate per 100 T1 screens</w:t>
            </w:r>
          </w:p>
        </w:tc>
        <w:tc>
          <w:tcPr>
            <w:tcW w:w="1701" w:type="dxa"/>
            <w:noWrap/>
            <w:hideMark/>
          </w:tcPr>
          <w:p w14:paraId="0B7880D8" w14:textId="77777777" w:rsidR="00B8676C" w:rsidRPr="00B8676C" w:rsidRDefault="00B8676C" w:rsidP="00B8676C">
            <w:r w:rsidRPr="00B8676C">
              <w:t>T2 results that include an increased risk for specified trisomy</w:t>
            </w:r>
          </w:p>
        </w:tc>
        <w:tc>
          <w:tcPr>
            <w:tcW w:w="1701" w:type="dxa"/>
            <w:noWrap/>
            <w:hideMark/>
          </w:tcPr>
          <w:p w14:paraId="28F38895" w14:textId="77777777" w:rsidR="00B8676C" w:rsidRPr="00B8676C" w:rsidRDefault="00B8676C" w:rsidP="00B8676C">
            <w:r w:rsidRPr="00B8676C">
              <w:t>Positive test rate per 100 T2 screens</w:t>
            </w:r>
          </w:p>
        </w:tc>
      </w:tr>
      <w:tr w:rsidR="00B8676C" w:rsidRPr="00B8676C" w14:paraId="7326FBFA" w14:textId="77777777" w:rsidTr="001C4700">
        <w:tc>
          <w:tcPr>
            <w:tcW w:w="10060" w:type="dxa"/>
            <w:gridSpan w:val="7"/>
            <w:noWrap/>
            <w:hideMark/>
          </w:tcPr>
          <w:p w14:paraId="14FE198D" w14:textId="77777777" w:rsidR="00B8676C" w:rsidRPr="00B8676C" w:rsidRDefault="00B8676C" w:rsidP="00B8676C">
            <w:r w:rsidRPr="00B8676C">
              <w:rPr>
                <w:b/>
              </w:rPr>
              <w:t>Trisomy 21</w:t>
            </w:r>
          </w:p>
        </w:tc>
      </w:tr>
      <w:tr w:rsidR="00B8676C" w:rsidRPr="00B8676C" w14:paraId="56E3FBB7" w14:textId="77777777" w:rsidTr="001C4700">
        <w:tc>
          <w:tcPr>
            <w:tcW w:w="993" w:type="dxa"/>
            <w:noWrap/>
            <w:hideMark/>
          </w:tcPr>
          <w:p w14:paraId="399DAA25" w14:textId="77777777" w:rsidR="00B8676C" w:rsidRPr="00B8676C" w:rsidRDefault="00B8676C" w:rsidP="00B8676C">
            <w:r w:rsidRPr="00B8676C">
              <w:t>2014</w:t>
            </w:r>
          </w:p>
        </w:tc>
        <w:tc>
          <w:tcPr>
            <w:tcW w:w="1412" w:type="dxa"/>
            <w:noWrap/>
            <w:hideMark/>
          </w:tcPr>
          <w:p w14:paraId="70951EE3" w14:textId="77777777" w:rsidR="00B8676C" w:rsidRPr="00B8676C" w:rsidRDefault="00B8676C" w:rsidP="00B8676C">
            <w:r w:rsidRPr="00B8676C">
              <w:t>1,136</w:t>
            </w:r>
          </w:p>
        </w:tc>
        <w:tc>
          <w:tcPr>
            <w:tcW w:w="1134" w:type="dxa"/>
            <w:noWrap/>
            <w:hideMark/>
          </w:tcPr>
          <w:p w14:paraId="23CED551" w14:textId="77777777" w:rsidR="00B8676C" w:rsidRPr="00B8676C" w:rsidRDefault="00B8676C" w:rsidP="00B8676C">
            <w:r w:rsidRPr="00B8676C">
              <w:t>2.7</w:t>
            </w:r>
          </w:p>
        </w:tc>
        <w:tc>
          <w:tcPr>
            <w:tcW w:w="1418" w:type="dxa"/>
            <w:noWrap/>
            <w:hideMark/>
          </w:tcPr>
          <w:p w14:paraId="50DA38CD" w14:textId="77777777" w:rsidR="00B8676C" w:rsidRPr="00B8676C" w:rsidRDefault="00B8676C" w:rsidP="00B8676C">
            <w:r w:rsidRPr="00B8676C">
              <w:t>875</w:t>
            </w:r>
          </w:p>
        </w:tc>
        <w:tc>
          <w:tcPr>
            <w:tcW w:w="1701" w:type="dxa"/>
            <w:noWrap/>
            <w:hideMark/>
          </w:tcPr>
          <w:p w14:paraId="5EC1E909" w14:textId="77777777" w:rsidR="00B8676C" w:rsidRPr="00B8676C" w:rsidRDefault="00B8676C" w:rsidP="00B8676C">
            <w:r w:rsidRPr="00B8676C">
              <w:t>2.4</w:t>
            </w:r>
          </w:p>
        </w:tc>
        <w:tc>
          <w:tcPr>
            <w:tcW w:w="1701" w:type="dxa"/>
            <w:noWrap/>
            <w:hideMark/>
          </w:tcPr>
          <w:p w14:paraId="5015F2EF" w14:textId="77777777" w:rsidR="00B8676C" w:rsidRPr="00B8676C" w:rsidRDefault="00B8676C" w:rsidP="00B8676C">
            <w:r w:rsidRPr="00B8676C">
              <w:t>261</w:t>
            </w:r>
          </w:p>
        </w:tc>
        <w:tc>
          <w:tcPr>
            <w:tcW w:w="1701" w:type="dxa"/>
            <w:noWrap/>
            <w:hideMark/>
          </w:tcPr>
          <w:p w14:paraId="75158D8B" w14:textId="77777777" w:rsidR="00B8676C" w:rsidRPr="00B8676C" w:rsidRDefault="00B8676C" w:rsidP="00B8676C">
            <w:r w:rsidRPr="00B8676C">
              <w:t>4.8</w:t>
            </w:r>
          </w:p>
        </w:tc>
      </w:tr>
      <w:tr w:rsidR="00B8676C" w:rsidRPr="00B8676C" w14:paraId="32A8C182" w14:textId="77777777" w:rsidTr="001C4700">
        <w:tc>
          <w:tcPr>
            <w:tcW w:w="993" w:type="dxa"/>
            <w:noWrap/>
            <w:hideMark/>
          </w:tcPr>
          <w:p w14:paraId="033C7CD1" w14:textId="77777777" w:rsidR="00B8676C" w:rsidRPr="00B8676C" w:rsidRDefault="00B8676C" w:rsidP="00B8676C">
            <w:r w:rsidRPr="00B8676C">
              <w:t>2015</w:t>
            </w:r>
          </w:p>
        </w:tc>
        <w:tc>
          <w:tcPr>
            <w:tcW w:w="1412" w:type="dxa"/>
            <w:noWrap/>
            <w:hideMark/>
          </w:tcPr>
          <w:p w14:paraId="428D0F87" w14:textId="77777777" w:rsidR="00B8676C" w:rsidRPr="00B8676C" w:rsidRDefault="00B8676C" w:rsidP="00B8676C">
            <w:r w:rsidRPr="00B8676C">
              <w:t>1,145</w:t>
            </w:r>
          </w:p>
        </w:tc>
        <w:tc>
          <w:tcPr>
            <w:tcW w:w="1134" w:type="dxa"/>
            <w:noWrap/>
            <w:hideMark/>
          </w:tcPr>
          <w:p w14:paraId="38999153" w14:textId="77777777" w:rsidR="00B8676C" w:rsidRPr="00B8676C" w:rsidRDefault="00B8676C" w:rsidP="00B8676C">
            <w:r w:rsidRPr="00B8676C">
              <w:t>2.7</w:t>
            </w:r>
          </w:p>
        </w:tc>
        <w:tc>
          <w:tcPr>
            <w:tcW w:w="1418" w:type="dxa"/>
            <w:noWrap/>
            <w:hideMark/>
          </w:tcPr>
          <w:p w14:paraId="7669017A" w14:textId="77777777" w:rsidR="00B8676C" w:rsidRPr="00B8676C" w:rsidRDefault="00B8676C" w:rsidP="00B8676C">
            <w:r w:rsidRPr="00B8676C">
              <w:t>942</w:t>
            </w:r>
          </w:p>
        </w:tc>
        <w:tc>
          <w:tcPr>
            <w:tcW w:w="1701" w:type="dxa"/>
            <w:noWrap/>
            <w:hideMark/>
          </w:tcPr>
          <w:p w14:paraId="356AADD7" w14:textId="77777777" w:rsidR="00B8676C" w:rsidRPr="00B8676C" w:rsidRDefault="00B8676C" w:rsidP="00B8676C">
            <w:r w:rsidRPr="00B8676C">
              <w:t>2.6</w:t>
            </w:r>
          </w:p>
        </w:tc>
        <w:tc>
          <w:tcPr>
            <w:tcW w:w="1701" w:type="dxa"/>
            <w:noWrap/>
            <w:hideMark/>
          </w:tcPr>
          <w:p w14:paraId="589BE925" w14:textId="77777777" w:rsidR="00B8676C" w:rsidRPr="00B8676C" w:rsidRDefault="00B8676C" w:rsidP="00B8676C">
            <w:r w:rsidRPr="00B8676C">
              <w:t>203</w:t>
            </w:r>
          </w:p>
        </w:tc>
        <w:tc>
          <w:tcPr>
            <w:tcW w:w="1701" w:type="dxa"/>
            <w:noWrap/>
            <w:hideMark/>
          </w:tcPr>
          <w:p w14:paraId="704C1AB0" w14:textId="77777777" w:rsidR="00B8676C" w:rsidRPr="00B8676C" w:rsidRDefault="00B8676C" w:rsidP="00B8676C">
            <w:r w:rsidRPr="00B8676C">
              <w:t>3.7</w:t>
            </w:r>
          </w:p>
        </w:tc>
      </w:tr>
      <w:tr w:rsidR="00B8676C" w:rsidRPr="00B8676C" w14:paraId="5089B2DF" w14:textId="77777777" w:rsidTr="001C4700">
        <w:tc>
          <w:tcPr>
            <w:tcW w:w="993" w:type="dxa"/>
            <w:noWrap/>
            <w:hideMark/>
          </w:tcPr>
          <w:p w14:paraId="0F145D8A" w14:textId="77777777" w:rsidR="00B8676C" w:rsidRPr="00B8676C" w:rsidRDefault="00B8676C" w:rsidP="00B8676C">
            <w:r w:rsidRPr="00B8676C">
              <w:t>2016</w:t>
            </w:r>
          </w:p>
        </w:tc>
        <w:tc>
          <w:tcPr>
            <w:tcW w:w="1412" w:type="dxa"/>
            <w:noWrap/>
            <w:hideMark/>
          </w:tcPr>
          <w:p w14:paraId="1B552B49" w14:textId="77777777" w:rsidR="00B8676C" w:rsidRPr="00B8676C" w:rsidRDefault="00B8676C" w:rsidP="00B8676C">
            <w:r w:rsidRPr="00B8676C">
              <w:t>1,146</w:t>
            </w:r>
          </w:p>
        </w:tc>
        <w:tc>
          <w:tcPr>
            <w:tcW w:w="1134" w:type="dxa"/>
            <w:noWrap/>
            <w:hideMark/>
          </w:tcPr>
          <w:p w14:paraId="2D6A532E" w14:textId="77777777" w:rsidR="00B8676C" w:rsidRPr="00B8676C" w:rsidRDefault="00B8676C" w:rsidP="00B8676C">
            <w:r w:rsidRPr="00B8676C">
              <w:t>2.6</w:t>
            </w:r>
          </w:p>
        </w:tc>
        <w:tc>
          <w:tcPr>
            <w:tcW w:w="1418" w:type="dxa"/>
            <w:noWrap/>
            <w:hideMark/>
          </w:tcPr>
          <w:p w14:paraId="6305E65F" w14:textId="77777777" w:rsidR="00B8676C" w:rsidRPr="00B8676C" w:rsidRDefault="00B8676C" w:rsidP="00B8676C">
            <w:r w:rsidRPr="00B8676C">
              <w:t>950</w:t>
            </w:r>
          </w:p>
        </w:tc>
        <w:tc>
          <w:tcPr>
            <w:tcW w:w="1701" w:type="dxa"/>
            <w:noWrap/>
            <w:hideMark/>
          </w:tcPr>
          <w:p w14:paraId="7463C278" w14:textId="77777777" w:rsidR="00B8676C" w:rsidRPr="00B8676C" w:rsidRDefault="00B8676C" w:rsidP="00B8676C">
            <w:r w:rsidRPr="00B8676C">
              <w:t>2.5</w:t>
            </w:r>
          </w:p>
        </w:tc>
        <w:tc>
          <w:tcPr>
            <w:tcW w:w="1701" w:type="dxa"/>
            <w:noWrap/>
            <w:hideMark/>
          </w:tcPr>
          <w:p w14:paraId="32286E61" w14:textId="77777777" w:rsidR="00B8676C" w:rsidRPr="00B8676C" w:rsidRDefault="00B8676C" w:rsidP="00B8676C">
            <w:r w:rsidRPr="00B8676C">
              <w:t>196</w:t>
            </w:r>
          </w:p>
        </w:tc>
        <w:tc>
          <w:tcPr>
            <w:tcW w:w="1701" w:type="dxa"/>
            <w:noWrap/>
            <w:hideMark/>
          </w:tcPr>
          <w:p w14:paraId="541F5195" w14:textId="77777777" w:rsidR="00B8676C" w:rsidRPr="00B8676C" w:rsidRDefault="00B8676C" w:rsidP="00B8676C">
            <w:r w:rsidRPr="00B8676C">
              <w:t>3.3</w:t>
            </w:r>
          </w:p>
        </w:tc>
      </w:tr>
      <w:tr w:rsidR="00B8676C" w:rsidRPr="00B8676C" w14:paraId="7350D3E6" w14:textId="77777777" w:rsidTr="001C4700">
        <w:tc>
          <w:tcPr>
            <w:tcW w:w="993" w:type="dxa"/>
            <w:noWrap/>
            <w:hideMark/>
          </w:tcPr>
          <w:p w14:paraId="4D9FE483" w14:textId="77777777" w:rsidR="00B8676C" w:rsidRPr="00B8676C" w:rsidRDefault="00B8676C" w:rsidP="00B8676C">
            <w:r w:rsidRPr="00B8676C">
              <w:t>2017</w:t>
            </w:r>
          </w:p>
        </w:tc>
        <w:tc>
          <w:tcPr>
            <w:tcW w:w="1412" w:type="dxa"/>
            <w:noWrap/>
            <w:hideMark/>
          </w:tcPr>
          <w:p w14:paraId="0A0E44B8" w14:textId="77777777" w:rsidR="00B8676C" w:rsidRPr="00B8676C" w:rsidRDefault="00B8676C" w:rsidP="00B8676C">
            <w:r w:rsidRPr="00B8676C">
              <w:t>1,287</w:t>
            </w:r>
          </w:p>
        </w:tc>
        <w:tc>
          <w:tcPr>
            <w:tcW w:w="1134" w:type="dxa"/>
            <w:noWrap/>
            <w:hideMark/>
          </w:tcPr>
          <w:p w14:paraId="606EF320" w14:textId="77777777" w:rsidR="00B8676C" w:rsidRPr="00B8676C" w:rsidRDefault="00B8676C" w:rsidP="00B8676C">
            <w:r w:rsidRPr="00B8676C">
              <w:t>3.0</w:t>
            </w:r>
          </w:p>
        </w:tc>
        <w:tc>
          <w:tcPr>
            <w:tcW w:w="1418" w:type="dxa"/>
            <w:noWrap/>
            <w:hideMark/>
          </w:tcPr>
          <w:p w14:paraId="1B71F9E1" w14:textId="77777777" w:rsidR="00B8676C" w:rsidRPr="00B8676C" w:rsidRDefault="00B8676C" w:rsidP="00B8676C">
            <w:r w:rsidRPr="00B8676C">
              <w:t>1,033</w:t>
            </w:r>
          </w:p>
        </w:tc>
        <w:tc>
          <w:tcPr>
            <w:tcW w:w="1701" w:type="dxa"/>
            <w:noWrap/>
            <w:hideMark/>
          </w:tcPr>
          <w:p w14:paraId="7E8BEBC0" w14:textId="77777777" w:rsidR="00B8676C" w:rsidRPr="00B8676C" w:rsidRDefault="00B8676C" w:rsidP="00B8676C">
            <w:r w:rsidRPr="00B8676C">
              <w:t>2.8</w:t>
            </w:r>
          </w:p>
        </w:tc>
        <w:tc>
          <w:tcPr>
            <w:tcW w:w="1701" w:type="dxa"/>
            <w:noWrap/>
            <w:hideMark/>
          </w:tcPr>
          <w:p w14:paraId="58E01BBC" w14:textId="77777777" w:rsidR="00B8676C" w:rsidRPr="00B8676C" w:rsidRDefault="00B8676C" w:rsidP="00B8676C">
            <w:r w:rsidRPr="00B8676C">
              <w:t>254</w:t>
            </w:r>
          </w:p>
        </w:tc>
        <w:tc>
          <w:tcPr>
            <w:tcW w:w="1701" w:type="dxa"/>
            <w:noWrap/>
            <w:hideMark/>
          </w:tcPr>
          <w:p w14:paraId="2894E639" w14:textId="77777777" w:rsidR="00B8676C" w:rsidRPr="00B8676C" w:rsidRDefault="00B8676C" w:rsidP="00B8676C">
            <w:r w:rsidRPr="00B8676C">
              <w:t>4.0</w:t>
            </w:r>
          </w:p>
        </w:tc>
      </w:tr>
      <w:tr w:rsidR="00B8676C" w:rsidRPr="00B8676C" w14:paraId="5E554E38" w14:textId="77777777" w:rsidTr="001C4700">
        <w:tc>
          <w:tcPr>
            <w:tcW w:w="993" w:type="dxa"/>
            <w:noWrap/>
            <w:hideMark/>
          </w:tcPr>
          <w:p w14:paraId="7EDE0B6C" w14:textId="77777777" w:rsidR="00B8676C" w:rsidRPr="00B8676C" w:rsidRDefault="00B8676C" w:rsidP="00B8676C">
            <w:r w:rsidRPr="00B8676C">
              <w:t>2018</w:t>
            </w:r>
          </w:p>
        </w:tc>
        <w:tc>
          <w:tcPr>
            <w:tcW w:w="1412" w:type="dxa"/>
            <w:noWrap/>
            <w:hideMark/>
          </w:tcPr>
          <w:p w14:paraId="27692B97" w14:textId="77777777" w:rsidR="00B8676C" w:rsidRPr="00B8676C" w:rsidRDefault="00B8676C" w:rsidP="00B8676C">
            <w:r w:rsidRPr="00B8676C">
              <w:t>1,740</w:t>
            </w:r>
          </w:p>
        </w:tc>
        <w:tc>
          <w:tcPr>
            <w:tcW w:w="1134" w:type="dxa"/>
            <w:noWrap/>
            <w:hideMark/>
          </w:tcPr>
          <w:p w14:paraId="08BA155A" w14:textId="77777777" w:rsidR="00B8676C" w:rsidRPr="00B8676C" w:rsidRDefault="00B8676C" w:rsidP="00B8676C">
            <w:r w:rsidRPr="00B8676C">
              <w:t>4.0</w:t>
            </w:r>
          </w:p>
        </w:tc>
        <w:tc>
          <w:tcPr>
            <w:tcW w:w="1418" w:type="dxa"/>
            <w:noWrap/>
            <w:hideMark/>
          </w:tcPr>
          <w:p w14:paraId="65D1DAD6" w14:textId="77777777" w:rsidR="00B8676C" w:rsidRPr="00B8676C" w:rsidRDefault="00B8676C" w:rsidP="00B8676C">
            <w:r w:rsidRPr="00B8676C">
              <w:t>1,361</w:t>
            </w:r>
          </w:p>
        </w:tc>
        <w:tc>
          <w:tcPr>
            <w:tcW w:w="1701" w:type="dxa"/>
            <w:noWrap/>
            <w:hideMark/>
          </w:tcPr>
          <w:p w14:paraId="3EC525F9" w14:textId="77777777" w:rsidR="00B8676C" w:rsidRPr="00B8676C" w:rsidRDefault="00B8676C" w:rsidP="00B8676C">
            <w:r w:rsidRPr="00B8676C">
              <w:t>3.7</w:t>
            </w:r>
          </w:p>
        </w:tc>
        <w:tc>
          <w:tcPr>
            <w:tcW w:w="1701" w:type="dxa"/>
            <w:noWrap/>
            <w:hideMark/>
          </w:tcPr>
          <w:p w14:paraId="2C4EA051" w14:textId="77777777" w:rsidR="00B8676C" w:rsidRPr="00B8676C" w:rsidRDefault="00B8676C" w:rsidP="00B8676C">
            <w:r w:rsidRPr="00B8676C">
              <w:t>379</w:t>
            </w:r>
          </w:p>
        </w:tc>
        <w:tc>
          <w:tcPr>
            <w:tcW w:w="1701" w:type="dxa"/>
            <w:noWrap/>
            <w:hideMark/>
          </w:tcPr>
          <w:p w14:paraId="5F691B9D" w14:textId="77777777" w:rsidR="00B8676C" w:rsidRPr="00B8676C" w:rsidRDefault="00B8676C" w:rsidP="00B8676C">
            <w:r w:rsidRPr="00B8676C">
              <w:t>6.1</w:t>
            </w:r>
          </w:p>
        </w:tc>
      </w:tr>
      <w:tr w:rsidR="00B8676C" w:rsidRPr="00B8676C" w14:paraId="71DA6C6B" w14:textId="77777777" w:rsidTr="001C4700">
        <w:tc>
          <w:tcPr>
            <w:tcW w:w="993" w:type="dxa"/>
            <w:noWrap/>
            <w:hideMark/>
          </w:tcPr>
          <w:p w14:paraId="09A6A1AC" w14:textId="77777777" w:rsidR="00B8676C" w:rsidRPr="00B8676C" w:rsidRDefault="00B8676C" w:rsidP="00B8676C">
            <w:r w:rsidRPr="00B8676C">
              <w:t>2019</w:t>
            </w:r>
          </w:p>
        </w:tc>
        <w:tc>
          <w:tcPr>
            <w:tcW w:w="1412" w:type="dxa"/>
            <w:noWrap/>
            <w:hideMark/>
          </w:tcPr>
          <w:p w14:paraId="58950977" w14:textId="77777777" w:rsidR="00B8676C" w:rsidRPr="00B8676C" w:rsidRDefault="00B8676C" w:rsidP="00B8676C">
            <w:r w:rsidRPr="00B8676C">
              <w:t>1,718</w:t>
            </w:r>
          </w:p>
        </w:tc>
        <w:tc>
          <w:tcPr>
            <w:tcW w:w="1134" w:type="dxa"/>
            <w:noWrap/>
            <w:hideMark/>
          </w:tcPr>
          <w:p w14:paraId="68990D18" w14:textId="77777777" w:rsidR="00B8676C" w:rsidRPr="00B8676C" w:rsidRDefault="00B8676C" w:rsidP="00B8676C">
            <w:r w:rsidRPr="00B8676C">
              <w:t>4.1</w:t>
            </w:r>
          </w:p>
        </w:tc>
        <w:tc>
          <w:tcPr>
            <w:tcW w:w="1418" w:type="dxa"/>
            <w:noWrap/>
            <w:hideMark/>
          </w:tcPr>
          <w:p w14:paraId="52983D04" w14:textId="77777777" w:rsidR="00B8676C" w:rsidRPr="00B8676C" w:rsidRDefault="00B8676C" w:rsidP="00B8676C">
            <w:r w:rsidRPr="00B8676C">
              <w:t>1,416</w:t>
            </w:r>
          </w:p>
        </w:tc>
        <w:tc>
          <w:tcPr>
            <w:tcW w:w="1701" w:type="dxa"/>
            <w:noWrap/>
            <w:hideMark/>
          </w:tcPr>
          <w:p w14:paraId="3569A07D" w14:textId="77777777" w:rsidR="00B8676C" w:rsidRPr="00B8676C" w:rsidRDefault="00B8676C" w:rsidP="00B8676C">
            <w:r w:rsidRPr="00B8676C">
              <w:t>3.9</w:t>
            </w:r>
          </w:p>
        </w:tc>
        <w:tc>
          <w:tcPr>
            <w:tcW w:w="1701" w:type="dxa"/>
            <w:noWrap/>
            <w:hideMark/>
          </w:tcPr>
          <w:p w14:paraId="303EB3AD" w14:textId="77777777" w:rsidR="00B8676C" w:rsidRPr="00B8676C" w:rsidRDefault="00B8676C" w:rsidP="00B8676C">
            <w:r w:rsidRPr="00B8676C">
              <w:t>302</w:t>
            </w:r>
          </w:p>
        </w:tc>
        <w:tc>
          <w:tcPr>
            <w:tcW w:w="1701" w:type="dxa"/>
            <w:noWrap/>
            <w:hideMark/>
          </w:tcPr>
          <w:p w14:paraId="707FCCA3" w14:textId="77777777" w:rsidR="00B8676C" w:rsidRPr="00B8676C" w:rsidRDefault="00B8676C" w:rsidP="00B8676C">
            <w:r w:rsidRPr="00B8676C">
              <w:t>4.7</w:t>
            </w:r>
          </w:p>
        </w:tc>
      </w:tr>
      <w:tr w:rsidR="00B8676C" w:rsidRPr="00B8676C" w14:paraId="7B415D45" w14:textId="77777777" w:rsidTr="001C4700">
        <w:tc>
          <w:tcPr>
            <w:tcW w:w="10060" w:type="dxa"/>
            <w:gridSpan w:val="7"/>
            <w:noWrap/>
            <w:hideMark/>
          </w:tcPr>
          <w:p w14:paraId="637E3197" w14:textId="77777777" w:rsidR="00B8676C" w:rsidRPr="00B8676C" w:rsidRDefault="00B8676C" w:rsidP="00B8676C">
            <w:r w:rsidRPr="00B8676C">
              <w:rPr>
                <w:b/>
              </w:rPr>
              <w:lastRenderedPageBreak/>
              <w:t>Trisomy 18</w:t>
            </w:r>
          </w:p>
        </w:tc>
      </w:tr>
      <w:tr w:rsidR="00B8676C" w:rsidRPr="00B8676C" w14:paraId="60251174" w14:textId="77777777" w:rsidTr="001C4700">
        <w:tc>
          <w:tcPr>
            <w:tcW w:w="993" w:type="dxa"/>
            <w:noWrap/>
            <w:hideMark/>
          </w:tcPr>
          <w:p w14:paraId="15A42418" w14:textId="77777777" w:rsidR="00B8676C" w:rsidRPr="00B8676C" w:rsidRDefault="00B8676C" w:rsidP="00B8676C">
            <w:r w:rsidRPr="00B8676C">
              <w:t>2014</w:t>
            </w:r>
          </w:p>
        </w:tc>
        <w:tc>
          <w:tcPr>
            <w:tcW w:w="1412" w:type="dxa"/>
            <w:noWrap/>
            <w:hideMark/>
          </w:tcPr>
          <w:p w14:paraId="5509624B" w14:textId="77777777" w:rsidR="00B8676C" w:rsidRPr="00B8676C" w:rsidRDefault="00B8676C" w:rsidP="00B8676C">
            <w:r w:rsidRPr="00B8676C">
              <w:t>139</w:t>
            </w:r>
          </w:p>
        </w:tc>
        <w:tc>
          <w:tcPr>
            <w:tcW w:w="1134" w:type="dxa"/>
            <w:noWrap/>
            <w:hideMark/>
          </w:tcPr>
          <w:p w14:paraId="640CAC37" w14:textId="77777777" w:rsidR="00B8676C" w:rsidRPr="00B8676C" w:rsidRDefault="00B8676C" w:rsidP="00B8676C">
            <w:r w:rsidRPr="00B8676C">
              <w:t>0.3</w:t>
            </w:r>
          </w:p>
        </w:tc>
        <w:tc>
          <w:tcPr>
            <w:tcW w:w="1418" w:type="dxa"/>
            <w:noWrap/>
            <w:hideMark/>
          </w:tcPr>
          <w:p w14:paraId="55379312" w14:textId="77777777" w:rsidR="00B8676C" w:rsidRPr="00B8676C" w:rsidRDefault="00B8676C" w:rsidP="00B8676C">
            <w:r w:rsidRPr="00B8676C">
              <w:t>123</w:t>
            </w:r>
          </w:p>
        </w:tc>
        <w:tc>
          <w:tcPr>
            <w:tcW w:w="1701" w:type="dxa"/>
            <w:noWrap/>
            <w:hideMark/>
          </w:tcPr>
          <w:p w14:paraId="5011F241" w14:textId="77777777" w:rsidR="00B8676C" w:rsidRPr="00B8676C" w:rsidRDefault="00B8676C" w:rsidP="00B8676C">
            <w:r w:rsidRPr="00B8676C">
              <w:t>0.3</w:t>
            </w:r>
          </w:p>
        </w:tc>
        <w:tc>
          <w:tcPr>
            <w:tcW w:w="1701" w:type="dxa"/>
            <w:noWrap/>
            <w:hideMark/>
          </w:tcPr>
          <w:p w14:paraId="5B8783D9" w14:textId="77777777" w:rsidR="00B8676C" w:rsidRPr="00B8676C" w:rsidRDefault="00B8676C" w:rsidP="00B8676C">
            <w:r w:rsidRPr="00B8676C">
              <w:t>16</w:t>
            </w:r>
          </w:p>
        </w:tc>
        <w:tc>
          <w:tcPr>
            <w:tcW w:w="1701" w:type="dxa"/>
            <w:noWrap/>
            <w:hideMark/>
          </w:tcPr>
          <w:p w14:paraId="78DA0CAC" w14:textId="77777777" w:rsidR="00B8676C" w:rsidRPr="00B8676C" w:rsidRDefault="00B8676C" w:rsidP="00B8676C">
            <w:r w:rsidRPr="00B8676C">
              <w:t>0.3</w:t>
            </w:r>
          </w:p>
        </w:tc>
      </w:tr>
      <w:tr w:rsidR="00B8676C" w:rsidRPr="00B8676C" w14:paraId="081423E8" w14:textId="77777777" w:rsidTr="001C4700">
        <w:tc>
          <w:tcPr>
            <w:tcW w:w="993" w:type="dxa"/>
            <w:noWrap/>
            <w:hideMark/>
          </w:tcPr>
          <w:p w14:paraId="091B696F" w14:textId="77777777" w:rsidR="00B8676C" w:rsidRPr="00B8676C" w:rsidRDefault="00B8676C" w:rsidP="00B8676C">
            <w:r w:rsidRPr="00B8676C">
              <w:t>2015</w:t>
            </w:r>
          </w:p>
        </w:tc>
        <w:tc>
          <w:tcPr>
            <w:tcW w:w="1412" w:type="dxa"/>
            <w:noWrap/>
            <w:hideMark/>
          </w:tcPr>
          <w:p w14:paraId="7BA87613" w14:textId="77777777" w:rsidR="00B8676C" w:rsidRPr="00B8676C" w:rsidRDefault="00B8676C" w:rsidP="00B8676C">
            <w:r w:rsidRPr="00B8676C">
              <w:t>147</w:t>
            </w:r>
          </w:p>
        </w:tc>
        <w:tc>
          <w:tcPr>
            <w:tcW w:w="1134" w:type="dxa"/>
            <w:noWrap/>
            <w:hideMark/>
          </w:tcPr>
          <w:p w14:paraId="08C6C44C" w14:textId="77777777" w:rsidR="00B8676C" w:rsidRPr="00B8676C" w:rsidRDefault="00B8676C" w:rsidP="00B8676C">
            <w:r w:rsidRPr="00B8676C">
              <w:t>0.3</w:t>
            </w:r>
          </w:p>
        </w:tc>
        <w:tc>
          <w:tcPr>
            <w:tcW w:w="1418" w:type="dxa"/>
            <w:noWrap/>
            <w:hideMark/>
          </w:tcPr>
          <w:p w14:paraId="4C6541CB" w14:textId="77777777" w:rsidR="00B8676C" w:rsidRPr="00B8676C" w:rsidRDefault="00B8676C" w:rsidP="00B8676C">
            <w:r w:rsidRPr="00B8676C">
              <w:t>129</w:t>
            </w:r>
          </w:p>
        </w:tc>
        <w:tc>
          <w:tcPr>
            <w:tcW w:w="1701" w:type="dxa"/>
            <w:noWrap/>
            <w:hideMark/>
          </w:tcPr>
          <w:p w14:paraId="6399ECB3" w14:textId="77777777" w:rsidR="00B8676C" w:rsidRPr="00B8676C" w:rsidRDefault="00B8676C" w:rsidP="00B8676C">
            <w:r w:rsidRPr="00B8676C">
              <w:t>0.4</w:t>
            </w:r>
          </w:p>
        </w:tc>
        <w:tc>
          <w:tcPr>
            <w:tcW w:w="1701" w:type="dxa"/>
            <w:noWrap/>
            <w:hideMark/>
          </w:tcPr>
          <w:p w14:paraId="231A74B5" w14:textId="77777777" w:rsidR="00B8676C" w:rsidRPr="00B8676C" w:rsidRDefault="00B8676C" w:rsidP="00B8676C">
            <w:r w:rsidRPr="00B8676C">
              <w:t>18</w:t>
            </w:r>
          </w:p>
        </w:tc>
        <w:tc>
          <w:tcPr>
            <w:tcW w:w="1701" w:type="dxa"/>
            <w:noWrap/>
            <w:hideMark/>
          </w:tcPr>
          <w:p w14:paraId="48FC09E3" w14:textId="77777777" w:rsidR="00B8676C" w:rsidRPr="00B8676C" w:rsidRDefault="00B8676C" w:rsidP="00B8676C">
            <w:r w:rsidRPr="00B8676C">
              <w:t>0.3</w:t>
            </w:r>
          </w:p>
        </w:tc>
      </w:tr>
      <w:tr w:rsidR="00B8676C" w:rsidRPr="00B8676C" w14:paraId="7B83F6DC" w14:textId="77777777" w:rsidTr="001C4700">
        <w:tc>
          <w:tcPr>
            <w:tcW w:w="993" w:type="dxa"/>
            <w:noWrap/>
            <w:hideMark/>
          </w:tcPr>
          <w:p w14:paraId="07B237FA" w14:textId="77777777" w:rsidR="00B8676C" w:rsidRPr="00B8676C" w:rsidRDefault="00B8676C" w:rsidP="00B8676C">
            <w:r w:rsidRPr="00B8676C">
              <w:t>2016</w:t>
            </w:r>
          </w:p>
        </w:tc>
        <w:tc>
          <w:tcPr>
            <w:tcW w:w="1412" w:type="dxa"/>
            <w:noWrap/>
            <w:hideMark/>
          </w:tcPr>
          <w:p w14:paraId="5B1A2A3D" w14:textId="77777777" w:rsidR="00B8676C" w:rsidRPr="00B8676C" w:rsidRDefault="00B8676C" w:rsidP="00B8676C">
            <w:r w:rsidRPr="00B8676C">
              <w:t>171</w:t>
            </w:r>
          </w:p>
        </w:tc>
        <w:tc>
          <w:tcPr>
            <w:tcW w:w="1134" w:type="dxa"/>
            <w:noWrap/>
            <w:hideMark/>
          </w:tcPr>
          <w:p w14:paraId="15D35DC0" w14:textId="77777777" w:rsidR="00B8676C" w:rsidRPr="00B8676C" w:rsidRDefault="00B8676C" w:rsidP="00B8676C">
            <w:r w:rsidRPr="00B8676C">
              <w:t>0.4</w:t>
            </w:r>
          </w:p>
        </w:tc>
        <w:tc>
          <w:tcPr>
            <w:tcW w:w="1418" w:type="dxa"/>
            <w:noWrap/>
            <w:hideMark/>
          </w:tcPr>
          <w:p w14:paraId="68C03E54" w14:textId="77777777" w:rsidR="00B8676C" w:rsidRPr="00B8676C" w:rsidRDefault="00B8676C" w:rsidP="00B8676C">
            <w:r w:rsidRPr="00B8676C">
              <w:t>142</w:t>
            </w:r>
          </w:p>
        </w:tc>
        <w:tc>
          <w:tcPr>
            <w:tcW w:w="1701" w:type="dxa"/>
            <w:noWrap/>
            <w:hideMark/>
          </w:tcPr>
          <w:p w14:paraId="32240378" w14:textId="77777777" w:rsidR="00B8676C" w:rsidRPr="00B8676C" w:rsidRDefault="00B8676C" w:rsidP="00B8676C">
            <w:r w:rsidRPr="00B8676C">
              <w:t>0.4</w:t>
            </w:r>
          </w:p>
        </w:tc>
        <w:tc>
          <w:tcPr>
            <w:tcW w:w="1701" w:type="dxa"/>
            <w:noWrap/>
            <w:hideMark/>
          </w:tcPr>
          <w:p w14:paraId="2AA5DC1A" w14:textId="77777777" w:rsidR="00B8676C" w:rsidRPr="00B8676C" w:rsidRDefault="00B8676C" w:rsidP="00B8676C">
            <w:r w:rsidRPr="00B8676C">
              <w:t>29</w:t>
            </w:r>
          </w:p>
        </w:tc>
        <w:tc>
          <w:tcPr>
            <w:tcW w:w="1701" w:type="dxa"/>
            <w:noWrap/>
            <w:hideMark/>
          </w:tcPr>
          <w:p w14:paraId="37F98C31" w14:textId="77777777" w:rsidR="00B8676C" w:rsidRPr="00B8676C" w:rsidRDefault="00B8676C" w:rsidP="00B8676C">
            <w:r w:rsidRPr="00B8676C">
              <w:t>0.5</w:t>
            </w:r>
          </w:p>
        </w:tc>
      </w:tr>
      <w:tr w:rsidR="00B8676C" w:rsidRPr="00B8676C" w14:paraId="1B09106E" w14:textId="77777777" w:rsidTr="001C4700">
        <w:tc>
          <w:tcPr>
            <w:tcW w:w="993" w:type="dxa"/>
            <w:noWrap/>
            <w:hideMark/>
          </w:tcPr>
          <w:p w14:paraId="10A24591" w14:textId="77777777" w:rsidR="00B8676C" w:rsidRPr="00B8676C" w:rsidRDefault="00B8676C" w:rsidP="00B8676C">
            <w:r w:rsidRPr="00B8676C">
              <w:t>2017</w:t>
            </w:r>
          </w:p>
        </w:tc>
        <w:tc>
          <w:tcPr>
            <w:tcW w:w="1412" w:type="dxa"/>
            <w:noWrap/>
            <w:hideMark/>
          </w:tcPr>
          <w:p w14:paraId="3C539807" w14:textId="77777777" w:rsidR="00B8676C" w:rsidRPr="00B8676C" w:rsidRDefault="00B8676C" w:rsidP="00B8676C">
            <w:r w:rsidRPr="00B8676C">
              <w:t>140</w:t>
            </w:r>
          </w:p>
        </w:tc>
        <w:tc>
          <w:tcPr>
            <w:tcW w:w="1134" w:type="dxa"/>
            <w:noWrap/>
            <w:hideMark/>
          </w:tcPr>
          <w:p w14:paraId="6DFC21E7" w14:textId="77777777" w:rsidR="00B8676C" w:rsidRPr="00B8676C" w:rsidRDefault="00B8676C" w:rsidP="00B8676C">
            <w:r w:rsidRPr="00B8676C">
              <w:t>0.3</w:t>
            </w:r>
          </w:p>
        </w:tc>
        <w:tc>
          <w:tcPr>
            <w:tcW w:w="1418" w:type="dxa"/>
            <w:noWrap/>
            <w:hideMark/>
          </w:tcPr>
          <w:p w14:paraId="7CAD8131" w14:textId="77777777" w:rsidR="00B8676C" w:rsidRPr="00B8676C" w:rsidRDefault="00B8676C" w:rsidP="00B8676C">
            <w:r w:rsidRPr="00B8676C">
              <w:t>123</w:t>
            </w:r>
          </w:p>
        </w:tc>
        <w:tc>
          <w:tcPr>
            <w:tcW w:w="1701" w:type="dxa"/>
            <w:noWrap/>
            <w:hideMark/>
          </w:tcPr>
          <w:p w14:paraId="274232C2" w14:textId="77777777" w:rsidR="00B8676C" w:rsidRPr="00B8676C" w:rsidRDefault="00B8676C" w:rsidP="00B8676C">
            <w:r w:rsidRPr="00B8676C">
              <w:t>0.3</w:t>
            </w:r>
          </w:p>
        </w:tc>
        <w:tc>
          <w:tcPr>
            <w:tcW w:w="1701" w:type="dxa"/>
            <w:noWrap/>
            <w:hideMark/>
          </w:tcPr>
          <w:p w14:paraId="31A1FCFE" w14:textId="77777777" w:rsidR="00B8676C" w:rsidRPr="00B8676C" w:rsidRDefault="00B8676C" w:rsidP="00B8676C">
            <w:r w:rsidRPr="00B8676C">
              <w:t>17</w:t>
            </w:r>
          </w:p>
        </w:tc>
        <w:tc>
          <w:tcPr>
            <w:tcW w:w="1701" w:type="dxa"/>
            <w:noWrap/>
            <w:hideMark/>
          </w:tcPr>
          <w:p w14:paraId="2E735ED0" w14:textId="77777777" w:rsidR="00B8676C" w:rsidRPr="00B8676C" w:rsidRDefault="00B8676C" w:rsidP="00B8676C">
            <w:r w:rsidRPr="00B8676C">
              <w:t>0.3</w:t>
            </w:r>
          </w:p>
        </w:tc>
      </w:tr>
      <w:tr w:rsidR="00B8676C" w:rsidRPr="00B8676C" w14:paraId="7BEBE0ED" w14:textId="77777777" w:rsidTr="001C4700">
        <w:tc>
          <w:tcPr>
            <w:tcW w:w="993" w:type="dxa"/>
            <w:noWrap/>
            <w:hideMark/>
          </w:tcPr>
          <w:p w14:paraId="45C80EA6" w14:textId="77777777" w:rsidR="00B8676C" w:rsidRPr="00B8676C" w:rsidRDefault="00B8676C" w:rsidP="00B8676C">
            <w:r w:rsidRPr="00B8676C">
              <w:t>2018</w:t>
            </w:r>
          </w:p>
        </w:tc>
        <w:tc>
          <w:tcPr>
            <w:tcW w:w="1412" w:type="dxa"/>
            <w:noWrap/>
            <w:hideMark/>
          </w:tcPr>
          <w:p w14:paraId="26E6C31C" w14:textId="77777777" w:rsidR="00B8676C" w:rsidRPr="00B8676C" w:rsidRDefault="00B8676C" w:rsidP="00B8676C">
            <w:r w:rsidRPr="00B8676C">
              <w:t>161</w:t>
            </w:r>
          </w:p>
        </w:tc>
        <w:tc>
          <w:tcPr>
            <w:tcW w:w="1134" w:type="dxa"/>
            <w:noWrap/>
            <w:hideMark/>
          </w:tcPr>
          <w:p w14:paraId="7DD7C39D" w14:textId="77777777" w:rsidR="00B8676C" w:rsidRPr="00B8676C" w:rsidRDefault="00B8676C" w:rsidP="00B8676C">
            <w:r w:rsidRPr="00B8676C">
              <w:t>0.4</w:t>
            </w:r>
          </w:p>
        </w:tc>
        <w:tc>
          <w:tcPr>
            <w:tcW w:w="1418" w:type="dxa"/>
            <w:noWrap/>
            <w:hideMark/>
          </w:tcPr>
          <w:p w14:paraId="597851F3" w14:textId="77777777" w:rsidR="00B8676C" w:rsidRPr="00B8676C" w:rsidRDefault="00B8676C" w:rsidP="00B8676C">
            <w:r w:rsidRPr="00B8676C">
              <w:t>143</w:t>
            </w:r>
          </w:p>
        </w:tc>
        <w:tc>
          <w:tcPr>
            <w:tcW w:w="1701" w:type="dxa"/>
            <w:noWrap/>
            <w:hideMark/>
          </w:tcPr>
          <w:p w14:paraId="77ECB11D" w14:textId="77777777" w:rsidR="00B8676C" w:rsidRPr="00B8676C" w:rsidRDefault="00B8676C" w:rsidP="00B8676C">
            <w:r w:rsidRPr="00B8676C">
              <w:t>0.4</w:t>
            </w:r>
          </w:p>
        </w:tc>
        <w:tc>
          <w:tcPr>
            <w:tcW w:w="1701" w:type="dxa"/>
            <w:noWrap/>
            <w:hideMark/>
          </w:tcPr>
          <w:p w14:paraId="4E539D92" w14:textId="77777777" w:rsidR="00B8676C" w:rsidRPr="00B8676C" w:rsidRDefault="00B8676C" w:rsidP="00B8676C">
            <w:r w:rsidRPr="00B8676C">
              <w:t>18</w:t>
            </w:r>
          </w:p>
        </w:tc>
        <w:tc>
          <w:tcPr>
            <w:tcW w:w="1701" w:type="dxa"/>
            <w:noWrap/>
            <w:hideMark/>
          </w:tcPr>
          <w:p w14:paraId="78D0C393" w14:textId="77777777" w:rsidR="00B8676C" w:rsidRPr="00B8676C" w:rsidRDefault="00B8676C" w:rsidP="00B8676C">
            <w:r w:rsidRPr="00B8676C">
              <w:t>0.3</w:t>
            </w:r>
          </w:p>
        </w:tc>
      </w:tr>
      <w:tr w:rsidR="00B8676C" w:rsidRPr="00B8676C" w14:paraId="0E8B79A4" w14:textId="77777777" w:rsidTr="001C4700">
        <w:tc>
          <w:tcPr>
            <w:tcW w:w="993" w:type="dxa"/>
            <w:noWrap/>
            <w:hideMark/>
          </w:tcPr>
          <w:p w14:paraId="2320CE20" w14:textId="77777777" w:rsidR="00B8676C" w:rsidRPr="00B8676C" w:rsidRDefault="00B8676C" w:rsidP="00B8676C">
            <w:r w:rsidRPr="00B8676C">
              <w:t>2019</w:t>
            </w:r>
          </w:p>
        </w:tc>
        <w:tc>
          <w:tcPr>
            <w:tcW w:w="1412" w:type="dxa"/>
            <w:noWrap/>
            <w:hideMark/>
          </w:tcPr>
          <w:p w14:paraId="3C905600" w14:textId="77777777" w:rsidR="00B8676C" w:rsidRPr="00B8676C" w:rsidRDefault="00B8676C" w:rsidP="00B8676C">
            <w:r w:rsidRPr="00B8676C">
              <w:t>170</w:t>
            </w:r>
          </w:p>
        </w:tc>
        <w:tc>
          <w:tcPr>
            <w:tcW w:w="1134" w:type="dxa"/>
            <w:noWrap/>
            <w:hideMark/>
          </w:tcPr>
          <w:p w14:paraId="08401692" w14:textId="77777777" w:rsidR="00B8676C" w:rsidRPr="00B8676C" w:rsidRDefault="00B8676C" w:rsidP="00B8676C">
            <w:r w:rsidRPr="00B8676C">
              <w:t>0.4</w:t>
            </w:r>
          </w:p>
        </w:tc>
        <w:tc>
          <w:tcPr>
            <w:tcW w:w="1418" w:type="dxa"/>
            <w:noWrap/>
            <w:hideMark/>
          </w:tcPr>
          <w:p w14:paraId="1DAE86FA" w14:textId="77777777" w:rsidR="00B8676C" w:rsidRPr="00B8676C" w:rsidRDefault="00B8676C" w:rsidP="00B8676C">
            <w:r w:rsidRPr="00B8676C">
              <w:t>142</w:t>
            </w:r>
          </w:p>
        </w:tc>
        <w:tc>
          <w:tcPr>
            <w:tcW w:w="1701" w:type="dxa"/>
            <w:noWrap/>
            <w:hideMark/>
          </w:tcPr>
          <w:p w14:paraId="4B7CF78A" w14:textId="77777777" w:rsidR="00B8676C" w:rsidRPr="00B8676C" w:rsidRDefault="00B8676C" w:rsidP="00B8676C">
            <w:r w:rsidRPr="00B8676C">
              <w:t>0.4</w:t>
            </w:r>
          </w:p>
        </w:tc>
        <w:tc>
          <w:tcPr>
            <w:tcW w:w="1701" w:type="dxa"/>
            <w:noWrap/>
            <w:hideMark/>
          </w:tcPr>
          <w:p w14:paraId="1431575B" w14:textId="77777777" w:rsidR="00B8676C" w:rsidRPr="00B8676C" w:rsidRDefault="00B8676C" w:rsidP="00B8676C">
            <w:r w:rsidRPr="00B8676C">
              <w:t>28</w:t>
            </w:r>
          </w:p>
        </w:tc>
        <w:tc>
          <w:tcPr>
            <w:tcW w:w="1701" w:type="dxa"/>
            <w:noWrap/>
            <w:hideMark/>
          </w:tcPr>
          <w:p w14:paraId="43F0F8F4" w14:textId="77777777" w:rsidR="00B8676C" w:rsidRPr="00B8676C" w:rsidRDefault="00B8676C" w:rsidP="00B8676C">
            <w:r w:rsidRPr="00B8676C">
              <w:t>0.4</w:t>
            </w:r>
          </w:p>
        </w:tc>
      </w:tr>
      <w:tr w:rsidR="00B8676C" w:rsidRPr="00B8676C" w14:paraId="2D02FF5A" w14:textId="77777777" w:rsidTr="001C4700">
        <w:tc>
          <w:tcPr>
            <w:tcW w:w="10060" w:type="dxa"/>
            <w:gridSpan w:val="7"/>
            <w:noWrap/>
            <w:hideMark/>
          </w:tcPr>
          <w:p w14:paraId="17C6499E" w14:textId="77777777" w:rsidR="00B8676C" w:rsidRPr="00B8676C" w:rsidRDefault="00B8676C" w:rsidP="00B8676C">
            <w:r w:rsidRPr="00B8676C">
              <w:rPr>
                <w:b/>
              </w:rPr>
              <w:t>Trisomy 13</w:t>
            </w:r>
          </w:p>
        </w:tc>
      </w:tr>
      <w:tr w:rsidR="00B8676C" w:rsidRPr="00B8676C" w14:paraId="1516696F" w14:textId="77777777" w:rsidTr="001C4700">
        <w:tc>
          <w:tcPr>
            <w:tcW w:w="993" w:type="dxa"/>
            <w:noWrap/>
            <w:hideMark/>
          </w:tcPr>
          <w:p w14:paraId="670AE813" w14:textId="77777777" w:rsidR="00B8676C" w:rsidRPr="00B8676C" w:rsidRDefault="00B8676C" w:rsidP="00B8676C">
            <w:r w:rsidRPr="00B8676C">
              <w:t>2014</w:t>
            </w:r>
          </w:p>
        </w:tc>
        <w:tc>
          <w:tcPr>
            <w:tcW w:w="1412" w:type="dxa"/>
            <w:noWrap/>
            <w:hideMark/>
          </w:tcPr>
          <w:p w14:paraId="28760C93" w14:textId="77777777" w:rsidR="00B8676C" w:rsidRPr="00B8676C" w:rsidRDefault="00B8676C" w:rsidP="00B8676C">
            <w:r w:rsidRPr="00B8676C">
              <w:t>152</w:t>
            </w:r>
          </w:p>
        </w:tc>
        <w:tc>
          <w:tcPr>
            <w:tcW w:w="1134" w:type="dxa"/>
            <w:noWrap/>
            <w:hideMark/>
          </w:tcPr>
          <w:p w14:paraId="53CD3DEA" w14:textId="77777777" w:rsidR="00B8676C" w:rsidRPr="00B8676C" w:rsidRDefault="00B8676C" w:rsidP="00B8676C">
            <w:r w:rsidRPr="00B8676C">
              <w:t>0.4</w:t>
            </w:r>
          </w:p>
        </w:tc>
        <w:tc>
          <w:tcPr>
            <w:tcW w:w="1418" w:type="dxa"/>
            <w:noWrap/>
            <w:hideMark/>
          </w:tcPr>
          <w:p w14:paraId="03CD2409" w14:textId="77777777" w:rsidR="00B8676C" w:rsidRPr="00B8676C" w:rsidRDefault="00B8676C" w:rsidP="00B8676C">
            <w:r w:rsidRPr="00B8676C">
              <w:t>138</w:t>
            </w:r>
          </w:p>
        </w:tc>
        <w:tc>
          <w:tcPr>
            <w:tcW w:w="1701" w:type="dxa"/>
            <w:noWrap/>
            <w:hideMark/>
          </w:tcPr>
          <w:p w14:paraId="6FEC2191" w14:textId="77777777" w:rsidR="00B8676C" w:rsidRPr="00B8676C" w:rsidRDefault="00B8676C" w:rsidP="00B8676C">
            <w:r w:rsidRPr="00B8676C">
              <w:t>0.4</w:t>
            </w:r>
          </w:p>
        </w:tc>
        <w:tc>
          <w:tcPr>
            <w:tcW w:w="1701" w:type="dxa"/>
            <w:noWrap/>
            <w:hideMark/>
          </w:tcPr>
          <w:p w14:paraId="50D0AFA3" w14:textId="77777777" w:rsidR="00B8676C" w:rsidRPr="00B8676C" w:rsidRDefault="00B8676C" w:rsidP="00B8676C">
            <w:r w:rsidRPr="00B8676C">
              <w:t>14</w:t>
            </w:r>
          </w:p>
        </w:tc>
        <w:tc>
          <w:tcPr>
            <w:tcW w:w="1701" w:type="dxa"/>
            <w:noWrap/>
            <w:hideMark/>
          </w:tcPr>
          <w:p w14:paraId="70EED2B5" w14:textId="77777777" w:rsidR="00B8676C" w:rsidRPr="00B8676C" w:rsidRDefault="00B8676C" w:rsidP="00B8676C">
            <w:r w:rsidRPr="00B8676C">
              <w:t>0.3</w:t>
            </w:r>
          </w:p>
        </w:tc>
      </w:tr>
      <w:tr w:rsidR="00B8676C" w:rsidRPr="00B8676C" w14:paraId="712CD6EB" w14:textId="77777777" w:rsidTr="001C4700">
        <w:tc>
          <w:tcPr>
            <w:tcW w:w="993" w:type="dxa"/>
            <w:noWrap/>
            <w:hideMark/>
          </w:tcPr>
          <w:p w14:paraId="17D78E95" w14:textId="77777777" w:rsidR="00B8676C" w:rsidRPr="00B8676C" w:rsidRDefault="00B8676C" w:rsidP="00B8676C">
            <w:r w:rsidRPr="00B8676C">
              <w:t>2015</w:t>
            </w:r>
          </w:p>
        </w:tc>
        <w:tc>
          <w:tcPr>
            <w:tcW w:w="1412" w:type="dxa"/>
            <w:noWrap/>
            <w:hideMark/>
          </w:tcPr>
          <w:p w14:paraId="4385BA01" w14:textId="77777777" w:rsidR="00B8676C" w:rsidRPr="00B8676C" w:rsidRDefault="00B8676C" w:rsidP="00B8676C">
            <w:r w:rsidRPr="00B8676C">
              <w:t>161</w:t>
            </w:r>
          </w:p>
        </w:tc>
        <w:tc>
          <w:tcPr>
            <w:tcW w:w="1134" w:type="dxa"/>
            <w:noWrap/>
            <w:hideMark/>
          </w:tcPr>
          <w:p w14:paraId="7C3D83F6" w14:textId="77777777" w:rsidR="00B8676C" w:rsidRPr="00B8676C" w:rsidRDefault="00B8676C" w:rsidP="00B8676C">
            <w:r w:rsidRPr="00B8676C">
              <w:t>0.4</w:t>
            </w:r>
          </w:p>
        </w:tc>
        <w:tc>
          <w:tcPr>
            <w:tcW w:w="1418" w:type="dxa"/>
            <w:noWrap/>
            <w:hideMark/>
          </w:tcPr>
          <w:p w14:paraId="5EFC7F22" w14:textId="77777777" w:rsidR="00B8676C" w:rsidRPr="00B8676C" w:rsidRDefault="00B8676C" w:rsidP="00B8676C">
            <w:r w:rsidRPr="00B8676C">
              <w:t>149</w:t>
            </w:r>
          </w:p>
        </w:tc>
        <w:tc>
          <w:tcPr>
            <w:tcW w:w="1701" w:type="dxa"/>
            <w:noWrap/>
            <w:hideMark/>
          </w:tcPr>
          <w:p w14:paraId="17A6247B" w14:textId="77777777" w:rsidR="00B8676C" w:rsidRPr="00B8676C" w:rsidRDefault="00B8676C" w:rsidP="00B8676C">
            <w:r w:rsidRPr="00B8676C">
              <w:t>0.4</w:t>
            </w:r>
          </w:p>
        </w:tc>
        <w:tc>
          <w:tcPr>
            <w:tcW w:w="1701" w:type="dxa"/>
            <w:noWrap/>
            <w:hideMark/>
          </w:tcPr>
          <w:p w14:paraId="5BD23017" w14:textId="77777777" w:rsidR="00B8676C" w:rsidRPr="00B8676C" w:rsidRDefault="00B8676C" w:rsidP="00B8676C">
            <w:r w:rsidRPr="00B8676C">
              <w:t>12</w:t>
            </w:r>
          </w:p>
        </w:tc>
        <w:tc>
          <w:tcPr>
            <w:tcW w:w="1701" w:type="dxa"/>
            <w:noWrap/>
            <w:hideMark/>
          </w:tcPr>
          <w:p w14:paraId="298BBF0B" w14:textId="77777777" w:rsidR="00B8676C" w:rsidRPr="00B8676C" w:rsidRDefault="00B8676C" w:rsidP="00B8676C">
            <w:r w:rsidRPr="00B8676C">
              <w:t>0.2</w:t>
            </w:r>
          </w:p>
        </w:tc>
      </w:tr>
      <w:tr w:rsidR="00B8676C" w:rsidRPr="00B8676C" w14:paraId="1A720350" w14:textId="77777777" w:rsidTr="001C4700">
        <w:tc>
          <w:tcPr>
            <w:tcW w:w="993" w:type="dxa"/>
            <w:noWrap/>
            <w:hideMark/>
          </w:tcPr>
          <w:p w14:paraId="603DF1FA" w14:textId="77777777" w:rsidR="00B8676C" w:rsidRPr="00B8676C" w:rsidRDefault="00B8676C" w:rsidP="00B8676C">
            <w:r w:rsidRPr="00B8676C">
              <w:t>2016</w:t>
            </w:r>
          </w:p>
        </w:tc>
        <w:tc>
          <w:tcPr>
            <w:tcW w:w="1412" w:type="dxa"/>
            <w:noWrap/>
            <w:hideMark/>
          </w:tcPr>
          <w:p w14:paraId="4378E05B" w14:textId="77777777" w:rsidR="00B8676C" w:rsidRPr="00B8676C" w:rsidRDefault="00B8676C" w:rsidP="00B8676C">
            <w:r w:rsidRPr="00B8676C">
              <w:t>174</w:t>
            </w:r>
          </w:p>
        </w:tc>
        <w:tc>
          <w:tcPr>
            <w:tcW w:w="1134" w:type="dxa"/>
            <w:noWrap/>
            <w:hideMark/>
          </w:tcPr>
          <w:p w14:paraId="0F43E96A" w14:textId="77777777" w:rsidR="00B8676C" w:rsidRPr="00B8676C" w:rsidRDefault="00B8676C" w:rsidP="00B8676C">
            <w:r w:rsidRPr="00B8676C">
              <w:t>0.4</w:t>
            </w:r>
          </w:p>
        </w:tc>
        <w:tc>
          <w:tcPr>
            <w:tcW w:w="1418" w:type="dxa"/>
            <w:noWrap/>
            <w:hideMark/>
          </w:tcPr>
          <w:p w14:paraId="3B5E3FA1" w14:textId="77777777" w:rsidR="00B8676C" w:rsidRPr="00B8676C" w:rsidRDefault="00B8676C" w:rsidP="00B8676C">
            <w:r w:rsidRPr="00B8676C">
              <w:t>161</w:t>
            </w:r>
          </w:p>
        </w:tc>
        <w:tc>
          <w:tcPr>
            <w:tcW w:w="1701" w:type="dxa"/>
            <w:noWrap/>
            <w:hideMark/>
          </w:tcPr>
          <w:p w14:paraId="29BBDF34" w14:textId="77777777" w:rsidR="00B8676C" w:rsidRPr="00B8676C" w:rsidRDefault="00B8676C" w:rsidP="00B8676C">
            <w:r w:rsidRPr="00B8676C">
              <w:t>0.4</w:t>
            </w:r>
          </w:p>
        </w:tc>
        <w:tc>
          <w:tcPr>
            <w:tcW w:w="1701" w:type="dxa"/>
            <w:noWrap/>
            <w:hideMark/>
          </w:tcPr>
          <w:p w14:paraId="276E8DF5" w14:textId="77777777" w:rsidR="00B8676C" w:rsidRPr="00B8676C" w:rsidRDefault="00B8676C" w:rsidP="00B8676C">
            <w:r w:rsidRPr="00B8676C">
              <w:t>13</w:t>
            </w:r>
          </w:p>
        </w:tc>
        <w:tc>
          <w:tcPr>
            <w:tcW w:w="1701" w:type="dxa"/>
            <w:noWrap/>
            <w:hideMark/>
          </w:tcPr>
          <w:p w14:paraId="5748AF18" w14:textId="77777777" w:rsidR="00B8676C" w:rsidRPr="00B8676C" w:rsidRDefault="00B8676C" w:rsidP="00B8676C">
            <w:r w:rsidRPr="00B8676C">
              <w:t>0.2</w:t>
            </w:r>
          </w:p>
        </w:tc>
      </w:tr>
      <w:tr w:rsidR="00B8676C" w:rsidRPr="00B8676C" w14:paraId="2944FD6D" w14:textId="77777777" w:rsidTr="001C4700">
        <w:tc>
          <w:tcPr>
            <w:tcW w:w="993" w:type="dxa"/>
            <w:noWrap/>
            <w:hideMark/>
          </w:tcPr>
          <w:p w14:paraId="22F5D481" w14:textId="77777777" w:rsidR="00B8676C" w:rsidRPr="00B8676C" w:rsidRDefault="00B8676C" w:rsidP="00B8676C">
            <w:r w:rsidRPr="00B8676C">
              <w:t>2017</w:t>
            </w:r>
          </w:p>
        </w:tc>
        <w:tc>
          <w:tcPr>
            <w:tcW w:w="1412" w:type="dxa"/>
            <w:noWrap/>
            <w:hideMark/>
          </w:tcPr>
          <w:p w14:paraId="4BE6146E" w14:textId="77777777" w:rsidR="00B8676C" w:rsidRPr="00B8676C" w:rsidRDefault="00B8676C" w:rsidP="00B8676C">
            <w:r w:rsidRPr="00B8676C">
              <w:t>161</w:t>
            </w:r>
          </w:p>
        </w:tc>
        <w:tc>
          <w:tcPr>
            <w:tcW w:w="1134" w:type="dxa"/>
            <w:noWrap/>
            <w:hideMark/>
          </w:tcPr>
          <w:p w14:paraId="54AAA94F" w14:textId="77777777" w:rsidR="00B8676C" w:rsidRPr="00B8676C" w:rsidRDefault="00B8676C" w:rsidP="00B8676C">
            <w:r w:rsidRPr="00B8676C">
              <w:t>0.4</w:t>
            </w:r>
          </w:p>
        </w:tc>
        <w:tc>
          <w:tcPr>
            <w:tcW w:w="1418" w:type="dxa"/>
            <w:noWrap/>
            <w:hideMark/>
          </w:tcPr>
          <w:p w14:paraId="322E2460" w14:textId="77777777" w:rsidR="00B8676C" w:rsidRPr="00B8676C" w:rsidRDefault="00B8676C" w:rsidP="00B8676C">
            <w:r w:rsidRPr="00B8676C">
              <w:t>143</w:t>
            </w:r>
          </w:p>
        </w:tc>
        <w:tc>
          <w:tcPr>
            <w:tcW w:w="1701" w:type="dxa"/>
            <w:noWrap/>
            <w:hideMark/>
          </w:tcPr>
          <w:p w14:paraId="2F364733" w14:textId="77777777" w:rsidR="00B8676C" w:rsidRPr="00B8676C" w:rsidRDefault="00B8676C" w:rsidP="00B8676C">
            <w:r w:rsidRPr="00B8676C">
              <w:t>0.4</w:t>
            </w:r>
          </w:p>
        </w:tc>
        <w:tc>
          <w:tcPr>
            <w:tcW w:w="1701" w:type="dxa"/>
            <w:noWrap/>
            <w:hideMark/>
          </w:tcPr>
          <w:p w14:paraId="50563E93" w14:textId="77777777" w:rsidR="00B8676C" w:rsidRPr="00B8676C" w:rsidRDefault="00B8676C" w:rsidP="00B8676C">
            <w:r w:rsidRPr="00B8676C">
              <w:t>18</w:t>
            </w:r>
          </w:p>
        </w:tc>
        <w:tc>
          <w:tcPr>
            <w:tcW w:w="1701" w:type="dxa"/>
            <w:noWrap/>
            <w:hideMark/>
          </w:tcPr>
          <w:p w14:paraId="17AB7F72" w14:textId="77777777" w:rsidR="00B8676C" w:rsidRPr="00B8676C" w:rsidRDefault="00B8676C" w:rsidP="00B8676C">
            <w:r w:rsidRPr="00B8676C">
              <w:t>0.3</w:t>
            </w:r>
          </w:p>
        </w:tc>
      </w:tr>
      <w:tr w:rsidR="00B8676C" w:rsidRPr="00B8676C" w14:paraId="6C998BA7" w14:textId="77777777" w:rsidTr="001C4700">
        <w:tc>
          <w:tcPr>
            <w:tcW w:w="993" w:type="dxa"/>
            <w:noWrap/>
            <w:hideMark/>
          </w:tcPr>
          <w:p w14:paraId="56BAFD3D" w14:textId="77777777" w:rsidR="00B8676C" w:rsidRPr="00B8676C" w:rsidRDefault="00B8676C" w:rsidP="00B8676C">
            <w:r w:rsidRPr="00B8676C">
              <w:t>2018</w:t>
            </w:r>
          </w:p>
        </w:tc>
        <w:tc>
          <w:tcPr>
            <w:tcW w:w="1412" w:type="dxa"/>
            <w:noWrap/>
            <w:hideMark/>
          </w:tcPr>
          <w:p w14:paraId="5E91E14E" w14:textId="77777777" w:rsidR="00B8676C" w:rsidRPr="00B8676C" w:rsidRDefault="00B8676C" w:rsidP="00B8676C">
            <w:r w:rsidRPr="00B8676C">
              <w:t>167</w:t>
            </w:r>
          </w:p>
        </w:tc>
        <w:tc>
          <w:tcPr>
            <w:tcW w:w="1134" w:type="dxa"/>
            <w:noWrap/>
            <w:hideMark/>
          </w:tcPr>
          <w:p w14:paraId="1D7D4681" w14:textId="77777777" w:rsidR="00B8676C" w:rsidRPr="00B8676C" w:rsidRDefault="00B8676C" w:rsidP="00B8676C">
            <w:r w:rsidRPr="00B8676C">
              <w:t>0.4</w:t>
            </w:r>
          </w:p>
        </w:tc>
        <w:tc>
          <w:tcPr>
            <w:tcW w:w="1418" w:type="dxa"/>
            <w:noWrap/>
            <w:hideMark/>
          </w:tcPr>
          <w:p w14:paraId="6A067C2E" w14:textId="77777777" w:rsidR="00B8676C" w:rsidRPr="00B8676C" w:rsidRDefault="00B8676C" w:rsidP="00B8676C">
            <w:r w:rsidRPr="00B8676C">
              <w:t>155</w:t>
            </w:r>
          </w:p>
        </w:tc>
        <w:tc>
          <w:tcPr>
            <w:tcW w:w="1701" w:type="dxa"/>
            <w:noWrap/>
            <w:hideMark/>
          </w:tcPr>
          <w:p w14:paraId="15D6EF31" w14:textId="77777777" w:rsidR="00B8676C" w:rsidRPr="00B8676C" w:rsidRDefault="00B8676C" w:rsidP="00B8676C">
            <w:r w:rsidRPr="00B8676C">
              <w:t>0.4</w:t>
            </w:r>
          </w:p>
        </w:tc>
        <w:tc>
          <w:tcPr>
            <w:tcW w:w="1701" w:type="dxa"/>
            <w:noWrap/>
            <w:hideMark/>
          </w:tcPr>
          <w:p w14:paraId="71A2F5A7" w14:textId="77777777" w:rsidR="00B8676C" w:rsidRPr="00B8676C" w:rsidRDefault="00B8676C" w:rsidP="00B8676C">
            <w:r w:rsidRPr="00B8676C">
              <w:t>12</w:t>
            </w:r>
          </w:p>
        </w:tc>
        <w:tc>
          <w:tcPr>
            <w:tcW w:w="1701" w:type="dxa"/>
            <w:noWrap/>
            <w:hideMark/>
          </w:tcPr>
          <w:p w14:paraId="13B6F31E" w14:textId="77777777" w:rsidR="00B8676C" w:rsidRPr="00B8676C" w:rsidRDefault="00B8676C" w:rsidP="00B8676C">
            <w:r w:rsidRPr="00B8676C">
              <w:t>0.2</w:t>
            </w:r>
          </w:p>
        </w:tc>
      </w:tr>
      <w:tr w:rsidR="00B8676C" w:rsidRPr="00B8676C" w14:paraId="474F4F84" w14:textId="77777777" w:rsidTr="001C4700">
        <w:tc>
          <w:tcPr>
            <w:tcW w:w="993" w:type="dxa"/>
            <w:noWrap/>
            <w:hideMark/>
          </w:tcPr>
          <w:p w14:paraId="598F89FD" w14:textId="77777777" w:rsidR="00B8676C" w:rsidRPr="00B8676C" w:rsidRDefault="00B8676C" w:rsidP="00B8676C">
            <w:r w:rsidRPr="00B8676C">
              <w:t>2019</w:t>
            </w:r>
          </w:p>
        </w:tc>
        <w:tc>
          <w:tcPr>
            <w:tcW w:w="1412" w:type="dxa"/>
            <w:noWrap/>
            <w:hideMark/>
          </w:tcPr>
          <w:p w14:paraId="72ADA6B8" w14:textId="77777777" w:rsidR="00B8676C" w:rsidRPr="00B8676C" w:rsidRDefault="00B8676C" w:rsidP="00B8676C">
            <w:r w:rsidRPr="00B8676C">
              <w:t>151</w:t>
            </w:r>
          </w:p>
        </w:tc>
        <w:tc>
          <w:tcPr>
            <w:tcW w:w="1134" w:type="dxa"/>
            <w:noWrap/>
            <w:hideMark/>
          </w:tcPr>
          <w:p w14:paraId="0AE1CBB2" w14:textId="77777777" w:rsidR="00B8676C" w:rsidRPr="00B8676C" w:rsidRDefault="00B8676C" w:rsidP="00B8676C">
            <w:r w:rsidRPr="00B8676C">
              <w:t>0.4</w:t>
            </w:r>
          </w:p>
        </w:tc>
        <w:tc>
          <w:tcPr>
            <w:tcW w:w="1418" w:type="dxa"/>
            <w:noWrap/>
            <w:hideMark/>
          </w:tcPr>
          <w:p w14:paraId="1350200B" w14:textId="77777777" w:rsidR="00B8676C" w:rsidRPr="00B8676C" w:rsidRDefault="00B8676C" w:rsidP="00B8676C">
            <w:r w:rsidRPr="00B8676C">
              <w:t>136</w:t>
            </w:r>
          </w:p>
        </w:tc>
        <w:tc>
          <w:tcPr>
            <w:tcW w:w="1701" w:type="dxa"/>
            <w:noWrap/>
            <w:hideMark/>
          </w:tcPr>
          <w:p w14:paraId="03E9F834" w14:textId="77777777" w:rsidR="00B8676C" w:rsidRPr="00B8676C" w:rsidRDefault="00B8676C" w:rsidP="00B8676C">
            <w:r w:rsidRPr="00B8676C">
              <w:t>0.4</w:t>
            </w:r>
          </w:p>
        </w:tc>
        <w:tc>
          <w:tcPr>
            <w:tcW w:w="1701" w:type="dxa"/>
            <w:noWrap/>
            <w:hideMark/>
          </w:tcPr>
          <w:p w14:paraId="41E38AD4" w14:textId="77777777" w:rsidR="00B8676C" w:rsidRPr="00B8676C" w:rsidRDefault="00B8676C" w:rsidP="00B8676C">
            <w:r w:rsidRPr="00B8676C">
              <w:t>15</w:t>
            </w:r>
          </w:p>
        </w:tc>
        <w:tc>
          <w:tcPr>
            <w:tcW w:w="1701" w:type="dxa"/>
            <w:noWrap/>
            <w:hideMark/>
          </w:tcPr>
          <w:p w14:paraId="5151B9BC" w14:textId="77777777" w:rsidR="00B8676C" w:rsidRPr="00B8676C" w:rsidRDefault="00B8676C" w:rsidP="00B8676C">
            <w:r w:rsidRPr="00B8676C">
              <w:t>0.2</w:t>
            </w:r>
          </w:p>
        </w:tc>
      </w:tr>
      <w:tr w:rsidR="00B8676C" w:rsidRPr="00B8676C" w14:paraId="4AA0549D" w14:textId="77777777" w:rsidTr="001C4700">
        <w:tc>
          <w:tcPr>
            <w:tcW w:w="10060" w:type="dxa"/>
            <w:gridSpan w:val="7"/>
            <w:noWrap/>
            <w:hideMark/>
          </w:tcPr>
          <w:p w14:paraId="48AA5C36" w14:textId="77777777" w:rsidR="00B8676C" w:rsidRPr="00B8676C" w:rsidRDefault="00B8676C" w:rsidP="00B8676C">
            <w:r w:rsidRPr="00B8676C">
              <w:rPr>
                <w:b/>
              </w:rPr>
              <w:t>Any one or more of trisomy 21, 18 or 13</w:t>
            </w:r>
          </w:p>
        </w:tc>
      </w:tr>
      <w:tr w:rsidR="00B8676C" w:rsidRPr="00B8676C" w14:paraId="1CBA390B" w14:textId="77777777" w:rsidTr="001C4700">
        <w:tc>
          <w:tcPr>
            <w:tcW w:w="993" w:type="dxa"/>
            <w:noWrap/>
            <w:hideMark/>
          </w:tcPr>
          <w:p w14:paraId="03DAF271" w14:textId="77777777" w:rsidR="00B8676C" w:rsidRPr="00B8676C" w:rsidRDefault="00B8676C" w:rsidP="00B8676C">
            <w:r w:rsidRPr="00B8676C">
              <w:t>2014</w:t>
            </w:r>
          </w:p>
        </w:tc>
        <w:tc>
          <w:tcPr>
            <w:tcW w:w="1412" w:type="dxa"/>
            <w:noWrap/>
            <w:hideMark/>
          </w:tcPr>
          <w:p w14:paraId="01937FA5" w14:textId="77777777" w:rsidR="00B8676C" w:rsidRPr="00B8676C" w:rsidRDefault="00B8676C" w:rsidP="00B8676C">
            <w:r w:rsidRPr="00B8676C">
              <w:t>1,162</w:t>
            </w:r>
          </w:p>
        </w:tc>
        <w:tc>
          <w:tcPr>
            <w:tcW w:w="1134" w:type="dxa"/>
            <w:noWrap/>
            <w:hideMark/>
          </w:tcPr>
          <w:p w14:paraId="12947EF6" w14:textId="77777777" w:rsidR="00B8676C" w:rsidRPr="00B8676C" w:rsidRDefault="00B8676C" w:rsidP="00B8676C">
            <w:r w:rsidRPr="00B8676C">
              <w:t>2.8</w:t>
            </w:r>
          </w:p>
        </w:tc>
        <w:tc>
          <w:tcPr>
            <w:tcW w:w="1418" w:type="dxa"/>
            <w:noWrap/>
            <w:hideMark/>
          </w:tcPr>
          <w:p w14:paraId="65D768AD" w14:textId="77777777" w:rsidR="00B8676C" w:rsidRPr="00B8676C" w:rsidRDefault="00B8676C" w:rsidP="00B8676C">
            <w:r w:rsidRPr="00B8676C">
              <w:t>888</w:t>
            </w:r>
          </w:p>
        </w:tc>
        <w:tc>
          <w:tcPr>
            <w:tcW w:w="1701" w:type="dxa"/>
            <w:noWrap/>
            <w:hideMark/>
          </w:tcPr>
          <w:p w14:paraId="13D79ADE" w14:textId="77777777" w:rsidR="00B8676C" w:rsidRPr="00B8676C" w:rsidRDefault="00B8676C" w:rsidP="00B8676C">
            <w:r w:rsidRPr="00B8676C">
              <w:t>2.4</w:t>
            </w:r>
          </w:p>
        </w:tc>
        <w:tc>
          <w:tcPr>
            <w:tcW w:w="1701" w:type="dxa"/>
            <w:noWrap/>
            <w:hideMark/>
          </w:tcPr>
          <w:p w14:paraId="515CE28E" w14:textId="77777777" w:rsidR="00B8676C" w:rsidRPr="00B8676C" w:rsidRDefault="00B8676C" w:rsidP="00B8676C">
            <w:r w:rsidRPr="00B8676C">
              <w:t>274</w:t>
            </w:r>
          </w:p>
        </w:tc>
        <w:tc>
          <w:tcPr>
            <w:tcW w:w="1701" w:type="dxa"/>
            <w:noWrap/>
            <w:hideMark/>
          </w:tcPr>
          <w:p w14:paraId="736C4C5B" w14:textId="77777777" w:rsidR="00B8676C" w:rsidRPr="00B8676C" w:rsidRDefault="00B8676C" w:rsidP="00B8676C">
            <w:r w:rsidRPr="00B8676C">
              <w:t>5.0</w:t>
            </w:r>
          </w:p>
        </w:tc>
      </w:tr>
      <w:tr w:rsidR="00B8676C" w:rsidRPr="00B8676C" w14:paraId="59B99457" w14:textId="77777777" w:rsidTr="001C4700">
        <w:tc>
          <w:tcPr>
            <w:tcW w:w="993" w:type="dxa"/>
            <w:noWrap/>
            <w:hideMark/>
          </w:tcPr>
          <w:p w14:paraId="2F2B29BF" w14:textId="77777777" w:rsidR="00B8676C" w:rsidRPr="00B8676C" w:rsidRDefault="00B8676C" w:rsidP="00B8676C">
            <w:r w:rsidRPr="00B8676C">
              <w:t>2015</w:t>
            </w:r>
          </w:p>
        </w:tc>
        <w:tc>
          <w:tcPr>
            <w:tcW w:w="1412" w:type="dxa"/>
            <w:noWrap/>
            <w:hideMark/>
          </w:tcPr>
          <w:p w14:paraId="25ED5A8E" w14:textId="77777777" w:rsidR="00B8676C" w:rsidRPr="00B8676C" w:rsidRDefault="00B8676C" w:rsidP="00B8676C">
            <w:r w:rsidRPr="00B8676C">
              <w:t>1,168</w:t>
            </w:r>
          </w:p>
        </w:tc>
        <w:tc>
          <w:tcPr>
            <w:tcW w:w="1134" w:type="dxa"/>
            <w:noWrap/>
            <w:hideMark/>
          </w:tcPr>
          <w:p w14:paraId="1DB7CF15" w14:textId="77777777" w:rsidR="00B8676C" w:rsidRPr="00B8676C" w:rsidRDefault="00B8676C" w:rsidP="00B8676C">
            <w:r w:rsidRPr="00B8676C">
              <w:t>2.8</w:t>
            </w:r>
          </w:p>
        </w:tc>
        <w:tc>
          <w:tcPr>
            <w:tcW w:w="1418" w:type="dxa"/>
            <w:noWrap/>
            <w:hideMark/>
          </w:tcPr>
          <w:p w14:paraId="2F9015C6" w14:textId="77777777" w:rsidR="00B8676C" w:rsidRPr="00B8676C" w:rsidRDefault="00B8676C" w:rsidP="00B8676C">
            <w:r w:rsidRPr="00B8676C">
              <w:t>947</w:t>
            </w:r>
          </w:p>
        </w:tc>
        <w:tc>
          <w:tcPr>
            <w:tcW w:w="1701" w:type="dxa"/>
            <w:noWrap/>
            <w:hideMark/>
          </w:tcPr>
          <w:p w14:paraId="45A008CC" w14:textId="77777777" w:rsidR="00B8676C" w:rsidRPr="00B8676C" w:rsidRDefault="00B8676C" w:rsidP="00B8676C">
            <w:r w:rsidRPr="00B8676C">
              <w:t>2.6</w:t>
            </w:r>
          </w:p>
        </w:tc>
        <w:tc>
          <w:tcPr>
            <w:tcW w:w="1701" w:type="dxa"/>
            <w:noWrap/>
            <w:hideMark/>
          </w:tcPr>
          <w:p w14:paraId="277E58F8" w14:textId="77777777" w:rsidR="00B8676C" w:rsidRPr="00B8676C" w:rsidRDefault="00B8676C" w:rsidP="00B8676C">
            <w:r w:rsidRPr="00B8676C">
              <w:t>221</w:t>
            </w:r>
          </w:p>
        </w:tc>
        <w:tc>
          <w:tcPr>
            <w:tcW w:w="1701" w:type="dxa"/>
            <w:noWrap/>
            <w:hideMark/>
          </w:tcPr>
          <w:p w14:paraId="3527FA49" w14:textId="77777777" w:rsidR="00B8676C" w:rsidRPr="00B8676C" w:rsidRDefault="00B8676C" w:rsidP="00B8676C">
            <w:r w:rsidRPr="00B8676C">
              <w:t>4.0</w:t>
            </w:r>
          </w:p>
        </w:tc>
      </w:tr>
      <w:tr w:rsidR="00B8676C" w:rsidRPr="00B8676C" w14:paraId="48DBADEA" w14:textId="77777777" w:rsidTr="001C4700">
        <w:tc>
          <w:tcPr>
            <w:tcW w:w="993" w:type="dxa"/>
            <w:noWrap/>
            <w:hideMark/>
          </w:tcPr>
          <w:p w14:paraId="3F7CB4EF" w14:textId="77777777" w:rsidR="00B8676C" w:rsidRPr="00B8676C" w:rsidRDefault="00B8676C" w:rsidP="00B8676C">
            <w:r w:rsidRPr="00B8676C">
              <w:t>2016</w:t>
            </w:r>
          </w:p>
        </w:tc>
        <w:tc>
          <w:tcPr>
            <w:tcW w:w="1412" w:type="dxa"/>
            <w:noWrap/>
            <w:hideMark/>
          </w:tcPr>
          <w:p w14:paraId="2E35FACF" w14:textId="77777777" w:rsidR="00B8676C" w:rsidRPr="00B8676C" w:rsidRDefault="00B8676C" w:rsidP="00B8676C">
            <w:r w:rsidRPr="00B8676C">
              <w:t>1,189</w:t>
            </w:r>
          </w:p>
        </w:tc>
        <w:tc>
          <w:tcPr>
            <w:tcW w:w="1134" w:type="dxa"/>
            <w:noWrap/>
            <w:hideMark/>
          </w:tcPr>
          <w:p w14:paraId="67E3A3B3" w14:textId="77777777" w:rsidR="00B8676C" w:rsidRPr="00B8676C" w:rsidRDefault="00B8676C" w:rsidP="00B8676C">
            <w:r w:rsidRPr="00B8676C">
              <w:t>2.7</w:t>
            </w:r>
          </w:p>
        </w:tc>
        <w:tc>
          <w:tcPr>
            <w:tcW w:w="1418" w:type="dxa"/>
            <w:noWrap/>
            <w:hideMark/>
          </w:tcPr>
          <w:p w14:paraId="230BF554" w14:textId="77777777" w:rsidR="00B8676C" w:rsidRPr="00B8676C" w:rsidRDefault="00B8676C" w:rsidP="00B8676C">
            <w:r w:rsidRPr="00B8676C">
              <w:t>969</w:t>
            </w:r>
          </w:p>
        </w:tc>
        <w:tc>
          <w:tcPr>
            <w:tcW w:w="1701" w:type="dxa"/>
            <w:noWrap/>
            <w:hideMark/>
          </w:tcPr>
          <w:p w14:paraId="1CCF4F31" w14:textId="77777777" w:rsidR="00B8676C" w:rsidRPr="00B8676C" w:rsidRDefault="00B8676C" w:rsidP="00B8676C">
            <w:r w:rsidRPr="00B8676C">
              <w:t>2.6</w:t>
            </w:r>
          </w:p>
        </w:tc>
        <w:tc>
          <w:tcPr>
            <w:tcW w:w="1701" w:type="dxa"/>
            <w:noWrap/>
            <w:hideMark/>
          </w:tcPr>
          <w:p w14:paraId="581DBCB4" w14:textId="77777777" w:rsidR="00B8676C" w:rsidRPr="00B8676C" w:rsidRDefault="00B8676C" w:rsidP="00B8676C">
            <w:r w:rsidRPr="00B8676C">
              <w:t>220</w:t>
            </w:r>
          </w:p>
        </w:tc>
        <w:tc>
          <w:tcPr>
            <w:tcW w:w="1701" w:type="dxa"/>
            <w:noWrap/>
            <w:hideMark/>
          </w:tcPr>
          <w:p w14:paraId="07DD1E2F" w14:textId="77777777" w:rsidR="00B8676C" w:rsidRPr="00B8676C" w:rsidRDefault="00B8676C" w:rsidP="00B8676C">
            <w:r w:rsidRPr="00B8676C">
              <w:t>3.7</w:t>
            </w:r>
          </w:p>
        </w:tc>
      </w:tr>
      <w:tr w:rsidR="00B8676C" w:rsidRPr="00B8676C" w14:paraId="40656DD4" w14:textId="77777777" w:rsidTr="001C4700">
        <w:tc>
          <w:tcPr>
            <w:tcW w:w="993" w:type="dxa"/>
            <w:noWrap/>
            <w:hideMark/>
          </w:tcPr>
          <w:p w14:paraId="2EABD6BB" w14:textId="77777777" w:rsidR="00B8676C" w:rsidRPr="00B8676C" w:rsidRDefault="00B8676C" w:rsidP="00B8676C">
            <w:r w:rsidRPr="00B8676C">
              <w:t>2017</w:t>
            </w:r>
          </w:p>
        </w:tc>
        <w:tc>
          <w:tcPr>
            <w:tcW w:w="1412" w:type="dxa"/>
            <w:noWrap/>
            <w:hideMark/>
          </w:tcPr>
          <w:p w14:paraId="11598CEB" w14:textId="77777777" w:rsidR="00B8676C" w:rsidRPr="00B8676C" w:rsidRDefault="00B8676C" w:rsidP="00B8676C">
            <w:r w:rsidRPr="00B8676C">
              <w:t>1,318</w:t>
            </w:r>
          </w:p>
        </w:tc>
        <w:tc>
          <w:tcPr>
            <w:tcW w:w="1134" w:type="dxa"/>
            <w:noWrap/>
            <w:hideMark/>
          </w:tcPr>
          <w:p w14:paraId="337FC3B3" w14:textId="77777777" w:rsidR="00B8676C" w:rsidRPr="00B8676C" w:rsidRDefault="00B8676C" w:rsidP="00B8676C">
            <w:r w:rsidRPr="00B8676C">
              <w:t>3.1</w:t>
            </w:r>
          </w:p>
        </w:tc>
        <w:tc>
          <w:tcPr>
            <w:tcW w:w="1418" w:type="dxa"/>
            <w:noWrap/>
            <w:hideMark/>
          </w:tcPr>
          <w:p w14:paraId="478389EF" w14:textId="77777777" w:rsidR="00B8676C" w:rsidRPr="00B8676C" w:rsidRDefault="00B8676C" w:rsidP="00B8676C">
            <w:r w:rsidRPr="00B8676C">
              <w:t>1,046</w:t>
            </w:r>
          </w:p>
        </w:tc>
        <w:tc>
          <w:tcPr>
            <w:tcW w:w="1701" w:type="dxa"/>
            <w:noWrap/>
            <w:hideMark/>
          </w:tcPr>
          <w:p w14:paraId="1C4F82D9" w14:textId="77777777" w:rsidR="00B8676C" w:rsidRPr="00B8676C" w:rsidRDefault="00B8676C" w:rsidP="00B8676C">
            <w:r w:rsidRPr="00B8676C">
              <w:t>2.8</w:t>
            </w:r>
          </w:p>
        </w:tc>
        <w:tc>
          <w:tcPr>
            <w:tcW w:w="1701" w:type="dxa"/>
            <w:noWrap/>
            <w:hideMark/>
          </w:tcPr>
          <w:p w14:paraId="315B7D53" w14:textId="77777777" w:rsidR="00B8676C" w:rsidRPr="00B8676C" w:rsidRDefault="00B8676C" w:rsidP="00B8676C">
            <w:r w:rsidRPr="00B8676C">
              <w:t>272</w:t>
            </w:r>
          </w:p>
        </w:tc>
        <w:tc>
          <w:tcPr>
            <w:tcW w:w="1701" w:type="dxa"/>
            <w:noWrap/>
            <w:hideMark/>
          </w:tcPr>
          <w:p w14:paraId="1DE39F5D" w14:textId="77777777" w:rsidR="00B8676C" w:rsidRPr="00B8676C" w:rsidRDefault="00B8676C" w:rsidP="00B8676C">
            <w:r w:rsidRPr="00B8676C">
              <w:t>4.3</w:t>
            </w:r>
          </w:p>
        </w:tc>
      </w:tr>
      <w:tr w:rsidR="00B8676C" w:rsidRPr="00B8676C" w14:paraId="430A4637" w14:textId="77777777" w:rsidTr="001C4700">
        <w:tc>
          <w:tcPr>
            <w:tcW w:w="993" w:type="dxa"/>
            <w:noWrap/>
            <w:hideMark/>
          </w:tcPr>
          <w:p w14:paraId="0E333CF4" w14:textId="77777777" w:rsidR="00B8676C" w:rsidRPr="00B8676C" w:rsidRDefault="00B8676C" w:rsidP="00B8676C">
            <w:r w:rsidRPr="00B8676C">
              <w:t>2018</w:t>
            </w:r>
          </w:p>
        </w:tc>
        <w:tc>
          <w:tcPr>
            <w:tcW w:w="1412" w:type="dxa"/>
            <w:noWrap/>
            <w:hideMark/>
          </w:tcPr>
          <w:p w14:paraId="5EB6156F" w14:textId="77777777" w:rsidR="00B8676C" w:rsidRPr="00B8676C" w:rsidRDefault="00B8676C" w:rsidP="00B8676C">
            <w:r w:rsidRPr="00B8676C">
              <w:t>1,764</w:t>
            </w:r>
          </w:p>
        </w:tc>
        <w:tc>
          <w:tcPr>
            <w:tcW w:w="1134" w:type="dxa"/>
            <w:noWrap/>
            <w:hideMark/>
          </w:tcPr>
          <w:p w14:paraId="0A613764" w14:textId="77777777" w:rsidR="00B8676C" w:rsidRPr="00B8676C" w:rsidRDefault="00B8676C" w:rsidP="00B8676C">
            <w:r w:rsidRPr="00B8676C">
              <w:t>4.1</w:t>
            </w:r>
          </w:p>
        </w:tc>
        <w:tc>
          <w:tcPr>
            <w:tcW w:w="1418" w:type="dxa"/>
            <w:noWrap/>
            <w:hideMark/>
          </w:tcPr>
          <w:p w14:paraId="4E96B8AA" w14:textId="77777777" w:rsidR="00B8676C" w:rsidRPr="00B8676C" w:rsidRDefault="00B8676C" w:rsidP="00B8676C">
            <w:r w:rsidRPr="00B8676C">
              <w:t>1,373</w:t>
            </w:r>
          </w:p>
        </w:tc>
        <w:tc>
          <w:tcPr>
            <w:tcW w:w="1701" w:type="dxa"/>
            <w:noWrap/>
            <w:hideMark/>
          </w:tcPr>
          <w:p w14:paraId="07373A96" w14:textId="77777777" w:rsidR="00B8676C" w:rsidRPr="00B8676C" w:rsidRDefault="00B8676C" w:rsidP="00B8676C">
            <w:r w:rsidRPr="00B8676C">
              <w:t>3.7</w:t>
            </w:r>
          </w:p>
        </w:tc>
        <w:tc>
          <w:tcPr>
            <w:tcW w:w="1701" w:type="dxa"/>
            <w:noWrap/>
            <w:hideMark/>
          </w:tcPr>
          <w:p w14:paraId="6CCF4463" w14:textId="77777777" w:rsidR="00B8676C" w:rsidRPr="00B8676C" w:rsidRDefault="00B8676C" w:rsidP="00B8676C">
            <w:r w:rsidRPr="00B8676C">
              <w:t>391</w:t>
            </w:r>
          </w:p>
        </w:tc>
        <w:tc>
          <w:tcPr>
            <w:tcW w:w="1701" w:type="dxa"/>
            <w:noWrap/>
            <w:hideMark/>
          </w:tcPr>
          <w:p w14:paraId="667F7722" w14:textId="77777777" w:rsidR="00B8676C" w:rsidRPr="00B8676C" w:rsidRDefault="00B8676C" w:rsidP="00B8676C">
            <w:r w:rsidRPr="00B8676C">
              <w:t>6.3</w:t>
            </w:r>
          </w:p>
        </w:tc>
      </w:tr>
      <w:tr w:rsidR="00B8676C" w:rsidRPr="00B8676C" w14:paraId="591785CA" w14:textId="77777777" w:rsidTr="001C4700">
        <w:tc>
          <w:tcPr>
            <w:tcW w:w="993" w:type="dxa"/>
            <w:noWrap/>
            <w:hideMark/>
          </w:tcPr>
          <w:p w14:paraId="7C349746" w14:textId="77777777" w:rsidR="00B8676C" w:rsidRPr="00B8676C" w:rsidRDefault="00B8676C" w:rsidP="00B8676C">
            <w:r w:rsidRPr="00B8676C">
              <w:t>2019</w:t>
            </w:r>
          </w:p>
        </w:tc>
        <w:tc>
          <w:tcPr>
            <w:tcW w:w="1412" w:type="dxa"/>
            <w:noWrap/>
            <w:hideMark/>
          </w:tcPr>
          <w:p w14:paraId="089C5CD5" w14:textId="77777777" w:rsidR="00B8676C" w:rsidRPr="00B8676C" w:rsidRDefault="00B8676C" w:rsidP="00B8676C">
            <w:r w:rsidRPr="00B8676C">
              <w:t>1,764</w:t>
            </w:r>
          </w:p>
        </w:tc>
        <w:tc>
          <w:tcPr>
            <w:tcW w:w="1134" w:type="dxa"/>
            <w:noWrap/>
            <w:hideMark/>
          </w:tcPr>
          <w:p w14:paraId="71A2095A" w14:textId="77777777" w:rsidR="00B8676C" w:rsidRPr="00B8676C" w:rsidRDefault="00B8676C" w:rsidP="00B8676C">
            <w:r w:rsidRPr="00B8676C">
              <w:t>4.2</w:t>
            </w:r>
          </w:p>
        </w:tc>
        <w:tc>
          <w:tcPr>
            <w:tcW w:w="1418" w:type="dxa"/>
            <w:noWrap/>
            <w:hideMark/>
          </w:tcPr>
          <w:p w14:paraId="704DC7D0" w14:textId="77777777" w:rsidR="00B8676C" w:rsidRPr="00B8676C" w:rsidRDefault="00B8676C" w:rsidP="00B8676C">
            <w:r w:rsidRPr="00B8676C">
              <w:t>1,442</w:t>
            </w:r>
          </w:p>
        </w:tc>
        <w:tc>
          <w:tcPr>
            <w:tcW w:w="1701" w:type="dxa"/>
            <w:noWrap/>
            <w:hideMark/>
          </w:tcPr>
          <w:p w14:paraId="72F77C28" w14:textId="77777777" w:rsidR="00B8676C" w:rsidRPr="00B8676C" w:rsidRDefault="00B8676C" w:rsidP="00B8676C">
            <w:r w:rsidRPr="00B8676C">
              <w:t>4.0</w:t>
            </w:r>
          </w:p>
        </w:tc>
        <w:tc>
          <w:tcPr>
            <w:tcW w:w="1701" w:type="dxa"/>
            <w:noWrap/>
            <w:hideMark/>
          </w:tcPr>
          <w:p w14:paraId="1B6305A4" w14:textId="77777777" w:rsidR="00B8676C" w:rsidRPr="00B8676C" w:rsidRDefault="00B8676C" w:rsidP="00B8676C">
            <w:r w:rsidRPr="00B8676C">
              <w:t>322</w:t>
            </w:r>
          </w:p>
        </w:tc>
        <w:tc>
          <w:tcPr>
            <w:tcW w:w="1701" w:type="dxa"/>
            <w:noWrap/>
            <w:hideMark/>
          </w:tcPr>
          <w:p w14:paraId="40DC28D7" w14:textId="77777777" w:rsidR="00B8676C" w:rsidRPr="00B8676C" w:rsidRDefault="00B8676C" w:rsidP="00B8676C">
            <w:r w:rsidRPr="00B8676C">
              <w:t>5.0</w:t>
            </w:r>
          </w:p>
        </w:tc>
      </w:tr>
    </w:tbl>
    <w:p w14:paraId="10C9F118" w14:textId="7D251911" w:rsidR="00B8676C" w:rsidRDefault="00DD5556" w:rsidP="00DD5556">
      <w:pPr>
        <w:pStyle w:val="Heading2"/>
      </w:pPr>
      <w:bookmarkStart w:id="34" w:name="_Toc119336171"/>
      <w:r>
        <w:t>Increased</w:t>
      </w:r>
      <w:r w:rsidR="002F5F6A">
        <w:t>-</w:t>
      </w:r>
      <w:r>
        <w:t>risk screening results stratified by risk level</w:t>
      </w:r>
      <w:bookmarkEnd w:id="34"/>
    </w:p>
    <w:p w14:paraId="6F2D3176" w14:textId="59B097C2" w:rsidR="00DD5556" w:rsidRPr="00BC553B" w:rsidRDefault="00A8175D" w:rsidP="00DD5556">
      <w:r>
        <w:t>Table 20</w:t>
      </w:r>
      <w:r w:rsidR="00DD5556" w:rsidRPr="00BC553B">
        <w:t xml:space="preserve"> shows the number of increased</w:t>
      </w:r>
      <w:r w:rsidR="00954DFE">
        <w:t>-</w:t>
      </w:r>
      <w:r w:rsidR="00DD5556" w:rsidRPr="00BC553B">
        <w:t>risk results stratified by risk level for each of trisomy 21, 18 and 13 for the 2019 year. A woman’s screen result may indicate an increased risk for more than one of trisomy 21, 18 and 13 so the sum of the values in Table 2</w:t>
      </w:r>
      <w:r w:rsidR="001C7387">
        <w:t>0</w:t>
      </w:r>
      <w:r w:rsidR="00DD5556" w:rsidRPr="00BC553B">
        <w:t xml:space="preserve"> will be greater than the total number of increased</w:t>
      </w:r>
      <w:r w:rsidR="00954DFE">
        <w:t>-</w:t>
      </w:r>
      <w:r w:rsidR="00DD5556" w:rsidRPr="00BC553B">
        <w:t>risk results for 2019.</w:t>
      </w:r>
    </w:p>
    <w:p w14:paraId="30EEA11A" w14:textId="77777777" w:rsidR="001C4700" w:rsidRDefault="001C4700" w:rsidP="00DD5556">
      <w:pPr>
        <w:pStyle w:val="Caption"/>
      </w:pPr>
    </w:p>
    <w:p w14:paraId="1EBEB0D9" w14:textId="6BB5B8E3" w:rsidR="00DD5556" w:rsidRDefault="00DD5556" w:rsidP="00DD5556">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20</w:t>
      </w:r>
      <w:r w:rsidR="000D0FB5">
        <w:rPr>
          <w:noProof/>
        </w:rPr>
        <w:fldChar w:fldCharType="end"/>
      </w:r>
      <w:r>
        <w:t>: Increased</w:t>
      </w:r>
      <w:r w:rsidR="00954DFE">
        <w:t>-</w:t>
      </w:r>
      <w:r>
        <w:t>risk screening results for trisomy 21, 18 and 13 by risk level, January to December 2019</w:t>
      </w:r>
    </w:p>
    <w:tbl>
      <w:tblPr>
        <w:tblStyle w:val="TeWhatuOra"/>
        <w:tblW w:w="0" w:type="auto"/>
        <w:tblLook w:val="0420" w:firstRow="1" w:lastRow="0" w:firstColumn="0" w:lastColumn="0" w:noHBand="0" w:noVBand="1"/>
      </w:tblPr>
      <w:tblGrid>
        <w:gridCol w:w="1838"/>
        <w:gridCol w:w="1559"/>
        <w:gridCol w:w="1560"/>
        <w:gridCol w:w="1559"/>
      </w:tblGrid>
      <w:tr w:rsidR="00DD5556" w:rsidRPr="00DD5556" w14:paraId="2676D6B8" w14:textId="77777777" w:rsidTr="0001658E">
        <w:trPr>
          <w:cnfStyle w:val="100000000000" w:firstRow="1" w:lastRow="0" w:firstColumn="0" w:lastColumn="0" w:oddVBand="0" w:evenVBand="0" w:oddHBand="0" w:evenHBand="0" w:firstRowFirstColumn="0" w:firstRowLastColumn="0" w:lastRowFirstColumn="0" w:lastRowLastColumn="0"/>
        </w:trPr>
        <w:tc>
          <w:tcPr>
            <w:tcW w:w="1838" w:type="dxa"/>
            <w:noWrap/>
            <w:hideMark/>
          </w:tcPr>
          <w:p w14:paraId="756DE736" w14:textId="77777777" w:rsidR="00DD5556" w:rsidRPr="00DD5556" w:rsidRDefault="00DD5556" w:rsidP="00DD5556">
            <w:r w:rsidRPr="00DD5556">
              <w:t>Risk level</w:t>
            </w:r>
          </w:p>
        </w:tc>
        <w:tc>
          <w:tcPr>
            <w:tcW w:w="1559" w:type="dxa"/>
            <w:noWrap/>
            <w:hideMark/>
          </w:tcPr>
          <w:p w14:paraId="144BE8AC" w14:textId="77777777" w:rsidR="00DD5556" w:rsidRPr="00DD5556" w:rsidRDefault="00DD5556" w:rsidP="00DD5556">
            <w:r w:rsidRPr="00DD5556">
              <w:t>Trisomy 21</w:t>
            </w:r>
          </w:p>
        </w:tc>
        <w:tc>
          <w:tcPr>
            <w:tcW w:w="1560" w:type="dxa"/>
            <w:noWrap/>
            <w:hideMark/>
          </w:tcPr>
          <w:p w14:paraId="3F29D13F" w14:textId="77777777" w:rsidR="00DD5556" w:rsidRPr="00DD5556" w:rsidRDefault="00DD5556" w:rsidP="00DD5556">
            <w:r w:rsidRPr="00DD5556">
              <w:t>Trisomy 18</w:t>
            </w:r>
          </w:p>
        </w:tc>
        <w:tc>
          <w:tcPr>
            <w:tcW w:w="1559" w:type="dxa"/>
            <w:noWrap/>
            <w:hideMark/>
          </w:tcPr>
          <w:p w14:paraId="424D31A8" w14:textId="77777777" w:rsidR="00DD5556" w:rsidRPr="00DD5556" w:rsidRDefault="00DD5556" w:rsidP="00DD5556">
            <w:r w:rsidRPr="00DD5556">
              <w:t>Trisomy 13</w:t>
            </w:r>
          </w:p>
        </w:tc>
      </w:tr>
      <w:tr w:rsidR="00DD5556" w:rsidRPr="00DD5556" w14:paraId="1CB5CCFA" w14:textId="77777777" w:rsidTr="0001658E">
        <w:tc>
          <w:tcPr>
            <w:tcW w:w="1838" w:type="dxa"/>
            <w:noWrap/>
            <w:hideMark/>
          </w:tcPr>
          <w:p w14:paraId="38181EC5" w14:textId="77777777" w:rsidR="00DD5556" w:rsidRPr="00DD5556" w:rsidRDefault="00DD5556" w:rsidP="00DD5556">
            <w:r w:rsidRPr="00DD5556">
              <w:t>1:5 to 1:20</w:t>
            </w:r>
          </w:p>
        </w:tc>
        <w:tc>
          <w:tcPr>
            <w:tcW w:w="1559" w:type="dxa"/>
            <w:noWrap/>
            <w:hideMark/>
          </w:tcPr>
          <w:p w14:paraId="106141D0" w14:textId="77777777" w:rsidR="00DD5556" w:rsidRPr="00DD5556" w:rsidRDefault="00DD5556" w:rsidP="00DD5556">
            <w:r w:rsidRPr="00DD5556">
              <w:t>206</w:t>
            </w:r>
          </w:p>
        </w:tc>
        <w:tc>
          <w:tcPr>
            <w:tcW w:w="1560" w:type="dxa"/>
            <w:noWrap/>
            <w:hideMark/>
          </w:tcPr>
          <w:p w14:paraId="7E267EA8" w14:textId="77777777" w:rsidR="00DD5556" w:rsidRPr="00DD5556" w:rsidRDefault="00DD5556" w:rsidP="00DD5556">
            <w:r w:rsidRPr="00DD5556">
              <w:t>46</w:t>
            </w:r>
          </w:p>
        </w:tc>
        <w:tc>
          <w:tcPr>
            <w:tcW w:w="1559" w:type="dxa"/>
            <w:noWrap/>
            <w:hideMark/>
          </w:tcPr>
          <w:p w14:paraId="25D5F8C8" w14:textId="77777777" w:rsidR="00DD5556" w:rsidRPr="00DD5556" w:rsidRDefault="00DD5556" w:rsidP="00DD5556">
            <w:r w:rsidRPr="00DD5556">
              <w:t>44</w:t>
            </w:r>
          </w:p>
        </w:tc>
      </w:tr>
      <w:tr w:rsidR="00DD5556" w:rsidRPr="00DD5556" w14:paraId="3DEA5771" w14:textId="77777777" w:rsidTr="0001658E">
        <w:tc>
          <w:tcPr>
            <w:tcW w:w="1838" w:type="dxa"/>
            <w:noWrap/>
            <w:hideMark/>
          </w:tcPr>
          <w:p w14:paraId="05854EC4" w14:textId="692FDE2D" w:rsidR="00DD5556" w:rsidRPr="00DD5556" w:rsidRDefault="00DD5556" w:rsidP="00DD5556">
            <w:r w:rsidRPr="00DD5556">
              <w:t>1:2</w:t>
            </w:r>
            <w:r w:rsidR="00FC01B9">
              <w:t>1</w:t>
            </w:r>
            <w:r w:rsidRPr="00DD5556">
              <w:t xml:space="preserve"> to 1:50</w:t>
            </w:r>
          </w:p>
        </w:tc>
        <w:tc>
          <w:tcPr>
            <w:tcW w:w="1559" w:type="dxa"/>
            <w:noWrap/>
            <w:hideMark/>
          </w:tcPr>
          <w:p w14:paraId="662B74AA" w14:textId="77777777" w:rsidR="00DD5556" w:rsidRPr="00DD5556" w:rsidRDefault="00DD5556" w:rsidP="00DD5556">
            <w:r w:rsidRPr="00DD5556">
              <w:t>181</w:t>
            </w:r>
          </w:p>
        </w:tc>
        <w:tc>
          <w:tcPr>
            <w:tcW w:w="1560" w:type="dxa"/>
            <w:noWrap/>
            <w:hideMark/>
          </w:tcPr>
          <w:p w14:paraId="2C279831" w14:textId="77777777" w:rsidR="00DD5556" w:rsidRPr="00DD5556" w:rsidRDefault="00DD5556" w:rsidP="00DD5556">
            <w:r w:rsidRPr="00DD5556">
              <w:t>22</w:t>
            </w:r>
          </w:p>
        </w:tc>
        <w:tc>
          <w:tcPr>
            <w:tcW w:w="1559" w:type="dxa"/>
            <w:noWrap/>
            <w:hideMark/>
          </w:tcPr>
          <w:p w14:paraId="06066200" w14:textId="77777777" w:rsidR="00DD5556" w:rsidRPr="00DD5556" w:rsidRDefault="00DD5556" w:rsidP="00DD5556">
            <w:r w:rsidRPr="00DD5556">
              <w:t>20</w:t>
            </w:r>
          </w:p>
        </w:tc>
      </w:tr>
      <w:tr w:rsidR="00DD5556" w:rsidRPr="00DD5556" w14:paraId="00380983" w14:textId="77777777" w:rsidTr="0001658E">
        <w:tc>
          <w:tcPr>
            <w:tcW w:w="1838" w:type="dxa"/>
            <w:noWrap/>
            <w:hideMark/>
          </w:tcPr>
          <w:p w14:paraId="622961CA" w14:textId="3751EA1A" w:rsidR="00DD5556" w:rsidRPr="00DD5556" w:rsidRDefault="00DD5556" w:rsidP="00DD5556">
            <w:r w:rsidRPr="00DD5556">
              <w:t>1:5</w:t>
            </w:r>
            <w:r w:rsidR="00FC01B9">
              <w:t>1</w:t>
            </w:r>
            <w:r w:rsidRPr="00DD5556">
              <w:t xml:space="preserve"> to 1:300</w:t>
            </w:r>
          </w:p>
        </w:tc>
        <w:tc>
          <w:tcPr>
            <w:tcW w:w="1559" w:type="dxa"/>
            <w:noWrap/>
            <w:hideMark/>
          </w:tcPr>
          <w:p w14:paraId="6899771E" w14:textId="77777777" w:rsidR="00DD5556" w:rsidRPr="00DD5556" w:rsidRDefault="00DD5556" w:rsidP="00DD5556">
            <w:r w:rsidRPr="00DD5556">
              <w:t>1,331</w:t>
            </w:r>
          </w:p>
        </w:tc>
        <w:tc>
          <w:tcPr>
            <w:tcW w:w="1560" w:type="dxa"/>
            <w:noWrap/>
            <w:hideMark/>
          </w:tcPr>
          <w:p w14:paraId="627BB9F3" w14:textId="77777777" w:rsidR="00DD5556" w:rsidRPr="00DD5556" w:rsidRDefault="00DD5556" w:rsidP="00DD5556">
            <w:r w:rsidRPr="00DD5556">
              <w:t>102</w:t>
            </w:r>
          </w:p>
        </w:tc>
        <w:tc>
          <w:tcPr>
            <w:tcW w:w="1559" w:type="dxa"/>
            <w:noWrap/>
            <w:hideMark/>
          </w:tcPr>
          <w:p w14:paraId="3F998960" w14:textId="77777777" w:rsidR="00DD5556" w:rsidRPr="00DD5556" w:rsidRDefault="00DD5556" w:rsidP="00DD5556">
            <w:r w:rsidRPr="00DD5556">
              <w:t>87</w:t>
            </w:r>
          </w:p>
        </w:tc>
      </w:tr>
    </w:tbl>
    <w:p w14:paraId="5DEA1E9F" w14:textId="74E66085" w:rsidR="00DD5556" w:rsidRDefault="00DD5556" w:rsidP="00DD5556"/>
    <w:p w14:paraId="4511BB56" w14:textId="77777777" w:rsidR="00DD5556" w:rsidRDefault="00DD5556">
      <w:pPr>
        <w:spacing w:before="0" w:after="160" w:line="259" w:lineRule="auto"/>
      </w:pPr>
      <w:r>
        <w:br w:type="page"/>
      </w:r>
    </w:p>
    <w:p w14:paraId="322C9F41" w14:textId="16300B77" w:rsidR="00DD5556" w:rsidRDefault="00DD5556" w:rsidP="00DD5556">
      <w:pPr>
        <w:pStyle w:val="Heading1"/>
      </w:pPr>
      <w:bookmarkStart w:id="35" w:name="_Toc119336172"/>
      <w:r>
        <w:lastRenderedPageBreak/>
        <w:t>Indicator 6: Diagnostic testing volumes for women with increased</w:t>
      </w:r>
      <w:r w:rsidR="00AD30DE">
        <w:t>-</w:t>
      </w:r>
      <w:r>
        <w:t>risk screens</w:t>
      </w:r>
      <w:bookmarkEnd w:id="35"/>
    </w:p>
    <w:p w14:paraId="112A78B4" w14:textId="1B921444" w:rsidR="00DD5556" w:rsidRDefault="00DD5556" w:rsidP="00DD5556">
      <w:r w:rsidRPr="00DD5556">
        <w:t>This indicator reports information on the number and proportion of women who complete prenatal diagnostic testing (CVS or amniocentesis) following an increased</w:t>
      </w:r>
      <w:r w:rsidR="00AD30DE">
        <w:t>-</w:t>
      </w:r>
      <w:r w:rsidRPr="00DD5556">
        <w:t>risk screening result for trisomy 21, trisomy 18 or trisomy 13. Following an increased</w:t>
      </w:r>
      <w:r w:rsidR="00CB5CD3">
        <w:t>-</w:t>
      </w:r>
      <w:r w:rsidRPr="00DD5556">
        <w:t>risk result, women may choose to have diagnostic testing (either amniocentesis or CVS) to determine the absence or the presence of the condition.</w:t>
      </w:r>
    </w:p>
    <w:p w14:paraId="78ADBCE0" w14:textId="476F47CF" w:rsidR="00DD5556" w:rsidRDefault="00DD5556" w:rsidP="00DD5556">
      <w:pPr>
        <w:pStyle w:val="Heading2"/>
      </w:pPr>
      <w:bookmarkStart w:id="36" w:name="_Toc119336173"/>
      <w:r>
        <w:t>Diagnostic testing volumes for women with increased</w:t>
      </w:r>
      <w:r w:rsidR="00CB5CD3">
        <w:t>-</w:t>
      </w:r>
      <w:r>
        <w:t>risk screens by trimester of screen</w:t>
      </w:r>
      <w:bookmarkEnd w:id="36"/>
    </w:p>
    <w:p w14:paraId="560541D9" w14:textId="24793A1C" w:rsidR="00DD5556" w:rsidRDefault="00DD5556" w:rsidP="00DD5556">
      <w:r w:rsidRPr="00DD5556">
        <w:t>Table 21 shows the diagnostic testing rate by trimester of screen from 2014 to 2019. In 2019, for every 100 women that received an increased</w:t>
      </w:r>
      <w:r w:rsidR="00CB5CD3">
        <w:t>-</w:t>
      </w:r>
      <w:r w:rsidRPr="00DD5556">
        <w:t>risk result after a first or second trimester screen, 39 women had a diagnostic test. There was a decreasing trend in the diagnostic testing rate from 2014 to 2017, followed by a slight increase in 2018 and 2019. The second trimester diagnostic testing rate (39.4) was slightly higher than the first trimester diagnostic testing rate (38.7) in 2019, for the first time. See Appendix 3 for a summary of diagnostic test results for women who had an increased</w:t>
      </w:r>
      <w:r w:rsidR="00CB5CD3">
        <w:t>-</w:t>
      </w:r>
      <w:r w:rsidRPr="00DD5556">
        <w:t>risk screen in 2019.</w:t>
      </w:r>
    </w:p>
    <w:p w14:paraId="287F52A2" w14:textId="0FD2CF3B" w:rsidR="00DD5556" w:rsidRDefault="00DD5556" w:rsidP="00DD5556">
      <w:pPr>
        <w:pStyle w:val="Caption"/>
      </w:pPr>
      <w:r>
        <w:t xml:space="preserve">Table </w:t>
      </w:r>
      <w:r w:rsidR="000D0FB5">
        <w:fldChar w:fldCharType="begin"/>
      </w:r>
      <w:r w:rsidR="000D0FB5">
        <w:instrText xml:space="preserve"> S</w:instrText>
      </w:r>
      <w:r w:rsidR="000D0FB5">
        <w:instrText xml:space="preserve">EQ Table \* ARABIC </w:instrText>
      </w:r>
      <w:r w:rsidR="000D0FB5">
        <w:fldChar w:fldCharType="separate"/>
      </w:r>
      <w:r w:rsidR="00FB67F1">
        <w:rPr>
          <w:noProof/>
        </w:rPr>
        <w:t>21</w:t>
      </w:r>
      <w:r w:rsidR="000D0FB5">
        <w:rPr>
          <w:noProof/>
        </w:rPr>
        <w:fldChar w:fldCharType="end"/>
      </w:r>
      <w:r>
        <w:t>: Diagnostic testing volumes for women with increased</w:t>
      </w:r>
      <w:r w:rsidR="00CB5CD3">
        <w:t>-</w:t>
      </w:r>
      <w:r>
        <w:t>risk screens by trimester of screen, January 2014 to December 2019</w:t>
      </w:r>
    </w:p>
    <w:tbl>
      <w:tblPr>
        <w:tblStyle w:val="TeWhatuOra"/>
        <w:tblW w:w="8080" w:type="dxa"/>
        <w:tblLayout w:type="fixed"/>
        <w:tblLook w:val="0420" w:firstRow="1" w:lastRow="0" w:firstColumn="0" w:lastColumn="0" w:noHBand="0" w:noVBand="1"/>
      </w:tblPr>
      <w:tblGrid>
        <w:gridCol w:w="2240"/>
        <w:gridCol w:w="973"/>
        <w:gridCol w:w="973"/>
        <w:gridCol w:w="974"/>
        <w:gridCol w:w="973"/>
        <w:gridCol w:w="973"/>
        <w:gridCol w:w="974"/>
      </w:tblGrid>
      <w:tr w:rsidR="00DD5556" w:rsidRPr="00DD5556" w14:paraId="5D3F0B6E" w14:textId="77777777" w:rsidTr="00DD5556">
        <w:trPr>
          <w:cnfStyle w:val="100000000000" w:firstRow="1" w:lastRow="0" w:firstColumn="0" w:lastColumn="0" w:oddVBand="0" w:evenVBand="0" w:oddHBand="0" w:evenHBand="0" w:firstRowFirstColumn="0" w:firstRowLastColumn="0" w:lastRowFirstColumn="0" w:lastRowLastColumn="0"/>
        </w:trPr>
        <w:tc>
          <w:tcPr>
            <w:tcW w:w="2240" w:type="dxa"/>
            <w:vMerge w:val="restart"/>
            <w:noWrap/>
            <w:hideMark/>
          </w:tcPr>
          <w:p w14:paraId="1C08D98A" w14:textId="77777777" w:rsidR="00DD5556" w:rsidRPr="00DD5556" w:rsidRDefault="00DD5556" w:rsidP="00DD5556">
            <w:r w:rsidRPr="00DD5556">
              <w:t>Trimester of screen</w:t>
            </w:r>
          </w:p>
        </w:tc>
        <w:tc>
          <w:tcPr>
            <w:tcW w:w="5840" w:type="dxa"/>
            <w:gridSpan w:val="6"/>
            <w:noWrap/>
            <w:hideMark/>
          </w:tcPr>
          <w:p w14:paraId="1A8E3975" w14:textId="227A53C3" w:rsidR="00DD5556" w:rsidRPr="00DD5556" w:rsidRDefault="00DD5556" w:rsidP="00DD5556">
            <w:r w:rsidRPr="00DD5556">
              <w:t>Diagnostic tests per 100 increased</w:t>
            </w:r>
            <w:r w:rsidR="00CB5CD3">
              <w:t>-</w:t>
            </w:r>
            <w:r w:rsidRPr="00DD5556">
              <w:t>risk screens</w:t>
            </w:r>
          </w:p>
        </w:tc>
      </w:tr>
      <w:tr w:rsidR="00DD5556" w:rsidRPr="00DD5556" w14:paraId="724FF8E9" w14:textId="77777777" w:rsidTr="00A8175D">
        <w:tc>
          <w:tcPr>
            <w:tcW w:w="2240" w:type="dxa"/>
            <w:vMerge/>
            <w:noWrap/>
            <w:hideMark/>
          </w:tcPr>
          <w:p w14:paraId="56A65134" w14:textId="77777777" w:rsidR="00DD5556" w:rsidRPr="00DD5556" w:rsidRDefault="00DD5556" w:rsidP="00DD5556"/>
        </w:tc>
        <w:tc>
          <w:tcPr>
            <w:tcW w:w="973" w:type="dxa"/>
            <w:shd w:val="clear" w:color="auto" w:fill="BFBFBF" w:themeFill="background1" w:themeFillShade="BF"/>
            <w:noWrap/>
            <w:hideMark/>
          </w:tcPr>
          <w:p w14:paraId="4586145A" w14:textId="77777777" w:rsidR="00DD5556" w:rsidRPr="00DD5556" w:rsidRDefault="00DD5556" w:rsidP="00DD5556">
            <w:pPr>
              <w:rPr>
                <w:b/>
              </w:rPr>
            </w:pPr>
            <w:r w:rsidRPr="00DD5556">
              <w:rPr>
                <w:b/>
              </w:rPr>
              <w:t>2014</w:t>
            </w:r>
          </w:p>
        </w:tc>
        <w:tc>
          <w:tcPr>
            <w:tcW w:w="973" w:type="dxa"/>
            <w:shd w:val="clear" w:color="auto" w:fill="BFBFBF" w:themeFill="background1" w:themeFillShade="BF"/>
            <w:noWrap/>
            <w:hideMark/>
          </w:tcPr>
          <w:p w14:paraId="43C7A014" w14:textId="77777777" w:rsidR="00DD5556" w:rsidRPr="00DD5556" w:rsidRDefault="00DD5556" w:rsidP="00DD5556">
            <w:pPr>
              <w:rPr>
                <w:b/>
              </w:rPr>
            </w:pPr>
            <w:r w:rsidRPr="00DD5556">
              <w:rPr>
                <w:b/>
              </w:rPr>
              <w:t>2015</w:t>
            </w:r>
          </w:p>
        </w:tc>
        <w:tc>
          <w:tcPr>
            <w:tcW w:w="974" w:type="dxa"/>
            <w:shd w:val="clear" w:color="auto" w:fill="BFBFBF" w:themeFill="background1" w:themeFillShade="BF"/>
            <w:noWrap/>
            <w:hideMark/>
          </w:tcPr>
          <w:p w14:paraId="5C5501DF" w14:textId="77777777" w:rsidR="00DD5556" w:rsidRPr="00DD5556" w:rsidRDefault="00DD5556" w:rsidP="00DD5556">
            <w:pPr>
              <w:rPr>
                <w:b/>
              </w:rPr>
            </w:pPr>
            <w:r w:rsidRPr="00DD5556">
              <w:rPr>
                <w:b/>
              </w:rPr>
              <w:t>2016</w:t>
            </w:r>
          </w:p>
        </w:tc>
        <w:tc>
          <w:tcPr>
            <w:tcW w:w="973" w:type="dxa"/>
            <w:shd w:val="clear" w:color="auto" w:fill="BFBFBF" w:themeFill="background1" w:themeFillShade="BF"/>
            <w:noWrap/>
            <w:hideMark/>
          </w:tcPr>
          <w:p w14:paraId="4435A359" w14:textId="77777777" w:rsidR="00DD5556" w:rsidRPr="00DD5556" w:rsidRDefault="00DD5556" w:rsidP="00DD5556">
            <w:pPr>
              <w:rPr>
                <w:b/>
              </w:rPr>
            </w:pPr>
            <w:r w:rsidRPr="00DD5556">
              <w:rPr>
                <w:b/>
              </w:rPr>
              <w:t>2017</w:t>
            </w:r>
          </w:p>
        </w:tc>
        <w:tc>
          <w:tcPr>
            <w:tcW w:w="973" w:type="dxa"/>
            <w:shd w:val="clear" w:color="auto" w:fill="BFBFBF" w:themeFill="background1" w:themeFillShade="BF"/>
            <w:noWrap/>
            <w:hideMark/>
          </w:tcPr>
          <w:p w14:paraId="58C87748" w14:textId="77777777" w:rsidR="00DD5556" w:rsidRPr="00DD5556" w:rsidRDefault="00DD5556" w:rsidP="00DD5556">
            <w:pPr>
              <w:rPr>
                <w:b/>
              </w:rPr>
            </w:pPr>
            <w:r w:rsidRPr="00DD5556">
              <w:rPr>
                <w:b/>
              </w:rPr>
              <w:t>2018</w:t>
            </w:r>
          </w:p>
        </w:tc>
        <w:tc>
          <w:tcPr>
            <w:tcW w:w="974" w:type="dxa"/>
            <w:shd w:val="clear" w:color="auto" w:fill="BFBFBF" w:themeFill="background1" w:themeFillShade="BF"/>
            <w:noWrap/>
            <w:hideMark/>
          </w:tcPr>
          <w:p w14:paraId="1D94D8DB" w14:textId="77777777" w:rsidR="00DD5556" w:rsidRPr="00DD5556" w:rsidRDefault="00DD5556" w:rsidP="00DD5556">
            <w:pPr>
              <w:rPr>
                <w:b/>
              </w:rPr>
            </w:pPr>
            <w:r w:rsidRPr="00DD5556">
              <w:rPr>
                <w:b/>
              </w:rPr>
              <w:t>2019</w:t>
            </w:r>
          </w:p>
        </w:tc>
      </w:tr>
      <w:tr w:rsidR="00DD5556" w:rsidRPr="00DD5556" w14:paraId="143997E5" w14:textId="77777777" w:rsidTr="00DD5556">
        <w:tc>
          <w:tcPr>
            <w:tcW w:w="2240" w:type="dxa"/>
            <w:noWrap/>
            <w:hideMark/>
          </w:tcPr>
          <w:p w14:paraId="010CFB0F" w14:textId="77777777" w:rsidR="00DD5556" w:rsidRPr="00DD5556" w:rsidRDefault="00DD5556" w:rsidP="00DD5556">
            <w:r w:rsidRPr="00DD5556">
              <w:t>T1 screen</w:t>
            </w:r>
          </w:p>
        </w:tc>
        <w:tc>
          <w:tcPr>
            <w:tcW w:w="973" w:type="dxa"/>
            <w:noWrap/>
            <w:hideMark/>
          </w:tcPr>
          <w:p w14:paraId="6A081E07" w14:textId="77777777" w:rsidR="00DD5556" w:rsidRPr="00DD5556" w:rsidRDefault="00DD5556" w:rsidP="00DD5556">
            <w:r w:rsidRPr="00DD5556">
              <w:t>62.5</w:t>
            </w:r>
          </w:p>
        </w:tc>
        <w:tc>
          <w:tcPr>
            <w:tcW w:w="973" w:type="dxa"/>
            <w:noWrap/>
            <w:hideMark/>
          </w:tcPr>
          <w:p w14:paraId="5474D97F" w14:textId="77777777" w:rsidR="00DD5556" w:rsidRPr="00DD5556" w:rsidRDefault="00DD5556" w:rsidP="00DD5556">
            <w:r w:rsidRPr="00DD5556">
              <w:t>59.0</w:t>
            </w:r>
          </w:p>
        </w:tc>
        <w:tc>
          <w:tcPr>
            <w:tcW w:w="974" w:type="dxa"/>
            <w:noWrap/>
            <w:hideMark/>
          </w:tcPr>
          <w:p w14:paraId="21C8B21C" w14:textId="77777777" w:rsidR="00DD5556" w:rsidRPr="00DD5556" w:rsidRDefault="00DD5556" w:rsidP="00DD5556">
            <w:r w:rsidRPr="00DD5556">
              <w:t>46.9</w:t>
            </w:r>
          </w:p>
        </w:tc>
        <w:tc>
          <w:tcPr>
            <w:tcW w:w="973" w:type="dxa"/>
            <w:noWrap/>
            <w:hideMark/>
          </w:tcPr>
          <w:p w14:paraId="2B658EE6" w14:textId="77777777" w:rsidR="00DD5556" w:rsidRPr="00DD5556" w:rsidRDefault="00DD5556" w:rsidP="00DD5556">
            <w:r w:rsidRPr="00DD5556">
              <w:t>36.7</w:t>
            </w:r>
          </w:p>
        </w:tc>
        <w:tc>
          <w:tcPr>
            <w:tcW w:w="973" w:type="dxa"/>
            <w:noWrap/>
            <w:hideMark/>
          </w:tcPr>
          <w:p w14:paraId="7227E644" w14:textId="77777777" w:rsidR="00DD5556" w:rsidRPr="00DD5556" w:rsidRDefault="00DD5556" w:rsidP="00DD5556">
            <w:r w:rsidRPr="00DD5556">
              <w:t>38.4</w:t>
            </w:r>
          </w:p>
        </w:tc>
        <w:tc>
          <w:tcPr>
            <w:tcW w:w="974" w:type="dxa"/>
            <w:noWrap/>
            <w:hideMark/>
          </w:tcPr>
          <w:p w14:paraId="7FB9C14D" w14:textId="77777777" w:rsidR="00DD5556" w:rsidRPr="00DD5556" w:rsidRDefault="00DD5556" w:rsidP="00DD5556">
            <w:r w:rsidRPr="00DD5556">
              <w:t>38.7</w:t>
            </w:r>
          </w:p>
        </w:tc>
      </w:tr>
      <w:tr w:rsidR="00DD5556" w:rsidRPr="00DD5556" w14:paraId="07E7DB18" w14:textId="77777777" w:rsidTr="00DD5556">
        <w:tc>
          <w:tcPr>
            <w:tcW w:w="2240" w:type="dxa"/>
            <w:noWrap/>
            <w:hideMark/>
          </w:tcPr>
          <w:p w14:paraId="0084D57B" w14:textId="77777777" w:rsidR="00DD5556" w:rsidRPr="00DD5556" w:rsidRDefault="00DD5556" w:rsidP="00DD5556">
            <w:r w:rsidRPr="00DD5556">
              <w:t>T2 screen</w:t>
            </w:r>
          </w:p>
        </w:tc>
        <w:tc>
          <w:tcPr>
            <w:tcW w:w="973" w:type="dxa"/>
            <w:noWrap/>
            <w:hideMark/>
          </w:tcPr>
          <w:p w14:paraId="02FE8663" w14:textId="77777777" w:rsidR="00DD5556" w:rsidRPr="00DD5556" w:rsidRDefault="00DD5556" w:rsidP="00DD5556">
            <w:r w:rsidRPr="00DD5556">
              <w:t>47.4</w:t>
            </w:r>
          </w:p>
        </w:tc>
        <w:tc>
          <w:tcPr>
            <w:tcW w:w="973" w:type="dxa"/>
            <w:noWrap/>
            <w:hideMark/>
          </w:tcPr>
          <w:p w14:paraId="79762801" w14:textId="77777777" w:rsidR="00DD5556" w:rsidRPr="00DD5556" w:rsidRDefault="00DD5556" w:rsidP="00DD5556">
            <w:r w:rsidRPr="00DD5556">
              <w:t>44.3</w:t>
            </w:r>
          </w:p>
        </w:tc>
        <w:tc>
          <w:tcPr>
            <w:tcW w:w="974" w:type="dxa"/>
            <w:noWrap/>
            <w:hideMark/>
          </w:tcPr>
          <w:p w14:paraId="44E9A1DD" w14:textId="77777777" w:rsidR="00DD5556" w:rsidRPr="00DD5556" w:rsidRDefault="00DD5556" w:rsidP="00DD5556">
            <w:r w:rsidRPr="00DD5556">
              <w:t>40.5</w:t>
            </w:r>
          </w:p>
        </w:tc>
        <w:tc>
          <w:tcPr>
            <w:tcW w:w="973" w:type="dxa"/>
            <w:noWrap/>
            <w:hideMark/>
          </w:tcPr>
          <w:p w14:paraId="51F37161" w14:textId="77777777" w:rsidR="00DD5556" w:rsidRPr="00DD5556" w:rsidRDefault="00DD5556" w:rsidP="00DD5556">
            <w:r w:rsidRPr="00DD5556">
              <w:t>29.0</w:t>
            </w:r>
          </w:p>
        </w:tc>
        <w:tc>
          <w:tcPr>
            <w:tcW w:w="973" w:type="dxa"/>
            <w:noWrap/>
            <w:hideMark/>
          </w:tcPr>
          <w:p w14:paraId="035164C4" w14:textId="77777777" w:rsidR="00DD5556" w:rsidRPr="00DD5556" w:rsidRDefault="00DD5556" w:rsidP="00DD5556">
            <w:r w:rsidRPr="00DD5556">
              <w:t>35.3</w:t>
            </w:r>
          </w:p>
        </w:tc>
        <w:tc>
          <w:tcPr>
            <w:tcW w:w="974" w:type="dxa"/>
            <w:noWrap/>
            <w:hideMark/>
          </w:tcPr>
          <w:p w14:paraId="64937477" w14:textId="77777777" w:rsidR="00DD5556" w:rsidRPr="00DD5556" w:rsidRDefault="00DD5556" w:rsidP="00DD5556">
            <w:r w:rsidRPr="00DD5556">
              <w:t>39.4</w:t>
            </w:r>
          </w:p>
        </w:tc>
      </w:tr>
      <w:tr w:rsidR="00DD5556" w:rsidRPr="00DD5556" w14:paraId="42D01E81" w14:textId="77777777" w:rsidTr="00DD5556">
        <w:trPr>
          <w:trHeight w:val="300"/>
        </w:trPr>
        <w:tc>
          <w:tcPr>
            <w:tcW w:w="2240" w:type="dxa"/>
            <w:noWrap/>
            <w:hideMark/>
          </w:tcPr>
          <w:p w14:paraId="64CCD460" w14:textId="77777777" w:rsidR="00DD5556" w:rsidRPr="00DD5556" w:rsidRDefault="00DD5556" w:rsidP="00DD5556">
            <w:pPr>
              <w:rPr>
                <w:b/>
              </w:rPr>
            </w:pPr>
            <w:r w:rsidRPr="00DD5556">
              <w:rPr>
                <w:b/>
              </w:rPr>
              <w:t>Total screens</w:t>
            </w:r>
          </w:p>
        </w:tc>
        <w:tc>
          <w:tcPr>
            <w:tcW w:w="973" w:type="dxa"/>
            <w:noWrap/>
            <w:hideMark/>
          </w:tcPr>
          <w:p w14:paraId="20FC4A9B" w14:textId="77777777" w:rsidR="00DD5556" w:rsidRPr="00DD5556" w:rsidRDefault="00DD5556" w:rsidP="00DD5556">
            <w:pPr>
              <w:rPr>
                <w:b/>
              </w:rPr>
            </w:pPr>
            <w:r w:rsidRPr="00DD5556">
              <w:rPr>
                <w:b/>
              </w:rPr>
              <w:t>59.0</w:t>
            </w:r>
          </w:p>
        </w:tc>
        <w:tc>
          <w:tcPr>
            <w:tcW w:w="973" w:type="dxa"/>
            <w:noWrap/>
            <w:hideMark/>
          </w:tcPr>
          <w:p w14:paraId="09C6ED16" w14:textId="77777777" w:rsidR="00DD5556" w:rsidRPr="00DD5556" w:rsidRDefault="00DD5556" w:rsidP="00DD5556">
            <w:pPr>
              <w:rPr>
                <w:b/>
              </w:rPr>
            </w:pPr>
            <w:r w:rsidRPr="00DD5556">
              <w:rPr>
                <w:b/>
              </w:rPr>
              <w:t>56.3</w:t>
            </w:r>
          </w:p>
        </w:tc>
        <w:tc>
          <w:tcPr>
            <w:tcW w:w="974" w:type="dxa"/>
            <w:noWrap/>
            <w:hideMark/>
          </w:tcPr>
          <w:p w14:paraId="2F821120" w14:textId="77777777" w:rsidR="00DD5556" w:rsidRPr="00DD5556" w:rsidRDefault="00DD5556" w:rsidP="00DD5556">
            <w:pPr>
              <w:rPr>
                <w:b/>
              </w:rPr>
            </w:pPr>
            <w:r w:rsidRPr="00DD5556">
              <w:rPr>
                <w:b/>
              </w:rPr>
              <w:t>45.7</w:t>
            </w:r>
          </w:p>
        </w:tc>
        <w:tc>
          <w:tcPr>
            <w:tcW w:w="973" w:type="dxa"/>
            <w:noWrap/>
            <w:hideMark/>
          </w:tcPr>
          <w:p w14:paraId="2BD7D1F1" w14:textId="77777777" w:rsidR="00DD5556" w:rsidRPr="00DD5556" w:rsidRDefault="00DD5556" w:rsidP="00DD5556">
            <w:pPr>
              <w:rPr>
                <w:b/>
              </w:rPr>
            </w:pPr>
            <w:r w:rsidRPr="00DD5556">
              <w:rPr>
                <w:b/>
              </w:rPr>
              <w:t>35.1</w:t>
            </w:r>
          </w:p>
        </w:tc>
        <w:tc>
          <w:tcPr>
            <w:tcW w:w="973" w:type="dxa"/>
            <w:noWrap/>
            <w:hideMark/>
          </w:tcPr>
          <w:p w14:paraId="119DD1D0" w14:textId="77777777" w:rsidR="00DD5556" w:rsidRPr="00DD5556" w:rsidRDefault="00DD5556" w:rsidP="00DD5556">
            <w:pPr>
              <w:rPr>
                <w:b/>
              </w:rPr>
            </w:pPr>
            <w:r w:rsidRPr="00DD5556">
              <w:rPr>
                <w:b/>
              </w:rPr>
              <w:t>37.7</w:t>
            </w:r>
          </w:p>
        </w:tc>
        <w:tc>
          <w:tcPr>
            <w:tcW w:w="974" w:type="dxa"/>
            <w:noWrap/>
            <w:hideMark/>
          </w:tcPr>
          <w:p w14:paraId="6E86C212" w14:textId="77777777" w:rsidR="00DD5556" w:rsidRPr="00DD5556" w:rsidRDefault="00DD5556" w:rsidP="00DD5556">
            <w:pPr>
              <w:rPr>
                <w:b/>
              </w:rPr>
            </w:pPr>
            <w:r w:rsidRPr="00DD5556">
              <w:rPr>
                <w:b/>
              </w:rPr>
              <w:t>38.8</w:t>
            </w:r>
          </w:p>
        </w:tc>
      </w:tr>
    </w:tbl>
    <w:p w14:paraId="7AD7FB5B" w14:textId="03D2B7E4" w:rsidR="00DD5556" w:rsidRDefault="00DD5556" w:rsidP="00DD5556">
      <w:pPr>
        <w:pStyle w:val="Heading2"/>
      </w:pPr>
      <w:bookmarkStart w:id="37" w:name="_Toc119336174"/>
      <w:r>
        <w:lastRenderedPageBreak/>
        <w:t>Diagnostic testing volumes for women with increased</w:t>
      </w:r>
      <w:r w:rsidR="00CB5CD3">
        <w:t>-</w:t>
      </w:r>
      <w:r>
        <w:t>risk screens by DHB</w:t>
      </w:r>
      <w:bookmarkEnd w:id="37"/>
    </w:p>
    <w:p w14:paraId="4E00B8C0" w14:textId="0D3B3FAD" w:rsidR="00DD5556" w:rsidRDefault="00DD5556" w:rsidP="00DD5556">
      <w:r w:rsidRPr="00DD5556">
        <w:t>The number of diagnostic tests and rate per 100 increased</w:t>
      </w:r>
      <w:r w:rsidR="002F5F6A">
        <w:t>-</w:t>
      </w:r>
      <w:r w:rsidRPr="00DD5556">
        <w:t>risk screens by DHB is given in Table 22. Many DHBs have low numbers and care should be taken with comparisons.</w:t>
      </w:r>
    </w:p>
    <w:p w14:paraId="2B373D7B" w14:textId="77777777" w:rsidR="00DD5556" w:rsidRDefault="00DD5556" w:rsidP="00DD5556">
      <w:pPr>
        <w:sectPr w:rsidR="00DD5556" w:rsidSect="001C37CA">
          <w:pgSz w:w="11906" w:h="16838"/>
          <w:pgMar w:top="1134" w:right="1134" w:bottom="1134" w:left="1134" w:header="1304" w:footer="709" w:gutter="0"/>
          <w:cols w:space="708"/>
          <w:titlePg/>
          <w:docGrid w:linePitch="360"/>
        </w:sectPr>
      </w:pPr>
    </w:p>
    <w:p w14:paraId="3E034337" w14:textId="04692DD2" w:rsidR="00DD5556" w:rsidRDefault="00DD5556" w:rsidP="00DD5556">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22</w:t>
      </w:r>
      <w:r w:rsidR="000D0FB5">
        <w:rPr>
          <w:noProof/>
        </w:rPr>
        <w:fldChar w:fldCharType="end"/>
      </w:r>
      <w:r>
        <w:t>: Diagnostic testing volumes for women with increased</w:t>
      </w:r>
      <w:r w:rsidR="002F5F6A">
        <w:t>-</w:t>
      </w:r>
      <w:r>
        <w:t>risk screens by DHB, January 2014 to December 2019</w:t>
      </w:r>
    </w:p>
    <w:tbl>
      <w:tblPr>
        <w:tblStyle w:val="TeWhatuOra"/>
        <w:tblW w:w="14601" w:type="dxa"/>
        <w:tblLayout w:type="fixed"/>
        <w:tblLook w:val="0420" w:firstRow="1" w:lastRow="0" w:firstColumn="0" w:lastColumn="0" w:noHBand="0" w:noVBand="1"/>
      </w:tblPr>
      <w:tblGrid>
        <w:gridCol w:w="2268"/>
        <w:gridCol w:w="1027"/>
        <w:gridCol w:w="1028"/>
        <w:gridCol w:w="1028"/>
        <w:gridCol w:w="1028"/>
        <w:gridCol w:w="1027"/>
        <w:gridCol w:w="1028"/>
        <w:gridCol w:w="1028"/>
        <w:gridCol w:w="1028"/>
        <w:gridCol w:w="1027"/>
        <w:gridCol w:w="1028"/>
        <w:gridCol w:w="1028"/>
        <w:gridCol w:w="1028"/>
      </w:tblGrid>
      <w:tr w:rsidR="00DD5556" w:rsidRPr="00DD5556" w14:paraId="3096773D" w14:textId="77777777" w:rsidTr="00DD5556">
        <w:trPr>
          <w:cnfStyle w:val="100000000000" w:firstRow="1" w:lastRow="0" w:firstColumn="0" w:lastColumn="0" w:oddVBand="0" w:evenVBand="0" w:oddHBand="0" w:evenHBand="0" w:firstRowFirstColumn="0" w:firstRowLastColumn="0" w:lastRowFirstColumn="0" w:lastRowLastColumn="0"/>
        </w:trPr>
        <w:tc>
          <w:tcPr>
            <w:tcW w:w="2268" w:type="dxa"/>
            <w:vMerge w:val="restart"/>
            <w:noWrap/>
            <w:hideMark/>
          </w:tcPr>
          <w:p w14:paraId="5ACBBF73" w14:textId="77777777" w:rsidR="00DD5556" w:rsidRPr="00DD5556" w:rsidRDefault="00DD5556" w:rsidP="00DD5556">
            <w:r w:rsidRPr="00DD5556">
              <w:t>DHB</w:t>
            </w:r>
          </w:p>
        </w:tc>
        <w:tc>
          <w:tcPr>
            <w:tcW w:w="6166" w:type="dxa"/>
            <w:gridSpan w:val="6"/>
            <w:noWrap/>
            <w:hideMark/>
          </w:tcPr>
          <w:p w14:paraId="557C72EC" w14:textId="77777777" w:rsidR="00DD5556" w:rsidRPr="00DD5556" w:rsidRDefault="00DD5556" w:rsidP="00DD5556">
            <w:r w:rsidRPr="00DD5556">
              <w:t>Number of diagnostic tests</w:t>
            </w:r>
          </w:p>
        </w:tc>
        <w:tc>
          <w:tcPr>
            <w:tcW w:w="6167" w:type="dxa"/>
            <w:gridSpan w:val="6"/>
            <w:noWrap/>
            <w:hideMark/>
          </w:tcPr>
          <w:p w14:paraId="2251A0E7" w14:textId="37409BFF" w:rsidR="00DD5556" w:rsidRPr="00DD5556" w:rsidRDefault="00DD5556" w:rsidP="00DD5556">
            <w:r w:rsidRPr="00DD5556">
              <w:t>Diagnostic tests per 100 increased</w:t>
            </w:r>
            <w:r w:rsidR="002F5F6A">
              <w:t>-r</w:t>
            </w:r>
            <w:r w:rsidRPr="00DD5556">
              <w:t>isk screens</w:t>
            </w:r>
          </w:p>
        </w:tc>
      </w:tr>
      <w:tr w:rsidR="00DD5556" w:rsidRPr="00DD5556" w14:paraId="4254D4A4" w14:textId="77777777" w:rsidTr="00CB5CD3">
        <w:tc>
          <w:tcPr>
            <w:tcW w:w="2268" w:type="dxa"/>
            <w:vMerge/>
            <w:noWrap/>
            <w:hideMark/>
          </w:tcPr>
          <w:p w14:paraId="17693747" w14:textId="77777777" w:rsidR="00DD5556" w:rsidRPr="00DD5556" w:rsidRDefault="00DD5556" w:rsidP="00DD5556">
            <w:pPr>
              <w:rPr>
                <w:b/>
              </w:rPr>
            </w:pPr>
          </w:p>
        </w:tc>
        <w:tc>
          <w:tcPr>
            <w:tcW w:w="1027" w:type="dxa"/>
            <w:shd w:val="clear" w:color="auto" w:fill="BFBFBF" w:themeFill="background1" w:themeFillShade="BF"/>
            <w:noWrap/>
            <w:hideMark/>
          </w:tcPr>
          <w:p w14:paraId="3A7A69A6" w14:textId="77777777" w:rsidR="00DD5556" w:rsidRPr="00DD5556" w:rsidRDefault="00DD5556" w:rsidP="00DD5556">
            <w:pPr>
              <w:rPr>
                <w:b/>
              </w:rPr>
            </w:pPr>
            <w:r w:rsidRPr="00DD5556">
              <w:rPr>
                <w:b/>
              </w:rPr>
              <w:t>2014</w:t>
            </w:r>
          </w:p>
        </w:tc>
        <w:tc>
          <w:tcPr>
            <w:tcW w:w="1028" w:type="dxa"/>
            <w:shd w:val="clear" w:color="auto" w:fill="BFBFBF" w:themeFill="background1" w:themeFillShade="BF"/>
            <w:noWrap/>
            <w:hideMark/>
          </w:tcPr>
          <w:p w14:paraId="0533CA64" w14:textId="77777777" w:rsidR="00DD5556" w:rsidRPr="00DD5556" w:rsidRDefault="00DD5556" w:rsidP="00DD5556">
            <w:pPr>
              <w:rPr>
                <w:b/>
              </w:rPr>
            </w:pPr>
            <w:r w:rsidRPr="00DD5556">
              <w:rPr>
                <w:b/>
              </w:rPr>
              <w:t>2015</w:t>
            </w:r>
          </w:p>
        </w:tc>
        <w:tc>
          <w:tcPr>
            <w:tcW w:w="1028" w:type="dxa"/>
            <w:shd w:val="clear" w:color="auto" w:fill="BFBFBF" w:themeFill="background1" w:themeFillShade="BF"/>
            <w:noWrap/>
            <w:hideMark/>
          </w:tcPr>
          <w:p w14:paraId="2EE823F0" w14:textId="77777777" w:rsidR="00DD5556" w:rsidRPr="00DD5556" w:rsidRDefault="00DD5556" w:rsidP="00DD5556">
            <w:pPr>
              <w:rPr>
                <w:b/>
              </w:rPr>
            </w:pPr>
            <w:r w:rsidRPr="00DD5556">
              <w:rPr>
                <w:b/>
              </w:rPr>
              <w:t>2016</w:t>
            </w:r>
          </w:p>
        </w:tc>
        <w:tc>
          <w:tcPr>
            <w:tcW w:w="1028" w:type="dxa"/>
            <w:shd w:val="clear" w:color="auto" w:fill="BFBFBF" w:themeFill="background1" w:themeFillShade="BF"/>
            <w:noWrap/>
            <w:hideMark/>
          </w:tcPr>
          <w:p w14:paraId="1AB77E37" w14:textId="77777777" w:rsidR="00DD5556" w:rsidRPr="00DD5556" w:rsidRDefault="00DD5556" w:rsidP="00DD5556">
            <w:pPr>
              <w:rPr>
                <w:b/>
              </w:rPr>
            </w:pPr>
            <w:r w:rsidRPr="00DD5556">
              <w:rPr>
                <w:b/>
              </w:rPr>
              <w:t>2017</w:t>
            </w:r>
          </w:p>
        </w:tc>
        <w:tc>
          <w:tcPr>
            <w:tcW w:w="1027" w:type="dxa"/>
            <w:shd w:val="clear" w:color="auto" w:fill="BFBFBF" w:themeFill="background1" w:themeFillShade="BF"/>
            <w:noWrap/>
            <w:hideMark/>
          </w:tcPr>
          <w:p w14:paraId="0C71B729" w14:textId="77777777" w:rsidR="00DD5556" w:rsidRPr="00DD5556" w:rsidRDefault="00DD5556" w:rsidP="00DD5556">
            <w:pPr>
              <w:rPr>
                <w:b/>
              </w:rPr>
            </w:pPr>
            <w:r w:rsidRPr="00DD5556">
              <w:rPr>
                <w:b/>
              </w:rPr>
              <w:t>2018</w:t>
            </w:r>
          </w:p>
        </w:tc>
        <w:tc>
          <w:tcPr>
            <w:tcW w:w="1028" w:type="dxa"/>
            <w:shd w:val="clear" w:color="auto" w:fill="BFBFBF" w:themeFill="background1" w:themeFillShade="BF"/>
            <w:noWrap/>
            <w:hideMark/>
          </w:tcPr>
          <w:p w14:paraId="018C55B2" w14:textId="77777777" w:rsidR="00DD5556" w:rsidRPr="00DD5556" w:rsidRDefault="00DD5556" w:rsidP="00DD5556">
            <w:pPr>
              <w:rPr>
                <w:b/>
              </w:rPr>
            </w:pPr>
            <w:r w:rsidRPr="00DD5556">
              <w:rPr>
                <w:b/>
              </w:rPr>
              <w:t>2019</w:t>
            </w:r>
          </w:p>
        </w:tc>
        <w:tc>
          <w:tcPr>
            <w:tcW w:w="1028" w:type="dxa"/>
            <w:shd w:val="clear" w:color="auto" w:fill="BFBFBF" w:themeFill="background1" w:themeFillShade="BF"/>
            <w:noWrap/>
            <w:hideMark/>
          </w:tcPr>
          <w:p w14:paraId="7FC0512C" w14:textId="77777777" w:rsidR="00DD5556" w:rsidRPr="00DD5556" w:rsidRDefault="00DD5556" w:rsidP="00DD5556">
            <w:pPr>
              <w:rPr>
                <w:b/>
              </w:rPr>
            </w:pPr>
            <w:r w:rsidRPr="00DD5556">
              <w:rPr>
                <w:b/>
              </w:rPr>
              <w:t>2014</w:t>
            </w:r>
          </w:p>
        </w:tc>
        <w:tc>
          <w:tcPr>
            <w:tcW w:w="1028" w:type="dxa"/>
            <w:shd w:val="clear" w:color="auto" w:fill="BFBFBF" w:themeFill="background1" w:themeFillShade="BF"/>
            <w:noWrap/>
            <w:hideMark/>
          </w:tcPr>
          <w:p w14:paraId="0FF6F814" w14:textId="77777777" w:rsidR="00DD5556" w:rsidRPr="00DD5556" w:rsidRDefault="00DD5556" w:rsidP="00DD5556">
            <w:pPr>
              <w:rPr>
                <w:b/>
              </w:rPr>
            </w:pPr>
            <w:r w:rsidRPr="00DD5556">
              <w:rPr>
                <w:b/>
              </w:rPr>
              <w:t>2015</w:t>
            </w:r>
          </w:p>
        </w:tc>
        <w:tc>
          <w:tcPr>
            <w:tcW w:w="1027" w:type="dxa"/>
            <w:shd w:val="clear" w:color="auto" w:fill="BFBFBF" w:themeFill="background1" w:themeFillShade="BF"/>
            <w:noWrap/>
            <w:hideMark/>
          </w:tcPr>
          <w:p w14:paraId="1097D649" w14:textId="77777777" w:rsidR="00DD5556" w:rsidRPr="00DD5556" w:rsidRDefault="00DD5556" w:rsidP="00DD5556">
            <w:pPr>
              <w:rPr>
                <w:b/>
              </w:rPr>
            </w:pPr>
            <w:r w:rsidRPr="00DD5556">
              <w:rPr>
                <w:b/>
              </w:rPr>
              <w:t>2016</w:t>
            </w:r>
          </w:p>
        </w:tc>
        <w:tc>
          <w:tcPr>
            <w:tcW w:w="1028" w:type="dxa"/>
            <w:shd w:val="clear" w:color="auto" w:fill="BFBFBF" w:themeFill="background1" w:themeFillShade="BF"/>
            <w:noWrap/>
            <w:hideMark/>
          </w:tcPr>
          <w:p w14:paraId="2C0458C8" w14:textId="77777777" w:rsidR="00DD5556" w:rsidRPr="00DD5556" w:rsidRDefault="00DD5556" w:rsidP="00DD5556">
            <w:pPr>
              <w:rPr>
                <w:b/>
              </w:rPr>
            </w:pPr>
            <w:r w:rsidRPr="00DD5556">
              <w:rPr>
                <w:b/>
              </w:rPr>
              <w:t>2017</w:t>
            </w:r>
          </w:p>
        </w:tc>
        <w:tc>
          <w:tcPr>
            <w:tcW w:w="1028" w:type="dxa"/>
            <w:shd w:val="clear" w:color="auto" w:fill="BFBFBF" w:themeFill="background1" w:themeFillShade="BF"/>
            <w:noWrap/>
            <w:hideMark/>
          </w:tcPr>
          <w:p w14:paraId="3DCEB537" w14:textId="77777777" w:rsidR="00DD5556" w:rsidRPr="00DD5556" w:rsidRDefault="00DD5556" w:rsidP="00DD5556">
            <w:pPr>
              <w:rPr>
                <w:b/>
              </w:rPr>
            </w:pPr>
            <w:r w:rsidRPr="00DD5556">
              <w:rPr>
                <w:b/>
              </w:rPr>
              <w:t>2018</w:t>
            </w:r>
          </w:p>
        </w:tc>
        <w:tc>
          <w:tcPr>
            <w:tcW w:w="1028" w:type="dxa"/>
            <w:shd w:val="clear" w:color="auto" w:fill="BFBFBF" w:themeFill="background1" w:themeFillShade="BF"/>
            <w:noWrap/>
            <w:hideMark/>
          </w:tcPr>
          <w:p w14:paraId="3E0AE08A" w14:textId="77777777" w:rsidR="00DD5556" w:rsidRPr="00DD5556" w:rsidRDefault="00DD5556" w:rsidP="00DD5556">
            <w:pPr>
              <w:rPr>
                <w:b/>
              </w:rPr>
            </w:pPr>
            <w:r w:rsidRPr="00DD5556">
              <w:rPr>
                <w:b/>
              </w:rPr>
              <w:t>2019</w:t>
            </w:r>
          </w:p>
        </w:tc>
      </w:tr>
      <w:tr w:rsidR="00DD5556" w:rsidRPr="00DD5556" w14:paraId="324A4A71" w14:textId="77777777" w:rsidTr="00DD5556">
        <w:tc>
          <w:tcPr>
            <w:tcW w:w="2268" w:type="dxa"/>
            <w:noWrap/>
            <w:hideMark/>
          </w:tcPr>
          <w:p w14:paraId="4B6E6E7F" w14:textId="77777777" w:rsidR="00DD5556" w:rsidRPr="00DD5556" w:rsidRDefault="00DD5556" w:rsidP="00DD5556">
            <w:r w:rsidRPr="00DD5556">
              <w:t>Northland</w:t>
            </w:r>
          </w:p>
        </w:tc>
        <w:tc>
          <w:tcPr>
            <w:tcW w:w="1027" w:type="dxa"/>
            <w:noWrap/>
            <w:hideMark/>
          </w:tcPr>
          <w:p w14:paraId="6691CC96" w14:textId="77777777" w:rsidR="00DD5556" w:rsidRPr="00DD5556" w:rsidRDefault="00DD5556" w:rsidP="00DD5556">
            <w:r w:rsidRPr="00DD5556">
              <w:t>26</w:t>
            </w:r>
          </w:p>
        </w:tc>
        <w:tc>
          <w:tcPr>
            <w:tcW w:w="1028" w:type="dxa"/>
            <w:noWrap/>
            <w:hideMark/>
          </w:tcPr>
          <w:p w14:paraId="02627727" w14:textId="77777777" w:rsidR="00DD5556" w:rsidRPr="00DD5556" w:rsidRDefault="00DD5556" w:rsidP="00DD5556">
            <w:r w:rsidRPr="00DD5556">
              <w:t>21</w:t>
            </w:r>
          </w:p>
        </w:tc>
        <w:tc>
          <w:tcPr>
            <w:tcW w:w="1028" w:type="dxa"/>
            <w:noWrap/>
            <w:hideMark/>
          </w:tcPr>
          <w:p w14:paraId="1681D2C9" w14:textId="77777777" w:rsidR="00DD5556" w:rsidRPr="00DD5556" w:rsidRDefault="00DD5556" w:rsidP="00DD5556">
            <w:r w:rsidRPr="00DD5556">
              <w:t>12</w:t>
            </w:r>
          </w:p>
        </w:tc>
        <w:tc>
          <w:tcPr>
            <w:tcW w:w="1028" w:type="dxa"/>
            <w:noWrap/>
            <w:hideMark/>
          </w:tcPr>
          <w:p w14:paraId="0D8024AB" w14:textId="77777777" w:rsidR="00DD5556" w:rsidRPr="00DD5556" w:rsidRDefault="00DD5556" w:rsidP="00DD5556">
            <w:r w:rsidRPr="00DD5556">
              <w:t>12</w:t>
            </w:r>
          </w:p>
        </w:tc>
        <w:tc>
          <w:tcPr>
            <w:tcW w:w="1027" w:type="dxa"/>
            <w:noWrap/>
            <w:hideMark/>
          </w:tcPr>
          <w:p w14:paraId="080B6EB8" w14:textId="77777777" w:rsidR="00DD5556" w:rsidRPr="00DD5556" w:rsidRDefault="00DD5556" w:rsidP="00DD5556">
            <w:r w:rsidRPr="00DD5556">
              <w:t>18</w:t>
            </w:r>
          </w:p>
        </w:tc>
        <w:tc>
          <w:tcPr>
            <w:tcW w:w="1028" w:type="dxa"/>
            <w:noWrap/>
            <w:hideMark/>
          </w:tcPr>
          <w:p w14:paraId="39A33DF8" w14:textId="77777777" w:rsidR="00DD5556" w:rsidRPr="00DD5556" w:rsidRDefault="00DD5556" w:rsidP="00DD5556">
            <w:r w:rsidRPr="00DD5556">
              <w:t>25</w:t>
            </w:r>
          </w:p>
        </w:tc>
        <w:tc>
          <w:tcPr>
            <w:tcW w:w="1028" w:type="dxa"/>
            <w:noWrap/>
            <w:hideMark/>
          </w:tcPr>
          <w:p w14:paraId="468D249E" w14:textId="77777777" w:rsidR="00DD5556" w:rsidRPr="00DD5556" w:rsidRDefault="00DD5556" w:rsidP="00DD5556">
            <w:r w:rsidRPr="00DD5556">
              <w:t>59.1</w:t>
            </w:r>
          </w:p>
        </w:tc>
        <w:tc>
          <w:tcPr>
            <w:tcW w:w="1028" w:type="dxa"/>
            <w:noWrap/>
            <w:hideMark/>
          </w:tcPr>
          <w:p w14:paraId="2FC28CDA" w14:textId="77777777" w:rsidR="00DD5556" w:rsidRPr="00DD5556" w:rsidRDefault="00DD5556" w:rsidP="00DD5556">
            <w:r w:rsidRPr="00DD5556">
              <w:t>48.8</w:t>
            </w:r>
          </w:p>
        </w:tc>
        <w:tc>
          <w:tcPr>
            <w:tcW w:w="1027" w:type="dxa"/>
            <w:noWrap/>
            <w:hideMark/>
          </w:tcPr>
          <w:p w14:paraId="55A25DA9" w14:textId="77777777" w:rsidR="00DD5556" w:rsidRPr="00DD5556" w:rsidRDefault="00DD5556" w:rsidP="00DD5556">
            <w:r w:rsidRPr="00DD5556">
              <w:t>40.0</w:t>
            </w:r>
          </w:p>
        </w:tc>
        <w:tc>
          <w:tcPr>
            <w:tcW w:w="1028" w:type="dxa"/>
            <w:noWrap/>
            <w:hideMark/>
          </w:tcPr>
          <w:p w14:paraId="50F00DC3" w14:textId="77777777" w:rsidR="00DD5556" w:rsidRPr="00DD5556" w:rsidRDefault="00DD5556" w:rsidP="00DD5556">
            <w:r w:rsidRPr="00DD5556">
              <w:t>34.3</w:t>
            </w:r>
          </w:p>
        </w:tc>
        <w:tc>
          <w:tcPr>
            <w:tcW w:w="1028" w:type="dxa"/>
            <w:noWrap/>
            <w:hideMark/>
          </w:tcPr>
          <w:p w14:paraId="244CC4DD" w14:textId="77777777" w:rsidR="00DD5556" w:rsidRPr="00DD5556" w:rsidRDefault="00DD5556" w:rsidP="00DD5556">
            <w:r w:rsidRPr="00DD5556">
              <w:t>38.3</w:t>
            </w:r>
          </w:p>
        </w:tc>
        <w:tc>
          <w:tcPr>
            <w:tcW w:w="1028" w:type="dxa"/>
            <w:noWrap/>
            <w:hideMark/>
          </w:tcPr>
          <w:p w14:paraId="30290FA7" w14:textId="77777777" w:rsidR="00DD5556" w:rsidRPr="00DD5556" w:rsidRDefault="00DD5556" w:rsidP="00DD5556">
            <w:r w:rsidRPr="00DD5556">
              <w:t>44.6</w:t>
            </w:r>
          </w:p>
        </w:tc>
      </w:tr>
      <w:tr w:rsidR="00DD5556" w:rsidRPr="00DD5556" w14:paraId="40832C1B" w14:textId="77777777" w:rsidTr="00DD5556">
        <w:tc>
          <w:tcPr>
            <w:tcW w:w="2268" w:type="dxa"/>
            <w:noWrap/>
            <w:hideMark/>
          </w:tcPr>
          <w:p w14:paraId="6716A38B" w14:textId="77777777" w:rsidR="00DD5556" w:rsidRPr="00DD5556" w:rsidRDefault="00DD5556" w:rsidP="00DD5556">
            <w:r w:rsidRPr="00DD5556">
              <w:t>Waitematā</w:t>
            </w:r>
          </w:p>
        </w:tc>
        <w:tc>
          <w:tcPr>
            <w:tcW w:w="1027" w:type="dxa"/>
            <w:noWrap/>
            <w:hideMark/>
          </w:tcPr>
          <w:p w14:paraId="6A8D0B2C" w14:textId="77777777" w:rsidR="00DD5556" w:rsidRPr="00DD5556" w:rsidRDefault="00DD5556" w:rsidP="00DD5556">
            <w:r w:rsidRPr="00DD5556">
              <w:t>116</w:t>
            </w:r>
          </w:p>
        </w:tc>
        <w:tc>
          <w:tcPr>
            <w:tcW w:w="1028" w:type="dxa"/>
            <w:noWrap/>
            <w:hideMark/>
          </w:tcPr>
          <w:p w14:paraId="3FF2849B" w14:textId="77777777" w:rsidR="00DD5556" w:rsidRPr="00DD5556" w:rsidRDefault="00DD5556" w:rsidP="00DD5556">
            <w:r w:rsidRPr="00DD5556">
              <w:t>107</w:t>
            </w:r>
          </w:p>
        </w:tc>
        <w:tc>
          <w:tcPr>
            <w:tcW w:w="1028" w:type="dxa"/>
            <w:noWrap/>
            <w:hideMark/>
          </w:tcPr>
          <w:p w14:paraId="55D5FE2E" w14:textId="77777777" w:rsidR="00DD5556" w:rsidRPr="00DD5556" w:rsidRDefault="00DD5556" w:rsidP="00DD5556">
            <w:r w:rsidRPr="00DD5556">
              <w:t>82</w:t>
            </w:r>
          </w:p>
        </w:tc>
        <w:tc>
          <w:tcPr>
            <w:tcW w:w="1028" w:type="dxa"/>
            <w:noWrap/>
            <w:hideMark/>
          </w:tcPr>
          <w:p w14:paraId="0D851CAE" w14:textId="77777777" w:rsidR="00DD5556" w:rsidRPr="00DD5556" w:rsidRDefault="00DD5556" w:rsidP="00DD5556">
            <w:r w:rsidRPr="00DD5556">
              <w:t>78</w:t>
            </w:r>
          </w:p>
        </w:tc>
        <w:tc>
          <w:tcPr>
            <w:tcW w:w="1027" w:type="dxa"/>
            <w:noWrap/>
            <w:hideMark/>
          </w:tcPr>
          <w:p w14:paraId="46A9FD40" w14:textId="77777777" w:rsidR="00DD5556" w:rsidRPr="00DD5556" w:rsidRDefault="00DD5556" w:rsidP="00DD5556">
            <w:r w:rsidRPr="00DD5556">
              <w:t>102</w:t>
            </w:r>
          </w:p>
        </w:tc>
        <w:tc>
          <w:tcPr>
            <w:tcW w:w="1028" w:type="dxa"/>
            <w:noWrap/>
            <w:hideMark/>
          </w:tcPr>
          <w:p w14:paraId="02656961" w14:textId="77777777" w:rsidR="00DD5556" w:rsidRPr="00DD5556" w:rsidRDefault="00DD5556" w:rsidP="00DD5556">
            <w:r w:rsidRPr="00DD5556">
              <w:t>97</w:t>
            </w:r>
          </w:p>
        </w:tc>
        <w:tc>
          <w:tcPr>
            <w:tcW w:w="1028" w:type="dxa"/>
            <w:noWrap/>
            <w:hideMark/>
          </w:tcPr>
          <w:p w14:paraId="07885BA6" w14:textId="77777777" w:rsidR="00DD5556" w:rsidRPr="00DD5556" w:rsidRDefault="00DD5556" w:rsidP="00DD5556">
            <w:r w:rsidRPr="00DD5556">
              <w:t>61.7</w:t>
            </w:r>
          </w:p>
        </w:tc>
        <w:tc>
          <w:tcPr>
            <w:tcW w:w="1028" w:type="dxa"/>
            <w:noWrap/>
            <w:hideMark/>
          </w:tcPr>
          <w:p w14:paraId="1530A5A2" w14:textId="77777777" w:rsidR="00DD5556" w:rsidRPr="00DD5556" w:rsidRDefault="00DD5556" w:rsidP="00DD5556">
            <w:r w:rsidRPr="00DD5556">
              <w:t>57.5</w:t>
            </w:r>
          </w:p>
        </w:tc>
        <w:tc>
          <w:tcPr>
            <w:tcW w:w="1027" w:type="dxa"/>
            <w:noWrap/>
            <w:hideMark/>
          </w:tcPr>
          <w:p w14:paraId="064EF669" w14:textId="77777777" w:rsidR="00DD5556" w:rsidRPr="00DD5556" w:rsidRDefault="00DD5556" w:rsidP="00DD5556">
            <w:r w:rsidRPr="00DD5556">
              <w:t>44.6</w:t>
            </w:r>
          </w:p>
        </w:tc>
        <w:tc>
          <w:tcPr>
            <w:tcW w:w="1028" w:type="dxa"/>
            <w:noWrap/>
            <w:hideMark/>
          </w:tcPr>
          <w:p w14:paraId="1E4FD813" w14:textId="77777777" w:rsidR="00DD5556" w:rsidRPr="00DD5556" w:rsidRDefault="00DD5556" w:rsidP="00DD5556">
            <w:r w:rsidRPr="00DD5556">
              <w:t>37.5</w:t>
            </w:r>
          </w:p>
        </w:tc>
        <w:tc>
          <w:tcPr>
            <w:tcW w:w="1028" w:type="dxa"/>
            <w:noWrap/>
            <w:hideMark/>
          </w:tcPr>
          <w:p w14:paraId="78211C64" w14:textId="77777777" w:rsidR="00DD5556" w:rsidRPr="00DD5556" w:rsidRDefault="00DD5556" w:rsidP="00DD5556">
            <w:r w:rsidRPr="00DD5556">
              <w:t>37.2</w:t>
            </w:r>
          </w:p>
        </w:tc>
        <w:tc>
          <w:tcPr>
            <w:tcW w:w="1028" w:type="dxa"/>
            <w:noWrap/>
            <w:hideMark/>
          </w:tcPr>
          <w:p w14:paraId="294B1577" w14:textId="77777777" w:rsidR="00DD5556" w:rsidRPr="00DD5556" w:rsidRDefault="00DD5556" w:rsidP="00DD5556">
            <w:r w:rsidRPr="00DD5556">
              <w:t>37.2</w:t>
            </w:r>
          </w:p>
        </w:tc>
      </w:tr>
      <w:tr w:rsidR="00DD5556" w:rsidRPr="00DD5556" w14:paraId="240E8416" w14:textId="77777777" w:rsidTr="00DD5556">
        <w:tc>
          <w:tcPr>
            <w:tcW w:w="2268" w:type="dxa"/>
            <w:noWrap/>
            <w:hideMark/>
          </w:tcPr>
          <w:p w14:paraId="033FD24B" w14:textId="77777777" w:rsidR="00DD5556" w:rsidRPr="00DD5556" w:rsidRDefault="00DD5556" w:rsidP="00DD5556">
            <w:r w:rsidRPr="00DD5556">
              <w:t>Auckland</w:t>
            </w:r>
          </w:p>
        </w:tc>
        <w:tc>
          <w:tcPr>
            <w:tcW w:w="1027" w:type="dxa"/>
            <w:noWrap/>
            <w:hideMark/>
          </w:tcPr>
          <w:p w14:paraId="4273297D" w14:textId="77777777" w:rsidR="00DD5556" w:rsidRPr="00DD5556" w:rsidRDefault="00DD5556" w:rsidP="00DD5556">
            <w:r w:rsidRPr="00DD5556">
              <w:t>89</w:t>
            </w:r>
          </w:p>
        </w:tc>
        <w:tc>
          <w:tcPr>
            <w:tcW w:w="1028" w:type="dxa"/>
            <w:noWrap/>
            <w:hideMark/>
          </w:tcPr>
          <w:p w14:paraId="570B7AA0" w14:textId="77777777" w:rsidR="00DD5556" w:rsidRPr="00DD5556" w:rsidRDefault="00DD5556" w:rsidP="00DD5556">
            <w:r w:rsidRPr="00DD5556">
              <w:t>76</w:t>
            </w:r>
          </w:p>
        </w:tc>
        <w:tc>
          <w:tcPr>
            <w:tcW w:w="1028" w:type="dxa"/>
            <w:noWrap/>
            <w:hideMark/>
          </w:tcPr>
          <w:p w14:paraId="6E6C3147" w14:textId="77777777" w:rsidR="00DD5556" w:rsidRPr="00DD5556" w:rsidRDefault="00DD5556" w:rsidP="00DD5556">
            <w:r w:rsidRPr="00DD5556">
              <w:t>72</w:t>
            </w:r>
          </w:p>
        </w:tc>
        <w:tc>
          <w:tcPr>
            <w:tcW w:w="1028" w:type="dxa"/>
            <w:noWrap/>
            <w:hideMark/>
          </w:tcPr>
          <w:p w14:paraId="47AB52E0" w14:textId="77777777" w:rsidR="00DD5556" w:rsidRPr="00DD5556" w:rsidRDefault="00DD5556" w:rsidP="00DD5556">
            <w:r w:rsidRPr="00DD5556">
              <w:t>49</w:t>
            </w:r>
          </w:p>
        </w:tc>
        <w:tc>
          <w:tcPr>
            <w:tcW w:w="1027" w:type="dxa"/>
            <w:noWrap/>
            <w:hideMark/>
          </w:tcPr>
          <w:p w14:paraId="12972C60" w14:textId="77777777" w:rsidR="00DD5556" w:rsidRPr="00DD5556" w:rsidRDefault="00DD5556" w:rsidP="00DD5556">
            <w:r w:rsidRPr="00DD5556">
              <w:t>63</w:t>
            </w:r>
          </w:p>
        </w:tc>
        <w:tc>
          <w:tcPr>
            <w:tcW w:w="1028" w:type="dxa"/>
            <w:noWrap/>
            <w:hideMark/>
          </w:tcPr>
          <w:p w14:paraId="4C8E1FEA" w14:textId="77777777" w:rsidR="00DD5556" w:rsidRPr="00DD5556" w:rsidRDefault="00DD5556" w:rsidP="00DD5556">
            <w:r w:rsidRPr="00DD5556">
              <w:t>70</w:t>
            </w:r>
          </w:p>
        </w:tc>
        <w:tc>
          <w:tcPr>
            <w:tcW w:w="1028" w:type="dxa"/>
            <w:noWrap/>
            <w:hideMark/>
          </w:tcPr>
          <w:p w14:paraId="036B20F7" w14:textId="77777777" w:rsidR="00DD5556" w:rsidRPr="00DD5556" w:rsidRDefault="00DD5556" w:rsidP="00DD5556">
            <w:r w:rsidRPr="00DD5556">
              <w:t>55.3</w:t>
            </w:r>
          </w:p>
        </w:tc>
        <w:tc>
          <w:tcPr>
            <w:tcW w:w="1028" w:type="dxa"/>
            <w:noWrap/>
            <w:hideMark/>
          </w:tcPr>
          <w:p w14:paraId="3FDC45C0" w14:textId="77777777" w:rsidR="00DD5556" w:rsidRPr="00DD5556" w:rsidRDefault="00DD5556" w:rsidP="00DD5556">
            <w:r w:rsidRPr="00DD5556">
              <w:t>53.5</w:t>
            </w:r>
          </w:p>
        </w:tc>
        <w:tc>
          <w:tcPr>
            <w:tcW w:w="1027" w:type="dxa"/>
            <w:noWrap/>
            <w:hideMark/>
          </w:tcPr>
          <w:p w14:paraId="006C9C10" w14:textId="77777777" w:rsidR="00DD5556" w:rsidRPr="00DD5556" w:rsidRDefault="00DD5556" w:rsidP="00DD5556">
            <w:r w:rsidRPr="00DD5556">
              <w:t>45.0</w:t>
            </w:r>
          </w:p>
        </w:tc>
        <w:tc>
          <w:tcPr>
            <w:tcW w:w="1028" w:type="dxa"/>
            <w:noWrap/>
            <w:hideMark/>
          </w:tcPr>
          <w:p w14:paraId="61ABC5F6" w14:textId="77777777" w:rsidR="00DD5556" w:rsidRPr="00DD5556" w:rsidRDefault="00DD5556" w:rsidP="00DD5556">
            <w:r w:rsidRPr="00DD5556">
              <w:t>30.6</w:t>
            </w:r>
          </w:p>
        </w:tc>
        <w:tc>
          <w:tcPr>
            <w:tcW w:w="1028" w:type="dxa"/>
            <w:noWrap/>
            <w:hideMark/>
          </w:tcPr>
          <w:p w14:paraId="15D65865" w14:textId="77777777" w:rsidR="00DD5556" w:rsidRPr="00DD5556" w:rsidRDefault="00DD5556" w:rsidP="00DD5556">
            <w:r w:rsidRPr="00DD5556">
              <w:t>31.8</w:t>
            </w:r>
          </w:p>
        </w:tc>
        <w:tc>
          <w:tcPr>
            <w:tcW w:w="1028" w:type="dxa"/>
            <w:noWrap/>
            <w:hideMark/>
          </w:tcPr>
          <w:p w14:paraId="5B09DA74" w14:textId="77777777" w:rsidR="00DD5556" w:rsidRPr="00DD5556" w:rsidRDefault="00DD5556" w:rsidP="00DD5556">
            <w:r w:rsidRPr="00DD5556">
              <w:t>34.7</w:t>
            </w:r>
          </w:p>
        </w:tc>
      </w:tr>
      <w:tr w:rsidR="00DD5556" w:rsidRPr="00DD5556" w14:paraId="78E592A5" w14:textId="77777777" w:rsidTr="00DD5556">
        <w:tc>
          <w:tcPr>
            <w:tcW w:w="2268" w:type="dxa"/>
            <w:noWrap/>
            <w:hideMark/>
          </w:tcPr>
          <w:p w14:paraId="5BEE01B4" w14:textId="77777777" w:rsidR="00DD5556" w:rsidRPr="00DD5556" w:rsidRDefault="00DD5556" w:rsidP="00DD5556">
            <w:r w:rsidRPr="00DD5556">
              <w:t>Counties Manukau</w:t>
            </w:r>
          </w:p>
        </w:tc>
        <w:tc>
          <w:tcPr>
            <w:tcW w:w="1027" w:type="dxa"/>
            <w:noWrap/>
            <w:hideMark/>
          </w:tcPr>
          <w:p w14:paraId="54C43BB1" w14:textId="77777777" w:rsidR="00DD5556" w:rsidRPr="00DD5556" w:rsidRDefault="00DD5556" w:rsidP="00DD5556">
            <w:r w:rsidRPr="00DD5556">
              <w:t>76</w:t>
            </w:r>
          </w:p>
        </w:tc>
        <w:tc>
          <w:tcPr>
            <w:tcW w:w="1028" w:type="dxa"/>
            <w:noWrap/>
            <w:hideMark/>
          </w:tcPr>
          <w:p w14:paraId="0732E553" w14:textId="77777777" w:rsidR="00DD5556" w:rsidRPr="00DD5556" w:rsidRDefault="00DD5556" w:rsidP="00DD5556">
            <w:r w:rsidRPr="00DD5556">
              <w:t>86</w:t>
            </w:r>
          </w:p>
        </w:tc>
        <w:tc>
          <w:tcPr>
            <w:tcW w:w="1028" w:type="dxa"/>
            <w:noWrap/>
            <w:hideMark/>
          </w:tcPr>
          <w:p w14:paraId="46944378" w14:textId="77777777" w:rsidR="00DD5556" w:rsidRPr="00DD5556" w:rsidRDefault="00DD5556" w:rsidP="00DD5556">
            <w:r w:rsidRPr="00DD5556">
              <w:t>78</w:t>
            </w:r>
          </w:p>
        </w:tc>
        <w:tc>
          <w:tcPr>
            <w:tcW w:w="1028" w:type="dxa"/>
            <w:noWrap/>
            <w:hideMark/>
          </w:tcPr>
          <w:p w14:paraId="40ED33C7" w14:textId="77777777" w:rsidR="00DD5556" w:rsidRPr="00DD5556" w:rsidRDefault="00DD5556" w:rsidP="00DD5556">
            <w:r w:rsidRPr="00DD5556">
              <w:t>55</w:t>
            </w:r>
          </w:p>
        </w:tc>
        <w:tc>
          <w:tcPr>
            <w:tcW w:w="1027" w:type="dxa"/>
            <w:noWrap/>
            <w:hideMark/>
          </w:tcPr>
          <w:p w14:paraId="66E82352" w14:textId="77777777" w:rsidR="00DD5556" w:rsidRPr="00DD5556" w:rsidRDefault="00DD5556" w:rsidP="00DD5556">
            <w:r w:rsidRPr="00DD5556">
              <w:t>99</w:t>
            </w:r>
          </w:p>
        </w:tc>
        <w:tc>
          <w:tcPr>
            <w:tcW w:w="1028" w:type="dxa"/>
            <w:noWrap/>
            <w:hideMark/>
          </w:tcPr>
          <w:p w14:paraId="729FEC4F" w14:textId="77777777" w:rsidR="00DD5556" w:rsidRPr="00DD5556" w:rsidRDefault="00DD5556" w:rsidP="00DD5556">
            <w:r w:rsidRPr="00DD5556">
              <w:t>107</w:t>
            </w:r>
          </w:p>
        </w:tc>
        <w:tc>
          <w:tcPr>
            <w:tcW w:w="1028" w:type="dxa"/>
            <w:noWrap/>
            <w:hideMark/>
          </w:tcPr>
          <w:p w14:paraId="7C3985A3" w14:textId="77777777" w:rsidR="00DD5556" w:rsidRPr="00DD5556" w:rsidRDefault="00DD5556" w:rsidP="00DD5556">
            <w:r w:rsidRPr="00DD5556">
              <w:t>50.3</w:t>
            </w:r>
          </w:p>
        </w:tc>
        <w:tc>
          <w:tcPr>
            <w:tcW w:w="1028" w:type="dxa"/>
            <w:noWrap/>
            <w:hideMark/>
          </w:tcPr>
          <w:p w14:paraId="45C8B0A1" w14:textId="77777777" w:rsidR="00DD5556" w:rsidRPr="00DD5556" w:rsidRDefault="00DD5556" w:rsidP="00DD5556">
            <w:r w:rsidRPr="00DD5556">
              <w:t>53.8</w:t>
            </w:r>
          </w:p>
        </w:tc>
        <w:tc>
          <w:tcPr>
            <w:tcW w:w="1027" w:type="dxa"/>
            <w:noWrap/>
            <w:hideMark/>
          </w:tcPr>
          <w:p w14:paraId="3F2CF86A" w14:textId="77777777" w:rsidR="00DD5556" w:rsidRPr="00DD5556" w:rsidRDefault="00DD5556" w:rsidP="00DD5556">
            <w:r w:rsidRPr="00DD5556">
              <w:t>54.9</w:t>
            </w:r>
          </w:p>
        </w:tc>
        <w:tc>
          <w:tcPr>
            <w:tcW w:w="1028" w:type="dxa"/>
            <w:noWrap/>
            <w:hideMark/>
          </w:tcPr>
          <w:p w14:paraId="3B42D1E0" w14:textId="77777777" w:rsidR="00DD5556" w:rsidRPr="00DD5556" w:rsidRDefault="00DD5556" w:rsidP="00DD5556">
            <w:r w:rsidRPr="00DD5556">
              <w:t>31.4</w:t>
            </w:r>
          </w:p>
        </w:tc>
        <w:tc>
          <w:tcPr>
            <w:tcW w:w="1028" w:type="dxa"/>
            <w:noWrap/>
            <w:hideMark/>
          </w:tcPr>
          <w:p w14:paraId="0D7A5046" w14:textId="77777777" w:rsidR="00DD5556" w:rsidRPr="00DD5556" w:rsidRDefault="00DD5556" w:rsidP="00DD5556">
            <w:r w:rsidRPr="00DD5556">
              <w:t>39.6</w:t>
            </w:r>
          </w:p>
        </w:tc>
        <w:tc>
          <w:tcPr>
            <w:tcW w:w="1028" w:type="dxa"/>
            <w:noWrap/>
            <w:hideMark/>
          </w:tcPr>
          <w:p w14:paraId="2866555D" w14:textId="77777777" w:rsidR="00DD5556" w:rsidRPr="00DD5556" w:rsidRDefault="00DD5556" w:rsidP="00DD5556">
            <w:r w:rsidRPr="00DD5556">
              <w:t>45.5</w:t>
            </w:r>
          </w:p>
        </w:tc>
      </w:tr>
      <w:tr w:rsidR="00DD5556" w:rsidRPr="00DD5556" w14:paraId="0FA30CF4" w14:textId="77777777" w:rsidTr="00DD5556">
        <w:tc>
          <w:tcPr>
            <w:tcW w:w="2268" w:type="dxa"/>
            <w:noWrap/>
            <w:hideMark/>
          </w:tcPr>
          <w:p w14:paraId="1A37B72F" w14:textId="77777777" w:rsidR="00DD5556" w:rsidRPr="00DD5556" w:rsidRDefault="00DD5556" w:rsidP="00DD5556">
            <w:r w:rsidRPr="00DD5556">
              <w:t>Waikato</w:t>
            </w:r>
          </w:p>
        </w:tc>
        <w:tc>
          <w:tcPr>
            <w:tcW w:w="1027" w:type="dxa"/>
            <w:noWrap/>
            <w:hideMark/>
          </w:tcPr>
          <w:p w14:paraId="667B47A2" w14:textId="77777777" w:rsidR="00DD5556" w:rsidRPr="00DD5556" w:rsidRDefault="00DD5556" w:rsidP="00DD5556">
            <w:r w:rsidRPr="00DD5556">
              <w:t>41</w:t>
            </w:r>
          </w:p>
        </w:tc>
        <w:tc>
          <w:tcPr>
            <w:tcW w:w="1028" w:type="dxa"/>
            <w:noWrap/>
            <w:hideMark/>
          </w:tcPr>
          <w:p w14:paraId="22780F95" w14:textId="77777777" w:rsidR="00DD5556" w:rsidRPr="00DD5556" w:rsidRDefault="00DD5556" w:rsidP="00DD5556">
            <w:r w:rsidRPr="00DD5556">
              <w:t>42</w:t>
            </w:r>
          </w:p>
        </w:tc>
        <w:tc>
          <w:tcPr>
            <w:tcW w:w="1028" w:type="dxa"/>
            <w:noWrap/>
            <w:hideMark/>
          </w:tcPr>
          <w:p w14:paraId="72FA9906" w14:textId="77777777" w:rsidR="00DD5556" w:rsidRPr="00DD5556" w:rsidRDefault="00DD5556" w:rsidP="00DD5556">
            <w:r w:rsidRPr="00DD5556">
              <w:t>45</w:t>
            </w:r>
          </w:p>
        </w:tc>
        <w:tc>
          <w:tcPr>
            <w:tcW w:w="1028" w:type="dxa"/>
            <w:noWrap/>
            <w:hideMark/>
          </w:tcPr>
          <w:p w14:paraId="12CD697A" w14:textId="77777777" w:rsidR="00DD5556" w:rsidRPr="00DD5556" w:rsidRDefault="00DD5556" w:rsidP="00DD5556">
            <w:r w:rsidRPr="00DD5556">
              <w:t>29</w:t>
            </w:r>
          </w:p>
        </w:tc>
        <w:tc>
          <w:tcPr>
            <w:tcW w:w="1027" w:type="dxa"/>
            <w:noWrap/>
            <w:hideMark/>
          </w:tcPr>
          <w:p w14:paraId="6D542F2E" w14:textId="77777777" w:rsidR="00DD5556" w:rsidRPr="00DD5556" w:rsidRDefault="00DD5556" w:rsidP="00DD5556">
            <w:r w:rsidRPr="00DD5556">
              <w:t>56</w:t>
            </w:r>
          </w:p>
        </w:tc>
        <w:tc>
          <w:tcPr>
            <w:tcW w:w="1028" w:type="dxa"/>
            <w:noWrap/>
            <w:hideMark/>
          </w:tcPr>
          <w:p w14:paraId="51A2EAF3" w14:textId="77777777" w:rsidR="00DD5556" w:rsidRPr="00DD5556" w:rsidRDefault="00DD5556" w:rsidP="00DD5556">
            <w:r w:rsidRPr="00DD5556">
              <w:t>66</w:t>
            </w:r>
          </w:p>
        </w:tc>
        <w:tc>
          <w:tcPr>
            <w:tcW w:w="1028" w:type="dxa"/>
            <w:noWrap/>
            <w:hideMark/>
          </w:tcPr>
          <w:p w14:paraId="721C5433" w14:textId="77777777" w:rsidR="00DD5556" w:rsidRPr="00DD5556" w:rsidRDefault="00DD5556" w:rsidP="00DD5556">
            <w:r w:rsidRPr="00DD5556">
              <w:t>64.1</w:t>
            </w:r>
          </w:p>
        </w:tc>
        <w:tc>
          <w:tcPr>
            <w:tcW w:w="1028" w:type="dxa"/>
            <w:noWrap/>
            <w:hideMark/>
          </w:tcPr>
          <w:p w14:paraId="43D72642" w14:textId="77777777" w:rsidR="00DD5556" w:rsidRPr="00DD5556" w:rsidRDefault="00DD5556" w:rsidP="00DD5556">
            <w:r w:rsidRPr="00DD5556">
              <w:t>60.0</w:t>
            </w:r>
          </w:p>
        </w:tc>
        <w:tc>
          <w:tcPr>
            <w:tcW w:w="1027" w:type="dxa"/>
            <w:noWrap/>
            <w:hideMark/>
          </w:tcPr>
          <w:p w14:paraId="2FE38406" w14:textId="77777777" w:rsidR="00DD5556" w:rsidRPr="00DD5556" w:rsidRDefault="00DD5556" w:rsidP="00DD5556">
            <w:r w:rsidRPr="00DD5556">
              <w:t>52.9</w:t>
            </w:r>
          </w:p>
        </w:tc>
        <w:tc>
          <w:tcPr>
            <w:tcW w:w="1028" w:type="dxa"/>
            <w:noWrap/>
            <w:hideMark/>
          </w:tcPr>
          <w:p w14:paraId="464CB00C" w14:textId="77777777" w:rsidR="00DD5556" w:rsidRPr="00DD5556" w:rsidRDefault="00DD5556" w:rsidP="00DD5556">
            <w:r w:rsidRPr="00DD5556">
              <w:t>30.2</w:t>
            </w:r>
          </w:p>
        </w:tc>
        <w:tc>
          <w:tcPr>
            <w:tcW w:w="1028" w:type="dxa"/>
            <w:noWrap/>
            <w:hideMark/>
          </w:tcPr>
          <w:p w14:paraId="070A9C59" w14:textId="77777777" w:rsidR="00DD5556" w:rsidRPr="00DD5556" w:rsidRDefault="00DD5556" w:rsidP="00DD5556">
            <w:r w:rsidRPr="00DD5556">
              <w:t>39.4</w:t>
            </w:r>
          </w:p>
        </w:tc>
        <w:tc>
          <w:tcPr>
            <w:tcW w:w="1028" w:type="dxa"/>
            <w:noWrap/>
            <w:hideMark/>
          </w:tcPr>
          <w:p w14:paraId="3D1CA998" w14:textId="77777777" w:rsidR="00DD5556" w:rsidRPr="00DD5556" w:rsidRDefault="00DD5556" w:rsidP="00DD5556">
            <w:r w:rsidRPr="00DD5556">
              <w:t>40.2</w:t>
            </w:r>
          </w:p>
        </w:tc>
      </w:tr>
      <w:tr w:rsidR="00DD5556" w:rsidRPr="00DD5556" w14:paraId="44F3DF0B" w14:textId="77777777" w:rsidTr="00DD5556">
        <w:tc>
          <w:tcPr>
            <w:tcW w:w="2268" w:type="dxa"/>
            <w:noWrap/>
            <w:hideMark/>
          </w:tcPr>
          <w:p w14:paraId="7D34B338" w14:textId="77777777" w:rsidR="00DD5556" w:rsidRPr="00DD5556" w:rsidRDefault="00DD5556" w:rsidP="00DD5556">
            <w:r w:rsidRPr="00DD5556">
              <w:t>Lakes</w:t>
            </w:r>
          </w:p>
        </w:tc>
        <w:tc>
          <w:tcPr>
            <w:tcW w:w="1027" w:type="dxa"/>
            <w:noWrap/>
            <w:hideMark/>
          </w:tcPr>
          <w:p w14:paraId="69CC6F97" w14:textId="77777777" w:rsidR="00DD5556" w:rsidRPr="00DD5556" w:rsidRDefault="00DD5556" w:rsidP="00DD5556">
            <w:r w:rsidRPr="00DD5556">
              <w:t>21</w:t>
            </w:r>
          </w:p>
        </w:tc>
        <w:tc>
          <w:tcPr>
            <w:tcW w:w="1028" w:type="dxa"/>
            <w:noWrap/>
            <w:hideMark/>
          </w:tcPr>
          <w:p w14:paraId="62E1E49F" w14:textId="77777777" w:rsidR="00DD5556" w:rsidRPr="00DD5556" w:rsidRDefault="00DD5556" w:rsidP="00DD5556">
            <w:r w:rsidRPr="00DD5556">
              <w:t>28</w:t>
            </w:r>
          </w:p>
        </w:tc>
        <w:tc>
          <w:tcPr>
            <w:tcW w:w="1028" w:type="dxa"/>
            <w:noWrap/>
            <w:hideMark/>
          </w:tcPr>
          <w:p w14:paraId="0F0C8FC4" w14:textId="77777777" w:rsidR="00DD5556" w:rsidRPr="00DD5556" w:rsidRDefault="00DD5556" w:rsidP="00DD5556">
            <w:r w:rsidRPr="00DD5556">
              <w:t>16</w:t>
            </w:r>
          </w:p>
        </w:tc>
        <w:tc>
          <w:tcPr>
            <w:tcW w:w="1028" w:type="dxa"/>
            <w:noWrap/>
            <w:hideMark/>
          </w:tcPr>
          <w:p w14:paraId="6FF40A2C" w14:textId="77777777" w:rsidR="00DD5556" w:rsidRPr="00DD5556" w:rsidRDefault="00DD5556" w:rsidP="00DD5556">
            <w:r w:rsidRPr="00DD5556">
              <w:t>14</w:t>
            </w:r>
          </w:p>
        </w:tc>
        <w:tc>
          <w:tcPr>
            <w:tcW w:w="1027" w:type="dxa"/>
            <w:noWrap/>
            <w:hideMark/>
          </w:tcPr>
          <w:p w14:paraId="00372E21" w14:textId="77777777" w:rsidR="00DD5556" w:rsidRPr="00DD5556" w:rsidRDefault="00DD5556" w:rsidP="00DD5556">
            <w:r w:rsidRPr="00DD5556">
              <w:t>19</w:t>
            </w:r>
          </w:p>
        </w:tc>
        <w:tc>
          <w:tcPr>
            <w:tcW w:w="1028" w:type="dxa"/>
            <w:noWrap/>
            <w:hideMark/>
          </w:tcPr>
          <w:p w14:paraId="5FF14A14" w14:textId="77777777" w:rsidR="00DD5556" w:rsidRPr="00DD5556" w:rsidRDefault="00DD5556" w:rsidP="00DD5556">
            <w:r w:rsidRPr="00DD5556">
              <w:t>14</w:t>
            </w:r>
          </w:p>
        </w:tc>
        <w:tc>
          <w:tcPr>
            <w:tcW w:w="1028" w:type="dxa"/>
            <w:noWrap/>
            <w:hideMark/>
          </w:tcPr>
          <w:p w14:paraId="46B3D3E8" w14:textId="77777777" w:rsidR="00DD5556" w:rsidRPr="00DD5556" w:rsidRDefault="00DD5556" w:rsidP="00DD5556">
            <w:r w:rsidRPr="00DD5556">
              <w:t>53.8</w:t>
            </w:r>
          </w:p>
        </w:tc>
        <w:tc>
          <w:tcPr>
            <w:tcW w:w="1028" w:type="dxa"/>
            <w:noWrap/>
            <w:hideMark/>
          </w:tcPr>
          <w:p w14:paraId="7BD5500E" w14:textId="77777777" w:rsidR="00DD5556" w:rsidRPr="00DD5556" w:rsidRDefault="00DD5556" w:rsidP="00DD5556">
            <w:r w:rsidRPr="00DD5556">
              <w:t>71.8</w:t>
            </w:r>
          </w:p>
        </w:tc>
        <w:tc>
          <w:tcPr>
            <w:tcW w:w="1027" w:type="dxa"/>
            <w:noWrap/>
            <w:hideMark/>
          </w:tcPr>
          <w:p w14:paraId="416D350D" w14:textId="77777777" w:rsidR="00DD5556" w:rsidRPr="00DD5556" w:rsidRDefault="00DD5556" w:rsidP="00DD5556">
            <w:r w:rsidRPr="00DD5556">
              <w:t>59.3</w:t>
            </w:r>
          </w:p>
        </w:tc>
        <w:tc>
          <w:tcPr>
            <w:tcW w:w="1028" w:type="dxa"/>
            <w:noWrap/>
            <w:hideMark/>
          </w:tcPr>
          <w:p w14:paraId="15991941" w14:textId="77777777" w:rsidR="00DD5556" w:rsidRPr="00DD5556" w:rsidRDefault="00DD5556" w:rsidP="00DD5556">
            <w:r w:rsidRPr="00DD5556">
              <w:t>46.7</w:t>
            </w:r>
          </w:p>
        </w:tc>
        <w:tc>
          <w:tcPr>
            <w:tcW w:w="1028" w:type="dxa"/>
            <w:noWrap/>
            <w:hideMark/>
          </w:tcPr>
          <w:p w14:paraId="2D6A8AD0" w14:textId="77777777" w:rsidR="00DD5556" w:rsidRPr="00DD5556" w:rsidRDefault="00DD5556" w:rsidP="00DD5556">
            <w:r w:rsidRPr="00DD5556">
              <w:t>46.3</w:t>
            </w:r>
          </w:p>
        </w:tc>
        <w:tc>
          <w:tcPr>
            <w:tcW w:w="1028" w:type="dxa"/>
            <w:noWrap/>
            <w:hideMark/>
          </w:tcPr>
          <w:p w14:paraId="6B5C09E1" w14:textId="77777777" w:rsidR="00DD5556" w:rsidRPr="00DD5556" w:rsidRDefault="00DD5556" w:rsidP="00DD5556">
            <w:r w:rsidRPr="00DD5556">
              <w:t>41.2</w:t>
            </w:r>
          </w:p>
        </w:tc>
      </w:tr>
      <w:tr w:rsidR="00DD5556" w:rsidRPr="00DD5556" w14:paraId="4085BF86" w14:textId="77777777" w:rsidTr="00DD5556">
        <w:tc>
          <w:tcPr>
            <w:tcW w:w="2268" w:type="dxa"/>
            <w:noWrap/>
            <w:hideMark/>
          </w:tcPr>
          <w:p w14:paraId="5AC08ED3" w14:textId="77777777" w:rsidR="00DD5556" w:rsidRPr="00DD5556" w:rsidRDefault="00DD5556" w:rsidP="00DD5556">
            <w:r w:rsidRPr="00DD5556">
              <w:t>Bay of Plenty</w:t>
            </w:r>
          </w:p>
        </w:tc>
        <w:tc>
          <w:tcPr>
            <w:tcW w:w="1027" w:type="dxa"/>
            <w:noWrap/>
            <w:hideMark/>
          </w:tcPr>
          <w:p w14:paraId="283408B9" w14:textId="77777777" w:rsidR="00DD5556" w:rsidRPr="00DD5556" w:rsidRDefault="00DD5556" w:rsidP="00DD5556">
            <w:r w:rsidRPr="00DD5556">
              <w:t>21</w:t>
            </w:r>
          </w:p>
        </w:tc>
        <w:tc>
          <w:tcPr>
            <w:tcW w:w="1028" w:type="dxa"/>
            <w:noWrap/>
            <w:hideMark/>
          </w:tcPr>
          <w:p w14:paraId="6F3F7367" w14:textId="77777777" w:rsidR="00DD5556" w:rsidRPr="00DD5556" w:rsidRDefault="00DD5556" w:rsidP="00DD5556">
            <w:r w:rsidRPr="00DD5556">
              <w:t>20</w:t>
            </w:r>
          </w:p>
        </w:tc>
        <w:tc>
          <w:tcPr>
            <w:tcW w:w="1028" w:type="dxa"/>
            <w:noWrap/>
            <w:hideMark/>
          </w:tcPr>
          <w:p w14:paraId="703B1A38" w14:textId="77777777" w:rsidR="00DD5556" w:rsidRPr="00DD5556" w:rsidRDefault="00DD5556" w:rsidP="00DD5556">
            <w:r w:rsidRPr="00DD5556">
              <w:t>17</w:t>
            </w:r>
          </w:p>
        </w:tc>
        <w:tc>
          <w:tcPr>
            <w:tcW w:w="1028" w:type="dxa"/>
            <w:noWrap/>
            <w:hideMark/>
          </w:tcPr>
          <w:p w14:paraId="2669D473" w14:textId="77777777" w:rsidR="00DD5556" w:rsidRPr="00DD5556" w:rsidRDefault="00DD5556" w:rsidP="00DD5556">
            <w:r w:rsidRPr="00DD5556">
              <w:t>18</w:t>
            </w:r>
          </w:p>
        </w:tc>
        <w:tc>
          <w:tcPr>
            <w:tcW w:w="1027" w:type="dxa"/>
            <w:noWrap/>
            <w:hideMark/>
          </w:tcPr>
          <w:p w14:paraId="45080E3A" w14:textId="77777777" w:rsidR="00DD5556" w:rsidRPr="00DD5556" w:rsidRDefault="00DD5556" w:rsidP="00DD5556">
            <w:r w:rsidRPr="00DD5556">
              <w:t>26</w:t>
            </w:r>
          </w:p>
        </w:tc>
        <w:tc>
          <w:tcPr>
            <w:tcW w:w="1028" w:type="dxa"/>
            <w:noWrap/>
            <w:hideMark/>
          </w:tcPr>
          <w:p w14:paraId="6116A7BA" w14:textId="77777777" w:rsidR="00DD5556" w:rsidRPr="00DD5556" w:rsidRDefault="00DD5556" w:rsidP="00DD5556">
            <w:r w:rsidRPr="00DD5556">
              <w:t>24</w:t>
            </w:r>
          </w:p>
        </w:tc>
        <w:tc>
          <w:tcPr>
            <w:tcW w:w="1028" w:type="dxa"/>
            <w:noWrap/>
            <w:hideMark/>
          </w:tcPr>
          <w:p w14:paraId="3D2D708C" w14:textId="77777777" w:rsidR="00DD5556" w:rsidRPr="00DD5556" w:rsidRDefault="00DD5556" w:rsidP="00DD5556">
            <w:r w:rsidRPr="00DD5556">
              <w:t>63.6</w:t>
            </w:r>
          </w:p>
        </w:tc>
        <w:tc>
          <w:tcPr>
            <w:tcW w:w="1028" w:type="dxa"/>
            <w:noWrap/>
            <w:hideMark/>
          </w:tcPr>
          <w:p w14:paraId="13438CDE" w14:textId="77777777" w:rsidR="00DD5556" w:rsidRPr="00DD5556" w:rsidRDefault="00DD5556" w:rsidP="00DD5556">
            <w:r w:rsidRPr="00DD5556">
              <w:t>66.7</w:t>
            </w:r>
          </w:p>
        </w:tc>
        <w:tc>
          <w:tcPr>
            <w:tcW w:w="1027" w:type="dxa"/>
            <w:noWrap/>
            <w:hideMark/>
          </w:tcPr>
          <w:p w14:paraId="217FEA9B" w14:textId="77777777" w:rsidR="00DD5556" w:rsidRPr="00DD5556" w:rsidRDefault="00DD5556" w:rsidP="00DD5556">
            <w:r w:rsidRPr="00DD5556">
              <w:t>44.7</w:t>
            </w:r>
          </w:p>
        </w:tc>
        <w:tc>
          <w:tcPr>
            <w:tcW w:w="1028" w:type="dxa"/>
            <w:noWrap/>
            <w:hideMark/>
          </w:tcPr>
          <w:p w14:paraId="4357FA80" w14:textId="77777777" w:rsidR="00DD5556" w:rsidRPr="00DD5556" w:rsidRDefault="00DD5556" w:rsidP="00DD5556">
            <w:r w:rsidRPr="00DD5556">
              <w:t>40.0</w:t>
            </w:r>
          </w:p>
        </w:tc>
        <w:tc>
          <w:tcPr>
            <w:tcW w:w="1028" w:type="dxa"/>
            <w:noWrap/>
            <w:hideMark/>
          </w:tcPr>
          <w:p w14:paraId="2131D133" w14:textId="77777777" w:rsidR="00DD5556" w:rsidRPr="00DD5556" w:rsidRDefault="00DD5556" w:rsidP="00DD5556">
            <w:r w:rsidRPr="00DD5556">
              <w:t>39.4</w:t>
            </w:r>
          </w:p>
        </w:tc>
        <w:tc>
          <w:tcPr>
            <w:tcW w:w="1028" w:type="dxa"/>
            <w:noWrap/>
            <w:hideMark/>
          </w:tcPr>
          <w:p w14:paraId="0F335D0F" w14:textId="77777777" w:rsidR="00DD5556" w:rsidRPr="00DD5556" w:rsidRDefault="00DD5556" w:rsidP="00DD5556">
            <w:r w:rsidRPr="00DD5556">
              <w:t>38.1</w:t>
            </w:r>
          </w:p>
        </w:tc>
      </w:tr>
      <w:tr w:rsidR="00DD5556" w:rsidRPr="00DD5556" w14:paraId="669D3A06" w14:textId="77777777" w:rsidTr="00DD5556">
        <w:tc>
          <w:tcPr>
            <w:tcW w:w="2268" w:type="dxa"/>
            <w:noWrap/>
            <w:hideMark/>
          </w:tcPr>
          <w:p w14:paraId="66113E8F" w14:textId="77777777" w:rsidR="00DD5556" w:rsidRPr="00DD5556" w:rsidRDefault="00DD5556" w:rsidP="00DD5556">
            <w:r w:rsidRPr="00DD5556">
              <w:t>Tairāwhiti</w:t>
            </w:r>
          </w:p>
        </w:tc>
        <w:tc>
          <w:tcPr>
            <w:tcW w:w="1027" w:type="dxa"/>
            <w:noWrap/>
            <w:hideMark/>
          </w:tcPr>
          <w:p w14:paraId="3E99EDB5" w14:textId="77777777" w:rsidR="00DD5556" w:rsidRPr="00DD5556" w:rsidRDefault="00DD5556" w:rsidP="00DD5556">
            <w:r w:rsidRPr="00DD5556">
              <w:t>S</w:t>
            </w:r>
          </w:p>
        </w:tc>
        <w:tc>
          <w:tcPr>
            <w:tcW w:w="1028" w:type="dxa"/>
            <w:noWrap/>
            <w:hideMark/>
          </w:tcPr>
          <w:p w14:paraId="324118F7" w14:textId="77777777" w:rsidR="00DD5556" w:rsidRPr="00DD5556" w:rsidRDefault="00DD5556" w:rsidP="00DD5556">
            <w:r w:rsidRPr="00DD5556">
              <w:t>S</w:t>
            </w:r>
          </w:p>
        </w:tc>
        <w:tc>
          <w:tcPr>
            <w:tcW w:w="1028" w:type="dxa"/>
            <w:noWrap/>
            <w:hideMark/>
          </w:tcPr>
          <w:p w14:paraId="066777E7" w14:textId="77777777" w:rsidR="00DD5556" w:rsidRPr="00DD5556" w:rsidRDefault="00DD5556" w:rsidP="00DD5556">
            <w:r w:rsidRPr="00DD5556">
              <w:t>S</w:t>
            </w:r>
          </w:p>
        </w:tc>
        <w:tc>
          <w:tcPr>
            <w:tcW w:w="1028" w:type="dxa"/>
            <w:noWrap/>
            <w:hideMark/>
          </w:tcPr>
          <w:p w14:paraId="4A6F86EC" w14:textId="77777777" w:rsidR="00DD5556" w:rsidRPr="00DD5556" w:rsidRDefault="00DD5556" w:rsidP="00DD5556">
            <w:r w:rsidRPr="00DD5556">
              <w:t>S</w:t>
            </w:r>
          </w:p>
        </w:tc>
        <w:tc>
          <w:tcPr>
            <w:tcW w:w="1027" w:type="dxa"/>
            <w:noWrap/>
            <w:hideMark/>
          </w:tcPr>
          <w:p w14:paraId="3397F9CE" w14:textId="77777777" w:rsidR="00DD5556" w:rsidRPr="00DD5556" w:rsidRDefault="00DD5556" w:rsidP="00DD5556">
            <w:r w:rsidRPr="00DD5556">
              <w:t>7</w:t>
            </w:r>
          </w:p>
        </w:tc>
        <w:tc>
          <w:tcPr>
            <w:tcW w:w="1028" w:type="dxa"/>
            <w:noWrap/>
            <w:hideMark/>
          </w:tcPr>
          <w:p w14:paraId="68572727" w14:textId="77777777" w:rsidR="00DD5556" w:rsidRPr="00DD5556" w:rsidRDefault="00DD5556" w:rsidP="00DD5556">
            <w:r w:rsidRPr="00DD5556">
              <w:t>S</w:t>
            </w:r>
          </w:p>
        </w:tc>
        <w:tc>
          <w:tcPr>
            <w:tcW w:w="1028" w:type="dxa"/>
            <w:noWrap/>
            <w:hideMark/>
          </w:tcPr>
          <w:p w14:paraId="728602C5" w14:textId="77777777" w:rsidR="00DD5556" w:rsidRPr="00DD5556" w:rsidRDefault="00DD5556" w:rsidP="00DD5556">
            <w:r w:rsidRPr="00DD5556">
              <w:t>S</w:t>
            </w:r>
          </w:p>
        </w:tc>
        <w:tc>
          <w:tcPr>
            <w:tcW w:w="1028" w:type="dxa"/>
            <w:noWrap/>
            <w:hideMark/>
          </w:tcPr>
          <w:p w14:paraId="1A252639" w14:textId="77777777" w:rsidR="00DD5556" w:rsidRPr="00DD5556" w:rsidRDefault="00DD5556" w:rsidP="00DD5556">
            <w:r w:rsidRPr="00DD5556">
              <w:t>S</w:t>
            </w:r>
          </w:p>
        </w:tc>
        <w:tc>
          <w:tcPr>
            <w:tcW w:w="1027" w:type="dxa"/>
            <w:noWrap/>
            <w:hideMark/>
          </w:tcPr>
          <w:p w14:paraId="1E38067E" w14:textId="77777777" w:rsidR="00DD5556" w:rsidRPr="00DD5556" w:rsidRDefault="00DD5556" w:rsidP="00DD5556">
            <w:r w:rsidRPr="00DD5556">
              <w:t>S</w:t>
            </w:r>
          </w:p>
        </w:tc>
        <w:tc>
          <w:tcPr>
            <w:tcW w:w="1028" w:type="dxa"/>
            <w:noWrap/>
            <w:hideMark/>
          </w:tcPr>
          <w:p w14:paraId="665DC293" w14:textId="77777777" w:rsidR="00DD5556" w:rsidRPr="00DD5556" w:rsidRDefault="00DD5556" w:rsidP="00DD5556">
            <w:r w:rsidRPr="00DD5556">
              <w:t>S</w:t>
            </w:r>
          </w:p>
        </w:tc>
        <w:tc>
          <w:tcPr>
            <w:tcW w:w="1028" w:type="dxa"/>
            <w:noWrap/>
            <w:hideMark/>
          </w:tcPr>
          <w:p w14:paraId="35FE6116" w14:textId="77777777" w:rsidR="00DD5556" w:rsidRPr="00DD5556" w:rsidRDefault="00DD5556" w:rsidP="00DD5556">
            <w:r w:rsidRPr="00DD5556">
              <w:t>43.8</w:t>
            </w:r>
          </w:p>
        </w:tc>
        <w:tc>
          <w:tcPr>
            <w:tcW w:w="1028" w:type="dxa"/>
            <w:noWrap/>
            <w:hideMark/>
          </w:tcPr>
          <w:p w14:paraId="7ADF611B" w14:textId="77777777" w:rsidR="00DD5556" w:rsidRPr="00DD5556" w:rsidRDefault="00DD5556" w:rsidP="00DD5556">
            <w:r w:rsidRPr="00DD5556">
              <w:t>S</w:t>
            </w:r>
          </w:p>
        </w:tc>
      </w:tr>
      <w:tr w:rsidR="00DD5556" w:rsidRPr="00DD5556" w14:paraId="27137EFE" w14:textId="77777777" w:rsidTr="00DD5556">
        <w:tc>
          <w:tcPr>
            <w:tcW w:w="2268" w:type="dxa"/>
            <w:noWrap/>
            <w:hideMark/>
          </w:tcPr>
          <w:p w14:paraId="38C7E3B4" w14:textId="77777777" w:rsidR="00DD5556" w:rsidRPr="00DD5556" w:rsidRDefault="00DD5556" w:rsidP="00DD5556">
            <w:r w:rsidRPr="00DD5556">
              <w:t>Hawke's Bay</w:t>
            </w:r>
          </w:p>
        </w:tc>
        <w:tc>
          <w:tcPr>
            <w:tcW w:w="1027" w:type="dxa"/>
            <w:noWrap/>
            <w:hideMark/>
          </w:tcPr>
          <w:p w14:paraId="67773CF7" w14:textId="77777777" w:rsidR="00DD5556" w:rsidRPr="00DD5556" w:rsidRDefault="00DD5556" w:rsidP="00DD5556">
            <w:r w:rsidRPr="00DD5556">
              <w:t>20</w:t>
            </w:r>
          </w:p>
        </w:tc>
        <w:tc>
          <w:tcPr>
            <w:tcW w:w="1028" w:type="dxa"/>
            <w:noWrap/>
            <w:hideMark/>
          </w:tcPr>
          <w:p w14:paraId="646AC1FF" w14:textId="77777777" w:rsidR="00DD5556" w:rsidRPr="00DD5556" w:rsidRDefault="00DD5556" w:rsidP="00DD5556">
            <w:r w:rsidRPr="00DD5556">
              <w:t>15</w:t>
            </w:r>
          </w:p>
        </w:tc>
        <w:tc>
          <w:tcPr>
            <w:tcW w:w="1028" w:type="dxa"/>
            <w:noWrap/>
            <w:hideMark/>
          </w:tcPr>
          <w:p w14:paraId="6EA12D8C" w14:textId="77777777" w:rsidR="00DD5556" w:rsidRPr="00DD5556" w:rsidRDefault="00DD5556" w:rsidP="00DD5556">
            <w:r w:rsidRPr="00DD5556">
              <w:t>8</w:t>
            </w:r>
          </w:p>
        </w:tc>
        <w:tc>
          <w:tcPr>
            <w:tcW w:w="1028" w:type="dxa"/>
            <w:noWrap/>
            <w:hideMark/>
          </w:tcPr>
          <w:p w14:paraId="385D52DD" w14:textId="77777777" w:rsidR="00DD5556" w:rsidRPr="00DD5556" w:rsidRDefault="00DD5556" w:rsidP="00DD5556">
            <w:r w:rsidRPr="00DD5556">
              <w:t>7</w:t>
            </w:r>
          </w:p>
        </w:tc>
        <w:tc>
          <w:tcPr>
            <w:tcW w:w="1027" w:type="dxa"/>
            <w:noWrap/>
            <w:hideMark/>
          </w:tcPr>
          <w:p w14:paraId="6F40BDA0" w14:textId="77777777" w:rsidR="00DD5556" w:rsidRPr="00DD5556" w:rsidRDefault="00DD5556" w:rsidP="00DD5556">
            <w:r w:rsidRPr="00DD5556">
              <w:t>15</w:t>
            </w:r>
          </w:p>
        </w:tc>
        <w:tc>
          <w:tcPr>
            <w:tcW w:w="1028" w:type="dxa"/>
            <w:noWrap/>
            <w:hideMark/>
          </w:tcPr>
          <w:p w14:paraId="21B79F0F" w14:textId="77777777" w:rsidR="00DD5556" w:rsidRPr="00DD5556" w:rsidRDefault="00DD5556" w:rsidP="00DD5556">
            <w:r w:rsidRPr="00DD5556">
              <w:t>13</w:t>
            </w:r>
          </w:p>
        </w:tc>
        <w:tc>
          <w:tcPr>
            <w:tcW w:w="1028" w:type="dxa"/>
            <w:noWrap/>
            <w:hideMark/>
          </w:tcPr>
          <w:p w14:paraId="1C5DC6B6" w14:textId="77777777" w:rsidR="00DD5556" w:rsidRPr="00DD5556" w:rsidRDefault="00DD5556" w:rsidP="00DD5556">
            <w:r w:rsidRPr="00DD5556">
              <w:t>58.8</w:t>
            </w:r>
          </w:p>
        </w:tc>
        <w:tc>
          <w:tcPr>
            <w:tcW w:w="1028" w:type="dxa"/>
            <w:noWrap/>
            <w:hideMark/>
          </w:tcPr>
          <w:p w14:paraId="549CF9CD" w14:textId="77777777" w:rsidR="00DD5556" w:rsidRPr="00DD5556" w:rsidRDefault="00DD5556" w:rsidP="00DD5556">
            <w:r w:rsidRPr="00DD5556">
              <w:t>51.7</w:t>
            </w:r>
          </w:p>
        </w:tc>
        <w:tc>
          <w:tcPr>
            <w:tcW w:w="1027" w:type="dxa"/>
            <w:noWrap/>
            <w:hideMark/>
          </w:tcPr>
          <w:p w14:paraId="25280477" w14:textId="77777777" w:rsidR="00DD5556" w:rsidRPr="00DD5556" w:rsidRDefault="00DD5556" w:rsidP="00DD5556">
            <w:r w:rsidRPr="00DD5556">
              <w:t>28.6</w:t>
            </w:r>
          </w:p>
        </w:tc>
        <w:tc>
          <w:tcPr>
            <w:tcW w:w="1028" w:type="dxa"/>
            <w:noWrap/>
            <w:hideMark/>
          </w:tcPr>
          <w:p w14:paraId="0B401EA7" w14:textId="77777777" w:rsidR="00DD5556" w:rsidRPr="00DD5556" w:rsidRDefault="00DD5556" w:rsidP="00DD5556">
            <w:r w:rsidRPr="00DD5556">
              <w:t>26.9</w:t>
            </w:r>
          </w:p>
        </w:tc>
        <w:tc>
          <w:tcPr>
            <w:tcW w:w="1028" w:type="dxa"/>
            <w:noWrap/>
            <w:hideMark/>
          </w:tcPr>
          <w:p w14:paraId="35E4A2D8" w14:textId="77777777" w:rsidR="00DD5556" w:rsidRPr="00DD5556" w:rsidRDefault="00DD5556" w:rsidP="00DD5556">
            <w:r w:rsidRPr="00DD5556">
              <w:t>33.3</w:t>
            </w:r>
          </w:p>
        </w:tc>
        <w:tc>
          <w:tcPr>
            <w:tcW w:w="1028" w:type="dxa"/>
            <w:noWrap/>
            <w:hideMark/>
          </w:tcPr>
          <w:p w14:paraId="1F47F876" w14:textId="77777777" w:rsidR="00DD5556" w:rsidRPr="00DD5556" w:rsidRDefault="00DD5556" w:rsidP="00DD5556">
            <w:r w:rsidRPr="00DD5556">
              <w:t>40.6</w:t>
            </w:r>
          </w:p>
        </w:tc>
      </w:tr>
      <w:tr w:rsidR="00DD5556" w:rsidRPr="00DD5556" w14:paraId="2C757020" w14:textId="77777777" w:rsidTr="00DD5556">
        <w:tc>
          <w:tcPr>
            <w:tcW w:w="2268" w:type="dxa"/>
            <w:noWrap/>
            <w:hideMark/>
          </w:tcPr>
          <w:p w14:paraId="31FB8BA0" w14:textId="77777777" w:rsidR="00DD5556" w:rsidRPr="00DD5556" w:rsidRDefault="00DD5556" w:rsidP="00DD5556">
            <w:r w:rsidRPr="00DD5556">
              <w:t>Taranaki</w:t>
            </w:r>
          </w:p>
        </w:tc>
        <w:tc>
          <w:tcPr>
            <w:tcW w:w="1027" w:type="dxa"/>
            <w:noWrap/>
            <w:hideMark/>
          </w:tcPr>
          <w:p w14:paraId="1A283931" w14:textId="77777777" w:rsidR="00DD5556" w:rsidRPr="00DD5556" w:rsidRDefault="00DD5556" w:rsidP="00DD5556">
            <w:r w:rsidRPr="00DD5556">
              <w:t>12</w:t>
            </w:r>
          </w:p>
        </w:tc>
        <w:tc>
          <w:tcPr>
            <w:tcW w:w="1028" w:type="dxa"/>
            <w:noWrap/>
            <w:hideMark/>
          </w:tcPr>
          <w:p w14:paraId="1426CBE5" w14:textId="77777777" w:rsidR="00DD5556" w:rsidRPr="00DD5556" w:rsidRDefault="00DD5556" w:rsidP="00DD5556">
            <w:r w:rsidRPr="00DD5556">
              <w:t>10</w:t>
            </w:r>
          </w:p>
        </w:tc>
        <w:tc>
          <w:tcPr>
            <w:tcW w:w="1028" w:type="dxa"/>
            <w:noWrap/>
            <w:hideMark/>
          </w:tcPr>
          <w:p w14:paraId="2F68C16C" w14:textId="77777777" w:rsidR="00DD5556" w:rsidRPr="00DD5556" w:rsidRDefault="00DD5556" w:rsidP="00DD5556">
            <w:r w:rsidRPr="00DD5556">
              <w:t>8</w:t>
            </w:r>
          </w:p>
        </w:tc>
        <w:tc>
          <w:tcPr>
            <w:tcW w:w="1028" w:type="dxa"/>
            <w:noWrap/>
            <w:hideMark/>
          </w:tcPr>
          <w:p w14:paraId="60D10CAC" w14:textId="77777777" w:rsidR="00DD5556" w:rsidRPr="00DD5556" w:rsidRDefault="00DD5556" w:rsidP="00DD5556">
            <w:r w:rsidRPr="00DD5556">
              <w:t>S</w:t>
            </w:r>
          </w:p>
        </w:tc>
        <w:tc>
          <w:tcPr>
            <w:tcW w:w="1027" w:type="dxa"/>
            <w:noWrap/>
            <w:hideMark/>
          </w:tcPr>
          <w:p w14:paraId="4EE0046A" w14:textId="77777777" w:rsidR="00DD5556" w:rsidRPr="00DD5556" w:rsidRDefault="00DD5556" w:rsidP="00DD5556">
            <w:r w:rsidRPr="00DD5556">
              <w:t>10</w:t>
            </w:r>
          </w:p>
        </w:tc>
        <w:tc>
          <w:tcPr>
            <w:tcW w:w="1028" w:type="dxa"/>
            <w:noWrap/>
            <w:hideMark/>
          </w:tcPr>
          <w:p w14:paraId="03163FDC" w14:textId="77777777" w:rsidR="00DD5556" w:rsidRPr="00DD5556" w:rsidRDefault="00DD5556" w:rsidP="00DD5556">
            <w:r w:rsidRPr="00DD5556">
              <w:t>17</w:t>
            </w:r>
          </w:p>
        </w:tc>
        <w:tc>
          <w:tcPr>
            <w:tcW w:w="1028" w:type="dxa"/>
            <w:noWrap/>
            <w:hideMark/>
          </w:tcPr>
          <w:p w14:paraId="079C9D3D" w14:textId="77777777" w:rsidR="00DD5556" w:rsidRPr="00DD5556" w:rsidRDefault="00DD5556" w:rsidP="00DD5556">
            <w:r w:rsidRPr="00DD5556">
              <w:t>48.0</w:t>
            </w:r>
          </w:p>
        </w:tc>
        <w:tc>
          <w:tcPr>
            <w:tcW w:w="1028" w:type="dxa"/>
            <w:noWrap/>
            <w:hideMark/>
          </w:tcPr>
          <w:p w14:paraId="1E48D720" w14:textId="77777777" w:rsidR="00DD5556" w:rsidRPr="00DD5556" w:rsidRDefault="00DD5556" w:rsidP="00DD5556">
            <w:r w:rsidRPr="00DD5556">
              <w:t>43.5</w:t>
            </w:r>
          </w:p>
        </w:tc>
        <w:tc>
          <w:tcPr>
            <w:tcW w:w="1027" w:type="dxa"/>
            <w:noWrap/>
            <w:hideMark/>
          </w:tcPr>
          <w:p w14:paraId="6B71A64D" w14:textId="77777777" w:rsidR="00DD5556" w:rsidRPr="00DD5556" w:rsidRDefault="00DD5556" w:rsidP="00DD5556">
            <w:r w:rsidRPr="00DD5556">
              <w:t>36.4</w:t>
            </w:r>
          </w:p>
        </w:tc>
        <w:tc>
          <w:tcPr>
            <w:tcW w:w="1028" w:type="dxa"/>
            <w:noWrap/>
            <w:hideMark/>
          </w:tcPr>
          <w:p w14:paraId="0205D811" w14:textId="77777777" w:rsidR="00DD5556" w:rsidRPr="00DD5556" w:rsidRDefault="00DD5556" w:rsidP="00DD5556">
            <w:r w:rsidRPr="00DD5556">
              <w:t>S</w:t>
            </w:r>
          </w:p>
        </w:tc>
        <w:tc>
          <w:tcPr>
            <w:tcW w:w="1028" w:type="dxa"/>
            <w:noWrap/>
            <w:hideMark/>
          </w:tcPr>
          <w:p w14:paraId="353EB840" w14:textId="77777777" w:rsidR="00DD5556" w:rsidRPr="00DD5556" w:rsidRDefault="00DD5556" w:rsidP="00DD5556">
            <w:r w:rsidRPr="00DD5556">
              <w:t>35.7</w:t>
            </w:r>
          </w:p>
        </w:tc>
        <w:tc>
          <w:tcPr>
            <w:tcW w:w="1028" w:type="dxa"/>
            <w:noWrap/>
            <w:hideMark/>
          </w:tcPr>
          <w:p w14:paraId="422F524F" w14:textId="77777777" w:rsidR="00DD5556" w:rsidRPr="00DD5556" w:rsidRDefault="00DD5556" w:rsidP="00DD5556">
            <w:r w:rsidRPr="00DD5556">
              <w:t>51.5</w:t>
            </w:r>
          </w:p>
        </w:tc>
      </w:tr>
      <w:tr w:rsidR="00DD5556" w:rsidRPr="00DD5556" w14:paraId="43B7E74D" w14:textId="77777777" w:rsidTr="00DD5556">
        <w:tc>
          <w:tcPr>
            <w:tcW w:w="2268" w:type="dxa"/>
            <w:noWrap/>
            <w:hideMark/>
          </w:tcPr>
          <w:p w14:paraId="305B43C8" w14:textId="77777777" w:rsidR="00DD5556" w:rsidRPr="00DD5556" w:rsidRDefault="00DD5556" w:rsidP="00DD5556">
            <w:r w:rsidRPr="00DD5556">
              <w:t>MidCentral</w:t>
            </w:r>
          </w:p>
        </w:tc>
        <w:tc>
          <w:tcPr>
            <w:tcW w:w="1027" w:type="dxa"/>
            <w:noWrap/>
            <w:hideMark/>
          </w:tcPr>
          <w:p w14:paraId="3844266D" w14:textId="77777777" w:rsidR="00DD5556" w:rsidRPr="00DD5556" w:rsidRDefault="00DD5556" w:rsidP="00DD5556">
            <w:r w:rsidRPr="00DD5556">
              <w:t>11</w:t>
            </w:r>
          </w:p>
        </w:tc>
        <w:tc>
          <w:tcPr>
            <w:tcW w:w="1028" w:type="dxa"/>
            <w:noWrap/>
            <w:hideMark/>
          </w:tcPr>
          <w:p w14:paraId="2982E41D" w14:textId="77777777" w:rsidR="00DD5556" w:rsidRPr="00DD5556" w:rsidRDefault="00DD5556" w:rsidP="00DD5556">
            <w:r w:rsidRPr="00DD5556">
              <w:t>8</w:t>
            </w:r>
          </w:p>
        </w:tc>
        <w:tc>
          <w:tcPr>
            <w:tcW w:w="1028" w:type="dxa"/>
            <w:noWrap/>
            <w:hideMark/>
          </w:tcPr>
          <w:p w14:paraId="1D75EF13" w14:textId="77777777" w:rsidR="00DD5556" w:rsidRPr="00DD5556" w:rsidRDefault="00DD5556" w:rsidP="00DD5556">
            <w:r w:rsidRPr="00DD5556">
              <w:t>15</w:t>
            </w:r>
          </w:p>
        </w:tc>
        <w:tc>
          <w:tcPr>
            <w:tcW w:w="1028" w:type="dxa"/>
            <w:noWrap/>
            <w:hideMark/>
          </w:tcPr>
          <w:p w14:paraId="50616AC4" w14:textId="77777777" w:rsidR="00DD5556" w:rsidRPr="00DD5556" w:rsidRDefault="00DD5556" w:rsidP="00DD5556">
            <w:r w:rsidRPr="00DD5556">
              <w:t>20</w:t>
            </w:r>
          </w:p>
        </w:tc>
        <w:tc>
          <w:tcPr>
            <w:tcW w:w="1027" w:type="dxa"/>
            <w:noWrap/>
            <w:hideMark/>
          </w:tcPr>
          <w:p w14:paraId="4449CA41" w14:textId="77777777" w:rsidR="00DD5556" w:rsidRPr="00DD5556" w:rsidRDefault="00DD5556" w:rsidP="00DD5556">
            <w:r w:rsidRPr="00DD5556">
              <w:t>19</w:t>
            </w:r>
          </w:p>
        </w:tc>
        <w:tc>
          <w:tcPr>
            <w:tcW w:w="1028" w:type="dxa"/>
            <w:noWrap/>
            <w:hideMark/>
          </w:tcPr>
          <w:p w14:paraId="5DE0EC6A" w14:textId="77777777" w:rsidR="00DD5556" w:rsidRPr="00DD5556" w:rsidRDefault="00DD5556" w:rsidP="00DD5556">
            <w:r w:rsidRPr="00DD5556">
              <w:t>25</w:t>
            </w:r>
          </w:p>
        </w:tc>
        <w:tc>
          <w:tcPr>
            <w:tcW w:w="1028" w:type="dxa"/>
            <w:noWrap/>
            <w:hideMark/>
          </w:tcPr>
          <w:p w14:paraId="18DA7F51" w14:textId="77777777" w:rsidR="00DD5556" w:rsidRPr="00DD5556" w:rsidRDefault="00DD5556" w:rsidP="00DD5556">
            <w:r w:rsidRPr="00DD5556">
              <w:t>57.9</w:t>
            </w:r>
          </w:p>
        </w:tc>
        <w:tc>
          <w:tcPr>
            <w:tcW w:w="1028" w:type="dxa"/>
            <w:noWrap/>
            <w:hideMark/>
          </w:tcPr>
          <w:p w14:paraId="115313FB" w14:textId="77777777" w:rsidR="00DD5556" w:rsidRPr="00DD5556" w:rsidRDefault="00DD5556" w:rsidP="00DD5556">
            <w:r w:rsidRPr="00DD5556">
              <w:t>44.4</w:t>
            </w:r>
          </w:p>
        </w:tc>
        <w:tc>
          <w:tcPr>
            <w:tcW w:w="1027" w:type="dxa"/>
            <w:noWrap/>
            <w:hideMark/>
          </w:tcPr>
          <w:p w14:paraId="3B323796" w14:textId="77777777" w:rsidR="00DD5556" w:rsidRPr="00DD5556" w:rsidRDefault="00DD5556" w:rsidP="00DD5556">
            <w:r w:rsidRPr="00DD5556">
              <w:t>46.9</w:t>
            </w:r>
          </w:p>
        </w:tc>
        <w:tc>
          <w:tcPr>
            <w:tcW w:w="1028" w:type="dxa"/>
            <w:noWrap/>
            <w:hideMark/>
          </w:tcPr>
          <w:p w14:paraId="108B4033" w14:textId="77777777" w:rsidR="00DD5556" w:rsidRPr="00DD5556" w:rsidRDefault="00DD5556" w:rsidP="00DD5556">
            <w:r w:rsidRPr="00DD5556">
              <w:t>50.0</w:t>
            </w:r>
          </w:p>
        </w:tc>
        <w:tc>
          <w:tcPr>
            <w:tcW w:w="1028" w:type="dxa"/>
            <w:noWrap/>
            <w:hideMark/>
          </w:tcPr>
          <w:p w14:paraId="492A9BAD" w14:textId="77777777" w:rsidR="00DD5556" w:rsidRPr="00DD5556" w:rsidRDefault="00DD5556" w:rsidP="00DD5556">
            <w:r w:rsidRPr="00DD5556">
              <w:t>52.8</w:t>
            </w:r>
          </w:p>
        </w:tc>
        <w:tc>
          <w:tcPr>
            <w:tcW w:w="1028" w:type="dxa"/>
            <w:noWrap/>
            <w:hideMark/>
          </w:tcPr>
          <w:p w14:paraId="02A309B4" w14:textId="77777777" w:rsidR="00DD5556" w:rsidRPr="00DD5556" w:rsidRDefault="00DD5556" w:rsidP="00DD5556">
            <w:r w:rsidRPr="00DD5556">
              <w:t>44.6</w:t>
            </w:r>
          </w:p>
        </w:tc>
      </w:tr>
      <w:tr w:rsidR="00DD5556" w:rsidRPr="00DD5556" w14:paraId="415E5543" w14:textId="77777777" w:rsidTr="00DD5556">
        <w:tc>
          <w:tcPr>
            <w:tcW w:w="2268" w:type="dxa"/>
            <w:noWrap/>
            <w:hideMark/>
          </w:tcPr>
          <w:p w14:paraId="01315590" w14:textId="77777777" w:rsidR="00DD5556" w:rsidRPr="00DD5556" w:rsidRDefault="00DD5556" w:rsidP="00DD5556">
            <w:r w:rsidRPr="00DD5556">
              <w:t>Whanganui</w:t>
            </w:r>
          </w:p>
        </w:tc>
        <w:tc>
          <w:tcPr>
            <w:tcW w:w="1027" w:type="dxa"/>
            <w:noWrap/>
            <w:hideMark/>
          </w:tcPr>
          <w:p w14:paraId="5CAC1E99" w14:textId="77777777" w:rsidR="00DD5556" w:rsidRPr="00DD5556" w:rsidRDefault="00DD5556" w:rsidP="00DD5556">
            <w:r w:rsidRPr="00DD5556">
              <w:t>S</w:t>
            </w:r>
          </w:p>
        </w:tc>
        <w:tc>
          <w:tcPr>
            <w:tcW w:w="1028" w:type="dxa"/>
            <w:noWrap/>
            <w:hideMark/>
          </w:tcPr>
          <w:p w14:paraId="521EB0A5" w14:textId="77777777" w:rsidR="00DD5556" w:rsidRPr="00DD5556" w:rsidRDefault="00DD5556" w:rsidP="00DD5556">
            <w:r w:rsidRPr="00DD5556">
              <w:t>S</w:t>
            </w:r>
          </w:p>
        </w:tc>
        <w:tc>
          <w:tcPr>
            <w:tcW w:w="1028" w:type="dxa"/>
            <w:noWrap/>
            <w:hideMark/>
          </w:tcPr>
          <w:p w14:paraId="7E6B7FCE" w14:textId="77777777" w:rsidR="00DD5556" w:rsidRPr="00DD5556" w:rsidRDefault="00DD5556" w:rsidP="00DD5556">
            <w:r w:rsidRPr="00DD5556">
              <w:t>6</w:t>
            </w:r>
          </w:p>
        </w:tc>
        <w:tc>
          <w:tcPr>
            <w:tcW w:w="1028" w:type="dxa"/>
            <w:noWrap/>
            <w:hideMark/>
          </w:tcPr>
          <w:p w14:paraId="7D13082E" w14:textId="77777777" w:rsidR="00DD5556" w:rsidRPr="00DD5556" w:rsidRDefault="00DD5556" w:rsidP="00DD5556">
            <w:r w:rsidRPr="00DD5556">
              <w:t>S</w:t>
            </w:r>
          </w:p>
        </w:tc>
        <w:tc>
          <w:tcPr>
            <w:tcW w:w="1027" w:type="dxa"/>
            <w:noWrap/>
            <w:hideMark/>
          </w:tcPr>
          <w:p w14:paraId="5E2DC0C6" w14:textId="77777777" w:rsidR="00DD5556" w:rsidRPr="00DD5556" w:rsidRDefault="00DD5556" w:rsidP="00DD5556">
            <w:r w:rsidRPr="00DD5556">
              <w:t>9</w:t>
            </w:r>
          </w:p>
        </w:tc>
        <w:tc>
          <w:tcPr>
            <w:tcW w:w="1028" w:type="dxa"/>
            <w:noWrap/>
            <w:hideMark/>
          </w:tcPr>
          <w:p w14:paraId="1C4953B5" w14:textId="77777777" w:rsidR="00DD5556" w:rsidRPr="00DD5556" w:rsidRDefault="00DD5556" w:rsidP="00DD5556">
            <w:r w:rsidRPr="00DD5556">
              <w:t>11</w:t>
            </w:r>
          </w:p>
        </w:tc>
        <w:tc>
          <w:tcPr>
            <w:tcW w:w="1028" w:type="dxa"/>
            <w:noWrap/>
            <w:hideMark/>
          </w:tcPr>
          <w:p w14:paraId="441D102F" w14:textId="77777777" w:rsidR="00DD5556" w:rsidRPr="00DD5556" w:rsidRDefault="00DD5556" w:rsidP="00DD5556">
            <w:r w:rsidRPr="00DD5556">
              <w:t>S</w:t>
            </w:r>
          </w:p>
        </w:tc>
        <w:tc>
          <w:tcPr>
            <w:tcW w:w="1028" w:type="dxa"/>
            <w:noWrap/>
            <w:hideMark/>
          </w:tcPr>
          <w:p w14:paraId="2A02B537" w14:textId="77777777" w:rsidR="00DD5556" w:rsidRPr="00DD5556" w:rsidRDefault="00DD5556" w:rsidP="00DD5556">
            <w:r w:rsidRPr="00DD5556">
              <w:t>S</w:t>
            </w:r>
          </w:p>
        </w:tc>
        <w:tc>
          <w:tcPr>
            <w:tcW w:w="1027" w:type="dxa"/>
            <w:noWrap/>
            <w:hideMark/>
          </w:tcPr>
          <w:p w14:paraId="44EEC62A" w14:textId="77777777" w:rsidR="00DD5556" w:rsidRPr="00DD5556" w:rsidRDefault="00DD5556" w:rsidP="00DD5556">
            <w:r w:rsidRPr="00DD5556">
              <w:t>66.7</w:t>
            </w:r>
          </w:p>
        </w:tc>
        <w:tc>
          <w:tcPr>
            <w:tcW w:w="1028" w:type="dxa"/>
            <w:noWrap/>
            <w:hideMark/>
          </w:tcPr>
          <w:p w14:paraId="1735022A" w14:textId="77777777" w:rsidR="00DD5556" w:rsidRPr="00DD5556" w:rsidRDefault="00DD5556" w:rsidP="00DD5556">
            <w:r w:rsidRPr="00DD5556">
              <w:t>S</w:t>
            </w:r>
          </w:p>
        </w:tc>
        <w:tc>
          <w:tcPr>
            <w:tcW w:w="1028" w:type="dxa"/>
            <w:noWrap/>
            <w:hideMark/>
          </w:tcPr>
          <w:p w14:paraId="67A0D4FB" w14:textId="77777777" w:rsidR="00DD5556" w:rsidRPr="00DD5556" w:rsidRDefault="00DD5556" w:rsidP="00DD5556">
            <w:r w:rsidRPr="00DD5556">
              <w:t>52.9</w:t>
            </w:r>
          </w:p>
        </w:tc>
        <w:tc>
          <w:tcPr>
            <w:tcW w:w="1028" w:type="dxa"/>
            <w:noWrap/>
            <w:hideMark/>
          </w:tcPr>
          <w:p w14:paraId="20178537" w14:textId="77777777" w:rsidR="00DD5556" w:rsidRPr="00DD5556" w:rsidRDefault="00DD5556" w:rsidP="00DD5556">
            <w:r w:rsidRPr="00DD5556">
              <w:t>57.9</w:t>
            </w:r>
          </w:p>
        </w:tc>
      </w:tr>
      <w:tr w:rsidR="00DD5556" w:rsidRPr="00DD5556" w14:paraId="08CB305E" w14:textId="77777777" w:rsidTr="00DD5556">
        <w:tc>
          <w:tcPr>
            <w:tcW w:w="2268" w:type="dxa"/>
            <w:noWrap/>
            <w:hideMark/>
          </w:tcPr>
          <w:p w14:paraId="5AF9D3B7" w14:textId="77777777" w:rsidR="00DD5556" w:rsidRPr="00DD5556" w:rsidRDefault="00DD5556" w:rsidP="00DD5556">
            <w:r w:rsidRPr="00DD5556">
              <w:t>Capital &amp; Coast</w:t>
            </w:r>
          </w:p>
        </w:tc>
        <w:tc>
          <w:tcPr>
            <w:tcW w:w="1027" w:type="dxa"/>
            <w:noWrap/>
            <w:hideMark/>
          </w:tcPr>
          <w:p w14:paraId="3D3BEE4B" w14:textId="77777777" w:rsidR="00DD5556" w:rsidRPr="00DD5556" w:rsidRDefault="00DD5556" w:rsidP="00DD5556">
            <w:r w:rsidRPr="00DD5556">
              <w:t>46</w:t>
            </w:r>
          </w:p>
        </w:tc>
        <w:tc>
          <w:tcPr>
            <w:tcW w:w="1028" w:type="dxa"/>
            <w:noWrap/>
            <w:hideMark/>
          </w:tcPr>
          <w:p w14:paraId="3F3192C8" w14:textId="77777777" w:rsidR="00DD5556" w:rsidRPr="00DD5556" w:rsidRDefault="00DD5556" w:rsidP="00DD5556">
            <w:r w:rsidRPr="00DD5556">
              <w:t>65</w:t>
            </w:r>
          </w:p>
        </w:tc>
        <w:tc>
          <w:tcPr>
            <w:tcW w:w="1028" w:type="dxa"/>
            <w:noWrap/>
            <w:hideMark/>
          </w:tcPr>
          <w:p w14:paraId="6BD8CCD5" w14:textId="77777777" w:rsidR="00DD5556" w:rsidRPr="00DD5556" w:rsidRDefault="00DD5556" w:rsidP="00DD5556">
            <w:r w:rsidRPr="00DD5556">
              <w:t>41</w:t>
            </w:r>
          </w:p>
        </w:tc>
        <w:tc>
          <w:tcPr>
            <w:tcW w:w="1028" w:type="dxa"/>
            <w:noWrap/>
            <w:hideMark/>
          </w:tcPr>
          <w:p w14:paraId="773700D6" w14:textId="77777777" w:rsidR="00DD5556" w:rsidRPr="00DD5556" w:rsidRDefault="00DD5556" w:rsidP="00DD5556">
            <w:r w:rsidRPr="00DD5556">
              <w:t>30</w:t>
            </w:r>
          </w:p>
        </w:tc>
        <w:tc>
          <w:tcPr>
            <w:tcW w:w="1027" w:type="dxa"/>
            <w:noWrap/>
            <w:hideMark/>
          </w:tcPr>
          <w:p w14:paraId="1427FC85" w14:textId="77777777" w:rsidR="00DD5556" w:rsidRPr="00DD5556" w:rsidRDefault="00DD5556" w:rsidP="00DD5556">
            <w:r w:rsidRPr="00DD5556">
              <w:t>34</w:t>
            </w:r>
          </w:p>
        </w:tc>
        <w:tc>
          <w:tcPr>
            <w:tcW w:w="1028" w:type="dxa"/>
            <w:noWrap/>
            <w:hideMark/>
          </w:tcPr>
          <w:p w14:paraId="5D0F27A6" w14:textId="77777777" w:rsidR="00DD5556" w:rsidRPr="00DD5556" w:rsidRDefault="00DD5556" w:rsidP="00DD5556">
            <w:r w:rsidRPr="00DD5556">
              <w:t>37</w:t>
            </w:r>
          </w:p>
        </w:tc>
        <w:tc>
          <w:tcPr>
            <w:tcW w:w="1028" w:type="dxa"/>
            <w:noWrap/>
            <w:hideMark/>
          </w:tcPr>
          <w:p w14:paraId="2970E106" w14:textId="77777777" w:rsidR="00DD5556" w:rsidRPr="00DD5556" w:rsidRDefault="00DD5556" w:rsidP="00DD5556">
            <w:r w:rsidRPr="00DD5556">
              <w:t>59.7</w:t>
            </w:r>
          </w:p>
        </w:tc>
        <w:tc>
          <w:tcPr>
            <w:tcW w:w="1028" w:type="dxa"/>
            <w:noWrap/>
            <w:hideMark/>
          </w:tcPr>
          <w:p w14:paraId="6A757539" w14:textId="77777777" w:rsidR="00DD5556" w:rsidRPr="00DD5556" w:rsidRDefault="00DD5556" w:rsidP="00DD5556">
            <w:r w:rsidRPr="00DD5556">
              <w:t>60.7</w:t>
            </w:r>
          </w:p>
        </w:tc>
        <w:tc>
          <w:tcPr>
            <w:tcW w:w="1027" w:type="dxa"/>
            <w:noWrap/>
            <w:hideMark/>
          </w:tcPr>
          <w:p w14:paraId="371F07F0" w14:textId="77777777" w:rsidR="00DD5556" w:rsidRPr="00DD5556" w:rsidRDefault="00DD5556" w:rsidP="00DD5556">
            <w:r w:rsidRPr="00DD5556">
              <w:t>60.3</w:t>
            </w:r>
          </w:p>
        </w:tc>
        <w:tc>
          <w:tcPr>
            <w:tcW w:w="1028" w:type="dxa"/>
            <w:noWrap/>
            <w:hideMark/>
          </w:tcPr>
          <w:p w14:paraId="3C80622C" w14:textId="77777777" w:rsidR="00DD5556" w:rsidRPr="00DD5556" w:rsidRDefault="00DD5556" w:rsidP="00DD5556">
            <w:r w:rsidRPr="00DD5556">
              <w:t>32.6</w:t>
            </w:r>
          </w:p>
        </w:tc>
        <w:tc>
          <w:tcPr>
            <w:tcW w:w="1028" w:type="dxa"/>
            <w:noWrap/>
            <w:hideMark/>
          </w:tcPr>
          <w:p w14:paraId="2442FF9D" w14:textId="77777777" w:rsidR="00DD5556" w:rsidRPr="00DD5556" w:rsidRDefault="00DD5556" w:rsidP="00DD5556">
            <w:r w:rsidRPr="00DD5556">
              <w:t>37.0</w:t>
            </w:r>
          </w:p>
        </w:tc>
        <w:tc>
          <w:tcPr>
            <w:tcW w:w="1028" w:type="dxa"/>
            <w:noWrap/>
            <w:hideMark/>
          </w:tcPr>
          <w:p w14:paraId="3954E468" w14:textId="77777777" w:rsidR="00DD5556" w:rsidRPr="00DD5556" w:rsidRDefault="00DD5556" w:rsidP="00DD5556">
            <w:r w:rsidRPr="00DD5556">
              <w:t>36.3</w:t>
            </w:r>
          </w:p>
        </w:tc>
      </w:tr>
      <w:tr w:rsidR="00DD5556" w:rsidRPr="00DD5556" w14:paraId="0C4DB7DA" w14:textId="77777777" w:rsidTr="00DD5556">
        <w:tc>
          <w:tcPr>
            <w:tcW w:w="2268" w:type="dxa"/>
            <w:noWrap/>
            <w:hideMark/>
          </w:tcPr>
          <w:p w14:paraId="760B3DAB" w14:textId="77777777" w:rsidR="00DD5556" w:rsidRPr="00DD5556" w:rsidRDefault="00DD5556" w:rsidP="00DD5556">
            <w:r w:rsidRPr="00DD5556">
              <w:t>Hutt Valley</w:t>
            </w:r>
          </w:p>
        </w:tc>
        <w:tc>
          <w:tcPr>
            <w:tcW w:w="1027" w:type="dxa"/>
            <w:noWrap/>
            <w:hideMark/>
          </w:tcPr>
          <w:p w14:paraId="2849B9D1" w14:textId="77777777" w:rsidR="00DD5556" w:rsidRPr="00DD5556" w:rsidRDefault="00DD5556" w:rsidP="00DD5556">
            <w:r w:rsidRPr="00DD5556">
              <w:t>15</w:t>
            </w:r>
          </w:p>
        </w:tc>
        <w:tc>
          <w:tcPr>
            <w:tcW w:w="1028" w:type="dxa"/>
            <w:noWrap/>
            <w:hideMark/>
          </w:tcPr>
          <w:p w14:paraId="2F6A4199" w14:textId="77777777" w:rsidR="00DD5556" w:rsidRPr="00DD5556" w:rsidRDefault="00DD5556" w:rsidP="00DD5556">
            <w:r w:rsidRPr="00DD5556">
              <w:t>18</w:t>
            </w:r>
          </w:p>
        </w:tc>
        <w:tc>
          <w:tcPr>
            <w:tcW w:w="1028" w:type="dxa"/>
            <w:noWrap/>
            <w:hideMark/>
          </w:tcPr>
          <w:p w14:paraId="1A6346AD" w14:textId="77777777" w:rsidR="00DD5556" w:rsidRPr="00DD5556" w:rsidRDefault="00DD5556" w:rsidP="00DD5556">
            <w:r w:rsidRPr="00DD5556">
              <w:t>15</w:t>
            </w:r>
          </w:p>
        </w:tc>
        <w:tc>
          <w:tcPr>
            <w:tcW w:w="1028" w:type="dxa"/>
            <w:noWrap/>
            <w:hideMark/>
          </w:tcPr>
          <w:p w14:paraId="6D9B283F" w14:textId="77777777" w:rsidR="00DD5556" w:rsidRPr="00DD5556" w:rsidRDefault="00DD5556" w:rsidP="00DD5556">
            <w:r w:rsidRPr="00DD5556">
              <w:t>15</w:t>
            </w:r>
          </w:p>
        </w:tc>
        <w:tc>
          <w:tcPr>
            <w:tcW w:w="1027" w:type="dxa"/>
            <w:noWrap/>
            <w:hideMark/>
          </w:tcPr>
          <w:p w14:paraId="7463EB13" w14:textId="77777777" w:rsidR="00DD5556" w:rsidRPr="00DD5556" w:rsidRDefault="00DD5556" w:rsidP="00DD5556">
            <w:r w:rsidRPr="00DD5556">
              <w:t>18</w:t>
            </w:r>
          </w:p>
        </w:tc>
        <w:tc>
          <w:tcPr>
            <w:tcW w:w="1028" w:type="dxa"/>
            <w:noWrap/>
            <w:hideMark/>
          </w:tcPr>
          <w:p w14:paraId="383E3136" w14:textId="77777777" w:rsidR="00DD5556" w:rsidRPr="00DD5556" w:rsidRDefault="00DD5556" w:rsidP="00DD5556">
            <w:r w:rsidRPr="00DD5556">
              <w:t>19</w:t>
            </w:r>
          </w:p>
        </w:tc>
        <w:tc>
          <w:tcPr>
            <w:tcW w:w="1028" w:type="dxa"/>
            <w:noWrap/>
            <w:hideMark/>
          </w:tcPr>
          <w:p w14:paraId="44F2C174" w14:textId="77777777" w:rsidR="00DD5556" w:rsidRPr="00DD5556" w:rsidRDefault="00DD5556" w:rsidP="00DD5556">
            <w:r w:rsidRPr="00DD5556">
              <w:t>53.6</w:t>
            </w:r>
          </w:p>
        </w:tc>
        <w:tc>
          <w:tcPr>
            <w:tcW w:w="1028" w:type="dxa"/>
            <w:noWrap/>
            <w:hideMark/>
          </w:tcPr>
          <w:p w14:paraId="2FF45B01" w14:textId="77777777" w:rsidR="00DD5556" w:rsidRPr="00DD5556" w:rsidRDefault="00DD5556" w:rsidP="00DD5556">
            <w:r w:rsidRPr="00DD5556">
              <w:t>64.3</w:t>
            </w:r>
          </w:p>
        </w:tc>
        <w:tc>
          <w:tcPr>
            <w:tcW w:w="1027" w:type="dxa"/>
            <w:noWrap/>
            <w:hideMark/>
          </w:tcPr>
          <w:p w14:paraId="4C54035D" w14:textId="77777777" w:rsidR="00DD5556" w:rsidRPr="00DD5556" w:rsidRDefault="00DD5556" w:rsidP="00DD5556">
            <w:r w:rsidRPr="00DD5556">
              <w:t>45.5</w:t>
            </w:r>
          </w:p>
        </w:tc>
        <w:tc>
          <w:tcPr>
            <w:tcW w:w="1028" w:type="dxa"/>
            <w:noWrap/>
            <w:hideMark/>
          </w:tcPr>
          <w:p w14:paraId="4E11E3FF" w14:textId="77777777" w:rsidR="00DD5556" w:rsidRPr="00DD5556" w:rsidRDefault="00DD5556" w:rsidP="00DD5556">
            <w:r w:rsidRPr="00DD5556">
              <w:t>45.5</w:t>
            </w:r>
          </w:p>
        </w:tc>
        <w:tc>
          <w:tcPr>
            <w:tcW w:w="1028" w:type="dxa"/>
            <w:noWrap/>
            <w:hideMark/>
          </w:tcPr>
          <w:p w14:paraId="1F6485FB" w14:textId="77777777" w:rsidR="00DD5556" w:rsidRPr="00DD5556" w:rsidRDefault="00DD5556" w:rsidP="00DD5556">
            <w:r w:rsidRPr="00DD5556">
              <w:t>34.0</w:t>
            </w:r>
          </w:p>
        </w:tc>
        <w:tc>
          <w:tcPr>
            <w:tcW w:w="1028" w:type="dxa"/>
            <w:noWrap/>
            <w:hideMark/>
          </w:tcPr>
          <w:p w14:paraId="6E74A793" w14:textId="77777777" w:rsidR="00DD5556" w:rsidRPr="00DD5556" w:rsidRDefault="00DD5556" w:rsidP="00DD5556">
            <w:r w:rsidRPr="00DD5556">
              <w:t>28.4</w:t>
            </w:r>
          </w:p>
        </w:tc>
      </w:tr>
      <w:tr w:rsidR="00DD5556" w:rsidRPr="00DD5556" w14:paraId="7CAB5514" w14:textId="77777777" w:rsidTr="00DD5556">
        <w:tc>
          <w:tcPr>
            <w:tcW w:w="2268" w:type="dxa"/>
            <w:noWrap/>
            <w:hideMark/>
          </w:tcPr>
          <w:p w14:paraId="1C92ED01" w14:textId="77777777" w:rsidR="00DD5556" w:rsidRPr="00DD5556" w:rsidRDefault="00DD5556" w:rsidP="00DD5556">
            <w:r w:rsidRPr="00DD5556">
              <w:t>Wairarapa</w:t>
            </w:r>
          </w:p>
        </w:tc>
        <w:tc>
          <w:tcPr>
            <w:tcW w:w="1027" w:type="dxa"/>
            <w:noWrap/>
            <w:hideMark/>
          </w:tcPr>
          <w:p w14:paraId="4B9B0BCA" w14:textId="77777777" w:rsidR="00DD5556" w:rsidRPr="00DD5556" w:rsidRDefault="00DD5556" w:rsidP="00DD5556">
            <w:r w:rsidRPr="00DD5556">
              <w:t>S</w:t>
            </w:r>
          </w:p>
        </w:tc>
        <w:tc>
          <w:tcPr>
            <w:tcW w:w="1028" w:type="dxa"/>
            <w:noWrap/>
            <w:hideMark/>
          </w:tcPr>
          <w:p w14:paraId="162028B7" w14:textId="77777777" w:rsidR="00DD5556" w:rsidRPr="00DD5556" w:rsidRDefault="00DD5556" w:rsidP="00DD5556">
            <w:r w:rsidRPr="00DD5556">
              <w:t>S</w:t>
            </w:r>
          </w:p>
        </w:tc>
        <w:tc>
          <w:tcPr>
            <w:tcW w:w="1028" w:type="dxa"/>
            <w:noWrap/>
            <w:hideMark/>
          </w:tcPr>
          <w:p w14:paraId="6AC6B045" w14:textId="77777777" w:rsidR="00DD5556" w:rsidRPr="00DD5556" w:rsidRDefault="00DD5556" w:rsidP="00DD5556">
            <w:r w:rsidRPr="00DD5556">
              <w:t>S</w:t>
            </w:r>
          </w:p>
        </w:tc>
        <w:tc>
          <w:tcPr>
            <w:tcW w:w="1028" w:type="dxa"/>
            <w:noWrap/>
            <w:hideMark/>
          </w:tcPr>
          <w:p w14:paraId="63654552" w14:textId="77777777" w:rsidR="00DD5556" w:rsidRPr="00DD5556" w:rsidRDefault="00DD5556" w:rsidP="00DD5556">
            <w:r w:rsidRPr="00DD5556">
              <w:t>S</w:t>
            </w:r>
          </w:p>
        </w:tc>
        <w:tc>
          <w:tcPr>
            <w:tcW w:w="1027" w:type="dxa"/>
            <w:noWrap/>
            <w:hideMark/>
          </w:tcPr>
          <w:p w14:paraId="3F21372D" w14:textId="77777777" w:rsidR="00DD5556" w:rsidRPr="00DD5556" w:rsidRDefault="00DD5556" w:rsidP="00DD5556">
            <w:r w:rsidRPr="00DD5556">
              <w:t>S</w:t>
            </w:r>
          </w:p>
        </w:tc>
        <w:tc>
          <w:tcPr>
            <w:tcW w:w="1028" w:type="dxa"/>
            <w:noWrap/>
            <w:hideMark/>
          </w:tcPr>
          <w:p w14:paraId="784E91C3" w14:textId="77777777" w:rsidR="00DD5556" w:rsidRPr="00DD5556" w:rsidRDefault="00DD5556" w:rsidP="00DD5556">
            <w:r w:rsidRPr="00DD5556">
              <w:t>6</w:t>
            </w:r>
          </w:p>
        </w:tc>
        <w:tc>
          <w:tcPr>
            <w:tcW w:w="1028" w:type="dxa"/>
            <w:noWrap/>
            <w:hideMark/>
          </w:tcPr>
          <w:p w14:paraId="793ACC90" w14:textId="77777777" w:rsidR="00DD5556" w:rsidRPr="00DD5556" w:rsidRDefault="00DD5556" w:rsidP="00DD5556">
            <w:r w:rsidRPr="00DD5556">
              <w:t>S</w:t>
            </w:r>
          </w:p>
        </w:tc>
        <w:tc>
          <w:tcPr>
            <w:tcW w:w="1028" w:type="dxa"/>
            <w:noWrap/>
            <w:hideMark/>
          </w:tcPr>
          <w:p w14:paraId="5FC6B1B6" w14:textId="77777777" w:rsidR="00DD5556" w:rsidRPr="00DD5556" w:rsidRDefault="00DD5556" w:rsidP="00DD5556">
            <w:r w:rsidRPr="00DD5556">
              <w:t>S</w:t>
            </w:r>
          </w:p>
        </w:tc>
        <w:tc>
          <w:tcPr>
            <w:tcW w:w="1027" w:type="dxa"/>
            <w:noWrap/>
            <w:hideMark/>
          </w:tcPr>
          <w:p w14:paraId="649C87A1" w14:textId="77777777" w:rsidR="00DD5556" w:rsidRPr="00DD5556" w:rsidRDefault="00DD5556" w:rsidP="00DD5556">
            <w:r w:rsidRPr="00DD5556">
              <w:t>S</w:t>
            </w:r>
          </w:p>
        </w:tc>
        <w:tc>
          <w:tcPr>
            <w:tcW w:w="1028" w:type="dxa"/>
            <w:noWrap/>
            <w:hideMark/>
          </w:tcPr>
          <w:p w14:paraId="640C16A2" w14:textId="77777777" w:rsidR="00DD5556" w:rsidRPr="00DD5556" w:rsidRDefault="00DD5556" w:rsidP="00DD5556">
            <w:r w:rsidRPr="00DD5556">
              <w:t>S</w:t>
            </w:r>
          </w:p>
        </w:tc>
        <w:tc>
          <w:tcPr>
            <w:tcW w:w="1028" w:type="dxa"/>
            <w:noWrap/>
            <w:hideMark/>
          </w:tcPr>
          <w:p w14:paraId="3ECD3B50" w14:textId="77777777" w:rsidR="00DD5556" w:rsidRPr="00DD5556" w:rsidRDefault="00DD5556" w:rsidP="00DD5556">
            <w:r w:rsidRPr="00DD5556">
              <w:t>S</w:t>
            </w:r>
          </w:p>
        </w:tc>
        <w:tc>
          <w:tcPr>
            <w:tcW w:w="1028" w:type="dxa"/>
            <w:noWrap/>
            <w:hideMark/>
          </w:tcPr>
          <w:p w14:paraId="62694C92" w14:textId="77777777" w:rsidR="00DD5556" w:rsidRPr="00DD5556" w:rsidRDefault="00DD5556" w:rsidP="00DD5556">
            <w:r w:rsidRPr="00DD5556">
              <w:t>50.0</w:t>
            </w:r>
          </w:p>
        </w:tc>
      </w:tr>
      <w:tr w:rsidR="00DD5556" w:rsidRPr="00DD5556" w14:paraId="14B73964" w14:textId="77777777" w:rsidTr="00DD5556">
        <w:tc>
          <w:tcPr>
            <w:tcW w:w="2268" w:type="dxa"/>
            <w:noWrap/>
            <w:hideMark/>
          </w:tcPr>
          <w:p w14:paraId="53EBCA83" w14:textId="77777777" w:rsidR="00DD5556" w:rsidRPr="00DD5556" w:rsidRDefault="00DD5556" w:rsidP="00DD5556">
            <w:r w:rsidRPr="00DD5556">
              <w:lastRenderedPageBreak/>
              <w:t>Nelson Marlborough</w:t>
            </w:r>
          </w:p>
        </w:tc>
        <w:tc>
          <w:tcPr>
            <w:tcW w:w="1027" w:type="dxa"/>
            <w:noWrap/>
            <w:hideMark/>
          </w:tcPr>
          <w:p w14:paraId="17C4F350" w14:textId="77777777" w:rsidR="00DD5556" w:rsidRPr="00DD5556" w:rsidRDefault="00DD5556" w:rsidP="00DD5556">
            <w:r w:rsidRPr="00DD5556">
              <w:t>19</w:t>
            </w:r>
          </w:p>
        </w:tc>
        <w:tc>
          <w:tcPr>
            <w:tcW w:w="1028" w:type="dxa"/>
            <w:noWrap/>
            <w:hideMark/>
          </w:tcPr>
          <w:p w14:paraId="79B6F0DE" w14:textId="77777777" w:rsidR="00DD5556" w:rsidRPr="00DD5556" w:rsidRDefault="00DD5556" w:rsidP="00DD5556">
            <w:r w:rsidRPr="00DD5556">
              <w:t>15</w:t>
            </w:r>
          </w:p>
        </w:tc>
        <w:tc>
          <w:tcPr>
            <w:tcW w:w="1028" w:type="dxa"/>
            <w:noWrap/>
            <w:hideMark/>
          </w:tcPr>
          <w:p w14:paraId="7A436650" w14:textId="77777777" w:rsidR="00DD5556" w:rsidRPr="00DD5556" w:rsidRDefault="00DD5556" w:rsidP="00DD5556">
            <w:r w:rsidRPr="00DD5556">
              <w:t>14</w:t>
            </w:r>
          </w:p>
        </w:tc>
        <w:tc>
          <w:tcPr>
            <w:tcW w:w="1028" w:type="dxa"/>
            <w:noWrap/>
            <w:hideMark/>
          </w:tcPr>
          <w:p w14:paraId="06B8FA09" w14:textId="77777777" w:rsidR="00DD5556" w:rsidRPr="00DD5556" w:rsidRDefault="00DD5556" w:rsidP="00DD5556">
            <w:r w:rsidRPr="00DD5556">
              <w:t>13</w:t>
            </w:r>
          </w:p>
        </w:tc>
        <w:tc>
          <w:tcPr>
            <w:tcW w:w="1027" w:type="dxa"/>
            <w:noWrap/>
            <w:hideMark/>
          </w:tcPr>
          <w:p w14:paraId="015CDF33" w14:textId="77777777" w:rsidR="00DD5556" w:rsidRPr="00DD5556" w:rsidRDefault="00DD5556" w:rsidP="00DD5556">
            <w:r w:rsidRPr="00DD5556">
              <w:t>20</w:t>
            </w:r>
          </w:p>
        </w:tc>
        <w:tc>
          <w:tcPr>
            <w:tcW w:w="1028" w:type="dxa"/>
            <w:noWrap/>
            <w:hideMark/>
          </w:tcPr>
          <w:p w14:paraId="62EB5648" w14:textId="77777777" w:rsidR="00DD5556" w:rsidRPr="00DD5556" w:rsidRDefault="00DD5556" w:rsidP="00DD5556">
            <w:r w:rsidRPr="00DD5556">
              <w:t>29</w:t>
            </w:r>
          </w:p>
        </w:tc>
        <w:tc>
          <w:tcPr>
            <w:tcW w:w="1028" w:type="dxa"/>
            <w:noWrap/>
            <w:hideMark/>
          </w:tcPr>
          <w:p w14:paraId="7959EF2E" w14:textId="77777777" w:rsidR="00DD5556" w:rsidRPr="00DD5556" w:rsidRDefault="00DD5556" w:rsidP="00DD5556">
            <w:r w:rsidRPr="00DD5556">
              <w:t>79.2</w:t>
            </w:r>
          </w:p>
        </w:tc>
        <w:tc>
          <w:tcPr>
            <w:tcW w:w="1028" w:type="dxa"/>
            <w:noWrap/>
            <w:hideMark/>
          </w:tcPr>
          <w:p w14:paraId="0A39BA04" w14:textId="77777777" w:rsidR="00DD5556" w:rsidRPr="00DD5556" w:rsidRDefault="00DD5556" w:rsidP="00DD5556">
            <w:r w:rsidRPr="00DD5556">
              <w:t>57.7</w:t>
            </w:r>
          </w:p>
        </w:tc>
        <w:tc>
          <w:tcPr>
            <w:tcW w:w="1027" w:type="dxa"/>
            <w:noWrap/>
            <w:hideMark/>
          </w:tcPr>
          <w:p w14:paraId="63A1DA22" w14:textId="77777777" w:rsidR="00DD5556" w:rsidRPr="00DD5556" w:rsidRDefault="00DD5556" w:rsidP="00DD5556">
            <w:r w:rsidRPr="00DD5556">
              <w:t>51.9</w:t>
            </w:r>
          </w:p>
        </w:tc>
        <w:tc>
          <w:tcPr>
            <w:tcW w:w="1028" w:type="dxa"/>
            <w:noWrap/>
            <w:hideMark/>
          </w:tcPr>
          <w:p w14:paraId="533A2A69" w14:textId="77777777" w:rsidR="00DD5556" w:rsidRPr="00DD5556" w:rsidRDefault="00DD5556" w:rsidP="00DD5556">
            <w:r w:rsidRPr="00DD5556">
              <w:t>48.1</w:t>
            </w:r>
          </w:p>
        </w:tc>
        <w:tc>
          <w:tcPr>
            <w:tcW w:w="1028" w:type="dxa"/>
            <w:noWrap/>
            <w:hideMark/>
          </w:tcPr>
          <w:p w14:paraId="7979D2BC" w14:textId="77777777" w:rsidR="00DD5556" w:rsidRPr="00DD5556" w:rsidRDefault="00DD5556" w:rsidP="00DD5556">
            <w:r w:rsidRPr="00DD5556">
              <w:t>44.4</w:t>
            </w:r>
          </w:p>
        </w:tc>
        <w:tc>
          <w:tcPr>
            <w:tcW w:w="1028" w:type="dxa"/>
            <w:noWrap/>
            <w:hideMark/>
          </w:tcPr>
          <w:p w14:paraId="51967945" w14:textId="77777777" w:rsidR="00DD5556" w:rsidRPr="00DD5556" w:rsidRDefault="00DD5556" w:rsidP="00DD5556">
            <w:r w:rsidRPr="00DD5556">
              <w:t>56.9</w:t>
            </w:r>
          </w:p>
        </w:tc>
      </w:tr>
      <w:tr w:rsidR="00DD5556" w:rsidRPr="00DD5556" w14:paraId="326E90F9" w14:textId="77777777" w:rsidTr="00DD5556">
        <w:tc>
          <w:tcPr>
            <w:tcW w:w="2268" w:type="dxa"/>
            <w:noWrap/>
            <w:hideMark/>
          </w:tcPr>
          <w:p w14:paraId="54216554" w14:textId="77777777" w:rsidR="00DD5556" w:rsidRPr="00DD5556" w:rsidRDefault="00DD5556" w:rsidP="00DD5556">
            <w:r w:rsidRPr="00DD5556">
              <w:t>West Coast</w:t>
            </w:r>
          </w:p>
        </w:tc>
        <w:tc>
          <w:tcPr>
            <w:tcW w:w="1027" w:type="dxa"/>
            <w:noWrap/>
            <w:hideMark/>
          </w:tcPr>
          <w:p w14:paraId="2039239B" w14:textId="77777777" w:rsidR="00DD5556" w:rsidRPr="00DD5556" w:rsidRDefault="00DD5556" w:rsidP="00DD5556">
            <w:r w:rsidRPr="00DD5556">
              <w:t>8</w:t>
            </w:r>
          </w:p>
        </w:tc>
        <w:tc>
          <w:tcPr>
            <w:tcW w:w="1028" w:type="dxa"/>
            <w:noWrap/>
            <w:hideMark/>
          </w:tcPr>
          <w:p w14:paraId="4B17ADDA" w14:textId="77777777" w:rsidR="00DD5556" w:rsidRPr="00DD5556" w:rsidRDefault="00DD5556" w:rsidP="00DD5556">
            <w:r w:rsidRPr="00DD5556">
              <w:t>S</w:t>
            </w:r>
          </w:p>
        </w:tc>
        <w:tc>
          <w:tcPr>
            <w:tcW w:w="1028" w:type="dxa"/>
            <w:noWrap/>
            <w:hideMark/>
          </w:tcPr>
          <w:p w14:paraId="6675550A" w14:textId="77777777" w:rsidR="00DD5556" w:rsidRPr="00DD5556" w:rsidRDefault="00DD5556" w:rsidP="00DD5556">
            <w:r w:rsidRPr="00DD5556">
              <w:t>6</w:t>
            </w:r>
          </w:p>
        </w:tc>
        <w:tc>
          <w:tcPr>
            <w:tcW w:w="1028" w:type="dxa"/>
            <w:noWrap/>
            <w:hideMark/>
          </w:tcPr>
          <w:p w14:paraId="3E4C6076" w14:textId="77777777" w:rsidR="00DD5556" w:rsidRPr="00DD5556" w:rsidRDefault="00DD5556" w:rsidP="00DD5556">
            <w:r w:rsidRPr="00DD5556">
              <w:t>S</w:t>
            </w:r>
          </w:p>
        </w:tc>
        <w:tc>
          <w:tcPr>
            <w:tcW w:w="1027" w:type="dxa"/>
            <w:noWrap/>
            <w:hideMark/>
          </w:tcPr>
          <w:p w14:paraId="131D6410" w14:textId="77777777" w:rsidR="00DD5556" w:rsidRPr="00DD5556" w:rsidRDefault="00DD5556" w:rsidP="00DD5556">
            <w:r w:rsidRPr="00DD5556">
              <w:t>S</w:t>
            </w:r>
          </w:p>
        </w:tc>
        <w:tc>
          <w:tcPr>
            <w:tcW w:w="1028" w:type="dxa"/>
            <w:noWrap/>
            <w:hideMark/>
          </w:tcPr>
          <w:p w14:paraId="69948171" w14:textId="77777777" w:rsidR="00DD5556" w:rsidRPr="00DD5556" w:rsidRDefault="00DD5556" w:rsidP="00DD5556">
            <w:r w:rsidRPr="00DD5556">
              <w:t>S</w:t>
            </w:r>
          </w:p>
        </w:tc>
        <w:tc>
          <w:tcPr>
            <w:tcW w:w="1028" w:type="dxa"/>
            <w:noWrap/>
            <w:hideMark/>
          </w:tcPr>
          <w:p w14:paraId="0136BEC5" w14:textId="77777777" w:rsidR="00DD5556" w:rsidRPr="00DD5556" w:rsidRDefault="00DD5556" w:rsidP="00DD5556">
            <w:r w:rsidRPr="00DD5556">
              <w:t>42.1</w:t>
            </w:r>
          </w:p>
        </w:tc>
        <w:tc>
          <w:tcPr>
            <w:tcW w:w="1028" w:type="dxa"/>
            <w:noWrap/>
            <w:hideMark/>
          </w:tcPr>
          <w:p w14:paraId="2C414291" w14:textId="77777777" w:rsidR="00DD5556" w:rsidRPr="00DD5556" w:rsidRDefault="00DD5556" w:rsidP="00DD5556">
            <w:r w:rsidRPr="00DD5556">
              <w:t>S</w:t>
            </w:r>
          </w:p>
        </w:tc>
        <w:tc>
          <w:tcPr>
            <w:tcW w:w="1027" w:type="dxa"/>
            <w:noWrap/>
            <w:hideMark/>
          </w:tcPr>
          <w:p w14:paraId="5EA37497" w14:textId="77777777" w:rsidR="00DD5556" w:rsidRPr="00DD5556" w:rsidRDefault="00DD5556" w:rsidP="00DD5556">
            <w:r w:rsidRPr="00DD5556">
              <w:t>85.7</w:t>
            </w:r>
          </w:p>
        </w:tc>
        <w:tc>
          <w:tcPr>
            <w:tcW w:w="1028" w:type="dxa"/>
            <w:noWrap/>
            <w:hideMark/>
          </w:tcPr>
          <w:p w14:paraId="3FBCA7E0" w14:textId="77777777" w:rsidR="00DD5556" w:rsidRPr="00DD5556" w:rsidRDefault="00DD5556" w:rsidP="00DD5556">
            <w:r w:rsidRPr="00DD5556">
              <w:t>S</w:t>
            </w:r>
          </w:p>
        </w:tc>
        <w:tc>
          <w:tcPr>
            <w:tcW w:w="1028" w:type="dxa"/>
            <w:noWrap/>
            <w:hideMark/>
          </w:tcPr>
          <w:p w14:paraId="43810475" w14:textId="77777777" w:rsidR="00DD5556" w:rsidRPr="00DD5556" w:rsidRDefault="00DD5556" w:rsidP="00DD5556">
            <w:r w:rsidRPr="00DD5556">
              <w:t>S</w:t>
            </w:r>
          </w:p>
        </w:tc>
        <w:tc>
          <w:tcPr>
            <w:tcW w:w="1028" w:type="dxa"/>
            <w:noWrap/>
            <w:hideMark/>
          </w:tcPr>
          <w:p w14:paraId="4794CC4D" w14:textId="77777777" w:rsidR="00DD5556" w:rsidRPr="00DD5556" w:rsidRDefault="00DD5556" w:rsidP="00DD5556">
            <w:r w:rsidRPr="00DD5556">
              <w:t>S</w:t>
            </w:r>
          </w:p>
        </w:tc>
      </w:tr>
      <w:tr w:rsidR="00DD5556" w:rsidRPr="00DD5556" w14:paraId="42ADD47C" w14:textId="77777777" w:rsidTr="00DD5556">
        <w:tc>
          <w:tcPr>
            <w:tcW w:w="2268" w:type="dxa"/>
            <w:noWrap/>
            <w:hideMark/>
          </w:tcPr>
          <w:p w14:paraId="56BC629E" w14:textId="77777777" w:rsidR="00DD5556" w:rsidRPr="00DD5556" w:rsidRDefault="00DD5556" w:rsidP="00DD5556">
            <w:r w:rsidRPr="00DD5556">
              <w:t>Canterbury</w:t>
            </w:r>
          </w:p>
        </w:tc>
        <w:tc>
          <w:tcPr>
            <w:tcW w:w="1027" w:type="dxa"/>
            <w:noWrap/>
            <w:hideMark/>
          </w:tcPr>
          <w:p w14:paraId="14203027" w14:textId="77777777" w:rsidR="00DD5556" w:rsidRPr="00DD5556" w:rsidRDefault="00DD5556" w:rsidP="00DD5556">
            <w:r w:rsidRPr="00DD5556">
              <w:t>122</w:t>
            </w:r>
          </w:p>
        </w:tc>
        <w:tc>
          <w:tcPr>
            <w:tcW w:w="1028" w:type="dxa"/>
            <w:noWrap/>
            <w:hideMark/>
          </w:tcPr>
          <w:p w14:paraId="31E3F919" w14:textId="77777777" w:rsidR="00DD5556" w:rsidRPr="00DD5556" w:rsidRDefault="00DD5556" w:rsidP="00DD5556">
            <w:r w:rsidRPr="00DD5556">
              <w:t>83</w:t>
            </w:r>
          </w:p>
        </w:tc>
        <w:tc>
          <w:tcPr>
            <w:tcW w:w="1028" w:type="dxa"/>
            <w:noWrap/>
            <w:hideMark/>
          </w:tcPr>
          <w:p w14:paraId="11D7FF03" w14:textId="77777777" w:rsidR="00DD5556" w:rsidRPr="00DD5556" w:rsidRDefault="00DD5556" w:rsidP="00DD5556">
            <w:r w:rsidRPr="00DD5556">
              <w:t>80</w:t>
            </w:r>
          </w:p>
        </w:tc>
        <w:tc>
          <w:tcPr>
            <w:tcW w:w="1028" w:type="dxa"/>
            <w:noWrap/>
            <w:hideMark/>
          </w:tcPr>
          <w:p w14:paraId="265EE225" w14:textId="77777777" w:rsidR="00DD5556" w:rsidRPr="00DD5556" w:rsidRDefault="00DD5556" w:rsidP="00DD5556">
            <w:r w:rsidRPr="00DD5556">
              <w:t>70</w:t>
            </w:r>
          </w:p>
        </w:tc>
        <w:tc>
          <w:tcPr>
            <w:tcW w:w="1027" w:type="dxa"/>
            <w:noWrap/>
            <w:hideMark/>
          </w:tcPr>
          <w:p w14:paraId="211666EE" w14:textId="77777777" w:rsidR="00DD5556" w:rsidRPr="00DD5556" w:rsidRDefault="00DD5556" w:rsidP="00DD5556">
            <w:r w:rsidRPr="00DD5556">
              <w:t>95</w:t>
            </w:r>
          </w:p>
        </w:tc>
        <w:tc>
          <w:tcPr>
            <w:tcW w:w="1028" w:type="dxa"/>
            <w:noWrap/>
            <w:hideMark/>
          </w:tcPr>
          <w:p w14:paraId="737788DB" w14:textId="77777777" w:rsidR="00DD5556" w:rsidRPr="00DD5556" w:rsidRDefault="00DD5556" w:rsidP="00DD5556">
            <w:r w:rsidRPr="00DD5556">
              <w:t>90</w:t>
            </w:r>
          </w:p>
        </w:tc>
        <w:tc>
          <w:tcPr>
            <w:tcW w:w="1028" w:type="dxa"/>
            <w:noWrap/>
            <w:hideMark/>
          </w:tcPr>
          <w:p w14:paraId="4BCA35F0" w14:textId="77777777" w:rsidR="00DD5556" w:rsidRPr="00DD5556" w:rsidRDefault="00DD5556" w:rsidP="00DD5556">
            <w:r w:rsidRPr="00DD5556">
              <w:t>65.6</w:t>
            </w:r>
          </w:p>
        </w:tc>
        <w:tc>
          <w:tcPr>
            <w:tcW w:w="1028" w:type="dxa"/>
            <w:noWrap/>
            <w:hideMark/>
          </w:tcPr>
          <w:p w14:paraId="2784261C" w14:textId="77777777" w:rsidR="00DD5556" w:rsidRPr="00DD5556" w:rsidRDefault="00DD5556" w:rsidP="00DD5556">
            <w:r w:rsidRPr="00DD5556">
              <w:t>50.6</w:t>
            </w:r>
          </w:p>
        </w:tc>
        <w:tc>
          <w:tcPr>
            <w:tcW w:w="1027" w:type="dxa"/>
            <w:noWrap/>
            <w:hideMark/>
          </w:tcPr>
          <w:p w14:paraId="13B6C58F" w14:textId="77777777" w:rsidR="00DD5556" w:rsidRPr="00DD5556" w:rsidRDefault="00DD5556" w:rsidP="00DD5556">
            <w:r w:rsidRPr="00DD5556">
              <w:t>36.7</w:t>
            </w:r>
          </w:p>
        </w:tc>
        <w:tc>
          <w:tcPr>
            <w:tcW w:w="1028" w:type="dxa"/>
            <w:noWrap/>
            <w:hideMark/>
          </w:tcPr>
          <w:p w14:paraId="65C5BA11" w14:textId="77777777" w:rsidR="00DD5556" w:rsidRPr="00DD5556" w:rsidRDefault="00DD5556" w:rsidP="00DD5556">
            <w:r w:rsidRPr="00DD5556">
              <w:t>32.0</w:t>
            </w:r>
          </w:p>
        </w:tc>
        <w:tc>
          <w:tcPr>
            <w:tcW w:w="1028" w:type="dxa"/>
            <w:noWrap/>
            <w:hideMark/>
          </w:tcPr>
          <w:p w14:paraId="6D800413" w14:textId="77777777" w:rsidR="00DD5556" w:rsidRPr="00DD5556" w:rsidRDefault="00DD5556" w:rsidP="00DD5556">
            <w:r w:rsidRPr="00DD5556">
              <w:t>34.2</w:t>
            </w:r>
          </w:p>
        </w:tc>
        <w:tc>
          <w:tcPr>
            <w:tcW w:w="1028" w:type="dxa"/>
            <w:noWrap/>
            <w:hideMark/>
          </w:tcPr>
          <w:p w14:paraId="63294E4D" w14:textId="77777777" w:rsidR="00DD5556" w:rsidRPr="00DD5556" w:rsidRDefault="00DD5556" w:rsidP="00DD5556">
            <w:r w:rsidRPr="00DD5556">
              <w:t>34.5</w:t>
            </w:r>
          </w:p>
        </w:tc>
      </w:tr>
      <w:tr w:rsidR="00DD5556" w:rsidRPr="00DD5556" w14:paraId="2F1FAC29" w14:textId="77777777" w:rsidTr="00DD5556">
        <w:tc>
          <w:tcPr>
            <w:tcW w:w="2268" w:type="dxa"/>
            <w:noWrap/>
            <w:hideMark/>
          </w:tcPr>
          <w:p w14:paraId="21BD8432" w14:textId="77777777" w:rsidR="00DD5556" w:rsidRPr="00DD5556" w:rsidRDefault="00DD5556" w:rsidP="00DD5556">
            <w:r w:rsidRPr="00DD5556">
              <w:t>South Canterbury</w:t>
            </w:r>
          </w:p>
        </w:tc>
        <w:tc>
          <w:tcPr>
            <w:tcW w:w="1027" w:type="dxa"/>
            <w:noWrap/>
            <w:hideMark/>
          </w:tcPr>
          <w:p w14:paraId="7E854242" w14:textId="77777777" w:rsidR="00DD5556" w:rsidRPr="00DD5556" w:rsidRDefault="00DD5556" w:rsidP="00DD5556">
            <w:r w:rsidRPr="00DD5556">
              <w:t>S</w:t>
            </w:r>
          </w:p>
        </w:tc>
        <w:tc>
          <w:tcPr>
            <w:tcW w:w="1028" w:type="dxa"/>
            <w:noWrap/>
            <w:hideMark/>
          </w:tcPr>
          <w:p w14:paraId="594BE4D9" w14:textId="77777777" w:rsidR="00DD5556" w:rsidRPr="00DD5556" w:rsidRDefault="00DD5556" w:rsidP="00DD5556">
            <w:r w:rsidRPr="00DD5556">
              <w:t>9</w:t>
            </w:r>
          </w:p>
        </w:tc>
        <w:tc>
          <w:tcPr>
            <w:tcW w:w="1028" w:type="dxa"/>
            <w:noWrap/>
            <w:hideMark/>
          </w:tcPr>
          <w:p w14:paraId="4F9730DF" w14:textId="77777777" w:rsidR="00DD5556" w:rsidRPr="00DD5556" w:rsidRDefault="00DD5556" w:rsidP="00DD5556">
            <w:r w:rsidRPr="00DD5556">
              <w:t>S</w:t>
            </w:r>
          </w:p>
        </w:tc>
        <w:tc>
          <w:tcPr>
            <w:tcW w:w="1028" w:type="dxa"/>
            <w:noWrap/>
            <w:hideMark/>
          </w:tcPr>
          <w:p w14:paraId="763AC542" w14:textId="77777777" w:rsidR="00DD5556" w:rsidRPr="00DD5556" w:rsidRDefault="00DD5556" w:rsidP="00DD5556">
            <w:r w:rsidRPr="00DD5556">
              <w:t>7</w:t>
            </w:r>
          </w:p>
        </w:tc>
        <w:tc>
          <w:tcPr>
            <w:tcW w:w="1027" w:type="dxa"/>
            <w:noWrap/>
            <w:hideMark/>
          </w:tcPr>
          <w:p w14:paraId="47AE648B" w14:textId="77777777" w:rsidR="00DD5556" w:rsidRPr="00DD5556" w:rsidRDefault="00DD5556" w:rsidP="00DD5556">
            <w:r w:rsidRPr="00DD5556">
              <w:t>S</w:t>
            </w:r>
          </w:p>
        </w:tc>
        <w:tc>
          <w:tcPr>
            <w:tcW w:w="1028" w:type="dxa"/>
            <w:noWrap/>
            <w:hideMark/>
          </w:tcPr>
          <w:p w14:paraId="0854142C" w14:textId="77777777" w:rsidR="00DD5556" w:rsidRPr="00DD5556" w:rsidRDefault="00DD5556" w:rsidP="00DD5556">
            <w:r w:rsidRPr="00DD5556">
              <w:t>S</w:t>
            </w:r>
          </w:p>
        </w:tc>
        <w:tc>
          <w:tcPr>
            <w:tcW w:w="1028" w:type="dxa"/>
            <w:noWrap/>
            <w:hideMark/>
          </w:tcPr>
          <w:p w14:paraId="1C969023" w14:textId="77777777" w:rsidR="00DD5556" w:rsidRPr="00DD5556" w:rsidRDefault="00DD5556" w:rsidP="00DD5556">
            <w:r w:rsidRPr="00DD5556">
              <w:t>S</w:t>
            </w:r>
          </w:p>
        </w:tc>
        <w:tc>
          <w:tcPr>
            <w:tcW w:w="1028" w:type="dxa"/>
            <w:noWrap/>
            <w:hideMark/>
          </w:tcPr>
          <w:p w14:paraId="57245260" w14:textId="77777777" w:rsidR="00DD5556" w:rsidRPr="00DD5556" w:rsidRDefault="00DD5556" w:rsidP="00DD5556">
            <w:r w:rsidRPr="00DD5556">
              <w:t>75.0</w:t>
            </w:r>
          </w:p>
        </w:tc>
        <w:tc>
          <w:tcPr>
            <w:tcW w:w="1027" w:type="dxa"/>
            <w:noWrap/>
            <w:hideMark/>
          </w:tcPr>
          <w:p w14:paraId="2779078A" w14:textId="77777777" w:rsidR="00DD5556" w:rsidRPr="00DD5556" w:rsidRDefault="00DD5556" w:rsidP="00DD5556">
            <w:r w:rsidRPr="00DD5556">
              <w:t>S</w:t>
            </w:r>
          </w:p>
        </w:tc>
        <w:tc>
          <w:tcPr>
            <w:tcW w:w="1028" w:type="dxa"/>
            <w:noWrap/>
            <w:hideMark/>
          </w:tcPr>
          <w:p w14:paraId="69230ABA" w14:textId="77777777" w:rsidR="00DD5556" w:rsidRPr="00DD5556" w:rsidRDefault="00DD5556" w:rsidP="00DD5556">
            <w:r w:rsidRPr="00DD5556">
              <w:t>36.8</w:t>
            </w:r>
          </w:p>
        </w:tc>
        <w:tc>
          <w:tcPr>
            <w:tcW w:w="1028" w:type="dxa"/>
            <w:noWrap/>
            <w:hideMark/>
          </w:tcPr>
          <w:p w14:paraId="005F7A5C" w14:textId="77777777" w:rsidR="00DD5556" w:rsidRPr="00DD5556" w:rsidRDefault="00DD5556" w:rsidP="00DD5556">
            <w:r w:rsidRPr="00DD5556">
              <w:t>S</w:t>
            </w:r>
          </w:p>
        </w:tc>
        <w:tc>
          <w:tcPr>
            <w:tcW w:w="1028" w:type="dxa"/>
            <w:noWrap/>
            <w:hideMark/>
          </w:tcPr>
          <w:p w14:paraId="69E5C767" w14:textId="77777777" w:rsidR="00DD5556" w:rsidRPr="00DD5556" w:rsidRDefault="00DD5556" w:rsidP="00DD5556">
            <w:r w:rsidRPr="00DD5556">
              <w:t>S</w:t>
            </w:r>
          </w:p>
        </w:tc>
      </w:tr>
      <w:tr w:rsidR="00DD5556" w:rsidRPr="00DD5556" w14:paraId="495B59CE" w14:textId="77777777" w:rsidTr="00DD5556">
        <w:tc>
          <w:tcPr>
            <w:tcW w:w="2268" w:type="dxa"/>
            <w:noWrap/>
            <w:hideMark/>
          </w:tcPr>
          <w:p w14:paraId="6D1C7EC7" w14:textId="77777777" w:rsidR="00DD5556" w:rsidRPr="00DD5556" w:rsidRDefault="00DD5556" w:rsidP="00DD5556">
            <w:r w:rsidRPr="00DD5556">
              <w:t>Southern</w:t>
            </w:r>
          </w:p>
        </w:tc>
        <w:tc>
          <w:tcPr>
            <w:tcW w:w="1027" w:type="dxa"/>
            <w:noWrap/>
            <w:hideMark/>
          </w:tcPr>
          <w:p w14:paraId="793888FB" w14:textId="77777777" w:rsidR="00DD5556" w:rsidRPr="00DD5556" w:rsidRDefault="00DD5556" w:rsidP="00DD5556">
            <w:r w:rsidRPr="00DD5556">
              <w:t>33</w:t>
            </w:r>
          </w:p>
        </w:tc>
        <w:tc>
          <w:tcPr>
            <w:tcW w:w="1028" w:type="dxa"/>
            <w:noWrap/>
            <w:hideMark/>
          </w:tcPr>
          <w:p w14:paraId="08EC0C95" w14:textId="77777777" w:rsidR="00DD5556" w:rsidRPr="00DD5556" w:rsidRDefault="00DD5556" w:rsidP="00DD5556">
            <w:r w:rsidRPr="00DD5556">
              <w:t>40</w:t>
            </w:r>
          </w:p>
        </w:tc>
        <w:tc>
          <w:tcPr>
            <w:tcW w:w="1028" w:type="dxa"/>
            <w:noWrap/>
            <w:hideMark/>
          </w:tcPr>
          <w:p w14:paraId="62AB6C4B" w14:textId="77777777" w:rsidR="00DD5556" w:rsidRPr="00DD5556" w:rsidRDefault="00DD5556" w:rsidP="00DD5556">
            <w:r w:rsidRPr="00DD5556">
              <w:t>20</w:t>
            </w:r>
          </w:p>
        </w:tc>
        <w:tc>
          <w:tcPr>
            <w:tcW w:w="1028" w:type="dxa"/>
            <w:noWrap/>
            <w:hideMark/>
          </w:tcPr>
          <w:p w14:paraId="656673FA" w14:textId="77777777" w:rsidR="00DD5556" w:rsidRPr="00DD5556" w:rsidRDefault="00DD5556" w:rsidP="00DD5556">
            <w:r w:rsidRPr="00DD5556">
              <w:t>31</w:t>
            </w:r>
          </w:p>
        </w:tc>
        <w:tc>
          <w:tcPr>
            <w:tcW w:w="1027" w:type="dxa"/>
            <w:noWrap/>
            <w:hideMark/>
          </w:tcPr>
          <w:p w14:paraId="267C2BE4" w14:textId="77777777" w:rsidR="00DD5556" w:rsidRPr="00DD5556" w:rsidRDefault="00DD5556" w:rsidP="00DD5556">
            <w:r w:rsidRPr="00DD5556">
              <w:t>44</w:t>
            </w:r>
          </w:p>
        </w:tc>
        <w:tc>
          <w:tcPr>
            <w:tcW w:w="1028" w:type="dxa"/>
            <w:noWrap/>
            <w:hideMark/>
          </w:tcPr>
          <w:p w14:paraId="04AC9D27" w14:textId="77777777" w:rsidR="00DD5556" w:rsidRPr="00DD5556" w:rsidRDefault="00DD5556" w:rsidP="00DD5556">
            <w:r w:rsidRPr="00DD5556">
              <w:t>24</w:t>
            </w:r>
          </w:p>
        </w:tc>
        <w:tc>
          <w:tcPr>
            <w:tcW w:w="1028" w:type="dxa"/>
            <w:noWrap/>
            <w:hideMark/>
          </w:tcPr>
          <w:p w14:paraId="6D15940B" w14:textId="77777777" w:rsidR="00DD5556" w:rsidRPr="00DD5556" w:rsidRDefault="00DD5556" w:rsidP="00DD5556">
            <w:r w:rsidRPr="00DD5556">
              <w:t>67.3</w:t>
            </w:r>
          </w:p>
        </w:tc>
        <w:tc>
          <w:tcPr>
            <w:tcW w:w="1028" w:type="dxa"/>
            <w:noWrap/>
            <w:hideMark/>
          </w:tcPr>
          <w:p w14:paraId="6FDD50A5" w14:textId="77777777" w:rsidR="00DD5556" w:rsidRPr="00DD5556" w:rsidRDefault="00DD5556" w:rsidP="00DD5556">
            <w:r w:rsidRPr="00DD5556">
              <w:t>60.6</w:t>
            </w:r>
          </w:p>
        </w:tc>
        <w:tc>
          <w:tcPr>
            <w:tcW w:w="1027" w:type="dxa"/>
            <w:noWrap/>
            <w:hideMark/>
          </w:tcPr>
          <w:p w14:paraId="186BC474" w14:textId="77777777" w:rsidR="00DD5556" w:rsidRPr="00DD5556" w:rsidRDefault="00DD5556" w:rsidP="00DD5556">
            <w:r w:rsidRPr="00DD5556">
              <w:t>37.0</w:t>
            </w:r>
          </w:p>
        </w:tc>
        <w:tc>
          <w:tcPr>
            <w:tcW w:w="1028" w:type="dxa"/>
            <w:noWrap/>
            <w:hideMark/>
          </w:tcPr>
          <w:p w14:paraId="795C4904" w14:textId="77777777" w:rsidR="00DD5556" w:rsidRPr="00DD5556" w:rsidRDefault="00DD5556" w:rsidP="00DD5556">
            <w:r w:rsidRPr="00DD5556">
              <w:t>44.9</w:t>
            </w:r>
          </w:p>
        </w:tc>
        <w:tc>
          <w:tcPr>
            <w:tcW w:w="1028" w:type="dxa"/>
            <w:noWrap/>
            <w:hideMark/>
          </w:tcPr>
          <w:p w14:paraId="646A051A" w14:textId="77777777" w:rsidR="00DD5556" w:rsidRPr="00DD5556" w:rsidRDefault="00DD5556" w:rsidP="00DD5556">
            <w:r w:rsidRPr="00DD5556">
              <w:t>48.4</w:t>
            </w:r>
          </w:p>
        </w:tc>
        <w:tc>
          <w:tcPr>
            <w:tcW w:w="1028" w:type="dxa"/>
            <w:noWrap/>
            <w:hideMark/>
          </w:tcPr>
          <w:p w14:paraId="5252B0F4" w14:textId="77777777" w:rsidR="00DD5556" w:rsidRPr="00DD5556" w:rsidRDefault="00DD5556" w:rsidP="00DD5556">
            <w:r w:rsidRPr="00DD5556">
              <w:t>32.0</w:t>
            </w:r>
          </w:p>
        </w:tc>
      </w:tr>
      <w:tr w:rsidR="00DD5556" w:rsidRPr="00DD5556" w14:paraId="5A9F82DB" w14:textId="77777777" w:rsidTr="00DD5556">
        <w:tc>
          <w:tcPr>
            <w:tcW w:w="2268" w:type="dxa"/>
            <w:noWrap/>
            <w:hideMark/>
          </w:tcPr>
          <w:p w14:paraId="50911385" w14:textId="77777777" w:rsidR="00DD5556" w:rsidRPr="00DD5556" w:rsidRDefault="00DD5556" w:rsidP="00DD5556">
            <w:pPr>
              <w:rPr>
                <w:b/>
              </w:rPr>
            </w:pPr>
            <w:r w:rsidRPr="00DD5556">
              <w:rPr>
                <w:b/>
              </w:rPr>
              <w:t>National</w:t>
            </w:r>
          </w:p>
        </w:tc>
        <w:tc>
          <w:tcPr>
            <w:tcW w:w="1027" w:type="dxa"/>
            <w:noWrap/>
            <w:hideMark/>
          </w:tcPr>
          <w:p w14:paraId="68A6AD6E" w14:textId="77777777" w:rsidR="00DD5556" w:rsidRPr="00DD5556" w:rsidRDefault="00DD5556" w:rsidP="00DD5556">
            <w:pPr>
              <w:rPr>
                <w:b/>
                <w:bCs/>
              </w:rPr>
            </w:pPr>
            <w:r w:rsidRPr="00DD5556">
              <w:rPr>
                <w:b/>
                <w:bCs/>
              </w:rPr>
              <w:t>685</w:t>
            </w:r>
          </w:p>
        </w:tc>
        <w:tc>
          <w:tcPr>
            <w:tcW w:w="1028" w:type="dxa"/>
            <w:noWrap/>
            <w:hideMark/>
          </w:tcPr>
          <w:p w14:paraId="5D58462D" w14:textId="77777777" w:rsidR="00DD5556" w:rsidRPr="00DD5556" w:rsidRDefault="00DD5556" w:rsidP="00DD5556">
            <w:pPr>
              <w:rPr>
                <w:b/>
                <w:bCs/>
              </w:rPr>
            </w:pPr>
            <w:r w:rsidRPr="00DD5556">
              <w:rPr>
                <w:b/>
                <w:bCs/>
              </w:rPr>
              <w:t>657</w:t>
            </w:r>
          </w:p>
        </w:tc>
        <w:tc>
          <w:tcPr>
            <w:tcW w:w="1028" w:type="dxa"/>
            <w:noWrap/>
            <w:hideMark/>
          </w:tcPr>
          <w:p w14:paraId="1E8917CC" w14:textId="77777777" w:rsidR="00DD5556" w:rsidRPr="00DD5556" w:rsidRDefault="00DD5556" w:rsidP="00DD5556">
            <w:pPr>
              <w:rPr>
                <w:b/>
                <w:bCs/>
              </w:rPr>
            </w:pPr>
            <w:r w:rsidRPr="00DD5556">
              <w:rPr>
                <w:b/>
                <w:bCs/>
              </w:rPr>
              <w:t>543</w:t>
            </w:r>
          </w:p>
        </w:tc>
        <w:tc>
          <w:tcPr>
            <w:tcW w:w="1028" w:type="dxa"/>
            <w:noWrap/>
            <w:hideMark/>
          </w:tcPr>
          <w:p w14:paraId="0C62B2B9" w14:textId="77777777" w:rsidR="00DD5556" w:rsidRPr="00DD5556" w:rsidRDefault="00DD5556" w:rsidP="00DD5556">
            <w:pPr>
              <w:rPr>
                <w:b/>
                <w:bCs/>
              </w:rPr>
            </w:pPr>
            <w:r w:rsidRPr="00DD5556">
              <w:rPr>
                <w:b/>
                <w:bCs/>
              </w:rPr>
              <w:t>463</w:t>
            </w:r>
          </w:p>
        </w:tc>
        <w:tc>
          <w:tcPr>
            <w:tcW w:w="1027" w:type="dxa"/>
            <w:noWrap/>
            <w:hideMark/>
          </w:tcPr>
          <w:p w14:paraId="416F0CDE" w14:textId="77777777" w:rsidR="00DD5556" w:rsidRPr="00DD5556" w:rsidRDefault="00DD5556" w:rsidP="00DD5556">
            <w:pPr>
              <w:rPr>
                <w:b/>
                <w:bCs/>
              </w:rPr>
            </w:pPr>
            <w:r w:rsidRPr="00DD5556">
              <w:rPr>
                <w:b/>
                <w:bCs/>
              </w:rPr>
              <w:t>665</w:t>
            </w:r>
          </w:p>
        </w:tc>
        <w:tc>
          <w:tcPr>
            <w:tcW w:w="1028" w:type="dxa"/>
            <w:noWrap/>
            <w:hideMark/>
          </w:tcPr>
          <w:p w14:paraId="5C4D7A30" w14:textId="77777777" w:rsidR="00DD5556" w:rsidRPr="00DD5556" w:rsidRDefault="00DD5556" w:rsidP="00DD5556">
            <w:pPr>
              <w:rPr>
                <w:b/>
                <w:bCs/>
              </w:rPr>
            </w:pPr>
            <w:r w:rsidRPr="00DD5556">
              <w:rPr>
                <w:b/>
                <w:bCs/>
              </w:rPr>
              <w:t>685</w:t>
            </w:r>
          </w:p>
        </w:tc>
        <w:tc>
          <w:tcPr>
            <w:tcW w:w="1028" w:type="dxa"/>
            <w:noWrap/>
            <w:hideMark/>
          </w:tcPr>
          <w:p w14:paraId="23555F9A" w14:textId="77777777" w:rsidR="00DD5556" w:rsidRPr="00DD5556" w:rsidRDefault="00DD5556" w:rsidP="00DD5556">
            <w:pPr>
              <w:rPr>
                <w:b/>
                <w:bCs/>
              </w:rPr>
            </w:pPr>
            <w:r w:rsidRPr="00DD5556">
              <w:rPr>
                <w:b/>
                <w:bCs/>
              </w:rPr>
              <w:t>59.0</w:t>
            </w:r>
          </w:p>
        </w:tc>
        <w:tc>
          <w:tcPr>
            <w:tcW w:w="1028" w:type="dxa"/>
            <w:noWrap/>
            <w:hideMark/>
          </w:tcPr>
          <w:p w14:paraId="1D415A75" w14:textId="77777777" w:rsidR="00DD5556" w:rsidRPr="00DD5556" w:rsidRDefault="00DD5556" w:rsidP="00DD5556">
            <w:pPr>
              <w:rPr>
                <w:b/>
                <w:bCs/>
              </w:rPr>
            </w:pPr>
            <w:r w:rsidRPr="00DD5556">
              <w:rPr>
                <w:b/>
                <w:bCs/>
              </w:rPr>
              <w:t>56.3</w:t>
            </w:r>
          </w:p>
        </w:tc>
        <w:tc>
          <w:tcPr>
            <w:tcW w:w="1027" w:type="dxa"/>
            <w:noWrap/>
            <w:hideMark/>
          </w:tcPr>
          <w:p w14:paraId="6F38073A" w14:textId="77777777" w:rsidR="00DD5556" w:rsidRPr="00DD5556" w:rsidRDefault="00DD5556" w:rsidP="00DD5556">
            <w:pPr>
              <w:rPr>
                <w:b/>
                <w:bCs/>
              </w:rPr>
            </w:pPr>
            <w:r w:rsidRPr="00DD5556">
              <w:rPr>
                <w:b/>
                <w:bCs/>
              </w:rPr>
              <w:t>45.7</w:t>
            </w:r>
          </w:p>
        </w:tc>
        <w:tc>
          <w:tcPr>
            <w:tcW w:w="1028" w:type="dxa"/>
            <w:noWrap/>
            <w:hideMark/>
          </w:tcPr>
          <w:p w14:paraId="537A3C46" w14:textId="77777777" w:rsidR="00DD5556" w:rsidRPr="00DD5556" w:rsidRDefault="00DD5556" w:rsidP="00DD5556">
            <w:pPr>
              <w:rPr>
                <w:b/>
                <w:bCs/>
              </w:rPr>
            </w:pPr>
            <w:r w:rsidRPr="00DD5556">
              <w:rPr>
                <w:b/>
                <w:bCs/>
              </w:rPr>
              <w:t>35.1</w:t>
            </w:r>
          </w:p>
        </w:tc>
        <w:tc>
          <w:tcPr>
            <w:tcW w:w="1028" w:type="dxa"/>
            <w:noWrap/>
            <w:hideMark/>
          </w:tcPr>
          <w:p w14:paraId="13671B2E" w14:textId="77777777" w:rsidR="00DD5556" w:rsidRPr="00DD5556" w:rsidRDefault="00DD5556" w:rsidP="00DD5556">
            <w:pPr>
              <w:rPr>
                <w:b/>
                <w:bCs/>
              </w:rPr>
            </w:pPr>
            <w:r w:rsidRPr="00DD5556">
              <w:rPr>
                <w:b/>
                <w:bCs/>
              </w:rPr>
              <w:t>37.7</w:t>
            </w:r>
          </w:p>
        </w:tc>
        <w:tc>
          <w:tcPr>
            <w:tcW w:w="1028" w:type="dxa"/>
            <w:noWrap/>
            <w:hideMark/>
          </w:tcPr>
          <w:p w14:paraId="758A6DB4" w14:textId="77777777" w:rsidR="00DD5556" w:rsidRPr="00DD5556" w:rsidRDefault="00DD5556" w:rsidP="00DD5556">
            <w:pPr>
              <w:rPr>
                <w:b/>
                <w:bCs/>
              </w:rPr>
            </w:pPr>
            <w:r w:rsidRPr="00DD5556">
              <w:rPr>
                <w:b/>
                <w:bCs/>
              </w:rPr>
              <w:t>38.8</w:t>
            </w:r>
          </w:p>
        </w:tc>
      </w:tr>
    </w:tbl>
    <w:p w14:paraId="263B4303" w14:textId="24CEE38A" w:rsidR="00DD5556" w:rsidRDefault="00DD5556" w:rsidP="00DD5556">
      <w:r w:rsidRPr="00DD5556">
        <w:t>(S) Suppressed if the number of diagnostic tests was &lt; 6.</w:t>
      </w:r>
    </w:p>
    <w:p w14:paraId="2FFBEFB0" w14:textId="77777777" w:rsidR="00DD5556" w:rsidRDefault="00DD5556" w:rsidP="00DD5556"/>
    <w:p w14:paraId="251E8EC1" w14:textId="77777777" w:rsidR="00DD5556" w:rsidRDefault="00DD5556" w:rsidP="00DD5556"/>
    <w:p w14:paraId="013E732D" w14:textId="4A868163" w:rsidR="00DD5556" w:rsidRPr="00DD5556" w:rsidRDefault="00DD5556" w:rsidP="00DD5556">
      <w:pPr>
        <w:sectPr w:rsidR="00DD5556" w:rsidRPr="00DD5556" w:rsidSect="00DD5556">
          <w:pgSz w:w="16838" w:h="11906" w:orient="landscape"/>
          <w:pgMar w:top="1134" w:right="1134" w:bottom="1134" w:left="1134" w:header="1304" w:footer="709" w:gutter="0"/>
          <w:cols w:space="708"/>
          <w:titlePg/>
          <w:docGrid w:linePitch="360"/>
        </w:sectPr>
      </w:pPr>
    </w:p>
    <w:p w14:paraId="4E303A3E" w14:textId="31DE7840" w:rsidR="00DD5556" w:rsidRDefault="00DD5556" w:rsidP="00DD5556">
      <w:pPr>
        <w:pStyle w:val="Heading2"/>
      </w:pPr>
      <w:bookmarkStart w:id="38" w:name="_Toc119336175"/>
      <w:r>
        <w:lastRenderedPageBreak/>
        <w:t>Diagnostic testing volumes for women with increased</w:t>
      </w:r>
      <w:r w:rsidR="00CB5CD3">
        <w:t>-</w:t>
      </w:r>
      <w:r>
        <w:t>risk screens by age and ethnicity</w:t>
      </w:r>
      <w:bookmarkEnd w:id="38"/>
    </w:p>
    <w:p w14:paraId="180A91EB" w14:textId="328FA811" w:rsidR="00DD5556" w:rsidRDefault="00DD5556" w:rsidP="00DD5556">
      <w:r>
        <w:t>Table 23 shows the diagnostic testing rate for women with increased</w:t>
      </w:r>
      <w:r w:rsidR="00CB5CD3">
        <w:t>-</w:t>
      </w:r>
      <w:r>
        <w:t>risk screens by age and ethnicity for 2014 to 2019.</w:t>
      </w:r>
    </w:p>
    <w:p w14:paraId="1193407D" w14:textId="427E9064" w:rsidR="00DD5556" w:rsidRDefault="00DD5556" w:rsidP="00DD5556">
      <w:r>
        <w:t>For 2019, diagnostic testing rates were highest for Māori women (41 per 100 increased</w:t>
      </w:r>
      <w:r w:rsidR="00CB5CD3">
        <w:t>-</w:t>
      </w:r>
      <w:r>
        <w:t>risk screens), followed by Asian women and women of Other ethnicity (40 and 38 per 100 increased</w:t>
      </w:r>
      <w:r w:rsidR="00CB5CD3">
        <w:t>-</w:t>
      </w:r>
      <w:r>
        <w:t>risk screens respectively), and then Pacific women (36 per 100 increased</w:t>
      </w:r>
      <w:r w:rsidR="00CB5CD3">
        <w:t>-</w:t>
      </w:r>
      <w:r>
        <w:t>risk screens). From age 2</w:t>
      </w:r>
      <w:r w:rsidR="00FB0B35">
        <w:t>0</w:t>
      </w:r>
      <w:r>
        <w:t xml:space="preserve"> years, diagnostic testing rates reduce with each age grouping, except for women aged 45 and over.</w:t>
      </w:r>
    </w:p>
    <w:p w14:paraId="619DDF5A" w14:textId="05B731C1" w:rsidR="00DD5556" w:rsidRDefault="00DD5556" w:rsidP="00DD5556">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23</w:t>
      </w:r>
      <w:r w:rsidR="000D0FB5">
        <w:rPr>
          <w:noProof/>
        </w:rPr>
        <w:fldChar w:fldCharType="end"/>
      </w:r>
      <w:r>
        <w:t>: Diagnostic testing volumes for women with increased</w:t>
      </w:r>
      <w:r w:rsidR="00CB5CD3">
        <w:t>-</w:t>
      </w:r>
      <w:r>
        <w:t>risk screens by age and ethnicity, January 2014 to December 2019</w:t>
      </w:r>
    </w:p>
    <w:tbl>
      <w:tblPr>
        <w:tblStyle w:val="TeWhatuOra"/>
        <w:tblW w:w="5000" w:type="pct"/>
        <w:tblLook w:val="0420" w:firstRow="1" w:lastRow="0" w:firstColumn="0" w:lastColumn="0" w:noHBand="0" w:noVBand="1"/>
      </w:tblPr>
      <w:tblGrid>
        <w:gridCol w:w="2697"/>
        <w:gridCol w:w="1156"/>
        <w:gridCol w:w="1155"/>
        <w:gridCol w:w="1155"/>
        <w:gridCol w:w="1155"/>
        <w:gridCol w:w="1155"/>
        <w:gridCol w:w="1155"/>
      </w:tblGrid>
      <w:tr w:rsidR="00DD5556" w:rsidRPr="00DD5556" w14:paraId="09661D27" w14:textId="77777777" w:rsidTr="00DD5556">
        <w:trPr>
          <w:cnfStyle w:val="100000000000" w:firstRow="1" w:lastRow="0" w:firstColumn="0" w:lastColumn="0" w:oddVBand="0" w:evenVBand="0" w:oddHBand="0" w:evenHBand="0" w:firstRowFirstColumn="0" w:firstRowLastColumn="0" w:lastRowFirstColumn="0" w:lastRowLastColumn="0"/>
        </w:trPr>
        <w:tc>
          <w:tcPr>
            <w:tcW w:w="1400" w:type="pct"/>
            <w:vMerge w:val="restart"/>
            <w:noWrap/>
            <w:hideMark/>
          </w:tcPr>
          <w:p w14:paraId="29A200C5" w14:textId="77777777" w:rsidR="00DD5556" w:rsidRPr="00DD5556" w:rsidRDefault="00DD5556" w:rsidP="00DD5556"/>
        </w:tc>
        <w:tc>
          <w:tcPr>
            <w:tcW w:w="3600" w:type="pct"/>
            <w:gridSpan w:val="6"/>
            <w:noWrap/>
            <w:hideMark/>
          </w:tcPr>
          <w:p w14:paraId="47044209" w14:textId="3BDA52C0" w:rsidR="00DD5556" w:rsidRPr="00DD5556" w:rsidRDefault="00DD5556" w:rsidP="00DD5556">
            <w:r w:rsidRPr="00DD5556">
              <w:t>Diagnostic tests per 100 increased</w:t>
            </w:r>
            <w:r w:rsidR="00CB5CD3">
              <w:t>-</w:t>
            </w:r>
            <w:r w:rsidRPr="00DD5556">
              <w:t>risk screens</w:t>
            </w:r>
          </w:p>
        </w:tc>
      </w:tr>
      <w:tr w:rsidR="00DD5556" w:rsidRPr="00DD5556" w14:paraId="5ACD902B" w14:textId="77777777" w:rsidTr="00DD5556">
        <w:tc>
          <w:tcPr>
            <w:tcW w:w="1400" w:type="pct"/>
            <w:vMerge/>
            <w:noWrap/>
            <w:hideMark/>
          </w:tcPr>
          <w:p w14:paraId="2D791864" w14:textId="77777777" w:rsidR="00DD5556" w:rsidRPr="00DD5556" w:rsidRDefault="00DD5556" w:rsidP="00DD5556">
            <w:pPr>
              <w:rPr>
                <w:b/>
              </w:rPr>
            </w:pPr>
          </w:p>
        </w:tc>
        <w:tc>
          <w:tcPr>
            <w:tcW w:w="600" w:type="pct"/>
            <w:shd w:val="clear" w:color="auto" w:fill="BFBFBF" w:themeFill="background1" w:themeFillShade="BF"/>
            <w:noWrap/>
            <w:hideMark/>
          </w:tcPr>
          <w:p w14:paraId="19A98926" w14:textId="77777777" w:rsidR="00DD5556" w:rsidRPr="00DD5556" w:rsidRDefault="00DD5556" w:rsidP="00DD5556">
            <w:pPr>
              <w:rPr>
                <w:b/>
              </w:rPr>
            </w:pPr>
            <w:r w:rsidRPr="00DD5556">
              <w:rPr>
                <w:b/>
              </w:rPr>
              <w:t>2014</w:t>
            </w:r>
          </w:p>
        </w:tc>
        <w:tc>
          <w:tcPr>
            <w:tcW w:w="600" w:type="pct"/>
            <w:shd w:val="clear" w:color="auto" w:fill="BFBFBF" w:themeFill="background1" w:themeFillShade="BF"/>
            <w:noWrap/>
            <w:hideMark/>
          </w:tcPr>
          <w:p w14:paraId="17FF41F6" w14:textId="77777777" w:rsidR="00DD5556" w:rsidRPr="00DD5556" w:rsidRDefault="00DD5556" w:rsidP="00DD5556">
            <w:pPr>
              <w:rPr>
                <w:b/>
              </w:rPr>
            </w:pPr>
            <w:r w:rsidRPr="00DD5556">
              <w:rPr>
                <w:b/>
              </w:rPr>
              <w:t>2015</w:t>
            </w:r>
          </w:p>
        </w:tc>
        <w:tc>
          <w:tcPr>
            <w:tcW w:w="600" w:type="pct"/>
            <w:shd w:val="clear" w:color="auto" w:fill="BFBFBF" w:themeFill="background1" w:themeFillShade="BF"/>
            <w:noWrap/>
            <w:hideMark/>
          </w:tcPr>
          <w:p w14:paraId="369234F6" w14:textId="77777777" w:rsidR="00DD5556" w:rsidRPr="00DD5556" w:rsidRDefault="00DD5556" w:rsidP="00DD5556">
            <w:pPr>
              <w:rPr>
                <w:b/>
              </w:rPr>
            </w:pPr>
            <w:r w:rsidRPr="00DD5556">
              <w:rPr>
                <w:b/>
              </w:rPr>
              <w:t>2016</w:t>
            </w:r>
          </w:p>
        </w:tc>
        <w:tc>
          <w:tcPr>
            <w:tcW w:w="600" w:type="pct"/>
            <w:shd w:val="clear" w:color="auto" w:fill="BFBFBF" w:themeFill="background1" w:themeFillShade="BF"/>
            <w:noWrap/>
            <w:hideMark/>
          </w:tcPr>
          <w:p w14:paraId="22069CDB" w14:textId="77777777" w:rsidR="00DD5556" w:rsidRPr="00DD5556" w:rsidRDefault="00DD5556" w:rsidP="00DD5556">
            <w:pPr>
              <w:rPr>
                <w:b/>
              </w:rPr>
            </w:pPr>
            <w:r w:rsidRPr="00DD5556">
              <w:rPr>
                <w:b/>
              </w:rPr>
              <w:t>2017</w:t>
            </w:r>
          </w:p>
        </w:tc>
        <w:tc>
          <w:tcPr>
            <w:tcW w:w="600" w:type="pct"/>
            <w:shd w:val="clear" w:color="auto" w:fill="BFBFBF" w:themeFill="background1" w:themeFillShade="BF"/>
            <w:noWrap/>
            <w:hideMark/>
          </w:tcPr>
          <w:p w14:paraId="72BC4F14" w14:textId="77777777" w:rsidR="00DD5556" w:rsidRPr="00DD5556" w:rsidRDefault="00DD5556" w:rsidP="00DD5556">
            <w:pPr>
              <w:rPr>
                <w:b/>
              </w:rPr>
            </w:pPr>
            <w:r w:rsidRPr="00DD5556">
              <w:rPr>
                <w:b/>
              </w:rPr>
              <w:t>2018</w:t>
            </w:r>
          </w:p>
        </w:tc>
        <w:tc>
          <w:tcPr>
            <w:tcW w:w="600" w:type="pct"/>
            <w:shd w:val="clear" w:color="auto" w:fill="BFBFBF" w:themeFill="background1" w:themeFillShade="BF"/>
            <w:noWrap/>
            <w:hideMark/>
          </w:tcPr>
          <w:p w14:paraId="3D32A415" w14:textId="77777777" w:rsidR="00DD5556" w:rsidRPr="00DD5556" w:rsidRDefault="00DD5556" w:rsidP="00DD5556">
            <w:pPr>
              <w:rPr>
                <w:b/>
              </w:rPr>
            </w:pPr>
            <w:r w:rsidRPr="00DD5556">
              <w:rPr>
                <w:b/>
              </w:rPr>
              <w:t>2019</w:t>
            </w:r>
          </w:p>
        </w:tc>
      </w:tr>
      <w:tr w:rsidR="00DD5556" w:rsidRPr="00DD5556" w14:paraId="1A8243CB" w14:textId="77777777" w:rsidTr="00DD5556">
        <w:tc>
          <w:tcPr>
            <w:tcW w:w="1400" w:type="pct"/>
            <w:noWrap/>
            <w:hideMark/>
          </w:tcPr>
          <w:p w14:paraId="1B20B9F5" w14:textId="77777777" w:rsidR="00DD5556" w:rsidRPr="00DD5556" w:rsidRDefault="00DD5556" w:rsidP="00DD5556">
            <w:pPr>
              <w:rPr>
                <w:b/>
              </w:rPr>
            </w:pPr>
            <w:r w:rsidRPr="00DD5556">
              <w:rPr>
                <w:b/>
              </w:rPr>
              <w:t>Age at screen (years)</w:t>
            </w:r>
          </w:p>
        </w:tc>
        <w:tc>
          <w:tcPr>
            <w:tcW w:w="600" w:type="pct"/>
            <w:noWrap/>
            <w:hideMark/>
          </w:tcPr>
          <w:p w14:paraId="518ABAE7" w14:textId="77777777" w:rsidR="00DD5556" w:rsidRPr="00DD5556" w:rsidRDefault="00DD5556" w:rsidP="00DD5556"/>
        </w:tc>
        <w:tc>
          <w:tcPr>
            <w:tcW w:w="600" w:type="pct"/>
            <w:noWrap/>
            <w:hideMark/>
          </w:tcPr>
          <w:p w14:paraId="52311405" w14:textId="77777777" w:rsidR="00DD5556" w:rsidRPr="00DD5556" w:rsidRDefault="00DD5556" w:rsidP="00DD5556"/>
        </w:tc>
        <w:tc>
          <w:tcPr>
            <w:tcW w:w="600" w:type="pct"/>
            <w:noWrap/>
            <w:hideMark/>
          </w:tcPr>
          <w:p w14:paraId="3FD9F76E" w14:textId="77777777" w:rsidR="00DD5556" w:rsidRPr="00DD5556" w:rsidRDefault="00DD5556" w:rsidP="00DD5556"/>
        </w:tc>
        <w:tc>
          <w:tcPr>
            <w:tcW w:w="600" w:type="pct"/>
            <w:noWrap/>
            <w:hideMark/>
          </w:tcPr>
          <w:p w14:paraId="27F61B37" w14:textId="77777777" w:rsidR="00DD5556" w:rsidRPr="00DD5556" w:rsidRDefault="00DD5556" w:rsidP="00DD5556"/>
        </w:tc>
        <w:tc>
          <w:tcPr>
            <w:tcW w:w="600" w:type="pct"/>
            <w:noWrap/>
            <w:hideMark/>
          </w:tcPr>
          <w:p w14:paraId="277EE82C" w14:textId="77777777" w:rsidR="00DD5556" w:rsidRPr="00DD5556" w:rsidRDefault="00DD5556" w:rsidP="00DD5556"/>
        </w:tc>
        <w:tc>
          <w:tcPr>
            <w:tcW w:w="600" w:type="pct"/>
            <w:noWrap/>
            <w:hideMark/>
          </w:tcPr>
          <w:p w14:paraId="4A9D95A2" w14:textId="77777777" w:rsidR="00DD5556" w:rsidRPr="00DD5556" w:rsidRDefault="00DD5556" w:rsidP="00DD5556"/>
        </w:tc>
      </w:tr>
      <w:tr w:rsidR="00DD5556" w:rsidRPr="00DD5556" w14:paraId="7461DF48" w14:textId="77777777" w:rsidTr="00DD5556">
        <w:tc>
          <w:tcPr>
            <w:tcW w:w="1400" w:type="pct"/>
            <w:noWrap/>
            <w:hideMark/>
          </w:tcPr>
          <w:p w14:paraId="126F715B" w14:textId="77777777" w:rsidR="00DD5556" w:rsidRPr="00DD5556" w:rsidRDefault="00DD5556" w:rsidP="00DD5556">
            <w:r w:rsidRPr="00DD5556">
              <w:t>Under 20</w:t>
            </w:r>
          </w:p>
        </w:tc>
        <w:tc>
          <w:tcPr>
            <w:tcW w:w="600" w:type="pct"/>
            <w:noWrap/>
            <w:hideMark/>
          </w:tcPr>
          <w:p w14:paraId="585C62C9" w14:textId="77777777" w:rsidR="00DD5556" w:rsidRPr="00DD5556" w:rsidRDefault="00DD5556" w:rsidP="00DD5556">
            <w:r w:rsidRPr="00DD5556">
              <w:t>50.0</w:t>
            </w:r>
          </w:p>
        </w:tc>
        <w:tc>
          <w:tcPr>
            <w:tcW w:w="600" w:type="pct"/>
            <w:noWrap/>
            <w:hideMark/>
          </w:tcPr>
          <w:p w14:paraId="6B4691BB" w14:textId="77777777" w:rsidR="00DD5556" w:rsidRPr="00DD5556" w:rsidRDefault="00DD5556" w:rsidP="00DD5556">
            <w:r w:rsidRPr="00DD5556">
              <w:t>53.8</w:t>
            </w:r>
          </w:p>
        </w:tc>
        <w:tc>
          <w:tcPr>
            <w:tcW w:w="600" w:type="pct"/>
            <w:noWrap/>
            <w:hideMark/>
          </w:tcPr>
          <w:p w14:paraId="0D51B589" w14:textId="77777777" w:rsidR="00DD5556" w:rsidRPr="00DD5556" w:rsidRDefault="00DD5556" w:rsidP="00DD5556">
            <w:r w:rsidRPr="00DD5556">
              <w:t>45.5</w:t>
            </w:r>
          </w:p>
        </w:tc>
        <w:tc>
          <w:tcPr>
            <w:tcW w:w="600" w:type="pct"/>
            <w:noWrap/>
            <w:hideMark/>
          </w:tcPr>
          <w:p w14:paraId="12AE1354" w14:textId="77777777" w:rsidR="00DD5556" w:rsidRPr="00DD5556" w:rsidRDefault="00DD5556" w:rsidP="00DD5556">
            <w:r w:rsidRPr="00DD5556">
              <w:t>17.4</w:t>
            </w:r>
          </w:p>
        </w:tc>
        <w:tc>
          <w:tcPr>
            <w:tcW w:w="600" w:type="pct"/>
            <w:noWrap/>
            <w:hideMark/>
          </w:tcPr>
          <w:p w14:paraId="3B2826BA" w14:textId="77777777" w:rsidR="00DD5556" w:rsidRPr="00DD5556" w:rsidRDefault="00DD5556" w:rsidP="00DD5556">
            <w:r w:rsidRPr="00DD5556">
              <w:t>28.6</w:t>
            </w:r>
          </w:p>
        </w:tc>
        <w:tc>
          <w:tcPr>
            <w:tcW w:w="600" w:type="pct"/>
            <w:noWrap/>
            <w:hideMark/>
          </w:tcPr>
          <w:p w14:paraId="0E6283AB" w14:textId="77777777" w:rsidR="00DD5556" w:rsidRPr="00DD5556" w:rsidRDefault="00DD5556" w:rsidP="00DD5556">
            <w:r w:rsidRPr="00DD5556">
              <w:t>64.3</w:t>
            </w:r>
          </w:p>
        </w:tc>
      </w:tr>
      <w:tr w:rsidR="00DD5556" w:rsidRPr="00DD5556" w14:paraId="7D4C4A10" w14:textId="77777777" w:rsidTr="00DD5556">
        <w:tc>
          <w:tcPr>
            <w:tcW w:w="1400" w:type="pct"/>
            <w:noWrap/>
            <w:hideMark/>
          </w:tcPr>
          <w:p w14:paraId="69BFB4C8" w14:textId="77777777" w:rsidR="00DD5556" w:rsidRPr="00DD5556" w:rsidRDefault="00DD5556" w:rsidP="00DD5556">
            <w:r w:rsidRPr="00DD5556">
              <w:t>20–24</w:t>
            </w:r>
          </w:p>
        </w:tc>
        <w:tc>
          <w:tcPr>
            <w:tcW w:w="600" w:type="pct"/>
            <w:noWrap/>
            <w:hideMark/>
          </w:tcPr>
          <w:p w14:paraId="7A873E96" w14:textId="77777777" w:rsidR="00DD5556" w:rsidRPr="00DD5556" w:rsidRDefault="00DD5556" w:rsidP="00DD5556">
            <w:r w:rsidRPr="00DD5556">
              <w:t>53.9</w:t>
            </w:r>
          </w:p>
        </w:tc>
        <w:tc>
          <w:tcPr>
            <w:tcW w:w="600" w:type="pct"/>
            <w:noWrap/>
            <w:hideMark/>
          </w:tcPr>
          <w:p w14:paraId="3178E9D8" w14:textId="77777777" w:rsidR="00DD5556" w:rsidRPr="00DD5556" w:rsidRDefault="00DD5556" w:rsidP="00DD5556">
            <w:r w:rsidRPr="00DD5556">
              <w:t>51.7</w:t>
            </w:r>
          </w:p>
        </w:tc>
        <w:tc>
          <w:tcPr>
            <w:tcW w:w="600" w:type="pct"/>
            <w:noWrap/>
            <w:hideMark/>
          </w:tcPr>
          <w:p w14:paraId="06AFC5EF" w14:textId="77777777" w:rsidR="00DD5556" w:rsidRPr="00DD5556" w:rsidRDefault="00DD5556" w:rsidP="00DD5556">
            <w:r w:rsidRPr="00DD5556">
              <w:t>55.6</w:t>
            </w:r>
          </w:p>
        </w:tc>
        <w:tc>
          <w:tcPr>
            <w:tcW w:w="600" w:type="pct"/>
            <w:noWrap/>
            <w:hideMark/>
          </w:tcPr>
          <w:p w14:paraId="204919B9" w14:textId="77777777" w:rsidR="00DD5556" w:rsidRPr="00DD5556" w:rsidRDefault="00DD5556" w:rsidP="00DD5556">
            <w:r w:rsidRPr="00DD5556">
              <w:t>43.5</w:t>
            </w:r>
          </w:p>
        </w:tc>
        <w:tc>
          <w:tcPr>
            <w:tcW w:w="600" w:type="pct"/>
            <w:noWrap/>
            <w:hideMark/>
          </w:tcPr>
          <w:p w14:paraId="2F6C9504" w14:textId="77777777" w:rsidR="00DD5556" w:rsidRPr="00DD5556" w:rsidRDefault="00DD5556" w:rsidP="00DD5556">
            <w:r w:rsidRPr="00DD5556">
              <w:t>50.0</w:t>
            </w:r>
          </w:p>
        </w:tc>
        <w:tc>
          <w:tcPr>
            <w:tcW w:w="600" w:type="pct"/>
            <w:noWrap/>
            <w:hideMark/>
          </w:tcPr>
          <w:p w14:paraId="739D86E1" w14:textId="77777777" w:rsidR="00DD5556" w:rsidRPr="00DD5556" w:rsidRDefault="00DD5556" w:rsidP="00DD5556">
            <w:r w:rsidRPr="00DD5556">
              <w:t>48.6</w:t>
            </w:r>
          </w:p>
        </w:tc>
      </w:tr>
      <w:tr w:rsidR="00DD5556" w:rsidRPr="00DD5556" w14:paraId="7F089CA9" w14:textId="77777777" w:rsidTr="00DD5556">
        <w:tc>
          <w:tcPr>
            <w:tcW w:w="1400" w:type="pct"/>
            <w:noWrap/>
            <w:hideMark/>
          </w:tcPr>
          <w:p w14:paraId="72C25067" w14:textId="77777777" w:rsidR="00DD5556" w:rsidRPr="00DD5556" w:rsidRDefault="00DD5556" w:rsidP="00DD5556">
            <w:r w:rsidRPr="00DD5556">
              <w:t>25–29</w:t>
            </w:r>
          </w:p>
        </w:tc>
        <w:tc>
          <w:tcPr>
            <w:tcW w:w="600" w:type="pct"/>
            <w:noWrap/>
            <w:hideMark/>
          </w:tcPr>
          <w:p w14:paraId="239384B8" w14:textId="77777777" w:rsidR="00DD5556" w:rsidRPr="00DD5556" w:rsidRDefault="00DD5556" w:rsidP="00DD5556">
            <w:r w:rsidRPr="00DD5556">
              <w:t>62.7</w:t>
            </w:r>
          </w:p>
        </w:tc>
        <w:tc>
          <w:tcPr>
            <w:tcW w:w="600" w:type="pct"/>
            <w:noWrap/>
            <w:hideMark/>
          </w:tcPr>
          <w:p w14:paraId="6D573FB6" w14:textId="77777777" w:rsidR="00DD5556" w:rsidRPr="00DD5556" w:rsidRDefault="00DD5556" w:rsidP="00DD5556">
            <w:r w:rsidRPr="00DD5556">
              <w:t>58.1</w:t>
            </w:r>
          </w:p>
        </w:tc>
        <w:tc>
          <w:tcPr>
            <w:tcW w:w="600" w:type="pct"/>
            <w:noWrap/>
            <w:hideMark/>
          </w:tcPr>
          <w:p w14:paraId="47342426" w14:textId="77777777" w:rsidR="00DD5556" w:rsidRPr="00DD5556" w:rsidRDefault="00DD5556" w:rsidP="00DD5556">
            <w:r w:rsidRPr="00DD5556">
              <w:t>49.4</w:t>
            </w:r>
          </w:p>
        </w:tc>
        <w:tc>
          <w:tcPr>
            <w:tcW w:w="600" w:type="pct"/>
            <w:noWrap/>
            <w:hideMark/>
          </w:tcPr>
          <w:p w14:paraId="365BA989" w14:textId="77777777" w:rsidR="00DD5556" w:rsidRPr="00DD5556" w:rsidRDefault="00DD5556" w:rsidP="00DD5556">
            <w:r w:rsidRPr="00DD5556">
              <w:t>38.2</w:t>
            </w:r>
          </w:p>
        </w:tc>
        <w:tc>
          <w:tcPr>
            <w:tcW w:w="600" w:type="pct"/>
            <w:noWrap/>
            <w:hideMark/>
          </w:tcPr>
          <w:p w14:paraId="7583BD8A" w14:textId="77777777" w:rsidR="00DD5556" w:rsidRPr="00DD5556" w:rsidRDefault="00DD5556" w:rsidP="00DD5556">
            <w:r w:rsidRPr="00DD5556">
              <w:t>44.7</w:t>
            </w:r>
          </w:p>
        </w:tc>
        <w:tc>
          <w:tcPr>
            <w:tcW w:w="600" w:type="pct"/>
            <w:noWrap/>
            <w:hideMark/>
          </w:tcPr>
          <w:p w14:paraId="5A0B4FFE" w14:textId="77777777" w:rsidR="00DD5556" w:rsidRPr="00DD5556" w:rsidRDefault="00DD5556" w:rsidP="00DD5556">
            <w:r w:rsidRPr="00DD5556">
              <w:t>43.1</w:t>
            </w:r>
          </w:p>
        </w:tc>
      </w:tr>
      <w:tr w:rsidR="00DD5556" w:rsidRPr="00DD5556" w14:paraId="26EDA907" w14:textId="77777777" w:rsidTr="00DD5556">
        <w:tc>
          <w:tcPr>
            <w:tcW w:w="1400" w:type="pct"/>
            <w:noWrap/>
            <w:hideMark/>
          </w:tcPr>
          <w:p w14:paraId="086EF3FD" w14:textId="77777777" w:rsidR="00DD5556" w:rsidRPr="00DD5556" w:rsidRDefault="00DD5556" w:rsidP="00DD5556">
            <w:r w:rsidRPr="00DD5556">
              <w:t>30–34</w:t>
            </w:r>
          </w:p>
        </w:tc>
        <w:tc>
          <w:tcPr>
            <w:tcW w:w="600" w:type="pct"/>
            <w:noWrap/>
            <w:hideMark/>
          </w:tcPr>
          <w:p w14:paraId="2392D64D" w14:textId="77777777" w:rsidR="00DD5556" w:rsidRPr="00DD5556" w:rsidRDefault="00DD5556" w:rsidP="00DD5556">
            <w:r w:rsidRPr="00DD5556">
              <w:t>64.9</w:t>
            </w:r>
          </w:p>
        </w:tc>
        <w:tc>
          <w:tcPr>
            <w:tcW w:w="600" w:type="pct"/>
            <w:noWrap/>
            <w:hideMark/>
          </w:tcPr>
          <w:p w14:paraId="533413F3" w14:textId="77777777" w:rsidR="00DD5556" w:rsidRPr="00DD5556" w:rsidRDefault="00DD5556" w:rsidP="00DD5556">
            <w:r w:rsidRPr="00DD5556">
              <w:t>61.8</w:t>
            </w:r>
          </w:p>
        </w:tc>
        <w:tc>
          <w:tcPr>
            <w:tcW w:w="600" w:type="pct"/>
            <w:noWrap/>
            <w:hideMark/>
          </w:tcPr>
          <w:p w14:paraId="0FEE322A" w14:textId="77777777" w:rsidR="00DD5556" w:rsidRPr="00DD5556" w:rsidRDefault="00DD5556" w:rsidP="00DD5556">
            <w:r w:rsidRPr="00DD5556">
              <w:t>47.7</w:t>
            </w:r>
          </w:p>
        </w:tc>
        <w:tc>
          <w:tcPr>
            <w:tcW w:w="600" w:type="pct"/>
            <w:noWrap/>
            <w:hideMark/>
          </w:tcPr>
          <w:p w14:paraId="4007236A" w14:textId="77777777" w:rsidR="00DD5556" w:rsidRPr="00DD5556" w:rsidRDefault="00DD5556" w:rsidP="00DD5556">
            <w:r w:rsidRPr="00DD5556">
              <w:t>38.8</w:t>
            </w:r>
          </w:p>
        </w:tc>
        <w:tc>
          <w:tcPr>
            <w:tcW w:w="600" w:type="pct"/>
            <w:noWrap/>
            <w:hideMark/>
          </w:tcPr>
          <w:p w14:paraId="6CE66F26" w14:textId="77777777" w:rsidR="00DD5556" w:rsidRPr="00DD5556" w:rsidRDefault="00DD5556" w:rsidP="00DD5556">
            <w:r w:rsidRPr="00DD5556">
              <w:t>41.3</w:t>
            </w:r>
          </w:p>
        </w:tc>
        <w:tc>
          <w:tcPr>
            <w:tcW w:w="600" w:type="pct"/>
            <w:noWrap/>
            <w:hideMark/>
          </w:tcPr>
          <w:p w14:paraId="5F42F63F" w14:textId="77777777" w:rsidR="00DD5556" w:rsidRPr="00DD5556" w:rsidRDefault="00DD5556" w:rsidP="00DD5556">
            <w:r w:rsidRPr="00DD5556">
              <w:t>42.7</w:t>
            </w:r>
          </w:p>
        </w:tc>
      </w:tr>
      <w:tr w:rsidR="00DD5556" w:rsidRPr="00DD5556" w14:paraId="7FFF4876" w14:textId="77777777" w:rsidTr="00DD5556">
        <w:tc>
          <w:tcPr>
            <w:tcW w:w="1400" w:type="pct"/>
            <w:noWrap/>
            <w:hideMark/>
          </w:tcPr>
          <w:p w14:paraId="067A38BB" w14:textId="77777777" w:rsidR="00DD5556" w:rsidRPr="00DD5556" w:rsidRDefault="00DD5556" w:rsidP="00DD5556">
            <w:r w:rsidRPr="00DD5556">
              <w:t>35–39</w:t>
            </w:r>
          </w:p>
        </w:tc>
        <w:tc>
          <w:tcPr>
            <w:tcW w:w="600" w:type="pct"/>
            <w:noWrap/>
            <w:hideMark/>
          </w:tcPr>
          <w:p w14:paraId="19DF007A" w14:textId="77777777" w:rsidR="00DD5556" w:rsidRPr="00DD5556" w:rsidRDefault="00DD5556" w:rsidP="00DD5556">
            <w:r w:rsidRPr="00DD5556">
              <w:t>57.1</w:t>
            </w:r>
          </w:p>
        </w:tc>
        <w:tc>
          <w:tcPr>
            <w:tcW w:w="600" w:type="pct"/>
            <w:noWrap/>
            <w:hideMark/>
          </w:tcPr>
          <w:p w14:paraId="1B22180C" w14:textId="77777777" w:rsidR="00DD5556" w:rsidRPr="00DD5556" w:rsidRDefault="00DD5556" w:rsidP="00DD5556">
            <w:r w:rsidRPr="00DD5556">
              <w:t>57.0</w:t>
            </w:r>
          </w:p>
        </w:tc>
        <w:tc>
          <w:tcPr>
            <w:tcW w:w="600" w:type="pct"/>
            <w:noWrap/>
            <w:hideMark/>
          </w:tcPr>
          <w:p w14:paraId="06014207" w14:textId="77777777" w:rsidR="00DD5556" w:rsidRPr="00DD5556" w:rsidRDefault="00DD5556" w:rsidP="00DD5556">
            <w:r w:rsidRPr="00DD5556">
              <w:t>46.0</w:t>
            </w:r>
          </w:p>
        </w:tc>
        <w:tc>
          <w:tcPr>
            <w:tcW w:w="600" w:type="pct"/>
            <w:noWrap/>
            <w:hideMark/>
          </w:tcPr>
          <w:p w14:paraId="794ECCD3" w14:textId="77777777" w:rsidR="00DD5556" w:rsidRPr="00DD5556" w:rsidRDefault="00DD5556" w:rsidP="00DD5556">
            <w:r w:rsidRPr="00DD5556">
              <w:t>32.9</w:t>
            </w:r>
          </w:p>
        </w:tc>
        <w:tc>
          <w:tcPr>
            <w:tcW w:w="600" w:type="pct"/>
            <w:noWrap/>
            <w:hideMark/>
          </w:tcPr>
          <w:p w14:paraId="5F14A307" w14:textId="77777777" w:rsidR="00DD5556" w:rsidRPr="00DD5556" w:rsidRDefault="00DD5556" w:rsidP="00DD5556">
            <w:r w:rsidRPr="00DD5556">
              <w:t>35.3</w:t>
            </w:r>
          </w:p>
        </w:tc>
        <w:tc>
          <w:tcPr>
            <w:tcW w:w="600" w:type="pct"/>
            <w:noWrap/>
            <w:hideMark/>
          </w:tcPr>
          <w:p w14:paraId="35BF1E6F" w14:textId="77777777" w:rsidR="00DD5556" w:rsidRPr="00DD5556" w:rsidRDefault="00DD5556" w:rsidP="00DD5556">
            <w:r w:rsidRPr="00DD5556">
              <w:t>36.0</w:t>
            </w:r>
          </w:p>
        </w:tc>
      </w:tr>
      <w:tr w:rsidR="00DD5556" w:rsidRPr="00DD5556" w14:paraId="3E180F3F" w14:textId="77777777" w:rsidTr="00DD5556">
        <w:tc>
          <w:tcPr>
            <w:tcW w:w="1400" w:type="pct"/>
            <w:noWrap/>
            <w:hideMark/>
          </w:tcPr>
          <w:p w14:paraId="7F8BC349" w14:textId="77777777" w:rsidR="00DD5556" w:rsidRPr="00DD5556" w:rsidRDefault="00DD5556" w:rsidP="00DD5556">
            <w:r w:rsidRPr="00DD5556">
              <w:t>40–44</w:t>
            </w:r>
          </w:p>
        </w:tc>
        <w:tc>
          <w:tcPr>
            <w:tcW w:w="600" w:type="pct"/>
            <w:noWrap/>
            <w:hideMark/>
          </w:tcPr>
          <w:p w14:paraId="2FCFC16E" w14:textId="77777777" w:rsidR="00DD5556" w:rsidRPr="00DD5556" w:rsidRDefault="00DD5556" w:rsidP="00DD5556">
            <w:r w:rsidRPr="00DD5556">
              <w:t>58.1</w:t>
            </w:r>
          </w:p>
        </w:tc>
        <w:tc>
          <w:tcPr>
            <w:tcW w:w="600" w:type="pct"/>
            <w:noWrap/>
            <w:hideMark/>
          </w:tcPr>
          <w:p w14:paraId="503C60D1" w14:textId="77777777" w:rsidR="00DD5556" w:rsidRPr="00DD5556" w:rsidRDefault="00DD5556" w:rsidP="00DD5556">
            <w:r w:rsidRPr="00DD5556">
              <w:t>50.9</w:t>
            </w:r>
          </w:p>
        </w:tc>
        <w:tc>
          <w:tcPr>
            <w:tcW w:w="600" w:type="pct"/>
            <w:noWrap/>
            <w:hideMark/>
          </w:tcPr>
          <w:p w14:paraId="375B132F" w14:textId="77777777" w:rsidR="00DD5556" w:rsidRPr="00DD5556" w:rsidRDefault="00DD5556" w:rsidP="00DD5556">
            <w:r w:rsidRPr="00DD5556">
              <w:t>39.0</w:t>
            </w:r>
          </w:p>
        </w:tc>
        <w:tc>
          <w:tcPr>
            <w:tcW w:w="600" w:type="pct"/>
            <w:noWrap/>
            <w:hideMark/>
          </w:tcPr>
          <w:p w14:paraId="3BFBC313" w14:textId="77777777" w:rsidR="00DD5556" w:rsidRPr="00DD5556" w:rsidRDefault="00DD5556" w:rsidP="00DD5556">
            <w:r w:rsidRPr="00DD5556">
              <w:t>29.8</w:t>
            </w:r>
          </w:p>
        </w:tc>
        <w:tc>
          <w:tcPr>
            <w:tcW w:w="600" w:type="pct"/>
            <w:noWrap/>
            <w:hideMark/>
          </w:tcPr>
          <w:p w14:paraId="447770F1" w14:textId="77777777" w:rsidR="00DD5556" w:rsidRPr="00DD5556" w:rsidRDefault="00DD5556" w:rsidP="00DD5556">
            <w:r w:rsidRPr="00DD5556">
              <w:t>32.5</w:t>
            </w:r>
          </w:p>
        </w:tc>
        <w:tc>
          <w:tcPr>
            <w:tcW w:w="600" w:type="pct"/>
            <w:noWrap/>
            <w:hideMark/>
          </w:tcPr>
          <w:p w14:paraId="35349A81" w14:textId="77777777" w:rsidR="00DD5556" w:rsidRPr="00DD5556" w:rsidRDefault="00DD5556" w:rsidP="00DD5556">
            <w:r w:rsidRPr="00DD5556">
              <w:t>33.1</w:t>
            </w:r>
          </w:p>
        </w:tc>
      </w:tr>
      <w:tr w:rsidR="00DD5556" w:rsidRPr="00DD5556" w14:paraId="5B76E61A" w14:textId="77777777" w:rsidTr="00DD5556">
        <w:tc>
          <w:tcPr>
            <w:tcW w:w="1400" w:type="pct"/>
            <w:noWrap/>
            <w:hideMark/>
          </w:tcPr>
          <w:p w14:paraId="3C0DA932" w14:textId="77777777" w:rsidR="00DD5556" w:rsidRPr="00DD5556" w:rsidRDefault="00DD5556" w:rsidP="00DD5556">
            <w:r w:rsidRPr="00DD5556">
              <w:t>45 and over</w:t>
            </w:r>
          </w:p>
        </w:tc>
        <w:tc>
          <w:tcPr>
            <w:tcW w:w="600" w:type="pct"/>
            <w:noWrap/>
            <w:hideMark/>
          </w:tcPr>
          <w:p w14:paraId="7320BDAD" w14:textId="77777777" w:rsidR="00DD5556" w:rsidRPr="00DD5556" w:rsidRDefault="00DD5556" w:rsidP="00DD5556">
            <w:r w:rsidRPr="00DD5556">
              <w:t>36.0</w:t>
            </w:r>
          </w:p>
        </w:tc>
        <w:tc>
          <w:tcPr>
            <w:tcW w:w="600" w:type="pct"/>
            <w:noWrap/>
            <w:hideMark/>
          </w:tcPr>
          <w:p w14:paraId="4A197FDF" w14:textId="77777777" w:rsidR="00DD5556" w:rsidRPr="00DD5556" w:rsidRDefault="00DD5556" w:rsidP="00DD5556">
            <w:r w:rsidRPr="00DD5556">
              <w:t>41.2</w:t>
            </w:r>
          </w:p>
        </w:tc>
        <w:tc>
          <w:tcPr>
            <w:tcW w:w="600" w:type="pct"/>
            <w:noWrap/>
            <w:hideMark/>
          </w:tcPr>
          <w:p w14:paraId="4F4B68C0" w14:textId="77777777" w:rsidR="00DD5556" w:rsidRPr="00DD5556" w:rsidRDefault="00DD5556" w:rsidP="00DD5556">
            <w:r w:rsidRPr="00DD5556">
              <w:t>27.8</w:t>
            </w:r>
          </w:p>
        </w:tc>
        <w:tc>
          <w:tcPr>
            <w:tcW w:w="600" w:type="pct"/>
            <w:noWrap/>
            <w:hideMark/>
          </w:tcPr>
          <w:p w14:paraId="1AFE6651" w14:textId="77777777" w:rsidR="00DD5556" w:rsidRPr="00DD5556" w:rsidRDefault="00DD5556" w:rsidP="00DD5556">
            <w:r w:rsidRPr="00DD5556">
              <w:t>35.3</w:t>
            </w:r>
          </w:p>
        </w:tc>
        <w:tc>
          <w:tcPr>
            <w:tcW w:w="600" w:type="pct"/>
            <w:noWrap/>
            <w:hideMark/>
          </w:tcPr>
          <w:p w14:paraId="2CA7FFBA" w14:textId="77777777" w:rsidR="00DD5556" w:rsidRPr="00DD5556" w:rsidRDefault="00DD5556" w:rsidP="00DD5556">
            <w:r w:rsidRPr="00DD5556">
              <w:t>13.6</w:t>
            </w:r>
          </w:p>
        </w:tc>
        <w:tc>
          <w:tcPr>
            <w:tcW w:w="600" w:type="pct"/>
            <w:noWrap/>
            <w:hideMark/>
          </w:tcPr>
          <w:p w14:paraId="440A554B" w14:textId="77777777" w:rsidR="00DD5556" w:rsidRPr="00DD5556" w:rsidRDefault="00DD5556" w:rsidP="00DD5556">
            <w:r w:rsidRPr="00DD5556">
              <w:t>43.8</w:t>
            </w:r>
          </w:p>
        </w:tc>
      </w:tr>
      <w:tr w:rsidR="00DD5556" w:rsidRPr="00DD5556" w14:paraId="30242DB0" w14:textId="77777777" w:rsidTr="00DD5556">
        <w:tc>
          <w:tcPr>
            <w:tcW w:w="1400" w:type="pct"/>
            <w:noWrap/>
            <w:hideMark/>
          </w:tcPr>
          <w:p w14:paraId="7B6654B3" w14:textId="77777777" w:rsidR="00DD5556" w:rsidRPr="00DD5556" w:rsidRDefault="00DD5556" w:rsidP="00DD5556">
            <w:pPr>
              <w:rPr>
                <w:b/>
              </w:rPr>
            </w:pPr>
            <w:r w:rsidRPr="00DD5556">
              <w:rPr>
                <w:b/>
              </w:rPr>
              <w:t>Ethnicity</w:t>
            </w:r>
          </w:p>
        </w:tc>
        <w:tc>
          <w:tcPr>
            <w:tcW w:w="600" w:type="pct"/>
            <w:noWrap/>
            <w:hideMark/>
          </w:tcPr>
          <w:p w14:paraId="1FCC4E64" w14:textId="77777777" w:rsidR="00DD5556" w:rsidRPr="00DD5556" w:rsidRDefault="00DD5556" w:rsidP="00DD5556"/>
        </w:tc>
        <w:tc>
          <w:tcPr>
            <w:tcW w:w="600" w:type="pct"/>
            <w:noWrap/>
            <w:hideMark/>
          </w:tcPr>
          <w:p w14:paraId="7BE81370" w14:textId="77777777" w:rsidR="00DD5556" w:rsidRPr="00DD5556" w:rsidRDefault="00DD5556" w:rsidP="00DD5556"/>
        </w:tc>
        <w:tc>
          <w:tcPr>
            <w:tcW w:w="600" w:type="pct"/>
            <w:noWrap/>
            <w:hideMark/>
          </w:tcPr>
          <w:p w14:paraId="113EA9F9" w14:textId="77777777" w:rsidR="00DD5556" w:rsidRPr="00DD5556" w:rsidRDefault="00DD5556" w:rsidP="00DD5556"/>
        </w:tc>
        <w:tc>
          <w:tcPr>
            <w:tcW w:w="600" w:type="pct"/>
            <w:noWrap/>
            <w:hideMark/>
          </w:tcPr>
          <w:p w14:paraId="2C0B79B8" w14:textId="77777777" w:rsidR="00DD5556" w:rsidRPr="00DD5556" w:rsidRDefault="00DD5556" w:rsidP="00DD5556"/>
        </w:tc>
        <w:tc>
          <w:tcPr>
            <w:tcW w:w="600" w:type="pct"/>
            <w:noWrap/>
            <w:hideMark/>
          </w:tcPr>
          <w:p w14:paraId="4F494D87" w14:textId="77777777" w:rsidR="00DD5556" w:rsidRPr="00DD5556" w:rsidRDefault="00DD5556" w:rsidP="00DD5556"/>
        </w:tc>
        <w:tc>
          <w:tcPr>
            <w:tcW w:w="600" w:type="pct"/>
            <w:noWrap/>
            <w:hideMark/>
          </w:tcPr>
          <w:p w14:paraId="4A300B09" w14:textId="77777777" w:rsidR="00DD5556" w:rsidRPr="00DD5556" w:rsidRDefault="00DD5556" w:rsidP="00DD5556"/>
        </w:tc>
      </w:tr>
      <w:tr w:rsidR="00DD5556" w:rsidRPr="00DD5556" w14:paraId="023577C7" w14:textId="77777777" w:rsidTr="00DD5556">
        <w:tc>
          <w:tcPr>
            <w:tcW w:w="1400" w:type="pct"/>
            <w:noWrap/>
            <w:hideMark/>
          </w:tcPr>
          <w:p w14:paraId="76F99579" w14:textId="77777777" w:rsidR="00DD5556" w:rsidRPr="00DD5556" w:rsidRDefault="00DD5556" w:rsidP="00DD5556">
            <w:r w:rsidRPr="00DD5556">
              <w:t>Māori</w:t>
            </w:r>
          </w:p>
        </w:tc>
        <w:tc>
          <w:tcPr>
            <w:tcW w:w="600" w:type="pct"/>
            <w:noWrap/>
            <w:hideMark/>
          </w:tcPr>
          <w:p w14:paraId="5FE8294F" w14:textId="77777777" w:rsidR="00DD5556" w:rsidRPr="00DD5556" w:rsidRDefault="00DD5556" w:rsidP="00DD5556">
            <w:r w:rsidRPr="00DD5556">
              <w:t>38.4</w:t>
            </w:r>
          </w:p>
        </w:tc>
        <w:tc>
          <w:tcPr>
            <w:tcW w:w="600" w:type="pct"/>
            <w:noWrap/>
            <w:hideMark/>
          </w:tcPr>
          <w:p w14:paraId="68859A55" w14:textId="77777777" w:rsidR="00DD5556" w:rsidRPr="00DD5556" w:rsidRDefault="00DD5556" w:rsidP="00DD5556">
            <w:r w:rsidRPr="00DD5556">
              <w:t>45.1</w:t>
            </w:r>
          </w:p>
        </w:tc>
        <w:tc>
          <w:tcPr>
            <w:tcW w:w="600" w:type="pct"/>
            <w:noWrap/>
            <w:hideMark/>
          </w:tcPr>
          <w:p w14:paraId="687E9887" w14:textId="77777777" w:rsidR="00DD5556" w:rsidRPr="00DD5556" w:rsidRDefault="00DD5556" w:rsidP="00DD5556">
            <w:r w:rsidRPr="00DD5556">
              <w:t>46.7</w:t>
            </w:r>
          </w:p>
        </w:tc>
        <w:tc>
          <w:tcPr>
            <w:tcW w:w="600" w:type="pct"/>
            <w:noWrap/>
            <w:hideMark/>
          </w:tcPr>
          <w:p w14:paraId="5BAE513A" w14:textId="77777777" w:rsidR="00DD5556" w:rsidRPr="00DD5556" w:rsidRDefault="00DD5556" w:rsidP="00DD5556">
            <w:r w:rsidRPr="00DD5556">
              <w:t>30.1</w:t>
            </w:r>
          </w:p>
        </w:tc>
        <w:tc>
          <w:tcPr>
            <w:tcW w:w="600" w:type="pct"/>
            <w:noWrap/>
            <w:hideMark/>
          </w:tcPr>
          <w:p w14:paraId="496F0446" w14:textId="77777777" w:rsidR="00DD5556" w:rsidRPr="00DD5556" w:rsidRDefault="00DD5556" w:rsidP="00DD5556">
            <w:r w:rsidRPr="00DD5556">
              <w:t>37.3</w:t>
            </w:r>
          </w:p>
        </w:tc>
        <w:tc>
          <w:tcPr>
            <w:tcW w:w="600" w:type="pct"/>
            <w:noWrap/>
            <w:hideMark/>
          </w:tcPr>
          <w:p w14:paraId="4303C1FA" w14:textId="77777777" w:rsidR="00DD5556" w:rsidRPr="00DD5556" w:rsidRDefault="00DD5556" w:rsidP="00DD5556">
            <w:r w:rsidRPr="00DD5556">
              <w:t>40.9</w:t>
            </w:r>
          </w:p>
        </w:tc>
      </w:tr>
      <w:tr w:rsidR="00DD5556" w:rsidRPr="00DD5556" w14:paraId="288BBEB2" w14:textId="77777777" w:rsidTr="00DD5556">
        <w:tc>
          <w:tcPr>
            <w:tcW w:w="1400" w:type="pct"/>
            <w:noWrap/>
            <w:hideMark/>
          </w:tcPr>
          <w:p w14:paraId="5840CC9B" w14:textId="77777777" w:rsidR="00DD5556" w:rsidRPr="00DD5556" w:rsidRDefault="00DD5556" w:rsidP="00DD5556">
            <w:r w:rsidRPr="00DD5556">
              <w:t>Pacific</w:t>
            </w:r>
          </w:p>
        </w:tc>
        <w:tc>
          <w:tcPr>
            <w:tcW w:w="600" w:type="pct"/>
            <w:noWrap/>
            <w:hideMark/>
          </w:tcPr>
          <w:p w14:paraId="48F642CF" w14:textId="77777777" w:rsidR="00DD5556" w:rsidRPr="00DD5556" w:rsidRDefault="00DD5556" w:rsidP="00DD5556">
            <w:r w:rsidRPr="00DD5556">
              <w:t>39.2</w:t>
            </w:r>
          </w:p>
        </w:tc>
        <w:tc>
          <w:tcPr>
            <w:tcW w:w="600" w:type="pct"/>
            <w:noWrap/>
            <w:hideMark/>
          </w:tcPr>
          <w:p w14:paraId="2A6DCA47" w14:textId="77777777" w:rsidR="00DD5556" w:rsidRPr="00DD5556" w:rsidRDefault="00DD5556" w:rsidP="00DD5556">
            <w:r w:rsidRPr="00DD5556">
              <w:t>36.2</w:t>
            </w:r>
          </w:p>
        </w:tc>
        <w:tc>
          <w:tcPr>
            <w:tcW w:w="600" w:type="pct"/>
            <w:noWrap/>
            <w:hideMark/>
          </w:tcPr>
          <w:p w14:paraId="50F5DFC8" w14:textId="77777777" w:rsidR="00DD5556" w:rsidRPr="00DD5556" w:rsidRDefault="00DD5556" w:rsidP="00DD5556">
            <w:r w:rsidRPr="00DD5556">
              <w:t>34.3</w:t>
            </w:r>
          </w:p>
        </w:tc>
        <w:tc>
          <w:tcPr>
            <w:tcW w:w="600" w:type="pct"/>
            <w:noWrap/>
            <w:hideMark/>
          </w:tcPr>
          <w:p w14:paraId="0396DB45" w14:textId="77777777" w:rsidR="00DD5556" w:rsidRPr="00DD5556" w:rsidRDefault="00DD5556" w:rsidP="00DD5556">
            <w:r w:rsidRPr="00DD5556">
              <w:t>31.0</w:t>
            </w:r>
          </w:p>
        </w:tc>
        <w:tc>
          <w:tcPr>
            <w:tcW w:w="600" w:type="pct"/>
            <w:noWrap/>
            <w:hideMark/>
          </w:tcPr>
          <w:p w14:paraId="4D6690DA" w14:textId="77777777" w:rsidR="00DD5556" w:rsidRPr="00DD5556" w:rsidRDefault="00DD5556" w:rsidP="00DD5556">
            <w:r w:rsidRPr="00DD5556">
              <w:t>33.1</w:t>
            </w:r>
          </w:p>
        </w:tc>
        <w:tc>
          <w:tcPr>
            <w:tcW w:w="600" w:type="pct"/>
            <w:noWrap/>
            <w:hideMark/>
          </w:tcPr>
          <w:p w14:paraId="72CFCA2B" w14:textId="77777777" w:rsidR="00DD5556" w:rsidRPr="00DD5556" w:rsidRDefault="00DD5556" w:rsidP="00DD5556">
            <w:r w:rsidRPr="00DD5556">
              <w:t>36.1</w:t>
            </w:r>
          </w:p>
        </w:tc>
      </w:tr>
      <w:tr w:rsidR="00DD5556" w:rsidRPr="00DD5556" w14:paraId="0ECA8E10" w14:textId="77777777" w:rsidTr="00DD5556">
        <w:tc>
          <w:tcPr>
            <w:tcW w:w="1400" w:type="pct"/>
            <w:noWrap/>
            <w:hideMark/>
          </w:tcPr>
          <w:p w14:paraId="141F7BDF" w14:textId="77777777" w:rsidR="00DD5556" w:rsidRPr="00DD5556" w:rsidRDefault="00DD5556" w:rsidP="00DD5556">
            <w:r w:rsidRPr="00DD5556">
              <w:t>Asian</w:t>
            </w:r>
          </w:p>
        </w:tc>
        <w:tc>
          <w:tcPr>
            <w:tcW w:w="600" w:type="pct"/>
            <w:noWrap/>
            <w:hideMark/>
          </w:tcPr>
          <w:p w14:paraId="16DFDF40" w14:textId="77777777" w:rsidR="00DD5556" w:rsidRPr="00DD5556" w:rsidRDefault="00DD5556" w:rsidP="00DD5556">
            <w:r w:rsidRPr="00DD5556">
              <w:t>67.0</w:t>
            </w:r>
          </w:p>
        </w:tc>
        <w:tc>
          <w:tcPr>
            <w:tcW w:w="600" w:type="pct"/>
            <w:noWrap/>
            <w:hideMark/>
          </w:tcPr>
          <w:p w14:paraId="2584476F" w14:textId="77777777" w:rsidR="00DD5556" w:rsidRPr="00DD5556" w:rsidRDefault="00DD5556" w:rsidP="00DD5556">
            <w:r w:rsidRPr="00DD5556">
              <w:t>63.3</w:t>
            </w:r>
          </w:p>
        </w:tc>
        <w:tc>
          <w:tcPr>
            <w:tcW w:w="600" w:type="pct"/>
            <w:noWrap/>
            <w:hideMark/>
          </w:tcPr>
          <w:p w14:paraId="5EB5351B" w14:textId="77777777" w:rsidR="00DD5556" w:rsidRPr="00DD5556" w:rsidRDefault="00DD5556" w:rsidP="00DD5556">
            <w:r w:rsidRPr="00DD5556">
              <w:t>56.3</w:t>
            </w:r>
          </w:p>
        </w:tc>
        <w:tc>
          <w:tcPr>
            <w:tcW w:w="600" w:type="pct"/>
            <w:noWrap/>
            <w:hideMark/>
          </w:tcPr>
          <w:p w14:paraId="68C32718" w14:textId="77777777" w:rsidR="00DD5556" w:rsidRPr="00DD5556" w:rsidRDefault="00DD5556" w:rsidP="00DD5556">
            <w:r w:rsidRPr="00DD5556">
              <w:t>37.7</w:t>
            </w:r>
          </w:p>
        </w:tc>
        <w:tc>
          <w:tcPr>
            <w:tcW w:w="600" w:type="pct"/>
            <w:noWrap/>
            <w:hideMark/>
          </w:tcPr>
          <w:p w14:paraId="21BFBF34" w14:textId="77777777" w:rsidR="00DD5556" w:rsidRPr="00DD5556" w:rsidRDefault="00DD5556" w:rsidP="00DD5556">
            <w:r w:rsidRPr="00DD5556">
              <w:t>37.9</w:t>
            </w:r>
          </w:p>
        </w:tc>
        <w:tc>
          <w:tcPr>
            <w:tcW w:w="600" w:type="pct"/>
            <w:noWrap/>
            <w:hideMark/>
          </w:tcPr>
          <w:p w14:paraId="5416EE8E" w14:textId="77777777" w:rsidR="00DD5556" w:rsidRPr="00DD5556" w:rsidRDefault="00DD5556" w:rsidP="00DD5556">
            <w:r w:rsidRPr="00DD5556">
              <w:t>39.5</w:t>
            </w:r>
          </w:p>
        </w:tc>
      </w:tr>
      <w:tr w:rsidR="00DD5556" w:rsidRPr="00DD5556" w14:paraId="1DC0C340" w14:textId="77777777" w:rsidTr="00DD5556">
        <w:tc>
          <w:tcPr>
            <w:tcW w:w="1400" w:type="pct"/>
            <w:noWrap/>
            <w:hideMark/>
          </w:tcPr>
          <w:p w14:paraId="0BB8B270" w14:textId="77777777" w:rsidR="00DD5556" w:rsidRPr="00DD5556" w:rsidRDefault="00DD5556" w:rsidP="00DD5556">
            <w:r w:rsidRPr="00DD5556">
              <w:t>Other</w:t>
            </w:r>
          </w:p>
        </w:tc>
        <w:tc>
          <w:tcPr>
            <w:tcW w:w="600" w:type="pct"/>
            <w:noWrap/>
            <w:hideMark/>
          </w:tcPr>
          <w:p w14:paraId="47A2361F" w14:textId="77777777" w:rsidR="00DD5556" w:rsidRPr="00DD5556" w:rsidRDefault="00DD5556" w:rsidP="00DD5556">
            <w:r w:rsidRPr="00DD5556">
              <w:t>62.8</w:t>
            </w:r>
          </w:p>
        </w:tc>
        <w:tc>
          <w:tcPr>
            <w:tcW w:w="600" w:type="pct"/>
            <w:noWrap/>
            <w:hideMark/>
          </w:tcPr>
          <w:p w14:paraId="35032F62" w14:textId="77777777" w:rsidR="00DD5556" w:rsidRPr="00DD5556" w:rsidRDefault="00DD5556" w:rsidP="00DD5556">
            <w:r w:rsidRPr="00DD5556">
              <w:t>58.7</w:t>
            </w:r>
          </w:p>
        </w:tc>
        <w:tc>
          <w:tcPr>
            <w:tcW w:w="600" w:type="pct"/>
            <w:noWrap/>
            <w:hideMark/>
          </w:tcPr>
          <w:p w14:paraId="563DA090" w14:textId="77777777" w:rsidR="00DD5556" w:rsidRPr="00DD5556" w:rsidRDefault="00DD5556" w:rsidP="00DD5556">
            <w:r w:rsidRPr="00DD5556">
              <w:t>42.1</w:t>
            </w:r>
          </w:p>
        </w:tc>
        <w:tc>
          <w:tcPr>
            <w:tcW w:w="600" w:type="pct"/>
            <w:noWrap/>
            <w:hideMark/>
          </w:tcPr>
          <w:p w14:paraId="1545859D" w14:textId="77777777" w:rsidR="00DD5556" w:rsidRPr="00DD5556" w:rsidRDefault="00DD5556" w:rsidP="00DD5556">
            <w:r w:rsidRPr="00DD5556">
              <w:t>35.9</w:t>
            </w:r>
          </w:p>
        </w:tc>
        <w:tc>
          <w:tcPr>
            <w:tcW w:w="600" w:type="pct"/>
            <w:noWrap/>
            <w:hideMark/>
          </w:tcPr>
          <w:p w14:paraId="27238E96" w14:textId="77777777" w:rsidR="00DD5556" w:rsidRPr="00DD5556" w:rsidRDefault="00DD5556" w:rsidP="00DD5556">
            <w:r w:rsidRPr="00DD5556">
              <w:t>38.5</w:t>
            </w:r>
          </w:p>
        </w:tc>
        <w:tc>
          <w:tcPr>
            <w:tcW w:w="600" w:type="pct"/>
            <w:noWrap/>
            <w:hideMark/>
          </w:tcPr>
          <w:p w14:paraId="1A21CCF6" w14:textId="77777777" w:rsidR="00DD5556" w:rsidRPr="00DD5556" w:rsidRDefault="00DD5556" w:rsidP="00DD5556">
            <w:r w:rsidRPr="00DD5556">
              <w:t>38.3</w:t>
            </w:r>
          </w:p>
        </w:tc>
      </w:tr>
      <w:tr w:rsidR="00DD5556" w:rsidRPr="00DD5556" w14:paraId="4CD3C8F8" w14:textId="77777777" w:rsidTr="00DD5556">
        <w:tc>
          <w:tcPr>
            <w:tcW w:w="1400" w:type="pct"/>
            <w:noWrap/>
            <w:hideMark/>
          </w:tcPr>
          <w:p w14:paraId="070F257A" w14:textId="77777777" w:rsidR="00DD5556" w:rsidRPr="00DD5556" w:rsidRDefault="00DD5556" w:rsidP="00DD5556">
            <w:pPr>
              <w:rPr>
                <w:b/>
              </w:rPr>
            </w:pPr>
            <w:r w:rsidRPr="00DD5556">
              <w:rPr>
                <w:b/>
              </w:rPr>
              <w:t>National</w:t>
            </w:r>
          </w:p>
        </w:tc>
        <w:tc>
          <w:tcPr>
            <w:tcW w:w="600" w:type="pct"/>
            <w:noWrap/>
            <w:hideMark/>
          </w:tcPr>
          <w:p w14:paraId="6B1D67C6" w14:textId="77777777" w:rsidR="00DD5556" w:rsidRPr="00DD5556" w:rsidRDefault="00DD5556" w:rsidP="00DD5556">
            <w:pPr>
              <w:rPr>
                <w:b/>
              </w:rPr>
            </w:pPr>
            <w:r w:rsidRPr="00DD5556">
              <w:rPr>
                <w:b/>
              </w:rPr>
              <w:t>59.0</w:t>
            </w:r>
          </w:p>
        </w:tc>
        <w:tc>
          <w:tcPr>
            <w:tcW w:w="600" w:type="pct"/>
            <w:noWrap/>
            <w:hideMark/>
          </w:tcPr>
          <w:p w14:paraId="62230872" w14:textId="77777777" w:rsidR="00DD5556" w:rsidRPr="00DD5556" w:rsidRDefault="00DD5556" w:rsidP="00DD5556">
            <w:pPr>
              <w:rPr>
                <w:b/>
              </w:rPr>
            </w:pPr>
            <w:r w:rsidRPr="00DD5556">
              <w:rPr>
                <w:b/>
              </w:rPr>
              <w:t>56.3</w:t>
            </w:r>
          </w:p>
        </w:tc>
        <w:tc>
          <w:tcPr>
            <w:tcW w:w="600" w:type="pct"/>
            <w:noWrap/>
            <w:hideMark/>
          </w:tcPr>
          <w:p w14:paraId="7507DE71" w14:textId="77777777" w:rsidR="00DD5556" w:rsidRPr="00DD5556" w:rsidRDefault="00DD5556" w:rsidP="00DD5556">
            <w:pPr>
              <w:rPr>
                <w:b/>
              </w:rPr>
            </w:pPr>
            <w:r w:rsidRPr="00DD5556">
              <w:rPr>
                <w:b/>
              </w:rPr>
              <w:t>45.7</w:t>
            </w:r>
          </w:p>
        </w:tc>
        <w:tc>
          <w:tcPr>
            <w:tcW w:w="600" w:type="pct"/>
            <w:noWrap/>
            <w:hideMark/>
          </w:tcPr>
          <w:p w14:paraId="49ED9DDF" w14:textId="77777777" w:rsidR="00DD5556" w:rsidRPr="00DD5556" w:rsidRDefault="00DD5556" w:rsidP="00DD5556">
            <w:pPr>
              <w:rPr>
                <w:b/>
              </w:rPr>
            </w:pPr>
            <w:r w:rsidRPr="00DD5556">
              <w:rPr>
                <w:b/>
              </w:rPr>
              <w:t>35.1</w:t>
            </w:r>
          </w:p>
        </w:tc>
        <w:tc>
          <w:tcPr>
            <w:tcW w:w="600" w:type="pct"/>
            <w:noWrap/>
            <w:hideMark/>
          </w:tcPr>
          <w:p w14:paraId="3BCE4190" w14:textId="77777777" w:rsidR="00DD5556" w:rsidRPr="00DD5556" w:rsidRDefault="00DD5556" w:rsidP="00DD5556">
            <w:pPr>
              <w:rPr>
                <w:b/>
              </w:rPr>
            </w:pPr>
            <w:r w:rsidRPr="00DD5556">
              <w:rPr>
                <w:b/>
              </w:rPr>
              <w:t>37.7</w:t>
            </w:r>
          </w:p>
        </w:tc>
        <w:tc>
          <w:tcPr>
            <w:tcW w:w="600" w:type="pct"/>
            <w:noWrap/>
            <w:hideMark/>
          </w:tcPr>
          <w:p w14:paraId="72B60B13" w14:textId="77777777" w:rsidR="00DD5556" w:rsidRPr="00DD5556" w:rsidRDefault="00DD5556" w:rsidP="00DD5556">
            <w:pPr>
              <w:rPr>
                <w:b/>
                <w:bCs/>
              </w:rPr>
            </w:pPr>
            <w:r w:rsidRPr="00DD5556">
              <w:rPr>
                <w:b/>
                <w:bCs/>
              </w:rPr>
              <w:t>38.8</w:t>
            </w:r>
          </w:p>
        </w:tc>
      </w:tr>
    </w:tbl>
    <w:p w14:paraId="781CCBD4" w14:textId="0032AA28" w:rsidR="00DD5556" w:rsidRDefault="00DD5556" w:rsidP="00DD5556">
      <w:pPr>
        <w:pStyle w:val="Heading2"/>
      </w:pPr>
      <w:bookmarkStart w:id="39" w:name="_Toc119336176"/>
      <w:r>
        <w:lastRenderedPageBreak/>
        <w:t>Diagnostic testing volumes for women with increased</w:t>
      </w:r>
      <w:r w:rsidR="00CB5CD3">
        <w:t>-</w:t>
      </w:r>
      <w:r>
        <w:t>risk screening results stratified by risk level</w:t>
      </w:r>
      <w:bookmarkEnd w:id="39"/>
    </w:p>
    <w:p w14:paraId="7BC209C5" w14:textId="59D2FBB3" w:rsidR="00DD5556" w:rsidRPr="00502F74" w:rsidRDefault="00DD5556" w:rsidP="00DD5556">
      <w:r w:rsidRPr="00502F74">
        <w:t xml:space="preserve">Each screening result includes a separate risk for each of trisomy 21, 18 and 13. For the analysis in this report, women were assigned a combined trisomy risk level based on the highest risk score they received across the three trisomies. </w:t>
      </w:r>
      <w:r w:rsidR="00450DB1">
        <w:t xml:space="preserve">Table 24 </w:t>
      </w:r>
      <w:r w:rsidRPr="00502F74">
        <w:t>shows the number of diagnostic tests for women that received an increased</w:t>
      </w:r>
      <w:r w:rsidR="00CB5CD3">
        <w:t>-</w:t>
      </w:r>
      <w:r w:rsidRPr="00502F74">
        <w:t>risk result during 201</w:t>
      </w:r>
      <w:r>
        <w:t>9</w:t>
      </w:r>
      <w:r w:rsidRPr="00502F74">
        <w:t xml:space="preserve"> for one or more of trisomy 21, 18 or 13, stratified by risk level. As expected, the number of women having a diagnostic test increased with increasing risk level, increasing from 30 to 7</w:t>
      </w:r>
      <w:r>
        <w:t>5</w:t>
      </w:r>
      <w:r w:rsidRPr="00502F74">
        <w:t xml:space="preserve"> tests per 100 women with an increased risk.</w:t>
      </w:r>
    </w:p>
    <w:p w14:paraId="7C5CE572" w14:textId="4F2E0F53" w:rsidR="00DD5556" w:rsidRDefault="00DD5556" w:rsidP="00DD5556">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24</w:t>
      </w:r>
      <w:r w:rsidR="000D0FB5">
        <w:rPr>
          <w:noProof/>
        </w:rPr>
        <w:fldChar w:fldCharType="end"/>
      </w:r>
      <w:r>
        <w:t>: Diagnostic testing volumes for women with increased</w:t>
      </w:r>
      <w:r w:rsidR="00CB5CD3">
        <w:t>-</w:t>
      </w:r>
      <w:r>
        <w:t>risk screens by risk level, January to December 2019</w:t>
      </w:r>
    </w:p>
    <w:tbl>
      <w:tblPr>
        <w:tblStyle w:val="TeWhatuOra"/>
        <w:tblW w:w="0" w:type="auto"/>
        <w:tblLayout w:type="fixed"/>
        <w:tblLook w:val="0420" w:firstRow="1" w:lastRow="0" w:firstColumn="0" w:lastColumn="0" w:noHBand="0" w:noVBand="1"/>
      </w:tblPr>
      <w:tblGrid>
        <w:gridCol w:w="1821"/>
        <w:gridCol w:w="2602"/>
        <w:gridCol w:w="2602"/>
        <w:gridCol w:w="2603"/>
      </w:tblGrid>
      <w:tr w:rsidR="00DD5556" w:rsidRPr="00DD5556" w14:paraId="3B85793F" w14:textId="77777777" w:rsidTr="00DD5556">
        <w:trPr>
          <w:cnfStyle w:val="100000000000" w:firstRow="1" w:lastRow="0" w:firstColumn="0" w:lastColumn="0" w:oddVBand="0" w:evenVBand="0" w:oddHBand="0" w:evenHBand="0" w:firstRowFirstColumn="0" w:firstRowLastColumn="0" w:lastRowFirstColumn="0" w:lastRowLastColumn="0"/>
        </w:trPr>
        <w:tc>
          <w:tcPr>
            <w:tcW w:w="1821" w:type="dxa"/>
            <w:noWrap/>
            <w:hideMark/>
          </w:tcPr>
          <w:p w14:paraId="55620354" w14:textId="77777777" w:rsidR="00DD5556" w:rsidRPr="00DD5556" w:rsidRDefault="00DD5556" w:rsidP="00DD5556">
            <w:r w:rsidRPr="00DD5556">
              <w:t>Risk level</w:t>
            </w:r>
          </w:p>
        </w:tc>
        <w:tc>
          <w:tcPr>
            <w:tcW w:w="2602" w:type="dxa"/>
            <w:noWrap/>
            <w:hideMark/>
          </w:tcPr>
          <w:p w14:paraId="2C26996A" w14:textId="77777777" w:rsidR="00DD5556" w:rsidRPr="00DD5556" w:rsidRDefault="00DD5556" w:rsidP="00DD5556">
            <w:r w:rsidRPr="00DD5556">
              <w:t>Number of diagnostic tests</w:t>
            </w:r>
          </w:p>
        </w:tc>
        <w:tc>
          <w:tcPr>
            <w:tcW w:w="2602" w:type="dxa"/>
            <w:noWrap/>
            <w:hideMark/>
          </w:tcPr>
          <w:p w14:paraId="5FD84090" w14:textId="030251CD" w:rsidR="00DD5556" w:rsidRPr="00DD5556" w:rsidRDefault="00DD5556" w:rsidP="00DD5556">
            <w:r w:rsidRPr="00DD5556">
              <w:t>Number of increased</w:t>
            </w:r>
            <w:r w:rsidR="00CB5CD3">
              <w:t>-</w:t>
            </w:r>
            <w:r w:rsidRPr="00DD5556">
              <w:t>risk screens</w:t>
            </w:r>
          </w:p>
        </w:tc>
        <w:tc>
          <w:tcPr>
            <w:tcW w:w="2603" w:type="dxa"/>
            <w:noWrap/>
            <w:hideMark/>
          </w:tcPr>
          <w:p w14:paraId="0631B1FA" w14:textId="6F19F122" w:rsidR="00DD5556" w:rsidRPr="00DD5556" w:rsidRDefault="00DD5556" w:rsidP="00DD5556">
            <w:r w:rsidRPr="00DD5556">
              <w:t>Tests per 100 increased</w:t>
            </w:r>
            <w:r w:rsidR="00CB5CD3">
              <w:t>-</w:t>
            </w:r>
            <w:r w:rsidRPr="00DD5556">
              <w:t>risk screens</w:t>
            </w:r>
          </w:p>
        </w:tc>
      </w:tr>
      <w:tr w:rsidR="00DD5556" w:rsidRPr="00DD5556" w14:paraId="37920202" w14:textId="77777777" w:rsidTr="00DD5556">
        <w:tc>
          <w:tcPr>
            <w:tcW w:w="1821" w:type="dxa"/>
            <w:noWrap/>
            <w:hideMark/>
          </w:tcPr>
          <w:p w14:paraId="0A892CEC" w14:textId="77777777" w:rsidR="00DD5556" w:rsidRPr="00DD5556" w:rsidRDefault="00DD5556" w:rsidP="00DD5556">
            <w:r w:rsidRPr="00DD5556">
              <w:t>1:5 to 1:20</w:t>
            </w:r>
          </w:p>
        </w:tc>
        <w:tc>
          <w:tcPr>
            <w:tcW w:w="2602" w:type="dxa"/>
            <w:noWrap/>
            <w:hideMark/>
          </w:tcPr>
          <w:p w14:paraId="4B8D14B4" w14:textId="77777777" w:rsidR="00DD5556" w:rsidRPr="00DD5556" w:rsidRDefault="00DD5556" w:rsidP="00DD5556">
            <w:r w:rsidRPr="00DD5556">
              <w:t>164</w:t>
            </w:r>
          </w:p>
        </w:tc>
        <w:tc>
          <w:tcPr>
            <w:tcW w:w="2602" w:type="dxa"/>
            <w:noWrap/>
            <w:hideMark/>
          </w:tcPr>
          <w:p w14:paraId="7E60155A" w14:textId="77777777" w:rsidR="00DD5556" w:rsidRPr="00DD5556" w:rsidRDefault="00DD5556" w:rsidP="00DD5556">
            <w:r w:rsidRPr="00DD5556">
              <w:t>219</w:t>
            </w:r>
          </w:p>
        </w:tc>
        <w:tc>
          <w:tcPr>
            <w:tcW w:w="2603" w:type="dxa"/>
            <w:noWrap/>
            <w:hideMark/>
          </w:tcPr>
          <w:p w14:paraId="47202757" w14:textId="77777777" w:rsidR="00DD5556" w:rsidRPr="00DD5556" w:rsidRDefault="00DD5556" w:rsidP="00DD5556">
            <w:r w:rsidRPr="00DD5556">
              <w:t>74.9</w:t>
            </w:r>
          </w:p>
        </w:tc>
      </w:tr>
      <w:tr w:rsidR="00DD5556" w:rsidRPr="00DD5556" w14:paraId="51A213F7" w14:textId="77777777" w:rsidTr="00DD5556">
        <w:tc>
          <w:tcPr>
            <w:tcW w:w="1821" w:type="dxa"/>
            <w:noWrap/>
            <w:hideMark/>
          </w:tcPr>
          <w:p w14:paraId="7763D28D" w14:textId="36F67D51" w:rsidR="00DD5556" w:rsidRPr="00DD5556" w:rsidRDefault="00DD5556" w:rsidP="00DD5556">
            <w:r w:rsidRPr="00DD5556">
              <w:t>1:2</w:t>
            </w:r>
            <w:r w:rsidR="00E3157A">
              <w:t>1</w:t>
            </w:r>
            <w:r w:rsidRPr="00DD5556">
              <w:t xml:space="preserve"> to 1:50</w:t>
            </w:r>
          </w:p>
        </w:tc>
        <w:tc>
          <w:tcPr>
            <w:tcW w:w="2602" w:type="dxa"/>
            <w:noWrap/>
            <w:hideMark/>
          </w:tcPr>
          <w:p w14:paraId="4B916488" w14:textId="77777777" w:rsidR="00DD5556" w:rsidRPr="00DD5556" w:rsidRDefault="00DD5556" w:rsidP="00DD5556">
            <w:r w:rsidRPr="00DD5556">
              <w:t>109</w:t>
            </w:r>
          </w:p>
        </w:tc>
        <w:tc>
          <w:tcPr>
            <w:tcW w:w="2602" w:type="dxa"/>
            <w:noWrap/>
            <w:hideMark/>
          </w:tcPr>
          <w:p w14:paraId="23CA923F" w14:textId="77777777" w:rsidR="00DD5556" w:rsidRPr="00DD5556" w:rsidRDefault="00DD5556" w:rsidP="00DD5556">
            <w:r w:rsidRPr="00DD5556">
              <w:t>184</w:t>
            </w:r>
          </w:p>
        </w:tc>
        <w:tc>
          <w:tcPr>
            <w:tcW w:w="2603" w:type="dxa"/>
            <w:noWrap/>
            <w:hideMark/>
          </w:tcPr>
          <w:p w14:paraId="2D593063" w14:textId="77777777" w:rsidR="00DD5556" w:rsidRPr="00DD5556" w:rsidRDefault="00DD5556" w:rsidP="00DD5556">
            <w:r w:rsidRPr="00DD5556">
              <w:t>59.2</w:t>
            </w:r>
          </w:p>
        </w:tc>
      </w:tr>
      <w:tr w:rsidR="00DD5556" w:rsidRPr="00DD5556" w14:paraId="3CB56393" w14:textId="77777777" w:rsidTr="00DD5556">
        <w:tc>
          <w:tcPr>
            <w:tcW w:w="1821" w:type="dxa"/>
            <w:noWrap/>
            <w:hideMark/>
          </w:tcPr>
          <w:p w14:paraId="51E4C7F1" w14:textId="3E2FF743" w:rsidR="00DD5556" w:rsidRPr="00DD5556" w:rsidRDefault="00E3157A" w:rsidP="00DD5556">
            <w:r>
              <w:t>1</w:t>
            </w:r>
            <w:r w:rsidR="00DD5556" w:rsidRPr="00DD5556">
              <w:t>:5</w:t>
            </w:r>
            <w:r>
              <w:t>1</w:t>
            </w:r>
            <w:r w:rsidR="00DD5556" w:rsidRPr="00DD5556">
              <w:t xml:space="preserve"> to 1:300</w:t>
            </w:r>
          </w:p>
        </w:tc>
        <w:tc>
          <w:tcPr>
            <w:tcW w:w="2602" w:type="dxa"/>
            <w:noWrap/>
            <w:hideMark/>
          </w:tcPr>
          <w:p w14:paraId="50D740E4" w14:textId="77777777" w:rsidR="00DD5556" w:rsidRPr="00DD5556" w:rsidRDefault="00DD5556" w:rsidP="00DD5556">
            <w:r w:rsidRPr="00DD5556">
              <w:t>412</w:t>
            </w:r>
          </w:p>
        </w:tc>
        <w:tc>
          <w:tcPr>
            <w:tcW w:w="2602" w:type="dxa"/>
            <w:noWrap/>
            <w:hideMark/>
          </w:tcPr>
          <w:p w14:paraId="6CE14A96" w14:textId="77777777" w:rsidR="00DD5556" w:rsidRPr="00DD5556" w:rsidRDefault="00DD5556" w:rsidP="00DD5556">
            <w:r w:rsidRPr="00DD5556">
              <w:t>1,361</w:t>
            </w:r>
          </w:p>
        </w:tc>
        <w:tc>
          <w:tcPr>
            <w:tcW w:w="2603" w:type="dxa"/>
            <w:noWrap/>
            <w:hideMark/>
          </w:tcPr>
          <w:p w14:paraId="19F73B94" w14:textId="77777777" w:rsidR="00DD5556" w:rsidRPr="00DD5556" w:rsidRDefault="00DD5556" w:rsidP="00DD5556">
            <w:r w:rsidRPr="00DD5556">
              <w:t>30.3</w:t>
            </w:r>
          </w:p>
        </w:tc>
      </w:tr>
    </w:tbl>
    <w:p w14:paraId="4E659E27" w14:textId="22D144E6" w:rsidR="004D4298" w:rsidRDefault="004D4298" w:rsidP="00DD5556"/>
    <w:p w14:paraId="514CF0A3" w14:textId="77777777" w:rsidR="004D4298" w:rsidRDefault="004D4298">
      <w:pPr>
        <w:spacing w:before="0" w:after="160" w:line="259" w:lineRule="auto"/>
      </w:pPr>
      <w:r>
        <w:br w:type="page"/>
      </w:r>
    </w:p>
    <w:p w14:paraId="610F4B86" w14:textId="24F098E0" w:rsidR="00DD5556" w:rsidRDefault="004D4298" w:rsidP="004D4298">
      <w:pPr>
        <w:pStyle w:val="Heading1"/>
      </w:pPr>
      <w:bookmarkStart w:id="40" w:name="_Toc119336177"/>
      <w:r>
        <w:lastRenderedPageBreak/>
        <w:t xml:space="preserve">Indicator 7: Diagnostic testing volumes for women who receive a </w:t>
      </w:r>
      <w:r w:rsidR="005D4BDE">
        <w:t>low-risk</w:t>
      </w:r>
      <w:r>
        <w:t xml:space="preserve"> screening result</w:t>
      </w:r>
      <w:bookmarkEnd w:id="40"/>
    </w:p>
    <w:p w14:paraId="233D8B80" w14:textId="6712D3FE" w:rsidR="004D4298" w:rsidRDefault="004D4298" w:rsidP="004D4298">
      <w:r>
        <w:t xml:space="preserve">This section reports information on the number and proportion of women who complete prenatal diagnostic testing (CVS or amniocentesis procedures) following a </w:t>
      </w:r>
      <w:r w:rsidR="005D4BDE">
        <w:t>low-risk</w:t>
      </w:r>
      <w:r>
        <w:t xml:space="preserve"> screening result. Following a </w:t>
      </w:r>
      <w:r w:rsidR="005D4BDE">
        <w:t>low-risk</w:t>
      </w:r>
      <w:r>
        <w:t xml:space="preserve"> screen, women may still choose to have diagnostic testing to determine the absence or the presence of a condition.</w:t>
      </w:r>
    </w:p>
    <w:p w14:paraId="03B34AC0" w14:textId="34221C35" w:rsidR="004D4298" w:rsidRDefault="004D4298" w:rsidP="004D4298">
      <w:r>
        <w:t>This indicator intends to capture only those that had a low</w:t>
      </w:r>
      <w:r w:rsidR="00CB5CD3">
        <w:t>-</w:t>
      </w:r>
      <w:r>
        <w:t>risk screening result in isolation; so for this calculation a woman was only counted as having a low</w:t>
      </w:r>
      <w:r w:rsidR="00CB5CD3">
        <w:t>-</w:t>
      </w:r>
      <w:r>
        <w:t>risk screen if there was no increased</w:t>
      </w:r>
      <w:r w:rsidR="00605476">
        <w:t>-</w:t>
      </w:r>
      <w:r>
        <w:t>risk for any of the other conditions covered by the screening test in addition to trisomy 21, 18 and 13. For example, if the result was low</w:t>
      </w:r>
      <w:r w:rsidR="00CB5CD3">
        <w:t>-</w:t>
      </w:r>
      <w:r>
        <w:t>risk for each of trisomy 21, 18 and 13 but increased</w:t>
      </w:r>
      <w:r w:rsidR="00CB5CD3">
        <w:t>-</w:t>
      </w:r>
      <w:r>
        <w:t xml:space="preserve">risk for </w:t>
      </w:r>
      <w:r w:rsidR="009C1188">
        <w:t>Turner syndrome</w:t>
      </w:r>
      <w:r>
        <w:t xml:space="preserve"> then the woman was categorised as at increased</w:t>
      </w:r>
      <w:r w:rsidR="00CB5CD3">
        <w:t>-</w:t>
      </w:r>
      <w:r>
        <w:t>risk for the purposes of this indicator.</w:t>
      </w:r>
    </w:p>
    <w:p w14:paraId="6EF2A6D8" w14:textId="51279A2A" w:rsidR="004D4298" w:rsidRDefault="004D4298" w:rsidP="004D4298">
      <w:r>
        <w:t xml:space="preserve">Some women with </w:t>
      </w:r>
      <w:r w:rsidR="005D4BDE">
        <w:t>low-risk</w:t>
      </w:r>
      <w:r>
        <w:t xml:space="preserve"> screening results may have other indications for diagnostic testing, for example, family history of another condition that diagnostic testing can identify or an abnormal ultrasound finding. Information on the indication for diagnostic testing is not reliably provided on laboratory forms so the calculations for this indicator cannot exclude these women.</w:t>
      </w:r>
    </w:p>
    <w:p w14:paraId="4025C99A" w14:textId="77777777" w:rsidR="004D4298" w:rsidRDefault="004D4298" w:rsidP="004D4298"/>
    <w:p w14:paraId="4F03442F" w14:textId="2E8214C0" w:rsidR="004D4298" w:rsidRDefault="004D4298" w:rsidP="004D4298">
      <w:pPr>
        <w:pStyle w:val="Heading2"/>
      </w:pPr>
      <w:bookmarkStart w:id="41" w:name="_Toc119336178"/>
      <w:r>
        <w:lastRenderedPageBreak/>
        <w:t xml:space="preserve">Diagnostic testing volumes for women with </w:t>
      </w:r>
      <w:r w:rsidR="000073DD">
        <w:t>low-risk</w:t>
      </w:r>
      <w:r>
        <w:t xml:space="preserve"> screens by trimester of screen</w:t>
      </w:r>
      <w:bookmarkEnd w:id="41"/>
    </w:p>
    <w:p w14:paraId="7B88EA26" w14:textId="62D4345E" w:rsidR="004D4298" w:rsidRPr="00FD74E4" w:rsidRDefault="004D4298" w:rsidP="004D4298">
      <w:pPr>
        <w:keepNext/>
      </w:pPr>
      <w:r w:rsidRPr="00FD74E4">
        <w:t>The national rate of diagnostic testing for women that received low</w:t>
      </w:r>
      <w:r w:rsidR="00CB5CD3">
        <w:t>-</w:t>
      </w:r>
      <w:r w:rsidRPr="00FD74E4">
        <w:t>risk screening results was 0.81 per 100 low</w:t>
      </w:r>
      <w:r w:rsidR="002F5F6A">
        <w:t>-</w:t>
      </w:r>
      <w:r w:rsidRPr="00FD74E4">
        <w:t>risk screens in 2019</w:t>
      </w:r>
      <w:r>
        <w:t>,</w:t>
      </w:r>
      <w:r w:rsidRPr="00FD74E4">
        <w:t xml:space="preserve"> </w:t>
      </w:r>
      <w:r>
        <w:t>which</w:t>
      </w:r>
      <w:r w:rsidRPr="00FD74E4">
        <w:t xml:space="preserve"> is the highest rate for the reporting period.</w:t>
      </w:r>
    </w:p>
    <w:p w14:paraId="16B71D9C" w14:textId="12833CF3" w:rsidR="004D4298" w:rsidRDefault="004D4298" w:rsidP="004D4298">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25</w:t>
      </w:r>
      <w:r w:rsidR="000D0FB5">
        <w:rPr>
          <w:noProof/>
        </w:rPr>
        <w:fldChar w:fldCharType="end"/>
      </w:r>
      <w:r>
        <w:t xml:space="preserve">: Diagnostic testing volumes for women with </w:t>
      </w:r>
      <w:r w:rsidR="000073DD">
        <w:t>low-risk</w:t>
      </w:r>
      <w:r>
        <w:t xml:space="preserve"> screens by trimester of screen, January 2014 to December 2019</w:t>
      </w:r>
    </w:p>
    <w:tbl>
      <w:tblPr>
        <w:tblStyle w:val="TeWhatuOra"/>
        <w:tblW w:w="5000" w:type="pct"/>
        <w:tblLook w:val="0420" w:firstRow="1" w:lastRow="0" w:firstColumn="0" w:lastColumn="0" w:noHBand="0" w:noVBand="1"/>
      </w:tblPr>
      <w:tblGrid>
        <w:gridCol w:w="2646"/>
        <w:gridCol w:w="1163"/>
        <w:gridCol w:w="1165"/>
        <w:gridCol w:w="1165"/>
        <w:gridCol w:w="1163"/>
        <w:gridCol w:w="1165"/>
        <w:gridCol w:w="1161"/>
      </w:tblGrid>
      <w:tr w:rsidR="004D4298" w:rsidRPr="004D4298" w14:paraId="63C1478D" w14:textId="77777777" w:rsidTr="004D4298">
        <w:trPr>
          <w:cnfStyle w:val="100000000000" w:firstRow="1" w:lastRow="0" w:firstColumn="0" w:lastColumn="0" w:oddVBand="0" w:evenVBand="0" w:oddHBand="0" w:evenHBand="0" w:firstRowFirstColumn="0" w:firstRowLastColumn="0" w:lastRowFirstColumn="0" w:lastRowLastColumn="0"/>
        </w:trPr>
        <w:tc>
          <w:tcPr>
            <w:tcW w:w="1374" w:type="pct"/>
            <w:vMerge w:val="restart"/>
            <w:noWrap/>
            <w:hideMark/>
          </w:tcPr>
          <w:p w14:paraId="402866A7" w14:textId="77777777" w:rsidR="004D4298" w:rsidRPr="004D4298" w:rsidRDefault="004D4298" w:rsidP="004D4298">
            <w:r w:rsidRPr="004D4298">
              <w:t>Trimester of screen</w:t>
            </w:r>
          </w:p>
        </w:tc>
        <w:tc>
          <w:tcPr>
            <w:tcW w:w="3626" w:type="pct"/>
            <w:gridSpan w:val="6"/>
            <w:noWrap/>
            <w:hideMark/>
          </w:tcPr>
          <w:p w14:paraId="68F6EBCF" w14:textId="44B82D66" w:rsidR="004D4298" w:rsidRPr="004D4298" w:rsidRDefault="004D4298" w:rsidP="004D4298">
            <w:r w:rsidRPr="004D4298">
              <w:t>Diagnostic tests per 100 low</w:t>
            </w:r>
            <w:r w:rsidR="00605476">
              <w:t>-</w:t>
            </w:r>
            <w:r w:rsidRPr="004D4298">
              <w:t>risk screens</w:t>
            </w:r>
          </w:p>
        </w:tc>
      </w:tr>
      <w:tr w:rsidR="004D4298" w:rsidRPr="004D4298" w14:paraId="1B13D972" w14:textId="77777777" w:rsidTr="004D4298">
        <w:tc>
          <w:tcPr>
            <w:tcW w:w="1374" w:type="pct"/>
            <w:vMerge/>
            <w:noWrap/>
            <w:hideMark/>
          </w:tcPr>
          <w:p w14:paraId="08E2E6E2" w14:textId="77777777" w:rsidR="004D4298" w:rsidRPr="004D4298" w:rsidRDefault="004D4298" w:rsidP="004D4298">
            <w:pPr>
              <w:rPr>
                <w:b/>
              </w:rPr>
            </w:pPr>
          </w:p>
        </w:tc>
        <w:tc>
          <w:tcPr>
            <w:tcW w:w="604" w:type="pct"/>
            <w:shd w:val="clear" w:color="auto" w:fill="BFBFBF" w:themeFill="background1" w:themeFillShade="BF"/>
            <w:noWrap/>
            <w:hideMark/>
          </w:tcPr>
          <w:p w14:paraId="03C02CD8" w14:textId="77777777" w:rsidR="004D4298" w:rsidRPr="004D4298" w:rsidRDefault="004D4298" w:rsidP="004D4298">
            <w:pPr>
              <w:rPr>
                <w:b/>
              </w:rPr>
            </w:pPr>
            <w:r w:rsidRPr="004D4298">
              <w:rPr>
                <w:b/>
              </w:rPr>
              <w:t>2014</w:t>
            </w:r>
          </w:p>
        </w:tc>
        <w:tc>
          <w:tcPr>
            <w:tcW w:w="605" w:type="pct"/>
            <w:shd w:val="clear" w:color="auto" w:fill="BFBFBF" w:themeFill="background1" w:themeFillShade="BF"/>
            <w:noWrap/>
            <w:hideMark/>
          </w:tcPr>
          <w:p w14:paraId="7E850B8B" w14:textId="77777777" w:rsidR="004D4298" w:rsidRPr="004D4298" w:rsidRDefault="004D4298" w:rsidP="004D4298">
            <w:pPr>
              <w:rPr>
                <w:b/>
              </w:rPr>
            </w:pPr>
            <w:r w:rsidRPr="004D4298">
              <w:rPr>
                <w:b/>
              </w:rPr>
              <w:t>2015</w:t>
            </w:r>
          </w:p>
        </w:tc>
        <w:tc>
          <w:tcPr>
            <w:tcW w:w="605" w:type="pct"/>
            <w:shd w:val="clear" w:color="auto" w:fill="BFBFBF" w:themeFill="background1" w:themeFillShade="BF"/>
            <w:noWrap/>
            <w:hideMark/>
          </w:tcPr>
          <w:p w14:paraId="5118D2B9" w14:textId="77777777" w:rsidR="004D4298" w:rsidRPr="004D4298" w:rsidRDefault="004D4298" w:rsidP="004D4298">
            <w:pPr>
              <w:rPr>
                <w:b/>
              </w:rPr>
            </w:pPr>
            <w:r w:rsidRPr="004D4298">
              <w:rPr>
                <w:b/>
              </w:rPr>
              <w:t>2016</w:t>
            </w:r>
          </w:p>
        </w:tc>
        <w:tc>
          <w:tcPr>
            <w:tcW w:w="604" w:type="pct"/>
            <w:shd w:val="clear" w:color="auto" w:fill="BFBFBF" w:themeFill="background1" w:themeFillShade="BF"/>
            <w:noWrap/>
            <w:hideMark/>
          </w:tcPr>
          <w:p w14:paraId="4058ED88" w14:textId="77777777" w:rsidR="004D4298" w:rsidRPr="004D4298" w:rsidRDefault="004D4298" w:rsidP="004D4298">
            <w:pPr>
              <w:rPr>
                <w:b/>
              </w:rPr>
            </w:pPr>
            <w:r w:rsidRPr="004D4298">
              <w:rPr>
                <w:b/>
              </w:rPr>
              <w:t>2017</w:t>
            </w:r>
          </w:p>
        </w:tc>
        <w:tc>
          <w:tcPr>
            <w:tcW w:w="605" w:type="pct"/>
            <w:shd w:val="clear" w:color="auto" w:fill="BFBFBF" w:themeFill="background1" w:themeFillShade="BF"/>
            <w:noWrap/>
            <w:hideMark/>
          </w:tcPr>
          <w:p w14:paraId="2E9D4A95" w14:textId="77777777" w:rsidR="004D4298" w:rsidRPr="004D4298" w:rsidRDefault="004D4298" w:rsidP="004D4298">
            <w:pPr>
              <w:rPr>
                <w:b/>
              </w:rPr>
            </w:pPr>
            <w:r w:rsidRPr="004D4298">
              <w:rPr>
                <w:b/>
              </w:rPr>
              <w:t>2018</w:t>
            </w:r>
          </w:p>
        </w:tc>
        <w:tc>
          <w:tcPr>
            <w:tcW w:w="605" w:type="pct"/>
            <w:shd w:val="clear" w:color="auto" w:fill="BFBFBF" w:themeFill="background1" w:themeFillShade="BF"/>
            <w:noWrap/>
            <w:hideMark/>
          </w:tcPr>
          <w:p w14:paraId="6342F73D" w14:textId="77777777" w:rsidR="004D4298" w:rsidRPr="004D4298" w:rsidRDefault="004D4298" w:rsidP="004D4298">
            <w:pPr>
              <w:rPr>
                <w:b/>
              </w:rPr>
            </w:pPr>
            <w:r w:rsidRPr="004D4298">
              <w:rPr>
                <w:b/>
              </w:rPr>
              <w:t>2019</w:t>
            </w:r>
          </w:p>
        </w:tc>
      </w:tr>
      <w:tr w:rsidR="004D4298" w:rsidRPr="004D4298" w14:paraId="21640809" w14:textId="77777777" w:rsidTr="004D4298">
        <w:tc>
          <w:tcPr>
            <w:tcW w:w="1374" w:type="pct"/>
            <w:noWrap/>
            <w:hideMark/>
          </w:tcPr>
          <w:p w14:paraId="6389AEAC" w14:textId="77777777" w:rsidR="004D4298" w:rsidRPr="004D4298" w:rsidRDefault="004D4298" w:rsidP="004D4298">
            <w:r w:rsidRPr="004D4298">
              <w:t>T1 screen</w:t>
            </w:r>
          </w:p>
        </w:tc>
        <w:tc>
          <w:tcPr>
            <w:tcW w:w="604" w:type="pct"/>
            <w:noWrap/>
            <w:hideMark/>
          </w:tcPr>
          <w:p w14:paraId="33FEE888" w14:textId="77777777" w:rsidR="004D4298" w:rsidRPr="004D4298" w:rsidRDefault="004D4298" w:rsidP="004D4298">
            <w:r w:rsidRPr="004D4298">
              <w:t>0.68</w:t>
            </w:r>
          </w:p>
        </w:tc>
        <w:tc>
          <w:tcPr>
            <w:tcW w:w="605" w:type="pct"/>
            <w:noWrap/>
            <w:hideMark/>
          </w:tcPr>
          <w:p w14:paraId="552B8066" w14:textId="77777777" w:rsidR="004D4298" w:rsidRPr="004D4298" w:rsidRDefault="004D4298" w:rsidP="004D4298">
            <w:r w:rsidRPr="004D4298">
              <w:t>0.74</w:t>
            </w:r>
          </w:p>
        </w:tc>
        <w:tc>
          <w:tcPr>
            <w:tcW w:w="605" w:type="pct"/>
            <w:noWrap/>
            <w:hideMark/>
          </w:tcPr>
          <w:p w14:paraId="00E99E7A" w14:textId="77777777" w:rsidR="004D4298" w:rsidRPr="004D4298" w:rsidRDefault="004D4298" w:rsidP="004D4298">
            <w:r w:rsidRPr="004D4298">
              <w:t>0.53</w:t>
            </w:r>
          </w:p>
        </w:tc>
        <w:tc>
          <w:tcPr>
            <w:tcW w:w="604" w:type="pct"/>
            <w:noWrap/>
            <w:hideMark/>
          </w:tcPr>
          <w:p w14:paraId="1D71647F" w14:textId="77777777" w:rsidR="004D4298" w:rsidRPr="004D4298" w:rsidRDefault="004D4298" w:rsidP="004D4298">
            <w:r w:rsidRPr="004D4298">
              <w:t>0.75</w:t>
            </w:r>
          </w:p>
        </w:tc>
        <w:tc>
          <w:tcPr>
            <w:tcW w:w="605" w:type="pct"/>
            <w:noWrap/>
            <w:hideMark/>
          </w:tcPr>
          <w:p w14:paraId="22291C21" w14:textId="77777777" w:rsidR="004D4298" w:rsidRPr="004D4298" w:rsidRDefault="004D4298" w:rsidP="004D4298">
            <w:r w:rsidRPr="004D4298">
              <w:t>0.80</w:t>
            </w:r>
          </w:p>
        </w:tc>
        <w:tc>
          <w:tcPr>
            <w:tcW w:w="605" w:type="pct"/>
            <w:noWrap/>
            <w:hideMark/>
          </w:tcPr>
          <w:p w14:paraId="1E28E19D" w14:textId="77777777" w:rsidR="004D4298" w:rsidRPr="004D4298" w:rsidRDefault="004D4298" w:rsidP="004D4298">
            <w:r w:rsidRPr="004D4298">
              <w:t>0.84</w:t>
            </w:r>
          </w:p>
        </w:tc>
      </w:tr>
      <w:tr w:rsidR="004D4298" w:rsidRPr="004D4298" w14:paraId="6AA8BC21" w14:textId="77777777" w:rsidTr="004D4298">
        <w:tc>
          <w:tcPr>
            <w:tcW w:w="1374" w:type="pct"/>
            <w:noWrap/>
            <w:hideMark/>
          </w:tcPr>
          <w:p w14:paraId="159501C0" w14:textId="77777777" w:rsidR="004D4298" w:rsidRPr="004D4298" w:rsidRDefault="004D4298" w:rsidP="004D4298">
            <w:r w:rsidRPr="004D4298">
              <w:t>T2 screen</w:t>
            </w:r>
          </w:p>
        </w:tc>
        <w:tc>
          <w:tcPr>
            <w:tcW w:w="604" w:type="pct"/>
            <w:noWrap/>
            <w:hideMark/>
          </w:tcPr>
          <w:p w14:paraId="1070CEA0" w14:textId="77777777" w:rsidR="004D4298" w:rsidRPr="004D4298" w:rsidRDefault="004D4298" w:rsidP="004D4298">
            <w:r w:rsidRPr="004D4298">
              <w:t>0.56</w:t>
            </w:r>
          </w:p>
        </w:tc>
        <w:tc>
          <w:tcPr>
            <w:tcW w:w="605" w:type="pct"/>
            <w:noWrap/>
            <w:hideMark/>
          </w:tcPr>
          <w:p w14:paraId="52B37DDE" w14:textId="77777777" w:rsidR="004D4298" w:rsidRPr="004D4298" w:rsidRDefault="004D4298" w:rsidP="004D4298">
            <w:r w:rsidRPr="004D4298">
              <w:t>0.36</w:t>
            </w:r>
          </w:p>
        </w:tc>
        <w:tc>
          <w:tcPr>
            <w:tcW w:w="605" w:type="pct"/>
            <w:noWrap/>
            <w:hideMark/>
          </w:tcPr>
          <w:p w14:paraId="4AF09683" w14:textId="77777777" w:rsidR="004D4298" w:rsidRPr="004D4298" w:rsidRDefault="004D4298" w:rsidP="004D4298">
            <w:r w:rsidRPr="004D4298">
              <w:t>0.69</w:t>
            </w:r>
          </w:p>
        </w:tc>
        <w:tc>
          <w:tcPr>
            <w:tcW w:w="604" w:type="pct"/>
            <w:noWrap/>
            <w:hideMark/>
          </w:tcPr>
          <w:p w14:paraId="0ACAEE1E" w14:textId="77777777" w:rsidR="004D4298" w:rsidRPr="004D4298" w:rsidRDefault="004D4298" w:rsidP="004D4298">
            <w:r w:rsidRPr="004D4298">
              <w:t>0.70</w:t>
            </w:r>
          </w:p>
        </w:tc>
        <w:tc>
          <w:tcPr>
            <w:tcW w:w="605" w:type="pct"/>
            <w:noWrap/>
            <w:hideMark/>
          </w:tcPr>
          <w:p w14:paraId="261DB62A" w14:textId="77777777" w:rsidR="004D4298" w:rsidRPr="004D4298" w:rsidRDefault="004D4298" w:rsidP="004D4298">
            <w:r w:rsidRPr="004D4298">
              <w:t>0.74</w:t>
            </w:r>
          </w:p>
        </w:tc>
        <w:tc>
          <w:tcPr>
            <w:tcW w:w="605" w:type="pct"/>
            <w:noWrap/>
            <w:hideMark/>
          </w:tcPr>
          <w:p w14:paraId="5CE224C0" w14:textId="77777777" w:rsidR="004D4298" w:rsidRPr="004D4298" w:rsidRDefault="004D4298" w:rsidP="004D4298">
            <w:r w:rsidRPr="004D4298">
              <w:t>0.64</w:t>
            </w:r>
          </w:p>
        </w:tc>
      </w:tr>
      <w:tr w:rsidR="004D4298" w:rsidRPr="004D4298" w14:paraId="6B887357" w14:textId="77777777" w:rsidTr="004D4298">
        <w:tc>
          <w:tcPr>
            <w:tcW w:w="1374" w:type="pct"/>
            <w:noWrap/>
            <w:hideMark/>
          </w:tcPr>
          <w:p w14:paraId="66462AC8" w14:textId="77777777" w:rsidR="004D4298" w:rsidRPr="004D4298" w:rsidRDefault="004D4298" w:rsidP="004D4298">
            <w:pPr>
              <w:rPr>
                <w:b/>
                <w:bCs/>
              </w:rPr>
            </w:pPr>
            <w:r w:rsidRPr="004D4298">
              <w:rPr>
                <w:b/>
                <w:bCs/>
              </w:rPr>
              <w:t>Total screens</w:t>
            </w:r>
          </w:p>
        </w:tc>
        <w:tc>
          <w:tcPr>
            <w:tcW w:w="604" w:type="pct"/>
            <w:noWrap/>
            <w:hideMark/>
          </w:tcPr>
          <w:p w14:paraId="2CE430F8" w14:textId="77777777" w:rsidR="004D4298" w:rsidRPr="004D4298" w:rsidRDefault="004D4298" w:rsidP="004D4298">
            <w:pPr>
              <w:rPr>
                <w:b/>
                <w:bCs/>
              </w:rPr>
            </w:pPr>
            <w:r w:rsidRPr="004D4298">
              <w:rPr>
                <w:b/>
                <w:bCs/>
              </w:rPr>
              <w:t>0.67</w:t>
            </w:r>
          </w:p>
        </w:tc>
        <w:tc>
          <w:tcPr>
            <w:tcW w:w="605" w:type="pct"/>
            <w:noWrap/>
            <w:hideMark/>
          </w:tcPr>
          <w:p w14:paraId="49376CAA" w14:textId="77777777" w:rsidR="004D4298" w:rsidRPr="004D4298" w:rsidRDefault="004D4298" w:rsidP="004D4298">
            <w:pPr>
              <w:rPr>
                <w:b/>
                <w:bCs/>
              </w:rPr>
            </w:pPr>
            <w:r w:rsidRPr="004D4298">
              <w:rPr>
                <w:b/>
                <w:bCs/>
              </w:rPr>
              <w:t>0.69</w:t>
            </w:r>
          </w:p>
        </w:tc>
        <w:tc>
          <w:tcPr>
            <w:tcW w:w="605" w:type="pct"/>
            <w:noWrap/>
            <w:hideMark/>
          </w:tcPr>
          <w:p w14:paraId="6E50960A" w14:textId="77777777" w:rsidR="004D4298" w:rsidRPr="004D4298" w:rsidRDefault="004D4298" w:rsidP="004D4298">
            <w:pPr>
              <w:rPr>
                <w:b/>
                <w:bCs/>
              </w:rPr>
            </w:pPr>
            <w:r w:rsidRPr="004D4298">
              <w:rPr>
                <w:b/>
                <w:bCs/>
              </w:rPr>
              <w:t>0.55</w:t>
            </w:r>
          </w:p>
        </w:tc>
        <w:tc>
          <w:tcPr>
            <w:tcW w:w="604" w:type="pct"/>
            <w:noWrap/>
            <w:hideMark/>
          </w:tcPr>
          <w:p w14:paraId="2498E722" w14:textId="77777777" w:rsidR="004D4298" w:rsidRPr="004D4298" w:rsidRDefault="004D4298" w:rsidP="004D4298">
            <w:pPr>
              <w:rPr>
                <w:b/>
                <w:bCs/>
              </w:rPr>
            </w:pPr>
            <w:r w:rsidRPr="004D4298">
              <w:rPr>
                <w:b/>
                <w:bCs/>
              </w:rPr>
              <w:t>0.75</w:t>
            </w:r>
          </w:p>
        </w:tc>
        <w:tc>
          <w:tcPr>
            <w:tcW w:w="605" w:type="pct"/>
            <w:noWrap/>
            <w:hideMark/>
          </w:tcPr>
          <w:p w14:paraId="18E7D39A" w14:textId="77777777" w:rsidR="004D4298" w:rsidRPr="004D4298" w:rsidRDefault="004D4298" w:rsidP="004D4298">
            <w:pPr>
              <w:rPr>
                <w:b/>
                <w:bCs/>
              </w:rPr>
            </w:pPr>
            <w:r w:rsidRPr="004D4298">
              <w:rPr>
                <w:b/>
                <w:bCs/>
              </w:rPr>
              <w:t>0.79</w:t>
            </w:r>
          </w:p>
        </w:tc>
        <w:tc>
          <w:tcPr>
            <w:tcW w:w="605" w:type="pct"/>
            <w:noWrap/>
            <w:hideMark/>
          </w:tcPr>
          <w:p w14:paraId="10AD8308" w14:textId="77777777" w:rsidR="004D4298" w:rsidRPr="004D4298" w:rsidRDefault="004D4298" w:rsidP="004D4298">
            <w:pPr>
              <w:rPr>
                <w:b/>
                <w:bCs/>
              </w:rPr>
            </w:pPr>
            <w:r w:rsidRPr="004D4298">
              <w:rPr>
                <w:b/>
                <w:bCs/>
              </w:rPr>
              <w:t>0.81</w:t>
            </w:r>
          </w:p>
        </w:tc>
      </w:tr>
    </w:tbl>
    <w:p w14:paraId="17E54707" w14:textId="54AD7F5F" w:rsidR="004D4298" w:rsidRDefault="004D4298" w:rsidP="004D4298">
      <w:pPr>
        <w:pStyle w:val="Heading2"/>
      </w:pPr>
      <w:bookmarkStart w:id="42" w:name="_Toc119336179"/>
      <w:r>
        <w:t xml:space="preserve">Diagnostic testing volumes for women with </w:t>
      </w:r>
      <w:r w:rsidR="000073DD">
        <w:t>low-risk</w:t>
      </w:r>
      <w:r>
        <w:t xml:space="preserve"> screens by DHB</w:t>
      </w:r>
      <w:bookmarkEnd w:id="42"/>
    </w:p>
    <w:p w14:paraId="10171F49" w14:textId="50E8788F" w:rsidR="004D4298" w:rsidRDefault="004D4298" w:rsidP="004D4298">
      <w:pPr>
        <w:sectPr w:rsidR="004D4298" w:rsidSect="001C37CA">
          <w:pgSz w:w="11906" w:h="16838"/>
          <w:pgMar w:top="1134" w:right="1134" w:bottom="1134" w:left="1134" w:header="1304" w:footer="709" w:gutter="0"/>
          <w:cols w:space="708"/>
          <w:titlePg/>
          <w:docGrid w:linePitch="360"/>
        </w:sectPr>
      </w:pPr>
      <w:r w:rsidRPr="004D4298">
        <w:t xml:space="preserve">The rate of diagnostic testing by DHB for women with </w:t>
      </w:r>
      <w:r w:rsidR="000073DD" w:rsidRPr="004D4298">
        <w:t>low-risk</w:t>
      </w:r>
      <w:r w:rsidRPr="004D4298">
        <w:t xml:space="preserve"> screens has varied each year from 2014 to 2019, as shown in Table 26. Given the low numbers involved, caution should be taken in making comparisons between DHBs.</w:t>
      </w:r>
    </w:p>
    <w:p w14:paraId="56AA8B5E" w14:textId="59C10D29" w:rsidR="004D4298" w:rsidRDefault="004D4298" w:rsidP="004D4298">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26</w:t>
      </w:r>
      <w:r w:rsidR="000D0FB5">
        <w:rPr>
          <w:noProof/>
        </w:rPr>
        <w:fldChar w:fldCharType="end"/>
      </w:r>
      <w:r>
        <w:t xml:space="preserve">: Diagnostic testing volumes for women with </w:t>
      </w:r>
      <w:r w:rsidR="000073DD">
        <w:t>low-risk</w:t>
      </w:r>
      <w:r>
        <w:t xml:space="preserve"> screens by DHB, January 2014 to December 2019</w:t>
      </w:r>
    </w:p>
    <w:tbl>
      <w:tblPr>
        <w:tblStyle w:val="TeWhatuOra"/>
        <w:tblW w:w="14601" w:type="dxa"/>
        <w:tblLayout w:type="fixed"/>
        <w:tblLook w:val="0420" w:firstRow="1" w:lastRow="0" w:firstColumn="0" w:lastColumn="0" w:noHBand="0" w:noVBand="1"/>
      </w:tblPr>
      <w:tblGrid>
        <w:gridCol w:w="2220"/>
        <w:gridCol w:w="1031"/>
        <w:gridCol w:w="1032"/>
        <w:gridCol w:w="1032"/>
        <w:gridCol w:w="1032"/>
        <w:gridCol w:w="1031"/>
        <w:gridCol w:w="1032"/>
        <w:gridCol w:w="1032"/>
        <w:gridCol w:w="1032"/>
        <w:gridCol w:w="1031"/>
        <w:gridCol w:w="1032"/>
        <w:gridCol w:w="1032"/>
        <w:gridCol w:w="1032"/>
      </w:tblGrid>
      <w:tr w:rsidR="004D4298" w:rsidRPr="004D4298" w14:paraId="02C22603" w14:textId="77777777" w:rsidTr="004D4298">
        <w:trPr>
          <w:cnfStyle w:val="100000000000" w:firstRow="1" w:lastRow="0" w:firstColumn="0" w:lastColumn="0" w:oddVBand="0" w:evenVBand="0" w:oddHBand="0" w:evenHBand="0" w:firstRowFirstColumn="0" w:firstRowLastColumn="0" w:lastRowFirstColumn="0" w:lastRowLastColumn="0"/>
        </w:trPr>
        <w:tc>
          <w:tcPr>
            <w:tcW w:w="2220" w:type="dxa"/>
            <w:vMerge w:val="restart"/>
            <w:noWrap/>
            <w:hideMark/>
          </w:tcPr>
          <w:p w14:paraId="33BB699B" w14:textId="77777777" w:rsidR="004D4298" w:rsidRPr="004D4298" w:rsidRDefault="004D4298" w:rsidP="004D4298">
            <w:r w:rsidRPr="004D4298">
              <w:t>DHB</w:t>
            </w:r>
          </w:p>
        </w:tc>
        <w:tc>
          <w:tcPr>
            <w:tcW w:w="6190" w:type="dxa"/>
            <w:gridSpan w:val="6"/>
            <w:noWrap/>
            <w:hideMark/>
          </w:tcPr>
          <w:p w14:paraId="37CF2046" w14:textId="77777777" w:rsidR="004D4298" w:rsidRPr="004D4298" w:rsidRDefault="004D4298" w:rsidP="004D4298">
            <w:r w:rsidRPr="004D4298">
              <w:t>Number of diagnostic tests</w:t>
            </w:r>
          </w:p>
        </w:tc>
        <w:tc>
          <w:tcPr>
            <w:tcW w:w="6191" w:type="dxa"/>
            <w:gridSpan w:val="6"/>
            <w:noWrap/>
            <w:hideMark/>
          </w:tcPr>
          <w:p w14:paraId="2015E36A" w14:textId="21D4D70A" w:rsidR="004D4298" w:rsidRPr="004D4298" w:rsidRDefault="004D4298" w:rsidP="004D4298">
            <w:r w:rsidRPr="004D4298">
              <w:t>Diagnostic tests per 100 low</w:t>
            </w:r>
            <w:r w:rsidR="00605476">
              <w:t>-</w:t>
            </w:r>
            <w:r w:rsidRPr="004D4298">
              <w:t>risk screens</w:t>
            </w:r>
          </w:p>
        </w:tc>
      </w:tr>
      <w:tr w:rsidR="004D4298" w:rsidRPr="004D4298" w14:paraId="61313F49" w14:textId="77777777" w:rsidTr="004D4298">
        <w:tc>
          <w:tcPr>
            <w:tcW w:w="2220" w:type="dxa"/>
            <w:vMerge/>
            <w:noWrap/>
            <w:hideMark/>
          </w:tcPr>
          <w:p w14:paraId="6D390605" w14:textId="77777777" w:rsidR="004D4298" w:rsidRPr="004D4298" w:rsidRDefault="004D4298" w:rsidP="004D4298">
            <w:pPr>
              <w:rPr>
                <w:b/>
              </w:rPr>
            </w:pPr>
          </w:p>
        </w:tc>
        <w:tc>
          <w:tcPr>
            <w:tcW w:w="1031" w:type="dxa"/>
            <w:shd w:val="clear" w:color="auto" w:fill="BFBFBF" w:themeFill="background1" w:themeFillShade="BF"/>
            <w:noWrap/>
            <w:hideMark/>
          </w:tcPr>
          <w:p w14:paraId="3FA8F238" w14:textId="77777777" w:rsidR="004D4298" w:rsidRPr="004D4298" w:rsidRDefault="004D4298" w:rsidP="004D4298">
            <w:pPr>
              <w:rPr>
                <w:b/>
              </w:rPr>
            </w:pPr>
            <w:r w:rsidRPr="004D4298">
              <w:rPr>
                <w:b/>
              </w:rPr>
              <w:t>2014</w:t>
            </w:r>
          </w:p>
        </w:tc>
        <w:tc>
          <w:tcPr>
            <w:tcW w:w="1032" w:type="dxa"/>
            <w:shd w:val="clear" w:color="auto" w:fill="BFBFBF" w:themeFill="background1" w:themeFillShade="BF"/>
            <w:noWrap/>
            <w:hideMark/>
          </w:tcPr>
          <w:p w14:paraId="4F611740" w14:textId="77777777" w:rsidR="004D4298" w:rsidRPr="004D4298" w:rsidRDefault="004D4298" w:rsidP="004D4298">
            <w:pPr>
              <w:rPr>
                <w:b/>
              </w:rPr>
            </w:pPr>
            <w:r w:rsidRPr="004D4298">
              <w:rPr>
                <w:b/>
              </w:rPr>
              <w:t>2015</w:t>
            </w:r>
          </w:p>
        </w:tc>
        <w:tc>
          <w:tcPr>
            <w:tcW w:w="1032" w:type="dxa"/>
            <w:shd w:val="clear" w:color="auto" w:fill="BFBFBF" w:themeFill="background1" w:themeFillShade="BF"/>
            <w:noWrap/>
            <w:hideMark/>
          </w:tcPr>
          <w:p w14:paraId="5AC5C1F9" w14:textId="77777777" w:rsidR="004D4298" w:rsidRPr="004D4298" w:rsidRDefault="004D4298" w:rsidP="004D4298">
            <w:pPr>
              <w:rPr>
                <w:b/>
              </w:rPr>
            </w:pPr>
            <w:r w:rsidRPr="004D4298">
              <w:rPr>
                <w:b/>
              </w:rPr>
              <w:t>2016</w:t>
            </w:r>
          </w:p>
        </w:tc>
        <w:tc>
          <w:tcPr>
            <w:tcW w:w="1032" w:type="dxa"/>
            <w:shd w:val="clear" w:color="auto" w:fill="BFBFBF" w:themeFill="background1" w:themeFillShade="BF"/>
            <w:noWrap/>
            <w:hideMark/>
          </w:tcPr>
          <w:p w14:paraId="6FAF517C" w14:textId="77777777" w:rsidR="004D4298" w:rsidRPr="004D4298" w:rsidRDefault="004D4298" w:rsidP="004D4298">
            <w:pPr>
              <w:rPr>
                <w:b/>
              </w:rPr>
            </w:pPr>
            <w:r w:rsidRPr="004D4298">
              <w:rPr>
                <w:b/>
              </w:rPr>
              <w:t>2017</w:t>
            </w:r>
          </w:p>
        </w:tc>
        <w:tc>
          <w:tcPr>
            <w:tcW w:w="1031" w:type="dxa"/>
            <w:shd w:val="clear" w:color="auto" w:fill="BFBFBF" w:themeFill="background1" w:themeFillShade="BF"/>
            <w:noWrap/>
            <w:hideMark/>
          </w:tcPr>
          <w:p w14:paraId="33D5EEB2" w14:textId="77777777" w:rsidR="004D4298" w:rsidRPr="004D4298" w:rsidRDefault="004D4298" w:rsidP="004D4298">
            <w:pPr>
              <w:rPr>
                <w:b/>
              </w:rPr>
            </w:pPr>
            <w:r w:rsidRPr="004D4298">
              <w:rPr>
                <w:b/>
              </w:rPr>
              <w:t>2018</w:t>
            </w:r>
          </w:p>
        </w:tc>
        <w:tc>
          <w:tcPr>
            <w:tcW w:w="1032" w:type="dxa"/>
            <w:shd w:val="clear" w:color="auto" w:fill="BFBFBF" w:themeFill="background1" w:themeFillShade="BF"/>
            <w:noWrap/>
            <w:hideMark/>
          </w:tcPr>
          <w:p w14:paraId="3132E4D4" w14:textId="77777777" w:rsidR="004D4298" w:rsidRPr="004D4298" w:rsidRDefault="004D4298" w:rsidP="004D4298">
            <w:pPr>
              <w:rPr>
                <w:b/>
              </w:rPr>
            </w:pPr>
            <w:r w:rsidRPr="004D4298">
              <w:rPr>
                <w:b/>
              </w:rPr>
              <w:t>2019</w:t>
            </w:r>
          </w:p>
        </w:tc>
        <w:tc>
          <w:tcPr>
            <w:tcW w:w="1032" w:type="dxa"/>
            <w:shd w:val="clear" w:color="auto" w:fill="BFBFBF" w:themeFill="background1" w:themeFillShade="BF"/>
            <w:noWrap/>
            <w:hideMark/>
          </w:tcPr>
          <w:p w14:paraId="08815B68" w14:textId="77777777" w:rsidR="004D4298" w:rsidRPr="004D4298" w:rsidRDefault="004D4298" w:rsidP="004D4298">
            <w:pPr>
              <w:rPr>
                <w:b/>
              </w:rPr>
            </w:pPr>
            <w:r w:rsidRPr="004D4298">
              <w:rPr>
                <w:b/>
              </w:rPr>
              <w:t>2014</w:t>
            </w:r>
          </w:p>
        </w:tc>
        <w:tc>
          <w:tcPr>
            <w:tcW w:w="1032" w:type="dxa"/>
            <w:shd w:val="clear" w:color="auto" w:fill="BFBFBF" w:themeFill="background1" w:themeFillShade="BF"/>
            <w:noWrap/>
            <w:hideMark/>
          </w:tcPr>
          <w:p w14:paraId="659C55B5" w14:textId="77777777" w:rsidR="004D4298" w:rsidRPr="004D4298" w:rsidRDefault="004D4298" w:rsidP="004D4298">
            <w:pPr>
              <w:rPr>
                <w:b/>
              </w:rPr>
            </w:pPr>
            <w:r w:rsidRPr="004D4298">
              <w:rPr>
                <w:b/>
              </w:rPr>
              <w:t>2015</w:t>
            </w:r>
          </w:p>
        </w:tc>
        <w:tc>
          <w:tcPr>
            <w:tcW w:w="1031" w:type="dxa"/>
            <w:shd w:val="clear" w:color="auto" w:fill="BFBFBF" w:themeFill="background1" w:themeFillShade="BF"/>
            <w:noWrap/>
            <w:hideMark/>
          </w:tcPr>
          <w:p w14:paraId="3990F20C" w14:textId="77777777" w:rsidR="004D4298" w:rsidRPr="004D4298" w:rsidRDefault="004D4298" w:rsidP="004D4298">
            <w:pPr>
              <w:rPr>
                <w:b/>
              </w:rPr>
            </w:pPr>
            <w:r w:rsidRPr="004D4298">
              <w:rPr>
                <w:b/>
              </w:rPr>
              <w:t>2016</w:t>
            </w:r>
          </w:p>
        </w:tc>
        <w:tc>
          <w:tcPr>
            <w:tcW w:w="1032" w:type="dxa"/>
            <w:shd w:val="clear" w:color="auto" w:fill="BFBFBF" w:themeFill="background1" w:themeFillShade="BF"/>
            <w:noWrap/>
            <w:hideMark/>
          </w:tcPr>
          <w:p w14:paraId="08A2826A" w14:textId="77777777" w:rsidR="004D4298" w:rsidRPr="004D4298" w:rsidRDefault="004D4298" w:rsidP="004D4298">
            <w:pPr>
              <w:rPr>
                <w:b/>
              </w:rPr>
            </w:pPr>
            <w:r w:rsidRPr="004D4298">
              <w:rPr>
                <w:b/>
              </w:rPr>
              <w:t>2017</w:t>
            </w:r>
          </w:p>
        </w:tc>
        <w:tc>
          <w:tcPr>
            <w:tcW w:w="1032" w:type="dxa"/>
            <w:shd w:val="clear" w:color="auto" w:fill="BFBFBF" w:themeFill="background1" w:themeFillShade="BF"/>
            <w:noWrap/>
            <w:hideMark/>
          </w:tcPr>
          <w:p w14:paraId="5D71DDFE" w14:textId="77777777" w:rsidR="004D4298" w:rsidRPr="004D4298" w:rsidRDefault="004D4298" w:rsidP="004D4298">
            <w:pPr>
              <w:rPr>
                <w:b/>
              </w:rPr>
            </w:pPr>
            <w:r w:rsidRPr="004D4298">
              <w:rPr>
                <w:b/>
              </w:rPr>
              <w:t>2018</w:t>
            </w:r>
          </w:p>
        </w:tc>
        <w:tc>
          <w:tcPr>
            <w:tcW w:w="1032" w:type="dxa"/>
            <w:shd w:val="clear" w:color="auto" w:fill="BFBFBF" w:themeFill="background1" w:themeFillShade="BF"/>
            <w:noWrap/>
            <w:hideMark/>
          </w:tcPr>
          <w:p w14:paraId="745E5008" w14:textId="77777777" w:rsidR="004D4298" w:rsidRPr="004D4298" w:rsidRDefault="004D4298" w:rsidP="004D4298">
            <w:pPr>
              <w:rPr>
                <w:b/>
              </w:rPr>
            </w:pPr>
            <w:r w:rsidRPr="004D4298">
              <w:rPr>
                <w:b/>
              </w:rPr>
              <w:t>2019</w:t>
            </w:r>
          </w:p>
        </w:tc>
      </w:tr>
      <w:tr w:rsidR="004D4298" w:rsidRPr="004D4298" w14:paraId="363A2206" w14:textId="77777777" w:rsidTr="004D4298">
        <w:tc>
          <w:tcPr>
            <w:tcW w:w="2220" w:type="dxa"/>
            <w:noWrap/>
            <w:hideMark/>
          </w:tcPr>
          <w:p w14:paraId="3955C171" w14:textId="77777777" w:rsidR="004D4298" w:rsidRPr="004D4298" w:rsidRDefault="004D4298" w:rsidP="004D4298">
            <w:r w:rsidRPr="004D4298">
              <w:t>Northland</w:t>
            </w:r>
          </w:p>
        </w:tc>
        <w:tc>
          <w:tcPr>
            <w:tcW w:w="1031" w:type="dxa"/>
            <w:noWrap/>
            <w:hideMark/>
          </w:tcPr>
          <w:p w14:paraId="29EAD170" w14:textId="77777777" w:rsidR="004D4298" w:rsidRPr="004D4298" w:rsidRDefault="004D4298" w:rsidP="004D4298">
            <w:r w:rsidRPr="004D4298">
              <w:t>S</w:t>
            </w:r>
          </w:p>
        </w:tc>
        <w:tc>
          <w:tcPr>
            <w:tcW w:w="1032" w:type="dxa"/>
            <w:noWrap/>
            <w:hideMark/>
          </w:tcPr>
          <w:p w14:paraId="307170CF" w14:textId="77777777" w:rsidR="004D4298" w:rsidRPr="004D4298" w:rsidRDefault="004D4298" w:rsidP="004D4298">
            <w:r w:rsidRPr="004D4298">
              <w:t xml:space="preserve">7 </w:t>
            </w:r>
          </w:p>
        </w:tc>
        <w:tc>
          <w:tcPr>
            <w:tcW w:w="1032" w:type="dxa"/>
            <w:noWrap/>
            <w:hideMark/>
          </w:tcPr>
          <w:p w14:paraId="0B0174BE" w14:textId="77777777" w:rsidR="004D4298" w:rsidRPr="004D4298" w:rsidRDefault="004D4298" w:rsidP="004D4298">
            <w:r w:rsidRPr="004D4298">
              <w:t xml:space="preserve">S </w:t>
            </w:r>
          </w:p>
        </w:tc>
        <w:tc>
          <w:tcPr>
            <w:tcW w:w="1032" w:type="dxa"/>
            <w:noWrap/>
            <w:hideMark/>
          </w:tcPr>
          <w:p w14:paraId="51E851B2" w14:textId="77777777" w:rsidR="004D4298" w:rsidRPr="004D4298" w:rsidRDefault="004D4298" w:rsidP="004D4298">
            <w:r w:rsidRPr="004D4298">
              <w:t>S</w:t>
            </w:r>
          </w:p>
        </w:tc>
        <w:tc>
          <w:tcPr>
            <w:tcW w:w="1031" w:type="dxa"/>
            <w:noWrap/>
            <w:hideMark/>
          </w:tcPr>
          <w:p w14:paraId="58930E1A" w14:textId="77777777" w:rsidR="004D4298" w:rsidRPr="004D4298" w:rsidRDefault="004D4298" w:rsidP="004D4298">
            <w:r w:rsidRPr="004D4298">
              <w:t xml:space="preserve">11 </w:t>
            </w:r>
          </w:p>
        </w:tc>
        <w:tc>
          <w:tcPr>
            <w:tcW w:w="1032" w:type="dxa"/>
            <w:noWrap/>
            <w:hideMark/>
          </w:tcPr>
          <w:p w14:paraId="1C90DFA0" w14:textId="77777777" w:rsidR="004D4298" w:rsidRPr="004D4298" w:rsidRDefault="004D4298" w:rsidP="004D4298">
            <w:r w:rsidRPr="004D4298">
              <w:t>S</w:t>
            </w:r>
          </w:p>
        </w:tc>
        <w:tc>
          <w:tcPr>
            <w:tcW w:w="1032" w:type="dxa"/>
            <w:noWrap/>
            <w:hideMark/>
          </w:tcPr>
          <w:p w14:paraId="7CDFD157" w14:textId="77777777" w:rsidR="004D4298" w:rsidRPr="004D4298" w:rsidRDefault="004D4298" w:rsidP="004D4298">
            <w:r w:rsidRPr="004D4298">
              <w:t xml:space="preserve">S </w:t>
            </w:r>
          </w:p>
        </w:tc>
        <w:tc>
          <w:tcPr>
            <w:tcW w:w="1032" w:type="dxa"/>
            <w:noWrap/>
            <w:hideMark/>
          </w:tcPr>
          <w:p w14:paraId="316EFD1A" w14:textId="77777777" w:rsidR="004D4298" w:rsidRPr="004D4298" w:rsidRDefault="004D4298" w:rsidP="004D4298">
            <w:r w:rsidRPr="004D4298">
              <w:t xml:space="preserve">0.66 </w:t>
            </w:r>
          </w:p>
        </w:tc>
        <w:tc>
          <w:tcPr>
            <w:tcW w:w="1031" w:type="dxa"/>
            <w:noWrap/>
            <w:hideMark/>
          </w:tcPr>
          <w:p w14:paraId="09F0AA16" w14:textId="77777777" w:rsidR="004D4298" w:rsidRPr="004D4298" w:rsidRDefault="004D4298" w:rsidP="004D4298">
            <w:r w:rsidRPr="004D4298">
              <w:t xml:space="preserve">S </w:t>
            </w:r>
          </w:p>
        </w:tc>
        <w:tc>
          <w:tcPr>
            <w:tcW w:w="1032" w:type="dxa"/>
            <w:noWrap/>
            <w:hideMark/>
          </w:tcPr>
          <w:p w14:paraId="70B9C716" w14:textId="77777777" w:rsidR="004D4298" w:rsidRPr="004D4298" w:rsidRDefault="004D4298" w:rsidP="004D4298">
            <w:r w:rsidRPr="004D4298">
              <w:t xml:space="preserve">S </w:t>
            </w:r>
          </w:p>
        </w:tc>
        <w:tc>
          <w:tcPr>
            <w:tcW w:w="1032" w:type="dxa"/>
            <w:noWrap/>
            <w:hideMark/>
          </w:tcPr>
          <w:p w14:paraId="22178091" w14:textId="77777777" w:rsidR="004D4298" w:rsidRPr="004D4298" w:rsidRDefault="004D4298" w:rsidP="004D4298">
            <w:r w:rsidRPr="004D4298">
              <w:t xml:space="preserve">0.98 </w:t>
            </w:r>
          </w:p>
        </w:tc>
        <w:tc>
          <w:tcPr>
            <w:tcW w:w="1032" w:type="dxa"/>
            <w:noWrap/>
            <w:hideMark/>
          </w:tcPr>
          <w:p w14:paraId="7AAC11F7" w14:textId="77777777" w:rsidR="004D4298" w:rsidRPr="004D4298" w:rsidRDefault="004D4298" w:rsidP="004D4298">
            <w:r w:rsidRPr="004D4298">
              <w:t xml:space="preserve">S </w:t>
            </w:r>
          </w:p>
        </w:tc>
      </w:tr>
      <w:tr w:rsidR="004D4298" w:rsidRPr="004D4298" w14:paraId="15C06E77" w14:textId="77777777" w:rsidTr="004D4298">
        <w:tc>
          <w:tcPr>
            <w:tcW w:w="2220" w:type="dxa"/>
            <w:noWrap/>
            <w:hideMark/>
          </w:tcPr>
          <w:p w14:paraId="6F380C3B" w14:textId="77777777" w:rsidR="004D4298" w:rsidRPr="004D4298" w:rsidRDefault="004D4298" w:rsidP="004D4298">
            <w:r w:rsidRPr="004D4298">
              <w:t>Waitematā</w:t>
            </w:r>
          </w:p>
        </w:tc>
        <w:tc>
          <w:tcPr>
            <w:tcW w:w="1031" w:type="dxa"/>
            <w:noWrap/>
            <w:hideMark/>
          </w:tcPr>
          <w:p w14:paraId="543A1B49" w14:textId="77777777" w:rsidR="004D4298" w:rsidRPr="004D4298" w:rsidRDefault="004D4298" w:rsidP="004D4298">
            <w:r w:rsidRPr="004D4298">
              <w:t xml:space="preserve">35 </w:t>
            </w:r>
          </w:p>
        </w:tc>
        <w:tc>
          <w:tcPr>
            <w:tcW w:w="1032" w:type="dxa"/>
            <w:noWrap/>
            <w:hideMark/>
          </w:tcPr>
          <w:p w14:paraId="54359011" w14:textId="77777777" w:rsidR="004D4298" w:rsidRPr="004D4298" w:rsidRDefault="004D4298" w:rsidP="004D4298">
            <w:r w:rsidRPr="004D4298">
              <w:t xml:space="preserve">33 </w:t>
            </w:r>
          </w:p>
        </w:tc>
        <w:tc>
          <w:tcPr>
            <w:tcW w:w="1032" w:type="dxa"/>
            <w:noWrap/>
            <w:hideMark/>
          </w:tcPr>
          <w:p w14:paraId="25E4C022" w14:textId="77777777" w:rsidR="004D4298" w:rsidRPr="004D4298" w:rsidRDefault="004D4298" w:rsidP="004D4298">
            <w:r w:rsidRPr="004D4298">
              <w:t xml:space="preserve">37 </w:t>
            </w:r>
          </w:p>
        </w:tc>
        <w:tc>
          <w:tcPr>
            <w:tcW w:w="1032" w:type="dxa"/>
            <w:noWrap/>
            <w:hideMark/>
          </w:tcPr>
          <w:p w14:paraId="53AB97AA" w14:textId="77777777" w:rsidR="004D4298" w:rsidRPr="004D4298" w:rsidRDefault="004D4298" w:rsidP="004D4298">
            <w:r w:rsidRPr="004D4298">
              <w:t xml:space="preserve">43 </w:t>
            </w:r>
          </w:p>
        </w:tc>
        <w:tc>
          <w:tcPr>
            <w:tcW w:w="1031" w:type="dxa"/>
            <w:noWrap/>
            <w:hideMark/>
          </w:tcPr>
          <w:p w14:paraId="78E64140" w14:textId="77777777" w:rsidR="004D4298" w:rsidRPr="004D4298" w:rsidRDefault="004D4298" w:rsidP="004D4298">
            <w:r w:rsidRPr="004D4298">
              <w:t xml:space="preserve">52 </w:t>
            </w:r>
          </w:p>
        </w:tc>
        <w:tc>
          <w:tcPr>
            <w:tcW w:w="1032" w:type="dxa"/>
            <w:noWrap/>
            <w:hideMark/>
          </w:tcPr>
          <w:p w14:paraId="3462350E" w14:textId="77777777" w:rsidR="004D4298" w:rsidRPr="004D4298" w:rsidRDefault="004D4298" w:rsidP="004D4298">
            <w:r w:rsidRPr="004D4298">
              <w:t xml:space="preserve">53 </w:t>
            </w:r>
          </w:p>
        </w:tc>
        <w:tc>
          <w:tcPr>
            <w:tcW w:w="1032" w:type="dxa"/>
            <w:noWrap/>
            <w:hideMark/>
          </w:tcPr>
          <w:p w14:paraId="369A16DB" w14:textId="77777777" w:rsidR="004D4298" w:rsidRPr="004D4298" w:rsidRDefault="004D4298" w:rsidP="004D4298">
            <w:r w:rsidRPr="004D4298">
              <w:t xml:space="preserve">0.57 </w:t>
            </w:r>
          </w:p>
        </w:tc>
        <w:tc>
          <w:tcPr>
            <w:tcW w:w="1032" w:type="dxa"/>
            <w:noWrap/>
            <w:hideMark/>
          </w:tcPr>
          <w:p w14:paraId="506B8EF2" w14:textId="77777777" w:rsidR="004D4298" w:rsidRPr="004D4298" w:rsidRDefault="004D4298" w:rsidP="004D4298">
            <w:r w:rsidRPr="004D4298">
              <w:t xml:space="preserve">0.55 </w:t>
            </w:r>
          </w:p>
        </w:tc>
        <w:tc>
          <w:tcPr>
            <w:tcW w:w="1031" w:type="dxa"/>
            <w:noWrap/>
            <w:hideMark/>
          </w:tcPr>
          <w:p w14:paraId="4957CD61" w14:textId="77777777" w:rsidR="004D4298" w:rsidRPr="004D4298" w:rsidRDefault="004D4298" w:rsidP="004D4298">
            <w:r w:rsidRPr="004D4298">
              <w:t xml:space="preserve">0.59 </w:t>
            </w:r>
          </w:p>
        </w:tc>
        <w:tc>
          <w:tcPr>
            <w:tcW w:w="1032" w:type="dxa"/>
            <w:noWrap/>
            <w:hideMark/>
          </w:tcPr>
          <w:p w14:paraId="486ED88E" w14:textId="77777777" w:rsidR="004D4298" w:rsidRPr="004D4298" w:rsidRDefault="004D4298" w:rsidP="004D4298">
            <w:r w:rsidRPr="004D4298">
              <w:t xml:space="preserve">0.72 </w:t>
            </w:r>
          </w:p>
        </w:tc>
        <w:tc>
          <w:tcPr>
            <w:tcW w:w="1032" w:type="dxa"/>
            <w:noWrap/>
            <w:hideMark/>
          </w:tcPr>
          <w:p w14:paraId="5F76A304" w14:textId="77777777" w:rsidR="004D4298" w:rsidRPr="004D4298" w:rsidRDefault="004D4298" w:rsidP="004D4298">
            <w:r w:rsidRPr="004D4298">
              <w:t xml:space="preserve">0.88 </w:t>
            </w:r>
          </w:p>
        </w:tc>
        <w:tc>
          <w:tcPr>
            <w:tcW w:w="1032" w:type="dxa"/>
            <w:noWrap/>
            <w:hideMark/>
          </w:tcPr>
          <w:p w14:paraId="6558ABB7" w14:textId="77777777" w:rsidR="004D4298" w:rsidRPr="004D4298" w:rsidRDefault="004D4298" w:rsidP="004D4298">
            <w:r w:rsidRPr="004D4298">
              <w:t xml:space="preserve">0.94 </w:t>
            </w:r>
          </w:p>
        </w:tc>
      </w:tr>
      <w:tr w:rsidR="004D4298" w:rsidRPr="004D4298" w14:paraId="119E9373" w14:textId="77777777" w:rsidTr="004D4298">
        <w:tc>
          <w:tcPr>
            <w:tcW w:w="2220" w:type="dxa"/>
            <w:noWrap/>
            <w:hideMark/>
          </w:tcPr>
          <w:p w14:paraId="125A7CB0" w14:textId="77777777" w:rsidR="004D4298" w:rsidRPr="004D4298" w:rsidRDefault="004D4298" w:rsidP="004D4298">
            <w:r w:rsidRPr="004D4298">
              <w:t>Auckland</w:t>
            </w:r>
          </w:p>
        </w:tc>
        <w:tc>
          <w:tcPr>
            <w:tcW w:w="1031" w:type="dxa"/>
            <w:noWrap/>
            <w:hideMark/>
          </w:tcPr>
          <w:p w14:paraId="346E1AEB" w14:textId="77777777" w:rsidR="004D4298" w:rsidRPr="004D4298" w:rsidRDefault="004D4298" w:rsidP="004D4298">
            <w:r w:rsidRPr="004D4298">
              <w:t xml:space="preserve">38 </w:t>
            </w:r>
          </w:p>
        </w:tc>
        <w:tc>
          <w:tcPr>
            <w:tcW w:w="1032" w:type="dxa"/>
            <w:noWrap/>
            <w:hideMark/>
          </w:tcPr>
          <w:p w14:paraId="7F0B7EF0" w14:textId="77777777" w:rsidR="004D4298" w:rsidRPr="004D4298" w:rsidRDefault="004D4298" w:rsidP="004D4298">
            <w:r w:rsidRPr="004D4298">
              <w:t xml:space="preserve">36 </w:t>
            </w:r>
          </w:p>
        </w:tc>
        <w:tc>
          <w:tcPr>
            <w:tcW w:w="1032" w:type="dxa"/>
            <w:noWrap/>
            <w:hideMark/>
          </w:tcPr>
          <w:p w14:paraId="7711A7A8" w14:textId="77777777" w:rsidR="004D4298" w:rsidRPr="004D4298" w:rsidRDefault="004D4298" w:rsidP="004D4298">
            <w:r w:rsidRPr="004D4298">
              <w:t xml:space="preserve">20 </w:t>
            </w:r>
          </w:p>
        </w:tc>
        <w:tc>
          <w:tcPr>
            <w:tcW w:w="1032" w:type="dxa"/>
            <w:noWrap/>
            <w:hideMark/>
          </w:tcPr>
          <w:p w14:paraId="7B59DC93" w14:textId="77777777" w:rsidR="004D4298" w:rsidRPr="004D4298" w:rsidRDefault="004D4298" w:rsidP="004D4298">
            <w:r w:rsidRPr="004D4298">
              <w:t xml:space="preserve">29 </w:t>
            </w:r>
          </w:p>
        </w:tc>
        <w:tc>
          <w:tcPr>
            <w:tcW w:w="1031" w:type="dxa"/>
            <w:noWrap/>
            <w:hideMark/>
          </w:tcPr>
          <w:p w14:paraId="4170000B" w14:textId="77777777" w:rsidR="004D4298" w:rsidRPr="004D4298" w:rsidRDefault="004D4298" w:rsidP="004D4298">
            <w:r w:rsidRPr="004D4298">
              <w:t xml:space="preserve">33 </w:t>
            </w:r>
          </w:p>
        </w:tc>
        <w:tc>
          <w:tcPr>
            <w:tcW w:w="1032" w:type="dxa"/>
            <w:noWrap/>
            <w:hideMark/>
          </w:tcPr>
          <w:p w14:paraId="00BE7D97" w14:textId="77777777" w:rsidR="004D4298" w:rsidRPr="004D4298" w:rsidRDefault="004D4298" w:rsidP="004D4298">
            <w:r w:rsidRPr="004D4298">
              <w:t xml:space="preserve">32 </w:t>
            </w:r>
          </w:p>
        </w:tc>
        <w:tc>
          <w:tcPr>
            <w:tcW w:w="1032" w:type="dxa"/>
            <w:noWrap/>
            <w:hideMark/>
          </w:tcPr>
          <w:p w14:paraId="26E4CA4C" w14:textId="77777777" w:rsidR="004D4298" w:rsidRPr="004D4298" w:rsidRDefault="004D4298" w:rsidP="004D4298">
            <w:r w:rsidRPr="004D4298">
              <w:t xml:space="preserve">0.79 </w:t>
            </w:r>
          </w:p>
        </w:tc>
        <w:tc>
          <w:tcPr>
            <w:tcW w:w="1032" w:type="dxa"/>
            <w:noWrap/>
            <w:hideMark/>
          </w:tcPr>
          <w:p w14:paraId="3231812E" w14:textId="77777777" w:rsidR="004D4298" w:rsidRPr="004D4298" w:rsidRDefault="004D4298" w:rsidP="004D4298">
            <w:r w:rsidRPr="004D4298">
              <w:t xml:space="preserve">0.80 </w:t>
            </w:r>
          </w:p>
        </w:tc>
        <w:tc>
          <w:tcPr>
            <w:tcW w:w="1031" w:type="dxa"/>
            <w:noWrap/>
            <w:hideMark/>
          </w:tcPr>
          <w:p w14:paraId="30359033" w14:textId="77777777" w:rsidR="004D4298" w:rsidRPr="004D4298" w:rsidRDefault="004D4298" w:rsidP="004D4298">
            <w:r w:rsidRPr="004D4298">
              <w:t xml:space="preserve">0.46 </w:t>
            </w:r>
          </w:p>
        </w:tc>
        <w:tc>
          <w:tcPr>
            <w:tcW w:w="1032" w:type="dxa"/>
            <w:noWrap/>
            <w:hideMark/>
          </w:tcPr>
          <w:p w14:paraId="11E9C57E" w14:textId="77777777" w:rsidR="004D4298" w:rsidRPr="004D4298" w:rsidRDefault="004D4298" w:rsidP="004D4298">
            <w:r w:rsidRPr="004D4298">
              <w:t xml:space="preserve">0.78 </w:t>
            </w:r>
          </w:p>
        </w:tc>
        <w:tc>
          <w:tcPr>
            <w:tcW w:w="1032" w:type="dxa"/>
            <w:noWrap/>
            <w:hideMark/>
          </w:tcPr>
          <w:p w14:paraId="504A1D25" w14:textId="77777777" w:rsidR="004D4298" w:rsidRPr="004D4298" w:rsidRDefault="004D4298" w:rsidP="004D4298">
            <w:r w:rsidRPr="004D4298">
              <w:t xml:space="preserve">0.89 </w:t>
            </w:r>
          </w:p>
        </w:tc>
        <w:tc>
          <w:tcPr>
            <w:tcW w:w="1032" w:type="dxa"/>
            <w:noWrap/>
            <w:hideMark/>
          </w:tcPr>
          <w:p w14:paraId="464CF6A3" w14:textId="77777777" w:rsidR="004D4298" w:rsidRPr="004D4298" w:rsidRDefault="004D4298" w:rsidP="004D4298">
            <w:r w:rsidRPr="004D4298">
              <w:t xml:space="preserve">0.92 </w:t>
            </w:r>
          </w:p>
        </w:tc>
      </w:tr>
      <w:tr w:rsidR="004D4298" w:rsidRPr="004D4298" w14:paraId="7BE16CD4" w14:textId="77777777" w:rsidTr="004D4298">
        <w:tc>
          <w:tcPr>
            <w:tcW w:w="2220" w:type="dxa"/>
            <w:noWrap/>
            <w:hideMark/>
          </w:tcPr>
          <w:p w14:paraId="0B8B5A27" w14:textId="77777777" w:rsidR="004D4298" w:rsidRPr="004D4298" w:rsidRDefault="004D4298" w:rsidP="004D4298">
            <w:r w:rsidRPr="004D4298">
              <w:t>Counties Manukau</w:t>
            </w:r>
          </w:p>
        </w:tc>
        <w:tc>
          <w:tcPr>
            <w:tcW w:w="1031" w:type="dxa"/>
            <w:noWrap/>
            <w:hideMark/>
          </w:tcPr>
          <w:p w14:paraId="7C0E468F" w14:textId="77777777" w:rsidR="004D4298" w:rsidRPr="004D4298" w:rsidRDefault="004D4298" w:rsidP="004D4298">
            <w:r w:rsidRPr="004D4298">
              <w:t xml:space="preserve">18 </w:t>
            </w:r>
          </w:p>
        </w:tc>
        <w:tc>
          <w:tcPr>
            <w:tcW w:w="1032" w:type="dxa"/>
            <w:noWrap/>
            <w:hideMark/>
          </w:tcPr>
          <w:p w14:paraId="4AB5C539" w14:textId="77777777" w:rsidR="004D4298" w:rsidRPr="004D4298" w:rsidRDefault="004D4298" w:rsidP="004D4298">
            <w:r w:rsidRPr="004D4298">
              <w:t xml:space="preserve">23 </w:t>
            </w:r>
          </w:p>
        </w:tc>
        <w:tc>
          <w:tcPr>
            <w:tcW w:w="1032" w:type="dxa"/>
            <w:noWrap/>
            <w:hideMark/>
          </w:tcPr>
          <w:p w14:paraId="3A5BFD7D" w14:textId="77777777" w:rsidR="004D4298" w:rsidRPr="004D4298" w:rsidRDefault="004D4298" w:rsidP="004D4298">
            <w:r w:rsidRPr="004D4298">
              <w:t xml:space="preserve">28 </w:t>
            </w:r>
          </w:p>
        </w:tc>
        <w:tc>
          <w:tcPr>
            <w:tcW w:w="1032" w:type="dxa"/>
            <w:noWrap/>
            <w:hideMark/>
          </w:tcPr>
          <w:p w14:paraId="76187FD2" w14:textId="77777777" w:rsidR="004D4298" w:rsidRPr="004D4298" w:rsidRDefault="004D4298" w:rsidP="004D4298">
            <w:r w:rsidRPr="004D4298">
              <w:t xml:space="preserve">45 </w:t>
            </w:r>
          </w:p>
        </w:tc>
        <w:tc>
          <w:tcPr>
            <w:tcW w:w="1031" w:type="dxa"/>
            <w:noWrap/>
            <w:hideMark/>
          </w:tcPr>
          <w:p w14:paraId="24EC8C35" w14:textId="77777777" w:rsidR="004D4298" w:rsidRPr="004D4298" w:rsidRDefault="004D4298" w:rsidP="004D4298">
            <w:r w:rsidRPr="004D4298">
              <w:t xml:space="preserve">29 </w:t>
            </w:r>
          </w:p>
        </w:tc>
        <w:tc>
          <w:tcPr>
            <w:tcW w:w="1032" w:type="dxa"/>
            <w:noWrap/>
            <w:hideMark/>
          </w:tcPr>
          <w:p w14:paraId="21CB9CE8" w14:textId="77777777" w:rsidR="004D4298" w:rsidRPr="004D4298" w:rsidRDefault="004D4298" w:rsidP="004D4298">
            <w:r w:rsidRPr="004D4298">
              <w:t xml:space="preserve">53 </w:t>
            </w:r>
          </w:p>
        </w:tc>
        <w:tc>
          <w:tcPr>
            <w:tcW w:w="1032" w:type="dxa"/>
            <w:noWrap/>
            <w:hideMark/>
          </w:tcPr>
          <w:p w14:paraId="1B4F26FB" w14:textId="77777777" w:rsidR="004D4298" w:rsidRPr="004D4298" w:rsidRDefault="004D4298" w:rsidP="004D4298">
            <w:r w:rsidRPr="004D4298">
              <w:t xml:space="preserve">0.35 </w:t>
            </w:r>
          </w:p>
        </w:tc>
        <w:tc>
          <w:tcPr>
            <w:tcW w:w="1032" w:type="dxa"/>
            <w:noWrap/>
            <w:hideMark/>
          </w:tcPr>
          <w:p w14:paraId="46973596" w14:textId="77777777" w:rsidR="004D4298" w:rsidRPr="004D4298" w:rsidRDefault="004D4298" w:rsidP="004D4298">
            <w:r w:rsidRPr="004D4298">
              <w:t xml:space="preserve">0.45 </w:t>
            </w:r>
          </w:p>
        </w:tc>
        <w:tc>
          <w:tcPr>
            <w:tcW w:w="1031" w:type="dxa"/>
            <w:noWrap/>
            <w:hideMark/>
          </w:tcPr>
          <w:p w14:paraId="31EFA37E" w14:textId="77777777" w:rsidR="004D4298" w:rsidRPr="004D4298" w:rsidRDefault="004D4298" w:rsidP="004D4298">
            <w:r w:rsidRPr="004D4298">
              <w:t xml:space="preserve">0.53 </w:t>
            </w:r>
          </w:p>
        </w:tc>
        <w:tc>
          <w:tcPr>
            <w:tcW w:w="1032" w:type="dxa"/>
            <w:noWrap/>
            <w:hideMark/>
          </w:tcPr>
          <w:p w14:paraId="515FF71C" w14:textId="77777777" w:rsidR="004D4298" w:rsidRPr="004D4298" w:rsidRDefault="004D4298" w:rsidP="004D4298">
            <w:r w:rsidRPr="004D4298">
              <w:t xml:space="preserve">0.87 </w:t>
            </w:r>
          </w:p>
        </w:tc>
        <w:tc>
          <w:tcPr>
            <w:tcW w:w="1032" w:type="dxa"/>
            <w:noWrap/>
            <w:hideMark/>
          </w:tcPr>
          <w:p w14:paraId="6997BAF2" w14:textId="77777777" w:rsidR="004D4298" w:rsidRPr="004D4298" w:rsidRDefault="004D4298" w:rsidP="004D4298">
            <w:r w:rsidRPr="004D4298">
              <w:t xml:space="preserve">0.57 </w:t>
            </w:r>
          </w:p>
        </w:tc>
        <w:tc>
          <w:tcPr>
            <w:tcW w:w="1032" w:type="dxa"/>
            <w:noWrap/>
            <w:hideMark/>
          </w:tcPr>
          <w:p w14:paraId="7CEBC494" w14:textId="77777777" w:rsidR="004D4298" w:rsidRPr="004D4298" w:rsidRDefault="004D4298" w:rsidP="004D4298">
            <w:r w:rsidRPr="004D4298">
              <w:t xml:space="preserve">1.05 </w:t>
            </w:r>
          </w:p>
        </w:tc>
      </w:tr>
      <w:tr w:rsidR="004D4298" w:rsidRPr="004D4298" w14:paraId="5A9BC16C" w14:textId="77777777" w:rsidTr="004D4298">
        <w:tc>
          <w:tcPr>
            <w:tcW w:w="2220" w:type="dxa"/>
            <w:noWrap/>
            <w:hideMark/>
          </w:tcPr>
          <w:p w14:paraId="12190604" w14:textId="77777777" w:rsidR="004D4298" w:rsidRPr="004D4298" w:rsidRDefault="004D4298" w:rsidP="004D4298">
            <w:r w:rsidRPr="004D4298">
              <w:t>Waikato</w:t>
            </w:r>
          </w:p>
        </w:tc>
        <w:tc>
          <w:tcPr>
            <w:tcW w:w="1031" w:type="dxa"/>
            <w:noWrap/>
            <w:hideMark/>
          </w:tcPr>
          <w:p w14:paraId="65088AD0" w14:textId="77777777" w:rsidR="004D4298" w:rsidRPr="004D4298" w:rsidRDefault="004D4298" w:rsidP="004D4298">
            <w:r w:rsidRPr="004D4298">
              <w:t xml:space="preserve">30 </w:t>
            </w:r>
          </w:p>
        </w:tc>
        <w:tc>
          <w:tcPr>
            <w:tcW w:w="1032" w:type="dxa"/>
            <w:noWrap/>
            <w:hideMark/>
          </w:tcPr>
          <w:p w14:paraId="13C232B8" w14:textId="77777777" w:rsidR="004D4298" w:rsidRPr="004D4298" w:rsidRDefault="004D4298" w:rsidP="004D4298">
            <w:r w:rsidRPr="004D4298">
              <w:t xml:space="preserve">21 </w:t>
            </w:r>
          </w:p>
        </w:tc>
        <w:tc>
          <w:tcPr>
            <w:tcW w:w="1032" w:type="dxa"/>
            <w:noWrap/>
            <w:hideMark/>
          </w:tcPr>
          <w:p w14:paraId="1C207890" w14:textId="77777777" w:rsidR="004D4298" w:rsidRPr="004D4298" w:rsidRDefault="004D4298" w:rsidP="004D4298">
            <w:r w:rsidRPr="004D4298">
              <w:t xml:space="preserve">16 </w:t>
            </w:r>
          </w:p>
        </w:tc>
        <w:tc>
          <w:tcPr>
            <w:tcW w:w="1032" w:type="dxa"/>
            <w:noWrap/>
            <w:hideMark/>
          </w:tcPr>
          <w:p w14:paraId="24BDFD3D" w14:textId="77777777" w:rsidR="004D4298" w:rsidRPr="004D4298" w:rsidRDefault="004D4298" w:rsidP="004D4298">
            <w:r w:rsidRPr="004D4298">
              <w:t xml:space="preserve">33 </w:t>
            </w:r>
          </w:p>
        </w:tc>
        <w:tc>
          <w:tcPr>
            <w:tcW w:w="1031" w:type="dxa"/>
            <w:noWrap/>
            <w:hideMark/>
          </w:tcPr>
          <w:p w14:paraId="27A8C73B" w14:textId="77777777" w:rsidR="004D4298" w:rsidRPr="004D4298" w:rsidRDefault="004D4298" w:rsidP="004D4298">
            <w:r w:rsidRPr="004D4298">
              <w:t xml:space="preserve">34 </w:t>
            </w:r>
          </w:p>
        </w:tc>
        <w:tc>
          <w:tcPr>
            <w:tcW w:w="1032" w:type="dxa"/>
            <w:noWrap/>
            <w:hideMark/>
          </w:tcPr>
          <w:p w14:paraId="10EFF382" w14:textId="77777777" w:rsidR="004D4298" w:rsidRPr="004D4298" w:rsidRDefault="004D4298" w:rsidP="004D4298">
            <w:r w:rsidRPr="004D4298">
              <w:t xml:space="preserve">30 </w:t>
            </w:r>
          </w:p>
        </w:tc>
        <w:tc>
          <w:tcPr>
            <w:tcW w:w="1032" w:type="dxa"/>
            <w:noWrap/>
            <w:hideMark/>
          </w:tcPr>
          <w:p w14:paraId="605D8A3B" w14:textId="77777777" w:rsidR="004D4298" w:rsidRPr="004D4298" w:rsidRDefault="004D4298" w:rsidP="004D4298">
            <w:r w:rsidRPr="004D4298">
              <w:t xml:space="preserve">0.80 </w:t>
            </w:r>
          </w:p>
        </w:tc>
        <w:tc>
          <w:tcPr>
            <w:tcW w:w="1032" w:type="dxa"/>
            <w:noWrap/>
            <w:hideMark/>
          </w:tcPr>
          <w:p w14:paraId="7F8CE8A0" w14:textId="77777777" w:rsidR="004D4298" w:rsidRPr="004D4298" w:rsidRDefault="004D4298" w:rsidP="004D4298">
            <w:r w:rsidRPr="004D4298">
              <w:t xml:space="preserve">0.56 </w:t>
            </w:r>
          </w:p>
        </w:tc>
        <w:tc>
          <w:tcPr>
            <w:tcW w:w="1031" w:type="dxa"/>
            <w:noWrap/>
            <w:hideMark/>
          </w:tcPr>
          <w:p w14:paraId="5BC5313E" w14:textId="77777777" w:rsidR="004D4298" w:rsidRPr="004D4298" w:rsidRDefault="004D4298" w:rsidP="004D4298">
            <w:r w:rsidRPr="004D4298">
              <w:t xml:space="preserve">0.41 </w:t>
            </w:r>
          </w:p>
        </w:tc>
        <w:tc>
          <w:tcPr>
            <w:tcW w:w="1032" w:type="dxa"/>
            <w:noWrap/>
            <w:hideMark/>
          </w:tcPr>
          <w:p w14:paraId="36FEFFC0" w14:textId="77777777" w:rsidR="004D4298" w:rsidRPr="004D4298" w:rsidRDefault="004D4298" w:rsidP="004D4298">
            <w:r w:rsidRPr="004D4298">
              <w:t xml:space="preserve">0.83 </w:t>
            </w:r>
          </w:p>
        </w:tc>
        <w:tc>
          <w:tcPr>
            <w:tcW w:w="1032" w:type="dxa"/>
            <w:noWrap/>
            <w:hideMark/>
          </w:tcPr>
          <w:p w14:paraId="6FA635A0" w14:textId="77777777" w:rsidR="004D4298" w:rsidRPr="004D4298" w:rsidRDefault="004D4298" w:rsidP="004D4298">
            <w:r w:rsidRPr="004D4298">
              <w:t xml:space="preserve">0.88 </w:t>
            </w:r>
          </w:p>
        </w:tc>
        <w:tc>
          <w:tcPr>
            <w:tcW w:w="1032" w:type="dxa"/>
            <w:noWrap/>
            <w:hideMark/>
          </w:tcPr>
          <w:p w14:paraId="566422E6" w14:textId="77777777" w:rsidR="004D4298" w:rsidRPr="004D4298" w:rsidRDefault="004D4298" w:rsidP="004D4298">
            <w:r w:rsidRPr="004D4298">
              <w:t xml:space="preserve">0.75 </w:t>
            </w:r>
          </w:p>
        </w:tc>
      </w:tr>
      <w:tr w:rsidR="004D4298" w:rsidRPr="004D4298" w14:paraId="06FE7A93" w14:textId="77777777" w:rsidTr="004D4298">
        <w:tc>
          <w:tcPr>
            <w:tcW w:w="2220" w:type="dxa"/>
            <w:noWrap/>
            <w:hideMark/>
          </w:tcPr>
          <w:p w14:paraId="24582D58" w14:textId="77777777" w:rsidR="004D4298" w:rsidRPr="004D4298" w:rsidRDefault="004D4298" w:rsidP="004D4298">
            <w:r w:rsidRPr="004D4298">
              <w:t>Lakes</w:t>
            </w:r>
          </w:p>
        </w:tc>
        <w:tc>
          <w:tcPr>
            <w:tcW w:w="1031" w:type="dxa"/>
            <w:noWrap/>
            <w:hideMark/>
          </w:tcPr>
          <w:p w14:paraId="65D04C07" w14:textId="77777777" w:rsidR="004D4298" w:rsidRPr="004D4298" w:rsidRDefault="004D4298" w:rsidP="004D4298">
            <w:r w:rsidRPr="004D4298">
              <w:t xml:space="preserve">S </w:t>
            </w:r>
          </w:p>
        </w:tc>
        <w:tc>
          <w:tcPr>
            <w:tcW w:w="1032" w:type="dxa"/>
            <w:noWrap/>
            <w:hideMark/>
          </w:tcPr>
          <w:p w14:paraId="03019831" w14:textId="77777777" w:rsidR="004D4298" w:rsidRPr="004D4298" w:rsidRDefault="004D4298" w:rsidP="004D4298">
            <w:r w:rsidRPr="004D4298">
              <w:t xml:space="preserve">8 </w:t>
            </w:r>
          </w:p>
        </w:tc>
        <w:tc>
          <w:tcPr>
            <w:tcW w:w="1032" w:type="dxa"/>
            <w:noWrap/>
            <w:hideMark/>
          </w:tcPr>
          <w:p w14:paraId="6F3835A3" w14:textId="77777777" w:rsidR="004D4298" w:rsidRPr="004D4298" w:rsidRDefault="004D4298" w:rsidP="004D4298">
            <w:r w:rsidRPr="004D4298">
              <w:t xml:space="preserve">S </w:t>
            </w:r>
          </w:p>
        </w:tc>
        <w:tc>
          <w:tcPr>
            <w:tcW w:w="1032" w:type="dxa"/>
            <w:noWrap/>
            <w:hideMark/>
          </w:tcPr>
          <w:p w14:paraId="5A6EA401" w14:textId="77777777" w:rsidR="004D4298" w:rsidRPr="004D4298" w:rsidRDefault="004D4298" w:rsidP="004D4298">
            <w:r w:rsidRPr="004D4298">
              <w:t xml:space="preserve">6 </w:t>
            </w:r>
          </w:p>
        </w:tc>
        <w:tc>
          <w:tcPr>
            <w:tcW w:w="1031" w:type="dxa"/>
            <w:noWrap/>
            <w:hideMark/>
          </w:tcPr>
          <w:p w14:paraId="61969998" w14:textId="77777777" w:rsidR="004D4298" w:rsidRPr="004D4298" w:rsidRDefault="004D4298" w:rsidP="004D4298">
            <w:r w:rsidRPr="004D4298">
              <w:t xml:space="preserve">7 </w:t>
            </w:r>
          </w:p>
        </w:tc>
        <w:tc>
          <w:tcPr>
            <w:tcW w:w="1032" w:type="dxa"/>
            <w:noWrap/>
            <w:hideMark/>
          </w:tcPr>
          <w:p w14:paraId="698F5740" w14:textId="77777777" w:rsidR="004D4298" w:rsidRPr="004D4298" w:rsidRDefault="004D4298" w:rsidP="004D4298">
            <w:r w:rsidRPr="004D4298">
              <w:t xml:space="preserve">11 </w:t>
            </w:r>
          </w:p>
        </w:tc>
        <w:tc>
          <w:tcPr>
            <w:tcW w:w="1032" w:type="dxa"/>
            <w:noWrap/>
            <w:hideMark/>
          </w:tcPr>
          <w:p w14:paraId="3B1315D5" w14:textId="77777777" w:rsidR="004D4298" w:rsidRPr="004D4298" w:rsidRDefault="004D4298" w:rsidP="004D4298">
            <w:r w:rsidRPr="004D4298">
              <w:t xml:space="preserve">S </w:t>
            </w:r>
          </w:p>
        </w:tc>
        <w:tc>
          <w:tcPr>
            <w:tcW w:w="1032" w:type="dxa"/>
            <w:noWrap/>
            <w:hideMark/>
          </w:tcPr>
          <w:p w14:paraId="66394F37" w14:textId="77777777" w:rsidR="004D4298" w:rsidRPr="004D4298" w:rsidRDefault="004D4298" w:rsidP="004D4298">
            <w:r w:rsidRPr="004D4298">
              <w:t xml:space="preserve">0.84 </w:t>
            </w:r>
          </w:p>
        </w:tc>
        <w:tc>
          <w:tcPr>
            <w:tcW w:w="1031" w:type="dxa"/>
            <w:noWrap/>
            <w:hideMark/>
          </w:tcPr>
          <w:p w14:paraId="3FA0CBB8" w14:textId="77777777" w:rsidR="004D4298" w:rsidRPr="004D4298" w:rsidRDefault="004D4298" w:rsidP="004D4298">
            <w:r w:rsidRPr="004D4298">
              <w:t xml:space="preserve">S </w:t>
            </w:r>
          </w:p>
        </w:tc>
        <w:tc>
          <w:tcPr>
            <w:tcW w:w="1032" w:type="dxa"/>
            <w:noWrap/>
            <w:hideMark/>
          </w:tcPr>
          <w:p w14:paraId="16B42A69" w14:textId="77777777" w:rsidR="004D4298" w:rsidRPr="004D4298" w:rsidRDefault="004D4298" w:rsidP="004D4298">
            <w:r w:rsidRPr="004D4298">
              <w:t xml:space="preserve">0.60 </w:t>
            </w:r>
          </w:p>
        </w:tc>
        <w:tc>
          <w:tcPr>
            <w:tcW w:w="1032" w:type="dxa"/>
            <w:noWrap/>
            <w:hideMark/>
          </w:tcPr>
          <w:p w14:paraId="18CBCC73" w14:textId="77777777" w:rsidR="004D4298" w:rsidRPr="004D4298" w:rsidRDefault="004D4298" w:rsidP="004D4298">
            <w:r w:rsidRPr="004D4298">
              <w:t xml:space="preserve">0.67 </w:t>
            </w:r>
          </w:p>
        </w:tc>
        <w:tc>
          <w:tcPr>
            <w:tcW w:w="1032" w:type="dxa"/>
            <w:noWrap/>
            <w:hideMark/>
          </w:tcPr>
          <w:p w14:paraId="5D6F0422" w14:textId="77777777" w:rsidR="004D4298" w:rsidRPr="004D4298" w:rsidRDefault="004D4298" w:rsidP="004D4298">
            <w:r w:rsidRPr="004D4298">
              <w:t xml:space="preserve">1.10 </w:t>
            </w:r>
          </w:p>
        </w:tc>
      </w:tr>
      <w:tr w:rsidR="004D4298" w:rsidRPr="004D4298" w14:paraId="185C9097" w14:textId="77777777" w:rsidTr="004D4298">
        <w:tc>
          <w:tcPr>
            <w:tcW w:w="2220" w:type="dxa"/>
            <w:noWrap/>
            <w:hideMark/>
          </w:tcPr>
          <w:p w14:paraId="6BB1144B" w14:textId="77777777" w:rsidR="004D4298" w:rsidRPr="004D4298" w:rsidRDefault="004D4298" w:rsidP="004D4298">
            <w:r w:rsidRPr="004D4298">
              <w:t>Bay of Plenty</w:t>
            </w:r>
          </w:p>
        </w:tc>
        <w:tc>
          <w:tcPr>
            <w:tcW w:w="1031" w:type="dxa"/>
            <w:noWrap/>
            <w:hideMark/>
          </w:tcPr>
          <w:p w14:paraId="0364789C" w14:textId="77777777" w:rsidR="004D4298" w:rsidRPr="004D4298" w:rsidRDefault="004D4298" w:rsidP="004D4298">
            <w:r w:rsidRPr="004D4298">
              <w:t xml:space="preserve">14 </w:t>
            </w:r>
          </w:p>
        </w:tc>
        <w:tc>
          <w:tcPr>
            <w:tcW w:w="1032" w:type="dxa"/>
            <w:noWrap/>
            <w:hideMark/>
          </w:tcPr>
          <w:p w14:paraId="4073B9C9" w14:textId="77777777" w:rsidR="004D4298" w:rsidRPr="004D4298" w:rsidRDefault="004D4298" w:rsidP="004D4298">
            <w:r w:rsidRPr="004D4298">
              <w:t xml:space="preserve">7 </w:t>
            </w:r>
          </w:p>
        </w:tc>
        <w:tc>
          <w:tcPr>
            <w:tcW w:w="1032" w:type="dxa"/>
            <w:noWrap/>
            <w:hideMark/>
          </w:tcPr>
          <w:p w14:paraId="32AB27F1" w14:textId="77777777" w:rsidR="004D4298" w:rsidRPr="004D4298" w:rsidRDefault="004D4298" w:rsidP="004D4298">
            <w:r w:rsidRPr="004D4298">
              <w:t xml:space="preserve">12 </w:t>
            </w:r>
          </w:p>
        </w:tc>
        <w:tc>
          <w:tcPr>
            <w:tcW w:w="1032" w:type="dxa"/>
            <w:noWrap/>
            <w:hideMark/>
          </w:tcPr>
          <w:p w14:paraId="6B280CCF" w14:textId="77777777" w:rsidR="004D4298" w:rsidRPr="004D4298" w:rsidRDefault="004D4298" w:rsidP="004D4298">
            <w:r w:rsidRPr="004D4298">
              <w:t xml:space="preserve">13 </w:t>
            </w:r>
          </w:p>
        </w:tc>
        <w:tc>
          <w:tcPr>
            <w:tcW w:w="1031" w:type="dxa"/>
            <w:noWrap/>
            <w:hideMark/>
          </w:tcPr>
          <w:p w14:paraId="7A804D3E" w14:textId="77777777" w:rsidR="004D4298" w:rsidRPr="004D4298" w:rsidRDefault="004D4298" w:rsidP="004D4298">
            <w:r w:rsidRPr="004D4298">
              <w:t xml:space="preserve">20 </w:t>
            </w:r>
          </w:p>
        </w:tc>
        <w:tc>
          <w:tcPr>
            <w:tcW w:w="1032" w:type="dxa"/>
            <w:noWrap/>
            <w:hideMark/>
          </w:tcPr>
          <w:p w14:paraId="27204108" w14:textId="77777777" w:rsidR="004D4298" w:rsidRPr="004D4298" w:rsidRDefault="004D4298" w:rsidP="004D4298">
            <w:r w:rsidRPr="004D4298">
              <w:t xml:space="preserve">17 </w:t>
            </w:r>
          </w:p>
        </w:tc>
        <w:tc>
          <w:tcPr>
            <w:tcW w:w="1032" w:type="dxa"/>
            <w:noWrap/>
            <w:hideMark/>
          </w:tcPr>
          <w:p w14:paraId="1B6B8CFA" w14:textId="77777777" w:rsidR="004D4298" w:rsidRPr="004D4298" w:rsidRDefault="004D4298" w:rsidP="004D4298">
            <w:r w:rsidRPr="004D4298">
              <w:t xml:space="preserve">0.80 </w:t>
            </w:r>
          </w:p>
        </w:tc>
        <w:tc>
          <w:tcPr>
            <w:tcW w:w="1032" w:type="dxa"/>
            <w:noWrap/>
            <w:hideMark/>
          </w:tcPr>
          <w:p w14:paraId="080C07B9" w14:textId="77777777" w:rsidR="004D4298" w:rsidRPr="004D4298" w:rsidRDefault="004D4298" w:rsidP="004D4298">
            <w:r w:rsidRPr="004D4298">
              <w:t xml:space="preserve">0.38 </w:t>
            </w:r>
          </w:p>
        </w:tc>
        <w:tc>
          <w:tcPr>
            <w:tcW w:w="1031" w:type="dxa"/>
            <w:noWrap/>
            <w:hideMark/>
          </w:tcPr>
          <w:p w14:paraId="509100D3" w14:textId="77777777" w:rsidR="004D4298" w:rsidRPr="004D4298" w:rsidRDefault="004D4298" w:rsidP="004D4298">
            <w:r w:rsidRPr="004D4298">
              <w:t xml:space="preserve">0.59 </w:t>
            </w:r>
          </w:p>
        </w:tc>
        <w:tc>
          <w:tcPr>
            <w:tcW w:w="1032" w:type="dxa"/>
            <w:noWrap/>
            <w:hideMark/>
          </w:tcPr>
          <w:p w14:paraId="65D97677" w14:textId="77777777" w:rsidR="004D4298" w:rsidRPr="004D4298" w:rsidRDefault="004D4298" w:rsidP="004D4298">
            <w:r w:rsidRPr="004D4298">
              <w:t xml:space="preserve">0.58 </w:t>
            </w:r>
          </w:p>
        </w:tc>
        <w:tc>
          <w:tcPr>
            <w:tcW w:w="1032" w:type="dxa"/>
            <w:noWrap/>
            <w:hideMark/>
          </w:tcPr>
          <w:p w14:paraId="62A2AEEF" w14:textId="77777777" w:rsidR="004D4298" w:rsidRPr="004D4298" w:rsidRDefault="004D4298" w:rsidP="004D4298">
            <w:r w:rsidRPr="004D4298">
              <w:t xml:space="preserve">0.92 </w:t>
            </w:r>
          </w:p>
        </w:tc>
        <w:tc>
          <w:tcPr>
            <w:tcW w:w="1032" w:type="dxa"/>
            <w:noWrap/>
            <w:hideMark/>
          </w:tcPr>
          <w:p w14:paraId="161E02C2" w14:textId="77777777" w:rsidR="004D4298" w:rsidRPr="004D4298" w:rsidRDefault="004D4298" w:rsidP="004D4298">
            <w:r w:rsidRPr="004D4298">
              <w:t xml:space="preserve">0.75 </w:t>
            </w:r>
          </w:p>
        </w:tc>
      </w:tr>
      <w:tr w:rsidR="004D4298" w:rsidRPr="004D4298" w14:paraId="7C3EA4D6" w14:textId="77777777" w:rsidTr="004D4298">
        <w:tc>
          <w:tcPr>
            <w:tcW w:w="2220" w:type="dxa"/>
            <w:noWrap/>
            <w:hideMark/>
          </w:tcPr>
          <w:p w14:paraId="3223A89A" w14:textId="77777777" w:rsidR="004D4298" w:rsidRPr="004D4298" w:rsidRDefault="004D4298" w:rsidP="004D4298">
            <w:r w:rsidRPr="004D4298">
              <w:t>Tairāwhiti</w:t>
            </w:r>
          </w:p>
        </w:tc>
        <w:tc>
          <w:tcPr>
            <w:tcW w:w="1031" w:type="dxa"/>
            <w:noWrap/>
            <w:hideMark/>
          </w:tcPr>
          <w:p w14:paraId="1D07FB2E" w14:textId="77777777" w:rsidR="004D4298" w:rsidRPr="004D4298" w:rsidRDefault="004D4298" w:rsidP="004D4298">
            <w:r w:rsidRPr="004D4298">
              <w:t xml:space="preserve">S </w:t>
            </w:r>
          </w:p>
        </w:tc>
        <w:tc>
          <w:tcPr>
            <w:tcW w:w="1032" w:type="dxa"/>
            <w:noWrap/>
            <w:hideMark/>
          </w:tcPr>
          <w:p w14:paraId="563BE861" w14:textId="77777777" w:rsidR="004D4298" w:rsidRPr="004D4298" w:rsidRDefault="004D4298" w:rsidP="004D4298">
            <w:r w:rsidRPr="004D4298">
              <w:t xml:space="preserve">S </w:t>
            </w:r>
          </w:p>
        </w:tc>
        <w:tc>
          <w:tcPr>
            <w:tcW w:w="1032" w:type="dxa"/>
            <w:noWrap/>
            <w:hideMark/>
          </w:tcPr>
          <w:p w14:paraId="534EB4D1" w14:textId="77777777" w:rsidR="004D4298" w:rsidRPr="004D4298" w:rsidRDefault="004D4298" w:rsidP="004D4298">
            <w:r w:rsidRPr="004D4298">
              <w:t>S</w:t>
            </w:r>
          </w:p>
        </w:tc>
        <w:tc>
          <w:tcPr>
            <w:tcW w:w="1032" w:type="dxa"/>
            <w:noWrap/>
            <w:hideMark/>
          </w:tcPr>
          <w:p w14:paraId="0D7B9F21" w14:textId="77777777" w:rsidR="004D4298" w:rsidRPr="004D4298" w:rsidRDefault="004D4298" w:rsidP="004D4298">
            <w:r w:rsidRPr="004D4298">
              <w:t xml:space="preserve">S </w:t>
            </w:r>
          </w:p>
        </w:tc>
        <w:tc>
          <w:tcPr>
            <w:tcW w:w="1031" w:type="dxa"/>
            <w:noWrap/>
            <w:hideMark/>
          </w:tcPr>
          <w:p w14:paraId="5A94695D" w14:textId="77777777" w:rsidR="004D4298" w:rsidRPr="004D4298" w:rsidRDefault="004D4298" w:rsidP="004D4298">
            <w:r w:rsidRPr="004D4298">
              <w:t xml:space="preserve">S </w:t>
            </w:r>
          </w:p>
        </w:tc>
        <w:tc>
          <w:tcPr>
            <w:tcW w:w="1032" w:type="dxa"/>
            <w:noWrap/>
            <w:hideMark/>
          </w:tcPr>
          <w:p w14:paraId="0A9AED5B" w14:textId="77777777" w:rsidR="004D4298" w:rsidRPr="004D4298" w:rsidRDefault="004D4298" w:rsidP="004D4298">
            <w:r w:rsidRPr="004D4298">
              <w:t>S</w:t>
            </w:r>
          </w:p>
        </w:tc>
        <w:tc>
          <w:tcPr>
            <w:tcW w:w="1032" w:type="dxa"/>
            <w:noWrap/>
            <w:hideMark/>
          </w:tcPr>
          <w:p w14:paraId="749063FE" w14:textId="77777777" w:rsidR="004D4298" w:rsidRPr="004D4298" w:rsidRDefault="004D4298" w:rsidP="004D4298">
            <w:r w:rsidRPr="004D4298">
              <w:t xml:space="preserve">S </w:t>
            </w:r>
          </w:p>
        </w:tc>
        <w:tc>
          <w:tcPr>
            <w:tcW w:w="1032" w:type="dxa"/>
            <w:noWrap/>
            <w:hideMark/>
          </w:tcPr>
          <w:p w14:paraId="6259005B" w14:textId="77777777" w:rsidR="004D4298" w:rsidRPr="004D4298" w:rsidRDefault="004D4298" w:rsidP="004D4298">
            <w:r w:rsidRPr="004D4298">
              <w:t xml:space="preserve">S </w:t>
            </w:r>
          </w:p>
        </w:tc>
        <w:tc>
          <w:tcPr>
            <w:tcW w:w="1031" w:type="dxa"/>
            <w:noWrap/>
            <w:hideMark/>
          </w:tcPr>
          <w:p w14:paraId="0B6F9148" w14:textId="77777777" w:rsidR="004D4298" w:rsidRPr="004D4298" w:rsidRDefault="004D4298" w:rsidP="004D4298">
            <w:r w:rsidRPr="004D4298">
              <w:t xml:space="preserve">S </w:t>
            </w:r>
          </w:p>
        </w:tc>
        <w:tc>
          <w:tcPr>
            <w:tcW w:w="1032" w:type="dxa"/>
            <w:noWrap/>
            <w:hideMark/>
          </w:tcPr>
          <w:p w14:paraId="5225320D" w14:textId="77777777" w:rsidR="004D4298" w:rsidRPr="004D4298" w:rsidRDefault="004D4298" w:rsidP="004D4298">
            <w:r w:rsidRPr="004D4298">
              <w:t xml:space="preserve">S </w:t>
            </w:r>
          </w:p>
        </w:tc>
        <w:tc>
          <w:tcPr>
            <w:tcW w:w="1032" w:type="dxa"/>
            <w:noWrap/>
            <w:hideMark/>
          </w:tcPr>
          <w:p w14:paraId="77FDEDB8" w14:textId="77777777" w:rsidR="004D4298" w:rsidRPr="004D4298" w:rsidRDefault="004D4298" w:rsidP="004D4298">
            <w:r w:rsidRPr="004D4298">
              <w:t xml:space="preserve">S </w:t>
            </w:r>
          </w:p>
        </w:tc>
        <w:tc>
          <w:tcPr>
            <w:tcW w:w="1032" w:type="dxa"/>
            <w:noWrap/>
            <w:hideMark/>
          </w:tcPr>
          <w:p w14:paraId="6395933E" w14:textId="77777777" w:rsidR="004D4298" w:rsidRPr="004D4298" w:rsidRDefault="004D4298" w:rsidP="004D4298">
            <w:r w:rsidRPr="004D4298">
              <w:t xml:space="preserve">S </w:t>
            </w:r>
          </w:p>
        </w:tc>
      </w:tr>
      <w:tr w:rsidR="004D4298" w:rsidRPr="004D4298" w14:paraId="60E16748" w14:textId="77777777" w:rsidTr="004D4298">
        <w:tc>
          <w:tcPr>
            <w:tcW w:w="2220" w:type="dxa"/>
            <w:noWrap/>
            <w:hideMark/>
          </w:tcPr>
          <w:p w14:paraId="0A46947D" w14:textId="77777777" w:rsidR="004D4298" w:rsidRPr="004D4298" w:rsidRDefault="004D4298" w:rsidP="004D4298">
            <w:r w:rsidRPr="004D4298">
              <w:t>Hawke's Bay</w:t>
            </w:r>
          </w:p>
        </w:tc>
        <w:tc>
          <w:tcPr>
            <w:tcW w:w="1031" w:type="dxa"/>
            <w:noWrap/>
            <w:hideMark/>
          </w:tcPr>
          <w:p w14:paraId="50BB44DE" w14:textId="77777777" w:rsidR="004D4298" w:rsidRPr="004D4298" w:rsidRDefault="004D4298" w:rsidP="004D4298">
            <w:r w:rsidRPr="004D4298">
              <w:t xml:space="preserve">7 </w:t>
            </w:r>
          </w:p>
        </w:tc>
        <w:tc>
          <w:tcPr>
            <w:tcW w:w="1032" w:type="dxa"/>
            <w:noWrap/>
            <w:hideMark/>
          </w:tcPr>
          <w:p w14:paraId="3B4DE119" w14:textId="77777777" w:rsidR="004D4298" w:rsidRPr="004D4298" w:rsidRDefault="004D4298" w:rsidP="004D4298">
            <w:r w:rsidRPr="004D4298">
              <w:t xml:space="preserve">8 </w:t>
            </w:r>
          </w:p>
        </w:tc>
        <w:tc>
          <w:tcPr>
            <w:tcW w:w="1032" w:type="dxa"/>
            <w:noWrap/>
            <w:hideMark/>
          </w:tcPr>
          <w:p w14:paraId="35C15DDD" w14:textId="77777777" w:rsidR="004D4298" w:rsidRPr="004D4298" w:rsidRDefault="004D4298" w:rsidP="004D4298">
            <w:r w:rsidRPr="004D4298">
              <w:t xml:space="preserve">S </w:t>
            </w:r>
          </w:p>
        </w:tc>
        <w:tc>
          <w:tcPr>
            <w:tcW w:w="1032" w:type="dxa"/>
            <w:noWrap/>
            <w:hideMark/>
          </w:tcPr>
          <w:p w14:paraId="563AC2B2" w14:textId="77777777" w:rsidR="004D4298" w:rsidRPr="004D4298" w:rsidRDefault="004D4298" w:rsidP="004D4298">
            <w:r w:rsidRPr="004D4298">
              <w:t xml:space="preserve">6 </w:t>
            </w:r>
          </w:p>
        </w:tc>
        <w:tc>
          <w:tcPr>
            <w:tcW w:w="1031" w:type="dxa"/>
            <w:noWrap/>
            <w:hideMark/>
          </w:tcPr>
          <w:p w14:paraId="274C1795" w14:textId="77777777" w:rsidR="004D4298" w:rsidRPr="004D4298" w:rsidRDefault="004D4298" w:rsidP="004D4298">
            <w:r w:rsidRPr="004D4298">
              <w:t xml:space="preserve">14 </w:t>
            </w:r>
          </w:p>
        </w:tc>
        <w:tc>
          <w:tcPr>
            <w:tcW w:w="1032" w:type="dxa"/>
            <w:noWrap/>
            <w:hideMark/>
          </w:tcPr>
          <w:p w14:paraId="2D317EB4" w14:textId="77777777" w:rsidR="004D4298" w:rsidRPr="004D4298" w:rsidRDefault="004D4298" w:rsidP="004D4298">
            <w:r w:rsidRPr="004D4298">
              <w:t xml:space="preserve">7 </w:t>
            </w:r>
          </w:p>
        </w:tc>
        <w:tc>
          <w:tcPr>
            <w:tcW w:w="1032" w:type="dxa"/>
            <w:noWrap/>
            <w:hideMark/>
          </w:tcPr>
          <w:p w14:paraId="5ED6957B" w14:textId="77777777" w:rsidR="004D4298" w:rsidRPr="004D4298" w:rsidRDefault="004D4298" w:rsidP="004D4298">
            <w:r w:rsidRPr="004D4298">
              <w:t xml:space="preserve">0.59 </w:t>
            </w:r>
          </w:p>
        </w:tc>
        <w:tc>
          <w:tcPr>
            <w:tcW w:w="1032" w:type="dxa"/>
            <w:noWrap/>
            <w:hideMark/>
          </w:tcPr>
          <w:p w14:paraId="69318492" w14:textId="77777777" w:rsidR="004D4298" w:rsidRPr="004D4298" w:rsidRDefault="004D4298" w:rsidP="004D4298">
            <w:r w:rsidRPr="004D4298">
              <w:t xml:space="preserve">0.64 </w:t>
            </w:r>
          </w:p>
        </w:tc>
        <w:tc>
          <w:tcPr>
            <w:tcW w:w="1031" w:type="dxa"/>
            <w:noWrap/>
            <w:hideMark/>
          </w:tcPr>
          <w:p w14:paraId="2BB7BCAB" w14:textId="77777777" w:rsidR="004D4298" w:rsidRPr="004D4298" w:rsidRDefault="004D4298" w:rsidP="004D4298">
            <w:r w:rsidRPr="004D4298">
              <w:t xml:space="preserve">S </w:t>
            </w:r>
          </w:p>
        </w:tc>
        <w:tc>
          <w:tcPr>
            <w:tcW w:w="1032" w:type="dxa"/>
            <w:noWrap/>
            <w:hideMark/>
          </w:tcPr>
          <w:p w14:paraId="42CDA79D" w14:textId="77777777" w:rsidR="004D4298" w:rsidRPr="004D4298" w:rsidRDefault="004D4298" w:rsidP="004D4298">
            <w:r w:rsidRPr="004D4298">
              <w:t xml:space="preserve">0.45 </w:t>
            </w:r>
          </w:p>
        </w:tc>
        <w:tc>
          <w:tcPr>
            <w:tcW w:w="1032" w:type="dxa"/>
            <w:noWrap/>
            <w:hideMark/>
          </w:tcPr>
          <w:p w14:paraId="66A4146A" w14:textId="77777777" w:rsidR="004D4298" w:rsidRPr="004D4298" w:rsidRDefault="004D4298" w:rsidP="004D4298">
            <w:r w:rsidRPr="004D4298">
              <w:t xml:space="preserve">1.01 </w:t>
            </w:r>
          </w:p>
        </w:tc>
        <w:tc>
          <w:tcPr>
            <w:tcW w:w="1032" w:type="dxa"/>
            <w:noWrap/>
            <w:hideMark/>
          </w:tcPr>
          <w:p w14:paraId="3FB0134E" w14:textId="77777777" w:rsidR="004D4298" w:rsidRPr="004D4298" w:rsidRDefault="004D4298" w:rsidP="004D4298">
            <w:r w:rsidRPr="004D4298">
              <w:t xml:space="preserve">0.53 </w:t>
            </w:r>
          </w:p>
        </w:tc>
      </w:tr>
      <w:tr w:rsidR="004D4298" w:rsidRPr="004D4298" w14:paraId="7548FC91" w14:textId="77777777" w:rsidTr="004D4298">
        <w:tc>
          <w:tcPr>
            <w:tcW w:w="2220" w:type="dxa"/>
            <w:noWrap/>
            <w:hideMark/>
          </w:tcPr>
          <w:p w14:paraId="42442E17" w14:textId="77777777" w:rsidR="004D4298" w:rsidRPr="004D4298" w:rsidRDefault="004D4298" w:rsidP="004D4298">
            <w:r w:rsidRPr="004D4298">
              <w:t>Taranaki</w:t>
            </w:r>
          </w:p>
        </w:tc>
        <w:tc>
          <w:tcPr>
            <w:tcW w:w="1031" w:type="dxa"/>
            <w:noWrap/>
            <w:hideMark/>
          </w:tcPr>
          <w:p w14:paraId="4CA908A3" w14:textId="77777777" w:rsidR="004D4298" w:rsidRPr="004D4298" w:rsidRDefault="004D4298" w:rsidP="004D4298">
            <w:r w:rsidRPr="004D4298">
              <w:t xml:space="preserve">S </w:t>
            </w:r>
          </w:p>
        </w:tc>
        <w:tc>
          <w:tcPr>
            <w:tcW w:w="1032" w:type="dxa"/>
            <w:noWrap/>
            <w:hideMark/>
          </w:tcPr>
          <w:p w14:paraId="0BBD3EB8" w14:textId="77777777" w:rsidR="004D4298" w:rsidRPr="004D4298" w:rsidRDefault="004D4298" w:rsidP="004D4298">
            <w:r w:rsidRPr="004D4298">
              <w:t xml:space="preserve">S </w:t>
            </w:r>
          </w:p>
        </w:tc>
        <w:tc>
          <w:tcPr>
            <w:tcW w:w="1032" w:type="dxa"/>
            <w:noWrap/>
            <w:hideMark/>
          </w:tcPr>
          <w:p w14:paraId="761BC2BA" w14:textId="77777777" w:rsidR="004D4298" w:rsidRPr="004D4298" w:rsidRDefault="004D4298" w:rsidP="004D4298">
            <w:r w:rsidRPr="004D4298">
              <w:t xml:space="preserve">S </w:t>
            </w:r>
          </w:p>
        </w:tc>
        <w:tc>
          <w:tcPr>
            <w:tcW w:w="1032" w:type="dxa"/>
            <w:noWrap/>
            <w:hideMark/>
          </w:tcPr>
          <w:p w14:paraId="220A4804" w14:textId="77777777" w:rsidR="004D4298" w:rsidRPr="004D4298" w:rsidRDefault="004D4298" w:rsidP="004D4298">
            <w:r w:rsidRPr="004D4298">
              <w:t xml:space="preserve">S </w:t>
            </w:r>
          </w:p>
        </w:tc>
        <w:tc>
          <w:tcPr>
            <w:tcW w:w="1031" w:type="dxa"/>
            <w:noWrap/>
            <w:hideMark/>
          </w:tcPr>
          <w:p w14:paraId="7F799166" w14:textId="77777777" w:rsidR="004D4298" w:rsidRPr="004D4298" w:rsidRDefault="004D4298" w:rsidP="004D4298">
            <w:r w:rsidRPr="004D4298">
              <w:t>S</w:t>
            </w:r>
          </w:p>
        </w:tc>
        <w:tc>
          <w:tcPr>
            <w:tcW w:w="1032" w:type="dxa"/>
            <w:noWrap/>
            <w:hideMark/>
          </w:tcPr>
          <w:p w14:paraId="75CBEEFC" w14:textId="77777777" w:rsidR="004D4298" w:rsidRPr="004D4298" w:rsidRDefault="004D4298" w:rsidP="004D4298">
            <w:r w:rsidRPr="004D4298">
              <w:t xml:space="preserve">S </w:t>
            </w:r>
          </w:p>
        </w:tc>
        <w:tc>
          <w:tcPr>
            <w:tcW w:w="1032" w:type="dxa"/>
            <w:noWrap/>
            <w:hideMark/>
          </w:tcPr>
          <w:p w14:paraId="2B9C4058" w14:textId="77777777" w:rsidR="004D4298" w:rsidRPr="004D4298" w:rsidRDefault="004D4298" w:rsidP="004D4298">
            <w:r w:rsidRPr="004D4298">
              <w:t xml:space="preserve">S </w:t>
            </w:r>
          </w:p>
        </w:tc>
        <w:tc>
          <w:tcPr>
            <w:tcW w:w="1032" w:type="dxa"/>
            <w:noWrap/>
            <w:hideMark/>
          </w:tcPr>
          <w:p w14:paraId="245D411E" w14:textId="77777777" w:rsidR="004D4298" w:rsidRPr="004D4298" w:rsidRDefault="004D4298" w:rsidP="004D4298">
            <w:r w:rsidRPr="004D4298">
              <w:t xml:space="preserve">S </w:t>
            </w:r>
          </w:p>
        </w:tc>
        <w:tc>
          <w:tcPr>
            <w:tcW w:w="1031" w:type="dxa"/>
            <w:noWrap/>
            <w:hideMark/>
          </w:tcPr>
          <w:p w14:paraId="2897EAE0" w14:textId="77777777" w:rsidR="004D4298" w:rsidRPr="004D4298" w:rsidRDefault="004D4298" w:rsidP="004D4298">
            <w:r w:rsidRPr="004D4298">
              <w:t xml:space="preserve">S </w:t>
            </w:r>
          </w:p>
        </w:tc>
        <w:tc>
          <w:tcPr>
            <w:tcW w:w="1032" w:type="dxa"/>
            <w:noWrap/>
            <w:hideMark/>
          </w:tcPr>
          <w:p w14:paraId="671A5815" w14:textId="77777777" w:rsidR="004D4298" w:rsidRPr="004D4298" w:rsidRDefault="004D4298" w:rsidP="004D4298">
            <w:r w:rsidRPr="004D4298">
              <w:t xml:space="preserve">S </w:t>
            </w:r>
          </w:p>
        </w:tc>
        <w:tc>
          <w:tcPr>
            <w:tcW w:w="1032" w:type="dxa"/>
            <w:noWrap/>
            <w:hideMark/>
          </w:tcPr>
          <w:p w14:paraId="78B20D1E" w14:textId="77777777" w:rsidR="004D4298" w:rsidRPr="004D4298" w:rsidRDefault="004D4298" w:rsidP="004D4298">
            <w:r w:rsidRPr="004D4298">
              <w:t xml:space="preserve">S </w:t>
            </w:r>
          </w:p>
        </w:tc>
        <w:tc>
          <w:tcPr>
            <w:tcW w:w="1032" w:type="dxa"/>
            <w:noWrap/>
            <w:hideMark/>
          </w:tcPr>
          <w:p w14:paraId="61AE42E4" w14:textId="77777777" w:rsidR="004D4298" w:rsidRPr="004D4298" w:rsidRDefault="004D4298" w:rsidP="004D4298">
            <w:r w:rsidRPr="004D4298">
              <w:t xml:space="preserve">S </w:t>
            </w:r>
          </w:p>
        </w:tc>
      </w:tr>
      <w:tr w:rsidR="004D4298" w:rsidRPr="004D4298" w14:paraId="6B14B954" w14:textId="77777777" w:rsidTr="004D4298">
        <w:tc>
          <w:tcPr>
            <w:tcW w:w="2220" w:type="dxa"/>
            <w:noWrap/>
            <w:hideMark/>
          </w:tcPr>
          <w:p w14:paraId="0C0E3B6B" w14:textId="77777777" w:rsidR="004D4298" w:rsidRPr="004D4298" w:rsidRDefault="004D4298" w:rsidP="004D4298">
            <w:r w:rsidRPr="004D4298">
              <w:t>MidCentral</w:t>
            </w:r>
          </w:p>
        </w:tc>
        <w:tc>
          <w:tcPr>
            <w:tcW w:w="1031" w:type="dxa"/>
            <w:noWrap/>
            <w:hideMark/>
          </w:tcPr>
          <w:p w14:paraId="190A2B59" w14:textId="77777777" w:rsidR="004D4298" w:rsidRPr="004D4298" w:rsidRDefault="004D4298" w:rsidP="004D4298">
            <w:r w:rsidRPr="004D4298">
              <w:t xml:space="preserve">8 </w:t>
            </w:r>
          </w:p>
        </w:tc>
        <w:tc>
          <w:tcPr>
            <w:tcW w:w="1032" w:type="dxa"/>
            <w:noWrap/>
            <w:hideMark/>
          </w:tcPr>
          <w:p w14:paraId="362DC701" w14:textId="77777777" w:rsidR="004D4298" w:rsidRPr="004D4298" w:rsidRDefault="004D4298" w:rsidP="004D4298">
            <w:r w:rsidRPr="004D4298">
              <w:t xml:space="preserve">11 </w:t>
            </w:r>
          </w:p>
        </w:tc>
        <w:tc>
          <w:tcPr>
            <w:tcW w:w="1032" w:type="dxa"/>
            <w:noWrap/>
            <w:hideMark/>
          </w:tcPr>
          <w:p w14:paraId="15384AC1" w14:textId="77777777" w:rsidR="004D4298" w:rsidRPr="004D4298" w:rsidRDefault="004D4298" w:rsidP="004D4298">
            <w:r w:rsidRPr="004D4298">
              <w:t>S</w:t>
            </w:r>
          </w:p>
        </w:tc>
        <w:tc>
          <w:tcPr>
            <w:tcW w:w="1032" w:type="dxa"/>
            <w:noWrap/>
            <w:hideMark/>
          </w:tcPr>
          <w:p w14:paraId="2B989C57" w14:textId="77777777" w:rsidR="004D4298" w:rsidRPr="004D4298" w:rsidRDefault="004D4298" w:rsidP="004D4298">
            <w:r w:rsidRPr="004D4298">
              <w:t xml:space="preserve">11 </w:t>
            </w:r>
          </w:p>
        </w:tc>
        <w:tc>
          <w:tcPr>
            <w:tcW w:w="1031" w:type="dxa"/>
            <w:noWrap/>
            <w:hideMark/>
          </w:tcPr>
          <w:p w14:paraId="18B2815C" w14:textId="77777777" w:rsidR="004D4298" w:rsidRPr="004D4298" w:rsidRDefault="004D4298" w:rsidP="004D4298">
            <w:r w:rsidRPr="004D4298">
              <w:t xml:space="preserve">S </w:t>
            </w:r>
          </w:p>
        </w:tc>
        <w:tc>
          <w:tcPr>
            <w:tcW w:w="1032" w:type="dxa"/>
            <w:noWrap/>
            <w:hideMark/>
          </w:tcPr>
          <w:p w14:paraId="13197267" w14:textId="77777777" w:rsidR="004D4298" w:rsidRPr="004D4298" w:rsidRDefault="004D4298" w:rsidP="004D4298">
            <w:r w:rsidRPr="004D4298">
              <w:t xml:space="preserve">6 </w:t>
            </w:r>
          </w:p>
        </w:tc>
        <w:tc>
          <w:tcPr>
            <w:tcW w:w="1032" w:type="dxa"/>
            <w:noWrap/>
            <w:hideMark/>
          </w:tcPr>
          <w:p w14:paraId="524693F0" w14:textId="77777777" w:rsidR="004D4298" w:rsidRPr="004D4298" w:rsidRDefault="004D4298" w:rsidP="004D4298">
            <w:r w:rsidRPr="004D4298">
              <w:t xml:space="preserve">0.72 </w:t>
            </w:r>
          </w:p>
        </w:tc>
        <w:tc>
          <w:tcPr>
            <w:tcW w:w="1032" w:type="dxa"/>
            <w:noWrap/>
            <w:hideMark/>
          </w:tcPr>
          <w:p w14:paraId="78A632B4" w14:textId="77777777" w:rsidR="004D4298" w:rsidRPr="004D4298" w:rsidRDefault="004D4298" w:rsidP="004D4298">
            <w:r w:rsidRPr="004D4298">
              <w:t xml:space="preserve">0.93 </w:t>
            </w:r>
          </w:p>
        </w:tc>
        <w:tc>
          <w:tcPr>
            <w:tcW w:w="1031" w:type="dxa"/>
            <w:noWrap/>
            <w:hideMark/>
          </w:tcPr>
          <w:p w14:paraId="1AF41F66" w14:textId="77777777" w:rsidR="004D4298" w:rsidRPr="004D4298" w:rsidRDefault="004D4298" w:rsidP="004D4298">
            <w:r w:rsidRPr="004D4298">
              <w:t xml:space="preserve">S </w:t>
            </w:r>
          </w:p>
        </w:tc>
        <w:tc>
          <w:tcPr>
            <w:tcW w:w="1032" w:type="dxa"/>
            <w:noWrap/>
            <w:hideMark/>
          </w:tcPr>
          <w:p w14:paraId="22655736" w14:textId="77777777" w:rsidR="004D4298" w:rsidRPr="004D4298" w:rsidRDefault="004D4298" w:rsidP="004D4298">
            <w:r w:rsidRPr="004D4298">
              <w:t xml:space="preserve">0.73 </w:t>
            </w:r>
          </w:p>
        </w:tc>
        <w:tc>
          <w:tcPr>
            <w:tcW w:w="1032" w:type="dxa"/>
            <w:noWrap/>
            <w:hideMark/>
          </w:tcPr>
          <w:p w14:paraId="24CF6D37" w14:textId="77777777" w:rsidR="004D4298" w:rsidRPr="004D4298" w:rsidRDefault="004D4298" w:rsidP="004D4298">
            <w:r w:rsidRPr="004D4298">
              <w:t xml:space="preserve">S </w:t>
            </w:r>
          </w:p>
        </w:tc>
        <w:tc>
          <w:tcPr>
            <w:tcW w:w="1032" w:type="dxa"/>
            <w:noWrap/>
            <w:hideMark/>
          </w:tcPr>
          <w:p w14:paraId="449D8C1B" w14:textId="77777777" w:rsidR="004D4298" w:rsidRPr="004D4298" w:rsidRDefault="004D4298" w:rsidP="004D4298">
            <w:r w:rsidRPr="004D4298">
              <w:t xml:space="preserve">0.42 </w:t>
            </w:r>
          </w:p>
        </w:tc>
      </w:tr>
      <w:tr w:rsidR="004D4298" w:rsidRPr="004D4298" w14:paraId="50FA3DC8" w14:textId="77777777" w:rsidTr="004D4298">
        <w:tc>
          <w:tcPr>
            <w:tcW w:w="2220" w:type="dxa"/>
            <w:noWrap/>
            <w:hideMark/>
          </w:tcPr>
          <w:p w14:paraId="1516BD56" w14:textId="77777777" w:rsidR="004D4298" w:rsidRPr="004D4298" w:rsidRDefault="004D4298" w:rsidP="004D4298">
            <w:r w:rsidRPr="004D4298">
              <w:t>Whanganui</w:t>
            </w:r>
          </w:p>
        </w:tc>
        <w:tc>
          <w:tcPr>
            <w:tcW w:w="1031" w:type="dxa"/>
            <w:noWrap/>
            <w:hideMark/>
          </w:tcPr>
          <w:p w14:paraId="246A3C6C" w14:textId="77777777" w:rsidR="004D4298" w:rsidRPr="004D4298" w:rsidRDefault="004D4298" w:rsidP="004D4298">
            <w:r w:rsidRPr="004D4298">
              <w:t>S</w:t>
            </w:r>
          </w:p>
        </w:tc>
        <w:tc>
          <w:tcPr>
            <w:tcW w:w="1032" w:type="dxa"/>
            <w:noWrap/>
            <w:hideMark/>
          </w:tcPr>
          <w:p w14:paraId="1A9CCD35" w14:textId="77777777" w:rsidR="004D4298" w:rsidRPr="004D4298" w:rsidRDefault="004D4298" w:rsidP="004D4298">
            <w:r w:rsidRPr="004D4298">
              <w:t xml:space="preserve">S </w:t>
            </w:r>
          </w:p>
        </w:tc>
        <w:tc>
          <w:tcPr>
            <w:tcW w:w="1032" w:type="dxa"/>
            <w:noWrap/>
            <w:hideMark/>
          </w:tcPr>
          <w:p w14:paraId="0C793928" w14:textId="77777777" w:rsidR="004D4298" w:rsidRPr="004D4298" w:rsidRDefault="004D4298" w:rsidP="004D4298">
            <w:r w:rsidRPr="004D4298">
              <w:t xml:space="preserve">S </w:t>
            </w:r>
          </w:p>
        </w:tc>
        <w:tc>
          <w:tcPr>
            <w:tcW w:w="1032" w:type="dxa"/>
            <w:noWrap/>
            <w:hideMark/>
          </w:tcPr>
          <w:p w14:paraId="21927146" w14:textId="77777777" w:rsidR="004D4298" w:rsidRPr="004D4298" w:rsidRDefault="004D4298" w:rsidP="004D4298">
            <w:r w:rsidRPr="004D4298">
              <w:t xml:space="preserve">S </w:t>
            </w:r>
          </w:p>
        </w:tc>
        <w:tc>
          <w:tcPr>
            <w:tcW w:w="1031" w:type="dxa"/>
            <w:noWrap/>
            <w:hideMark/>
          </w:tcPr>
          <w:p w14:paraId="0A1057AF" w14:textId="77777777" w:rsidR="004D4298" w:rsidRPr="004D4298" w:rsidRDefault="004D4298" w:rsidP="004D4298">
            <w:r w:rsidRPr="004D4298">
              <w:t xml:space="preserve">S </w:t>
            </w:r>
          </w:p>
        </w:tc>
        <w:tc>
          <w:tcPr>
            <w:tcW w:w="1032" w:type="dxa"/>
            <w:noWrap/>
            <w:hideMark/>
          </w:tcPr>
          <w:p w14:paraId="30009277" w14:textId="77777777" w:rsidR="004D4298" w:rsidRPr="004D4298" w:rsidRDefault="004D4298" w:rsidP="004D4298">
            <w:r w:rsidRPr="004D4298">
              <w:t xml:space="preserve">S </w:t>
            </w:r>
          </w:p>
        </w:tc>
        <w:tc>
          <w:tcPr>
            <w:tcW w:w="1032" w:type="dxa"/>
            <w:noWrap/>
            <w:hideMark/>
          </w:tcPr>
          <w:p w14:paraId="20FFBA6C" w14:textId="77777777" w:rsidR="004D4298" w:rsidRPr="004D4298" w:rsidRDefault="004D4298" w:rsidP="004D4298">
            <w:r w:rsidRPr="004D4298">
              <w:t xml:space="preserve">S </w:t>
            </w:r>
          </w:p>
        </w:tc>
        <w:tc>
          <w:tcPr>
            <w:tcW w:w="1032" w:type="dxa"/>
            <w:noWrap/>
            <w:hideMark/>
          </w:tcPr>
          <w:p w14:paraId="0D9F76E3" w14:textId="77777777" w:rsidR="004D4298" w:rsidRPr="004D4298" w:rsidRDefault="004D4298" w:rsidP="004D4298">
            <w:r w:rsidRPr="004D4298">
              <w:t xml:space="preserve">S </w:t>
            </w:r>
          </w:p>
        </w:tc>
        <w:tc>
          <w:tcPr>
            <w:tcW w:w="1031" w:type="dxa"/>
            <w:noWrap/>
            <w:hideMark/>
          </w:tcPr>
          <w:p w14:paraId="39A0980A" w14:textId="77777777" w:rsidR="004D4298" w:rsidRPr="004D4298" w:rsidRDefault="004D4298" w:rsidP="004D4298">
            <w:r w:rsidRPr="004D4298">
              <w:t xml:space="preserve">S </w:t>
            </w:r>
          </w:p>
        </w:tc>
        <w:tc>
          <w:tcPr>
            <w:tcW w:w="1032" w:type="dxa"/>
            <w:noWrap/>
            <w:hideMark/>
          </w:tcPr>
          <w:p w14:paraId="60F58C9A" w14:textId="77777777" w:rsidR="004D4298" w:rsidRPr="004D4298" w:rsidRDefault="004D4298" w:rsidP="004D4298">
            <w:r w:rsidRPr="004D4298">
              <w:t xml:space="preserve">S </w:t>
            </w:r>
          </w:p>
        </w:tc>
        <w:tc>
          <w:tcPr>
            <w:tcW w:w="1032" w:type="dxa"/>
            <w:noWrap/>
            <w:hideMark/>
          </w:tcPr>
          <w:p w14:paraId="471FC909" w14:textId="77777777" w:rsidR="004D4298" w:rsidRPr="004D4298" w:rsidRDefault="004D4298" w:rsidP="004D4298">
            <w:r w:rsidRPr="004D4298">
              <w:t xml:space="preserve">S </w:t>
            </w:r>
          </w:p>
        </w:tc>
        <w:tc>
          <w:tcPr>
            <w:tcW w:w="1032" w:type="dxa"/>
            <w:noWrap/>
            <w:hideMark/>
          </w:tcPr>
          <w:p w14:paraId="297036FD" w14:textId="77777777" w:rsidR="004D4298" w:rsidRPr="004D4298" w:rsidRDefault="004D4298" w:rsidP="004D4298">
            <w:r w:rsidRPr="004D4298">
              <w:t xml:space="preserve">S </w:t>
            </w:r>
          </w:p>
        </w:tc>
      </w:tr>
      <w:tr w:rsidR="004D4298" w:rsidRPr="004D4298" w14:paraId="58999DE0" w14:textId="77777777" w:rsidTr="004D4298">
        <w:tc>
          <w:tcPr>
            <w:tcW w:w="2220" w:type="dxa"/>
            <w:noWrap/>
            <w:hideMark/>
          </w:tcPr>
          <w:p w14:paraId="2B211280" w14:textId="77777777" w:rsidR="004D4298" w:rsidRPr="004D4298" w:rsidRDefault="004D4298" w:rsidP="004D4298">
            <w:r w:rsidRPr="004D4298">
              <w:t>Capital &amp; Coast</w:t>
            </w:r>
          </w:p>
        </w:tc>
        <w:tc>
          <w:tcPr>
            <w:tcW w:w="1031" w:type="dxa"/>
            <w:noWrap/>
            <w:hideMark/>
          </w:tcPr>
          <w:p w14:paraId="2ECF811B" w14:textId="77777777" w:rsidR="004D4298" w:rsidRPr="004D4298" w:rsidRDefault="004D4298" w:rsidP="004D4298">
            <w:r w:rsidRPr="004D4298">
              <w:t xml:space="preserve">15 </w:t>
            </w:r>
          </w:p>
        </w:tc>
        <w:tc>
          <w:tcPr>
            <w:tcW w:w="1032" w:type="dxa"/>
            <w:noWrap/>
            <w:hideMark/>
          </w:tcPr>
          <w:p w14:paraId="6998C305" w14:textId="77777777" w:rsidR="004D4298" w:rsidRPr="004D4298" w:rsidRDefault="004D4298" w:rsidP="004D4298">
            <w:r w:rsidRPr="004D4298">
              <w:t xml:space="preserve">22 </w:t>
            </w:r>
          </w:p>
        </w:tc>
        <w:tc>
          <w:tcPr>
            <w:tcW w:w="1032" w:type="dxa"/>
            <w:noWrap/>
            <w:hideMark/>
          </w:tcPr>
          <w:p w14:paraId="247E8B55" w14:textId="77777777" w:rsidR="004D4298" w:rsidRPr="004D4298" w:rsidRDefault="004D4298" w:rsidP="004D4298">
            <w:r w:rsidRPr="004D4298">
              <w:t xml:space="preserve">19 </w:t>
            </w:r>
          </w:p>
        </w:tc>
        <w:tc>
          <w:tcPr>
            <w:tcW w:w="1032" w:type="dxa"/>
            <w:noWrap/>
            <w:hideMark/>
          </w:tcPr>
          <w:p w14:paraId="25B400AA" w14:textId="77777777" w:rsidR="004D4298" w:rsidRPr="004D4298" w:rsidRDefault="004D4298" w:rsidP="004D4298">
            <w:r w:rsidRPr="004D4298">
              <w:t xml:space="preserve">15 </w:t>
            </w:r>
          </w:p>
        </w:tc>
        <w:tc>
          <w:tcPr>
            <w:tcW w:w="1031" w:type="dxa"/>
            <w:noWrap/>
            <w:hideMark/>
          </w:tcPr>
          <w:p w14:paraId="058A49DC" w14:textId="77777777" w:rsidR="004D4298" w:rsidRPr="004D4298" w:rsidRDefault="004D4298" w:rsidP="004D4298">
            <w:r w:rsidRPr="004D4298">
              <w:t xml:space="preserve">18 </w:t>
            </w:r>
          </w:p>
        </w:tc>
        <w:tc>
          <w:tcPr>
            <w:tcW w:w="1032" w:type="dxa"/>
            <w:noWrap/>
            <w:hideMark/>
          </w:tcPr>
          <w:p w14:paraId="25403711" w14:textId="77777777" w:rsidR="004D4298" w:rsidRPr="004D4298" w:rsidRDefault="004D4298" w:rsidP="004D4298">
            <w:r w:rsidRPr="004D4298">
              <w:t xml:space="preserve">17 </w:t>
            </w:r>
          </w:p>
        </w:tc>
        <w:tc>
          <w:tcPr>
            <w:tcW w:w="1032" w:type="dxa"/>
            <w:noWrap/>
            <w:hideMark/>
          </w:tcPr>
          <w:p w14:paraId="2B8D5F38" w14:textId="77777777" w:rsidR="004D4298" w:rsidRPr="004D4298" w:rsidRDefault="004D4298" w:rsidP="004D4298">
            <w:r w:rsidRPr="004D4298">
              <w:t xml:space="preserve">0.60 </w:t>
            </w:r>
          </w:p>
        </w:tc>
        <w:tc>
          <w:tcPr>
            <w:tcW w:w="1032" w:type="dxa"/>
            <w:noWrap/>
            <w:hideMark/>
          </w:tcPr>
          <w:p w14:paraId="698AAB3A" w14:textId="77777777" w:rsidR="004D4298" w:rsidRPr="004D4298" w:rsidRDefault="004D4298" w:rsidP="004D4298">
            <w:r w:rsidRPr="004D4298">
              <w:t xml:space="preserve">0.86 </w:t>
            </w:r>
          </w:p>
        </w:tc>
        <w:tc>
          <w:tcPr>
            <w:tcW w:w="1031" w:type="dxa"/>
            <w:noWrap/>
            <w:hideMark/>
          </w:tcPr>
          <w:p w14:paraId="07D7BFA4" w14:textId="77777777" w:rsidR="004D4298" w:rsidRPr="004D4298" w:rsidRDefault="004D4298" w:rsidP="004D4298">
            <w:r w:rsidRPr="004D4298">
              <w:t xml:space="preserve">0.72 </w:t>
            </w:r>
          </w:p>
        </w:tc>
        <w:tc>
          <w:tcPr>
            <w:tcW w:w="1032" w:type="dxa"/>
            <w:noWrap/>
            <w:hideMark/>
          </w:tcPr>
          <w:p w14:paraId="7ADFBBCF" w14:textId="77777777" w:rsidR="004D4298" w:rsidRPr="004D4298" w:rsidRDefault="004D4298" w:rsidP="004D4298">
            <w:r w:rsidRPr="004D4298">
              <w:t xml:space="preserve">0.66 </w:t>
            </w:r>
          </w:p>
        </w:tc>
        <w:tc>
          <w:tcPr>
            <w:tcW w:w="1032" w:type="dxa"/>
            <w:noWrap/>
            <w:hideMark/>
          </w:tcPr>
          <w:p w14:paraId="7434EE1B" w14:textId="77777777" w:rsidR="004D4298" w:rsidRPr="004D4298" w:rsidRDefault="004D4298" w:rsidP="004D4298">
            <w:r w:rsidRPr="004D4298">
              <w:t xml:space="preserve">0.80 </w:t>
            </w:r>
          </w:p>
        </w:tc>
        <w:tc>
          <w:tcPr>
            <w:tcW w:w="1032" w:type="dxa"/>
            <w:noWrap/>
            <w:hideMark/>
          </w:tcPr>
          <w:p w14:paraId="2D9F7008" w14:textId="77777777" w:rsidR="004D4298" w:rsidRPr="004D4298" w:rsidRDefault="004D4298" w:rsidP="004D4298">
            <w:r w:rsidRPr="004D4298">
              <w:t xml:space="preserve">0.81 </w:t>
            </w:r>
          </w:p>
        </w:tc>
      </w:tr>
      <w:tr w:rsidR="004D4298" w:rsidRPr="004D4298" w14:paraId="42A3E883" w14:textId="77777777" w:rsidTr="004D4298">
        <w:tc>
          <w:tcPr>
            <w:tcW w:w="2220" w:type="dxa"/>
            <w:noWrap/>
            <w:hideMark/>
          </w:tcPr>
          <w:p w14:paraId="184A7258" w14:textId="77777777" w:rsidR="004D4298" w:rsidRPr="004D4298" w:rsidRDefault="004D4298" w:rsidP="004D4298">
            <w:r w:rsidRPr="004D4298">
              <w:t>Hutt Valley</w:t>
            </w:r>
          </w:p>
        </w:tc>
        <w:tc>
          <w:tcPr>
            <w:tcW w:w="1031" w:type="dxa"/>
            <w:noWrap/>
            <w:hideMark/>
          </w:tcPr>
          <w:p w14:paraId="7B1156E2" w14:textId="77777777" w:rsidR="004D4298" w:rsidRPr="004D4298" w:rsidRDefault="004D4298" w:rsidP="004D4298">
            <w:r w:rsidRPr="004D4298">
              <w:t xml:space="preserve">11 </w:t>
            </w:r>
          </w:p>
        </w:tc>
        <w:tc>
          <w:tcPr>
            <w:tcW w:w="1032" w:type="dxa"/>
            <w:noWrap/>
            <w:hideMark/>
          </w:tcPr>
          <w:p w14:paraId="633F0FCA" w14:textId="77777777" w:rsidR="004D4298" w:rsidRPr="004D4298" w:rsidRDefault="004D4298" w:rsidP="004D4298">
            <w:r w:rsidRPr="004D4298">
              <w:t xml:space="preserve">9 </w:t>
            </w:r>
          </w:p>
        </w:tc>
        <w:tc>
          <w:tcPr>
            <w:tcW w:w="1032" w:type="dxa"/>
            <w:noWrap/>
            <w:hideMark/>
          </w:tcPr>
          <w:p w14:paraId="054DA39C" w14:textId="77777777" w:rsidR="004D4298" w:rsidRPr="004D4298" w:rsidRDefault="004D4298" w:rsidP="004D4298">
            <w:r w:rsidRPr="004D4298">
              <w:t xml:space="preserve">6 </w:t>
            </w:r>
          </w:p>
        </w:tc>
        <w:tc>
          <w:tcPr>
            <w:tcW w:w="1032" w:type="dxa"/>
            <w:noWrap/>
            <w:hideMark/>
          </w:tcPr>
          <w:p w14:paraId="0E8A4861" w14:textId="77777777" w:rsidR="004D4298" w:rsidRPr="004D4298" w:rsidRDefault="004D4298" w:rsidP="004D4298">
            <w:r w:rsidRPr="004D4298">
              <w:t xml:space="preserve">10 </w:t>
            </w:r>
          </w:p>
        </w:tc>
        <w:tc>
          <w:tcPr>
            <w:tcW w:w="1031" w:type="dxa"/>
            <w:noWrap/>
            <w:hideMark/>
          </w:tcPr>
          <w:p w14:paraId="6A076742" w14:textId="77777777" w:rsidR="004D4298" w:rsidRPr="004D4298" w:rsidRDefault="004D4298" w:rsidP="004D4298">
            <w:r w:rsidRPr="004D4298">
              <w:t xml:space="preserve">6 </w:t>
            </w:r>
          </w:p>
        </w:tc>
        <w:tc>
          <w:tcPr>
            <w:tcW w:w="1032" w:type="dxa"/>
            <w:noWrap/>
            <w:hideMark/>
          </w:tcPr>
          <w:p w14:paraId="39114DC2" w14:textId="77777777" w:rsidR="004D4298" w:rsidRPr="004D4298" w:rsidRDefault="004D4298" w:rsidP="004D4298">
            <w:r w:rsidRPr="004D4298">
              <w:t xml:space="preserve">7 </w:t>
            </w:r>
          </w:p>
        </w:tc>
        <w:tc>
          <w:tcPr>
            <w:tcW w:w="1032" w:type="dxa"/>
            <w:noWrap/>
            <w:hideMark/>
          </w:tcPr>
          <w:p w14:paraId="67E0CBD6" w14:textId="77777777" w:rsidR="004D4298" w:rsidRPr="004D4298" w:rsidRDefault="004D4298" w:rsidP="004D4298">
            <w:r w:rsidRPr="004D4298">
              <w:t xml:space="preserve">0.88 </w:t>
            </w:r>
          </w:p>
        </w:tc>
        <w:tc>
          <w:tcPr>
            <w:tcW w:w="1032" w:type="dxa"/>
            <w:noWrap/>
            <w:hideMark/>
          </w:tcPr>
          <w:p w14:paraId="35F8D212" w14:textId="77777777" w:rsidR="004D4298" w:rsidRPr="004D4298" w:rsidRDefault="004D4298" w:rsidP="004D4298">
            <w:r w:rsidRPr="004D4298">
              <w:t xml:space="preserve">0.69 </w:t>
            </w:r>
          </w:p>
        </w:tc>
        <w:tc>
          <w:tcPr>
            <w:tcW w:w="1031" w:type="dxa"/>
            <w:noWrap/>
            <w:hideMark/>
          </w:tcPr>
          <w:p w14:paraId="259FC3A6" w14:textId="77777777" w:rsidR="004D4298" w:rsidRPr="004D4298" w:rsidRDefault="004D4298" w:rsidP="004D4298">
            <w:r w:rsidRPr="004D4298">
              <w:t xml:space="preserve">0.44 </w:t>
            </w:r>
          </w:p>
        </w:tc>
        <w:tc>
          <w:tcPr>
            <w:tcW w:w="1032" w:type="dxa"/>
            <w:noWrap/>
            <w:hideMark/>
          </w:tcPr>
          <w:p w14:paraId="7D21793D" w14:textId="77777777" w:rsidR="004D4298" w:rsidRPr="004D4298" w:rsidRDefault="004D4298" w:rsidP="004D4298">
            <w:r w:rsidRPr="004D4298">
              <w:t xml:space="preserve">0.78 </w:t>
            </w:r>
          </w:p>
        </w:tc>
        <w:tc>
          <w:tcPr>
            <w:tcW w:w="1032" w:type="dxa"/>
            <w:noWrap/>
            <w:hideMark/>
          </w:tcPr>
          <w:p w14:paraId="0835135F" w14:textId="77777777" w:rsidR="004D4298" w:rsidRPr="004D4298" w:rsidRDefault="004D4298" w:rsidP="004D4298">
            <w:r w:rsidRPr="004D4298">
              <w:t xml:space="preserve">0.43 </w:t>
            </w:r>
          </w:p>
        </w:tc>
        <w:tc>
          <w:tcPr>
            <w:tcW w:w="1032" w:type="dxa"/>
            <w:noWrap/>
            <w:hideMark/>
          </w:tcPr>
          <w:p w14:paraId="7734E0E0" w14:textId="77777777" w:rsidR="004D4298" w:rsidRPr="004D4298" w:rsidRDefault="004D4298" w:rsidP="004D4298">
            <w:r w:rsidRPr="004D4298">
              <w:t xml:space="preserve">0.53 </w:t>
            </w:r>
          </w:p>
        </w:tc>
      </w:tr>
      <w:tr w:rsidR="004D4298" w:rsidRPr="004D4298" w14:paraId="31E37D95" w14:textId="77777777" w:rsidTr="004D4298">
        <w:tc>
          <w:tcPr>
            <w:tcW w:w="2220" w:type="dxa"/>
            <w:noWrap/>
            <w:hideMark/>
          </w:tcPr>
          <w:p w14:paraId="251BBC3D" w14:textId="77777777" w:rsidR="004D4298" w:rsidRPr="004D4298" w:rsidRDefault="004D4298" w:rsidP="004D4298">
            <w:r w:rsidRPr="004D4298">
              <w:t>Wairarapa</w:t>
            </w:r>
          </w:p>
        </w:tc>
        <w:tc>
          <w:tcPr>
            <w:tcW w:w="1031" w:type="dxa"/>
            <w:noWrap/>
            <w:hideMark/>
          </w:tcPr>
          <w:p w14:paraId="3411310D" w14:textId="77777777" w:rsidR="004D4298" w:rsidRPr="004D4298" w:rsidRDefault="004D4298" w:rsidP="004D4298">
            <w:r w:rsidRPr="004D4298">
              <w:t xml:space="preserve">S </w:t>
            </w:r>
          </w:p>
        </w:tc>
        <w:tc>
          <w:tcPr>
            <w:tcW w:w="1032" w:type="dxa"/>
            <w:noWrap/>
            <w:hideMark/>
          </w:tcPr>
          <w:p w14:paraId="12937EBE" w14:textId="77777777" w:rsidR="004D4298" w:rsidRPr="004D4298" w:rsidRDefault="004D4298" w:rsidP="004D4298">
            <w:r w:rsidRPr="004D4298">
              <w:t xml:space="preserve">S </w:t>
            </w:r>
          </w:p>
        </w:tc>
        <w:tc>
          <w:tcPr>
            <w:tcW w:w="1032" w:type="dxa"/>
            <w:noWrap/>
            <w:hideMark/>
          </w:tcPr>
          <w:p w14:paraId="3F71E949" w14:textId="77777777" w:rsidR="004D4298" w:rsidRPr="004D4298" w:rsidRDefault="004D4298" w:rsidP="004D4298">
            <w:r w:rsidRPr="004D4298">
              <w:t xml:space="preserve">S </w:t>
            </w:r>
          </w:p>
        </w:tc>
        <w:tc>
          <w:tcPr>
            <w:tcW w:w="1032" w:type="dxa"/>
            <w:noWrap/>
            <w:hideMark/>
          </w:tcPr>
          <w:p w14:paraId="100F5A15" w14:textId="77777777" w:rsidR="004D4298" w:rsidRPr="004D4298" w:rsidRDefault="004D4298" w:rsidP="004D4298">
            <w:r w:rsidRPr="004D4298">
              <w:t xml:space="preserve">6 </w:t>
            </w:r>
          </w:p>
        </w:tc>
        <w:tc>
          <w:tcPr>
            <w:tcW w:w="1031" w:type="dxa"/>
            <w:noWrap/>
            <w:hideMark/>
          </w:tcPr>
          <w:p w14:paraId="37FF92D3" w14:textId="77777777" w:rsidR="004D4298" w:rsidRPr="004D4298" w:rsidRDefault="004D4298" w:rsidP="004D4298">
            <w:r w:rsidRPr="004D4298">
              <w:t xml:space="preserve">S </w:t>
            </w:r>
          </w:p>
        </w:tc>
        <w:tc>
          <w:tcPr>
            <w:tcW w:w="1032" w:type="dxa"/>
            <w:noWrap/>
            <w:hideMark/>
          </w:tcPr>
          <w:p w14:paraId="62B06F28" w14:textId="77777777" w:rsidR="004D4298" w:rsidRPr="004D4298" w:rsidRDefault="004D4298" w:rsidP="004D4298">
            <w:r w:rsidRPr="004D4298">
              <w:t xml:space="preserve">S </w:t>
            </w:r>
          </w:p>
        </w:tc>
        <w:tc>
          <w:tcPr>
            <w:tcW w:w="1032" w:type="dxa"/>
            <w:noWrap/>
            <w:hideMark/>
          </w:tcPr>
          <w:p w14:paraId="25A54ED0" w14:textId="77777777" w:rsidR="004D4298" w:rsidRPr="004D4298" w:rsidRDefault="004D4298" w:rsidP="004D4298">
            <w:r w:rsidRPr="004D4298">
              <w:t xml:space="preserve">S </w:t>
            </w:r>
          </w:p>
        </w:tc>
        <w:tc>
          <w:tcPr>
            <w:tcW w:w="1032" w:type="dxa"/>
            <w:noWrap/>
            <w:hideMark/>
          </w:tcPr>
          <w:p w14:paraId="51CD5003" w14:textId="77777777" w:rsidR="004D4298" w:rsidRPr="004D4298" w:rsidRDefault="004D4298" w:rsidP="004D4298">
            <w:r w:rsidRPr="004D4298">
              <w:t xml:space="preserve">S </w:t>
            </w:r>
          </w:p>
        </w:tc>
        <w:tc>
          <w:tcPr>
            <w:tcW w:w="1031" w:type="dxa"/>
            <w:noWrap/>
            <w:hideMark/>
          </w:tcPr>
          <w:p w14:paraId="4C8363BF" w14:textId="77777777" w:rsidR="004D4298" w:rsidRPr="004D4298" w:rsidRDefault="004D4298" w:rsidP="004D4298">
            <w:r w:rsidRPr="004D4298">
              <w:t xml:space="preserve">S </w:t>
            </w:r>
          </w:p>
        </w:tc>
        <w:tc>
          <w:tcPr>
            <w:tcW w:w="1032" w:type="dxa"/>
            <w:noWrap/>
            <w:hideMark/>
          </w:tcPr>
          <w:p w14:paraId="67967C5D" w14:textId="77777777" w:rsidR="004D4298" w:rsidRPr="004D4298" w:rsidRDefault="004D4298" w:rsidP="004D4298">
            <w:r w:rsidRPr="004D4298">
              <w:t xml:space="preserve">1.41 </w:t>
            </w:r>
          </w:p>
        </w:tc>
        <w:tc>
          <w:tcPr>
            <w:tcW w:w="1032" w:type="dxa"/>
            <w:noWrap/>
            <w:hideMark/>
          </w:tcPr>
          <w:p w14:paraId="132DDDCB" w14:textId="77777777" w:rsidR="004D4298" w:rsidRPr="004D4298" w:rsidRDefault="004D4298" w:rsidP="004D4298">
            <w:r w:rsidRPr="004D4298">
              <w:t xml:space="preserve">S </w:t>
            </w:r>
          </w:p>
        </w:tc>
        <w:tc>
          <w:tcPr>
            <w:tcW w:w="1032" w:type="dxa"/>
            <w:noWrap/>
            <w:hideMark/>
          </w:tcPr>
          <w:p w14:paraId="61A27EB3" w14:textId="77777777" w:rsidR="004D4298" w:rsidRPr="004D4298" w:rsidRDefault="004D4298" w:rsidP="004D4298">
            <w:r w:rsidRPr="004D4298">
              <w:t xml:space="preserve">S </w:t>
            </w:r>
          </w:p>
        </w:tc>
      </w:tr>
      <w:tr w:rsidR="004D4298" w:rsidRPr="004D4298" w14:paraId="056AF2CF" w14:textId="77777777" w:rsidTr="004D4298">
        <w:tc>
          <w:tcPr>
            <w:tcW w:w="2220" w:type="dxa"/>
            <w:noWrap/>
            <w:hideMark/>
          </w:tcPr>
          <w:p w14:paraId="7F558DD3" w14:textId="77777777" w:rsidR="004D4298" w:rsidRPr="004D4298" w:rsidRDefault="004D4298" w:rsidP="004D4298">
            <w:r w:rsidRPr="004D4298">
              <w:lastRenderedPageBreak/>
              <w:t>Nelson Marlborough</w:t>
            </w:r>
          </w:p>
        </w:tc>
        <w:tc>
          <w:tcPr>
            <w:tcW w:w="1031" w:type="dxa"/>
            <w:noWrap/>
            <w:hideMark/>
          </w:tcPr>
          <w:p w14:paraId="102EC98C" w14:textId="77777777" w:rsidR="004D4298" w:rsidRPr="004D4298" w:rsidRDefault="004D4298" w:rsidP="004D4298">
            <w:r w:rsidRPr="004D4298">
              <w:t xml:space="preserve">S </w:t>
            </w:r>
          </w:p>
        </w:tc>
        <w:tc>
          <w:tcPr>
            <w:tcW w:w="1032" w:type="dxa"/>
            <w:noWrap/>
            <w:hideMark/>
          </w:tcPr>
          <w:p w14:paraId="6DF6B6EE" w14:textId="77777777" w:rsidR="004D4298" w:rsidRPr="004D4298" w:rsidRDefault="004D4298" w:rsidP="004D4298">
            <w:r w:rsidRPr="004D4298">
              <w:t xml:space="preserve">9 </w:t>
            </w:r>
          </w:p>
        </w:tc>
        <w:tc>
          <w:tcPr>
            <w:tcW w:w="1032" w:type="dxa"/>
            <w:noWrap/>
            <w:hideMark/>
          </w:tcPr>
          <w:p w14:paraId="2CD4B5B5" w14:textId="77777777" w:rsidR="004D4298" w:rsidRPr="004D4298" w:rsidRDefault="004D4298" w:rsidP="004D4298">
            <w:r w:rsidRPr="004D4298">
              <w:t xml:space="preserve">9 </w:t>
            </w:r>
          </w:p>
        </w:tc>
        <w:tc>
          <w:tcPr>
            <w:tcW w:w="1032" w:type="dxa"/>
            <w:noWrap/>
            <w:hideMark/>
          </w:tcPr>
          <w:p w14:paraId="774BB44C" w14:textId="77777777" w:rsidR="004D4298" w:rsidRPr="004D4298" w:rsidRDefault="004D4298" w:rsidP="004D4298">
            <w:r w:rsidRPr="004D4298">
              <w:t xml:space="preserve">7 </w:t>
            </w:r>
          </w:p>
        </w:tc>
        <w:tc>
          <w:tcPr>
            <w:tcW w:w="1031" w:type="dxa"/>
            <w:noWrap/>
            <w:hideMark/>
          </w:tcPr>
          <w:p w14:paraId="2E50B5C1" w14:textId="77777777" w:rsidR="004D4298" w:rsidRPr="004D4298" w:rsidRDefault="004D4298" w:rsidP="004D4298">
            <w:r w:rsidRPr="004D4298">
              <w:t xml:space="preserve">10 </w:t>
            </w:r>
          </w:p>
        </w:tc>
        <w:tc>
          <w:tcPr>
            <w:tcW w:w="1032" w:type="dxa"/>
            <w:noWrap/>
            <w:hideMark/>
          </w:tcPr>
          <w:p w14:paraId="6959878D" w14:textId="77777777" w:rsidR="004D4298" w:rsidRPr="004D4298" w:rsidRDefault="004D4298" w:rsidP="004D4298">
            <w:r w:rsidRPr="004D4298">
              <w:t xml:space="preserve">13 </w:t>
            </w:r>
          </w:p>
        </w:tc>
        <w:tc>
          <w:tcPr>
            <w:tcW w:w="1032" w:type="dxa"/>
            <w:noWrap/>
            <w:hideMark/>
          </w:tcPr>
          <w:p w14:paraId="2AB20F48" w14:textId="77777777" w:rsidR="004D4298" w:rsidRPr="004D4298" w:rsidRDefault="004D4298" w:rsidP="004D4298">
            <w:r w:rsidRPr="004D4298">
              <w:t xml:space="preserve">S </w:t>
            </w:r>
          </w:p>
        </w:tc>
        <w:tc>
          <w:tcPr>
            <w:tcW w:w="1032" w:type="dxa"/>
            <w:noWrap/>
            <w:hideMark/>
          </w:tcPr>
          <w:p w14:paraId="0C00F595" w14:textId="77777777" w:rsidR="004D4298" w:rsidRPr="004D4298" w:rsidRDefault="004D4298" w:rsidP="004D4298">
            <w:r w:rsidRPr="004D4298">
              <w:t xml:space="preserve">0.77 </w:t>
            </w:r>
          </w:p>
        </w:tc>
        <w:tc>
          <w:tcPr>
            <w:tcW w:w="1031" w:type="dxa"/>
            <w:noWrap/>
            <w:hideMark/>
          </w:tcPr>
          <w:p w14:paraId="1BD9FFFE" w14:textId="77777777" w:rsidR="004D4298" w:rsidRPr="004D4298" w:rsidRDefault="004D4298" w:rsidP="004D4298">
            <w:r w:rsidRPr="004D4298">
              <w:t xml:space="preserve">0.77 </w:t>
            </w:r>
          </w:p>
        </w:tc>
        <w:tc>
          <w:tcPr>
            <w:tcW w:w="1032" w:type="dxa"/>
            <w:noWrap/>
            <w:hideMark/>
          </w:tcPr>
          <w:p w14:paraId="153E62DB" w14:textId="77777777" w:rsidR="004D4298" w:rsidRPr="004D4298" w:rsidRDefault="004D4298" w:rsidP="004D4298">
            <w:r w:rsidRPr="004D4298">
              <w:t xml:space="preserve">0.56 </w:t>
            </w:r>
          </w:p>
        </w:tc>
        <w:tc>
          <w:tcPr>
            <w:tcW w:w="1032" w:type="dxa"/>
            <w:noWrap/>
            <w:hideMark/>
          </w:tcPr>
          <w:p w14:paraId="15632C26" w14:textId="77777777" w:rsidR="004D4298" w:rsidRPr="004D4298" w:rsidRDefault="004D4298" w:rsidP="004D4298">
            <w:r w:rsidRPr="004D4298">
              <w:t xml:space="preserve">0.82 </w:t>
            </w:r>
          </w:p>
        </w:tc>
        <w:tc>
          <w:tcPr>
            <w:tcW w:w="1032" w:type="dxa"/>
            <w:noWrap/>
            <w:hideMark/>
          </w:tcPr>
          <w:p w14:paraId="18A17750" w14:textId="77777777" w:rsidR="004D4298" w:rsidRPr="004D4298" w:rsidRDefault="004D4298" w:rsidP="004D4298">
            <w:r w:rsidRPr="004D4298">
              <w:t xml:space="preserve">1.08 </w:t>
            </w:r>
          </w:p>
        </w:tc>
      </w:tr>
      <w:tr w:rsidR="004D4298" w:rsidRPr="004D4298" w14:paraId="3F5C8FDF" w14:textId="77777777" w:rsidTr="004D4298">
        <w:tc>
          <w:tcPr>
            <w:tcW w:w="2220" w:type="dxa"/>
            <w:noWrap/>
            <w:hideMark/>
          </w:tcPr>
          <w:p w14:paraId="72F1B242" w14:textId="77777777" w:rsidR="004D4298" w:rsidRPr="004D4298" w:rsidRDefault="004D4298" w:rsidP="004D4298">
            <w:r w:rsidRPr="004D4298">
              <w:t>West Coast</w:t>
            </w:r>
          </w:p>
        </w:tc>
        <w:tc>
          <w:tcPr>
            <w:tcW w:w="1031" w:type="dxa"/>
            <w:noWrap/>
            <w:hideMark/>
          </w:tcPr>
          <w:p w14:paraId="3D507D9F" w14:textId="77777777" w:rsidR="004D4298" w:rsidRPr="004D4298" w:rsidRDefault="004D4298" w:rsidP="004D4298">
            <w:r w:rsidRPr="004D4298">
              <w:t xml:space="preserve">S </w:t>
            </w:r>
          </w:p>
        </w:tc>
        <w:tc>
          <w:tcPr>
            <w:tcW w:w="1032" w:type="dxa"/>
            <w:noWrap/>
            <w:hideMark/>
          </w:tcPr>
          <w:p w14:paraId="53F0091D" w14:textId="77777777" w:rsidR="004D4298" w:rsidRPr="004D4298" w:rsidRDefault="004D4298" w:rsidP="004D4298">
            <w:r w:rsidRPr="004D4298">
              <w:t xml:space="preserve">S </w:t>
            </w:r>
          </w:p>
        </w:tc>
        <w:tc>
          <w:tcPr>
            <w:tcW w:w="1032" w:type="dxa"/>
            <w:noWrap/>
            <w:hideMark/>
          </w:tcPr>
          <w:p w14:paraId="3A9A7AE5" w14:textId="77777777" w:rsidR="004D4298" w:rsidRPr="004D4298" w:rsidRDefault="004D4298" w:rsidP="004D4298">
            <w:r w:rsidRPr="004D4298">
              <w:t xml:space="preserve">S </w:t>
            </w:r>
          </w:p>
        </w:tc>
        <w:tc>
          <w:tcPr>
            <w:tcW w:w="1032" w:type="dxa"/>
            <w:noWrap/>
            <w:hideMark/>
          </w:tcPr>
          <w:p w14:paraId="53698978" w14:textId="77777777" w:rsidR="004D4298" w:rsidRPr="004D4298" w:rsidRDefault="004D4298" w:rsidP="004D4298">
            <w:r w:rsidRPr="004D4298">
              <w:t xml:space="preserve">S </w:t>
            </w:r>
          </w:p>
        </w:tc>
        <w:tc>
          <w:tcPr>
            <w:tcW w:w="1031" w:type="dxa"/>
            <w:noWrap/>
            <w:hideMark/>
          </w:tcPr>
          <w:p w14:paraId="12CB981D" w14:textId="77777777" w:rsidR="004D4298" w:rsidRPr="004D4298" w:rsidRDefault="004D4298" w:rsidP="004D4298">
            <w:r w:rsidRPr="004D4298">
              <w:t xml:space="preserve">S </w:t>
            </w:r>
          </w:p>
        </w:tc>
        <w:tc>
          <w:tcPr>
            <w:tcW w:w="1032" w:type="dxa"/>
            <w:noWrap/>
            <w:hideMark/>
          </w:tcPr>
          <w:p w14:paraId="27974A02" w14:textId="77777777" w:rsidR="004D4298" w:rsidRPr="004D4298" w:rsidRDefault="004D4298" w:rsidP="004D4298">
            <w:r w:rsidRPr="004D4298">
              <w:t xml:space="preserve">S </w:t>
            </w:r>
          </w:p>
        </w:tc>
        <w:tc>
          <w:tcPr>
            <w:tcW w:w="1032" w:type="dxa"/>
            <w:noWrap/>
            <w:hideMark/>
          </w:tcPr>
          <w:p w14:paraId="71FEEE6A" w14:textId="77777777" w:rsidR="004D4298" w:rsidRPr="004D4298" w:rsidRDefault="004D4298" w:rsidP="004D4298">
            <w:r w:rsidRPr="004D4298">
              <w:t xml:space="preserve">S </w:t>
            </w:r>
          </w:p>
        </w:tc>
        <w:tc>
          <w:tcPr>
            <w:tcW w:w="1032" w:type="dxa"/>
            <w:noWrap/>
            <w:hideMark/>
          </w:tcPr>
          <w:p w14:paraId="5C0D417B" w14:textId="77777777" w:rsidR="004D4298" w:rsidRPr="004D4298" w:rsidRDefault="004D4298" w:rsidP="004D4298">
            <w:r w:rsidRPr="004D4298">
              <w:t xml:space="preserve">S </w:t>
            </w:r>
          </w:p>
        </w:tc>
        <w:tc>
          <w:tcPr>
            <w:tcW w:w="1031" w:type="dxa"/>
            <w:noWrap/>
            <w:hideMark/>
          </w:tcPr>
          <w:p w14:paraId="0395F7F6" w14:textId="77777777" w:rsidR="004D4298" w:rsidRPr="004D4298" w:rsidRDefault="004D4298" w:rsidP="004D4298">
            <w:r w:rsidRPr="004D4298">
              <w:t xml:space="preserve">S </w:t>
            </w:r>
          </w:p>
        </w:tc>
        <w:tc>
          <w:tcPr>
            <w:tcW w:w="1032" w:type="dxa"/>
            <w:noWrap/>
            <w:hideMark/>
          </w:tcPr>
          <w:p w14:paraId="2B56378A" w14:textId="77777777" w:rsidR="004D4298" w:rsidRPr="004D4298" w:rsidRDefault="004D4298" w:rsidP="004D4298">
            <w:r w:rsidRPr="004D4298">
              <w:t xml:space="preserve">S </w:t>
            </w:r>
          </w:p>
        </w:tc>
        <w:tc>
          <w:tcPr>
            <w:tcW w:w="1032" w:type="dxa"/>
            <w:noWrap/>
            <w:hideMark/>
          </w:tcPr>
          <w:p w14:paraId="259D7231" w14:textId="77777777" w:rsidR="004D4298" w:rsidRPr="004D4298" w:rsidRDefault="004D4298" w:rsidP="004D4298">
            <w:r w:rsidRPr="004D4298">
              <w:t xml:space="preserve">S </w:t>
            </w:r>
          </w:p>
        </w:tc>
        <w:tc>
          <w:tcPr>
            <w:tcW w:w="1032" w:type="dxa"/>
            <w:noWrap/>
            <w:hideMark/>
          </w:tcPr>
          <w:p w14:paraId="2432791A" w14:textId="77777777" w:rsidR="004D4298" w:rsidRPr="004D4298" w:rsidRDefault="004D4298" w:rsidP="004D4298">
            <w:r w:rsidRPr="004D4298">
              <w:t xml:space="preserve">S </w:t>
            </w:r>
          </w:p>
        </w:tc>
      </w:tr>
      <w:tr w:rsidR="004D4298" w:rsidRPr="004D4298" w14:paraId="12D0AB7B" w14:textId="77777777" w:rsidTr="004D4298">
        <w:tc>
          <w:tcPr>
            <w:tcW w:w="2220" w:type="dxa"/>
            <w:noWrap/>
            <w:hideMark/>
          </w:tcPr>
          <w:p w14:paraId="5D08250B" w14:textId="77777777" w:rsidR="004D4298" w:rsidRPr="004D4298" w:rsidRDefault="004D4298" w:rsidP="004D4298">
            <w:r w:rsidRPr="004D4298">
              <w:t>Canterbury</w:t>
            </w:r>
          </w:p>
        </w:tc>
        <w:tc>
          <w:tcPr>
            <w:tcW w:w="1031" w:type="dxa"/>
            <w:noWrap/>
            <w:hideMark/>
          </w:tcPr>
          <w:p w14:paraId="1C81F855" w14:textId="77777777" w:rsidR="004D4298" w:rsidRPr="004D4298" w:rsidRDefault="004D4298" w:rsidP="004D4298">
            <w:r w:rsidRPr="004D4298">
              <w:t xml:space="preserve">45 </w:t>
            </w:r>
          </w:p>
        </w:tc>
        <w:tc>
          <w:tcPr>
            <w:tcW w:w="1032" w:type="dxa"/>
            <w:noWrap/>
            <w:hideMark/>
          </w:tcPr>
          <w:p w14:paraId="4120867B" w14:textId="77777777" w:rsidR="004D4298" w:rsidRPr="004D4298" w:rsidRDefault="004D4298" w:rsidP="004D4298">
            <w:r w:rsidRPr="004D4298">
              <w:t xml:space="preserve">52 </w:t>
            </w:r>
          </w:p>
        </w:tc>
        <w:tc>
          <w:tcPr>
            <w:tcW w:w="1032" w:type="dxa"/>
            <w:noWrap/>
            <w:hideMark/>
          </w:tcPr>
          <w:p w14:paraId="17D3FFF7" w14:textId="77777777" w:rsidR="004D4298" w:rsidRPr="004D4298" w:rsidRDefault="004D4298" w:rsidP="004D4298">
            <w:r w:rsidRPr="004D4298">
              <w:t xml:space="preserve">37 </w:t>
            </w:r>
          </w:p>
        </w:tc>
        <w:tc>
          <w:tcPr>
            <w:tcW w:w="1032" w:type="dxa"/>
            <w:noWrap/>
            <w:hideMark/>
          </w:tcPr>
          <w:p w14:paraId="3B0F740F" w14:textId="77777777" w:rsidR="004D4298" w:rsidRPr="004D4298" w:rsidRDefault="004D4298" w:rsidP="004D4298">
            <w:r w:rsidRPr="004D4298">
              <w:t xml:space="preserve">47 </w:t>
            </w:r>
          </w:p>
        </w:tc>
        <w:tc>
          <w:tcPr>
            <w:tcW w:w="1031" w:type="dxa"/>
            <w:noWrap/>
            <w:hideMark/>
          </w:tcPr>
          <w:p w14:paraId="5AE4284F" w14:textId="77777777" w:rsidR="004D4298" w:rsidRPr="004D4298" w:rsidRDefault="004D4298" w:rsidP="004D4298">
            <w:r w:rsidRPr="004D4298">
              <w:t xml:space="preserve">44 </w:t>
            </w:r>
          </w:p>
        </w:tc>
        <w:tc>
          <w:tcPr>
            <w:tcW w:w="1032" w:type="dxa"/>
            <w:noWrap/>
            <w:hideMark/>
          </w:tcPr>
          <w:p w14:paraId="7DEB35C3" w14:textId="77777777" w:rsidR="004D4298" w:rsidRPr="004D4298" w:rsidRDefault="004D4298" w:rsidP="004D4298">
            <w:r w:rsidRPr="004D4298">
              <w:t xml:space="preserve">47 </w:t>
            </w:r>
          </w:p>
        </w:tc>
        <w:tc>
          <w:tcPr>
            <w:tcW w:w="1032" w:type="dxa"/>
            <w:noWrap/>
            <w:hideMark/>
          </w:tcPr>
          <w:p w14:paraId="437A7C97" w14:textId="77777777" w:rsidR="004D4298" w:rsidRPr="004D4298" w:rsidRDefault="004D4298" w:rsidP="004D4298">
            <w:r w:rsidRPr="004D4298">
              <w:t xml:space="preserve">0.96 </w:t>
            </w:r>
          </w:p>
        </w:tc>
        <w:tc>
          <w:tcPr>
            <w:tcW w:w="1032" w:type="dxa"/>
            <w:noWrap/>
            <w:hideMark/>
          </w:tcPr>
          <w:p w14:paraId="4D0A8558" w14:textId="77777777" w:rsidR="004D4298" w:rsidRPr="004D4298" w:rsidRDefault="004D4298" w:rsidP="004D4298">
            <w:r w:rsidRPr="004D4298">
              <w:t xml:space="preserve">1.08 </w:t>
            </w:r>
          </w:p>
        </w:tc>
        <w:tc>
          <w:tcPr>
            <w:tcW w:w="1031" w:type="dxa"/>
            <w:noWrap/>
            <w:hideMark/>
          </w:tcPr>
          <w:p w14:paraId="27AA6EAA" w14:textId="77777777" w:rsidR="004D4298" w:rsidRPr="004D4298" w:rsidRDefault="004D4298" w:rsidP="004D4298">
            <w:r w:rsidRPr="004D4298">
              <w:t xml:space="preserve">0.74 </w:t>
            </w:r>
          </w:p>
        </w:tc>
        <w:tc>
          <w:tcPr>
            <w:tcW w:w="1032" w:type="dxa"/>
            <w:noWrap/>
            <w:hideMark/>
          </w:tcPr>
          <w:p w14:paraId="50644699" w14:textId="77777777" w:rsidR="004D4298" w:rsidRPr="004D4298" w:rsidRDefault="004D4298" w:rsidP="004D4298">
            <w:r w:rsidRPr="004D4298">
              <w:t xml:space="preserve">0.92 </w:t>
            </w:r>
          </w:p>
        </w:tc>
        <w:tc>
          <w:tcPr>
            <w:tcW w:w="1032" w:type="dxa"/>
            <w:noWrap/>
            <w:hideMark/>
          </w:tcPr>
          <w:p w14:paraId="31F5496E" w14:textId="77777777" w:rsidR="004D4298" w:rsidRPr="004D4298" w:rsidRDefault="004D4298" w:rsidP="004D4298">
            <w:r w:rsidRPr="004D4298">
              <w:t xml:space="preserve">0.88 </w:t>
            </w:r>
          </w:p>
        </w:tc>
        <w:tc>
          <w:tcPr>
            <w:tcW w:w="1032" w:type="dxa"/>
            <w:noWrap/>
            <w:hideMark/>
          </w:tcPr>
          <w:p w14:paraId="2A0EBF61" w14:textId="77777777" w:rsidR="004D4298" w:rsidRPr="004D4298" w:rsidRDefault="004D4298" w:rsidP="004D4298">
            <w:r w:rsidRPr="004D4298">
              <w:t xml:space="preserve">0.96 </w:t>
            </w:r>
          </w:p>
        </w:tc>
      </w:tr>
      <w:tr w:rsidR="004D4298" w:rsidRPr="004D4298" w14:paraId="5CD6C198" w14:textId="77777777" w:rsidTr="004D4298">
        <w:tc>
          <w:tcPr>
            <w:tcW w:w="2220" w:type="dxa"/>
            <w:noWrap/>
            <w:hideMark/>
          </w:tcPr>
          <w:p w14:paraId="6A4F4CD9" w14:textId="77777777" w:rsidR="004D4298" w:rsidRPr="004D4298" w:rsidRDefault="004D4298" w:rsidP="004D4298">
            <w:r w:rsidRPr="004D4298">
              <w:t>South Canterbury</w:t>
            </w:r>
          </w:p>
        </w:tc>
        <w:tc>
          <w:tcPr>
            <w:tcW w:w="1031" w:type="dxa"/>
            <w:noWrap/>
            <w:hideMark/>
          </w:tcPr>
          <w:p w14:paraId="7F43FF63" w14:textId="77777777" w:rsidR="004D4298" w:rsidRPr="004D4298" w:rsidRDefault="004D4298" w:rsidP="004D4298">
            <w:r w:rsidRPr="004D4298">
              <w:t>S</w:t>
            </w:r>
          </w:p>
        </w:tc>
        <w:tc>
          <w:tcPr>
            <w:tcW w:w="1032" w:type="dxa"/>
            <w:noWrap/>
            <w:hideMark/>
          </w:tcPr>
          <w:p w14:paraId="6EA98202" w14:textId="77777777" w:rsidR="004D4298" w:rsidRPr="004D4298" w:rsidRDefault="004D4298" w:rsidP="004D4298">
            <w:r w:rsidRPr="004D4298">
              <w:t>S</w:t>
            </w:r>
          </w:p>
        </w:tc>
        <w:tc>
          <w:tcPr>
            <w:tcW w:w="1032" w:type="dxa"/>
            <w:noWrap/>
            <w:hideMark/>
          </w:tcPr>
          <w:p w14:paraId="77ED691B" w14:textId="77777777" w:rsidR="004D4298" w:rsidRPr="004D4298" w:rsidRDefault="004D4298" w:rsidP="004D4298">
            <w:r w:rsidRPr="004D4298">
              <w:t xml:space="preserve">7 </w:t>
            </w:r>
          </w:p>
        </w:tc>
        <w:tc>
          <w:tcPr>
            <w:tcW w:w="1032" w:type="dxa"/>
            <w:noWrap/>
            <w:hideMark/>
          </w:tcPr>
          <w:p w14:paraId="69E61DAD" w14:textId="77777777" w:rsidR="004D4298" w:rsidRPr="004D4298" w:rsidRDefault="004D4298" w:rsidP="004D4298">
            <w:r w:rsidRPr="004D4298">
              <w:t xml:space="preserve">7 </w:t>
            </w:r>
          </w:p>
        </w:tc>
        <w:tc>
          <w:tcPr>
            <w:tcW w:w="1031" w:type="dxa"/>
            <w:noWrap/>
            <w:hideMark/>
          </w:tcPr>
          <w:p w14:paraId="3C0D7334" w14:textId="77777777" w:rsidR="004D4298" w:rsidRPr="004D4298" w:rsidRDefault="004D4298" w:rsidP="004D4298">
            <w:r w:rsidRPr="004D4298">
              <w:t xml:space="preserve">S </w:t>
            </w:r>
          </w:p>
        </w:tc>
        <w:tc>
          <w:tcPr>
            <w:tcW w:w="1032" w:type="dxa"/>
            <w:noWrap/>
            <w:hideMark/>
          </w:tcPr>
          <w:p w14:paraId="6B09674E" w14:textId="77777777" w:rsidR="004D4298" w:rsidRPr="004D4298" w:rsidRDefault="004D4298" w:rsidP="004D4298">
            <w:r w:rsidRPr="004D4298">
              <w:t xml:space="preserve">S </w:t>
            </w:r>
          </w:p>
        </w:tc>
        <w:tc>
          <w:tcPr>
            <w:tcW w:w="1032" w:type="dxa"/>
            <w:noWrap/>
            <w:hideMark/>
          </w:tcPr>
          <w:p w14:paraId="62CD1E3C" w14:textId="77777777" w:rsidR="004D4298" w:rsidRPr="004D4298" w:rsidRDefault="004D4298" w:rsidP="004D4298">
            <w:r w:rsidRPr="004D4298">
              <w:t xml:space="preserve">S </w:t>
            </w:r>
          </w:p>
        </w:tc>
        <w:tc>
          <w:tcPr>
            <w:tcW w:w="1032" w:type="dxa"/>
            <w:noWrap/>
            <w:hideMark/>
          </w:tcPr>
          <w:p w14:paraId="720DCA39" w14:textId="77777777" w:rsidR="004D4298" w:rsidRPr="004D4298" w:rsidRDefault="004D4298" w:rsidP="004D4298">
            <w:r w:rsidRPr="004D4298">
              <w:t xml:space="preserve">S </w:t>
            </w:r>
          </w:p>
        </w:tc>
        <w:tc>
          <w:tcPr>
            <w:tcW w:w="1031" w:type="dxa"/>
            <w:noWrap/>
            <w:hideMark/>
          </w:tcPr>
          <w:p w14:paraId="1613D22A" w14:textId="77777777" w:rsidR="004D4298" w:rsidRPr="004D4298" w:rsidRDefault="004D4298" w:rsidP="004D4298">
            <w:r w:rsidRPr="004D4298">
              <w:t xml:space="preserve">1.35 </w:t>
            </w:r>
          </w:p>
        </w:tc>
        <w:tc>
          <w:tcPr>
            <w:tcW w:w="1032" w:type="dxa"/>
            <w:noWrap/>
            <w:hideMark/>
          </w:tcPr>
          <w:p w14:paraId="117246A4" w14:textId="77777777" w:rsidR="004D4298" w:rsidRPr="004D4298" w:rsidRDefault="004D4298" w:rsidP="004D4298">
            <w:r w:rsidRPr="004D4298">
              <w:t xml:space="preserve">1.35 </w:t>
            </w:r>
          </w:p>
        </w:tc>
        <w:tc>
          <w:tcPr>
            <w:tcW w:w="1032" w:type="dxa"/>
            <w:noWrap/>
            <w:hideMark/>
          </w:tcPr>
          <w:p w14:paraId="680CA996" w14:textId="77777777" w:rsidR="004D4298" w:rsidRPr="004D4298" w:rsidRDefault="004D4298" w:rsidP="004D4298">
            <w:r w:rsidRPr="004D4298">
              <w:t xml:space="preserve">S </w:t>
            </w:r>
          </w:p>
        </w:tc>
        <w:tc>
          <w:tcPr>
            <w:tcW w:w="1032" w:type="dxa"/>
            <w:noWrap/>
            <w:hideMark/>
          </w:tcPr>
          <w:p w14:paraId="48D2DF8B" w14:textId="77777777" w:rsidR="004D4298" w:rsidRPr="004D4298" w:rsidRDefault="004D4298" w:rsidP="004D4298">
            <w:r w:rsidRPr="004D4298">
              <w:t xml:space="preserve">S </w:t>
            </w:r>
          </w:p>
        </w:tc>
      </w:tr>
      <w:tr w:rsidR="004D4298" w:rsidRPr="004D4298" w14:paraId="076D9587" w14:textId="77777777" w:rsidTr="004D4298">
        <w:tc>
          <w:tcPr>
            <w:tcW w:w="2220" w:type="dxa"/>
            <w:noWrap/>
            <w:hideMark/>
          </w:tcPr>
          <w:p w14:paraId="35CDC5DA" w14:textId="77777777" w:rsidR="004D4298" w:rsidRPr="004D4298" w:rsidRDefault="004D4298" w:rsidP="004D4298">
            <w:r w:rsidRPr="004D4298">
              <w:t>Southern</w:t>
            </w:r>
          </w:p>
        </w:tc>
        <w:tc>
          <w:tcPr>
            <w:tcW w:w="1031" w:type="dxa"/>
            <w:noWrap/>
            <w:hideMark/>
          </w:tcPr>
          <w:p w14:paraId="322C09AC" w14:textId="77777777" w:rsidR="004D4298" w:rsidRPr="004D4298" w:rsidRDefault="004D4298" w:rsidP="004D4298">
            <w:r w:rsidRPr="004D4298">
              <w:t xml:space="preserve">33 </w:t>
            </w:r>
          </w:p>
        </w:tc>
        <w:tc>
          <w:tcPr>
            <w:tcW w:w="1032" w:type="dxa"/>
            <w:noWrap/>
            <w:hideMark/>
          </w:tcPr>
          <w:p w14:paraId="5E7BDE47" w14:textId="77777777" w:rsidR="004D4298" w:rsidRPr="004D4298" w:rsidRDefault="004D4298" w:rsidP="004D4298">
            <w:r w:rsidRPr="004D4298">
              <w:t xml:space="preserve">29 </w:t>
            </w:r>
          </w:p>
        </w:tc>
        <w:tc>
          <w:tcPr>
            <w:tcW w:w="1032" w:type="dxa"/>
            <w:noWrap/>
            <w:hideMark/>
          </w:tcPr>
          <w:p w14:paraId="510B3EFB" w14:textId="77777777" w:rsidR="004D4298" w:rsidRPr="004D4298" w:rsidRDefault="004D4298" w:rsidP="004D4298">
            <w:r w:rsidRPr="004D4298">
              <w:t xml:space="preserve">23 </w:t>
            </w:r>
          </w:p>
        </w:tc>
        <w:tc>
          <w:tcPr>
            <w:tcW w:w="1032" w:type="dxa"/>
            <w:noWrap/>
            <w:hideMark/>
          </w:tcPr>
          <w:p w14:paraId="377C0052" w14:textId="77777777" w:rsidR="004D4298" w:rsidRPr="004D4298" w:rsidRDefault="004D4298" w:rsidP="004D4298">
            <w:r w:rsidRPr="004D4298">
              <w:t xml:space="preserve">22 </w:t>
            </w:r>
          </w:p>
        </w:tc>
        <w:tc>
          <w:tcPr>
            <w:tcW w:w="1031" w:type="dxa"/>
            <w:noWrap/>
            <w:hideMark/>
          </w:tcPr>
          <w:p w14:paraId="2B251B2A" w14:textId="77777777" w:rsidR="004D4298" w:rsidRPr="004D4298" w:rsidRDefault="004D4298" w:rsidP="004D4298">
            <w:r w:rsidRPr="004D4298">
              <w:t xml:space="preserve">23 </w:t>
            </w:r>
          </w:p>
        </w:tc>
        <w:tc>
          <w:tcPr>
            <w:tcW w:w="1032" w:type="dxa"/>
            <w:noWrap/>
            <w:hideMark/>
          </w:tcPr>
          <w:p w14:paraId="498FD7C6" w14:textId="77777777" w:rsidR="004D4298" w:rsidRPr="004D4298" w:rsidRDefault="004D4298" w:rsidP="004D4298">
            <w:r w:rsidRPr="004D4298">
              <w:t xml:space="preserve">19 </w:t>
            </w:r>
          </w:p>
        </w:tc>
        <w:tc>
          <w:tcPr>
            <w:tcW w:w="1032" w:type="dxa"/>
            <w:noWrap/>
            <w:hideMark/>
          </w:tcPr>
          <w:p w14:paraId="2E55A5A4" w14:textId="77777777" w:rsidR="004D4298" w:rsidRPr="004D4298" w:rsidRDefault="004D4298" w:rsidP="004D4298">
            <w:r w:rsidRPr="004D4298">
              <w:t xml:space="preserve">1.37 </w:t>
            </w:r>
          </w:p>
        </w:tc>
        <w:tc>
          <w:tcPr>
            <w:tcW w:w="1032" w:type="dxa"/>
            <w:noWrap/>
            <w:hideMark/>
          </w:tcPr>
          <w:p w14:paraId="26C04ED5" w14:textId="77777777" w:rsidR="004D4298" w:rsidRPr="004D4298" w:rsidRDefault="004D4298" w:rsidP="004D4298">
            <w:r w:rsidRPr="004D4298">
              <w:t xml:space="preserve">1.12 </w:t>
            </w:r>
          </w:p>
        </w:tc>
        <w:tc>
          <w:tcPr>
            <w:tcW w:w="1031" w:type="dxa"/>
            <w:noWrap/>
            <w:hideMark/>
          </w:tcPr>
          <w:p w14:paraId="3A9D1B72" w14:textId="77777777" w:rsidR="004D4298" w:rsidRPr="004D4298" w:rsidRDefault="004D4298" w:rsidP="004D4298">
            <w:r w:rsidRPr="004D4298">
              <w:t xml:space="preserve">0.87 </w:t>
            </w:r>
          </w:p>
        </w:tc>
        <w:tc>
          <w:tcPr>
            <w:tcW w:w="1032" w:type="dxa"/>
            <w:noWrap/>
            <w:hideMark/>
          </w:tcPr>
          <w:p w14:paraId="3832A4A1" w14:textId="77777777" w:rsidR="004D4298" w:rsidRPr="004D4298" w:rsidRDefault="004D4298" w:rsidP="004D4298">
            <w:r w:rsidRPr="004D4298">
              <w:t xml:space="preserve">0.80 </w:t>
            </w:r>
          </w:p>
        </w:tc>
        <w:tc>
          <w:tcPr>
            <w:tcW w:w="1032" w:type="dxa"/>
            <w:noWrap/>
            <w:hideMark/>
          </w:tcPr>
          <w:p w14:paraId="09E28185" w14:textId="77777777" w:rsidR="004D4298" w:rsidRPr="004D4298" w:rsidRDefault="004D4298" w:rsidP="004D4298">
            <w:r w:rsidRPr="004D4298">
              <w:t xml:space="preserve">0.88 </w:t>
            </w:r>
          </w:p>
        </w:tc>
        <w:tc>
          <w:tcPr>
            <w:tcW w:w="1032" w:type="dxa"/>
            <w:noWrap/>
            <w:hideMark/>
          </w:tcPr>
          <w:p w14:paraId="518F744D" w14:textId="77777777" w:rsidR="004D4298" w:rsidRPr="004D4298" w:rsidRDefault="004D4298" w:rsidP="004D4298">
            <w:r w:rsidRPr="004D4298">
              <w:t xml:space="preserve">0.73 </w:t>
            </w:r>
          </w:p>
        </w:tc>
      </w:tr>
      <w:tr w:rsidR="004D4298" w:rsidRPr="004D4298" w14:paraId="578F09F8" w14:textId="77777777" w:rsidTr="004D4298">
        <w:tc>
          <w:tcPr>
            <w:tcW w:w="2220" w:type="dxa"/>
            <w:noWrap/>
            <w:hideMark/>
          </w:tcPr>
          <w:p w14:paraId="120E1092" w14:textId="77777777" w:rsidR="004D4298" w:rsidRPr="004D4298" w:rsidRDefault="004D4298" w:rsidP="004D4298">
            <w:pPr>
              <w:rPr>
                <w:b/>
              </w:rPr>
            </w:pPr>
            <w:r w:rsidRPr="004D4298">
              <w:rPr>
                <w:b/>
              </w:rPr>
              <w:t>National</w:t>
            </w:r>
          </w:p>
        </w:tc>
        <w:tc>
          <w:tcPr>
            <w:tcW w:w="1031" w:type="dxa"/>
            <w:noWrap/>
            <w:hideMark/>
          </w:tcPr>
          <w:p w14:paraId="409E712E" w14:textId="77777777" w:rsidR="004D4298" w:rsidRPr="004D4298" w:rsidRDefault="004D4298" w:rsidP="004D4298">
            <w:pPr>
              <w:rPr>
                <w:b/>
                <w:bCs/>
              </w:rPr>
            </w:pPr>
            <w:r w:rsidRPr="004D4298">
              <w:rPr>
                <w:b/>
                <w:bCs/>
              </w:rPr>
              <w:t xml:space="preserve">271 </w:t>
            </w:r>
          </w:p>
        </w:tc>
        <w:tc>
          <w:tcPr>
            <w:tcW w:w="1032" w:type="dxa"/>
            <w:noWrap/>
            <w:hideMark/>
          </w:tcPr>
          <w:p w14:paraId="1968B7C6" w14:textId="77777777" w:rsidR="004D4298" w:rsidRPr="004D4298" w:rsidRDefault="004D4298" w:rsidP="004D4298">
            <w:pPr>
              <w:rPr>
                <w:b/>
                <w:bCs/>
              </w:rPr>
            </w:pPr>
            <w:r w:rsidRPr="004D4298">
              <w:rPr>
                <w:b/>
                <w:bCs/>
              </w:rPr>
              <w:t xml:space="preserve">283 </w:t>
            </w:r>
          </w:p>
        </w:tc>
        <w:tc>
          <w:tcPr>
            <w:tcW w:w="1032" w:type="dxa"/>
            <w:noWrap/>
            <w:hideMark/>
          </w:tcPr>
          <w:p w14:paraId="615ED409" w14:textId="77777777" w:rsidR="004D4298" w:rsidRPr="004D4298" w:rsidRDefault="004D4298" w:rsidP="004D4298">
            <w:pPr>
              <w:rPr>
                <w:b/>
                <w:bCs/>
              </w:rPr>
            </w:pPr>
            <w:r w:rsidRPr="004D4298">
              <w:rPr>
                <w:b/>
                <w:bCs/>
              </w:rPr>
              <w:t xml:space="preserve">233 </w:t>
            </w:r>
          </w:p>
        </w:tc>
        <w:tc>
          <w:tcPr>
            <w:tcW w:w="1032" w:type="dxa"/>
            <w:noWrap/>
            <w:hideMark/>
          </w:tcPr>
          <w:p w14:paraId="0DF94473" w14:textId="77777777" w:rsidR="004D4298" w:rsidRPr="004D4298" w:rsidRDefault="004D4298" w:rsidP="004D4298">
            <w:pPr>
              <w:rPr>
                <w:b/>
                <w:bCs/>
              </w:rPr>
            </w:pPr>
            <w:r w:rsidRPr="004D4298">
              <w:rPr>
                <w:b/>
                <w:bCs/>
              </w:rPr>
              <w:t xml:space="preserve">312 </w:t>
            </w:r>
          </w:p>
        </w:tc>
        <w:tc>
          <w:tcPr>
            <w:tcW w:w="1031" w:type="dxa"/>
            <w:noWrap/>
            <w:hideMark/>
          </w:tcPr>
          <w:p w14:paraId="2EC3A7D3" w14:textId="77777777" w:rsidR="004D4298" w:rsidRPr="004D4298" w:rsidRDefault="004D4298" w:rsidP="004D4298">
            <w:pPr>
              <w:rPr>
                <w:b/>
                <w:bCs/>
              </w:rPr>
            </w:pPr>
            <w:r w:rsidRPr="004D4298">
              <w:rPr>
                <w:b/>
                <w:bCs/>
              </w:rPr>
              <w:t xml:space="preserve">325 </w:t>
            </w:r>
          </w:p>
        </w:tc>
        <w:tc>
          <w:tcPr>
            <w:tcW w:w="1032" w:type="dxa"/>
            <w:noWrap/>
            <w:hideMark/>
          </w:tcPr>
          <w:p w14:paraId="230A1E66" w14:textId="77777777" w:rsidR="004D4298" w:rsidRPr="004D4298" w:rsidRDefault="004D4298" w:rsidP="004D4298">
            <w:pPr>
              <w:rPr>
                <w:b/>
                <w:bCs/>
              </w:rPr>
            </w:pPr>
            <w:r w:rsidRPr="004D4298">
              <w:rPr>
                <w:b/>
                <w:bCs/>
              </w:rPr>
              <w:t xml:space="preserve">330 </w:t>
            </w:r>
          </w:p>
        </w:tc>
        <w:tc>
          <w:tcPr>
            <w:tcW w:w="1032" w:type="dxa"/>
            <w:noWrap/>
            <w:hideMark/>
          </w:tcPr>
          <w:p w14:paraId="563CF33D" w14:textId="77777777" w:rsidR="004D4298" w:rsidRPr="004D4298" w:rsidRDefault="004D4298" w:rsidP="004D4298">
            <w:pPr>
              <w:rPr>
                <w:b/>
                <w:bCs/>
              </w:rPr>
            </w:pPr>
            <w:r w:rsidRPr="004D4298">
              <w:rPr>
                <w:b/>
                <w:bCs/>
              </w:rPr>
              <w:t xml:space="preserve">0.67 </w:t>
            </w:r>
          </w:p>
        </w:tc>
        <w:tc>
          <w:tcPr>
            <w:tcW w:w="1032" w:type="dxa"/>
            <w:noWrap/>
            <w:hideMark/>
          </w:tcPr>
          <w:p w14:paraId="7B4C503C" w14:textId="77777777" w:rsidR="004D4298" w:rsidRPr="004D4298" w:rsidRDefault="004D4298" w:rsidP="004D4298">
            <w:pPr>
              <w:rPr>
                <w:b/>
                <w:bCs/>
              </w:rPr>
            </w:pPr>
            <w:r w:rsidRPr="004D4298">
              <w:rPr>
                <w:b/>
                <w:bCs/>
              </w:rPr>
              <w:t xml:space="preserve">0.69 </w:t>
            </w:r>
          </w:p>
        </w:tc>
        <w:tc>
          <w:tcPr>
            <w:tcW w:w="1031" w:type="dxa"/>
            <w:noWrap/>
            <w:hideMark/>
          </w:tcPr>
          <w:p w14:paraId="39AF0F46" w14:textId="77777777" w:rsidR="004D4298" w:rsidRPr="004D4298" w:rsidRDefault="004D4298" w:rsidP="004D4298">
            <w:pPr>
              <w:rPr>
                <w:b/>
                <w:bCs/>
              </w:rPr>
            </w:pPr>
            <w:r w:rsidRPr="004D4298">
              <w:rPr>
                <w:b/>
                <w:bCs/>
              </w:rPr>
              <w:t xml:space="preserve">0.55 </w:t>
            </w:r>
          </w:p>
        </w:tc>
        <w:tc>
          <w:tcPr>
            <w:tcW w:w="1032" w:type="dxa"/>
            <w:noWrap/>
            <w:hideMark/>
          </w:tcPr>
          <w:p w14:paraId="0BE9C57A" w14:textId="77777777" w:rsidR="004D4298" w:rsidRPr="004D4298" w:rsidRDefault="004D4298" w:rsidP="004D4298">
            <w:pPr>
              <w:rPr>
                <w:b/>
                <w:bCs/>
              </w:rPr>
            </w:pPr>
            <w:r w:rsidRPr="004D4298">
              <w:rPr>
                <w:b/>
                <w:bCs/>
              </w:rPr>
              <w:t xml:space="preserve">0.75 </w:t>
            </w:r>
          </w:p>
        </w:tc>
        <w:tc>
          <w:tcPr>
            <w:tcW w:w="1032" w:type="dxa"/>
            <w:noWrap/>
            <w:hideMark/>
          </w:tcPr>
          <w:p w14:paraId="22499304" w14:textId="77777777" w:rsidR="004D4298" w:rsidRPr="004D4298" w:rsidRDefault="004D4298" w:rsidP="004D4298">
            <w:pPr>
              <w:rPr>
                <w:b/>
                <w:bCs/>
              </w:rPr>
            </w:pPr>
            <w:r w:rsidRPr="004D4298">
              <w:rPr>
                <w:b/>
                <w:bCs/>
              </w:rPr>
              <w:t xml:space="preserve">0.79 </w:t>
            </w:r>
          </w:p>
        </w:tc>
        <w:tc>
          <w:tcPr>
            <w:tcW w:w="1032" w:type="dxa"/>
            <w:noWrap/>
            <w:hideMark/>
          </w:tcPr>
          <w:p w14:paraId="7B99D50B" w14:textId="77777777" w:rsidR="004D4298" w:rsidRPr="004D4298" w:rsidRDefault="004D4298" w:rsidP="004D4298">
            <w:pPr>
              <w:rPr>
                <w:b/>
                <w:bCs/>
              </w:rPr>
            </w:pPr>
            <w:r w:rsidRPr="004D4298">
              <w:rPr>
                <w:b/>
                <w:bCs/>
              </w:rPr>
              <w:t xml:space="preserve">0.81 </w:t>
            </w:r>
          </w:p>
        </w:tc>
      </w:tr>
    </w:tbl>
    <w:p w14:paraId="1C383A61" w14:textId="37170302" w:rsidR="004D4298" w:rsidRDefault="004D4298" w:rsidP="004D4298">
      <w:r w:rsidRPr="004D4298">
        <w:t>(S) Suppressed if the number of diagnostic tests was &lt; 6.</w:t>
      </w:r>
    </w:p>
    <w:p w14:paraId="719BC0C0" w14:textId="77777777" w:rsidR="004D4298" w:rsidRDefault="004D4298" w:rsidP="004D4298"/>
    <w:p w14:paraId="6217E7E5" w14:textId="342459F4" w:rsidR="004D4298" w:rsidRPr="004D4298" w:rsidRDefault="004D4298" w:rsidP="004D4298">
      <w:pPr>
        <w:sectPr w:rsidR="004D4298" w:rsidRPr="004D4298" w:rsidSect="004D4298">
          <w:pgSz w:w="16838" w:h="11906" w:orient="landscape"/>
          <w:pgMar w:top="1134" w:right="1134" w:bottom="1134" w:left="1134" w:header="1304" w:footer="709" w:gutter="0"/>
          <w:cols w:space="708"/>
          <w:titlePg/>
          <w:docGrid w:linePitch="360"/>
        </w:sectPr>
      </w:pPr>
    </w:p>
    <w:p w14:paraId="209D3572" w14:textId="385FB2D2" w:rsidR="004D4298" w:rsidRDefault="004D4298" w:rsidP="004D4298">
      <w:pPr>
        <w:pStyle w:val="Heading2"/>
      </w:pPr>
      <w:bookmarkStart w:id="43" w:name="_Toc119336180"/>
      <w:r>
        <w:lastRenderedPageBreak/>
        <w:t xml:space="preserve">Diagnostic testing volumes for women with </w:t>
      </w:r>
      <w:r w:rsidR="000073DD">
        <w:t>low-risk</w:t>
      </w:r>
      <w:r>
        <w:t xml:space="preserve"> screening results by age and ethnicity</w:t>
      </w:r>
      <w:bookmarkEnd w:id="43"/>
    </w:p>
    <w:p w14:paraId="5221212E" w14:textId="54795078" w:rsidR="004D4298" w:rsidRDefault="004D4298" w:rsidP="004D4298">
      <w:r>
        <w:t xml:space="preserve">Table 27 shows the rate of diagnostic testing for women with </w:t>
      </w:r>
      <w:r w:rsidR="000073DD">
        <w:t>low-risk</w:t>
      </w:r>
      <w:r>
        <w:t xml:space="preserve"> screening results by age and ethnicity. The rate of diagnostic testing was higher for women in the older age groups (35–39 and 40–44). Māori women were the least likely to have a diagnostic test after a </w:t>
      </w:r>
      <w:r w:rsidR="000073DD">
        <w:t>low-risk</w:t>
      </w:r>
      <w:r>
        <w:t xml:space="preserve"> screen.</w:t>
      </w:r>
    </w:p>
    <w:p w14:paraId="2D737711" w14:textId="04CA68A3" w:rsidR="004D4298" w:rsidRDefault="004D4298" w:rsidP="004D4298">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27</w:t>
      </w:r>
      <w:r w:rsidR="000D0FB5">
        <w:rPr>
          <w:noProof/>
        </w:rPr>
        <w:fldChar w:fldCharType="end"/>
      </w:r>
      <w:r>
        <w:t xml:space="preserve">: </w:t>
      </w:r>
      <w:r w:rsidRPr="004D4298">
        <w:t xml:space="preserve">Diagnostic testing volumes for women with </w:t>
      </w:r>
      <w:r w:rsidR="000073DD" w:rsidRPr="004D4298">
        <w:t>low-risk</w:t>
      </w:r>
      <w:r w:rsidRPr="004D4298">
        <w:t xml:space="preserve"> screens by age and ethnicity, January 2014 to December 2019</w:t>
      </w:r>
    </w:p>
    <w:tbl>
      <w:tblPr>
        <w:tblStyle w:val="TeWhatuOra"/>
        <w:tblW w:w="5000" w:type="pct"/>
        <w:tblLook w:val="0420" w:firstRow="1" w:lastRow="0" w:firstColumn="0" w:lastColumn="0" w:noHBand="0" w:noVBand="1"/>
      </w:tblPr>
      <w:tblGrid>
        <w:gridCol w:w="2646"/>
        <w:gridCol w:w="1163"/>
        <w:gridCol w:w="1165"/>
        <w:gridCol w:w="1165"/>
        <w:gridCol w:w="1163"/>
        <w:gridCol w:w="1165"/>
        <w:gridCol w:w="1161"/>
      </w:tblGrid>
      <w:tr w:rsidR="004D4298" w:rsidRPr="004D4298" w14:paraId="25AA2A83" w14:textId="77777777" w:rsidTr="004D4298">
        <w:trPr>
          <w:cnfStyle w:val="100000000000" w:firstRow="1" w:lastRow="0" w:firstColumn="0" w:lastColumn="0" w:oddVBand="0" w:evenVBand="0" w:oddHBand="0" w:evenHBand="0" w:firstRowFirstColumn="0" w:firstRowLastColumn="0" w:lastRowFirstColumn="0" w:lastRowLastColumn="0"/>
        </w:trPr>
        <w:tc>
          <w:tcPr>
            <w:tcW w:w="1374" w:type="pct"/>
            <w:vMerge w:val="restart"/>
            <w:noWrap/>
            <w:hideMark/>
          </w:tcPr>
          <w:p w14:paraId="4D2D9FAE" w14:textId="77777777" w:rsidR="004D4298" w:rsidRPr="004D4298" w:rsidRDefault="004D4298" w:rsidP="004D4298"/>
        </w:tc>
        <w:tc>
          <w:tcPr>
            <w:tcW w:w="3626" w:type="pct"/>
            <w:gridSpan w:val="6"/>
            <w:noWrap/>
            <w:hideMark/>
          </w:tcPr>
          <w:p w14:paraId="6A53A33C" w14:textId="284706F7" w:rsidR="004D4298" w:rsidRPr="004D4298" w:rsidRDefault="004D4298" w:rsidP="004D4298">
            <w:r w:rsidRPr="004D4298">
              <w:t>Diagnostic tests per 100 low</w:t>
            </w:r>
            <w:r w:rsidR="00605476">
              <w:t>-</w:t>
            </w:r>
            <w:r w:rsidRPr="004D4298">
              <w:t>risk screens</w:t>
            </w:r>
          </w:p>
        </w:tc>
      </w:tr>
      <w:tr w:rsidR="004D4298" w:rsidRPr="004D4298" w14:paraId="584CBDEE" w14:textId="77777777" w:rsidTr="004D4298">
        <w:tc>
          <w:tcPr>
            <w:tcW w:w="1374" w:type="pct"/>
            <w:vMerge/>
            <w:noWrap/>
            <w:hideMark/>
          </w:tcPr>
          <w:p w14:paraId="0C2DA4C8" w14:textId="77777777" w:rsidR="004D4298" w:rsidRPr="004D4298" w:rsidRDefault="004D4298" w:rsidP="004D4298">
            <w:pPr>
              <w:rPr>
                <w:b/>
              </w:rPr>
            </w:pPr>
          </w:p>
        </w:tc>
        <w:tc>
          <w:tcPr>
            <w:tcW w:w="604" w:type="pct"/>
            <w:shd w:val="clear" w:color="auto" w:fill="BFBFBF" w:themeFill="background1" w:themeFillShade="BF"/>
            <w:noWrap/>
            <w:hideMark/>
          </w:tcPr>
          <w:p w14:paraId="4E17412E" w14:textId="77777777" w:rsidR="004D4298" w:rsidRPr="004D4298" w:rsidRDefault="004D4298" w:rsidP="004D4298">
            <w:pPr>
              <w:rPr>
                <w:b/>
              </w:rPr>
            </w:pPr>
            <w:r w:rsidRPr="004D4298">
              <w:rPr>
                <w:b/>
              </w:rPr>
              <w:t>2014</w:t>
            </w:r>
          </w:p>
        </w:tc>
        <w:tc>
          <w:tcPr>
            <w:tcW w:w="605" w:type="pct"/>
            <w:shd w:val="clear" w:color="auto" w:fill="BFBFBF" w:themeFill="background1" w:themeFillShade="BF"/>
            <w:noWrap/>
            <w:hideMark/>
          </w:tcPr>
          <w:p w14:paraId="6D2C6836" w14:textId="77777777" w:rsidR="004D4298" w:rsidRPr="004D4298" w:rsidRDefault="004D4298" w:rsidP="004D4298">
            <w:pPr>
              <w:rPr>
                <w:b/>
              </w:rPr>
            </w:pPr>
            <w:r w:rsidRPr="004D4298">
              <w:rPr>
                <w:b/>
              </w:rPr>
              <w:t>2015</w:t>
            </w:r>
          </w:p>
        </w:tc>
        <w:tc>
          <w:tcPr>
            <w:tcW w:w="605" w:type="pct"/>
            <w:shd w:val="clear" w:color="auto" w:fill="BFBFBF" w:themeFill="background1" w:themeFillShade="BF"/>
            <w:noWrap/>
            <w:hideMark/>
          </w:tcPr>
          <w:p w14:paraId="5BA6CC09" w14:textId="77777777" w:rsidR="004D4298" w:rsidRPr="004D4298" w:rsidRDefault="004D4298" w:rsidP="004D4298">
            <w:pPr>
              <w:rPr>
                <w:b/>
              </w:rPr>
            </w:pPr>
            <w:r w:rsidRPr="004D4298">
              <w:rPr>
                <w:b/>
              </w:rPr>
              <w:t>2016</w:t>
            </w:r>
          </w:p>
        </w:tc>
        <w:tc>
          <w:tcPr>
            <w:tcW w:w="604" w:type="pct"/>
            <w:shd w:val="clear" w:color="auto" w:fill="BFBFBF" w:themeFill="background1" w:themeFillShade="BF"/>
            <w:noWrap/>
            <w:hideMark/>
          </w:tcPr>
          <w:p w14:paraId="28EE6F2E" w14:textId="77777777" w:rsidR="004D4298" w:rsidRPr="004D4298" w:rsidRDefault="004D4298" w:rsidP="004D4298">
            <w:pPr>
              <w:rPr>
                <w:b/>
              </w:rPr>
            </w:pPr>
            <w:r w:rsidRPr="004D4298">
              <w:rPr>
                <w:b/>
              </w:rPr>
              <w:t>2017</w:t>
            </w:r>
          </w:p>
        </w:tc>
        <w:tc>
          <w:tcPr>
            <w:tcW w:w="605" w:type="pct"/>
            <w:shd w:val="clear" w:color="auto" w:fill="BFBFBF" w:themeFill="background1" w:themeFillShade="BF"/>
            <w:noWrap/>
            <w:hideMark/>
          </w:tcPr>
          <w:p w14:paraId="5E2BFF7E" w14:textId="77777777" w:rsidR="004D4298" w:rsidRPr="004D4298" w:rsidRDefault="004D4298" w:rsidP="004D4298">
            <w:pPr>
              <w:rPr>
                <w:b/>
              </w:rPr>
            </w:pPr>
            <w:r w:rsidRPr="004D4298">
              <w:rPr>
                <w:b/>
              </w:rPr>
              <w:t>2018</w:t>
            </w:r>
          </w:p>
        </w:tc>
        <w:tc>
          <w:tcPr>
            <w:tcW w:w="603" w:type="pct"/>
            <w:shd w:val="clear" w:color="auto" w:fill="BFBFBF" w:themeFill="background1" w:themeFillShade="BF"/>
            <w:noWrap/>
            <w:hideMark/>
          </w:tcPr>
          <w:p w14:paraId="58F55F10" w14:textId="77777777" w:rsidR="004D4298" w:rsidRPr="004D4298" w:rsidRDefault="004D4298" w:rsidP="004D4298">
            <w:pPr>
              <w:rPr>
                <w:b/>
              </w:rPr>
            </w:pPr>
            <w:r w:rsidRPr="004D4298">
              <w:rPr>
                <w:b/>
              </w:rPr>
              <w:t>2019</w:t>
            </w:r>
          </w:p>
        </w:tc>
      </w:tr>
      <w:tr w:rsidR="004D4298" w:rsidRPr="004D4298" w14:paraId="20C08A31" w14:textId="77777777" w:rsidTr="004D4298">
        <w:tc>
          <w:tcPr>
            <w:tcW w:w="1374" w:type="pct"/>
            <w:noWrap/>
            <w:hideMark/>
          </w:tcPr>
          <w:p w14:paraId="131F3A7E" w14:textId="77777777" w:rsidR="004D4298" w:rsidRPr="004D4298" w:rsidRDefault="004D4298" w:rsidP="004D4298">
            <w:pPr>
              <w:rPr>
                <w:b/>
              </w:rPr>
            </w:pPr>
            <w:r w:rsidRPr="004D4298">
              <w:rPr>
                <w:b/>
              </w:rPr>
              <w:t>Age at screen (years)</w:t>
            </w:r>
          </w:p>
        </w:tc>
        <w:tc>
          <w:tcPr>
            <w:tcW w:w="604" w:type="pct"/>
            <w:noWrap/>
            <w:hideMark/>
          </w:tcPr>
          <w:p w14:paraId="30139DE2" w14:textId="77777777" w:rsidR="004D4298" w:rsidRPr="004D4298" w:rsidRDefault="004D4298" w:rsidP="004D4298"/>
        </w:tc>
        <w:tc>
          <w:tcPr>
            <w:tcW w:w="605" w:type="pct"/>
            <w:noWrap/>
            <w:hideMark/>
          </w:tcPr>
          <w:p w14:paraId="7B9CC416" w14:textId="77777777" w:rsidR="004D4298" w:rsidRPr="004D4298" w:rsidRDefault="004D4298" w:rsidP="004D4298"/>
        </w:tc>
        <w:tc>
          <w:tcPr>
            <w:tcW w:w="605" w:type="pct"/>
            <w:noWrap/>
            <w:hideMark/>
          </w:tcPr>
          <w:p w14:paraId="481B69CA" w14:textId="77777777" w:rsidR="004D4298" w:rsidRPr="004D4298" w:rsidRDefault="004D4298" w:rsidP="004D4298"/>
        </w:tc>
        <w:tc>
          <w:tcPr>
            <w:tcW w:w="604" w:type="pct"/>
            <w:noWrap/>
            <w:hideMark/>
          </w:tcPr>
          <w:p w14:paraId="5EB65681" w14:textId="77777777" w:rsidR="004D4298" w:rsidRPr="004D4298" w:rsidRDefault="004D4298" w:rsidP="004D4298"/>
        </w:tc>
        <w:tc>
          <w:tcPr>
            <w:tcW w:w="605" w:type="pct"/>
            <w:noWrap/>
            <w:hideMark/>
          </w:tcPr>
          <w:p w14:paraId="142170D4" w14:textId="77777777" w:rsidR="004D4298" w:rsidRPr="004D4298" w:rsidRDefault="004D4298" w:rsidP="004D4298"/>
        </w:tc>
        <w:tc>
          <w:tcPr>
            <w:tcW w:w="603" w:type="pct"/>
            <w:noWrap/>
            <w:hideMark/>
          </w:tcPr>
          <w:p w14:paraId="61F21FF3" w14:textId="77777777" w:rsidR="004D4298" w:rsidRPr="004D4298" w:rsidRDefault="004D4298" w:rsidP="004D4298"/>
        </w:tc>
      </w:tr>
      <w:tr w:rsidR="004D4298" w:rsidRPr="004D4298" w14:paraId="7B6FDC00" w14:textId="77777777" w:rsidTr="004D4298">
        <w:tc>
          <w:tcPr>
            <w:tcW w:w="1374" w:type="pct"/>
            <w:noWrap/>
            <w:hideMark/>
          </w:tcPr>
          <w:p w14:paraId="15823645" w14:textId="77777777" w:rsidR="004D4298" w:rsidRPr="004D4298" w:rsidRDefault="004D4298" w:rsidP="004D4298">
            <w:r w:rsidRPr="004D4298">
              <w:t>Under 20</w:t>
            </w:r>
          </w:p>
        </w:tc>
        <w:tc>
          <w:tcPr>
            <w:tcW w:w="604" w:type="pct"/>
            <w:noWrap/>
            <w:hideMark/>
          </w:tcPr>
          <w:p w14:paraId="3F68BEF2" w14:textId="77777777" w:rsidR="004D4298" w:rsidRPr="004D4298" w:rsidRDefault="004D4298" w:rsidP="004D4298">
            <w:r w:rsidRPr="004D4298">
              <w:t>0.44</w:t>
            </w:r>
          </w:p>
        </w:tc>
        <w:tc>
          <w:tcPr>
            <w:tcW w:w="605" w:type="pct"/>
            <w:noWrap/>
            <w:hideMark/>
          </w:tcPr>
          <w:p w14:paraId="30722780" w14:textId="77777777" w:rsidR="004D4298" w:rsidRPr="004D4298" w:rsidRDefault="004D4298" w:rsidP="004D4298">
            <w:r w:rsidRPr="004D4298">
              <w:t>0.33</w:t>
            </w:r>
          </w:p>
        </w:tc>
        <w:tc>
          <w:tcPr>
            <w:tcW w:w="605" w:type="pct"/>
            <w:noWrap/>
            <w:hideMark/>
          </w:tcPr>
          <w:p w14:paraId="26622E52" w14:textId="77777777" w:rsidR="004D4298" w:rsidRPr="004D4298" w:rsidRDefault="004D4298" w:rsidP="004D4298">
            <w:r w:rsidRPr="004D4298">
              <w:t>0.34</w:t>
            </w:r>
          </w:p>
        </w:tc>
        <w:tc>
          <w:tcPr>
            <w:tcW w:w="604" w:type="pct"/>
            <w:noWrap/>
            <w:hideMark/>
          </w:tcPr>
          <w:p w14:paraId="1F97CAF2" w14:textId="77777777" w:rsidR="004D4298" w:rsidRPr="004D4298" w:rsidRDefault="004D4298" w:rsidP="004D4298">
            <w:r w:rsidRPr="004D4298">
              <w:t>0.81</w:t>
            </w:r>
          </w:p>
        </w:tc>
        <w:tc>
          <w:tcPr>
            <w:tcW w:w="605" w:type="pct"/>
            <w:noWrap/>
            <w:hideMark/>
          </w:tcPr>
          <w:p w14:paraId="1D516083" w14:textId="77777777" w:rsidR="004D4298" w:rsidRPr="004D4298" w:rsidRDefault="004D4298" w:rsidP="004D4298">
            <w:r w:rsidRPr="004D4298">
              <w:t>0.81</w:t>
            </w:r>
          </w:p>
        </w:tc>
        <w:tc>
          <w:tcPr>
            <w:tcW w:w="603" w:type="pct"/>
            <w:noWrap/>
            <w:hideMark/>
          </w:tcPr>
          <w:p w14:paraId="55F036B7" w14:textId="77777777" w:rsidR="004D4298" w:rsidRPr="004D4298" w:rsidRDefault="004D4298" w:rsidP="004D4298">
            <w:r w:rsidRPr="004D4298">
              <w:t>0.71</w:t>
            </w:r>
          </w:p>
        </w:tc>
      </w:tr>
      <w:tr w:rsidR="004D4298" w:rsidRPr="004D4298" w14:paraId="3EA23733" w14:textId="77777777" w:rsidTr="004D4298">
        <w:tc>
          <w:tcPr>
            <w:tcW w:w="1374" w:type="pct"/>
            <w:noWrap/>
            <w:hideMark/>
          </w:tcPr>
          <w:p w14:paraId="0D57DDD2" w14:textId="77777777" w:rsidR="004D4298" w:rsidRPr="004D4298" w:rsidRDefault="004D4298" w:rsidP="004D4298">
            <w:r w:rsidRPr="004D4298">
              <w:t>20–24</w:t>
            </w:r>
          </w:p>
        </w:tc>
        <w:tc>
          <w:tcPr>
            <w:tcW w:w="604" w:type="pct"/>
            <w:noWrap/>
            <w:hideMark/>
          </w:tcPr>
          <w:p w14:paraId="7EE57177" w14:textId="77777777" w:rsidR="004D4298" w:rsidRPr="004D4298" w:rsidRDefault="004D4298" w:rsidP="004D4298">
            <w:r w:rsidRPr="004D4298">
              <w:t>0.37</w:t>
            </w:r>
          </w:p>
        </w:tc>
        <w:tc>
          <w:tcPr>
            <w:tcW w:w="605" w:type="pct"/>
            <w:noWrap/>
            <w:hideMark/>
          </w:tcPr>
          <w:p w14:paraId="433EDA91" w14:textId="77777777" w:rsidR="004D4298" w:rsidRPr="004D4298" w:rsidRDefault="004D4298" w:rsidP="004D4298">
            <w:r w:rsidRPr="004D4298">
              <w:t>0.35</w:t>
            </w:r>
          </w:p>
        </w:tc>
        <w:tc>
          <w:tcPr>
            <w:tcW w:w="605" w:type="pct"/>
            <w:noWrap/>
            <w:hideMark/>
          </w:tcPr>
          <w:p w14:paraId="5D53BBB9" w14:textId="77777777" w:rsidR="004D4298" w:rsidRPr="004D4298" w:rsidRDefault="004D4298" w:rsidP="004D4298">
            <w:r w:rsidRPr="004D4298">
              <w:t>0.43</w:t>
            </w:r>
          </w:p>
        </w:tc>
        <w:tc>
          <w:tcPr>
            <w:tcW w:w="604" w:type="pct"/>
            <w:noWrap/>
            <w:hideMark/>
          </w:tcPr>
          <w:p w14:paraId="70559A3F" w14:textId="77777777" w:rsidR="004D4298" w:rsidRPr="004D4298" w:rsidRDefault="004D4298" w:rsidP="004D4298">
            <w:r w:rsidRPr="004D4298">
              <w:t>0.68</w:t>
            </w:r>
          </w:p>
        </w:tc>
        <w:tc>
          <w:tcPr>
            <w:tcW w:w="605" w:type="pct"/>
            <w:noWrap/>
            <w:hideMark/>
          </w:tcPr>
          <w:p w14:paraId="1F0B4E43" w14:textId="77777777" w:rsidR="004D4298" w:rsidRPr="004D4298" w:rsidRDefault="004D4298" w:rsidP="004D4298">
            <w:r w:rsidRPr="004D4298">
              <w:t>0.71</w:t>
            </w:r>
          </w:p>
        </w:tc>
        <w:tc>
          <w:tcPr>
            <w:tcW w:w="603" w:type="pct"/>
            <w:noWrap/>
            <w:hideMark/>
          </w:tcPr>
          <w:p w14:paraId="0FC61F0F" w14:textId="77777777" w:rsidR="004D4298" w:rsidRPr="004D4298" w:rsidRDefault="004D4298" w:rsidP="004D4298">
            <w:r w:rsidRPr="004D4298">
              <w:t>0.67</w:t>
            </w:r>
          </w:p>
        </w:tc>
      </w:tr>
      <w:tr w:rsidR="004D4298" w:rsidRPr="004D4298" w14:paraId="578F2617" w14:textId="77777777" w:rsidTr="004D4298">
        <w:tc>
          <w:tcPr>
            <w:tcW w:w="1374" w:type="pct"/>
            <w:noWrap/>
            <w:hideMark/>
          </w:tcPr>
          <w:p w14:paraId="702C7491" w14:textId="77777777" w:rsidR="004D4298" w:rsidRPr="004D4298" w:rsidRDefault="004D4298" w:rsidP="004D4298">
            <w:r w:rsidRPr="004D4298">
              <w:t>25–29</w:t>
            </w:r>
          </w:p>
        </w:tc>
        <w:tc>
          <w:tcPr>
            <w:tcW w:w="604" w:type="pct"/>
            <w:noWrap/>
            <w:hideMark/>
          </w:tcPr>
          <w:p w14:paraId="7480E518" w14:textId="77777777" w:rsidR="004D4298" w:rsidRPr="004D4298" w:rsidRDefault="004D4298" w:rsidP="004D4298">
            <w:r w:rsidRPr="004D4298">
              <w:t>0.49</w:t>
            </w:r>
          </w:p>
        </w:tc>
        <w:tc>
          <w:tcPr>
            <w:tcW w:w="605" w:type="pct"/>
            <w:noWrap/>
            <w:hideMark/>
          </w:tcPr>
          <w:p w14:paraId="0FE1C4D4" w14:textId="77777777" w:rsidR="004D4298" w:rsidRPr="004D4298" w:rsidRDefault="004D4298" w:rsidP="004D4298">
            <w:r w:rsidRPr="004D4298">
              <w:t>0.52</w:t>
            </w:r>
          </w:p>
        </w:tc>
        <w:tc>
          <w:tcPr>
            <w:tcW w:w="605" w:type="pct"/>
            <w:noWrap/>
            <w:hideMark/>
          </w:tcPr>
          <w:p w14:paraId="6348BD46" w14:textId="77777777" w:rsidR="004D4298" w:rsidRPr="004D4298" w:rsidRDefault="004D4298" w:rsidP="004D4298">
            <w:r w:rsidRPr="004D4298">
              <w:t>0.50</w:t>
            </w:r>
          </w:p>
        </w:tc>
        <w:tc>
          <w:tcPr>
            <w:tcW w:w="604" w:type="pct"/>
            <w:noWrap/>
            <w:hideMark/>
          </w:tcPr>
          <w:p w14:paraId="78921279" w14:textId="77777777" w:rsidR="004D4298" w:rsidRPr="004D4298" w:rsidRDefault="004D4298" w:rsidP="004D4298">
            <w:r w:rsidRPr="004D4298">
              <w:t>0.65</w:t>
            </w:r>
          </w:p>
        </w:tc>
        <w:tc>
          <w:tcPr>
            <w:tcW w:w="605" w:type="pct"/>
            <w:noWrap/>
            <w:hideMark/>
          </w:tcPr>
          <w:p w14:paraId="16DBA951" w14:textId="77777777" w:rsidR="004D4298" w:rsidRPr="004D4298" w:rsidRDefault="004D4298" w:rsidP="004D4298">
            <w:r w:rsidRPr="004D4298">
              <w:t>0.60</w:t>
            </w:r>
          </w:p>
        </w:tc>
        <w:tc>
          <w:tcPr>
            <w:tcW w:w="603" w:type="pct"/>
            <w:noWrap/>
            <w:hideMark/>
          </w:tcPr>
          <w:p w14:paraId="03FB378F" w14:textId="77777777" w:rsidR="004D4298" w:rsidRPr="004D4298" w:rsidRDefault="004D4298" w:rsidP="004D4298">
            <w:r w:rsidRPr="004D4298">
              <w:t>0.66</w:t>
            </w:r>
          </w:p>
        </w:tc>
      </w:tr>
      <w:tr w:rsidR="004D4298" w:rsidRPr="004D4298" w14:paraId="1ABC7749" w14:textId="77777777" w:rsidTr="004D4298">
        <w:tc>
          <w:tcPr>
            <w:tcW w:w="1374" w:type="pct"/>
            <w:noWrap/>
            <w:hideMark/>
          </w:tcPr>
          <w:p w14:paraId="29B52297" w14:textId="77777777" w:rsidR="004D4298" w:rsidRPr="004D4298" w:rsidRDefault="004D4298" w:rsidP="004D4298">
            <w:r w:rsidRPr="004D4298">
              <w:t>30–34</w:t>
            </w:r>
          </w:p>
        </w:tc>
        <w:tc>
          <w:tcPr>
            <w:tcW w:w="604" w:type="pct"/>
            <w:noWrap/>
            <w:hideMark/>
          </w:tcPr>
          <w:p w14:paraId="24FCB35A" w14:textId="77777777" w:rsidR="004D4298" w:rsidRPr="004D4298" w:rsidRDefault="004D4298" w:rsidP="004D4298">
            <w:r w:rsidRPr="004D4298">
              <w:t>0.53</w:t>
            </w:r>
          </w:p>
        </w:tc>
        <w:tc>
          <w:tcPr>
            <w:tcW w:w="605" w:type="pct"/>
            <w:noWrap/>
            <w:hideMark/>
          </w:tcPr>
          <w:p w14:paraId="0D795BE4" w14:textId="77777777" w:rsidR="004D4298" w:rsidRPr="004D4298" w:rsidRDefault="004D4298" w:rsidP="004D4298">
            <w:r w:rsidRPr="004D4298">
              <w:t>0.60</w:t>
            </w:r>
          </w:p>
        </w:tc>
        <w:tc>
          <w:tcPr>
            <w:tcW w:w="605" w:type="pct"/>
            <w:noWrap/>
            <w:hideMark/>
          </w:tcPr>
          <w:p w14:paraId="03C6E54A" w14:textId="77777777" w:rsidR="004D4298" w:rsidRPr="004D4298" w:rsidRDefault="004D4298" w:rsidP="004D4298">
            <w:r w:rsidRPr="004D4298">
              <w:t>0.54</w:t>
            </w:r>
          </w:p>
        </w:tc>
        <w:tc>
          <w:tcPr>
            <w:tcW w:w="604" w:type="pct"/>
            <w:noWrap/>
            <w:hideMark/>
          </w:tcPr>
          <w:p w14:paraId="005708DA" w14:textId="77777777" w:rsidR="004D4298" w:rsidRPr="004D4298" w:rsidRDefault="004D4298" w:rsidP="004D4298">
            <w:r w:rsidRPr="004D4298">
              <w:t>0.67</w:t>
            </w:r>
          </w:p>
        </w:tc>
        <w:tc>
          <w:tcPr>
            <w:tcW w:w="605" w:type="pct"/>
            <w:noWrap/>
            <w:hideMark/>
          </w:tcPr>
          <w:p w14:paraId="25FB32D1" w14:textId="77777777" w:rsidR="004D4298" w:rsidRPr="004D4298" w:rsidRDefault="004D4298" w:rsidP="004D4298">
            <w:r w:rsidRPr="004D4298">
              <w:t>0.84</w:t>
            </w:r>
          </w:p>
        </w:tc>
        <w:tc>
          <w:tcPr>
            <w:tcW w:w="603" w:type="pct"/>
            <w:noWrap/>
            <w:hideMark/>
          </w:tcPr>
          <w:p w14:paraId="30D9486E" w14:textId="77777777" w:rsidR="004D4298" w:rsidRPr="004D4298" w:rsidRDefault="004D4298" w:rsidP="004D4298">
            <w:r w:rsidRPr="004D4298">
              <w:t>0.81</w:t>
            </w:r>
          </w:p>
        </w:tc>
      </w:tr>
      <w:tr w:rsidR="004D4298" w:rsidRPr="004D4298" w14:paraId="107381AF" w14:textId="77777777" w:rsidTr="004D4298">
        <w:tc>
          <w:tcPr>
            <w:tcW w:w="1374" w:type="pct"/>
            <w:noWrap/>
            <w:hideMark/>
          </w:tcPr>
          <w:p w14:paraId="4B38DE65" w14:textId="77777777" w:rsidR="004D4298" w:rsidRPr="004D4298" w:rsidRDefault="004D4298" w:rsidP="004D4298">
            <w:r w:rsidRPr="004D4298">
              <w:t>35–39</w:t>
            </w:r>
          </w:p>
        </w:tc>
        <w:tc>
          <w:tcPr>
            <w:tcW w:w="604" w:type="pct"/>
            <w:noWrap/>
            <w:hideMark/>
          </w:tcPr>
          <w:p w14:paraId="5FB8AF57" w14:textId="77777777" w:rsidR="004D4298" w:rsidRPr="004D4298" w:rsidRDefault="004D4298" w:rsidP="004D4298">
            <w:r w:rsidRPr="004D4298">
              <w:t>0.98</w:t>
            </w:r>
          </w:p>
        </w:tc>
        <w:tc>
          <w:tcPr>
            <w:tcW w:w="605" w:type="pct"/>
            <w:noWrap/>
            <w:hideMark/>
          </w:tcPr>
          <w:p w14:paraId="4B2B96F7" w14:textId="77777777" w:rsidR="004D4298" w:rsidRPr="004D4298" w:rsidRDefault="004D4298" w:rsidP="004D4298">
            <w:r w:rsidRPr="004D4298">
              <w:t>1.11</w:t>
            </w:r>
          </w:p>
        </w:tc>
        <w:tc>
          <w:tcPr>
            <w:tcW w:w="605" w:type="pct"/>
            <w:noWrap/>
            <w:hideMark/>
          </w:tcPr>
          <w:p w14:paraId="624B4CF5" w14:textId="77777777" w:rsidR="004D4298" w:rsidRPr="004D4298" w:rsidRDefault="004D4298" w:rsidP="004D4298">
            <w:r w:rsidRPr="004D4298">
              <w:t>0.66</w:t>
            </w:r>
          </w:p>
        </w:tc>
        <w:tc>
          <w:tcPr>
            <w:tcW w:w="604" w:type="pct"/>
            <w:noWrap/>
            <w:hideMark/>
          </w:tcPr>
          <w:p w14:paraId="7DD43AED" w14:textId="77777777" w:rsidR="004D4298" w:rsidRPr="004D4298" w:rsidRDefault="004D4298" w:rsidP="004D4298">
            <w:r w:rsidRPr="004D4298">
              <w:t>0.99</w:t>
            </w:r>
          </w:p>
        </w:tc>
        <w:tc>
          <w:tcPr>
            <w:tcW w:w="605" w:type="pct"/>
            <w:noWrap/>
            <w:hideMark/>
          </w:tcPr>
          <w:p w14:paraId="51E593D4" w14:textId="77777777" w:rsidR="004D4298" w:rsidRPr="004D4298" w:rsidRDefault="004D4298" w:rsidP="004D4298">
            <w:r w:rsidRPr="004D4298">
              <w:t>0.96</w:t>
            </w:r>
          </w:p>
        </w:tc>
        <w:tc>
          <w:tcPr>
            <w:tcW w:w="603" w:type="pct"/>
            <w:noWrap/>
            <w:hideMark/>
          </w:tcPr>
          <w:p w14:paraId="6F64FE0F" w14:textId="77777777" w:rsidR="004D4298" w:rsidRPr="004D4298" w:rsidRDefault="004D4298" w:rsidP="004D4298">
            <w:r w:rsidRPr="004D4298">
              <w:t>1.17</w:t>
            </w:r>
          </w:p>
        </w:tc>
      </w:tr>
      <w:tr w:rsidR="004D4298" w:rsidRPr="004D4298" w14:paraId="7A698102" w14:textId="77777777" w:rsidTr="004D4298">
        <w:tc>
          <w:tcPr>
            <w:tcW w:w="1374" w:type="pct"/>
            <w:noWrap/>
            <w:hideMark/>
          </w:tcPr>
          <w:p w14:paraId="3A42D058" w14:textId="77777777" w:rsidR="004D4298" w:rsidRPr="004D4298" w:rsidRDefault="004D4298" w:rsidP="004D4298">
            <w:r w:rsidRPr="004D4298">
              <w:t>40–44</w:t>
            </w:r>
          </w:p>
        </w:tc>
        <w:tc>
          <w:tcPr>
            <w:tcW w:w="604" w:type="pct"/>
            <w:noWrap/>
            <w:hideMark/>
          </w:tcPr>
          <w:p w14:paraId="303F9B88" w14:textId="77777777" w:rsidR="004D4298" w:rsidRPr="004D4298" w:rsidRDefault="004D4298" w:rsidP="004D4298">
            <w:r w:rsidRPr="004D4298">
              <w:t>3.92</w:t>
            </w:r>
          </w:p>
        </w:tc>
        <w:tc>
          <w:tcPr>
            <w:tcW w:w="605" w:type="pct"/>
            <w:noWrap/>
            <w:hideMark/>
          </w:tcPr>
          <w:p w14:paraId="133E88E6" w14:textId="77777777" w:rsidR="004D4298" w:rsidRPr="004D4298" w:rsidRDefault="004D4298" w:rsidP="004D4298">
            <w:r w:rsidRPr="004D4298">
              <w:t>3.04</w:t>
            </w:r>
          </w:p>
        </w:tc>
        <w:tc>
          <w:tcPr>
            <w:tcW w:w="605" w:type="pct"/>
            <w:noWrap/>
            <w:hideMark/>
          </w:tcPr>
          <w:p w14:paraId="6116A6E2" w14:textId="77777777" w:rsidR="004D4298" w:rsidRPr="004D4298" w:rsidRDefault="004D4298" w:rsidP="004D4298">
            <w:r w:rsidRPr="004D4298">
              <w:t>1.33</w:t>
            </w:r>
          </w:p>
        </w:tc>
        <w:tc>
          <w:tcPr>
            <w:tcW w:w="604" w:type="pct"/>
            <w:noWrap/>
            <w:hideMark/>
          </w:tcPr>
          <w:p w14:paraId="3D0D294F" w14:textId="77777777" w:rsidR="004D4298" w:rsidRPr="004D4298" w:rsidRDefault="004D4298" w:rsidP="004D4298">
            <w:r w:rsidRPr="004D4298">
              <w:t>1.67</w:t>
            </w:r>
          </w:p>
        </w:tc>
        <w:tc>
          <w:tcPr>
            <w:tcW w:w="605" w:type="pct"/>
            <w:noWrap/>
            <w:hideMark/>
          </w:tcPr>
          <w:p w14:paraId="3CF6832E" w14:textId="77777777" w:rsidR="004D4298" w:rsidRPr="004D4298" w:rsidRDefault="004D4298" w:rsidP="004D4298">
            <w:r w:rsidRPr="004D4298">
              <w:t>1.70</w:t>
            </w:r>
          </w:p>
        </w:tc>
        <w:tc>
          <w:tcPr>
            <w:tcW w:w="603" w:type="pct"/>
            <w:noWrap/>
            <w:hideMark/>
          </w:tcPr>
          <w:p w14:paraId="5813607D" w14:textId="77777777" w:rsidR="004D4298" w:rsidRPr="004D4298" w:rsidRDefault="004D4298" w:rsidP="004D4298">
            <w:r w:rsidRPr="004D4298">
              <w:t>1.83</w:t>
            </w:r>
          </w:p>
        </w:tc>
      </w:tr>
      <w:tr w:rsidR="004D4298" w:rsidRPr="004D4298" w14:paraId="549C0FF5" w14:textId="77777777" w:rsidTr="004D4298">
        <w:tc>
          <w:tcPr>
            <w:tcW w:w="1374" w:type="pct"/>
            <w:noWrap/>
            <w:hideMark/>
          </w:tcPr>
          <w:p w14:paraId="3C87359E" w14:textId="77777777" w:rsidR="004D4298" w:rsidRPr="004D4298" w:rsidRDefault="004D4298" w:rsidP="004D4298">
            <w:r w:rsidRPr="004D4298">
              <w:t>45 and over</w:t>
            </w:r>
          </w:p>
        </w:tc>
        <w:tc>
          <w:tcPr>
            <w:tcW w:w="604" w:type="pct"/>
            <w:noWrap/>
            <w:hideMark/>
          </w:tcPr>
          <w:p w14:paraId="2A20CD09" w14:textId="77777777" w:rsidR="004D4298" w:rsidRPr="004D4298" w:rsidRDefault="004D4298" w:rsidP="004D4298">
            <w:r w:rsidRPr="004D4298">
              <w:t>0.00</w:t>
            </w:r>
          </w:p>
        </w:tc>
        <w:tc>
          <w:tcPr>
            <w:tcW w:w="605" w:type="pct"/>
            <w:noWrap/>
            <w:hideMark/>
          </w:tcPr>
          <w:p w14:paraId="4766958E" w14:textId="77777777" w:rsidR="004D4298" w:rsidRPr="004D4298" w:rsidRDefault="004D4298" w:rsidP="004D4298">
            <w:r w:rsidRPr="004D4298">
              <w:t>2.13</w:t>
            </w:r>
          </w:p>
        </w:tc>
        <w:tc>
          <w:tcPr>
            <w:tcW w:w="605" w:type="pct"/>
            <w:noWrap/>
            <w:hideMark/>
          </w:tcPr>
          <w:p w14:paraId="458446C5" w14:textId="77777777" w:rsidR="004D4298" w:rsidRPr="004D4298" w:rsidRDefault="004D4298" w:rsidP="004D4298">
            <w:r w:rsidRPr="004D4298">
              <w:t>3.28</w:t>
            </w:r>
          </w:p>
        </w:tc>
        <w:tc>
          <w:tcPr>
            <w:tcW w:w="604" w:type="pct"/>
            <w:noWrap/>
            <w:hideMark/>
          </w:tcPr>
          <w:p w14:paraId="7E9BD9C4" w14:textId="77777777" w:rsidR="004D4298" w:rsidRPr="004D4298" w:rsidRDefault="004D4298" w:rsidP="004D4298">
            <w:r w:rsidRPr="004D4298">
              <w:t>1.61</w:t>
            </w:r>
          </w:p>
        </w:tc>
        <w:tc>
          <w:tcPr>
            <w:tcW w:w="605" w:type="pct"/>
            <w:noWrap/>
            <w:hideMark/>
          </w:tcPr>
          <w:p w14:paraId="3BFE2B1D" w14:textId="77777777" w:rsidR="004D4298" w:rsidRPr="004D4298" w:rsidRDefault="004D4298" w:rsidP="004D4298">
            <w:r w:rsidRPr="004D4298">
              <w:t>2.08</w:t>
            </w:r>
          </w:p>
        </w:tc>
        <w:tc>
          <w:tcPr>
            <w:tcW w:w="603" w:type="pct"/>
            <w:noWrap/>
            <w:hideMark/>
          </w:tcPr>
          <w:p w14:paraId="20C8DB91" w14:textId="77777777" w:rsidR="004D4298" w:rsidRPr="004D4298" w:rsidRDefault="004D4298" w:rsidP="004D4298">
            <w:r w:rsidRPr="004D4298">
              <w:t>0.00</w:t>
            </w:r>
          </w:p>
        </w:tc>
      </w:tr>
      <w:tr w:rsidR="004D4298" w:rsidRPr="004D4298" w14:paraId="5344777D" w14:textId="77777777" w:rsidTr="004D4298">
        <w:tc>
          <w:tcPr>
            <w:tcW w:w="1374" w:type="pct"/>
            <w:noWrap/>
            <w:hideMark/>
          </w:tcPr>
          <w:p w14:paraId="021D1262" w14:textId="77777777" w:rsidR="004D4298" w:rsidRPr="004D4298" w:rsidRDefault="004D4298" w:rsidP="004D4298">
            <w:pPr>
              <w:rPr>
                <w:b/>
              </w:rPr>
            </w:pPr>
            <w:r w:rsidRPr="004D4298">
              <w:rPr>
                <w:b/>
              </w:rPr>
              <w:t>Ethnicity</w:t>
            </w:r>
          </w:p>
        </w:tc>
        <w:tc>
          <w:tcPr>
            <w:tcW w:w="604" w:type="pct"/>
            <w:noWrap/>
            <w:hideMark/>
          </w:tcPr>
          <w:p w14:paraId="3056EE0D" w14:textId="77777777" w:rsidR="004D4298" w:rsidRPr="004D4298" w:rsidRDefault="004D4298" w:rsidP="004D4298"/>
        </w:tc>
        <w:tc>
          <w:tcPr>
            <w:tcW w:w="605" w:type="pct"/>
            <w:noWrap/>
            <w:hideMark/>
          </w:tcPr>
          <w:p w14:paraId="11F74843" w14:textId="77777777" w:rsidR="004D4298" w:rsidRPr="004D4298" w:rsidRDefault="004D4298" w:rsidP="004D4298"/>
        </w:tc>
        <w:tc>
          <w:tcPr>
            <w:tcW w:w="605" w:type="pct"/>
            <w:noWrap/>
            <w:hideMark/>
          </w:tcPr>
          <w:p w14:paraId="569BED28" w14:textId="77777777" w:rsidR="004D4298" w:rsidRPr="004D4298" w:rsidRDefault="004D4298" w:rsidP="004D4298"/>
        </w:tc>
        <w:tc>
          <w:tcPr>
            <w:tcW w:w="604" w:type="pct"/>
            <w:noWrap/>
            <w:hideMark/>
          </w:tcPr>
          <w:p w14:paraId="36E607ED" w14:textId="77777777" w:rsidR="004D4298" w:rsidRPr="004D4298" w:rsidRDefault="004D4298" w:rsidP="004D4298"/>
        </w:tc>
        <w:tc>
          <w:tcPr>
            <w:tcW w:w="605" w:type="pct"/>
            <w:noWrap/>
            <w:hideMark/>
          </w:tcPr>
          <w:p w14:paraId="31CAD442" w14:textId="77777777" w:rsidR="004D4298" w:rsidRPr="004D4298" w:rsidRDefault="004D4298" w:rsidP="004D4298"/>
        </w:tc>
        <w:tc>
          <w:tcPr>
            <w:tcW w:w="603" w:type="pct"/>
            <w:noWrap/>
            <w:hideMark/>
          </w:tcPr>
          <w:p w14:paraId="4D3DB48E" w14:textId="77777777" w:rsidR="004D4298" w:rsidRPr="004D4298" w:rsidRDefault="004D4298" w:rsidP="004D4298"/>
        </w:tc>
      </w:tr>
      <w:tr w:rsidR="004D4298" w:rsidRPr="004D4298" w14:paraId="7F1CAF93" w14:textId="77777777" w:rsidTr="004D4298">
        <w:tc>
          <w:tcPr>
            <w:tcW w:w="1374" w:type="pct"/>
            <w:noWrap/>
            <w:hideMark/>
          </w:tcPr>
          <w:p w14:paraId="04A8D054" w14:textId="77777777" w:rsidR="004D4298" w:rsidRPr="004D4298" w:rsidRDefault="004D4298" w:rsidP="004D4298">
            <w:r w:rsidRPr="004D4298">
              <w:t>Māori</w:t>
            </w:r>
          </w:p>
        </w:tc>
        <w:tc>
          <w:tcPr>
            <w:tcW w:w="604" w:type="pct"/>
            <w:noWrap/>
            <w:hideMark/>
          </w:tcPr>
          <w:p w14:paraId="5B4CD8CB" w14:textId="77777777" w:rsidR="004D4298" w:rsidRPr="004D4298" w:rsidRDefault="004D4298" w:rsidP="004D4298">
            <w:r w:rsidRPr="004D4298">
              <w:t>0.46</w:t>
            </w:r>
          </w:p>
        </w:tc>
        <w:tc>
          <w:tcPr>
            <w:tcW w:w="605" w:type="pct"/>
            <w:noWrap/>
            <w:hideMark/>
          </w:tcPr>
          <w:p w14:paraId="2E25B904" w14:textId="77777777" w:rsidR="004D4298" w:rsidRPr="004D4298" w:rsidRDefault="004D4298" w:rsidP="004D4298">
            <w:r w:rsidRPr="004D4298">
              <w:t>0.46</w:t>
            </w:r>
          </w:p>
        </w:tc>
        <w:tc>
          <w:tcPr>
            <w:tcW w:w="605" w:type="pct"/>
            <w:noWrap/>
            <w:hideMark/>
          </w:tcPr>
          <w:p w14:paraId="78379D0D" w14:textId="77777777" w:rsidR="004D4298" w:rsidRPr="004D4298" w:rsidRDefault="004D4298" w:rsidP="004D4298">
            <w:r w:rsidRPr="004D4298">
              <w:t>0.50</w:t>
            </w:r>
          </w:p>
        </w:tc>
        <w:tc>
          <w:tcPr>
            <w:tcW w:w="604" w:type="pct"/>
            <w:noWrap/>
            <w:hideMark/>
          </w:tcPr>
          <w:p w14:paraId="0890EA52" w14:textId="77777777" w:rsidR="004D4298" w:rsidRPr="004D4298" w:rsidRDefault="004D4298" w:rsidP="004D4298">
            <w:r w:rsidRPr="004D4298">
              <w:t>0.65</w:t>
            </w:r>
          </w:p>
        </w:tc>
        <w:tc>
          <w:tcPr>
            <w:tcW w:w="605" w:type="pct"/>
            <w:noWrap/>
            <w:hideMark/>
          </w:tcPr>
          <w:p w14:paraId="3A7A0329" w14:textId="77777777" w:rsidR="004D4298" w:rsidRPr="004D4298" w:rsidRDefault="004D4298" w:rsidP="004D4298">
            <w:r w:rsidRPr="004D4298">
              <w:t>0.74</w:t>
            </w:r>
          </w:p>
        </w:tc>
        <w:tc>
          <w:tcPr>
            <w:tcW w:w="603" w:type="pct"/>
            <w:noWrap/>
            <w:hideMark/>
          </w:tcPr>
          <w:p w14:paraId="75D81EA6" w14:textId="77777777" w:rsidR="004D4298" w:rsidRPr="004D4298" w:rsidRDefault="004D4298" w:rsidP="004D4298">
            <w:r w:rsidRPr="004D4298">
              <w:t>0.68</w:t>
            </w:r>
          </w:p>
        </w:tc>
      </w:tr>
      <w:tr w:rsidR="004D4298" w:rsidRPr="004D4298" w14:paraId="12395B54" w14:textId="77777777" w:rsidTr="004D4298">
        <w:tc>
          <w:tcPr>
            <w:tcW w:w="1374" w:type="pct"/>
            <w:noWrap/>
            <w:hideMark/>
          </w:tcPr>
          <w:p w14:paraId="0A88A28D" w14:textId="77777777" w:rsidR="004D4298" w:rsidRPr="004D4298" w:rsidRDefault="004D4298" w:rsidP="004D4298">
            <w:r w:rsidRPr="004D4298">
              <w:t>Pacific</w:t>
            </w:r>
          </w:p>
        </w:tc>
        <w:tc>
          <w:tcPr>
            <w:tcW w:w="604" w:type="pct"/>
            <w:noWrap/>
            <w:hideMark/>
          </w:tcPr>
          <w:p w14:paraId="36D0B059" w14:textId="77777777" w:rsidR="004D4298" w:rsidRPr="004D4298" w:rsidRDefault="004D4298" w:rsidP="004D4298">
            <w:r w:rsidRPr="004D4298">
              <w:t>0.28</w:t>
            </w:r>
          </w:p>
        </w:tc>
        <w:tc>
          <w:tcPr>
            <w:tcW w:w="605" w:type="pct"/>
            <w:noWrap/>
            <w:hideMark/>
          </w:tcPr>
          <w:p w14:paraId="7F0A17DA" w14:textId="77777777" w:rsidR="004D4298" w:rsidRPr="004D4298" w:rsidRDefault="004D4298" w:rsidP="004D4298">
            <w:r w:rsidRPr="004D4298">
              <w:t>0.48</w:t>
            </w:r>
          </w:p>
        </w:tc>
        <w:tc>
          <w:tcPr>
            <w:tcW w:w="605" w:type="pct"/>
            <w:noWrap/>
            <w:hideMark/>
          </w:tcPr>
          <w:p w14:paraId="4141F803" w14:textId="77777777" w:rsidR="004D4298" w:rsidRPr="004D4298" w:rsidRDefault="004D4298" w:rsidP="004D4298">
            <w:r w:rsidRPr="004D4298">
              <w:t>0.35</w:t>
            </w:r>
          </w:p>
        </w:tc>
        <w:tc>
          <w:tcPr>
            <w:tcW w:w="604" w:type="pct"/>
            <w:noWrap/>
            <w:hideMark/>
          </w:tcPr>
          <w:p w14:paraId="1AD461A2" w14:textId="77777777" w:rsidR="004D4298" w:rsidRPr="004D4298" w:rsidRDefault="004D4298" w:rsidP="004D4298">
            <w:r w:rsidRPr="004D4298">
              <w:t>0.75</w:t>
            </w:r>
          </w:p>
        </w:tc>
        <w:tc>
          <w:tcPr>
            <w:tcW w:w="605" w:type="pct"/>
            <w:noWrap/>
            <w:hideMark/>
          </w:tcPr>
          <w:p w14:paraId="60B255D2" w14:textId="77777777" w:rsidR="004D4298" w:rsidRPr="004D4298" w:rsidRDefault="004D4298" w:rsidP="004D4298">
            <w:r w:rsidRPr="004D4298">
              <w:t>0.79</w:t>
            </w:r>
          </w:p>
        </w:tc>
        <w:tc>
          <w:tcPr>
            <w:tcW w:w="603" w:type="pct"/>
            <w:noWrap/>
            <w:hideMark/>
          </w:tcPr>
          <w:p w14:paraId="34934E8E" w14:textId="77777777" w:rsidR="004D4298" w:rsidRPr="004D4298" w:rsidRDefault="004D4298" w:rsidP="004D4298">
            <w:r w:rsidRPr="004D4298">
              <w:t>0.83</w:t>
            </w:r>
          </w:p>
        </w:tc>
      </w:tr>
      <w:tr w:rsidR="004D4298" w:rsidRPr="004D4298" w14:paraId="68C339CA" w14:textId="77777777" w:rsidTr="004D4298">
        <w:tc>
          <w:tcPr>
            <w:tcW w:w="1374" w:type="pct"/>
            <w:noWrap/>
            <w:hideMark/>
          </w:tcPr>
          <w:p w14:paraId="3D7172C4" w14:textId="77777777" w:rsidR="004D4298" w:rsidRPr="004D4298" w:rsidRDefault="004D4298" w:rsidP="004D4298">
            <w:r w:rsidRPr="004D4298">
              <w:t>Asian</w:t>
            </w:r>
          </w:p>
        </w:tc>
        <w:tc>
          <w:tcPr>
            <w:tcW w:w="604" w:type="pct"/>
            <w:noWrap/>
            <w:hideMark/>
          </w:tcPr>
          <w:p w14:paraId="444CAD75" w14:textId="77777777" w:rsidR="004D4298" w:rsidRPr="004D4298" w:rsidRDefault="004D4298" w:rsidP="004D4298">
            <w:r w:rsidRPr="004D4298">
              <w:t>0.58</w:t>
            </w:r>
          </w:p>
        </w:tc>
        <w:tc>
          <w:tcPr>
            <w:tcW w:w="605" w:type="pct"/>
            <w:noWrap/>
            <w:hideMark/>
          </w:tcPr>
          <w:p w14:paraId="4CA73CB1" w14:textId="77777777" w:rsidR="004D4298" w:rsidRPr="004D4298" w:rsidRDefault="004D4298" w:rsidP="004D4298">
            <w:r w:rsidRPr="004D4298">
              <w:t>0.80</w:t>
            </w:r>
          </w:p>
        </w:tc>
        <w:tc>
          <w:tcPr>
            <w:tcW w:w="605" w:type="pct"/>
            <w:noWrap/>
            <w:hideMark/>
          </w:tcPr>
          <w:p w14:paraId="46D02E50" w14:textId="77777777" w:rsidR="004D4298" w:rsidRPr="004D4298" w:rsidRDefault="004D4298" w:rsidP="004D4298">
            <w:r w:rsidRPr="004D4298">
              <w:t>0.54</w:t>
            </w:r>
          </w:p>
        </w:tc>
        <w:tc>
          <w:tcPr>
            <w:tcW w:w="604" w:type="pct"/>
            <w:noWrap/>
            <w:hideMark/>
          </w:tcPr>
          <w:p w14:paraId="3B8D8F00" w14:textId="77777777" w:rsidR="004D4298" w:rsidRPr="004D4298" w:rsidRDefault="004D4298" w:rsidP="004D4298">
            <w:r w:rsidRPr="004D4298">
              <w:t>0.89</w:t>
            </w:r>
          </w:p>
        </w:tc>
        <w:tc>
          <w:tcPr>
            <w:tcW w:w="605" w:type="pct"/>
            <w:noWrap/>
            <w:hideMark/>
          </w:tcPr>
          <w:p w14:paraId="40B3C7F8" w14:textId="77777777" w:rsidR="004D4298" w:rsidRPr="004D4298" w:rsidRDefault="004D4298" w:rsidP="004D4298">
            <w:r w:rsidRPr="004D4298">
              <w:t>0.76</w:t>
            </w:r>
          </w:p>
        </w:tc>
        <w:tc>
          <w:tcPr>
            <w:tcW w:w="603" w:type="pct"/>
            <w:noWrap/>
            <w:hideMark/>
          </w:tcPr>
          <w:p w14:paraId="4C0B4E2F" w14:textId="77777777" w:rsidR="004D4298" w:rsidRPr="004D4298" w:rsidRDefault="004D4298" w:rsidP="004D4298">
            <w:r w:rsidRPr="004D4298">
              <w:t>0.86</w:t>
            </w:r>
          </w:p>
        </w:tc>
      </w:tr>
      <w:tr w:rsidR="004D4298" w:rsidRPr="004D4298" w14:paraId="6E768A5C" w14:textId="77777777" w:rsidTr="004D4298">
        <w:tc>
          <w:tcPr>
            <w:tcW w:w="1374" w:type="pct"/>
            <w:noWrap/>
            <w:hideMark/>
          </w:tcPr>
          <w:p w14:paraId="248CD69F" w14:textId="77777777" w:rsidR="004D4298" w:rsidRPr="004D4298" w:rsidRDefault="004D4298" w:rsidP="004D4298">
            <w:r w:rsidRPr="004D4298">
              <w:t>Other</w:t>
            </w:r>
          </w:p>
        </w:tc>
        <w:tc>
          <w:tcPr>
            <w:tcW w:w="604" w:type="pct"/>
            <w:noWrap/>
            <w:hideMark/>
          </w:tcPr>
          <w:p w14:paraId="4A125C3D" w14:textId="77777777" w:rsidR="004D4298" w:rsidRPr="004D4298" w:rsidRDefault="004D4298" w:rsidP="004D4298">
            <w:r w:rsidRPr="004D4298">
              <w:t>0.78</w:t>
            </w:r>
          </w:p>
        </w:tc>
        <w:tc>
          <w:tcPr>
            <w:tcW w:w="605" w:type="pct"/>
            <w:noWrap/>
            <w:hideMark/>
          </w:tcPr>
          <w:p w14:paraId="3D697F21" w14:textId="77777777" w:rsidR="004D4298" w:rsidRPr="004D4298" w:rsidRDefault="004D4298" w:rsidP="004D4298">
            <w:r w:rsidRPr="004D4298">
              <w:t>0.72</w:t>
            </w:r>
          </w:p>
        </w:tc>
        <w:tc>
          <w:tcPr>
            <w:tcW w:w="605" w:type="pct"/>
            <w:noWrap/>
            <w:hideMark/>
          </w:tcPr>
          <w:p w14:paraId="133EEF34" w14:textId="77777777" w:rsidR="004D4298" w:rsidRPr="004D4298" w:rsidRDefault="004D4298" w:rsidP="004D4298">
            <w:r w:rsidRPr="004D4298">
              <w:t>0.58</w:t>
            </w:r>
          </w:p>
        </w:tc>
        <w:tc>
          <w:tcPr>
            <w:tcW w:w="604" w:type="pct"/>
            <w:noWrap/>
            <w:hideMark/>
          </w:tcPr>
          <w:p w14:paraId="706B6C0A" w14:textId="77777777" w:rsidR="004D4298" w:rsidRPr="004D4298" w:rsidRDefault="004D4298" w:rsidP="004D4298">
            <w:r w:rsidRPr="004D4298">
              <w:t>0.73</w:t>
            </w:r>
          </w:p>
        </w:tc>
        <w:tc>
          <w:tcPr>
            <w:tcW w:w="605" w:type="pct"/>
            <w:noWrap/>
            <w:hideMark/>
          </w:tcPr>
          <w:p w14:paraId="641CA6C7" w14:textId="77777777" w:rsidR="004D4298" w:rsidRPr="004D4298" w:rsidRDefault="004D4298" w:rsidP="004D4298">
            <w:r w:rsidRPr="004D4298">
              <w:t>0.80</w:t>
            </w:r>
          </w:p>
        </w:tc>
        <w:tc>
          <w:tcPr>
            <w:tcW w:w="603" w:type="pct"/>
            <w:noWrap/>
            <w:hideMark/>
          </w:tcPr>
          <w:p w14:paraId="3A3716E8" w14:textId="77777777" w:rsidR="004D4298" w:rsidRPr="004D4298" w:rsidRDefault="004D4298" w:rsidP="004D4298">
            <w:r w:rsidRPr="004D4298">
              <w:t>0.83</w:t>
            </w:r>
          </w:p>
        </w:tc>
      </w:tr>
      <w:tr w:rsidR="004D4298" w:rsidRPr="004D4298" w14:paraId="6F381DFD" w14:textId="77777777" w:rsidTr="004D4298">
        <w:tc>
          <w:tcPr>
            <w:tcW w:w="1374" w:type="pct"/>
            <w:noWrap/>
            <w:hideMark/>
          </w:tcPr>
          <w:p w14:paraId="54A6E195" w14:textId="77777777" w:rsidR="004D4298" w:rsidRPr="004D4298" w:rsidRDefault="004D4298" w:rsidP="004D4298">
            <w:pPr>
              <w:rPr>
                <w:b/>
              </w:rPr>
            </w:pPr>
            <w:r w:rsidRPr="004D4298">
              <w:rPr>
                <w:b/>
              </w:rPr>
              <w:t>National</w:t>
            </w:r>
          </w:p>
        </w:tc>
        <w:tc>
          <w:tcPr>
            <w:tcW w:w="604" w:type="pct"/>
            <w:noWrap/>
            <w:hideMark/>
          </w:tcPr>
          <w:p w14:paraId="2128FC34" w14:textId="77777777" w:rsidR="004D4298" w:rsidRPr="004D4298" w:rsidRDefault="004D4298" w:rsidP="004D4298">
            <w:pPr>
              <w:rPr>
                <w:b/>
              </w:rPr>
            </w:pPr>
            <w:r w:rsidRPr="004D4298">
              <w:rPr>
                <w:b/>
              </w:rPr>
              <w:t>0.67</w:t>
            </w:r>
          </w:p>
        </w:tc>
        <w:tc>
          <w:tcPr>
            <w:tcW w:w="605" w:type="pct"/>
            <w:noWrap/>
            <w:hideMark/>
          </w:tcPr>
          <w:p w14:paraId="3C602005" w14:textId="77777777" w:rsidR="004D4298" w:rsidRPr="004D4298" w:rsidRDefault="004D4298" w:rsidP="004D4298">
            <w:pPr>
              <w:rPr>
                <w:b/>
              </w:rPr>
            </w:pPr>
            <w:r w:rsidRPr="004D4298">
              <w:rPr>
                <w:b/>
              </w:rPr>
              <w:t>0.69</w:t>
            </w:r>
          </w:p>
        </w:tc>
        <w:tc>
          <w:tcPr>
            <w:tcW w:w="605" w:type="pct"/>
            <w:noWrap/>
            <w:hideMark/>
          </w:tcPr>
          <w:p w14:paraId="4EB94472" w14:textId="77777777" w:rsidR="004D4298" w:rsidRPr="004D4298" w:rsidRDefault="004D4298" w:rsidP="004D4298">
            <w:pPr>
              <w:rPr>
                <w:b/>
              </w:rPr>
            </w:pPr>
            <w:r w:rsidRPr="004D4298">
              <w:rPr>
                <w:b/>
              </w:rPr>
              <w:t>0.55</w:t>
            </w:r>
          </w:p>
        </w:tc>
        <w:tc>
          <w:tcPr>
            <w:tcW w:w="604" w:type="pct"/>
            <w:noWrap/>
            <w:hideMark/>
          </w:tcPr>
          <w:p w14:paraId="3483A115" w14:textId="77777777" w:rsidR="004D4298" w:rsidRPr="004D4298" w:rsidRDefault="004D4298" w:rsidP="004D4298">
            <w:pPr>
              <w:rPr>
                <w:b/>
              </w:rPr>
            </w:pPr>
            <w:r w:rsidRPr="004D4298">
              <w:rPr>
                <w:b/>
              </w:rPr>
              <w:t>0.75</w:t>
            </w:r>
          </w:p>
        </w:tc>
        <w:tc>
          <w:tcPr>
            <w:tcW w:w="605" w:type="pct"/>
            <w:noWrap/>
            <w:hideMark/>
          </w:tcPr>
          <w:p w14:paraId="38C76A09" w14:textId="77777777" w:rsidR="004D4298" w:rsidRPr="004D4298" w:rsidRDefault="004D4298" w:rsidP="004D4298">
            <w:pPr>
              <w:rPr>
                <w:b/>
              </w:rPr>
            </w:pPr>
            <w:r w:rsidRPr="004D4298">
              <w:rPr>
                <w:b/>
              </w:rPr>
              <w:t>0.79</w:t>
            </w:r>
          </w:p>
        </w:tc>
        <w:tc>
          <w:tcPr>
            <w:tcW w:w="603" w:type="pct"/>
            <w:noWrap/>
            <w:hideMark/>
          </w:tcPr>
          <w:p w14:paraId="553BB914" w14:textId="77777777" w:rsidR="004D4298" w:rsidRPr="004D4298" w:rsidRDefault="004D4298" w:rsidP="004D4298">
            <w:pPr>
              <w:rPr>
                <w:b/>
                <w:bCs/>
              </w:rPr>
            </w:pPr>
            <w:r w:rsidRPr="004D4298">
              <w:rPr>
                <w:b/>
                <w:bCs/>
              </w:rPr>
              <w:t>0.81</w:t>
            </w:r>
          </w:p>
        </w:tc>
      </w:tr>
    </w:tbl>
    <w:p w14:paraId="65845ADE" w14:textId="14233995" w:rsidR="004D4298" w:rsidRDefault="004D4298" w:rsidP="004D4298">
      <w:pPr>
        <w:pStyle w:val="Heading2"/>
      </w:pPr>
      <w:bookmarkStart w:id="44" w:name="_Toc119336181"/>
      <w:r>
        <w:lastRenderedPageBreak/>
        <w:t xml:space="preserve">Diagnostic testing volumes for women with </w:t>
      </w:r>
      <w:r w:rsidR="00883A82">
        <w:t>low-risk</w:t>
      </w:r>
      <w:r>
        <w:t xml:space="preserve"> screening results stratified by risk</w:t>
      </w:r>
      <w:bookmarkEnd w:id="44"/>
    </w:p>
    <w:p w14:paraId="01B811F1" w14:textId="00E0E0C7" w:rsidR="004D4298" w:rsidRDefault="004D4298" w:rsidP="004D4298">
      <w:r>
        <w:t xml:space="preserve">Table 28 shows the rate of diagnostic testing for women with </w:t>
      </w:r>
      <w:r w:rsidR="00883A82">
        <w:t>low-risk</w:t>
      </w:r>
      <w:r>
        <w:t xml:space="preserve"> screening results, stratified by risk level. Given the low numbers involved for some risk categories, numbers have been aggregated for 2017–2019.</w:t>
      </w:r>
    </w:p>
    <w:p w14:paraId="1A92152F" w14:textId="01BBA826" w:rsidR="004D4298" w:rsidRDefault="004D4298" w:rsidP="004D4298">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28</w:t>
      </w:r>
      <w:r w:rsidR="000D0FB5">
        <w:rPr>
          <w:noProof/>
        </w:rPr>
        <w:fldChar w:fldCharType="end"/>
      </w:r>
      <w:r>
        <w:t xml:space="preserve">: </w:t>
      </w:r>
      <w:r w:rsidRPr="004D4298">
        <w:t xml:space="preserve">Diagnostic testing volumes for women with </w:t>
      </w:r>
      <w:r w:rsidR="00883A82" w:rsidRPr="004D4298">
        <w:t>low-risk</w:t>
      </w:r>
      <w:r w:rsidRPr="004D4298">
        <w:t xml:space="preserve"> screens by risk level, aggregated 2017–2019</w:t>
      </w:r>
    </w:p>
    <w:tbl>
      <w:tblPr>
        <w:tblStyle w:val="TeWhatuOra"/>
        <w:tblW w:w="5000" w:type="pct"/>
        <w:tblLayout w:type="fixed"/>
        <w:tblLook w:val="0420" w:firstRow="1" w:lastRow="0" w:firstColumn="0" w:lastColumn="0" w:noHBand="0" w:noVBand="1"/>
      </w:tblPr>
      <w:tblGrid>
        <w:gridCol w:w="2687"/>
        <w:gridCol w:w="2313"/>
        <w:gridCol w:w="2313"/>
        <w:gridCol w:w="2315"/>
      </w:tblGrid>
      <w:tr w:rsidR="009B2BF1" w:rsidRPr="004D4298" w14:paraId="462C6FCB" w14:textId="77777777" w:rsidTr="009B2BF1">
        <w:trPr>
          <w:cnfStyle w:val="100000000000" w:firstRow="1" w:lastRow="0" w:firstColumn="0" w:lastColumn="0" w:oddVBand="0" w:evenVBand="0" w:oddHBand="0" w:evenHBand="0" w:firstRowFirstColumn="0" w:firstRowLastColumn="0" w:lastRowFirstColumn="0" w:lastRowLastColumn="0"/>
        </w:trPr>
        <w:tc>
          <w:tcPr>
            <w:tcW w:w="1396" w:type="pct"/>
            <w:noWrap/>
          </w:tcPr>
          <w:p w14:paraId="6D3B7BED" w14:textId="77777777" w:rsidR="004D4298" w:rsidRPr="004D4298" w:rsidRDefault="004D4298" w:rsidP="004D4298">
            <w:r w:rsidRPr="004D4298">
              <w:t>Risk level</w:t>
            </w:r>
          </w:p>
        </w:tc>
        <w:tc>
          <w:tcPr>
            <w:tcW w:w="1201" w:type="pct"/>
            <w:noWrap/>
          </w:tcPr>
          <w:p w14:paraId="1E0E3639" w14:textId="77777777" w:rsidR="004D4298" w:rsidRPr="004D4298" w:rsidRDefault="004D4298" w:rsidP="004D4298">
            <w:r w:rsidRPr="004D4298">
              <w:t>Number of diagnostic tests</w:t>
            </w:r>
          </w:p>
        </w:tc>
        <w:tc>
          <w:tcPr>
            <w:tcW w:w="1201" w:type="pct"/>
            <w:noWrap/>
          </w:tcPr>
          <w:p w14:paraId="2242FDC1" w14:textId="16B69862" w:rsidR="004D4298" w:rsidRPr="009B2EBA" w:rsidRDefault="004D4298" w:rsidP="004D4298">
            <w:pPr>
              <w:rPr>
                <w:b w:val="0"/>
              </w:rPr>
            </w:pPr>
            <w:r w:rsidRPr="004D4298">
              <w:t xml:space="preserve">Number of </w:t>
            </w:r>
            <w:r w:rsidR="00883A82" w:rsidRPr="004D4298">
              <w:t>low-risk</w:t>
            </w:r>
            <w:r w:rsidRPr="004D4298">
              <w:t xml:space="preserve"> screens</w:t>
            </w:r>
          </w:p>
        </w:tc>
        <w:tc>
          <w:tcPr>
            <w:tcW w:w="1202" w:type="pct"/>
            <w:noWrap/>
          </w:tcPr>
          <w:p w14:paraId="7F0D8ECE" w14:textId="5DECFF87" w:rsidR="004D4298" w:rsidRPr="00605476" w:rsidRDefault="004D4298" w:rsidP="004D4298">
            <w:pPr>
              <w:rPr>
                <w:b w:val="0"/>
              </w:rPr>
            </w:pPr>
            <w:r w:rsidRPr="004D4298">
              <w:t>Tests per 100 low</w:t>
            </w:r>
            <w:r w:rsidR="00605476">
              <w:t>-</w:t>
            </w:r>
            <w:r w:rsidRPr="004D4298">
              <w:t>risk screens</w:t>
            </w:r>
          </w:p>
        </w:tc>
      </w:tr>
      <w:tr w:rsidR="009B2BF1" w:rsidRPr="004D4298" w14:paraId="4BEE332E" w14:textId="77777777" w:rsidTr="009B2BF1">
        <w:tc>
          <w:tcPr>
            <w:tcW w:w="1396" w:type="pct"/>
            <w:noWrap/>
            <w:hideMark/>
          </w:tcPr>
          <w:p w14:paraId="31C99B6F" w14:textId="77777777" w:rsidR="004D4298" w:rsidRPr="004D4298" w:rsidRDefault="004D4298" w:rsidP="004D4298">
            <w:r w:rsidRPr="004D4298">
              <w:t>1:301 to 1:500</w:t>
            </w:r>
          </w:p>
        </w:tc>
        <w:tc>
          <w:tcPr>
            <w:tcW w:w="1201" w:type="pct"/>
            <w:noWrap/>
            <w:hideMark/>
          </w:tcPr>
          <w:p w14:paraId="1E5CBF41" w14:textId="77777777" w:rsidR="004D4298" w:rsidRPr="004D4298" w:rsidRDefault="004D4298" w:rsidP="004D4298">
            <w:r w:rsidRPr="004D4298">
              <w:t>63</w:t>
            </w:r>
          </w:p>
        </w:tc>
        <w:tc>
          <w:tcPr>
            <w:tcW w:w="1201" w:type="pct"/>
            <w:noWrap/>
            <w:hideMark/>
          </w:tcPr>
          <w:p w14:paraId="6721D07E" w14:textId="77777777" w:rsidR="004D4298" w:rsidRPr="004D4298" w:rsidRDefault="004D4298" w:rsidP="004D4298">
            <w:r w:rsidRPr="004D4298">
              <w:t>2,521</w:t>
            </w:r>
          </w:p>
        </w:tc>
        <w:tc>
          <w:tcPr>
            <w:tcW w:w="1202" w:type="pct"/>
            <w:noWrap/>
            <w:hideMark/>
          </w:tcPr>
          <w:p w14:paraId="17484E3D" w14:textId="77777777" w:rsidR="004D4298" w:rsidRPr="004D4298" w:rsidRDefault="004D4298" w:rsidP="004D4298">
            <w:r w:rsidRPr="004D4298">
              <w:t>2.50</w:t>
            </w:r>
          </w:p>
        </w:tc>
      </w:tr>
      <w:tr w:rsidR="009B2BF1" w:rsidRPr="004D4298" w14:paraId="67B93FFB" w14:textId="77777777" w:rsidTr="009B2BF1">
        <w:tc>
          <w:tcPr>
            <w:tcW w:w="1396" w:type="pct"/>
            <w:noWrap/>
            <w:hideMark/>
          </w:tcPr>
          <w:p w14:paraId="0C2E4E52" w14:textId="77777777" w:rsidR="004D4298" w:rsidRPr="004D4298" w:rsidRDefault="004D4298" w:rsidP="004D4298">
            <w:r w:rsidRPr="004D4298">
              <w:t>1:501 to 1:1,000</w:t>
            </w:r>
          </w:p>
        </w:tc>
        <w:tc>
          <w:tcPr>
            <w:tcW w:w="1201" w:type="pct"/>
            <w:noWrap/>
            <w:hideMark/>
          </w:tcPr>
          <w:p w14:paraId="677F54C3" w14:textId="77777777" w:rsidR="004D4298" w:rsidRPr="004D4298" w:rsidRDefault="004D4298" w:rsidP="004D4298">
            <w:r w:rsidRPr="004D4298">
              <w:t>106</w:t>
            </w:r>
          </w:p>
        </w:tc>
        <w:tc>
          <w:tcPr>
            <w:tcW w:w="1201" w:type="pct"/>
            <w:noWrap/>
            <w:hideMark/>
          </w:tcPr>
          <w:p w14:paraId="1AE3A6CB" w14:textId="77777777" w:rsidR="004D4298" w:rsidRPr="004D4298" w:rsidRDefault="004D4298" w:rsidP="004D4298">
            <w:r w:rsidRPr="004D4298">
              <w:t>6,388</w:t>
            </w:r>
          </w:p>
        </w:tc>
        <w:tc>
          <w:tcPr>
            <w:tcW w:w="1202" w:type="pct"/>
            <w:noWrap/>
            <w:hideMark/>
          </w:tcPr>
          <w:p w14:paraId="2A826714" w14:textId="77777777" w:rsidR="004D4298" w:rsidRPr="004D4298" w:rsidRDefault="004D4298" w:rsidP="004D4298">
            <w:r w:rsidRPr="004D4298">
              <w:t>1.66</w:t>
            </w:r>
          </w:p>
        </w:tc>
      </w:tr>
      <w:tr w:rsidR="009B2BF1" w:rsidRPr="004D4298" w14:paraId="09457626" w14:textId="77777777" w:rsidTr="009B2BF1">
        <w:tc>
          <w:tcPr>
            <w:tcW w:w="1396" w:type="pct"/>
            <w:noWrap/>
            <w:hideMark/>
          </w:tcPr>
          <w:p w14:paraId="48D87898" w14:textId="77777777" w:rsidR="004D4298" w:rsidRPr="004D4298" w:rsidRDefault="004D4298" w:rsidP="004D4298">
            <w:r w:rsidRPr="004D4298">
              <w:t>1:1,001 to 1:2,000</w:t>
            </w:r>
          </w:p>
        </w:tc>
        <w:tc>
          <w:tcPr>
            <w:tcW w:w="1201" w:type="pct"/>
            <w:noWrap/>
            <w:hideMark/>
          </w:tcPr>
          <w:p w14:paraId="33973516" w14:textId="77777777" w:rsidR="004D4298" w:rsidRPr="004D4298" w:rsidRDefault="004D4298" w:rsidP="004D4298">
            <w:r w:rsidRPr="004D4298">
              <w:t>95</w:t>
            </w:r>
          </w:p>
        </w:tc>
        <w:tc>
          <w:tcPr>
            <w:tcW w:w="1201" w:type="pct"/>
            <w:noWrap/>
            <w:hideMark/>
          </w:tcPr>
          <w:p w14:paraId="4ADC6CFA" w14:textId="77777777" w:rsidR="004D4298" w:rsidRPr="004D4298" w:rsidRDefault="004D4298" w:rsidP="004D4298">
            <w:r w:rsidRPr="004D4298">
              <w:t>9,917</w:t>
            </w:r>
          </w:p>
        </w:tc>
        <w:tc>
          <w:tcPr>
            <w:tcW w:w="1202" w:type="pct"/>
            <w:noWrap/>
            <w:hideMark/>
          </w:tcPr>
          <w:p w14:paraId="054D8073" w14:textId="77777777" w:rsidR="004D4298" w:rsidRPr="004D4298" w:rsidRDefault="004D4298" w:rsidP="004D4298">
            <w:r w:rsidRPr="004D4298">
              <w:t>0.96</w:t>
            </w:r>
          </w:p>
        </w:tc>
      </w:tr>
      <w:tr w:rsidR="009B2BF1" w:rsidRPr="004D4298" w14:paraId="1445BB93" w14:textId="77777777" w:rsidTr="009B2BF1">
        <w:tc>
          <w:tcPr>
            <w:tcW w:w="1396" w:type="pct"/>
            <w:noWrap/>
            <w:hideMark/>
          </w:tcPr>
          <w:p w14:paraId="48D25663" w14:textId="77777777" w:rsidR="004D4298" w:rsidRPr="004D4298" w:rsidRDefault="004D4298" w:rsidP="004D4298">
            <w:r w:rsidRPr="004D4298">
              <w:t>1:2,001 to 1:3,000</w:t>
            </w:r>
          </w:p>
        </w:tc>
        <w:tc>
          <w:tcPr>
            <w:tcW w:w="1201" w:type="pct"/>
            <w:noWrap/>
            <w:hideMark/>
          </w:tcPr>
          <w:p w14:paraId="4848F1DA" w14:textId="77777777" w:rsidR="004D4298" w:rsidRPr="004D4298" w:rsidRDefault="004D4298" w:rsidP="004D4298">
            <w:r w:rsidRPr="004D4298">
              <w:t>95</w:t>
            </w:r>
          </w:p>
        </w:tc>
        <w:tc>
          <w:tcPr>
            <w:tcW w:w="1201" w:type="pct"/>
            <w:noWrap/>
            <w:hideMark/>
          </w:tcPr>
          <w:p w14:paraId="31730287" w14:textId="77777777" w:rsidR="004D4298" w:rsidRPr="004D4298" w:rsidRDefault="004D4298" w:rsidP="004D4298">
            <w:r w:rsidRPr="004D4298">
              <w:t>8,109</w:t>
            </w:r>
          </w:p>
        </w:tc>
        <w:tc>
          <w:tcPr>
            <w:tcW w:w="1202" w:type="pct"/>
            <w:noWrap/>
            <w:hideMark/>
          </w:tcPr>
          <w:p w14:paraId="2434AFB7" w14:textId="77777777" w:rsidR="004D4298" w:rsidRPr="004D4298" w:rsidRDefault="004D4298" w:rsidP="004D4298">
            <w:r w:rsidRPr="004D4298">
              <w:t>1.17</w:t>
            </w:r>
          </w:p>
        </w:tc>
      </w:tr>
      <w:tr w:rsidR="009B2BF1" w:rsidRPr="004D4298" w14:paraId="2EC49C10" w14:textId="77777777" w:rsidTr="009B2BF1">
        <w:tc>
          <w:tcPr>
            <w:tcW w:w="1396" w:type="pct"/>
            <w:noWrap/>
            <w:hideMark/>
          </w:tcPr>
          <w:p w14:paraId="5239C3CD" w14:textId="77777777" w:rsidR="004D4298" w:rsidRPr="004D4298" w:rsidRDefault="004D4298" w:rsidP="004D4298">
            <w:r w:rsidRPr="004D4298">
              <w:t>1:3,001 to 1:4,000</w:t>
            </w:r>
          </w:p>
        </w:tc>
        <w:tc>
          <w:tcPr>
            <w:tcW w:w="1201" w:type="pct"/>
            <w:noWrap/>
            <w:hideMark/>
          </w:tcPr>
          <w:p w14:paraId="0D1981AB" w14:textId="77777777" w:rsidR="004D4298" w:rsidRPr="004D4298" w:rsidRDefault="004D4298" w:rsidP="004D4298">
            <w:r w:rsidRPr="004D4298">
              <w:t>50</w:t>
            </w:r>
          </w:p>
        </w:tc>
        <w:tc>
          <w:tcPr>
            <w:tcW w:w="1201" w:type="pct"/>
            <w:noWrap/>
            <w:hideMark/>
          </w:tcPr>
          <w:p w14:paraId="269029B5" w14:textId="77777777" w:rsidR="004D4298" w:rsidRPr="004D4298" w:rsidRDefault="004D4298" w:rsidP="004D4298">
            <w:r w:rsidRPr="004D4298">
              <w:t>7,046</w:t>
            </w:r>
          </w:p>
        </w:tc>
        <w:tc>
          <w:tcPr>
            <w:tcW w:w="1202" w:type="pct"/>
            <w:noWrap/>
            <w:hideMark/>
          </w:tcPr>
          <w:p w14:paraId="039CBB28" w14:textId="77777777" w:rsidR="004D4298" w:rsidRPr="004D4298" w:rsidRDefault="004D4298" w:rsidP="004D4298">
            <w:r w:rsidRPr="004D4298">
              <w:t>0.71</w:t>
            </w:r>
          </w:p>
        </w:tc>
      </w:tr>
      <w:tr w:rsidR="009B2BF1" w:rsidRPr="004D4298" w14:paraId="56A6FBC5" w14:textId="77777777" w:rsidTr="009B2BF1">
        <w:tc>
          <w:tcPr>
            <w:tcW w:w="1396" w:type="pct"/>
            <w:noWrap/>
            <w:hideMark/>
          </w:tcPr>
          <w:p w14:paraId="47A3E3EF" w14:textId="77777777" w:rsidR="004D4298" w:rsidRPr="004D4298" w:rsidRDefault="004D4298" w:rsidP="004D4298">
            <w:r w:rsidRPr="004D4298">
              <w:t>1:4,001 to 1:5,000</w:t>
            </w:r>
          </w:p>
        </w:tc>
        <w:tc>
          <w:tcPr>
            <w:tcW w:w="1201" w:type="pct"/>
            <w:noWrap/>
            <w:hideMark/>
          </w:tcPr>
          <w:p w14:paraId="756C24A8" w14:textId="77777777" w:rsidR="004D4298" w:rsidRPr="004D4298" w:rsidRDefault="004D4298" w:rsidP="004D4298">
            <w:r w:rsidRPr="004D4298">
              <w:t>41</w:t>
            </w:r>
          </w:p>
        </w:tc>
        <w:tc>
          <w:tcPr>
            <w:tcW w:w="1201" w:type="pct"/>
            <w:noWrap/>
            <w:hideMark/>
          </w:tcPr>
          <w:p w14:paraId="50C74342" w14:textId="77777777" w:rsidR="004D4298" w:rsidRPr="004D4298" w:rsidRDefault="004D4298" w:rsidP="004D4298">
            <w:r w:rsidRPr="004D4298">
              <w:t>6,043</w:t>
            </w:r>
          </w:p>
        </w:tc>
        <w:tc>
          <w:tcPr>
            <w:tcW w:w="1202" w:type="pct"/>
            <w:noWrap/>
            <w:hideMark/>
          </w:tcPr>
          <w:p w14:paraId="076C0921" w14:textId="77777777" w:rsidR="004D4298" w:rsidRPr="004D4298" w:rsidRDefault="004D4298" w:rsidP="004D4298">
            <w:r w:rsidRPr="004D4298">
              <w:t>0.68</w:t>
            </w:r>
          </w:p>
        </w:tc>
      </w:tr>
      <w:tr w:rsidR="009B2BF1" w:rsidRPr="004D4298" w14:paraId="123AC890" w14:textId="77777777" w:rsidTr="009B2BF1">
        <w:tc>
          <w:tcPr>
            <w:tcW w:w="1396" w:type="pct"/>
            <w:noWrap/>
            <w:hideMark/>
          </w:tcPr>
          <w:p w14:paraId="5F15AB07" w14:textId="77777777" w:rsidR="004D4298" w:rsidRPr="004D4298" w:rsidRDefault="004D4298" w:rsidP="004D4298">
            <w:r w:rsidRPr="004D4298">
              <w:t>1:5,001 to 1:10,000</w:t>
            </w:r>
          </w:p>
        </w:tc>
        <w:tc>
          <w:tcPr>
            <w:tcW w:w="1201" w:type="pct"/>
            <w:noWrap/>
            <w:hideMark/>
          </w:tcPr>
          <w:p w14:paraId="5D4F0C0D" w14:textId="77777777" w:rsidR="004D4298" w:rsidRPr="004D4298" w:rsidRDefault="004D4298" w:rsidP="004D4298">
            <w:r w:rsidRPr="004D4298">
              <w:t>142</w:t>
            </w:r>
          </w:p>
        </w:tc>
        <w:tc>
          <w:tcPr>
            <w:tcW w:w="1201" w:type="pct"/>
            <w:noWrap/>
            <w:hideMark/>
          </w:tcPr>
          <w:p w14:paraId="3C8E26C4" w14:textId="77777777" w:rsidR="004D4298" w:rsidRPr="004D4298" w:rsidRDefault="004D4298" w:rsidP="004D4298">
            <w:r w:rsidRPr="004D4298">
              <w:t>22,631</w:t>
            </w:r>
          </w:p>
        </w:tc>
        <w:tc>
          <w:tcPr>
            <w:tcW w:w="1202" w:type="pct"/>
            <w:noWrap/>
            <w:hideMark/>
          </w:tcPr>
          <w:p w14:paraId="3471F117" w14:textId="77777777" w:rsidR="004D4298" w:rsidRPr="004D4298" w:rsidRDefault="004D4298" w:rsidP="004D4298">
            <w:r w:rsidRPr="004D4298">
              <w:t>0.63</w:t>
            </w:r>
          </w:p>
        </w:tc>
      </w:tr>
      <w:tr w:rsidR="009B2BF1" w:rsidRPr="004D4298" w14:paraId="6CEF04D3" w14:textId="77777777" w:rsidTr="009B2BF1">
        <w:tc>
          <w:tcPr>
            <w:tcW w:w="1396" w:type="pct"/>
            <w:noWrap/>
            <w:hideMark/>
          </w:tcPr>
          <w:p w14:paraId="742D018B" w14:textId="77777777" w:rsidR="004D4298" w:rsidRPr="004D4298" w:rsidRDefault="004D4298" w:rsidP="004D4298">
            <w:r w:rsidRPr="004D4298">
              <w:t>1:10,001 to 1:100,000</w:t>
            </w:r>
          </w:p>
        </w:tc>
        <w:tc>
          <w:tcPr>
            <w:tcW w:w="1201" w:type="pct"/>
            <w:noWrap/>
            <w:hideMark/>
          </w:tcPr>
          <w:p w14:paraId="7DA12B67" w14:textId="77777777" w:rsidR="004D4298" w:rsidRPr="004D4298" w:rsidRDefault="004D4298" w:rsidP="004D4298">
            <w:r w:rsidRPr="004D4298">
              <w:t>375</w:t>
            </w:r>
          </w:p>
        </w:tc>
        <w:tc>
          <w:tcPr>
            <w:tcW w:w="1201" w:type="pct"/>
            <w:noWrap/>
            <w:hideMark/>
          </w:tcPr>
          <w:p w14:paraId="2B0AFCA4" w14:textId="77777777" w:rsidR="004D4298" w:rsidRPr="004D4298" w:rsidRDefault="004D4298" w:rsidP="004D4298">
            <w:r w:rsidRPr="004D4298">
              <w:t>60,941</w:t>
            </w:r>
          </w:p>
        </w:tc>
        <w:tc>
          <w:tcPr>
            <w:tcW w:w="1202" w:type="pct"/>
            <w:noWrap/>
            <w:hideMark/>
          </w:tcPr>
          <w:p w14:paraId="5F8ADA8C" w14:textId="77777777" w:rsidR="004D4298" w:rsidRPr="004D4298" w:rsidRDefault="004D4298" w:rsidP="004D4298">
            <w:r w:rsidRPr="004D4298">
              <w:t>0.62</w:t>
            </w:r>
          </w:p>
        </w:tc>
      </w:tr>
    </w:tbl>
    <w:p w14:paraId="09C7570A" w14:textId="00DEB2FD" w:rsidR="009B2BF1" w:rsidRDefault="009B2BF1" w:rsidP="004D4298"/>
    <w:p w14:paraId="7A854F7A" w14:textId="77777777" w:rsidR="009B2BF1" w:rsidRDefault="009B2BF1">
      <w:pPr>
        <w:spacing w:before="0" w:after="160" w:line="259" w:lineRule="auto"/>
      </w:pPr>
      <w:r>
        <w:br w:type="page"/>
      </w:r>
    </w:p>
    <w:p w14:paraId="7B081A1D" w14:textId="0F0DB89E" w:rsidR="004D4298" w:rsidRDefault="009B2BF1" w:rsidP="009B2BF1">
      <w:pPr>
        <w:pStyle w:val="Heading1"/>
      </w:pPr>
      <w:bookmarkStart w:id="45" w:name="_Toc119336182"/>
      <w:r>
        <w:lastRenderedPageBreak/>
        <w:t>Indicator 8: Diagnostic testing for unscreened women</w:t>
      </w:r>
      <w:bookmarkEnd w:id="45"/>
    </w:p>
    <w:p w14:paraId="505ED19E" w14:textId="77777777" w:rsidR="009B2BF1" w:rsidRDefault="009B2BF1" w:rsidP="009B2BF1">
      <w:r>
        <w:t>This section reports information on the number of women who completed prenatal diagnostic testing but were not screened in the 105 days prior to the diagnostic test. The indication for diagnostic testing is not reliably reported on laboratory request forms but it is likely that many of these women will have had an increased prior risk (eg, family history, previous child with Down syndrome, late maternal age) or a diagnostic test done for another reason and the karyotype reported or an abnormal ultrasound finding.</w:t>
      </w:r>
    </w:p>
    <w:p w14:paraId="6B49CF2B" w14:textId="77777777" w:rsidR="009B2BF1" w:rsidRDefault="009B2BF1" w:rsidP="009B2BF1">
      <w:pPr>
        <w:pStyle w:val="Heading2"/>
      </w:pPr>
      <w:bookmarkStart w:id="46" w:name="_Toc119336183"/>
      <w:r>
        <w:t>Diagnostic volumes for unscreened women</w:t>
      </w:r>
      <w:bookmarkEnd w:id="46"/>
    </w:p>
    <w:p w14:paraId="1C702EFC" w14:textId="1955B5C3" w:rsidR="009B2BF1" w:rsidRDefault="009B2BF1" w:rsidP="009B2BF1">
      <w:r>
        <w:t xml:space="preserve">During the 2019 year, 174 diagnostic tests were completed for unscreened women. This is slightly higher than 2017 and 2018 (107 and 156 tests respectively) but lower than the number of tests undertaken in previous years (2014–2016). Table 29 shows the number of tests by </w:t>
      </w:r>
      <w:r w:rsidR="00605476">
        <w:t>DHB,</w:t>
      </w:r>
      <w:r>
        <w:t xml:space="preserve"> and Table 30 shows the breakdown by age and ethnicity.</w:t>
      </w:r>
    </w:p>
    <w:p w14:paraId="67F751B7" w14:textId="77777777" w:rsidR="00605476" w:rsidRDefault="00605476">
      <w:pPr>
        <w:spacing w:before="0" w:after="160" w:line="259" w:lineRule="auto"/>
        <w:rPr>
          <w:b/>
        </w:rPr>
      </w:pPr>
      <w:r>
        <w:br w:type="page"/>
      </w:r>
    </w:p>
    <w:p w14:paraId="4231830E" w14:textId="0F2506FD" w:rsidR="009B2BF1" w:rsidRDefault="009B2BF1" w:rsidP="009B2BF1">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29</w:t>
      </w:r>
      <w:r w:rsidR="000D0FB5">
        <w:rPr>
          <w:noProof/>
        </w:rPr>
        <w:fldChar w:fldCharType="end"/>
      </w:r>
      <w:r>
        <w:t xml:space="preserve">: </w:t>
      </w:r>
      <w:r w:rsidRPr="009B2BF1">
        <w:t>Diagnostic testing volumes for unscreened women by DHB, January 2014 to December 2019</w:t>
      </w:r>
    </w:p>
    <w:tbl>
      <w:tblPr>
        <w:tblStyle w:val="TeWhatuOra"/>
        <w:tblW w:w="5000" w:type="pct"/>
        <w:tblLook w:val="0420" w:firstRow="1" w:lastRow="0" w:firstColumn="0" w:lastColumn="0" w:noHBand="0" w:noVBand="1"/>
      </w:tblPr>
      <w:tblGrid>
        <w:gridCol w:w="2620"/>
        <w:gridCol w:w="1167"/>
        <w:gridCol w:w="1167"/>
        <w:gridCol w:w="1167"/>
        <w:gridCol w:w="1167"/>
        <w:gridCol w:w="1167"/>
        <w:gridCol w:w="1173"/>
      </w:tblGrid>
      <w:tr w:rsidR="009B2BF1" w:rsidRPr="009B2BF1" w14:paraId="04B771E4" w14:textId="77777777" w:rsidTr="009B2BF1">
        <w:trPr>
          <w:cnfStyle w:val="100000000000" w:firstRow="1" w:lastRow="0" w:firstColumn="0" w:lastColumn="0" w:oddVBand="0" w:evenVBand="0" w:oddHBand="0" w:evenHBand="0" w:firstRowFirstColumn="0" w:firstRowLastColumn="0" w:lastRowFirstColumn="0" w:lastRowLastColumn="0"/>
        </w:trPr>
        <w:tc>
          <w:tcPr>
            <w:tcW w:w="1361" w:type="pct"/>
            <w:vMerge w:val="restart"/>
            <w:noWrap/>
            <w:hideMark/>
          </w:tcPr>
          <w:p w14:paraId="4C6432C5" w14:textId="77777777" w:rsidR="009B2BF1" w:rsidRPr="009B2BF1" w:rsidRDefault="009B2BF1" w:rsidP="009B2BF1">
            <w:r w:rsidRPr="009B2BF1">
              <w:t>DHB</w:t>
            </w:r>
          </w:p>
        </w:tc>
        <w:tc>
          <w:tcPr>
            <w:tcW w:w="3639" w:type="pct"/>
            <w:gridSpan w:val="6"/>
            <w:noWrap/>
            <w:hideMark/>
          </w:tcPr>
          <w:p w14:paraId="3AFC8642" w14:textId="77777777" w:rsidR="009B2BF1" w:rsidRPr="009B2BF1" w:rsidRDefault="009B2BF1" w:rsidP="009B2BF1">
            <w:r w:rsidRPr="009B2BF1">
              <w:t>Number of diagnostic tests</w:t>
            </w:r>
          </w:p>
        </w:tc>
      </w:tr>
      <w:tr w:rsidR="009B2BF1" w:rsidRPr="009B2BF1" w14:paraId="286BA07E" w14:textId="77777777" w:rsidTr="009B2BF1">
        <w:tc>
          <w:tcPr>
            <w:tcW w:w="1361" w:type="pct"/>
            <w:vMerge/>
            <w:noWrap/>
            <w:hideMark/>
          </w:tcPr>
          <w:p w14:paraId="0C98D820" w14:textId="77777777" w:rsidR="009B2BF1" w:rsidRPr="009B2BF1" w:rsidRDefault="009B2BF1" w:rsidP="009B2BF1">
            <w:pPr>
              <w:rPr>
                <w:b/>
              </w:rPr>
            </w:pPr>
          </w:p>
        </w:tc>
        <w:tc>
          <w:tcPr>
            <w:tcW w:w="606" w:type="pct"/>
            <w:shd w:val="clear" w:color="auto" w:fill="BFBFBF" w:themeFill="background1" w:themeFillShade="BF"/>
            <w:noWrap/>
            <w:hideMark/>
          </w:tcPr>
          <w:p w14:paraId="5EA8021D" w14:textId="77777777" w:rsidR="009B2BF1" w:rsidRPr="009B2BF1" w:rsidRDefault="009B2BF1" w:rsidP="009B2BF1">
            <w:pPr>
              <w:rPr>
                <w:b/>
              </w:rPr>
            </w:pPr>
            <w:r w:rsidRPr="009B2BF1">
              <w:rPr>
                <w:b/>
              </w:rPr>
              <w:t>2014</w:t>
            </w:r>
          </w:p>
        </w:tc>
        <w:tc>
          <w:tcPr>
            <w:tcW w:w="606" w:type="pct"/>
            <w:shd w:val="clear" w:color="auto" w:fill="BFBFBF" w:themeFill="background1" w:themeFillShade="BF"/>
            <w:noWrap/>
            <w:hideMark/>
          </w:tcPr>
          <w:p w14:paraId="6E65FF1B" w14:textId="77777777" w:rsidR="009B2BF1" w:rsidRPr="009B2BF1" w:rsidRDefault="009B2BF1" w:rsidP="009B2BF1">
            <w:pPr>
              <w:rPr>
                <w:b/>
              </w:rPr>
            </w:pPr>
            <w:r w:rsidRPr="009B2BF1">
              <w:rPr>
                <w:b/>
              </w:rPr>
              <w:t>2015</w:t>
            </w:r>
          </w:p>
        </w:tc>
        <w:tc>
          <w:tcPr>
            <w:tcW w:w="606" w:type="pct"/>
            <w:shd w:val="clear" w:color="auto" w:fill="BFBFBF" w:themeFill="background1" w:themeFillShade="BF"/>
            <w:noWrap/>
            <w:hideMark/>
          </w:tcPr>
          <w:p w14:paraId="59F89037" w14:textId="77777777" w:rsidR="009B2BF1" w:rsidRPr="009B2BF1" w:rsidRDefault="009B2BF1" w:rsidP="009B2BF1">
            <w:pPr>
              <w:rPr>
                <w:b/>
              </w:rPr>
            </w:pPr>
            <w:r w:rsidRPr="009B2BF1">
              <w:rPr>
                <w:b/>
              </w:rPr>
              <w:t>2016</w:t>
            </w:r>
          </w:p>
        </w:tc>
        <w:tc>
          <w:tcPr>
            <w:tcW w:w="606" w:type="pct"/>
            <w:shd w:val="clear" w:color="auto" w:fill="BFBFBF" w:themeFill="background1" w:themeFillShade="BF"/>
            <w:noWrap/>
            <w:hideMark/>
          </w:tcPr>
          <w:p w14:paraId="2FC16CEA" w14:textId="77777777" w:rsidR="009B2BF1" w:rsidRPr="009B2BF1" w:rsidRDefault="009B2BF1" w:rsidP="009B2BF1">
            <w:pPr>
              <w:rPr>
                <w:b/>
              </w:rPr>
            </w:pPr>
            <w:r w:rsidRPr="009B2BF1">
              <w:rPr>
                <w:b/>
              </w:rPr>
              <w:t>2017</w:t>
            </w:r>
          </w:p>
        </w:tc>
        <w:tc>
          <w:tcPr>
            <w:tcW w:w="606" w:type="pct"/>
            <w:shd w:val="clear" w:color="auto" w:fill="BFBFBF" w:themeFill="background1" w:themeFillShade="BF"/>
            <w:noWrap/>
            <w:hideMark/>
          </w:tcPr>
          <w:p w14:paraId="2A7C2C2B" w14:textId="77777777" w:rsidR="009B2BF1" w:rsidRPr="009B2BF1" w:rsidRDefault="009B2BF1" w:rsidP="009B2BF1">
            <w:pPr>
              <w:rPr>
                <w:b/>
              </w:rPr>
            </w:pPr>
            <w:r w:rsidRPr="009B2BF1">
              <w:rPr>
                <w:b/>
              </w:rPr>
              <w:t>2018</w:t>
            </w:r>
          </w:p>
        </w:tc>
        <w:tc>
          <w:tcPr>
            <w:tcW w:w="609" w:type="pct"/>
            <w:shd w:val="clear" w:color="auto" w:fill="BFBFBF" w:themeFill="background1" w:themeFillShade="BF"/>
            <w:noWrap/>
            <w:hideMark/>
          </w:tcPr>
          <w:p w14:paraId="78B73B52" w14:textId="77777777" w:rsidR="009B2BF1" w:rsidRPr="009B2BF1" w:rsidRDefault="009B2BF1" w:rsidP="009B2BF1">
            <w:pPr>
              <w:rPr>
                <w:b/>
              </w:rPr>
            </w:pPr>
            <w:r w:rsidRPr="009B2BF1">
              <w:rPr>
                <w:b/>
              </w:rPr>
              <w:t>2019</w:t>
            </w:r>
          </w:p>
        </w:tc>
      </w:tr>
      <w:tr w:rsidR="009B2BF1" w:rsidRPr="009B2BF1" w14:paraId="1FCB4E52" w14:textId="77777777" w:rsidTr="009B2BF1">
        <w:tc>
          <w:tcPr>
            <w:tcW w:w="1361" w:type="pct"/>
            <w:noWrap/>
            <w:hideMark/>
          </w:tcPr>
          <w:p w14:paraId="43F8C43C" w14:textId="77777777" w:rsidR="009B2BF1" w:rsidRPr="009B2BF1" w:rsidRDefault="009B2BF1" w:rsidP="009B2BF1">
            <w:r w:rsidRPr="009B2BF1">
              <w:t>Northland</w:t>
            </w:r>
          </w:p>
        </w:tc>
        <w:tc>
          <w:tcPr>
            <w:tcW w:w="606" w:type="pct"/>
            <w:noWrap/>
            <w:hideMark/>
          </w:tcPr>
          <w:p w14:paraId="398D100F" w14:textId="77777777" w:rsidR="009B2BF1" w:rsidRPr="009B2BF1" w:rsidRDefault="009B2BF1" w:rsidP="009B2BF1">
            <w:r w:rsidRPr="009B2BF1">
              <w:t>7</w:t>
            </w:r>
          </w:p>
        </w:tc>
        <w:tc>
          <w:tcPr>
            <w:tcW w:w="606" w:type="pct"/>
            <w:noWrap/>
            <w:hideMark/>
          </w:tcPr>
          <w:p w14:paraId="73ADD641" w14:textId="77777777" w:rsidR="009B2BF1" w:rsidRPr="009B2BF1" w:rsidRDefault="009B2BF1" w:rsidP="009B2BF1">
            <w:r w:rsidRPr="009B2BF1">
              <w:t>8</w:t>
            </w:r>
          </w:p>
        </w:tc>
        <w:tc>
          <w:tcPr>
            <w:tcW w:w="606" w:type="pct"/>
            <w:noWrap/>
            <w:hideMark/>
          </w:tcPr>
          <w:p w14:paraId="6F016E67" w14:textId="77777777" w:rsidR="009B2BF1" w:rsidRPr="009B2BF1" w:rsidRDefault="009B2BF1" w:rsidP="009B2BF1">
            <w:r w:rsidRPr="009B2BF1">
              <w:t>6</w:t>
            </w:r>
          </w:p>
        </w:tc>
        <w:tc>
          <w:tcPr>
            <w:tcW w:w="606" w:type="pct"/>
            <w:noWrap/>
            <w:hideMark/>
          </w:tcPr>
          <w:p w14:paraId="24F549C0" w14:textId="77777777" w:rsidR="009B2BF1" w:rsidRPr="009B2BF1" w:rsidRDefault="009B2BF1" w:rsidP="009B2BF1">
            <w:r w:rsidRPr="009B2BF1">
              <w:t>S</w:t>
            </w:r>
          </w:p>
        </w:tc>
        <w:tc>
          <w:tcPr>
            <w:tcW w:w="606" w:type="pct"/>
            <w:noWrap/>
            <w:hideMark/>
          </w:tcPr>
          <w:p w14:paraId="711B069D" w14:textId="77777777" w:rsidR="009B2BF1" w:rsidRPr="009B2BF1" w:rsidRDefault="009B2BF1" w:rsidP="009B2BF1">
            <w:r w:rsidRPr="009B2BF1">
              <w:t>S</w:t>
            </w:r>
          </w:p>
        </w:tc>
        <w:tc>
          <w:tcPr>
            <w:tcW w:w="609" w:type="pct"/>
            <w:noWrap/>
            <w:hideMark/>
          </w:tcPr>
          <w:p w14:paraId="34D9BA42" w14:textId="77777777" w:rsidR="009B2BF1" w:rsidRPr="009B2BF1" w:rsidRDefault="009B2BF1" w:rsidP="009B2BF1">
            <w:r w:rsidRPr="009B2BF1">
              <w:t>S</w:t>
            </w:r>
          </w:p>
        </w:tc>
      </w:tr>
      <w:tr w:rsidR="009B2BF1" w:rsidRPr="009B2BF1" w14:paraId="1FA75AE9" w14:textId="77777777" w:rsidTr="009B2BF1">
        <w:tc>
          <w:tcPr>
            <w:tcW w:w="1361" w:type="pct"/>
            <w:noWrap/>
            <w:hideMark/>
          </w:tcPr>
          <w:p w14:paraId="5588592F" w14:textId="77777777" w:rsidR="009B2BF1" w:rsidRPr="009B2BF1" w:rsidRDefault="009B2BF1" w:rsidP="009B2BF1">
            <w:r w:rsidRPr="009B2BF1">
              <w:t>Waitematā</w:t>
            </w:r>
          </w:p>
        </w:tc>
        <w:tc>
          <w:tcPr>
            <w:tcW w:w="606" w:type="pct"/>
            <w:noWrap/>
            <w:hideMark/>
          </w:tcPr>
          <w:p w14:paraId="6AD23F28" w14:textId="77777777" w:rsidR="009B2BF1" w:rsidRPr="009B2BF1" w:rsidRDefault="009B2BF1" w:rsidP="009B2BF1">
            <w:r w:rsidRPr="009B2BF1">
              <w:t>22</w:t>
            </w:r>
          </w:p>
        </w:tc>
        <w:tc>
          <w:tcPr>
            <w:tcW w:w="606" w:type="pct"/>
            <w:noWrap/>
            <w:hideMark/>
          </w:tcPr>
          <w:p w14:paraId="1ECDCEA1" w14:textId="77777777" w:rsidR="009B2BF1" w:rsidRPr="009B2BF1" w:rsidRDefault="009B2BF1" w:rsidP="009B2BF1">
            <w:r w:rsidRPr="009B2BF1">
              <w:t>22</w:t>
            </w:r>
          </w:p>
        </w:tc>
        <w:tc>
          <w:tcPr>
            <w:tcW w:w="606" w:type="pct"/>
            <w:noWrap/>
            <w:hideMark/>
          </w:tcPr>
          <w:p w14:paraId="587CBBF2" w14:textId="77777777" w:rsidR="009B2BF1" w:rsidRPr="009B2BF1" w:rsidRDefault="009B2BF1" w:rsidP="009B2BF1">
            <w:r w:rsidRPr="009B2BF1">
              <w:t>19</w:t>
            </w:r>
          </w:p>
        </w:tc>
        <w:tc>
          <w:tcPr>
            <w:tcW w:w="606" w:type="pct"/>
            <w:noWrap/>
            <w:hideMark/>
          </w:tcPr>
          <w:p w14:paraId="44431B5D" w14:textId="77777777" w:rsidR="009B2BF1" w:rsidRPr="009B2BF1" w:rsidRDefault="009B2BF1" w:rsidP="009B2BF1">
            <w:r w:rsidRPr="009B2BF1">
              <w:t>14</w:t>
            </w:r>
          </w:p>
        </w:tc>
        <w:tc>
          <w:tcPr>
            <w:tcW w:w="606" w:type="pct"/>
            <w:noWrap/>
            <w:hideMark/>
          </w:tcPr>
          <w:p w14:paraId="5D7DA091" w14:textId="77777777" w:rsidR="009B2BF1" w:rsidRPr="009B2BF1" w:rsidRDefault="009B2BF1" w:rsidP="009B2BF1">
            <w:r w:rsidRPr="009B2BF1">
              <w:t>24</w:t>
            </w:r>
          </w:p>
        </w:tc>
        <w:tc>
          <w:tcPr>
            <w:tcW w:w="609" w:type="pct"/>
            <w:noWrap/>
            <w:hideMark/>
          </w:tcPr>
          <w:p w14:paraId="3785B617" w14:textId="77777777" w:rsidR="009B2BF1" w:rsidRPr="009B2BF1" w:rsidRDefault="009B2BF1" w:rsidP="009B2BF1">
            <w:r w:rsidRPr="009B2BF1">
              <w:t>23</w:t>
            </w:r>
          </w:p>
        </w:tc>
      </w:tr>
      <w:tr w:rsidR="009B2BF1" w:rsidRPr="009B2BF1" w14:paraId="6FAFE204" w14:textId="77777777" w:rsidTr="009B2BF1">
        <w:tc>
          <w:tcPr>
            <w:tcW w:w="1361" w:type="pct"/>
            <w:noWrap/>
            <w:hideMark/>
          </w:tcPr>
          <w:p w14:paraId="72576C37" w14:textId="77777777" w:rsidR="009B2BF1" w:rsidRPr="009B2BF1" w:rsidRDefault="009B2BF1" w:rsidP="009B2BF1">
            <w:r w:rsidRPr="009B2BF1">
              <w:t>Auckland</w:t>
            </w:r>
          </w:p>
        </w:tc>
        <w:tc>
          <w:tcPr>
            <w:tcW w:w="606" w:type="pct"/>
            <w:noWrap/>
            <w:hideMark/>
          </w:tcPr>
          <w:p w14:paraId="1EDF7670" w14:textId="77777777" w:rsidR="009B2BF1" w:rsidRPr="009B2BF1" w:rsidRDefault="009B2BF1" w:rsidP="009B2BF1">
            <w:r w:rsidRPr="009B2BF1">
              <w:t>25</w:t>
            </w:r>
          </w:p>
        </w:tc>
        <w:tc>
          <w:tcPr>
            <w:tcW w:w="606" w:type="pct"/>
            <w:noWrap/>
            <w:hideMark/>
          </w:tcPr>
          <w:p w14:paraId="7DCF7549" w14:textId="77777777" w:rsidR="009B2BF1" w:rsidRPr="009B2BF1" w:rsidRDefault="009B2BF1" w:rsidP="009B2BF1">
            <w:r w:rsidRPr="009B2BF1">
              <w:t>18</w:t>
            </w:r>
          </w:p>
        </w:tc>
        <w:tc>
          <w:tcPr>
            <w:tcW w:w="606" w:type="pct"/>
            <w:noWrap/>
            <w:hideMark/>
          </w:tcPr>
          <w:p w14:paraId="1AD3601E" w14:textId="77777777" w:rsidR="009B2BF1" w:rsidRPr="009B2BF1" w:rsidRDefault="009B2BF1" w:rsidP="009B2BF1">
            <w:r w:rsidRPr="009B2BF1">
              <w:t>23</w:t>
            </w:r>
          </w:p>
        </w:tc>
        <w:tc>
          <w:tcPr>
            <w:tcW w:w="606" w:type="pct"/>
            <w:noWrap/>
            <w:hideMark/>
          </w:tcPr>
          <w:p w14:paraId="3A1B1645" w14:textId="77777777" w:rsidR="009B2BF1" w:rsidRPr="009B2BF1" w:rsidRDefault="009B2BF1" w:rsidP="009B2BF1">
            <w:r w:rsidRPr="009B2BF1">
              <w:t>10</w:t>
            </w:r>
          </w:p>
        </w:tc>
        <w:tc>
          <w:tcPr>
            <w:tcW w:w="606" w:type="pct"/>
            <w:noWrap/>
            <w:hideMark/>
          </w:tcPr>
          <w:p w14:paraId="3C3237D3" w14:textId="77777777" w:rsidR="009B2BF1" w:rsidRPr="009B2BF1" w:rsidRDefault="009B2BF1" w:rsidP="009B2BF1">
            <w:r w:rsidRPr="009B2BF1">
              <w:t>13</w:t>
            </w:r>
          </w:p>
        </w:tc>
        <w:tc>
          <w:tcPr>
            <w:tcW w:w="609" w:type="pct"/>
            <w:noWrap/>
            <w:hideMark/>
          </w:tcPr>
          <w:p w14:paraId="6D945C90" w14:textId="77777777" w:rsidR="009B2BF1" w:rsidRPr="009B2BF1" w:rsidRDefault="009B2BF1" w:rsidP="009B2BF1">
            <w:r w:rsidRPr="009B2BF1">
              <w:t>26</w:t>
            </w:r>
          </w:p>
        </w:tc>
      </w:tr>
      <w:tr w:rsidR="009B2BF1" w:rsidRPr="009B2BF1" w14:paraId="1571DFE2" w14:textId="77777777" w:rsidTr="009B2BF1">
        <w:tc>
          <w:tcPr>
            <w:tcW w:w="1361" w:type="pct"/>
            <w:noWrap/>
            <w:hideMark/>
          </w:tcPr>
          <w:p w14:paraId="497EAE43" w14:textId="77777777" w:rsidR="009B2BF1" w:rsidRPr="009B2BF1" w:rsidRDefault="009B2BF1" w:rsidP="009B2BF1">
            <w:r w:rsidRPr="009B2BF1">
              <w:t>Counties Manukau</w:t>
            </w:r>
          </w:p>
        </w:tc>
        <w:tc>
          <w:tcPr>
            <w:tcW w:w="606" w:type="pct"/>
            <w:noWrap/>
            <w:hideMark/>
          </w:tcPr>
          <w:p w14:paraId="1BF00F18" w14:textId="77777777" w:rsidR="009B2BF1" w:rsidRPr="009B2BF1" w:rsidRDefault="009B2BF1" w:rsidP="009B2BF1">
            <w:r w:rsidRPr="009B2BF1">
              <w:t>21</w:t>
            </w:r>
          </w:p>
        </w:tc>
        <w:tc>
          <w:tcPr>
            <w:tcW w:w="606" w:type="pct"/>
            <w:noWrap/>
            <w:hideMark/>
          </w:tcPr>
          <w:p w14:paraId="637FBB85" w14:textId="77777777" w:rsidR="009B2BF1" w:rsidRPr="009B2BF1" w:rsidRDefault="009B2BF1" w:rsidP="009B2BF1">
            <w:r w:rsidRPr="009B2BF1">
              <w:t>18</w:t>
            </w:r>
          </w:p>
        </w:tc>
        <w:tc>
          <w:tcPr>
            <w:tcW w:w="606" w:type="pct"/>
            <w:noWrap/>
            <w:hideMark/>
          </w:tcPr>
          <w:p w14:paraId="3649D92C" w14:textId="77777777" w:rsidR="009B2BF1" w:rsidRPr="009B2BF1" w:rsidRDefault="009B2BF1" w:rsidP="009B2BF1">
            <w:r w:rsidRPr="009B2BF1">
              <w:t>21</w:t>
            </w:r>
          </w:p>
        </w:tc>
        <w:tc>
          <w:tcPr>
            <w:tcW w:w="606" w:type="pct"/>
            <w:noWrap/>
            <w:hideMark/>
          </w:tcPr>
          <w:p w14:paraId="4A1D507D" w14:textId="77777777" w:rsidR="009B2BF1" w:rsidRPr="009B2BF1" w:rsidRDefault="009B2BF1" w:rsidP="009B2BF1">
            <w:r w:rsidRPr="009B2BF1">
              <w:t>11</w:t>
            </w:r>
          </w:p>
        </w:tc>
        <w:tc>
          <w:tcPr>
            <w:tcW w:w="606" w:type="pct"/>
            <w:noWrap/>
            <w:hideMark/>
          </w:tcPr>
          <w:p w14:paraId="61A5ADA4" w14:textId="77777777" w:rsidR="009B2BF1" w:rsidRPr="009B2BF1" w:rsidRDefault="009B2BF1" w:rsidP="009B2BF1">
            <w:r w:rsidRPr="009B2BF1">
              <w:t>10</w:t>
            </w:r>
          </w:p>
        </w:tc>
        <w:tc>
          <w:tcPr>
            <w:tcW w:w="609" w:type="pct"/>
            <w:noWrap/>
            <w:hideMark/>
          </w:tcPr>
          <w:p w14:paraId="2C034B70" w14:textId="77777777" w:rsidR="009B2BF1" w:rsidRPr="009B2BF1" w:rsidRDefault="009B2BF1" w:rsidP="009B2BF1">
            <w:r w:rsidRPr="009B2BF1">
              <w:t>23</w:t>
            </w:r>
          </w:p>
        </w:tc>
      </w:tr>
      <w:tr w:rsidR="009B2BF1" w:rsidRPr="009B2BF1" w14:paraId="29E6C2ED" w14:textId="77777777" w:rsidTr="009B2BF1">
        <w:tc>
          <w:tcPr>
            <w:tcW w:w="1361" w:type="pct"/>
            <w:noWrap/>
            <w:hideMark/>
          </w:tcPr>
          <w:p w14:paraId="4CA68C8F" w14:textId="77777777" w:rsidR="009B2BF1" w:rsidRPr="009B2BF1" w:rsidRDefault="009B2BF1" w:rsidP="009B2BF1">
            <w:r w:rsidRPr="009B2BF1">
              <w:t>Waikato</w:t>
            </w:r>
          </w:p>
        </w:tc>
        <w:tc>
          <w:tcPr>
            <w:tcW w:w="606" w:type="pct"/>
            <w:noWrap/>
            <w:hideMark/>
          </w:tcPr>
          <w:p w14:paraId="2C6B3147" w14:textId="77777777" w:rsidR="009B2BF1" w:rsidRPr="009B2BF1" w:rsidRDefault="009B2BF1" w:rsidP="009B2BF1">
            <w:r w:rsidRPr="009B2BF1">
              <w:t>14</w:t>
            </w:r>
          </w:p>
        </w:tc>
        <w:tc>
          <w:tcPr>
            <w:tcW w:w="606" w:type="pct"/>
            <w:noWrap/>
            <w:hideMark/>
          </w:tcPr>
          <w:p w14:paraId="274E36C7" w14:textId="77777777" w:rsidR="009B2BF1" w:rsidRPr="009B2BF1" w:rsidRDefault="009B2BF1" w:rsidP="009B2BF1">
            <w:r w:rsidRPr="009B2BF1">
              <w:t>15</w:t>
            </w:r>
          </w:p>
        </w:tc>
        <w:tc>
          <w:tcPr>
            <w:tcW w:w="606" w:type="pct"/>
            <w:noWrap/>
            <w:hideMark/>
          </w:tcPr>
          <w:p w14:paraId="7E983CCB" w14:textId="77777777" w:rsidR="009B2BF1" w:rsidRPr="009B2BF1" w:rsidRDefault="009B2BF1" w:rsidP="009B2BF1">
            <w:r w:rsidRPr="009B2BF1">
              <w:t>16</w:t>
            </w:r>
          </w:p>
        </w:tc>
        <w:tc>
          <w:tcPr>
            <w:tcW w:w="606" w:type="pct"/>
            <w:noWrap/>
            <w:hideMark/>
          </w:tcPr>
          <w:p w14:paraId="3161230B" w14:textId="77777777" w:rsidR="009B2BF1" w:rsidRPr="009B2BF1" w:rsidRDefault="009B2BF1" w:rsidP="009B2BF1">
            <w:r w:rsidRPr="009B2BF1">
              <w:t>6</w:t>
            </w:r>
          </w:p>
        </w:tc>
        <w:tc>
          <w:tcPr>
            <w:tcW w:w="606" w:type="pct"/>
            <w:noWrap/>
            <w:hideMark/>
          </w:tcPr>
          <w:p w14:paraId="768A3B07" w14:textId="77777777" w:rsidR="009B2BF1" w:rsidRPr="009B2BF1" w:rsidRDefault="009B2BF1" w:rsidP="009B2BF1">
            <w:r w:rsidRPr="009B2BF1">
              <w:t>12</w:t>
            </w:r>
          </w:p>
        </w:tc>
        <w:tc>
          <w:tcPr>
            <w:tcW w:w="609" w:type="pct"/>
            <w:noWrap/>
            <w:hideMark/>
          </w:tcPr>
          <w:p w14:paraId="30077A2C" w14:textId="77777777" w:rsidR="009B2BF1" w:rsidRPr="009B2BF1" w:rsidRDefault="009B2BF1" w:rsidP="009B2BF1">
            <w:r w:rsidRPr="009B2BF1">
              <w:t>12</w:t>
            </w:r>
          </w:p>
        </w:tc>
      </w:tr>
      <w:tr w:rsidR="009B2BF1" w:rsidRPr="009B2BF1" w14:paraId="7A662E8C" w14:textId="77777777" w:rsidTr="009B2BF1">
        <w:tc>
          <w:tcPr>
            <w:tcW w:w="1361" w:type="pct"/>
            <w:noWrap/>
            <w:hideMark/>
          </w:tcPr>
          <w:p w14:paraId="14D0C8E1" w14:textId="77777777" w:rsidR="009B2BF1" w:rsidRPr="009B2BF1" w:rsidRDefault="009B2BF1" w:rsidP="009B2BF1">
            <w:r w:rsidRPr="009B2BF1">
              <w:t>Lakes</w:t>
            </w:r>
          </w:p>
        </w:tc>
        <w:tc>
          <w:tcPr>
            <w:tcW w:w="606" w:type="pct"/>
            <w:noWrap/>
            <w:hideMark/>
          </w:tcPr>
          <w:p w14:paraId="28B71DDB" w14:textId="77777777" w:rsidR="009B2BF1" w:rsidRPr="009B2BF1" w:rsidRDefault="009B2BF1" w:rsidP="009B2BF1">
            <w:r w:rsidRPr="009B2BF1">
              <w:t>6</w:t>
            </w:r>
          </w:p>
        </w:tc>
        <w:tc>
          <w:tcPr>
            <w:tcW w:w="606" w:type="pct"/>
            <w:noWrap/>
            <w:hideMark/>
          </w:tcPr>
          <w:p w14:paraId="1401244B" w14:textId="77777777" w:rsidR="009B2BF1" w:rsidRPr="009B2BF1" w:rsidRDefault="009B2BF1" w:rsidP="009B2BF1">
            <w:r w:rsidRPr="009B2BF1">
              <w:t>8</w:t>
            </w:r>
          </w:p>
        </w:tc>
        <w:tc>
          <w:tcPr>
            <w:tcW w:w="606" w:type="pct"/>
            <w:noWrap/>
            <w:hideMark/>
          </w:tcPr>
          <w:p w14:paraId="0AD9FA89" w14:textId="77777777" w:rsidR="009B2BF1" w:rsidRPr="009B2BF1" w:rsidRDefault="009B2BF1" w:rsidP="009B2BF1">
            <w:r w:rsidRPr="009B2BF1">
              <w:t>S</w:t>
            </w:r>
          </w:p>
        </w:tc>
        <w:tc>
          <w:tcPr>
            <w:tcW w:w="606" w:type="pct"/>
            <w:noWrap/>
            <w:hideMark/>
          </w:tcPr>
          <w:p w14:paraId="676D1077" w14:textId="77777777" w:rsidR="009B2BF1" w:rsidRPr="009B2BF1" w:rsidRDefault="009B2BF1" w:rsidP="009B2BF1">
            <w:r w:rsidRPr="009B2BF1">
              <w:t>S</w:t>
            </w:r>
          </w:p>
        </w:tc>
        <w:tc>
          <w:tcPr>
            <w:tcW w:w="606" w:type="pct"/>
            <w:noWrap/>
            <w:hideMark/>
          </w:tcPr>
          <w:p w14:paraId="5E1D95FF" w14:textId="77777777" w:rsidR="009B2BF1" w:rsidRPr="009B2BF1" w:rsidRDefault="009B2BF1" w:rsidP="009B2BF1">
            <w:r w:rsidRPr="009B2BF1">
              <w:t>7</w:t>
            </w:r>
          </w:p>
        </w:tc>
        <w:tc>
          <w:tcPr>
            <w:tcW w:w="609" w:type="pct"/>
            <w:noWrap/>
            <w:hideMark/>
          </w:tcPr>
          <w:p w14:paraId="30103FA3" w14:textId="77777777" w:rsidR="009B2BF1" w:rsidRPr="009B2BF1" w:rsidRDefault="009B2BF1" w:rsidP="009B2BF1">
            <w:r w:rsidRPr="009B2BF1">
              <w:t>S</w:t>
            </w:r>
          </w:p>
        </w:tc>
      </w:tr>
      <w:tr w:rsidR="009B2BF1" w:rsidRPr="009B2BF1" w14:paraId="18946369" w14:textId="77777777" w:rsidTr="009B2BF1">
        <w:tc>
          <w:tcPr>
            <w:tcW w:w="1361" w:type="pct"/>
            <w:noWrap/>
            <w:hideMark/>
          </w:tcPr>
          <w:p w14:paraId="3D14A500" w14:textId="77777777" w:rsidR="009B2BF1" w:rsidRPr="009B2BF1" w:rsidRDefault="009B2BF1" w:rsidP="009B2BF1">
            <w:r w:rsidRPr="009B2BF1">
              <w:t>Bay of Plenty</w:t>
            </w:r>
          </w:p>
        </w:tc>
        <w:tc>
          <w:tcPr>
            <w:tcW w:w="606" w:type="pct"/>
            <w:noWrap/>
            <w:hideMark/>
          </w:tcPr>
          <w:p w14:paraId="5C0AB974" w14:textId="77777777" w:rsidR="009B2BF1" w:rsidRPr="009B2BF1" w:rsidRDefault="009B2BF1" w:rsidP="009B2BF1">
            <w:r w:rsidRPr="009B2BF1">
              <w:t>12</w:t>
            </w:r>
          </w:p>
        </w:tc>
        <w:tc>
          <w:tcPr>
            <w:tcW w:w="606" w:type="pct"/>
            <w:noWrap/>
            <w:hideMark/>
          </w:tcPr>
          <w:p w14:paraId="227989C8" w14:textId="77777777" w:rsidR="009B2BF1" w:rsidRPr="009B2BF1" w:rsidRDefault="009B2BF1" w:rsidP="009B2BF1">
            <w:r w:rsidRPr="009B2BF1">
              <w:t>14</w:t>
            </w:r>
          </w:p>
        </w:tc>
        <w:tc>
          <w:tcPr>
            <w:tcW w:w="606" w:type="pct"/>
            <w:noWrap/>
            <w:hideMark/>
          </w:tcPr>
          <w:p w14:paraId="2BA7940D" w14:textId="77777777" w:rsidR="009B2BF1" w:rsidRPr="009B2BF1" w:rsidRDefault="009B2BF1" w:rsidP="009B2BF1">
            <w:r w:rsidRPr="009B2BF1">
              <w:t>10</w:t>
            </w:r>
          </w:p>
        </w:tc>
        <w:tc>
          <w:tcPr>
            <w:tcW w:w="606" w:type="pct"/>
            <w:noWrap/>
            <w:hideMark/>
          </w:tcPr>
          <w:p w14:paraId="56E77AC2" w14:textId="77777777" w:rsidR="009B2BF1" w:rsidRPr="009B2BF1" w:rsidRDefault="009B2BF1" w:rsidP="009B2BF1">
            <w:r w:rsidRPr="009B2BF1">
              <w:t>S</w:t>
            </w:r>
          </w:p>
        </w:tc>
        <w:tc>
          <w:tcPr>
            <w:tcW w:w="606" w:type="pct"/>
            <w:noWrap/>
            <w:hideMark/>
          </w:tcPr>
          <w:p w14:paraId="095D3B9F" w14:textId="77777777" w:rsidR="009B2BF1" w:rsidRPr="009B2BF1" w:rsidRDefault="009B2BF1" w:rsidP="009B2BF1">
            <w:r w:rsidRPr="009B2BF1">
              <w:t>S</w:t>
            </w:r>
          </w:p>
        </w:tc>
        <w:tc>
          <w:tcPr>
            <w:tcW w:w="609" w:type="pct"/>
            <w:noWrap/>
            <w:hideMark/>
          </w:tcPr>
          <w:p w14:paraId="58C4FFC1" w14:textId="77777777" w:rsidR="009B2BF1" w:rsidRPr="009B2BF1" w:rsidRDefault="009B2BF1" w:rsidP="009B2BF1">
            <w:r w:rsidRPr="009B2BF1">
              <w:t>6</w:t>
            </w:r>
          </w:p>
        </w:tc>
      </w:tr>
      <w:tr w:rsidR="009B2BF1" w:rsidRPr="009B2BF1" w14:paraId="19EB18B6" w14:textId="77777777" w:rsidTr="009B2BF1">
        <w:tc>
          <w:tcPr>
            <w:tcW w:w="1361" w:type="pct"/>
            <w:noWrap/>
            <w:hideMark/>
          </w:tcPr>
          <w:p w14:paraId="0FB673E3" w14:textId="77777777" w:rsidR="009B2BF1" w:rsidRPr="009B2BF1" w:rsidRDefault="009B2BF1" w:rsidP="009B2BF1">
            <w:r w:rsidRPr="009B2BF1">
              <w:t>Tairāwhiti</w:t>
            </w:r>
          </w:p>
        </w:tc>
        <w:tc>
          <w:tcPr>
            <w:tcW w:w="606" w:type="pct"/>
            <w:noWrap/>
            <w:hideMark/>
          </w:tcPr>
          <w:p w14:paraId="65887C8A" w14:textId="77777777" w:rsidR="009B2BF1" w:rsidRPr="009B2BF1" w:rsidRDefault="009B2BF1" w:rsidP="009B2BF1">
            <w:r w:rsidRPr="009B2BF1">
              <w:t>S</w:t>
            </w:r>
          </w:p>
        </w:tc>
        <w:tc>
          <w:tcPr>
            <w:tcW w:w="606" w:type="pct"/>
            <w:noWrap/>
            <w:hideMark/>
          </w:tcPr>
          <w:p w14:paraId="401EB95D" w14:textId="77777777" w:rsidR="009B2BF1" w:rsidRPr="009B2BF1" w:rsidRDefault="009B2BF1" w:rsidP="009B2BF1">
            <w:r w:rsidRPr="009B2BF1">
              <w:t>S</w:t>
            </w:r>
          </w:p>
        </w:tc>
        <w:tc>
          <w:tcPr>
            <w:tcW w:w="606" w:type="pct"/>
            <w:noWrap/>
            <w:hideMark/>
          </w:tcPr>
          <w:p w14:paraId="75B9E898" w14:textId="77777777" w:rsidR="009B2BF1" w:rsidRPr="009B2BF1" w:rsidRDefault="009B2BF1" w:rsidP="009B2BF1">
            <w:r w:rsidRPr="009B2BF1">
              <w:t>S</w:t>
            </w:r>
          </w:p>
        </w:tc>
        <w:tc>
          <w:tcPr>
            <w:tcW w:w="606" w:type="pct"/>
            <w:noWrap/>
            <w:hideMark/>
          </w:tcPr>
          <w:p w14:paraId="781CF7D1" w14:textId="77777777" w:rsidR="009B2BF1" w:rsidRPr="009B2BF1" w:rsidRDefault="009B2BF1" w:rsidP="009B2BF1">
            <w:r w:rsidRPr="009B2BF1">
              <w:t>S</w:t>
            </w:r>
          </w:p>
        </w:tc>
        <w:tc>
          <w:tcPr>
            <w:tcW w:w="606" w:type="pct"/>
            <w:noWrap/>
            <w:hideMark/>
          </w:tcPr>
          <w:p w14:paraId="0A5BFCA6" w14:textId="77777777" w:rsidR="009B2BF1" w:rsidRPr="009B2BF1" w:rsidRDefault="009B2BF1" w:rsidP="009B2BF1">
            <w:r w:rsidRPr="009B2BF1">
              <w:t>S</w:t>
            </w:r>
          </w:p>
        </w:tc>
        <w:tc>
          <w:tcPr>
            <w:tcW w:w="609" w:type="pct"/>
            <w:noWrap/>
            <w:hideMark/>
          </w:tcPr>
          <w:p w14:paraId="05F81931" w14:textId="77777777" w:rsidR="009B2BF1" w:rsidRPr="009B2BF1" w:rsidRDefault="009B2BF1" w:rsidP="009B2BF1">
            <w:r w:rsidRPr="009B2BF1">
              <w:t>S</w:t>
            </w:r>
          </w:p>
        </w:tc>
      </w:tr>
      <w:tr w:rsidR="009B2BF1" w:rsidRPr="009B2BF1" w14:paraId="532E4F7F" w14:textId="77777777" w:rsidTr="009B2BF1">
        <w:tc>
          <w:tcPr>
            <w:tcW w:w="1361" w:type="pct"/>
            <w:noWrap/>
            <w:hideMark/>
          </w:tcPr>
          <w:p w14:paraId="6B1FC286" w14:textId="77777777" w:rsidR="009B2BF1" w:rsidRPr="009B2BF1" w:rsidRDefault="009B2BF1" w:rsidP="009B2BF1">
            <w:r w:rsidRPr="009B2BF1">
              <w:t>Hawke's Bay</w:t>
            </w:r>
          </w:p>
        </w:tc>
        <w:tc>
          <w:tcPr>
            <w:tcW w:w="606" w:type="pct"/>
            <w:noWrap/>
            <w:hideMark/>
          </w:tcPr>
          <w:p w14:paraId="3C7688AA" w14:textId="77777777" w:rsidR="009B2BF1" w:rsidRPr="009B2BF1" w:rsidRDefault="009B2BF1" w:rsidP="009B2BF1">
            <w:r w:rsidRPr="009B2BF1">
              <w:t>7</w:t>
            </w:r>
          </w:p>
        </w:tc>
        <w:tc>
          <w:tcPr>
            <w:tcW w:w="606" w:type="pct"/>
            <w:noWrap/>
            <w:hideMark/>
          </w:tcPr>
          <w:p w14:paraId="2A65B082" w14:textId="77777777" w:rsidR="009B2BF1" w:rsidRPr="009B2BF1" w:rsidRDefault="009B2BF1" w:rsidP="009B2BF1">
            <w:r w:rsidRPr="009B2BF1">
              <w:t>7</w:t>
            </w:r>
          </w:p>
        </w:tc>
        <w:tc>
          <w:tcPr>
            <w:tcW w:w="606" w:type="pct"/>
            <w:noWrap/>
            <w:hideMark/>
          </w:tcPr>
          <w:p w14:paraId="1A314166" w14:textId="77777777" w:rsidR="009B2BF1" w:rsidRPr="009B2BF1" w:rsidRDefault="009B2BF1" w:rsidP="009B2BF1">
            <w:r w:rsidRPr="009B2BF1">
              <w:t>8</w:t>
            </w:r>
          </w:p>
        </w:tc>
        <w:tc>
          <w:tcPr>
            <w:tcW w:w="606" w:type="pct"/>
            <w:noWrap/>
            <w:hideMark/>
          </w:tcPr>
          <w:p w14:paraId="6EA6952F" w14:textId="77777777" w:rsidR="009B2BF1" w:rsidRPr="009B2BF1" w:rsidRDefault="009B2BF1" w:rsidP="009B2BF1">
            <w:r w:rsidRPr="009B2BF1">
              <w:t>S</w:t>
            </w:r>
          </w:p>
        </w:tc>
        <w:tc>
          <w:tcPr>
            <w:tcW w:w="606" w:type="pct"/>
            <w:noWrap/>
            <w:hideMark/>
          </w:tcPr>
          <w:p w14:paraId="07B60F95" w14:textId="77777777" w:rsidR="009B2BF1" w:rsidRPr="009B2BF1" w:rsidRDefault="009B2BF1" w:rsidP="009B2BF1">
            <w:r w:rsidRPr="009B2BF1">
              <w:t>S</w:t>
            </w:r>
          </w:p>
        </w:tc>
        <w:tc>
          <w:tcPr>
            <w:tcW w:w="609" w:type="pct"/>
            <w:noWrap/>
            <w:hideMark/>
          </w:tcPr>
          <w:p w14:paraId="6E8082FE" w14:textId="77777777" w:rsidR="009B2BF1" w:rsidRPr="009B2BF1" w:rsidRDefault="009B2BF1" w:rsidP="009B2BF1">
            <w:r w:rsidRPr="009B2BF1">
              <w:t>S</w:t>
            </w:r>
          </w:p>
        </w:tc>
      </w:tr>
      <w:tr w:rsidR="009B2BF1" w:rsidRPr="009B2BF1" w14:paraId="6DDDC931" w14:textId="77777777" w:rsidTr="009B2BF1">
        <w:tc>
          <w:tcPr>
            <w:tcW w:w="1361" w:type="pct"/>
            <w:noWrap/>
            <w:hideMark/>
          </w:tcPr>
          <w:p w14:paraId="32AC937A" w14:textId="77777777" w:rsidR="009B2BF1" w:rsidRPr="009B2BF1" w:rsidRDefault="009B2BF1" w:rsidP="009B2BF1">
            <w:r w:rsidRPr="009B2BF1">
              <w:t>Taranaki</w:t>
            </w:r>
          </w:p>
        </w:tc>
        <w:tc>
          <w:tcPr>
            <w:tcW w:w="606" w:type="pct"/>
            <w:noWrap/>
            <w:hideMark/>
          </w:tcPr>
          <w:p w14:paraId="21A28F15" w14:textId="77777777" w:rsidR="009B2BF1" w:rsidRPr="009B2BF1" w:rsidRDefault="009B2BF1" w:rsidP="009B2BF1">
            <w:r w:rsidRPr="009B2BF1">
              <w:t>S</w:t>
            </w:r>
          </w:p>
        </w:tc>
        <w:tc>
          <w:tcPr>
            <w:tcW w:w="606" w:type="pct"/>
            <w:noWrap/>
            <w:hideMark/>
          </w:tcPr>
          <w:p w14:paraId="7457D159" w14:textId="77777777" w:rsidR="009B2BF1" w:rsidRPr="009B2BF1" w:rsidRDefault="009B2BF1" w:rsidP="009B2BF1">
            <w:r w:rsidRPr="009B2BF1">
              <w:t>11</w:t>
            </w:r>
          </w:p>
        </w:tc>
        <w:tc>
          <w:tcPr>
            <w:tcW w:w="606" w:type="pct"/>
            <w:noWrap/>
            <w:hideMark/>
          </w:tcPr>
          <w:p w14:paraId="6807306D" w14:textId="77777777" w:rsidR="009B2BF1" w:rsidRPr="009B2BF1" w:rsidRDefault="009B2BF1" w:rsidP="009B2BF1">
            <w:r w:rsidRPr="009B2BF1">
              <w:t>S</w:t>
            </w:r>
          </w:p>
        </w:tc>
        <w:tc>
          <w:tcPr>
            <w:tcW w:w="606" w:type="pct"/>
            <w:noWrap/>
            <w:hideMark/>
          </w:tcPr>
          <w:p w14:paraId="76D9B16B" w14:textId="77777777" w:rsidR="009B2BF1" w:rsidRPr="009B2BF1" w:rsidRDefault="009B2BF1" w:rsidP="009B2BF1">
            <w:r w:rsidRPr="009B2BF1">
              <w:t>S</w:t>
            </w:r>
          </w:p>
        </w:tc>
        <w:tc>
          <w:tcPr>
            <w:tcW w:w="606" w:type="pct"/>
            <w:noWrap/>
            <w:hideMark/>
          </w:tcPr>
          <w:p w14:paraId="18783E53" w14:textId="77777777" w:rsidR="009B2BF1" w:rsidRPr="009B2BF1" w:rsidRDefault="009B2BF1" w:rsidP="009B2BF1">
            <w:r w:rsidRPr="009B2BF1">
              <w:t>7</w:t>
            </w:r>
          </w:p>
        </w:tc>
        <w:tc>
          <w:tcPr>
            <w:tcW w:w="609" w:type="pct"/>
            <w:noWrap/>
            <w:hideMark/>
          </w:tcPr>
          <w:p w14:paraId="57FBB1B8" w14:textId="77777777" w:rsidR="009B2BF1" w:rsidRPr="009B2BF1" w:rsidRDefault="009B2BF1" w:rsidP="009B2BF1">
            <w:r w:rsidRPr="009B2BF1">
              <w:t>S</w:t>
            </w:r>
          </w:p>
        </w:tc>
      </w:tr>
      <w:tr w:rsidR="009B2BF1" w:rsidRPr="009B2BF1" w14:paraId="509806B2" w14:textId="77777777" w:rsidTr="009B2BF1">
        <w:tc>
          <w:tcPr>
            <w:tcW w:w="1361" w:type="pct"/>
            <w:noWrap/>
            <w:hideMark/>
          </w:tcPr>
          <w:p w14:paraId="707C4579" w14:textId="77777777" w:rsidR="009B2BF1" w:rsidRPr="009B2BF1" w:rsidRDefault="009B2BF1" w:rsidP="009B2BF1">
            <w:r w:rsidRPr="009B2BF1">
              <w:t>MidCentral</w:t>
            </w:r>
          </w:p>
        </w:tc>
        <w:tc>
          <w:tcPr>
            <w:tcW w:w="606" w:type="pct"/>
            <w:noWrap/>
            <w:hideMark/>
          </w:tcPr>
          <w:p w14:paraId="6A8229B7" w14:textId="77777777" w:rsidR="009B2BF1" w:rsidRPr="009B2BF1" w:rsidRDefault="009B2BF1" w:rsidP="009B2BF1">
            <w:r w:rsidRPr="009B2BF1">
              <w:t>11</w:t>
            </w:r>
          </w:p>
        </w:tc>
        <w:tc>
          <w:tcPr>
            <w:tcW w:w="606" w:type="pct"/>
            <w:noWrap/>
            <w:hideMark/>
          </w:tcPr>
          <w:p w14:paraId="1E874DF0" w14:textId="77777777" w:rsidR="009B2BF1" w:rsidRPr="009B2BF1" w:rsidRDefault="009B2BF1" w:rsidP="009B2BF1">
            <w:r w:rsidRPr="009B2BF1">
              <w:t>8</w:t>
            </w:r>
          </w:p>
        </w:tc>
        <w:tc>
          <w:tcPr>
            <w:tcW w:w="606" w:type="pct"/>
            <w:noWrap/>
            <w:hideMark/>
          </w:tcPr>
          <w:p w14:paraId="47C5BEB6" w14:textId="77777777" w:rsidR="009B2BF1" w:rsidRPr="009B2BF1" w:rsidRDefault="009B2BF1" w:rsidP="009B2BF1">
            <w:r w:rsidRPr="009B2BF1">
              <w:t>9</w:t>
            </w:r>
          </w:p>
        </w:tc>
        <w:tc>
          <w:tcPr>
            <w:tcW w:w="606" w:type="pct"/>
            <w:noWrap/>
            <w:hideMark/>
          </w:tcPr>
          <w:p w14:paraId="083233BF" w14:textId="77777777" w:rsidR="009B2BF1" w:rsidRPr="009B2BF1" w:rsidRDefault="009B2BF1" w:rsidP="009B2BF1">
            <w:r w:rsidRPr="009B2BF1">
              <w:t>S</w:t>
            </w:r>
          </w:p>
        </w:tc>
        <w:tc>
          <w:tcPr>
            <w:tcW w:w="606" w:type="pct"/>
            <w:noWrap/>
            <w:hideMark/>
          </w:tcPr>
          <w:p w14:paraId="08F7E1E2" w14:textId="77777777" w:rsidR="009B2BF1" w:rsidRPr="009B2BF1" w:rsidRDefault="009B2BF1" w:rsidP="009B2BF1">
            <w:r w:rsidRPr="009B2BF1">
              <w:t>6</w:t>
            </w:r>
          </w:p>
        </w:tc>
        <w:tc>
          <w:tcPr>
            <w:tcW w:w="609" w:type="pct"/>
            <w:noWrap/>
            <w:hideMark/>
          </w:tcPr>
          <w:p w14:paraId="28A1571F" w14:textId="77777777" w:rsidR="009B2BF1" w:rsidRPr="009B2BF1" w:rsidRDefault="009B2BF1" w:rsidP="009B2BF1">
            <w:r w:rsidRPr="009B2BF1">
              <w:t>S</w:t>
            </w:r>
          </w:p>
        </w:tc>
      </w:tr>
      <w:tr w:rsidR="009B2BF1" w:rsidRPr="009B2BF1" w14:paraId="179326F4" w14:textId="77777777" w:rsidTr="009B2BF1">
        <w:tc>
          <w:tcPr>
            <w:tcW w:w="1361" w:type="pct"/>
            <w:noWrap/>
            <w:hideMark/>
          </w:tcPr>
          <w:p w14:paraId="7345AA9C" w14:textId="77777777" w:rsidR="009B2BF1" w:rsidRPr="009B2BF1" w:rsidRDefault="009B2BF1" w:rsidP="009B2BF1">
            <w:r w:rsidRPr="009B2BF1">
              <w:t>Whanganui</w:t>
            </w:r>
          </w:p>
        </w:tc>
        <w:tc>
          <w:tcPr>
            <w:tcW w:w="606" w:type="pct"/>
            <w:noWrap/>
            <w:hideMark/>
          </w:tcPr>
          <w:p w14:paraId="52AF1B9B" w14:textId="77777777" w:rsidR="009B2BF1" w:rsidRPr="009B2BF1" w:rsidRDefault="009B2BF1" w:rsidP="009B2BF1">
            <w:r w:rsidRPr="009B2BF1">
              <w:t>S</w:t>
            </w:r>
          </w:p>
        </w:tc>
        <w:tc>
          <w:tcPr>
            <w:tcW w:w="606" w:type="pct"/>
            <w:noWrap/>
            <w:hideMark/>
          </w:tcPr>
          <w:p w14:paraId="22C2E9BE" w14:textId="77777777" w:rsidR="009B2BF1" w:rsidRPr="009B2BF1" w:rsidRDefault="009B2BF1" w:rsidP="009B2BF1">
            <w:r w:rsidRPr="009B2BF1">
              <w:t>S</w:t>
            </w:r>
          </w:p>
        </w:tc>
        <w:tc>
          <w:tcPr>
            <w:tcW w:w="606" w:type="pct"/>
            <w:noWrap/>
            <w:hideMark/>
          </w:tcPr>
          <w:p w14:paraId="2A8DEF19" w14:textId="77777777" w:rsidR="009B2BF1" w:rsidRPr="009B2BF1" w:rsidRDefault="009B2BF1" w:rsidP="009B2BF1">
            <w:r w:rsidRPr="009B2BF1">
              <w:t>S</w:t>
            </w:r>
          </w:p>
        </w:tc>
        <w:tc>
          <w:tcPr>
            <w:tcW w:w="606" w:type="pct"/>
            <w:noWrap/>
            <w:hideMark/>
          </w:tcPr>
          <w:p w14:paraId="221A5A17" w14:textId="77777777" w:rsidR="009B2BF1" w:rsidRPr="009B2BF1" w:rsidRDefault="009B2BF1" w:rsidP="009B2BF1">
            <w:r w:rsidRPr="009B2BF1">
              <w:t>S</w:t>
            </w:r>
          </w:p>
        </w:tc>
        <w:tc>
          <w:tcPr>
            <w:tcW w:w="606" w:type="pct"/>
            <w:noWrap/>
            <w:hideMark/>
          </w:tcPr>
          <w:p w14:paraId="67FEED2F" w14:textId="77777777" w:rsidR="009B2BF1" w:rsidRPr="009B2BF1" w:rsidRDefault="009B2BF1" w:rsidP="009B2BF1">
            <w:r w:rsidRPr="009B2BF1">
              <w:t>S</w:t>
            </w:r>
          </w:p>
        </w:tc>
        <w:tc>
          <w:tcPr>
            <w:tcW w:w="609" w:type="pct"/>
            <w:noWrap/>
            <w:hideMark/>
          </w:tcPr>
          <w:p w14:paraId="39DE1332" w14:textId="77777777" w:rsidR="009B2BF1" w:rsidRPr="009B2BF1" w:rsidRDefault="009B2BF1" w:rsidP="009B2BF1">
            <w:r w:rsidRPr="009B2BF1">
              <w:t>S</w:t>
            </w:r>
          </w:p>
        </w:tc>
      </w:tr>
      <w:tr w:rsidR="009B2BF1" w:rsidRPr="009B2BF1" w14:paraId="6B8D5D3B" w14:textId="77777777" w:rsidTr="009B2BF1">
        <w:tc>
          <w:tcPr>
            <w:tcW w:w="1361" w:type="pct"/>
            <w:noWrap/>
            <w:hideMark/>
          </w:tcPr>
          <w:p w14:paraId="034A248E" w14:textId="77777777" w:rsidR="009B2BF1" w:rsidRPr="009B2BF1" w:rsidRDefault="009B2BF1" w:rsidP="009B2BF1">
            <w:r w:rsidRPr="009B2BF1">
              <w:t>Capital &amp; Coast</w:t>
            </w:r>
          </w:p>
        </w:tc>
        <w:tc>
          <w:tcPr>
            <w:tcW w:w="606" w:type="pct"/>
            <w:noWrap/>
            <w:hideMark/>
          </w:tcPr>
          <w:p w14:paraId="4E68FAC1" w14:textId="77777777" w:rsidR="009B2BF1" w:rsidRPr="009B2BF1" w:rsidRDefault="009B2BF1" w:rsidP="009B2BF1">
            <w:r w:rsidRPr="009B2BF1">
              <w:t>30</w:t>
            </w:r>
          </w:p>
        </w:tc>
        <w:tc>
          <w:tcPr>
            <w:tcW w:w="606" w:type="pct"/>
            <w:noWrap/>
            <w:hideMark/>
          </w:tcPr>
          <w:p w14:paraId="2C68AD89" w14:textId="77777777" w:rsidR="009B2BF1" w:rsidRPr="009B2BF1" w:rsidRDefault="009B2BF1" w:rsidP="009B2BF1">
            <w:r w:rsidRPr="009B2BF1">
              <w:t>36</w:t>
            </w:r>
          </w:p>
        </w:tc>
        <w:tc>
          <w:tcPr>
            <w:tcW w:w="606" w:type="pct"/>
            <w:noWrap/>
            <w:hideMark/>
          </w:tcPr>
          <w:p w14:paraId="46D62F12" w14:textId="77777777" w:rsidR="009B2BF1" w:rsidRPr="009B2BF1" w:rsidRDefault="009B2BF1" w:rsidP="009B2BF1">
            <w:r w:rsidRPr="009B2BF1">
              <w:t>25</w:t>
            </w:r>
          </w:p>
        </w:tc>
        <w:tc>
          <w:tcPr>
            <w:tcW w:w="606" w:type="pct"/>
            <w:noWrap/>
            <w:hideMark/>
          </w:tcPr>
          <w:p w14:paraId="21D89843" w14:textId="77777777" w:rsidR="009B2BF1" w:rsidRPr="009B2BF1" w:rsidRDefault="009B2BF1" w:rsidP="009B2BF1">
            <w:r w:rsidRPr="009B2BF1">
              <w:t>12</w:t>
            </w:r>
          </w:p>
        </w:tc>
        <w:tc>
          <w:tcPr>
            <w:tcW w:w="606" w:type="pct"/>
            <w:noWrap/>
            <w:hideMark/>
          </w:tcPr>
          <w:p w14:paraId="0D560A33" w14:textId="77777777" w:rsidR="009B2BF1" w:rsidRPr="009B2BF1" w:rsidRDefault="009B2BF1" w:rsidP="009B2BF1">
            <w:r w:rsidRPr="009B2BF1">
              <w:t>8</w:t>
            </w:r>
          </w:p>
        </w:tc>
        <w:tc>
          <w:tcPr>
            <w:tcW w:w="609" w:type="pct"/>
            <w:noWrap/>
            <w:hideMark/>
          </w:tcPr>
          <w:p w14:paraId="38D2016C" w14:textId="77777777" w:rsidR="009B2BF1" w:rsidRPr="009B2BF1" w:rsidRDefault="009B2BF1" w:rsidP="009B2BF1">
            <w:r w:rsidRPr="009B2BF1">
              <w:t>16</w:t>
            </w:r>
          </w:p>
        </w:tc>
      </w:tr>
      <w:tr w:rsidR="009B2BF1" w:rsidRPr="009B2BF1" w14:paraId="6EE11261" w14:textId="77777777" w:rsidTr="009B2BF1">
        <w:tc>
          <w:tcPr>
            <w:tcW w:w="1361" w:type="pct"/>
            <w:noWrap/>
            <w:hideMark/>
          </w:tcPr>
          <w:p w14:paraId="293E87D6" w14:textId="77777777" w:rsidR="009B2BF1" w:rsidRPr="009B2BF1" w:rsidRDefault="009B2BF1" w:rsidP="009B2BF1">
            <w:r w:rsidRPr="009B2BF1">
              <w:t>Hutt Valley</w:t>
            </w:r>
          </w:p>
        </w:tc>
        <w:tc>
          <w:tcPr>
            <w:tcW w:w="606" w:type="pct"/>
            <w:noWrap/>
            <w:hideMark/>
          </w:tcPr>
          <w:p w14:paraId="5EEDE9B1" w14:textId="77777777" w:rsidR="009B2BF1" w:rsidRPr="009B2BF1" w:rsidRDefault="009B2BF1" w:rsidP="009B2BF1">
            <w:r w:rsidRPr="009B2BF1">
              <w:t>11</w:t>
            </w:r>
          </w:p>
        </w:tc>
        <w:tc>
          <w:tcPr>
            <w:tcW w:w="606" w:type="pct"/>
            <w:noWrap/>
            <w:hideMark/>
          </w:tcPr>
          <w:p w14:paraId="682B1A0B" w14:textId="77777777" w:rsidR="009B2BF1" w:rsidRPr="009B2BF1" w:rsidRDefault="009B2BF1" w:rsidP="009B2BF1">
            <w:r w:rsidRPr="009B2BF1">
              <w:t>22</w:t>
            </w:r>
          </w:p>
        </w:tc>
        <w:tc>
          <w:tcPr>
            <w:tcW w:w="606" w:type="pct"/>
            <w:noWrap/>
            <w:hideMark/>
          </w:tcPr>
          <w:p w14:paraId="589303AB" w14:textId="77777777" w:rsidR="009B2BF1" w:rsidRPr="009B2BF1" w:rsidRDefault="009B2BF1" w:rsidP="009B2BF1">
            <w:r w:rsidRPr="009B2BF1">
              <w:t>10</w:t>
            </w:r>
          </w:p>
        </w:tc>
        <w:tc>
          <w:tcPr>
            <w:tcW w:w="606" w:type="pct"/>
            <w:noWrap/>
            <w:hideMark/>
          </w:tcPr>
          <w:p w14:paraId="1B0091A3" w14:textId="77777777" w:rsidR="009B2BF1" w:rsidRPr="009B2BF1" w:rsidRDefault="009B2BF1" w:rsidP="009B2BF1">
            <w:r w:rsidRPr="009B2BF1">
              <w:t>6</w:t>
            </w:r>
          </w:p>
        </w:tc>
        <w:tc>
          <w:tcPr>
            <w:tcW w:w="606" w:type="pct"/>
            <w:noWrap/>
            <w:hideMark/>
          </w:tcPr>
          <w:p w14:paraId="7FDFDDDF" w14:textId="77777777" w:rsidR="009B2BF1" w:rsidRPr="009B2BF1" w:rsidRDefault="009B2BF1" w:rsidP="009B2BF1">
            <w:r w:rsidRPr="009B2BF1">
              <w:t>6</w:t>
            </w:r>
          </w:p>
        </w:tc>
        <w:tc>
          <w:tcPr>
            <w:tcW w:w="609" w:type="pct"/>
            <w:noWrap/>
            <w:hideMark/>
          </w:tcPr>
          <w:p w14:paraId="4A4FB50A" w14:textId="77777777" w:rsidR="009B2BF1" w:rsidRPr="009B2BF1" w:rsidRDefault="009B2BF1" w:rsidP="009B2BF1">
            <w:r w:rsidRPr="009B2BF1">
              <w:t>8</w:t>
            </w:r>
          </w:p>
        </w:tc>
      </w:tr>
      <w:tr w:rsidR="009B2BF1" w:rsidRPr="009B2BF1" w14:paraId="254860DF" w14:textId="77777777" w:rsidTr="009B2BF1">
        <w:tc>
          <w:tcPr>
            <w:tcW w:w="1361" w:type="pct"/>
            <w:noWrap/>
            <w:hideMark/>
          </w:tcPr>
          <w:p w14:paraId="4B8AF398" w14:textId="77777777" w:rsidR="009B2BF1" w:rsidRPr="009B2BF1" w:rsidRDefault="009B2BF1" w:rsidP="009B2BF1">
            <w:r w:rsidRPr="009B2BF1">
              <w:t>Wairarapa</w:t>
            </w:r>
          </w:p>
        </w:tc>
        <w:tc>
          <w:tcPr>
            <w:tcW w:w="606" w:type="pct"/>
            <w:noWrap/>
            <w:hideMark/>
          </w:tcPr>
          <w:p w14:paraId="2CAFFED6" w14:textId="77777777" w:rsidR="009B2BF1" w:rsidRPr="009B2BF1" w:rsidRDefault="009B2BF1" w:rsidP="009B2BF1">
            <w:r w:rsidRPr="009B2BF1">
              <w:t>S</w:t>
            </w:r>
          </w:p>
        </w:tc>
        <w:tc>
          <w:tcPr>
            <w:tcW w:w="606" w:type="pct"/>
            <w:noWrap/>
            <w:hideMark/>
          </w:tcPr>
          <w:p w14:paraId="76D031CE" w14:textId="77777777" w:rsidR="009B2BF1" w:rsidRPr="009B2BF1" w:rsidRDefault="009B2BF1" w:rsidP="009B2BF1">
            <w:r w:rsidRPr="009B2BF1">
              <w:t>S</w:t>
            </w:r>
          </w:p>
        </w:tc>
        <w:tc>
          <w:tcPr>
            <w:tcW w:w="606" w:type="pct"/>
            <w:noWrap/>
            <w:hideMark/>
          </w:tcPr>
          <w:p w14:paraId="2C13926A" w14:textId="77777777" w:rsidR="009B2BF1" w:rsidRPr="009B2BF1" w:rsidRDefault="009B2BF1" w:rsidP="009B2BF1">
            <w:r w:rsidRPr="009B2BF1">
              <w:t>S</w:t>
            </w:r>
          </w:p>
        </w:tc>
        <w:tc>
          <w:tcPr>
            <w:tcW w:w="606" w:type="pct"/>
            <w:noWrap/>
            <w:hideMark/>
          </w:tcPr>
          <w:p w14:paraId="05E4B99D" w14:textId="77777777" w:rsidR="009B2BF1" w:rsidRPr="009B2BF1" w:rsidRDefault="009B2BF1" w:rsidP="009B2BF1">
            <w:r w:rsidRPr="009B2BF1">
              <w:t>S</w:t>
            </w:r>
          </w:p>
        </w:tc>
        <w:tc>
          <w:tcPr>
            <w:tcW w:w="606" w:type="pct"/>
            <w:noWrap/>
            <w:hideMark/>
          </w:tcPr>
          <w:p w14:paraId="32B16BFE" w14:textId="77777777" w:rsidR="009B2BF1" w:rsidRPr="009B2BF1" w:rsidRDefault="009B2BF1" w:rsidP="009B2BF1">
            <w:r w:rsidRPr="009B2BF1">
              <w:t>S</w:t>
            </w:r>
          </w:p>
        </w:tc>
        <w:tc>
          <w:tcPr>
            <w:tcW w:w="609" w:type="pct"/>
            <w:noWrap/>
            <w:hideMark/>
          </w:tcPr>
          <w:p w14:paraId="5B88AC57" w14:textId="77777777" w:rsidR="009B2BF1" w:rsidRPr="009B2BF1" w:rsidRDefault="009B2BF1" w:rsidP="009B2BF1">
            <w:r w:rsidRPr="009B2BF1">
              <w:t>S</w:t>
            </w:r>
          </w:p>
        </w:tc>
      </w:tr>
      <w:tr w:rsidR="009B2BF1" w:rsidRPr="009B2BF1" w14:paraId="3C9E0947" w14:textId="77777777" w:rsidTr="009B2BF1">
        <w:tc>
          <w:tcPr>
            <w:tcW w:w="1361" w:type="pct"/>
            <w:noWrap/>
            <w:hideMark/>
          </w:tcPr>
          <w:p w14:paraId="64B907A0" w14:textId="77777777" w:rsidR="009B2BF1" w:rsidRPr="009B2BF1" w:rsidRDefault="009B2BF1" w:rsidP="009B2BF1">
            <w:r w:rsidRPr="009B2BF1">
              <w:t>Nelson Marlborough</w:t>
            </w:r>
          </w:p>
        </w:tc>
        <w:tc>
          <w:tcPr>
            <w:tcW w:w="606" w:type="pct"/>
            <w:noWrap/>
            <w:hideMark/>
          </w:tcPr>
          <w:p w14:paraId="2966834E" w14:textId="77777777" w:rsidR="009B2BF1" w:rsidRPr="009B2BF1" w:rsidRDefault="009B2BF1" w:rsidP="009B2BF1">
            <w:r w:rsidRPr="009B2BF1">
              <w:t>S</w:t>
            </w:r>
          </w:p>
        </w:tc>
        <w:tc>
          <w:tcPr>
            <w:tcW w:w="606" w:type="pct"/>
            <w:noWrap/>
            <w:hideMark/>
          </w:tcPr>
          <w:p w14:paraId="5CC81CAE" w14:textId="77777777" w:rsidR="009B2BF1" w:rsidRPr="009B2BF1" w:rsidRDefault="009B2BF1" w:rsidP="009B2BF1">
            <w:r w:rsidRPr="009B2BF1">
              <w:t>6</w:t>
            </w:r>
          </w:p>
        </w:tc>
        <w:tc>
          <w:tcPr>
            <w:tcW w:w="606" w:type="pct"/>
            <w:noWrap/>
            <w:hideMark/>
          </w:tcPr>
          <w:p w14:paraId="040114C8" w14:textId="77777777" w:rsidR="009B2BF1" w:rsidRPr="009B2BF1" w:rsidRDefault="009B2BF1" w:rsidP="009B2BF1">
            <w:r w:rsidRPr="009B2BF1">
              <w:t>S</w:t>
            </w:r>
          </w:p>
        </w:tc>
        <w:tc>
          <w:tcPr>
            <w:tcW w:w="606" w:type="pct"/>
            <w:noWrap/>
            <w:hideMark/>
          </w:tcPr>
          <w:p w14:paraId="388700C4" w14:textId="77777777" w:rsidR="009B2BF1" w:rsidRPr="009B2BF1" w:rsidRDefault="009B2BF1" w:rsidP="009B2BF1">
            <w:r w:rsidRPr="009B2BF1">
              <w:t>S</w:t>
            </w:r>
          </w:p>
        </w:tc>
        <w:tc>
          <w:tcPr>
            <w:tcW w:w="606" w:type="pct"/>
            <w:noWrap/>
            <w:hideMark/>
          </w:tcPr>
          <w:p w14:paraId="2E353D51" w14:textId="77777777" w:rsidR="009B2BF1" w:rsidRPr="009B2BF1" w:rsidRDefault="009B2BF1" w:rsidP="009B2BF1">
            <w:r w:rsidRPr="009B2BF1">
              <w:t>S</w:t>
            </w:r>
          </w:p>
        </w:tc>
        <w:tc>
          <w:tcPr>
            <w:tcW w:w="609" w:type="pct"/>
            <w:noWrap/>
            <w:hideMark/>
          </w:tcPr>
          <w:p w14:paraId="4B7E054C" w14:textId="77777777" w:rsidR="009B2BF1" w:rsidRPr="009B2BF1" w:rsidRDefault="009B2BF1" w:rsidP="009B2BF1">
            <w:r w:rsidRPr="009B2BF1">
              <w:t>S</w:t>
            </w:r>
          </w:p>
        </w:tc>
      </w:tr>
      <w:tr w:rsidR="009B2BF1" w:rsidRPr="009B2BF1" w14:paraId="5234CA11" w14:textId="77777777" w:rsidTr="009B2BF1">
        <w:tc>
          <w:tcPr>
            <w:tcW w:w="1361" w:type="pct"/>
            <w:noWrap/>
            <w:hideMark/>
          </w:tcPr>
          <w:p w14:paraId="15D6CC60" w14:textId="77777777" w:rsidR="009B2BF1" w:rsidRPr="009B2BF1" w:rsidRDefault="009B2BF1" w:rsidP="009B2BF1">
            <w:r w:rsidRPr="009B2BF1">
              <w:t>West Coast</w:t>
            </w:r>
          </w:p>
        </w:tc>
        <w:tc>
          <w:tcPr>
            <w:tcW w:w="606" w:type="pct"/>
            <w:noWrap/>
            <w:hideMark/>
          </w:tcPr>
          <w:p w14:paraId="6C6B41B5" w14:textId="77777777" w:rsidR="009B2BF1" w:rsidRPr="009B2BF1" w:rsidRDefault="009B2BF1" w:rsidP="009B2BF1">
            <w:r w:rsidRPr="009B2BF1">
              <w:t>S</w:t>
            </w:r>
          </w:p>
        </w:tc>
        <w:tc>
          <w:tcPr>
            <w:tcW w:w="606" w:type="pct"/>
            <w:noWrap/>
            <w:hideMark/>
          </w:tcPr>
          <w:p w14:paraId="69C4BDDA" w14:textId="77777777" w:rsidR="009B2BF1" w:rsidRPr="009B2BF1" w:rsidRDefault="009B2BF1" w:rsidP="009B2BF1">
            <w:r w:rsidRPr="009B2BF1">
              <w:t>S</w:t>
            </w:r>
          </w:p>
        </w:tc>
        <w:tc>
          <w:tcPr>
            <w:tcW w:w="606" w:type="pct"/>
            <w:noWrap/>
            <w:hideMark/>
          </w:tcPr>
          <w:p w14:paraId="3BB45333" w14:textId="77777777" w:rsidR="009B2BF1" w:rsidRPr="009B2BF1" w:rsidRDefault="009B2BF1" w:rsidP="009B2BF1">
            <w:r w:rsidRPr="009B2BF1">
              <w:t>S</w:t>
            </w:r>
          </w:p>
        </w:tc>
        <w:tc>
          <w:tcPr>
            <w:tcW w:w="606" w:type="pct"/>
            <w:noWrap/>
            <w:hideMark/>
          </w:tcPr>
          <w:p w14:paraId="0FE8A0CD" w14:textId="77777777" w:rsidR="009B2BF1" w:rsidRPr="009B2BF1" w:rsidRDefault="009B2BF1" w:rsidP="009B2BF1">
            <w:r w:rsidRPr="009B2BF1">
              <w:t>S</w:t>
            </w:r>
          </w:p>
        </w:tc>
        <w:tc>
          <w:tcPr>
            <w:tcW w:w="606" w:type="pct"/>
            <w:noWrap/>
            <w:hideMark/>
          </w:tcPr>
          <w:p w14:paraId="6A6D80B5" w14:textId="77777777" w:rsidR="009B2BF1" w:rsidRPr="009B2BF1" w:rsidRDefault="009B2BF1" w:rsidP="009B2BF1">
            <w:r w:rsidRPr="009B2BF1">
              <w:t>S</w:t>
            </w:r>
          </w:p>
        </w:tc>
        <w:tc>
          <w:tcPr>
            <w:tcW w:w="609" w:type="pct"/>
            <w:noWrap/>
            <w:hideMark/>
          </w:tcPr>
          <w:p w14:paraId="05EF8E5A" w14:textId="77777777" w:rsidR="009B2BF1" w:rsidRPr="009B2BF1" w:rsidRDefault="009B2BF1" w:rsidP="009B2BF1">
            <w:r w:rsidRPr="009B2BF1">
              <w:t>S</w:t>
            </w:r>
          </w:p>
        </w:tc>
      </w:tr>
      <w:tr w:rsidR="009B2BF1" w:rsidRPr="009B2BF1" w14:paraId="549B3395" w14:textId="77777777" w:rsidTr="009B2BF1">
        <w:tc>
          <w:tcPr>
            <w:tcW w:w="1361" w:type="pct"/>
            <w:noWrap/>
            <w:hideMark/>
          </w:tcPr>
          <w:p w14:paraId="4E38D0EE" w14:textId="77777777" w:rsidR="009B2BF1" w:rsidRPr="009B2BF1" w:rsidRDefault="009B2BF1" w:rsidP="009B2BF1">
            <w:r w:rsidRPr="009B2BF1">
              <w:t>Canterbury</w:t>
            </w:r>
          </w:p>
        </w:tc>
        <w:tc>
          <w:tcPr>
            <w:tcW w:w="606" w:type="pct"/>
            <w:noWrap/>
            <w:hideMark/>
          </w:tcPr>
          <w:p w14:paraId="74B423BB" w14:textId="77777777" w:rsidR="009B2BF1" w:rsidRPr="009B2BF1" w:rsidRDefault="009B2BF1" w:rsidP="009B2BF1">
            <w:r w:rsidRPr="009B2BF1">
              <w:t>37</w:t>
            </w:r>
          </w:p>
        </w:tc>
        <w:tc>
          <w:tcPr>
            <w:tcW w:w="606" w:type="pct"/>
            <w:noWrap/>
            <w:hideMark/>
          </w:tcPr>
          <w:p w14:paraId="3DCBC501" w14:textId="77777777" w:rsidR="009B2BF1" w:rsidRPr="009B2BF1" w:rsidRDefault="009B2BF1" w:rsidP="009B2BF1">
            <w:r w:rsidRPr="009B2BF1">
              <w:t>30</w:t>
            </w:r>
          </w:p>
        </w:tc>
        <w:tc>
          <w:tcPr>
            <w:tcW w:w="606" w:type="pct"/>
            <w:noWrap/>
            <w:hideMark/>
          </w:tcPr>
          <w:p w14:paraId="4D518BCF" w14:textId="77777777" w:rsidR="009B2BF1" w:rsidRPr="009B2BF1" w:rsidRDefault="009B2BF1" w:rsidP="009B2BF1">
            <w:r w:rsidRPr="009B2BF1">
              <w:t>30</w:t>
            </w:r>
          </w:p>
        </w:tc>
        <w:tc>
          <w:tcPr>
            <w:tcW w:w="606" w:type="pct"/>
            <w:noWrap/>
            <w:hideMark/>
          </w:tcPr>
          <w:p w14:paraId="4C6D52E0" w14:textId="77777777" w:rsidR="009B2BF1" w:rsidRPr="009B2BF1" w:rsidRDefault="009B2BF1" w:rsidP="009B2BF1">
            <w:r w:rsidRPr="009B2BF1">
              <w:t>18</w:t>
            </w:r>
          </w:p>
        </w:tc>
        <w:tc>
          <w:tcPr>
            <w:tcW w:w="606" w:type="pct"/>
            <w:noWrap/>
            <w:hideMark/>
          </w:tcPr>
          <w:p w14:paraId="19112A94" w14:textId="77777777" w:rsidR="009B2BF1" w:rsidRPr="009B2BF1" w:rsidRDefault="009B2BF1" w:rsidP="009B2BF1">
            <w:r w:rsidRPr="009B2BF1">
              <w:t>31</w:t>
            </w:r>
          </w:p>
        </w:tc>
        <w:tc>
          <w:tcPr>
            <w:tcW w:w="609" w:type="pct"/>
            <w:noWrap/>
            <w:hideMark/>
          </w:tcPr>
          <w:p w14:paraId="429B2304" w14:textId="77777777" w:rsidR="009B2BF1" w:rsidRPr="009B2BF1" w:rsidRDefault="009B2BF1" w:rsidP="009B2BF1">
            <w:r w:rsidRPr="009B2BF1">
              <w:t>25</w:t>
            </w:r>
          </w:p>
        </w:tc>
      </w:tr>
      <w:tr w:rsidR="009B2BF1" w:rsidRPr="009B2BF1" w14:paraId="2564D465" w14:textId="77777777" w:rsidTr="009B2BF1">
        <w:tc>
          <w:tcPr>
            <w:tcW w:w="1361" w:type="pct"/>
            <w:noWrap/>
            <w:hideMark/>
          </w:tcPr>
          <w:p w14:paraId="6116C0E1" w14:textId="77777777" w:rsidR="009B2BF1" w:rsidRPr="009B2BF1" w:rsidRDefault="009B2BF1" w:rsidP="009B2BF1">
            <w:r w:rsidRPr="009B2BF1">
              <w:t>South Canterbury</w:t>
            </w:r>
          </w:p>
        </w:tc>
        <w:tc>
          <w:tcPr>
            <w:tcW w:w="606" w:type="pct"/>
            <w:noWrap/>
            <w:hideMark/>
          </w:tcPr>
          <w:p w14:paraId="40F26B34" w14:textId="77777777" w:rsidR="009B2BF1" w:rsidRPr="009B2BF1" w:rsidRDefault="009B2BF1" w:rsidP="009B2BF1">
            <w:r w:rsidRPr="009B2BF1">
              <w:t>S</w:t>
            </w:r>
          </w:p>
        </w:tc>
        <w:tc>
          <w:tcPr>
            <w:tcW w:w="606" w:type="pct"/>
            <w:noWrap/>
            <w:hideMark/>
          </w:tcPr>
          <w:p w14:paraId="2F078036" w14:textId="77777777" w:rsidR="009B2BF1" w:rsidRPr="009B2BF1" w:rsidRDefault="009B2BF1" w:rsidP="009B2BF1">
            <w:r w:rsidRPr="009B2BF1">
              <w:t>S</w:t>
            </w:r>
          </w:p>
        </w:tc>
        <w:tc>
          <w:tcPr>
            <w:tcW w:w="606" w:type="pct"/>
            <w:noWrap/>
            <w:hideMark/>
          </w:tcPr>
          <w:p w14:paraId="4DCE54AF" w14:textId="77777777" w:rsidR="009B2BF1" w:rsidRPr="009B2BF1" w:rsidRDefault="009B2BF1" w:rsidP="009B2BF1">
            <w:r w:rsidRPr="009B2BF1">
              <w:t>S</w:t>
            </w:r>
          </w:p>
        </w:tc>
        <w:tc>
          <w:tcPr>
            <w:tcW w:w="606" w:type="pct"/>
            <w:noWrap/>
            <w:hideMark/>
          </w:tcPr>
          <w:p w14:paraId="7F9398D5" w14:textId="77777777" w:rsidR="009B2BF1" w:rsidRPr="009B2BF1" w:rsidRDefault="009B2BF1" w:rsidP="009B2BF1">
            <w:r w:rsidRPr="009B2BF1">
              <w:t>S</w:t>
            </w:r>
          </w:p>
        </w:tc>
        <w:tc>
          <w:tcPr>
            <w:tcW w:w="606" w:type="pct"/>
            <w:noWrap/>
            <w:hideMark/>
          </w:tcPr>
          <w:p w14:paraId="5C5B2CB9" w14:textId="77777777" w:rsidR="009B2BF1" w:rsidRPr="009B2BF1" w:rsidRDefault="009B2BF1" w:rsidP="009B2BF1">
            <w:r w:rsidRPr="009B2BF1">
              <w:t>S</w:t>
            </w:r>
          </w:p>
        </w:tc>
        <w:tc>
          <w:tcPr>
            <w:tcW w:w="609" w:type="pct"/>
            <w:noWrap/>
            <w:hideMark/>
          </w:tcPr>
          <w:p w14:paraId="30CF8D19" w14:textId="77777777" w:rsidR="009B2BF1" w:rsidRPr="009B2BF1" w:rsidRDefault="009B2BF1" w:rsidP="009B2BF1">
            <w:r w:rsidRPr="009B2BF1">
              <w:t>S</w:t>
            </w:r>
          </w:p>
        </w:tc>
      </w:tr>
      <w:tr w:rsidR="009B2BF1" w:rsidRPr="009B2BF1" w14:paraId="369D48EB" w14:textId="77777777" w:rsidTr="009B2BF1">
        <w:tc>
          <w:tcPr>
            <w:tcW w:w="1361" w:type="pct"/>
            <w:noWrap/>
            <w:hideMark/>
          </w:tcPr>
          <w:p w14:paraId="2834F824" w14:textId="77777777" w:rsidR="009B2BF1" w:rsidRPr="009B2BF1" w:rsidRDefault="009B2BF1" w:rsidP="009B2BF1">
            <w:r w:rsidRPr="009B2BF1">
              <w:t>Southern</w:t>
            </w:r>
          </w:p>
        </w:tc>
        <w:tc>
          <w:tcPr>
            <w:tcW w:w="606" w:type="pct"/>
            <w:noWrap/>
            <w:hideMark/>
          </w:tcPr>
          <w:p w14:paraId="13204191" w14:textId="77777777" w:rsidR="009B2BF1" w:rsidRPr="009B2BF1" w:rsidRDefault="009B2BF1" w:rsidP="009B2BF1">
            <w:r w:rsidRPr="009B2BF1">
              <w:t>13</w:t>
            </w:r>
          </w:p>
        </w:tc>
        <w:tc>
          <w:tcPr>
            <w:tcW w:w="606" w:type="pct"/>
            <w:noWrap/>
            <w:hideMark/>
          </w:tcPr>
          <w:p w14:paraId="57800BE6" w14:textId="77777777" w:rsidR="009B2BF1" w:rsidRPr="009B2BF1" w:rsidRDefault="009B2BF1" w:rsidP="009B2BF1">
            <w:r w:rsidRPr="009B2BF1">
              <w:t>19</w:t>
            </w:r>
          </w:p>
        </w:tc>
        <w:tc>
          <w:tcPr>
            <w:tcW w:w="606" w:type="pct"/>
            <w:noWrap/>
            <w:hideMark/>
          </w:tcPr>
          <w:p w14:paraId="6655678B" w14:textId="77777777" w:rsidR="009B2BF1" w:rsidRPr="009B2BF1" w:rsidRDefault="009B2BF1" w:rsidP="009B2BF1">
            <w:r w:rsidRPr="009B2BF1">
              <w:t>14</w:t>
            </w:r>
          </w:p>
        </w:tc>
        <w:tc>
          <w:tcPr>
            <w:tcW w:w="606" w:type="pct"/>
            <w:noWrap/>
            <w:hideMark/>
          </w:tcPr>
          <w:p w14:paraId="75723C66" w14:textId="77777777" w:rsidR="009B2BF1" w:rsidRPr="009B2BF1" w:rsidRDefault="009B2BF1" w:rsidP="009B2BF1">
            <w:r w:rsidRPr="009B2BF1">
              <w:t>S</w:t>
            </w:r>
          </w:p>
        </w:tc>
        <w:tc>
          <w:tcPr>
            <w:tcW w:w="606" w:type="pct"/>
            <w:noWrap/>
            <w:hideMark/>
          </w:tcPr>
          <w:p w14:paraId="3A840D64" w14:textId="77777777" w:rsidR="009B2BF1" w:rsidRPr="009B2BF1" w:rsidRDefault="009B2BF1" w:rsidP="009B2BF1">
            <w:r w:rsidRPr="009B2BF1">
              <w:t>11</w:t>
            </w:r>
          </w:p>
        </w:tc>
        <w:tc>
          <w:tcPr>
            <w:tcW w:w="609" w:type="pct"/>
            <w:noWrap/>
            <w:hideMark/>
          </w:tcPr>
          <w:p w14:paraId="77028460" w14:textId="77777777" w:rsidR="009B2BF1" w:rsidRPr="009B2BF1" w:rsidRDefault="009B2BF1" w:rsidP="009B2BF1">
            <w:r w:rsidRPr="009B2BF1">
              <w:t>7</w:t>
            </w:r>
          </w:p>
        </w:tc>
      </w:tr>
      <w:tr w:rsidR="009B2BF1" w:rsidRPr="009B2BF1" w14:paraId="423B83F3" w14:textId="77777777" w:rsidTr="009B2BF1">
        <w:tc>
          <w:tcPr>
            <w:tcW w:w="1361" w:type="pct"/>
            <w:noWrap/>
            <w:hideMark/>
          </w:tcPr>
          <w:p w14:paraId="4B032488" w14:textId="77777777" w:rsidR="009B2BF1" w:rsidRPr="009B2BF1" w:rsidRDefault="009B2BF1" w:rsidP="009B2BF1">
            <w:pPr>
              <w:rPr>
                <w:b/>
              </w:rPr>
            </w:pPr>
            <w:r w:rsidRPr="009B2BF1">
              <w:rPr>
                <w:b/>
              </w:rPr>
              <w:t>National</w:t>
            </w:r>
          </w:p>
        </w:tc>
        <w:tc>
          <w:tcPr>
            <w:tcW w:w="606" w:type="pct"/>
            <w:noWrap/>
            <w:hideMark/>
          </w:tcPr>
          <w:p w14:paraId="529D41FB" w14:textId="77777777" w:rsidR="009B2BF1" w:rsidRPr="009B2BF1" w:rsidRDefault="009B2BF1" w:rsidP="009B2BF1">
            <w:pPr>
              <w:rPr>
                <w:b/>
                <w:bCs/>
              </w:rPr>
            </w:pPr>
            <w:r w:rsidRPr="009B2BF1">
              <w:rPr>
                <w:b/>
                <w:bCs/>
              </w:rPr>
              <w:t>235</w:t>
            </w:r>
          </w:p>
        </w:tc>
        <w:tc>
          <w:tcPr>
            <w:tcW w:w="606" w:type="pct"/>
            <w:noWrap/>
            <w:hideMark/>
          </w:tcPr>
          <w:p w14:paraId="75F92C72" w14:textId="77777777" w:rsidR="009B2BF1" w:rsidRPr="009B2BF1" w:rsidRDefault="009B2BF1" w:rsidP="009B2BF1">
            <w:pPr>
              <w:rPr>
                <w:b/>
                <w:bCs/>
              </w:rPr>
            </w:pPr>
            <w:r w:rsidRPr="009B2BF1">
              <w:rPr>
                <w:b/>
                <w:bCs/>
              </w:rPr>
              <w:t>252</w:t>
            </w:r>
          </w:p>
        </w:tc>
        <w:tc>
          <w:tcPr>
            <w:tcW w:w="606" w:type="pct"/>
            <w:noWrap/>
            <w:hideMark/>
          </w:tcPr>
          <w:p w14:paraId="732B11B0" w14:textId="77777777" w:rsidR="009B2BF1" w:rsidRPr="009B2BF1" w:rsidRDefault="009B2BF1" w:rsidP="009B2BF1">
            <w:pPr>
              <w:rPr>
                <w:b/>
                <w:bCs/>
              </w:rPr>
            </w:pPr>
            <w:r w:rsidRPr="009B2BF1">
              <w:rPr>
                <w:b/>
                <w:bCs/>
              </w:rPr>
              <w:t>212</w:t>
            </w:r>
          </w:p>
        </w:tc>
        <w:tc>
          <w:tcPr>
            <w:tcW w:w="606" w:type="pct"/>
            <w:noWrap/>
            <w:hideMark/>
          </w:tcPr>
          <w:p w14:paraId="56528BF1" w14:textId="77777777" w:rsidR="009B2BF1" w:rsidRPr="009B2BF1" w:rsidRDefault="009B2BF1" w:rsidP="009B2BF1">
            <w:pPr>
              <w:rPr>
                <w:b/>
                <w:bCs/>
              </w:rPr>
            </w:pPr>
            <w:r w:rsidRPr="009B2BF1">
              <w:rPr>
                <w:b/>
                <w:bCs/>
              </w:rPr>
              <w:t>107</w:t>
            </w:r>
          </w:p>
        </w:tc>
        <w:tc>
          <w:tcPr>
            <w:tcW w:w="606" w:type="pct"/>
            <w:noWrap/>
            <w:hideMark/>
          </w:tcPr>
          <w:p w14:paraId="37CF71E5" w14:textId="77777777" w:rsidR="009B2BF1" w:rsidRPr="009B2BF1" w:rsidRDefault="009B2BF1" w:rsidP="009B2BF1">
            <w:pPr>
              <w:rPr>
                <w:b/>
                <w:bCs/>
              </w:rPr>
            </w:pPr>
            <w:r w:rsidRPr="009B2BF1">
              <w:rPr>
                <w:b/>
                <w:bCs/>
              </w:rPr>
              <w:t>156</w:t>
            </w:r>
          </w:p>
        </w:tc>
        <w:tc>
          <w:tcPr>
            <w:tcW w:w="609" w:type="pct"/>
            <w:noWrap/>
            <w:hideMark/>
          </w:tcPr>
          <w:p w14:paraId="2C5133C3" w14:textId="77777777" w:rsidR="009B2BF1" w:rsidRPr="009B2BF1" w:rsidRDefault="009B2BF1" w:rsidP="009B2BF1">
            <w:pPr>
              <w:rPr>
                <w:b/>
                <w:bCs/>
              </w:rPr>
            </w:pPr>
            <w:r w:rsidRPr="009B2BF1">
              <w:rPr>
                <w:b/>
                <w:bCs/>
              </w:rPr>
              <w:t>174</w:t>
            </w:r>
          </w:p>
        </w:tc>
      </w:tr>
    </w:tbl>
    <w:p w14:paraId="4E19F596" w14:textId="73C22A93" w:rsidR="009B2BF1" w:rsidRDefault="009B2BF1" w:rsidP="009B2BF1">
      <w:r w:rsidRPr="009B2BF1">
        <w:t>(S) Suppressed if the number of diagnostic tests was &lt; 6.</w:t>
      </w:r>
    </w:p>
    <w:p w14:paraId="7AE84854" w14:textId="3C2BB354" w:rsidR="009B2BF1" w:rsidRDefault="009B2BF1">
      <w:pPr>
        <w:spacing w:before="0" w:after="160" w:line="259" w:lineRule="auto"/>
      </w:pPr>
      <w:r>
        <w:br w:type="page"/>
      </w:r>
    </w:p>
    <w:p w14:paraId="738B7E3F" w14:textId="7AEA76B9" w:rsidR="009B2BF1" w:rsidRDefault="009B2BF1" w:rsidP="009B2BF1">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30</w:t>
      </w:r>
      <w:r w:rsidR="000D0FB5">
        <w:rPr>
          <w:noProof/>
        </w:rPr>
        <w:fldChar w:fldCharType="end"/>
      </w:r>
      <w:r>
        <w:t xml:space="preserve">: </w:t>
      </w:r>
      <w:r w:rsidRPr="009B2BF1">
        <w:t>Diagnostic testing volumes for unscreened women by age and ethnicity, January 2014 to December 2019</w:t>
      </w:r>
    </w:p>
    <w:tbl>
      <w:tblPr>
        <w:tblStyle w:val="TeWhatuOra"/>
        <w:tblW w:w="5000" w:type="pct"/>
        <w:tblLook w:val="0420" w:firstRow="1" w:lastRow="0" w:firstColumn="0" w:lastColumn="0" w:noHBand="0" w:noVBand="1"/>
      </w:tblPr>
      <w:tblGrid>
        <w:gridCol w:w="2620"/>
        <w:gridCol w:w="1167"/>
        <w:gridCol w:w="1167"/>
        <w:gridCol w:w="1167"/>
        <w:gridCol w:w="1167"/>
        <w:gridCol w:w="1167"/>
        <w:gridCol w:w="1173"/>
      </w:tblGrid>
      <w:tr w:rsidR="009B2BF1" w:rsidRPr="009B2BF1" w14:paraId="792E50E2" w14:textId="77777777" w:rsidTr="009B2BF1">
        <w:trPr>
          <w:cnfStyle w:val="100000000000" w:firstRow="1" w:lastRow="0" w:firstColumn="0" w:lastColumn="0" w:oddVBand="0" w:evenVBand="0" w:oddHBand="0" w:evenHBand="0" w:firstRowFirstColumn="0" w:firstRowLastColumn="0" w:lastRowFirstColumn="0" w:lastRowLastColumn="0"/>
        </w:trPr>
        <w:tc>
          <w:tcPr>
            <w:tcW w:w="1361" w:type="pct"/>
            <w:vMerge w:val="restart"/>
            <w:noWrap/>
            <w:hideMark/>
          </w:tcPr>
          <w:p w14:paraId="6B99D6F0" w14:textId="77777777" w:rsidR="009B2BF1" w:rsidRPr="009B2BF1" w:rsidRDefault="009B2BF1" w:rsidP="009B2BF1"/>
        </w:tc>
        <w:tc>
          <w:tcPr>
            <w:tcW w:w="3639" w:type="pct"/>
            <w:gridSpan w:val="6"/>
            <w:noWrap/>
            <w:hideMark/>
          </w:tcPr>
          <w:p w14:paraId="07D7B458" w14:textId="77777777" w:rsidR="009B2BF1" w:rsidRPr="009B2BF1" w:rsidRDefault="009B2BF1" w:rsidP="009B2BF1">
            <w:r w:rsidRPr="009B2BF1">
              <w:t>Number of diagnostic tests</w:t>
            </w:r>
          </w:p>
        </w:tc>
      </w:tr>
      <w:tr w:rsidR="009B2BF1" w:rsidRPr="009B2BF1" w14:paraId="4F8A8C79" w14:textId="77777777" w:rsidTr="009B2BF1">
        <w:tc>
          <w:tcPr>
            <w:tcW w:w="1361" w:type="pct"/>
            <w:vMerge/>
            <w:noWrap/>
            <w:hideMark/>
          </w:tcPr>
          <w:p w14:paraId="00E1E1CC" w14:textId="77777777" w:rsidR="009B2BF1" w:rsidRPr="009B2BF1" w:rsidRDefault="009B2BF1" w:rsidP="009B2BF1">
            <w:pPr>
              <w:rPr>
                <w:b/>
              </w:rPr>
            </w:pPr>
          </w:p>
        </w:tc>
        <w:tc>
          <w:tcPr>
            <w:tcW w:w="606" w:type="pct"/>
            <w:shd w:val="clear" w:color="auto" w:fill="BFBFBF" w:themeFill="background1" w:themeFillShade="BF"/>
            <w:noWrap/>
            <w:hideMark/>
          </w:tcPr>
          <w:p w14:paraId="749FED9A" w14:textId="77777777" w:rsidR="009B2BF1" w:rsidRPr="009B2BF1" w:rsidRDefault="009B2BF1" w:rsidP="009B2BF1">
            <w:pPr>
              <w:rPr>
                <w:b/>
              </w:rPr>
            </w:pPr>
            <w:r w:rsidRPr="009B2BF1">
              <w:rPr>
                <w:b/>
              </w:rPr>
              <w:t>2014</w:t>
            </w:r>
          </w:p>
        </w:tc>
        <w:tc>
          <w:tcPr>
            <w:tcW w:w="606" w:type="pct"/>
            <w:shd w:val="clear" w:color="auto" w:fill="BFBFBF" w:themeFill="background1" w:themeFillShade="BF"/>
            <w:noWrap/>
            <w:hideMark/>
          </w:tcPr>
          <w:p w14:paraId="366B2A61" w14:textId="77777777" w:rsidR="009B2BF1" w:rsidRPr="009B2BF1" w:rsidRDefault="009B2BF1" w:rsidP="009B2BF1">
            <w:pPr>
              <w:rPr>
                <w:b/>
              </w:rPr>
            </w:pPr>
            <w:r w:rsidRPr="009B2BF1">
              <w:rPr>
                <w:b/>
              </w:rPr>
              <w:t>2015</w:t>
            </w:r>
          </w:p>
        </w:tc>
        <w:tc>
          <w:tcPr>
            <w:tcW w:w="606" w:type="pct"/>
            <w:shd w:val="clear" w:color="auto" w:fill="BFBFBF" w:themeFill="background1" w:themeFillShade="BF"/>
            <w:noWrap/>
            <w:hideMark/>
          </w:tcPr>
          <w:p w14:paraId="48458CCD" w14:textId="77777777" w:rsidR="009B2BF1" w:rsidRPr="009B2BF1" w:rsidRDefault="009B2BF1" w:rsidP="009B2BF1">
            <w:pPr>
              <w:rPr>
                <w:b/>
              </w:rPr>
            </w:pPr>
            <w:r w:rsidRPr="009B2BF1">
              <w:rPr>
                <w:b/>
              </w:rPr>
              <w:t>2016</w:t>
            </w:r>
          </w:p>
        </w:tc>
        <w:tc>
          <w:tcPr>
            <w:tcW w:w="606" w:type="pct"/>
            <w:shd w:val="clear" w:color="auto" w:fill="BFBFBF" w:themeFill="background1" w:themeFillShade="BF"/>
            <w:noWrap/>
            <w:hideMark/>
          </w:tcPr>
          <w:p w14:paraId="2F376BD7" w14:textId="77777777" w:rsidR="009B2BF1" w:rsidRPr="009B2BF1" w:rsidRDefault="009B2BF1" w:rsidP="009B2BF1">
            <w:pPr>
              <w:rPr>
                <w:b/>
              </w:rPr>
            </w:pPr>
            <w:r w:rsidRPr="009B2BF1">
              <w:rPr>
                <w:b/>
              </w:rPr>
              <w:t>2017</w:t>
            </w:r>
          </w:p>
        </w:tc>
        <w:tc>
          <w:tcPr>
            <w:tcW w:w="606" w:type="pct"/>
            <w:shd w:val="clear" w:color="auto" w:fill="BFBFBF" w:themeFill="background1" w:themeFillShade="BF"/>
            <w:noWrap/>
            <w:hideMark/>
          </w:tcPr>
          <w:p w14:paraId="7C30E900" w14:textId="77777777" w:rsidR="009B2BF1" w:rsidRPr="009B2BF1" w:rsidRDefault="009B2BF1" w:rsidP="009B2BF1">
            <w:pPr>
              <w:rPr>
                <w:b/>
              </w:rPr>
            </w:pPr>
            <w:r w:rsidRPr="009B2BF1">
              <w:rPr>
                <w:b/>
              </w:rPr>
              <w:t>2018</w:t>
            </w:r>
          </w:p>
        </w:tc>
        <w:tc>
          <w:tcPr>
            <w:tcW w:w="609" w:type="pct"/>
            <w:shd w:val="clear" w:color="auto" w:fill="BFBFBF" w:themeFill="background1" w:themeFillShade="BF"/>
            <w:noWrap/>
            <w:hideMark/>
          </w:tcPr>
          <w:p w14:paraId="7B67934B" w14:textId="77777777" w:rsidR="009B2BF1" w:rsidRPr="009B2BF1" w:rsidRDefault="009B2BF1" w:rsidP="009B2BF1">
            <w:pPr>
              <w:rPr>
                <w:b/>
              </w:rPr>
            </w:pPr>
            <w:r w:rsidRPr="009B2BF1">
              <w:rPr>
                <w:b/>
              </w:rPr>
              <w:t>2019</w:t>
            </w:r>
          </w:p>
        </w:tc>
      </w:tr>
      <w:tr w:rsidR="009B2BF1" w:rsidRPr="009B2BF1" w14:paraId="5EE8A65D" w14:textId="77777777" w:rsidTr="009B2BF1">
        <w:tc>
          <w:tcPr>
            <w:tcW w:w="1361" w:type="pct"/>
            <w:noWrap/>
            <w:hideMark/>
          </w:tcPr>
          <w:p w14:paraId="113BCAE9" w14:textId="77777777" w:rsidR="009B2BF1" w:rsidRPr="009B2BF1" w:rsidRDefault="009B2BF1" w:rsidP="009B2BF1">
            <w:pPr>
              <w:rPr>
                <w:b/>
              </w:rPr>
            </w:pPr>
            <w:r w:rsidRPr="009B2BF1">
              <w:rPr>
                <w:b/>
              </w:rPr>
              <w:t>Age at screen (years)</w:t>
            </w:r>
          </w:p>
        </w:tc>
        <w:tc>
          <w:tcPr>
            <w:tcW w:w="606" w:type="pct"/>
            <w:noWrap/>
            <w:hideMark/>
          </w:tcPr>
          <w:p w14:paraId="3DE41507" w14:textId="77777777" w:rsidR="009B2BF1" w:rsidRPr="009B2BF1" w:rsidRDefault="009B2BF1" w:rsidP="009B2BF1"/>
        </w:tc>
        <w:tc>
          <w:tcPr>
            <w:tcW w:w="606" w:type="pct"/>
            <w:noWrap/>
            <w:hideMark/>
          </w:tcPr>
          <w:p w14:paraId="720772D9" w14:textId="77777777" w:rsidR="009B2BF1" w:rsidRPr="009B2BF1" w:rsidRDefault="009B2BF1" w:rsidP="009B2BF1"/>
        </w:tc>
        <w:tc>
          <w:tcPr>
            <w:tcW w:w="606" w:type="pct"/>
            <w:noWrap/>
            <w:hideMark/>
          </w:tcPr>
          <w:p w14:paraId="22CDEFB6" w14:textId="77777777" w:rsidR="009B2BF1" w:rsidRPr="009B2BF1" w:rsidRDefault="009B2BF1" w:rsidP="009B2BF1"/>
        </w:tc>
        <w:tc>
          <w:tcPr>
            <w:tcW w:w="606" w:type="pct"/>
            <w:noWrap/>
            <w:hideMark/>
          </w:tcPr>
          <w:p w14:paraId="5171DCC7" w14:textId="77777777" w:rsidR="009B2BF1" w:rsidRPr="009B2BF1" w:rsidRDefault="009B2BF1" w:rsidP="009B2BF1"/>
        </w:tc>
        <w:tc>
          <w:tcPr>
            <w:tcW w:w="606" w:type="pct"/>
            <w:noWrap/>
            <w:hideMark/>
          </w:tcPr>
          <w:p w14:paraId="182F98F5" w14:textId="77777777" w:rsidR="009B2BF1" w:rsidRPr="009B2BF1" w:rsidRDefault="009B2BF1" w:rsidP="009B2BF1"/>
        </w:tc>
        <w:tc>
          <w:tcPr>
            <w:tcW w:w="609" w:type="pct"/>
            <w:noWrap/>
            <w:hideMark/>
          </w:tcPr>
          <w:p w14:paraId="750BC099" w14:textId="77777777" w:rsidR="009B2BF1" w:rsidRPr="009B2BF1" w:rsidRDefault="009B2BF1" w:rsidP="009B2BF1"/>
        </w:tc>
      </w:tr>
      <w:tr w:rsidR="009B2BF1" w:rsidRPr="009B2BF1" w14:paraId="46F5C9D9" w14:textId="77777777" w:rsidTr="009B2BF1">
        <w:tc>
          <w:tcPr>
            <w:tcW w:w="1361" w:type="pct"/>
            <w:noWrap/>
            <w:hideMark/>
          </w:tcPr>
          <w:p w14:paraId="1E43367F" w14:textId="77777777" w:rsidR="009B2BF1" w:rsidRPr="009B2BF1" w:rsidRDefault="009B2BF1" w:rsidP="009B2BF1">
            <w:r w:rsidRPr="009B2BF1">
              <w:t>Under 20</w:t>
            </w:r>
          </w:p>
        </w:tc>
        <w:tc>
          <w:tcPr>
            <w:tcW w:w="606" w:type="pct"/>
            <w:noWrap/>
            <w:hideMark/>
          </w:tcPr>
          <w:p w14:paraId="138E7185" w14:textId="77777777" w:rsidR="009B2BF1" w:rsidRPr="009B2BF1" w:rsidRDefault="009B2BF1" w:rsidP="009B2BF1">
            <w:r w:rsidRPr="009B2BF1">
              <w:t>10</w:t>
            </w:r>
          </w:p>
        </w:tc>
        <w:tc>
          <w:tcPr>
            <w:tcW w:w="606" w:type="pct"/>
            <w:noWrap/>
            <w:hideMark/>
          </w:tcPr>
          <w:p w14:paraId="5AA5A473" w14:textId="77777777" w:rsidR="009B2BF1" w:rsidRPr="009B2BF1" w:rsidRDefault="009B2BF1" w:rsidP="009B2BF1">
            <w:r w:rsidRPr="009B2BF1">
              <w:t>16</w:t>
            </w:r>
          </w:p>
        </w:tc>
        <w:tc>
          <w:tcPr>
            <w:tcW w:w="606" w:type="pct"/>
            <w:noWrap/>
            <w:hideMark/>
          </w:tcPr>
          <w:p w14:paraId="1FA2C544" w14:textId="77777777" w:rsidR="009B2BF1" w:rsidRPr="009B2BF1" w:rsidRDefault="009B2BF1" w:rsidP="009B2BF1">
            <w:r w:rsidRPr="009B2BF1">
              <w:t>12</w:t>
            </w:r>
          </w:p>
        </w:tc>
        <w:tc>
          <w:tcPr>
            <w:tcW w:w="606" w:type="pct"/>
            <w:noWrap/>
            <w:hideMark/>
          </w:tcPr>
          <w:p w14:paraId="42769459" w14:textId="77777777" w:rsidR="009B2BF1" w:rsidRPr="009B2BF1" w:rsidRDefault="009B2BF1" w:rsidP="009B2BF1">
            <w:r w:rsidRPr="009B2BF1">
              <w:t>4</w:t>
            </w:r>
          </w:p>
        </w:tc>
        <w:tc>
          <w:tcPr>
            <w:tcW w:w="606" w:type="pct"/>
            <w:noWrap/>
            <w:hideMark/>
          </w:tcPr>
          <w:p w14:paraId="5A260195" w14:textId="77777777" w:rsidR="009B2BF1" w:rsidRPr="009B2BF1" w:rsidRDefault="009B2BF1" w:rsidP="009B2BF1">
            <w:r w:rsidRPr="009B2BF1">
              <w:t>4</w:t>
            </w:r>
          </w:p>
        </w:tc>
        <w:tc>
          <w:tcPr>
            <w:tcW w:w="609" w:type="pct"/>
            <w:noWrap/>
          </w:tcPr>
          <w:p w14:paraId="7F179681" w14:textId="77777777" w:rsidR="009B2BF1" w:rsidRPr="009B2BF1" w:rsidRDefault="009B2BF1" w:rsidP="009B2BF1">
            <w:r w:rsidRPr="009B2BF1">
              <w:t>4</w:t>
            </w:r>
          </w:p>
        </w:tc>
      </w:tr>
      <w:tr w:rsidR="009B2BF1" w:rsidRPr="009B2BF1" w14:paraId="340170FC" w14:textId="77777777" w:rsidTr="009B2BF1">
        <w:tc>
          <w:tcPr>
            <w:tcW w:w="1361" w:type="pct"/>
            <w:noWrap/>
            <w:hideMark/>
          </w:tcPr>
          <w:p w14:paraId="5E4D74C1" w14:textId="77777777" w:rsidR="009B2BF1" w:rsidRPr="009B2BF1" w:rsidRDefault="009B2BF1" w:rsidP="009B2BF1">
            <w:r w:rsidRPr="009B2BF1">
              <w:t>20–24</w:t>
            </w:r>
          </w:p>
        </w:tc>
        <w:tc>
          <w:tcPr>
            <w:tcW w:w="606" w:type="pct"/>
            <w:noWrap/>
            <w:hideMark/>
          </w:tcPr>
          <w:p w14:paraId="5C84F1AB" w14:textId="77777777" w:rsidR="009B2BF1" w:rsidRPr="009B2BF1" w:rsidRDefault="009B2BF1" w:rsidP="009B2BF1">
            <w:r w:rsidRPr="009B2BF1">
              <w:t>29</w:t>
            </w:r>
          </w:p>
        </w:tc>
        <w:tc>
          <w:tcPr>
            <w:tcW w:w="606" w:type="pct"/>
            <w:noWrap/>
            <w:hideMark/>
          </w:tcPr>
          <w:p w14:paraId="733819FD" w14:textId="77777777" w:rsidR="009B2BF1" w:rsidRPr="009B2BF1" w:rsidRDefault="009B2BF1" w:rsidP="009B2BF1">
            <w:r w:rsidRPr="009B2BF1">
              <w:t>19</w:t>
            </w:r>
          </w:p>
        </w:tc>
        <w:tc>
          <w:tcPr>
            <w:tcW w:w="606" w:type="pct"/>
            <w:noWrap/>
            <w:hideMark/>
          </w:tcPr>
          <w:p w14:paraId="4A49FC31" w14:textId="77777777" w:rsidR="009B2BF1" w:rsidRPr="009B2BF1" w:rsidRDefault="009B2BF1" w:rsidP="009B2BF1">
            <w:r w:rsidRPr="009B2BF1">
              <w:t>17</w:t>
            </w:r>
          </w:p>
        </w:tc>
        <w:tc>
          <w:tcPr>
            <w:tcW w:w="606" w:type="pct"/>
            <w:noWrap/>
            <w:hideMark/>
          </w:tcPr>
          <w:p w14:paraId="135CB241" w14:textId="77777777" w:rsidR="009B2BF1" w:rsidRPr="009B2BF1" w:rsidRDefault="009B2BF1" w:rsidP="009B2BF1">
            <w:r w:rsidRPr="009B2BF1">
              <w:t>12</w:t>
            </w:r>
          </w:p>
        </w:tc>
        <w:tc>
          <w:tcPr>
            <w:tcW w:w="606" w:type="pct"/>
            <w:noWrap/>
            <w:hideMark/>
          </w:tcPr>
          <w:p w14:paraId="662F21E8" w14:textId="77777777" w:rsidR="009B2BF1" w:rsidRPr="009B2BF1" w:rsidRDefault="009B2BF1" w:rsidP="009B2BF1">
            <w:r w:rsidRPr="009B2BF1">
              <w:t>18</w:t>
            </w:r>
          </w:p>
        </w:tc>
        <w:tc>
          <w:tcPr>
            <w:tcW w:w="609" w:type="pct"/>
            <w:noWrap/>
          </w:tcPr>
          <w:p w14:paraId="3934A742" w14:textId="77777777" w:rsidR="009B2BF1" w:rsidRPr="009B2BF1" w:rsidRDefault="009B2BF1" w:rsidP="009B2BF1">
            <w:r w:rsidRPr="009B2BF1">
              <w:t>19</w:t>
            </w:r>
          </w:p>
        </w:tc>
      </w:tr>
      <w:tr w:rsidR="009B2BF1" w:rsidRPr="009B2BF1" w14:paraId="7935B732" w14:textId="77777777" w:rsidTr="009B2BF1">
        <w:tc>
          <w:tcPr>
            <w:tcW w:w="1361" w:type="pct"/>
            <w:noWrap/>
            <w:hideMark/>
          </w:tcPr>
          <w:p w14:paraId="36583D81" w14:textId="77777777" w:rsidR="009B2BF1" w:rsidRPr="009B2BF1" w:rsidRDefault="009B2BF1" w:rsidP="009B2BF1">
            <w:r w:rsidRPr="009B2BF1">
              <w:t>25–29</w:t>
            </w:r>
          </w:p>
        </w:tc>
        <w:tc>
          <w:tcPr>
            <w:tcW w:w="606" w:type="pct"/>
            <w:noWrap/>
            <w:hideMark/>
          </w:tcPr>
          <w:p w14:paraId="723C3C0D" w14:textId="77777777" w:rsidR="009B2BF1" w:rsidRPr="009B2BF1" w:rsidRDefault="009B2BF1" w:rsidP="009B2BF1">
            <w:r w:rsidRPr="009B2BF1">
              <w:t>39</w:t>
            </w:r>
          </w:p>
        </w:tc>
        <w:tc>
          <w:tcPr>
            <w:tcW w:w="606" w:type="pct"/>
            <w:noWrap/>
            <w:hideMark/>
          </w:tcPr>
          <w:p w14:paraId="0BD8B5CA" w14:textId="77777777" w:rsidR="009B2BF1" w:rsidRPr="009B2BF1" w:rsidRDefault="009B2BF1" w:rsidP="009B2BF1">
            <w:r w:rsidRPr="009B2BF1">
              <w:t>53</w:t>
            </w:r>
          </w:p>
        </w:tc>
        <w:tc>
          <w:tcPr>
            <w:tcW w:w="606" w:type="pct"/>
            <w:noWrap/>
            <w:hideMark/>
          </w:tcPr>
          <w:p w14:paraId="13C2ABA0" w14:textId="77777777" w:rsidR="009B2BF1" w:rsidRPr="009B2BF1" w:rsidRDefault="009B2BF1" w:rsidP="009B2BF1">
            <w:r w:rsidRPr="009B2BF1">
              <w:t>36</w:t>
            </w:r>
          </w:p>
        </w:tc>
        <w:tc>
          <w:tcPr>
            <w:tcW w:w="606" w:type="pct"/>
            <w:noWrap/>
            <w:hideMark/>
          </w:tcPr>
          <w:p w14:paraId="2E3ED72B" w14:textId="77777777" w:rsidR="009B2BF1" w:rsidRPr="009B2BF1" w:rsidRDefault="009B2BF1" w:rsidP="009B2BF1">
            <w:r w:rsidRPr="009B2BF1">
              <w:t>27</w:t>
            </w:r>
          </w:p>
        </w:tc>
        <w:tc>
          <w:tcPr>
            <w:tcW w:w="606" w:type="pct"/>
            <w:noWrap/>
            <w:hideMark/>
          </w:tcPr>
          <w:p w14:paraId="3BD14F62" w14:textId="77777777" w:rsidR="009B2BF1" w:rsidRPr="009B2BF1" w:rsidRDefault="009B2BF1" w:rsidP="009B2BF1">
            <w:r w:rsidRPr="009B2BF1">
              <w:t>29</w:t>
            </w:r>
          </w:p>
        </w:tc>
        <w:tc>
          <w:tcPr>
            <w:tcW w:w="609" w:type="pct"/>
            <w:noWrap/>
          </w:tcPr>
          <w:p w14:paraId="67DF365F" w14:textId="77777777" w:rsidR="009B2BF1" w:rsidRPr="009B2BF1" w:rsidRDefault="009B2BF1" w:rsidP="009B2BF1">
            <w:r w:rsidRPr="009B2BF1">
              <w:t>30</w:t>
            </w:r>
          </w:p>
        </w:tc>
      </w:tr>
      <w:tr w:rsidR="009B2BF1" w:rsidRPr="009B2BF1" w14:paraId="30113D58" w14:textId="77777777" w:rsidTr="009B2BF1">
        <w:tc>
          <w:tcPr>
            <w:tcW w:w="1361" w:type="pct"/>
            <w:noWrap/>
            <w:hideMark/>
          </w:tcPr>
          <w:p w14:paraId="1CC1ED75" w14:textId="77777777" w:rsidR="009B2BF1" w:rsidRPr="009B2BF1" w:rsidRDefault="009B2BF1" w:rsidP="009B2BF1">
            <w:r w:rsidRPr="009B2BF1">
              <w:t>30–34</w:t>
            </w:r>
          </w:p>
        </w:tc>
        <w:tc>
          <w:tcPr>
            <w:tcW w:w="606" w:type="pct"/>
            <w:noWrap/>
            <w:hideMark/>
          </w:tcPr>
          <w:p w14:paraId="56BF5162" w14:textId="77777777" w:rsidR="009B2BF1" w:rsidRPr="009B2BF1" w:rsidRDefault="009B2BF1" w:rsidP="009B2BF1">
            <w:r w:rsidRPr="009B2BF1">
              <w:t>66</w:t>
            </w:r>
          </w:p>
        </w:tc>
        <w:tc>
          <w:tcPr>
            <w:tcW w:w="606" w:type="pct"/>
            <w:noWrap/>
            <w:hideMark/>
          </w:tcPr>
          <w:p w14:paraId="04A1F911" w14:textId="77777777" w:rsidR="009B2BF1" w:rsidRPr="009B2BF1" w:rsidRDefault="009B2BF1" w:rsidP="009B2BF1">
            <w:r w:rsidRPr="009B2BF1">
              <w:t>70</w:t>
            </w:r>
          </w:p>
        </w:tc>
        <w:tc>
          <w:tcPr>
            <w:tcW w:w="606" w:type="pct"/>
            <w:noWrap/>
            <w:hideMark/>
          </w:tcPr>
          <w:p w14:paraId="54DCBA32" w14:textId="77777777" w:rsidR="009B2BF1" w:rsidRPr="009B2BF1" w:rsidRDefault="009B2BF1" w:rsidP="009B2BF1">
            <w:r w:rsidRPr="009B2BF1">
              <w:t>60</w:t>
            </w:r>
          </w:p>
        </w:tc>
        <w:tc>
          <w:tcPr>
            <w:tcW w:w="606" w:type="pct"/>
            <w:noWrap/>
            <w:hideMark/>
          </w:tcPr>
          <w:p w14:paraId="32DFF2C5" w14:textId="77777777" w:rsidR="009B2BF1" w:rsidRPr="009B2BF1" w:rsidRDefault="009B2BF1" w:rsidP="009B2BF1">
            <w:r w:rsidRPr="009B2BF1">
              <w:t>26</w:t>
            </w:r>
          </w:p>
        </w:tc>
        <w:tc>
          <w:tcPr>
            <w:tcW w:w="606" w:type="pct"/>
            <w:noWrap/>
            <w:hideMark/>
          </w:tcPr>
          <w:p w14:paraId="54714AE7" w14:textId="77777777" w:rsidR="009B2BF1" w:rsidRPr="009B2BF1" w:rsidRDefault="009B2BF1" w:rsidP="009B2BF1">
            <w:r w:rsidRPr="009B2BF1">
              <w:t>47</w:t>
            </w:r>
          </w:p>
        </w:tc>
        <w:tc>
          <w:tcPr>
            <w:tcW w:w="609" w:type="pct"/>
            <w:noWrap/>
          </w:tcPr>
          <w:p w14:paraId="195369DF" w14:textId="77777777" w:rsidR="009B2BF1" w:rsidRPr="009B2BF1" w:rsidRDefault="009B2BF1" w:rsidP="009B2BF1">
            <w:r w:rsidRPr="009B2BF1">
              <w:t>56</w:t>
            </w:r>
          </w:p>
        </w:tc>
      </w:tr>
      <w:tr w:rsidR="009B2BF1" w:rsidRPr="009B2BF1" w14:paraId="058DF27D" w14:textId="77777777" w:rsidTr="009B2BF1">
        <w:tc>
          <w:tcPr>
            <w:tcW w:w="1361" w:type="pct"/>
            <w:noWrap/>
            <w:hideMark/>
          </w:tcPr>
          <w:p w14:paraId="206B2EB0" w14:textId="77777777" w:rsidR="009B2BF1" w:rsidRPr="009B2BF1" w:rsidRDefault="009B2BF1" w:rsidP="009B2BF1">
            <w:r w:rsidRPr="009B2BF1">
              <w:t>35–39</w:t>
            </w:r>
          </w:p>
        </w:tc>
        <w:tc>
          <w:tcPr>
            <w:tcW w:w="606" w:type="pct"/>
            <w:noWrap/>
            <w:hideMark/>
          </w:tcPr>
          <w:p w14:paraId="4AEAE7FC" w14:textId="77777777" w:rsidR="009B2BF1" w:rsidRPr="009B2BF1" w:rsidRDefault="009B2BF1" w:rsidP="009B2BF1">
            <w:r w:rsidRPr="009B2BF1">
              <w:t>54</w:t>
            </w:r>
          </w:p>
        </w:tc>
        <w:tc>
          <w:tcPr>
            <w:tcW w:w="606" w:type="pct"/>
            <w:noWrap/>
            <w:hideMark/>
          </w:tcPr>
          <w:p w14:paraId="30D2846A" w14:textId="77777777" w:rsidR="009B2BF1" w:rsidRPr="009B2BF1" w:rsidRDefault="009B2BF1" w:rsidP="009B2BF1">
            <w:r w:rsidRPr="009B2BF1">
              <w:t>54</w:t>
            </w:r>
          </w:p>
        </w:tc>
        <w:tc>
          <w:tcPr>
            <w:tcW w:w="606" w:type="pct"/>
            <w:noWrap/>
            <w:hideMark/>
          </w:tcPr>
          <w:p w14:paraId="172EB67E" w14:textId="77777777" w:rsidR="009B2BF1" w:rsidRPr="009B2BF1" w:rsidRDefault="009B2BF1" w:rsidP="009B2BF1">
            <w:r w:rsidRPr="009B2BF1">
              <w:t>56</w:t>
            </w:r>
          </w:p>
        </w:tc>
        <w:tc>
          <w:tcPr>
            <w:tcW w:w="606" w:type="pct"/>
            <w:noWrap/>
            <w:hideMark/>
          </w:tcPr>
          <w:p w14:paraId="761BCD65" w14:textId="77777777" w:rsidR="009B2BF1" w:rsidRPr="009B2BF1" w:rsidRDefault="009B2BF1" w:rsidP="009B2BF1">
            <w:r w:rsidRPr="009B2BF1">
              <w:t>22</w:t>
            </w:r>
          </w:p>
        </w:tc>
        <w:tc>
          <w:tcPr>
            <w:tcW w:w="606" w:type="pct"/>
            <w:noWrap/>
            <w:hideMark/>
          </w:tcPr>
          <w:p w14:paraId="23A3A2CA" w14:textId="77777777" w:rsidR="009B2BF1" w:rsidRPr="009B2BF1" w:rsidRDefault="009B2BF1" w:rsidP="009B2BF1">
            <w:r w:rsidRPr="009B2BF1">
              <w:t>45</w:t>
            </w:r>
          </w:p>
        </w:tc>
        <w:tc>
          <w:tcPr>
            <w:tcW w:w="609" w:type="pct"/>
            <w:noWrap/>
          </w:tcPr>
          <w:p w14:paraId="57A8E60A" w14:textId="77777777" w:rsidR="009B2BF1" w:rsidRPr="009B2BF1" w:rsidRDefault="009B2BF1" w:rsidP="009B2BF1">
            <w:r w:rsidRPr="009B2BF1">
              <w:t>48</w:t>
            </w:r>
          </w:p>
        </w:tc>
      </w:tr>
      <w:tr w:rsidR="009B2BF1" w:rsidRPr="009B2BF1" w14:paraId="450063CE" w14:textId="77777777" w:rsidTr="009B2BF1">
        <w:tc>
          <w:tcPr>
            <w:tcW w:w="1361" w:type="pct"/>
            <w:noWrap/>
            <w:hideMark/>
          </w:tcPr>
          <w:p w14:paraId="319C6B9F" w14:textId="77777777" w:rsidR="009B2BF1" w:rsidRPr="009B2BF1" w:rsidRDefault="009B2BF1" w:rsidP="009B2BF1">
            <w:r w:rsidRPr="009B2BF1">
              <w:t>40–44</w:t>
            </w:r>
          </w:p>
        </w:tc>
        <w:tc>
          <w:tcPr>
            <w:tcW w:w="606" w:type="pct"/>
            <w:noWrap/>
            <w:hideMark/>
          </w:tcPr>
          <w:p w14:paraId="58D96DCE" w14:textId="77777777" w:rsidR="009B2BF1" w:rsidRPr="009B2BF1" w:rsidRDefault="009B2BF1" w:rsidP="009B2BF1">
            <w:r w:rsidRPr="009B2BF1">
              <w:t>34</w:t>
            </w:r>
          </w:p>
        </w:tc>
        <w:tc>
          <w:tcPr>
            <w:tcW w:w="606" w:type="pct"/>
            <w:noWrap/>
            <w:hideMark/>
          </w:tcPr>
          <w:p w14:paraId="285656C6" w14:textId="77777777" w:rsidR="009B2BF1" w:rsidRPr="009B2BF1" w:rsidRDefault="009B2BF1" w:rsidP="009B2BF1">
            <w:r w:rsidRPr="009B2BF1">
              <w:t>35</w:t>
            </w:r>
          </w:p>
        </w:tc>
        <w:tc>
          <w:tcPr>
            <w:tcW w:w="606" w:type="pct"/>
            <w:noWrap/>
            <w:hideMark/>
          </w:tcPr>
          <w:p w14:paraId="134BA2BA" w14:textId="77777777" w:rsidR="009B2BF1" w:rsidRPr="009B2BF1" w:rsidRDefault="009B2BF1" w:rsidP="009B2BF1">
            <w:r w:rsidRPr="009B2BF1">
              <w:t>28</w:t>
            </w:r>
          </w:p>
        </w:tc>
        <w:tc>
          <w:tcPr>
            <w:tcW w:w="606" w:type="pct"/>
            <w:noWrap/>
            <w:hideMark/>
          </w:tcPr>
          <w:p w14:paraId="57AE8745" w14:textId="77777777" w:rsidR="009B2BF1" w:rsidRPr="009B2BF1" w:rsidRDefault="009B2BF1" w:rsidP="009B2BF1">
            <w:r w:rsidRPr="009B2BF1">
              <w:t>15</w:t>
            </w:r>
          </w:p>
        </w:tc>
        <w:tc>
          <w:tcPr>
            <w:tcW w:w="606" w:type="pct"/>
            <w:noWrap/>
            <w:hideMark/>
          </w:tcPr>
          <w:p w14:paraId="5D8849C4" w14:textId="77777777" w:rsidR="009B2BF1" w:rsidRPr="009B2BF1" w:rsidRDefault="009B2BF1" w:rsidP="009B2BF1">
            <w:r w:rsidRPr="009B2BF1">
              <w:t>13</w:t>
            </w:r>
          </w:p>
        </w:tc>
        <w:tc>
          <w:tcPr>
            <w:tcW w:w="609" w:type="pct"/>
            <w:noWrap/>
          </w:tcPr>
          <w:p w14:paraId="5082CD07" w14:textId="77777777" w:rsidR="009B2BF1" w:rsidRPr="009B2BF1" w:rsidRDefault="009B2BF1" w:rsidP="009B2BF1">
            <w:r w:rsidRPr="009B2BF1">
              <w:t>15</w:t>
            </w:r>
          </w:p>
        </w:tc>
      </w:tr>
      <w:tr w:rsidR="009B2BF1" w:rsidRPr="009B2BF1" w14:paraId="3D1E514C" w14:textId="77777777" w:rsidTr="009B2BF1">
        <w:tc>
          <w:tcPr>
            <w:tcW w:w="1361" w:type="pct"/>
            <w:noWrap/>
            <w:hideMark/>
          </w:tcPr>
          <w:p w14:paraId="3B019CA5" w14:textId="77777777" w:rsidR="009B2BF1" w:rsidRPr="009B2BF1" w:rsidRDefault="009B2BF1" w:rsidP="009B2BF1">
            <w:r w:rsidRPr="009B2BF1">
              <w:t>45 and over</w:t>
            </w:r>
          </w:p>
        </w:tc>
        <w:tc>
          <w:tcPr>
            <w:tcW w:w="606" w:type="pct"/>
            <w:noWrap/>
            <w:hideMark/>
          </w:tcPr>
          <w:p w14:paraId="47E3325E" w14:textId="77777777" w:rsidR="009B2BF1" w:rsidRPr="009B2BF1" w:rsidRDefault="009B2BF1" w:rsidP="009B2BF1">
            <w:r w:rsidRPr="009B2BF1">
              <w:t>3</w:t>
            </w:r>
          </w:p>
        </w:tc>
        <w:tc>
          <w:tcPr>
            <w:tcW w:w="606" w:type="pct"/>
            <w:noWrap/>
            <w:hideMark/>
          </w:tcPr>
          <w:p w14:paraId="7210247A" w14:textId="77777777" w:rsidR="009B2BF1" w:rsidRPr="009B2BF1" w:rsidRDefault="009B2BF1" w:rsidP="009B2BF1">
            <w:r w:rsidRPr="009B2BF1">
              <w:t>5</w:t>
            </w:r>
          </w:p>
        </w:tc>
        <w:tc>
          <w:tcPr>
            <w:tcW w:w="606" w:type="pct"/>
            <w:noWrap/>
            <w:hideMark/>
          </w:tcPr>
          <w:p w14:paraId="70543E79" w14:textId="77777777" w:rsidR="009B2BF1" w:rsidRPr="009B2BF1" w:rsidRDefault="009B2BF1" w:rsidP="009B2BF1">
            <w:r w:rsidRPr="009B2BF1">
              <w:t>3</w:t>
            </w:r>
          </w:p>
        </w:tc>
        <w:tc>
          <w:tcPr>
            <w:tcW w:w="606" w:type="pct"/>
            <w:noWrap/>
            <w:hideMark/>
          </w:tcPr>
          <w:p w14:paraId="6AEDA65C" w14:textId="77777777" w:rsidR="009B2BF1" w:rsidRPr="009B2BF1" w:rsidRDefault="009B2BF1" w:rsidP="009B2BF1">
            <w:r w:rsidRPr="009B2BF1">
              <w:t>1</w:t>
            </w:r>
          </w:p>
        </w:tc>
        <w:tc>
          <w:tcPr>
            <w:tcW w:w="606" w:type="pct"/>
            <w:noWrap/>
            <w:hideMark/>
          </w:tcPr>
          <w:p w14:paraId="3A1401BF" w14:textId="77777777" w:rsidR="009B2BF1" w:rsidRPr="009B2BF1" w:rsidRDefault="009B2BF1" w:rsidP="009B2BF1">
            <w:r w:rsidRPr="009B2BF1">
              <w:t>0</w:t>
            </w:r>
          </w:p>
        </w:tc>
        <w:tc>
          <w:tcPr>
            <w:tcW w:w="609" w:type="pct"/>
            <w:noWrap/>
          </w:tcPr>
          <w:p w14:paraId="2C93CCA3" w14:textId="77777777" w:rsidR="009B2BF1" w:rsidRPr="009B2BF1" w:rsidRDefault="009B2BF1" w:rsidP="009B2BF1">
            <w:r w:rsidRPr="009B2BF1">
              <w:t>2</w:t>
            </w:r>
          </w:p>
        </w:tc>
      </w:tr>
      <w:tr w:rsidR="009B2BF1" w:rsidRPr="009B2BF1" w14:paraId="15982226" w14:textId="77777777" w:rsidTr="009B2BF1">
        <w:tc>
          <w:tcPr>
            <w:tcW w:w="1361" w:type="pct"/>
            <w:noWrap/>
            <w:hideMark/>
          </w:tcPr>
          <w:p w14:paraId="4F21A068" w14:textId="77777777" w:rsidR="009B2BF1" w:rsidRPr="009B2BF1" w:rsidRDefault="009B2BF1" w:rsidP="009B2BF1">
            <w:pPr>
              <w:rPr>
                <w:b/>
              </w:rPr>
            </w:pPr>
            <w:r w:rsidRPr="009B2BF1">
              <w:rPr>
                <w:b/>
              </w:rPr>
              <w:t>Ethnicity</w:t>
            </w:r>
          </w:p>
        </w:tc>
        <w:tc>
          <w:tcPr>
            <w:tcW w:w="606" w:type="pct"/>
            <w:noWrap/>
            <w:hideMark/>
          </w:tcPr>
          <w:p w14:paraId="5813A0C7" w14:textId="77777777" w:rsidR="009B2BF1" w:rsidRPr="009B2BF1" w:rsidRDefault="009B2BF1" w:rsidP="009B2BF1"/>
        </w:tc>
        <w:tc>
          <w:tcPr>
            <w:tcW w:w="606" w:type="pct"/>
            <w:noWrap/>
            <w:hideMark/>
          </w:tcPr>
          <w:p w14:paraId="040BDAD2" w14:textId="77777777" w:rsidR="009B2BF1" w:rsidRPr="009B2BF1" w:rsidRDefault="009B2BF1" w:rsidP="009B2BF1"/>
        </w:tc>
        <w:tc>
          <w:tcPr>
            <w:tcW w:w="606" w:type="pct"/>
            <w:noWrap/>
            <w:hideMark/>
          </w:tcPr>
          <w:p w14:paraId="55D66CAD" w14:textId="77777777" w:rsidR="009B2BF1" w:rsidRPr="009B2BF1" w:rsidRDefault="009B2BF1" w:rsidP="009B2BF1"/>
        </w:tc>
        <w:tc>
          <w:tcPr>
            <w:tcW w:w="606" w:type="pct"/>
            <w:noWrap/>
            <w:hideMark/>
          </w:tcPr>
          <w:p w14:paraId="1E140024" w14:textId="77777777" w:rsidR="009B2BF1" w:rsidRPr="009B2BF1" w:rsidRDefault="009B2BF1" w:rsidP="009B2BF1"/>
        </w:tc>
        <w:tc>
          <w:tcPr>
            <w:tcW w:w="606" w:type="pct"/>
            <w:noWrap/>
            <w:hideMark/>
          </w:tcPr>
          <w:p w14:paraId="00563003" w14:textId="77777777" w:rsidR="009B2BF1" w:rsidRPr="009B2BF1" w:rsidRDefault="009B2BF1" w:rsidP="009B2BF1"/>
        </w:tc>
        <w:tc>
          <w:tcPr>
            <w:tcW w:w="609" w:type="pct"/>
            <w:noWrap/>
          </w:tcPr>
          <w:p w14:paraId="057C88C8" w14:textId="77777777" w:rsidR="009B2BF1" w:rsidRPr="009B2BF1" w:rsidRDefault="009B2BF1" w:rsidP="009B2BF1"/>
        </w:tc>
      </w:tr>
      <w:tr w:rsidR="009B2BF1" w:rsidRPr="009B2BF1" w14:paraId="2807031F" w14:textId="77777777" w:rsidTr="009B2BF1">
        <w:tc>
          <w:tcPr>
            <w:tcW w:w="1361" w:type="pct"/>
            <w:noWrap/>
            <w:hideMark/>
          </w:tcPr>
          <w:p w14:paraId="0862C437" w14:textId="77777777" w:rsidR="009B2BF1" w:rsidRPr="009B2BF1" w:rsidRDefault="009B2BF1" w:rsidP="009B2BF1">
            <w:r w:rsidRPr="009B2BF1">
              <w:t>Māori</w:t>
            </w:r>
          </w:p>
        </w:tc>
        <w:tc>
          <w:tcPr>
            <w:tcW w:w="606" w:type="pct"/>
            <w:noWrap/>
            <w:hideMark/>
          </w:tcPr>
          <w:p w14:paraId="500E2C50" w14:textId="77777777" w:rsidR="009B2BF1" w:rsidRPr="009B2BF1" w:rsidRDefault="009B2BF1" w:rsidP="009B2BF1">
            <w:r w:rsidRPr="009B2BF1">
              <w:t>31</w:t>
            </w:r>
          </w:p>
        </w:tc>
        <w:tc>
          <w:tcPr>
            <w:tcW w:w="606" w:type="pct"/>
            <w:noWrap/>
            <w:hideMark/>
          </w:tcPr>
          <w:p w14:paraId="4AC6CF58" w14:textId="77777777" w:rsidR="009B2BF1" w:rsidRPr="009B2BF1" w:rsidRDefault="009B2BF1" w:rsidP="009B2BF1">
            <w:r w:rsidRPr="009B2BF1">
              <w:t>44</w:t>
            </w:r>
          </w:p>
        </w:tc>
        <w:tc>
          <w:tcPr>
            <w:tcW w:w="606" w:type="pct"/>
            <w:noWrap/>
            <w:hideMark/>
          </w:tcPr>
          <w:p w14:paraId="480D2FB2" w14:textId="77777777" w:rsidR="009B2BF1" w:rsidRPr="009B2BF1" w:rsidRDefault="009B2BF1" w:rsidP="009B2BF1">
            <w:r w:rsidRPr="009B2BF1">
              <w:t>32</w:t>
            </w:r>
          </w:p>
        </w:tc>
        <w:tc>
          <w:tcPr>
            <w:tcW w:w="606" w:type="pct"/>
            <w:noWrap/>
            <w:hideMark/>
          </w:tcPr>
          <w:p w14:paraId="3CEB9981" w14:textId="77777777" w:rsidR="009B2BF1" w:rsidRPr="009B2BF1" w:rsidRDefault="009B2BF1" w:rsidP="009B2BF1">
            <w:r w:rsidRPr="009B2BF1">
              <w:t>14</w:t>
            </w:r>
          </w:p>
        </w:tc>
        <w:tc>
          <w:tcPr>
            <w:tcW w:w="606" w:type="pct"/>
            <w:noWrap/>
            <w:hideMark/>
          </w:tcPr>
          <w:p w14:paraId="356CBB89" w14:textId="77777777" w:rsidR="009B2BF1" w:rsidRPr="009B2BF1" w:rsidRDefault="009B2BF1" w:rsidP="009B2BF1">
            <w:r w:rsidRPr="009B2BF1">
              <w:t>32</w:t>
            </w:r>
          </w:p>
        </w:tc>
        <w:tc>
          <w:tcPr>
            <w:tcW w:w="609" w:type="pct"/>
            <w:noWrap/>
          </w:tcPr>
          <w:p w14:paraId="27635029" w14:textId="77777777" w:rsidR="009B2BF1" w:rsidRPr="009B2BF1" w:rsidRDefault="009B2BF1" w:rsidP="009B2BF1">
            <w:r w:rsidRPr="009B2BF1">
              <w:t>18</w:t>
            </w:r>
          </w:p>
        </w:tc>
      </w:tr>
      <w:tr w:rsidR="009B2BF1" w:rsidRPr="009B2BF1" w14:paraId="204CEFE3" w14:textId="77777777" w:rsidTr="009B2BF1">
        <w:tc>
          <w:tcPr>
            <w:tcW w:w="1361" w:type="pct"/>
            <w:noWrap/>
            <w:hideMark/>
          </w:tcPr>
          <w:p w14:paraId="300F8804" w14:textId="77777777" w:rsidR="009B2BF1" w:rsidRPr="009B2BF1" w:rsidRDefault="009B2BF1" w:rsidP="009B2BF1">
            <w:r w:rsidRPr="009B2BF1">
              <w:t>Pacific</w:t>
            </w:r>
          </w:p>
        </w:tc>
        <w:tc>
          <w:tcPr>
            <w:tcW w:w="606" w:type="pct"/>
            <w:noWrap/>
            <w:hideMark/>
          </w:tcPr>
          <w:p w14:paraId="5EE1CD6E" w14:textId="77777777" w:rsidR="009B2BF1" w:rsidRPr="009B2BF1" w:rsidRDefault="009B2BF1" w:rsidP="009B2BF1">
            <w:r w:rsidRPr="009B2BF1">
              <w:t>20</w:t>
            </w:r>
          </w:p>
        </w:tc>
        <w:tc>
          <w:tcPr>
            <w:tcW w:w="606" w:type="pct"/>
            <w:noWrap/>
            <w:hideMark/>
          </w:tcPr>
          <w:p w14:paraId="1792D5D9" w14:textId="77777777" w:rsidR="009B2BF1" w:rsidRPr="009B2BF1" w:rsidRDefault="009B2BF1" w:rsidP="009B2BF1">
            <w:r w:rsidRPr="009B2BF1">
              <w:t>21</w:t>
            </w:r>
          </w:p>
        </w:tc>
        <w:tc>
          <w:tcPr>
            <w:tcW w:w="606" w:type="pct"/>
            <w:noWrap/>
            <w:hideMark/>
          </w:tcPr>
          <w:p w14:paraId="772293FC" w14:textId="77777777" w:rsidR="009B2BF1" w:rsidRPr="009B2BF1" w:rsidRDefault="009B2BF1" w:rsidP="009B2BF1">
            <w:r w:rsidRPr="009B2BF1">
              <w:t>11</w:t>
            </w:r>
          </w:p>
        </w:tc>
        <w:tc>
          <w:tcPr>
            <w:tcW w:w="606" w:type="pct"/>
            <w:noWrap/>
            <w:hideMark/>
          </w:tcPr>
          <w:p w14:paraId="0494268F" w14:textId="77777777" w:rsidR="009B2BF1" w:rsidRPr="009B2BF1" w:rsidRDefault="009B2BF1" w:rsidP="009B2BF1">
            <w:r w:rsidRPr="009B2BF1">
              <w:t>11</w:t>
            </w:r>
          </w:p>
        </w:tc>
        <w:tc>
          <w:tcPr>
            <w:tcW w:w="606" w:type="pct"/>
            <w:noWrap/>
            <w:hideMark/>
          </w:tcPr>
          <w:p w14:paraId="4297E0BD" w14:textId="77777777" w:rsidR="009B2BF1" w:rsidRPr="009B2BF1" w:rsidRDefault="009B2BF1" w:rsidP="009B2BF1">
            <w:r w:rsidRPr="009B2BF1">
              <w:t>7</w:t>
            </w:r>
          </w:p>
        </w:tc>
        <w:tc>
          <w:tcPr>
            <w:tcW w:w="609" w:type="pct"/>
            <w:noWrap/>
          </w:tcPr>
          <w:p w14:paraId="5795939E" w14:textId="77777777" w:rsidR="009B2BF1" w:rsidRPr="009B2BF1" w:rsidRDefault="009B2BF1" w:rsidP="009B2BF1">
            <w:r w:rsidRPr="009B2BF1">
              <w:t>11</w:t>
            </w:r>
          </w:p>
        </w:tc>
      </w:tr>
      <w:tr w:rsidR="009B2BF1" w:rsidRPr="009B2BF1" w14:paraId="75A0D056" w14:textId="77777777" w:rsidTr="009B2BF1">
        <w:tc>
          <w:tcPr>
            <w:tcW w:w="1361" w:type="pct"/>
            <w:noWrap/>
            <w:hideMark/>
          </w:tcPr>
          <w:p w14:paraId="429BA8FD" w14:textId="77777777" w:rsidR="009B2BF1" w:rsidRPr="009B2BF1" w:rsidRDefault="009B2BF1" w:rsidP="009B2BF1">
            <w:r w:rsidRPr="009B2BF1">
              <w:t>Asian</w:t>
            </w:r>
          </w:p>
        </w:tc>
        <w:tc>
          <w:tcPr>
            <w:tcW w:w="606" w:type="pct"/>
            <w:noWrap/>
            <w:hideMark/>
          </w:tcPr>
          <w:p w14:paraId="68AEBD5C" w14:textId="77777777" w:rsidR="009B2BF1" w:rsidRPr="009B2BF1" w:rsidRDefault="009B2BF1" w:rsidP="009B2BF1">
            <w:r w:rsidRPr="009B2BF1">
              <w:t>29</w:t>
            </w:r>
          </w:p>
        </w:tc>
        <w:tc>
          <w:tcPr>
            <w:tcW w:w="606" w:type="pct"/>
            <w:noWrap/>
            <w:hideMark/>
          </w:tcPr>
          <w:p w14:paraId="12A36F41" w14:textId="77777777" w:rsidR="009B2BF1" w:rsidRPr="009B2BF1" w:rsidRDefault="009B2BF1" w:rsidP="009B2BF1">
            <w:r w:rsidRPr="009B2BF1">
              <w:t>33</w:t>
            </w:r>
          </w:p>
        </w:tc>
        <w:tc>
          <w:tcPr>
            <w:tcW w:w="606" w:type="pct"/>
            <w:noWrap/>
            <w:hideMark/>
          </w:tcPr>
          <w:p w14:paraId="22EFDB9E" w14:textId="77777777" w:rsidR="009B2BF1" w:rsidRPr="009B2BF1" w:rsidRDefault="009B2BF1" w:rsidP="009B2BF1">
            <w:r w:rsidRPr="009B2BF1">
              <w:t>36</w:t>
            </w:r>
          </w:p>
        </w:tc>
        <w:tc>
          <w:tcPr>
            <w:tcW w:w="606" w:type="pct"/>
            <w:noWrap/>
            <w:hideMark/>
          </w:tcPr>
          <w:p w14:paraId="66C90F6B" w14:textId="77777777" w:rsidR="009B2BF1" w:rsidRPr="009B2BF1" w:rsidRDefault="009B2BF1" w:rsidP="009B2BF1">
            <w:r w:rsidRPr="009B2BF1">
              <w:t>17</w:t>
            </w:r>
          </w:p>
        </w:tc>
        <w:tc>
          <w:tcPr>
            <w:tcW w:w="606" w:type="pct"/>
            <w:noWrap/>
            <w:hideMark/>
          </w:tcPr>
          <w:p w14:paraId="4A615F9A" w14:textId="77777777" w:rsidR="009B2BF1" w:rsidRPr="009B2BF1" w:rsidRDefault="009B2BF1" w:rsidP="009B2BF1">
            <w:r w:rsidRPr="009B2BF1">
              <w:t>19</w:t>
            </w:r>
          </w:p>
        </w:tc>
        <w:tc>
          <w:tcPr>
            <w:tcW w:w="609" w:type="pct"/>
            <w:noWrap/>
          </w:tcPr>
          <w:p w14:paraId="149D67B9" w14:textId="77777777" w:rsidR="009B2BF1" w:rsidRPr="009B2BF1" w:rsidRDefault="009B2BF1" w:rsidP="009B2BF1">
            <w:r w:rsidRPr="009B2BF1">
              <w:t>35</w:t>
            </w:r>
          </w:p>
        </w:tc>
      </w:tr>
      <w:tr w:rsidR="009B2BF1" w:rsidRPr="009B2BF1" w14:paraId="16AD977A" w14:textId="77777777" w:rsidTr="009B2BF1">
        <w:tc>
          <w:tcPr>
            <w:tcW w:w="1361" w:type="pct"/>
            <w:noWrap/>
            <w:hideMark/>
          </w:tcPr>
          <w:p w14:paraId="356572EC" w14:textId="77777777" w:rsidR="009B2BF1" w:rsidRPr="009B2BF1" w:rsidRDefault="009B2BF1" w:rsidP="009B2BF1">
            <w:r w:rsidRPr="009B2BF1">
              <w:t>Other</w:t>
            </w:r>
          </w:p>
        </w:tc>
        <w:tc>
          <w:tcPr>
            <w:tcW w:w="606" w:type="pct"/>
            <w:noWrap/>
            <w:hideMark/>
          </w:tcPr>
          <w:p w14:paraId="0FF68EFF" w14:textId="77777777" w:rsidR="009B2BF1" w:rsidRPr="009B2BF1" w:rsidRDefault="009B2BF1" w:rsidP="009B2BF1">
            <w:r w:rsidRPr="009B2BF1">
              <w:t>155</w:t>
            </w:r>
          </w:p>
        </w:tc>
        <w:tc>
          <w:tcPr>
            <w:tcW w:w="606" w:type="pct"/>
            <w:noWrap/>
            <w:hideMark/>
          </w:tcPr>
          <w:p w14:paraId="00D87627" w14:textId="77777777" w:rsidR="009B2BF1" w:rsidRPr="009B2BF1" w:rsidRDefault="009B2BF1" w:rsidP="009B2BF1">
            <w:r w:rsidRPr="009B2BF1">
              <w:t>154</w:t>
            </w:r>
          </w:p>
        </w:tc>
        <w:tc>
          <w:tcPr>
            <w:tcW w:w="606" w:type="pct"/>
            <w:noWrap/>
            <w:hideMark/>
          </w:tcPr>
          <w:p w14:paraId="0B395B69" w14:textId="77777777" w:rsidR="009B2BF1" w:rsidRPr="009B2BF1" w:rsidRDefault="009B2BF1" w:rsidP="009B2BF1">
            <w:r w:rsidRPr="009B2BF1">
              <w:t>133</w:t>
            </w:r>
          </w:p>
        </w:tc>
        <w:tc>
          <w:tcPr>
            <w:tcW w:w="606" w:type="pct"/>
            <w:noWrap/>
            <w:hideMark/>
          </w:tcPr>
          <w:p w14:paraId="32748930" w14:textId="77777777" w:rsidR="009B2BF1" w:rsidRPr="009B2BF1" w:rsidRDefault="009B2BF1" w:rsidP="009B2BF1">
            <w:r w:rsidRPr="009B2BF1">
              <w:t>65</w:t>
            </w:r>
          </w:p>
        </w:tc>
        <w:tc>
          <w:tcPr>
            <w:tcW w:w="606" w:type="pct"/>
            <w:noWrap/>
            <w:hideMark/>
          </w:tcPr>
          <w:p w14:paraId="3BBFC4B3" w14:textId="77777777" w:rsidR="009B2BF1" w:rsidRPr="009B2BF1" w:rsidRDefault="009B2BF1" w:rsidP="009B2BF1">
            <w:r w:rsidRPr="009B2BF1">
              <w:t>98</w:t>
            </w:r>
          </w:p>
        </w:tc>
        <w:tc>
          <w:tcPr>
            <w:tcW w:w="609" w:type="pct"/>
            <w:noWrap/>
          </w:tcPr>
          <w:p w14:paraId="46E9E972" w14:textId="77777777" w:rsidR="009B2BF1" w:rsidRPr="009B2BF1" w:rsidRDefault="009B2BF1" w:rsidP="009B2BF1">
            <w:r w:rsidRPr="009B2BF1">
              <w:t>110</w:t>
            </w:r>
          </w:p>
        </w:tc>
      </w:tr>
      <w:tr w:rsidR="009B2BF1" w:rsidRPr="009B2BF1" w14:paraId="277F729D" w14:textId="77777777" w:rsidTr="009B2BF1">
        <w:tc>
          <w:tcPr>
            <w:tcW w:w="1361" w:type="pct"/>
            <w:noWrap/>
            <w:hideMark/>
          </w:tcPr>
          <w:p w14:paraId="1C98EDBA" w14:textId="77777777" w:rsidR="009B2BF1" w:rsidRPr="009B2BF1" w:rsidRDefault="009B2BF1" w:rsidP="009B2BF1">
            <w:pPr>
              <w:rPr>
                <w:b/>
              </w:rPr>
            </w:pPr>
            <w:r w:rsidRPr="009B2BF1">
              <w:rPr>
                <w:b/>
              </w:rPr>
              <w:t>National</w:t>
            </w:r>
          </w:p>
        </w:tc>
        <w:tc>
          <w:tcPr>
            <w:tcW w:w="606" w:type="pct"/>
            <w:noWrap/>
            <w:hideMark/>
          </w:tcPr>
          <w:p w14:paraId="31E4BA35" w14:textId="77777777" w:rsidR="009B2BF1" w:rsidRPr="009B2BF1" w:rsidRDefault="009B2BF1" w:rsidP="009B2BF1">
            <w:pPr>
              <w:rPr>
                <w:b/>
              </w:rPr>
            </w:pPr>
            <w:r w:rsidRPr="009B2BF1">
              <w:rPr>
                <w:b/>
              </w:rPr>
              <w:t>235</w:t>
            </w:r>
          </w:p>
        </w:tc>
        <w:tc>
          <w:tcPr>
            <w:tcW w:w="606" w:type="pct"/>
            <w:noWrap/>
            <w:hideMark/>
          </w:tcPr>
          <w:p w14:paraId="2EC86197" w14:textId="77777777" w:rsidR="009B2BF1" w:rsidRPr="009B2BF1" w:rsidRDefault="009B2BF1" w:rsidP="009B2BF1">
            <w:pPr>
              <w:rPr>
                <w:b/>
              </w:rPr>
            </w:pPr>
            <w:r w:rsidRPr="009B2BF1">
              <w:rPr>
                <w:b/>
              </w:rPr>
              <w:t>252</w:t>
            </w:r>
          </w:p>
        </w:tc>
        <w:tc>
          <w:tcPr>
            <w:tcW w:w="606" w:type="pct"/>
            <w:noWrap/>
            <w:hideMark/>
          </w:tcPr>
          <w:p w14:paraId="5854ABA1" w14:textId="77777777" w:rsidR="009B2BF1" w:rsidRPr="009B2BF1" w:rsidRDefault="009B2BF1" w:rsidP="009B2BF1">
            <w:pPr>
              <w:rPr>
                <w:b/>
              </w:rPr>
            </w:pPr>
            <w:r w:rsidRPr="009B2BF1">
              <w:rPr>
                <w:b/>
              </w:rPr>
              <w:t>212</w:t>
            </w:r>
          </w:p>
        </w:tc>
        <w:tc>
          <w:tcPr>
            <w:tcW w:w="606" w:type="pct"/>
            <w:noWrap/>
            <w:hideMark/>
          </w:tcPr>
          <w:p w14:paraId="43492E28" w14:textId="77777777" w:rsidR="009B2BF1" w:rsidRPr="009B2BF1" w:rsidRDefault="009B2BF1" w:rsidP="009B2BF1">
            <w:pPr>
              <w:rPr>
                <w:b/>
              </w:rPr>
            </w:pPr>
            <w:r w:rsidRPr="009B2BF1">
              <w:rPr>
                <w:b/>
              </w:rPr>
              <w:t>107</w:t>
            </w:r>
          </w:p>
        </w:tc>
        <w:tc>
          <w:tcPr>
            <w:tcW w:w="606" w:type="pct"/>
            <w:noWrap/>
            <w:hideMark/>
          </w:tcPr>
          <w:p w14:paraId="697C993C" w14:textId="77777777" w:rsidR="009B2BF1" w:rsidRPr="009B2BF1" w:rsidRDefault="009B2BF1" w:rsidP="009B2BF1">
            <w:pPr>
              <w:rPr>
                <w:b/>
              </w:rPr>
            </w:pPr>
            <w:r w:rsidRPr="009B2BF1">
              <w:rPr>
                <w:b/>
              </w:rPr>
              <w:t>156</w:t>
            </w:r>
          </w:p>
        </w:tc>
        <w:tc>
          <w:tcPr>
            <w:tcW w:w="609" w:type="pct"/>
            <w:noWrap/>
          </w:tcPr>
          <w:p w14:paraId="6C0F716E" w14:textId="77777777" w:rsidR="009B2BF1" w:rsidRPr="009B2BF1" w:rsidRDefault="009B2BF1" w:rsidP="009B2BF1">
            <w:pPr>
              <w:rPr>
                <w:b/>
              </w:rPr>
            </w:pPr>
            <w:r w:rsidRPr="009B2BF1">
              <w:rPr>
                <w:b/>
              </w:rPr>
              <w:t>174</w:t>
            </w:r>
          </w:p>
        </w:tc>
      </w:tr>
    </w:tbl>
    <w:p w14:paraId="28DEEC73" w14:textId="77777777" w:rsidR="007314CC" w:rsidRDefault="007314CC" w:rsidP="009B2BF1">
      <w:pPr>
        <w:pStyle w:val="Heading2"/>
      </w:pPr>
    </w:p>
    <w:p w14:paraId="2B598D3C" w14:textId="77777777" w:rsidR="007314CC" w:rsidRDefault="007314CC">
      <w:pPr>
        <w:spacing w:before="0" w:after="160" w:line="259" w:lineRule="auto"/>
        <w:rPr>
          <w:rFonts w:asciiTheme="majorHAnsi" w:eastAsiaTheme="majorEastAsia" w:hAnsiTheme="majorHAnsi" w:cstheme="majorBidi"/>
          <w:b/>
          <w:color w:val="1C2549" w:themeColor="text2"/>
          <w:sz w:val="48"/>
          <w:szCs w:val="26"/>
        </w:rPr>
      </w:pPr>
      <w:r>
        <w:br w:type="page"/>
      </w:r>
    </w:p>
    <w:p w14:paraId="1ADE4E32" w14:textId="0B21D0F2" w:rsidR="009B2BF1" w:rsidRDefault="009B2BF1" w:rsidP="009B2BF1">
      <w:pPr>
        <w:pStyle w:val="Heading2"/>
      </w:pPr>
      <w:bookmarkStart w:id="47" w:name="_Toc119336184"/>
      <w:r>
        <w:lastRenderedPageBreak/>
        <w:t>Diagnostic results for unscreened women</w:t>
      </w:r>
      <w:bookmarkEnd w:id="47"/>
    </w:p>
    <w:p w14:paraId="314A003A" w14:textId="3B3A64BF" w:rsidR="009B2BF1" w:rsidRDefault="009B2BF1" w:rsidP="009B2BF1">
      <w:r>
        <w:t>A breakdown of prenatal diagnostic testing results for unscreened women for the 2019 year is given in Table 31. Of the 174 diagnostic tests in 2019 for unscreened women, 128 (74%) had a normal karyotype.</w:t>
      </w:r>
    </w:p>
    <w:p w14:paraId="4A37B5B3" w14:textId="1CA11A3E" w:rsidR="009B2BF1" w:rsidRDefault="007314CC" w:rsidP="007314CC">
      <w:pPr>
        <w:pStyle w:val="Caption"/>
      </w:pPr>
      <w:r>
        <w:t xml:space="preserve">Table </w:t>
      </w:r>
      <w:r w:rsidR="000D0FB5">
        <w:fldChar w:fldCharType="begin"/>
      </w:r>
      <w:r w:rsidR="000D0FB5">
        <w:instrText xml:space="preserve"> SEQ</w:instrText>
      </w:r>
      <w:r w:rsidR="000D0FB5">
        <w:instrText xml:space="preserve"> Table \* ARABIC </w:instrText>
      </w:r>
      <w:r w:rsidR="000D0FB5">
        <w:fldChar w:fldCharType="separate"/>
      </w:r>
      <w:r w:rsidR="00FB67F1">
        <w:rPr>
          <w:noProof/>
        </w:rPr>
        <w:t>31</w:t>
      </w:r>
      <w:r w:rsidR="000D0FB5">
        <w:rPr>
          <w:noProof/>
        </w:rPr>
        <w:fldChar w:fldCharType="end"/>
      </w:r>
      <w:r>
        <w:t xml:space="preserve">: </w:t>
      </w:r>
      <w:r w:rsidRPr="007314CC">
        <w:t>Diagnostic testing results for unscreened women, January to December 2019</w:t>
      </w:r>
    </w:p>
    <w:tbl>
      <w:tblPr>
        <w:tblStyle w:val="TeWhatuOra"/>
        <w:tblW w:w="0" w:type="auto"/>
        <w:tblLayout w:type="fixed"/>
        <w:tblLook w:val="0420" w:firstRow="1" w:lastRow="0" w:firstColumn="0" w:lastColumn="0" w:noHBand="0" w:noVBand="1"/>
      </w:tblPr>
      <w:tblGrid>
        <w:gridCol w:w="3681"/>
        <w:gridCol w:w="1276"/>
        <w:gridCol w:w="1559"/>
      </w:tblGrid>
      <w:tr w:rsidR="007314CC" w:rsidRPr="007314CC" w14:paraId="028C59DC" w14:textId="77777777" w:rsidTr="003820F9">
        <w:trPr>
          <w:cnfStyle w:val="100000000000" w:firstRow="1" w:lastRow="0" w:firstColumn="0" w:lastColumn="0" w:oddVBand="0" w:evenVBand="0" w:oddHBand="0" w:evenHBand="0" w:firstRowFirstColumn="0" w:firstRowLastColumn="0" w:lastRowFirstColumn="0" w:lastRowLastColumn="0"/>
        </w:trPr>
        <w:tc>
          <w:tcPr>
            <w:tcW w:w="3681" w:type="dxa"/>
            <w:noWrap/>
            <w:hideMark/>
          </w:tcPr>
          <w:p w14:paraId="7C4C6B2F" w14:textId="77777777" w:rsidR="007314CC" w:rsidRPr="007314CC" w:rsidRDefault="007314CC" w:rsidP="007314CC">
            <w:r w:rsidRPr="007314CC">
              <w:t>Karyotype result</w:t>
            </w:r>
          </w:p>
        </w:tc>
        <w:tc>
          <w:tcPr>
            <w:tcW w:w="1276" w:type="dxa"/>
            <w:noWrap/>
            <w:hideMark/>
          </w:tcPr>
          <w:p w14:paraId="1AB8D41A" w14:textId="77777777" w:rsidR="007314CC" w:rsidRPr="007314CC" w:rsidRDefault="007314CC" w:rsidP="007314CC">
            <w:r w:rsidRPr="007314CC">
              <w:t>Number</w:t>
            </w:r>
          </w:p>
        </w:tc>
        <w:tc>
          <w:tcPr>
            <w:tcW w:w="1559" w:type="dxa"/>
            <w:noWrap/>
            <w:hideMark/>
          </w:tcPr>
          <w:p w14:paraId="3FAD9DD2" w14:textId="77777777" w:rsidR="007314CC" w:rsidRPr="007314CC" w:rsidRDefault="007314CC" w:rsidP="007314CC">
            <w:r w:rsidRPr="007314CC">
              <w:t>Percentage</w:t>
            </w:r>
          </w:p>
        </w:tc>
      </w:tr>
      <w:tr w:rsidR="007314CC" w:rsidRPr="007314CC" w14:paraId="4CF926AA" w14:textId="77777777" w:rsidTr="003820F9">
        <w:tc>
          <w:tcPr>
            <w:tcW w:w="3681" w:type="dxa"/>
            <w:noWrap/>
            <w:hideMark/>
          </w:tcPr>
          <w:p w14:paraId="5D5FF4DB" w14:textId="77777777" w:rsidR="007314CC" w:rsidRPr="007314CC" w:rsidRDefault="007314CC" w:rsidP="007314CC">
            <w:r w:rsidRPr="007314CC">
              <w:t>Normal karyotype</w:t>
            </w:r>
          </w:p>
        </w:tc>
        <w:tc>
          <w:tcPr>
            <w:tcW w:w="1276" w:type="dxa"/>
            <w:noWrap/>
            <w:hideMark/>
          </w:tcPr>
          <w:p w14:paraId="45416EA5" w14:textId="77777777" w:rsidR="007314CC" w:rsidRPr="007314CC" w:rsidRDefault="007314CC" w:rsidP="007314CC">
            <w:r w:rsidRPr="007314CC">
              <w:t>128</w:t>
            </w:r>
          </w:p>
        </w:tc>
        <w:tc>
          <w:tcPr>
            <w:tcW w:w="1559" w:type="dxa"/>
            <w:noWrap/>
            <w:hideMark/>
          </w:tcPr>
          <w:p w14:paraId="7A3E8ECC" w14:textId="77777777" w:rsidR="007314CC" w:rsidRPr="007314CC" w:rsidRDefault="007314CC" w:rsidP="007314CC">
            <w:r w:rsidRPr="007314CC">
              <w:t>73.6</w:t>
            </w:r>
          </w:p>
        </w:tc>
      </w:tr>
      <w:tr w:rsidR="007314CC" w:rsidRPr="007314CC" w14:paraId="5A703618" w14:textId="77777777" w:rsidTr="003820F9">
        <w:tc>
          <w:tcPr>
            <w:tcW w:w="3681" w:type="dxa"/>
            <w:noWrap/>
            <w:hideMark/>
          </w:tcPr>
          <w:p w14:paraId="0D4D19A8" w14:textId="77777777" w:rsidR="007314CC" w:rsidRPr="007314CC" w:rsidRDefault="007314CC" w:rsidP="007314CC">
            <w:r w:rsidRPr="007314CC">
              <w:t>Trisomy 21</w:t>
            </w:r>
          </w:p>
        </w:tc>
        <w:tc>
          <w:tcPr>
            <w:tcW w:w="1276" w:type="dxa"/>
            <w:noWrap/>
            <w:hideMark/>
          </w:tcPr>
          <w:p w14:paraId="61DE09F6" w14:textId="77777777" w:rsidR="007314CC" w:rsidRPr="007314CC" w:rsidRDefault="007314CC" w:rsidP="007314CC">
            <w:r w:rsidRPr="007314CC">
              <w:t>9</w:t>
            </w:r>
          </w:p>
        </w:tc>
        <w:tc>
          <w:tcPr>
            <w:tcW w:w="1559" w:type="dxa"/>
            <w:noWrap/>
            <w:hideMark/>
          </w:tcPr>
          <w:p w14:paraId="1E310A98" w14:textId="77777777" w:rsidR="007314CC" w:rsidRPr="007314CC" w:rsidRDefault="007314CC" w:rsidP="007314CC">
            <w:r w:rsidRPr="007314CC">
              <w:t>5.2</w:t>
            </w:r>
          </w:p>
        </w:tc>
      </w:tr>
      <w:tr w:rsidR="007314CC" w:rsidRPr="007314CC" w14:paraId="77A48C1B" w14:textId="77777777" w:rsidTr="003820F9">
        <w:tc>
          <w:tcPr>
            <w:tcW w:w="3681" w:type="dxa"/>
            <w:noWrap/>
            <w:hideMark/>
          </w:tcPr>
          <w:p w14:paraId="1DD81E7F" w14:textId="77777777" w:rsidR="007314CC" w:rsidRPr="007314CC" w:rsidRDefault="007314CC" w:rsidP="007314CC">
            <w:r w:rsidRPr="007314CC">
              <w:t>Trisomy 18</w:t>
            </w:r>
          </w:p>
        </w:tc>
        <w:tc>
          <w:tcPr>
            <w:tcW w:w="1276" w:type="dxa"/>
            <w:noWrap/>
            <w:hideMark/>
          </w:tcPr>
          <w:p w14:paraId="0716B792" w14:textId="77777777" w:rsidR="007314CC" w:rsidRPr="007314CC" w:rsidRDefault="007314CC" w:rsidP="007314CC">
            <w:r w:rsidRPr="007314CC">
              <w:t>7</w:t>
            </w:r>
          </w:p>
        </w:tc>
        <w:tc>
          <w:tcPr>
            <w:tcW w:w="1559" w:type="dxa"/>
            <w:noWrap/>
            <w:hideMark/>
          </w:tcPr>
          <w:p w14:paraId="0D8D0FD1" w14:textId="77777777" w:rsidR="007314CC" w:rsidRPr="007314CC" w:rsidRDefault="007314CC" w:rsidP="007314CC">
            <w:r w:rsidRPr="007314CC">
              <w:t>4.0</w:t>
            </w:r>
          </w:p>
        </w:tc>
      </w:tr>
      <w:tr w:rsidR="007314CC" w:rsidRPr="007314CC" w14:paraId="1FF29799" w14:textId="77777777" w:rsidTr="003820F9">
        <w:tc>
          <w:tcPr>
            <w:tcW w:w="3681" w:type="dxa"/>
            <w:noWrap/>
            <w:hideMark/>
          </w:tcPr>
          <w:p w14:paraId="7E9FD713" w14:textId="77777777" w:rsidR="007314CC" w:rsidRPr="007314CC" w:rsidRDefault="007314CC" w:rsidP="007314CC">
            <w:r w:rsidRPr="007314CC">
              <w:t>Trisomy 13</w:t>
            </w:r>
          </w:p>
        </w:tc>
        <w:tc>
          <w:tcPr>
            <w:tcW w:w="1276" w:type="dxa"/>
            <w:noWrap/>
            <w:hideMark/>
          </w:tcPr>
          <w:p w14:paraId="550AEA10" w14:textId="77777777" w:rsidR="007314CC" w:rsidRPr="007314CC" w:rsidRDefault="007314CC" w:rsidP="007314CC">
            <w:r w:rsidRPr="007314CC">
              <w:t>2</w:t>
            </w:r>
          </w:p>
        </w:tc>
        <w:tc>
          <w:tcPr>
            <w:tcW w:w="1559" w:type="dxa"/>
            <w:noWrap/>
            <w:hideMark/>
          </w:tcPr>
          <w:p w14:paraId="1EC252E3" w14:textId="77777777" w:rsidR="007314CC" w:rsidRPr="007314CC" w:rsidRDefault="007314CC" w:rsidP="007314CC">
            <w:r w:rsidRPr="007314CC">
              <w:t>1.1</w:t>
            </w:r>
          </w:p>
        </w:tc>
      </w:tr>
      <w:tr w:rsidR="007314CC" w:rsidRPr="007314CC" w14:paraId="11CB7D18" w14:textId="77777777" w:rsidTr="003820F9">
        <w:tc>
          <w:tcPr>
            <w:tcW w:w="3681" w:type="dxa"/>
            <w:noWrap/>
            <w:hideMark/>
          </w:tcPr>
          <w:p w14:paraId="38AE86D9" w14:textId="77B01E38" w:rsidR="007314CC" w:rsidRPr="007314CC" w:rsidRDefault="007314CC" w:rsidP="007314CC">
            <w:r w:rsidRPr="007314CC">
              <w:t xml:space="preserve">Turner </w:t>
            </w:r>
            <w:r w:rsidR="00D826CF">
              <w:t>s</w:t>
            </w:r>
            <w:r w:rsidRPr="007314CC">
              <w:t>yndrome</w:t>
            </w:r>
          </w:p>
        </w:tc>
        <w:tc>
          <w:tcPr>
            <w:tcW w:w="1276" w:type="dxa"/>
            <w:noWrap/>
            <w:hideMark/>
          </w:tcPr>
          <w:p w14:paraId="1A780A80" w14:textId="77777777" w:rsidR="007314CC" w:rsidRPr="007314CC" w:rsidRDefault="007314CC" w:rsidP="007314CC">
            <w:r w:rsidRPr="007314CC">
              <w:t>5</w:t>
            </w:r>
          </w:p>
        </w:tc>
        <w:tc>
          <w:tcPr>
            <w:tcW w:w="1559" w:type="dxa"/>
            <w:noWrap/>
            <w:hideMark/>
          </w:tcPr>
          <w:p w14:paraId="0A3797E9" w14:textId="77777777" w:rsidR="007314CC" w:rsidRPr="007314CC" w:rsidRDefault="007314CC" w:rsidP="007314CC">
            <w:r w:rsidRPr="007314CC">
              <w:t>2.9</w:t>
            </w:r>
          </w:p>
        </w:tc>
      </w:tr>
      <w:tr w:rsidR="007314CC" w:rsidRPr="007314CC" w14:paraId="7FDA408F" w14:textId="77777777" w:rsidTr="003820F9">
        <w:tc>
          <w:tcPr>
            <w:tcW w:w="3681" w:type="dxa"/>
            <w:noWrap/>
            <w:hideMark/>
          </w:tcPr>
          <w:p w14:paraId="468AC514" w14:textId="77777777" w:rsidR="007314CC" w:rsidRPr="007314CC" w:rsidRDefault="007314CC" w:rsidP="007314CC">
            <w:r w:rsidRPr="007314CC">
              <w:t>Triploidy</w:t>
            </w:r>
          </w:p>
        </w:tc>
        <w:tc>
          <w:tcPr>
            <w:tcW w:w="1276" w:type="dxa"/>
            <w:noWrap/>
            <w:hideMark/>
          </w:tcPr>
          <w:p w14:paraId="54B7756B" w14:textId="77777777" w:rsidR="007314CC" w:rsidRPr="007314CC" w:rsidRDefault="007314CC" w:rsidP="007314CC">
            <w:r w:rsidRPr="007314CC">
              <w:t>17</w:t>
            </w:r>
          </w:p>
        </w:tc>
        <w:tc>
          <w:tcPr>
            <w:tcW w:w="1559" w:type="dxa"/>
            <w:noWrap/>
            <w:hideMark/>
          </w:tcPr>
          <w:p w14:paraId="1D206BF4" w14:textId="77777777" w:rsidR="007314CC" w:rsidRPr="007314CC" w:rsidRDefault="007314CC" w:rsidP="007314CC">
            <w:r w:rsidRPr="007314CC">
              <w:t>9.8</w:t>
            </w:r>
          </w:p>
        </w:tc>
      </w:tr>
      <w:tr w:rsidR="007314CC" w:rsidRPr="007314CC" w14:paraId="237FF5F8" w14:textId="77777777" w:rsidTr="003820F9">
        <w:tc>
          <w:tcPr>
            <w:tcW w:w="3681" w:type="dxa"/>
            <w:noWrap/>
            <w:hideMark/>
          </w:tcPr>
          <w:p w14:paraId="72EBB4BE" w14:textId="77777777" w:rsidR="007314CC" w:rsidRPr="007314CC" w:rsidRDefault="007314CC" w:rsidP="007314CC">
            <w:r w:rsidRPr="007314CC">
              <w:t>Other chromosomal abnormality</w:t>
            </w:r>
          </w:p>
        </w:tc>
        <w:tc>
          <w:tcPr>
            <w:tcW w:w="1276" w:type="dxa"/>
            <w:noWrap/>
            <w:hideMark/>
          </w:tcPr>
          <w:p w14:paraId="5781D488" w14:textId="77777777" w:rsidR="007314CC" w:rsidRPr="007314CC" w:rsidRDefault="007314CC" w:rsidP="007314CC">
            <w:r w:rsidRPr="007314CC">
              <w:t>6</w:t>
            </w:r>
          </w:p>
        </w:tc>
        <w:tc>
          <w:tcPr>
            <w:tcW w:w="1559" w:type="dxa"/>
            <w:noWrap/>
            <w:hideMark/>
          </w:tcPr>
          <w:p w14:paraId="2AC35AD2" w14:textId="77777777" w:rsidR="007314CC" w:rsidRPr="007314CC" w:rsidRDefault="007314CC" w:rsidP="007314CC">
            <w:r w:rsidRPr="007314CC">
              <w:t>3.4</w:t>
            </w:r>
          </w:p>
        </w:tc>
      </w:tr>
      <w:tr w:rsidR="007314CC" w:rsidRPr="007314CC" w14:paraId="6561F3E6" w14:textId="77777777" w:rsidTr="003820F9">
        <w:tc>
          <w:tcPr>
            <w:tcW w:w="3681" w:type="dxa"/>
            <w:noWrap/>
            <w:hideMark/>
          </w:tcPr>
          <w:p w14:paraId="7F0BF019" w14:textId="77777777" w:rsidR="007314CC" w:rsidRPr="007314CC" w:rsidRDefault="007314CC" w:rsidP="007314CC">
            <w:pPr>
              <w:rPr>
                <w:b/>
              </w:rPr>
            </w:pPr>
            <w:r w:rsidRPr="007314CC">
              <w:rPr>
                <w:b/>
              </w:rPr>
              <w:t>Total</w:t>
            </w:r>
          </w:p>
        </w:tc>
        <w:tc>
          <w:tcPr>
            <w:tcW w:w="1276" w:type="dxa"/>
            <w:noWrap/>
            <w:hideMark/>
          </w:tcPr>
          <w:p w14:paraId="0806FA74" w14:textId="77777777" w:rsidR="007314CC" w:rsidRPr="007314CC" w:rsidRDefault="007314CC" w:rsidP="007314CC">
            <w:pPr>
              <w:rPr>
                <w:b/>
              </w:rPr>
            </w:pPr>
            <w:r w:rsidRPr="007314CC">
              <w:rPr>
                <w:b/>
                <w:bCs/>
              </w:rPr>
              <w:t>174</w:t>
            </w:r>
          </w:p>
        </w:tc>
        <w:tc>
          <w:tcPr>
            <w:tcW w:w="1559" w:type="dxa"/>
            <w:noWrap/>
            <w:hideMark/>
          </w:tcPr>
          <w:p w14:paraId="0EC2E1ED" w14:textId="77777777" w:rsidR="007314CC" w:rsidRPr="007314CC" w:rsidRDefault="007314CC" w:rsidP="007314CC">
            <w:pPr>
              <w:rPr>
                <w:b/>
              </w:rPr>
            </w:pPr>
            <w:r w:rsidRPr="007314CC">
              <w:rPr>
                <w:b/>
                <w:bCs/>
              </w:rPr>
              <w:t>100.0</w:t>
            </w:r>
          </w:p>
        </w:tc>
      </w:tr>
    </w:tbl>
    <w:p w14:paraId="7AB8EB3E" w14:textId="695F705E" w:rsidR="007314CC" w:rsidRDefault="007314CC" w:rsidP="007314CC"/>
    <w:p w14:paraId="0D66B220" w14:textId="77777777" w:rsidR="007314CC" w:rsidRDefault="007314CC">
      <w:pPr>
        <w:spacing w:before="0" w:after="160" w:line="259" w:lineRule="auto"/>
      </w:pPr>
      <w:r>
        <w:br w:type="page"/>
      </w:r>
    </w:p>
    <w:p w14:paraId="0924F1DD" w14:textId="3B650603" w:rsidR="007314CC" w:rsidRDefault="007314CC" w:rsidP="007314CC">
      <w:pPr>
        <w:pStyle w:val="Heading1"/>
      </w:pPr>
      <w:bookmarkStart w:id="48" w:name="_Toc119336185"/>
      <w:r>
        <w:lastRenderedPageBreak/>
        <w:t>Indicator 9: Diagnostic testing outcomes for women with increased</w:t>
      </w:r>
      <w:r w:rsidR="00605476">
        <w:t>-</w:t>
      </w:r>
      <w:r>
        <w:t>risk screening results</w:t>
      </w:r>
      <w:bookmarkEnd w:id="48"/>
    </w:p>
    <w:p w14:paraId="7C10EE16" w14:textId="1C6C29AE" w:rsidR="007314CC" w:rsidRDefault="007314CC" w:rsidP="007314CC">
      <w:r>
        <w:t>This section reports information on the positive predictive value of screening. Positive predictive value (PPV) is calculated by dividing the number of true positives (increased</w:t>
      </w:r>
      <w:r w:rsidR="00605476">
        <w:t>-</w:t>
      </w:r>
      <w:r>
        <w:t>risk screening result and then a positive diagnostic test for trisomy, or a baby born with trisomy) by the number of true positives and false positives (increased</w:t>
      </w:r>
      <w:r w:rsidR="00605476">
        <w:t>-</w:t>
      </w:r>
      <w:r>
        <w:t>risk screening result and then a negative diagnostic test for a trisomy, or a baby born without a trisomy). Appendix 4 contains a summary of how screening measures, such as PPV, are calculated.</w:t>
      </w:r>
    </w:p>
    <w:p w14:paraId="55D00F57" w14:textId="77777777" w:rsidR="007314CC" w:rsidRDefault="007314CC" w:rsidP="007314CC">
      <w:pPr>
        <w:pStyle w:val="Heading2"/>
      </w:pPr>
      <w:bookmarkStart w:id="49" w:name="_Toc119336186"/>
      <w:r>
        <w:t>Positive predictive value of screening</w:t>
      </w:r>
      <w:bookmarkEnd w:id="49"/>
    </w:p>
    <w:p w14:paraId="7B9157F3" w14:textId="6CF5AFC3" w:rsidR="007314CC" w:rsidRDefault="007314CC" w:rsidP="007314CC">
      <w:r>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for any of these three trisomies it was classified as a false positive.</w:t>
      </w:r>
    </w:p>
    <w:p w14:paraId="0A4452BF" w14:textId="7D39A071" w:rsidR="007314CC" w:rsidRDefault="007314CC" w:rsidP="007314CC">
      <w:r>
        <w:t>It should be noted that there were a small number of screens where the trisomy with the increased</w:t>
      </w:r>
      <w:r w:rsidR="00605476">
        <w:t>-</w:t>
      </w:r>
      <w:r>
        <w:t>risk screening result was not the trisomy that was ultimately diagnosed. For example, a screening result may have shown an increased risk for trisomy 21 and normal risk for trisomy 13 but the cytogenetic result or infant diagnosis was trisomy 13. For indicators 9, 10 and 11, for the calculations that combine the three trisomies together, this record was categorised as a true positive. For the calculations looking at trisomy 21 specifically it was a false positive and for the trisomy 13 calculations it was a false negative. Due to this conflict in categorisation, the breakdowns by screening risk level, age and ethnicity have only been reported for trisomy 21 rather than combining trisomy 21, 18 and 13.</w:t>
      </w:r>
    </w:p>
    <w:p w14:paraId="783B111F" w14:textId="59FDBC45" w:rsidR="007314CC" w:rsidRDefault="007314CC" w:rsidP="007314CC">
      <w:r>
        <w:t>The overall PPV for 2019 was 0.06, lower than previous years (see Table 32). A value of 0.06 means that if a woman receives an increased</w:t>
      </w:r>
      <w:r w:rsidR="00605476">
        <w:t>-</w:t>
      </w:r>
      <w:r>
        <w:t>risk result for trisomy 21, 18 or 13</w:t>
      </w:r>
      <w:r w:rsidR="00605476">
        <w:t>,</w:t>
      </w:r>
      <w:r>
        <w:t xml:space="preserve"> there is a 6 percent probability that she is carrying a fetus with one of these trisomies.</w:t>
      </w:r>
    </w:p>
    <w:p w14:paraId="63F9C4FE" w14:textId="622FABE5" w:rsidR="007314CC" w:rsidRDefault="007314CC" w:rsidP="007314CC">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32</w:t>
      </w:r>
      <w:r w:rsidR="000D0FB5">
        <w:rPr>
          <w:noProof/>
        </w:rPr>
        <w:fldChar w:fldCharType="end"/>
      </w:r>
      <w:r>
        <w:t xml:space="preserve">: </w:t>
      </w:r>
      <w:r w:rsidRPr="007314CC">
        <w:t>Positive predictive value of screening for trisomy 21, 18 or 13, January 2014 to December 2019</w:t>
      </w:r>
    </w:p>
    <w:tbl>
      <w:tblPr>
        <w:tblStyle w:val="TeWhatuOra"/>
        <w:tblW w:w="5000" w:type="pct"/>
        <w:tblLook w:val="0420" w:firstRow="1" w:lastRow="0" w:firstColumn="0" w:lastColumn="0" w:noHBand="0" w:noVBand="1"/>
      </w:tblPr>
      <w:tblGrid>
        <w:gridCol w:w="1130"/>
        <w:gridCol w:w="1864"/>
        <w:gridCol w:w="1891"/>
        <w:gridCol w:w="1837"/>
        <w:gridCol w:w="2906"/>
      </w:tblGrid>
      <w:tr w:rsidR="007314CC" w:rsidRPr="007314CC" w14:paraId="5094C73B" w14:textId="77777777" w:rsidTr="007314CC">
        <w:trPr>
          <w:cnfStyle w:val="100000000000" w:firstRow="1" w:lastRow="0" w:firstColumn="0" w:lastColumn="0" w:oddVBand="0" w:evenVBand="0" w:oddHBand="0" w:evenHBand="0" w:firstRowFirstColumn="0" w:firstRowLastColumn="0" w:lastRowFirstColumn="0" w:lastRowLastColumn="0"/>
        </w:trPr>
        <w:tc>
          <w:tcPr>
            <w:tcW w:w="587" w:type="pct"/>
            <w:noWrap/>
            <w:hideMark/>
          </w:tcPr>
          <w:p w14:paraId="1E116FC0" w14:textId="77777777" w:rsidR="007314CC" w:rsidRPr="007314CC" w:rsidRDefault="007314CC" w:rsidP="007314CC">
            <w:r w:rsidRPr="007314CC">
              <w:t>Year</w:t>
            </w:r>
          </w:p>
        </w:tc>
        <w:tc>
          <w:tcPr>
            <w:tcW w:w="968" w:type="pct"/>
            <w:noWrap/>
            <w:hideMark/>
          </w:tcPr>
          <w:p w14:paraId="1DF8EAB9" w14:textId="77777777" w:rsidR="007314CC" w:rsidRPr="007314CC" w:rsidRDefault="007314CC" w:rsidP="007314CC">
            <w:r w:rsidRPr="007314CC">
              <w:t>True positives</w:t>
            </w:r>
          </w:p>
        </w:tc>
        <w:tc>
          <w:tcPr>
            <w:tcW w:w="982" w:type="pct"/>
            <w:noWrap/>
            <w:hideMark/>
          </w:tcPr>
          <w:p w14:paraId="71518A1B" w14:textId="77777777" w:rsidR="007314CC" w:rsidRPr="007314CC" w:rsidRDefault="007314CC" w:rsidP="007314CC">
            <w:r w:rsidRPr="007314CC">
              <w:t>False positives</w:t>
            </w:r>
          </w:p>
        </w:tc>
        <w:tc>
          <w:tcPr>
            <w:tcW w:w="954" w:type="pct"/>
            <w:noWrap/>
            <w:hideMark/>
          </w:tcPr>
          <w:p w14:paraId="602C11E9" w14:textId="77777777" w:rsidR="007314CC" w:rsidRPr="007314CC" w:rsidRDefault="007314CC" w:rsidP="007314CC">
            <w:r w:rsidRPr="007314CC">
              <w:t>PPV</w:t>
            </w:r>
          </w:p>
        </w:tc>
        <w:tc>
          <w:tcPr>
            <w:tcW w:w="1509" w:type="pct"/>
            <w:noWrap/>
            <w:hideMark/>
          </w:tcPr>
          <w:p w14:paraId="15B80B43" w14:textId="77777777" w:rsidR="007314CC" w:rsidRPr="007314CC" w:rsidRDefault="007314CC" w:rsidP="007314CC">
            <w:r w:rsidRPr="007314CC">
              <w:t>95% confidence interval</w:t>
            </w:r>
          </w:p>
        </w:tc>
      </w:tr>
      <w:tr w:rsidR="007314CC" w:rsidRPr="007314CC" w14:paraId="5C9C9E33" w14:textId="77777777" w:rsidTr="007314CC">
        <w:tc>
          <w:tcPr>
            <w:tcW w:w="587" w:type="pct"/>
            <w:noWrap/>
            <w:hideMark/>
          </w:tcPr>
          <w:p w14:paraId="76ABFD9E" w14:textId="77777777" w:rsidR="007314CC" w:rsidRPr="007314CC" w:rsidRDefault="007314CC" w:rsidP="007314CC">
            <w:r w:rsidRPr="007314CC">
              <w:t>2014</w:t>
            </w:r>
          </w:p>
        </w:tc>
        <w:tc>
          <w:tcPr>
            <w:tcW w:w="968" w:type="pct"/>
            <w:noWrap/>
            <w:hideMark/>
          </w:tcPr>
          <w:p w14:paraId="3F2D98C6" w14:textId="77777777" w:rsidR="007314CC" w:rsidRPr="007314CC" w:rsidRDefault="007314CC" w:rsidP="007314CC">
            <w:r w:rsidRPr="007314CC">
              <w:t>122</w:t>
            </w:r>
          </w:p>
        </w:tc>
        <w:tc>
          <w:tcPr>
            <w:tcW w:w="982" w:type="pct"/>
            <w:noWrap/>
            <w:hideMark/>
          </w:tcPr>
          <w:p w14:paraId="534ABFDE" w14:textId="77777777" w:rsidR="007314CC" w:rsidRPr="007314CC" w:rsidRDefault="007314CC" w:rsidP="007314CC">
            <w:r w:rsidRPr="007314CC">
              <w:t>1,040</w:t>
            </w:r>
          </w:p>
        </w:tc>
        <w:tc>
          <w:tcPr>
            <w:tcW w:w="954" w:type="pct"/>
            <w:noWrap/>
            <w:hideMark/>
          </w:tcPr>
          <w:p w14:paraId="75AF7C9D" w14:textId="77777777" w:rsidR="007314CC" w:rsidRPr="007314CC" w:rsidRDefault="007314CC" w:rsidP="007314CC">
            <w:r w:rsidRPr="007314CC">
              <w:t>0.105</w:t>
            </w:r>
          </w:p>
        </w:tc>
        <w:tc>
          <w:tcPr>
            <w:tcW w:w="1509" w:type="pct"/>
            <w:noWrap/>
            <w:hideMark/>
          </w:tcPr>
          <w:p w14:paraId="684C927C" w14:textId="77777777" w:rsidR="007314CC" w:rsidRPr="007314CC" w:rsidRDefault="007314CC" w:rsidP="007314CC">
            <w:r w:rsidRPr="007314CC">
              <w:t>(0.087, 0.123)</w:t>
            </w:r>
          </w:p>
        </w:tc>
      </w:tr>
      <w:tr w:rsidR="007314CC" w:rsidRPr="007314CC" w14:paraId="7CEC639C" w14:textId="77777777" w:rsidTr="007314CC">
        <w:tc>
          <w:tcPr>
            <w:tcW w:w="587" w:type="pct"/>
            <w:noWrap/>
            <w:hideMark/>
          </w:tcPr>
          <w:p w14:paraId="7F6DEDBB" w14:textId="77777777" w:rsidR="007314CC" w:rsidRPr="007314CC" w:rsidRDefault="007314CC" w:rsidP="007314CC">
            <w:r w:rsidRPr="007314CC">
              <w:t>2015</w:t>
            </w:r>
          </w:p>
        </w:tc>
        <w:tc>
          <w:tcPr>
            <w:tcW w:w="968" w:type="pct"/>
            <w:noWrap/>
            <w:hideMark/>
          </w:tcPr>
          <w:p w14:paraId="37460BA8" w14:textId="77777777" w:rsidR="007314CC" w:rsidRPr="007314CC" w:rsidRDefault="007314CC" w:rsidP="007314CC">
            <w:r w:rsidRPr="007314CC">
              <w:t>132</w:t>
            </w:r>
          </w:p>
        </w:tc>
        <w:tc>
          <w:tcPr>
            <w:tcW w:w="982" w:type="pct"/>
            <w:noWrap/>
            <w:hideMark/>
          </w:tcPr>
          <w:p w14:paraId="1539F517" w14:textId="77777777" w:rsidR="007314CC" w:rsidRPr="007314CC" w:rsidRDefault="007314CC" w:rsidP="007314CC">
            <w:r w:rsidRPr="007314CC">
              <w:t>1,035</w:t>
            </w:r>
          </w:p>
        </w:tc>
        <w:tc>
          <w:tcPr>
            <w:tcW w:w="954" w:type="pct"/>
            <w:noWrap/>
            <w:hideMark/>
          </w:tcPr>
          <w:p w14:paraId="6B7C2AA6" w14:textId="77777777" w:rsidR="007314CC" w:rsidRPr="007314CC" w:rsidRDefault="007314CC" w:rsidP="007314CC">
            <w:r w:rsidRPr="007314CC">
              <w:t>0.113</w:t>
            </w:r>
          </w:p>
        </w:tc>
        <w:tc>
          <w:tcPr>
            <w:tcW w:w="1509" w:type="pct"/>
            <w:noWrap/>
            <w:hideMark/>
          </w:tcPr>
          <w:p w14:paraId="157D2475" w14:textId="77777777" w:rsidR="007314CC" w:rsidRPr="007314CC" w:rsidRDefault="007314CC" w:rsidP="007314CC">
            <w:r w:rsidRPr="007314CC">
              <w:t>(0.095, 0.131)</w:t>
            </w:r>
          </w:p>
        </w:tc>
      </w:tr>
      <w:tr w:rsidR="007314CC" w:rsidRPr="007314CC" w14:paraId="6889502B" w14:textId="77777777" w:rsidTr="007314CC">
        <w:tc>
          <w:tcPr>
            <w:tcW w:w="587" w:type="pct"/>
            <w:noWrap/>
            <w:hideMark/>
          </w:tcPr>
          <w:p w14:paraId="13B63FFA" w14:textId="77777777" w:rsidR="007314CC" w:rsidRPr="007314CC" w:rsidRDefault="007314CC" w:rsidP="007314CC">
            <w:r w:rsidRPr="007314CC">
              <w:t>2016</w:t>
            </w:r>
          </w:p>
        </w:tc>
        <w:tc>
          <w:tcPr>
            <w:tcW w:w="968" w:type="pct"/>
            <w:noWrap/>
            <w:hideMark/>
          </w:tcPr>
          <w:p w14:paraId="51C1074D" w14:textId="77777777" w:rsidR="007314CC" w:rsidRPr="007314CC" w:rsidRDefault="007314CC" w:rsidP="007314CC">
            <w:r w:rsidRPr="007314CC">
              <w:t>110</w:t>
            </w:r>
          </w:p>
        </w:tc>
        <w:tc>
          <w:tcPr>
            <w:tcW w:w="982" w:type="pct"/>
            <w:noWrap/>
            <w:hideMark/>
          </w:tcPr>
          <w:p w14:paraId="7541F8A0" w14:textId="77777777" w:rsidR="007314CC" w:rsidRPr="007314CC" w:rsidRDefault="007314CC" w:rsidP="007314CC">
            <w:r w:rsidRPr="007314CC">
              <w:t>1,079</w:t>
            </w:r>
          </w:p>
        </w:tc>
        <w:tc>
          <w:tcPr>
            <w:tcW w:w="954" w:type="pct"/>
            <w:noWrap/>
            <w:hideMark/>
          </w:tcPr>
          <w:p w14:paraId="7EEC024A" w14:textId="77777777" w:rsidR="007314CC" w:rsidRPr="007314CC" w:rsidRDefault="007314CC" w:rsidP="007314CC">
            <w:r w:rsidRPr="007314CC">
              <w:t>0.093</w:t>
            </w:r>
          </w:p>
        </w:tc>
        <w:tc>
          <w:tcPr>
            <w:tcW w:w="1509" w:type="pct"/>
            <w:noWrap/>
            <w:hideMark/>
          </w:tcPr>
          <w:p w14:paraId="3F20CDF0" w14:textId="77777777" w:rsidR="007314CC" w:rsidRPr="007314CC" w:rsidRDefault="007314CC" w:rsidP="007314CC">
            <w:r w:rsidRPr="007314CC">
              <w:t>(0.076, 0.109)</w:t>
            </w:r>
          </w:p>
        </w:tc>
      </w:tr>
      <w:tr w:rsidR="007314CC" w:rsidRPr="007314CC" w14:paraId="553C39B0" w14:textId="77777777" w:rsidTr="007314CC">
        <w:tc>
          <w:tcPr>
            <w:tcW w:w="587" w:type="pct"/>
            <w:noWrap/>
            <w:hideMark/>
          </w:tcPr>
          <w:p w14:paraId="76D5759B" w14:textId="77777777" w:rsidR="007314CC" w:rsidRPr="007314CC" w:rsidRDefault="007314CC" w:rsidP="007314CC">
            <w:r w:rsidRPr="007314CC">
              <w:t>2017</w:t>
            </w:r>
          </w:p>
        </w:tc>
        <w:tc>
          <w:tcPr>
            <w:tcW w:w="968" w:type="pct"/>
            <w:noWrap/>
            <w:hideMark/>
          </w:tcPr>
          <w:p w14:paraId="760DC267" w14:textId="77777777" w:rsidR="007314CC" w:rsidRPr="007314CC" w:rsidRDefault="007314CC" w:rsidP="007314CC">
            <w:r w:rsidRPr="007314CC">
              <w:t>107</w:t>
            </w:r>
          </w:p>
        </w:tc>
        <w:tc>
          <w:tcPr>
            <w:tcW w:w="982" w:type="pct"/>
            <w:noWrap/>
            <w:hideMark/>
          </w:tcPr>
          <w:p w14:paraId="08E7D671" w14:textId="77777777" w:rsidR="007314CC" w:rsidRPr="007314CC" w:rsidRDefault="007314CC" w:rsidP="007314CC">
            <w:r w:rsidRPr="007314CC">
              <w:t>1,211</w:t>
            </w:r>
          </w:p>
        </w:tc>
        <w:tc>
          <w:tcPr>
            <w:tcW w:w="954" w:type="pct"/>
            <w:noWrap/>
            <w:hideMark/>
          </w:tcPr>
          <w:p w14:paraId="411A6B9E" w14:textId="77777777" w:rsidR="007314CC" w:rsidRPr="007314CC" w:rsidRDefault="007314CC" w:rsidP="007314CC">
            <w:r w:rsidRPr="007314CC">
              <w:t>0.081</w:t>
            </w:r>
          </w:p>
        </w:tc>
        <w:tc>
          <w:tcPr>
            <w:tcW w:w="1509" w:type="pct"/>
            <w:noWrap/>
            <w:hideMark/>
          </w:tcPr>
          <w:p w14:paraId="2D9F5993" w14:textId="77777777" w:rsidR="007314CC" w:rsidRPr="007314CC" w:rsidRDefault="007314CC" w:rsidP="007314CC">
            <w:r w:rsidRPr="007314CC">
              <w:t>(0.066, 0.096)</w:t>
            </w:r>
          </w:p>
        </w:tc>
      </w:tr>
      <w:tr w:rsidR="007314CC" w:rsidRPr="007314CC" w14:paraId="5D2837D6" w14:textId="77777777" w:rsidTr="007314CC">
        <w:tc>
          <w:tcPr>
            <w:tcW w:w="587" w:type="pct"/>
            <w:noWrap/>
            <w:hideMark/>
          </w:tcPr>
          <w:p w14:paraId="027DF440" w14:textId="77777777" w:rsidR="007314CC" w:rsidRPr="007314CC" w:rsidRDefault="007314CC" w:rsidP="007314CC">
            <w:r w:rsidRPr="007314CC">
              <w:t>2018</w:t>
            </w:r>
          </w:p>
        </w:tc>
        <w:tc>
          <w:tcPr>
            <w:tcW w:w="968" w:type="pct"/>
            <w:noWrap/>
            <w:hideMark/>
          </w:tcPr>
          <w:p w14:paraId="350FF086" w14:textId="77777777" w:rsidR="007314CC" w:rsidRPr="007314CC" w:rsidRDefault="007314CC" w:rsidP="007314CC">
            <w:r w:rsidRPr="007314CC">
              <w:t>118</w:t>
            </w:r>
          </w:p>
        </w:tc>
        <w:tc>
          <w:tcPr>
            <w:tcW w:w="982" w:type="pct"/>
            <w:noWrap/>
            <w:hideMark/>
          </w:tcPr>
          <w:p w14:paraId="3F8B2424" w14:textId="77777777" w:rsidR="007314CC" w:rsidRPr="007314CC" w:rsidRDefault="007314CC" w:rsidP="007314CC">
            <w:r w:rsidRPr="007314CC">
              <w:t>1,646</w:t>
            </w:r>
          </w:p>
        </w:tc>
        <w:tc>
          <w:tcPr>
            <w:tcW w:w="954" w:type="pct"/>
            <w:noWrap/>
            <w:hideMark/>
          </w:tcPr>
          <w:p w14:paraId="57F6534A" w14:textId="77777777" w:rsidR="007314CC" w:rsidRPr="007314CC" w:rsidRDefault="007314CC" w:rsidP="007314CC">
            <w:r w:rsidRPr="007314CC">
              <w:t>0.067</w:t>
            </w:r>
          </w:p>
        </w:tc>
        <w:tc>
          <w:tcPr>
            <w:tcW w:w="1509" w:type="pct"/>
            <w:noWrap/>
            <w:hideMark/>
          </w:tcPr>
          <w:p w14:paraId="1FE63266" w14:textId="77777777" w:rsidR="007314CC" w:rsidRPr="007314CC" w:rsidRDefault="007314CC" w:rsidP="007314CC">
            <w:r w:rsidRPr="007314CC">
              <w:t>(0.055, 0.079)</w:t>
            </w:r>
          </w:p>
        </w:tc>
      </w:tr>
      <w:tr w:rsidR="007314CC" w:rsidRPr="007314CC" w14:paraId="586EAF35" w14:textId="77777777" w:rsidTr="007314CC">
        <w:tc>
          <w:tcPr>
            <w:tcW w:w="587" w:type="pct"/>
            <w:noWrap/>
            <w:hideMark/>
          </w:tcPr>
          <w:p w14:paraId="6AF30334" w14:textId="77777777" w:rsidR="007314CC" w:rsidRPr="007314CC" w:rsidRDefault="007314CC" w:rsidP="007314CC">
            <w:r w:rsidRPr="007314CC">
              <w:t>2019</w:t>
            </w:r>
          </w:p>
        </w:tc>
        <w:tc>
          <w:tcPr>
            <w:tcW w:w="968" w:type="pct"/>
            <w:noWrap/>
            <w:hideMark/>
          </w:tcPr>
          <w:p w14:paraId="07CEC267" w14:textId="77777777" w:rsidR="007314CC" w:rsidRPr="007314CC" w:rsidRDefault="007314CC" w:rsidP="007314CC">
            <w:r w:rsidRPr="007314CC">
              <w:t>113</w:t>
            </w:r>
          </w:p>
        </w:tc>
        <w:tc>
          <w:tcPr>
            <w:tcW w:w="982" w:type="pct"/>
            <w:noWrap/>
            <w:hideMark/>
          </w:tcPr>
          <w:p w14:paraId="22049B19" w14:textId="77777777" w:rsidR="007314CC" w:rsidRPr="007314CC" w:rsidRDefault="007314CC" w:rsidP="007314CC">
            <w:r w:rsidRPr="007314CC">
              <w:t>1,651</w:t>
            </w:r>
          </w:p>
        </w:tc>
        <w:tc>
          <w:tcPr>
            <w:tcW w:w="954" w:type="pct"/>
            <w:noWrap/>
            <w:hideMark/>
          </w:tcPr>
          <w:p w14:paraId="25BED1F8" w14:textId="77777777" w:rsidR="007314CC" w:rsidRPr="007314CC" w:rsidRDefault="007314CC" w:rsidP="007314CC">
            <w:r w:rsidRPr="007314CC">
              <w:t>0.064</w:t>
            </w:r>
          </w:p>
        </w:tc>
        <w:tc>
          <w:tcPr>
            <w:tcW w:w="1509" w:type="pct"/>
            <w:noWrap/>
            <w:hideMark/>
          </w:tcPr>
          <w:p w14:paraId="2489E04D" w14:textId="77777777" w:rsidR="007314CC" w:rsidRPr="007314CC" w:rsidRDefault="007314CC" w:rsidP="007314CC">
            <w:r w:rsidRPr="007314CC">
              <w:t>(0.053, 0.075)</w:t>
            </w:r>
          </w:p>
        </w:tc>
      </w:tr>
    </w:tbl>
    <w:p w14:paraId="56C637D5" w14:textId="2610C750" w:rsidR="007314CC" w:rsidRDefault="007314CC" w:rsidP="00AA7798">
      <w:pPr>
        <w:spacing w:before="240"/>
      </w:pPr>
      <w:r w:rsidRPr="007314CC">
        <w:t>The PPV changes when calculated for a specific trisomy. When looking at trisomy 21, the PPV for 2019 was the same as 2018 at 0.05 (see Table 33), however this is lower than in the previous years (2014–2017). This means that if a woman receives an increased</w:t>
      </w:r>
      <w:r w:rsidR="00605476">
        <w:t>-</w:t>
      </w:r>
      <w:r w:rsidRPr="007314CC">
        <w:t>risk result for trisomy 21 there is a 5 percent probability that she is carrying a fetus with trisomy 21.</w:t>
      </w:r>
    </w:p>
    <w:p w14:paraId="43946DE6" w14:textId="5DBD5715" w:rsidR="007314CC" w:rsidRDefault="007314CC" w:rsidP="007314C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33</w:t>
      </w:r>
      <w:r w:rsidR="000D0FB5">
        <w:rPr>
          <w:noProof/>
        </w:rPr>
        <w:fldChar w:fldCharType="end"/>
      </w:r>
      <w:r>
        <w:t xml:space="preserve">: </w:t>
      </w:r>
      <w:r w:rsidRPr="007314CC">
        <w:t>Positive predictive value of screening for trisomy 21, January 2014 to December 2019</w:t>
      </w:r>
    </w:p>
    <w:tbl>
      <w:tblPr>
        <w:tblStyle w:val="TeWhatuOra"/>
        <w:tblW w:w="5000" w:type="pct"/>
        <w:tblLook w:val="0420" w:firstRow="1" w:lastRow="0" w:firstColumn="0" w:lastColumn="0" w:noHBand="0" w:noVBand="1"/>
      </w:tblPr>
      <w:tblGrid>
        <w:gridCol w:w="1130"/>
        <w:gridCol w:w="1864"/>
        <w:gridCol w:w="1891"/>
        <w:gridCol w:w="1837"/>
        <w:gridCol w:w="2906"/>
      </w:tblGrid>
      <w:tr w:rsidR="007314CC" w:rsidRPr="007314CC" w14:paraId="1EB5254A" w14:textId="77777777" w:rsidTr="007314CC">
        <w:trPr>
          <w:cnfStyle w:val="100000000000" w:firstRow="1" w:lastRow="0" w:firstColumn="0" w:lastColumn="0" w:oddVBand="0" w:evenVBand="0" w:oddHBand="0" w:evenHBand="0" w:firstRowFirstColumn="0" w:firstRowLastColumn="0" w:lastRowFirstColumn="0" w:lastRowLastColumn="0"/>
        </w:trPr>
        <w:tc>
          <w:tcPr>
            <w:tcW w:w="587" w:type="pct"/>
            <w:noWrap/>
            <w:hideMark/>
          </w:tcPr>
          <w:p w14:paraId="678272A7" w14:textId="77777777" w:rsidR="007314CC" w:rsidRPr="007314CC" w:rsidRDefault="007314CC" w:rsidP="007314CC">
            <w:r w:rsidRPr="007314CC">
              <w:t>Year</w:t>
            </w:r>
          </w:p>
        </w:tc>
        <w:tc>
          <w:tcPr>
            <w:tcW w:w="968" w:type="pct"/>
            <w:noWrap/>
            <w:hideMark/>
          </w:tcPr>
          <w:p w14:paraId="12756A48" w14:textId="77777777" w:rsidR="007314CC" w:rsidRPr="007314CC" w:rsidRDefault="007314CC" w:rsidP="007314CC">
            <w:r w:rsidRPr="007314CC">
              <w:t>True positives</w:t>
            </w:r>
          </w:p>
        </w:tc>
        <w:tc>
          <w:tcPr>
            <w:tcW w:w="982" w:type="pct"/>
            <w:noWrap/>
            <w:hideMark/>
          </w:tcPr>
          <w:p w14:paraId="3D7AF811" w14:textId="77777777" w:rsidR="007314CC" w:rsidRPr="007314CC" w:rsidRDefault="007314CC" w:rsidP="007314CC">
            <w:r w:rsidRPr="007314CC">
              <w:t>False positives</w:t>
            </w:r>
          </w:p>
        </w:tc>
        <w:tc>
          <w:tcPr>
            <w:tcW w:w="954" w:type="pct"/>
            <w:noWrap/>
            <w:hideMark/>
          </w:tcPr>
          <w:p w14:paraId="318B6896" w14:textId="77777777" w:rsidR="007314CC" w:rsidRPr="007314CC" w:rsidRDefault="007314CC" w:rsidP="007314CC">
            <w:r w:rsidRPr="007314CC">
              <w:t>PPV</w:t>
            </w:r>
          </w:p>
        </w:tc>
        <w:tc>
          <w:tcPr>
            <w:tcW w:w="1509" w:type="pct"/>
            <w:noWrap/>
            <w:hideMark/>
          </w:tcPr>
          <w:p w14:paraId="4C38161D" w14:textId="77777777" w:rsidR="007314CC" w:rsidRPr="007314CC" w:rsidRDefault="007314CC" w:rsidP="007314CC">
            <w:r w:rsidRPr="007314CC">
              <w:t>95% confidence interval</w:t>
            </w:r>
          </w:p>
        </w:tc>
      </w:tr>
      <w:tr w:rsidR="007314CC" w:rsidRPr="007314CC" w14:paraId="5CB68AB5" w14:textId="77777777" w:rsidTr="007314CC">
        <w:tc>
          <w:tcPr>
            <w:tcW w:w="587" w:type="pct"/>
            <w:noWrap/>
            <w:hideMark/>
          </w:tcPr>
          <w:p w14:paraId="266437B0" w14:textId="77777777" w:rsidR="007314CC" w:rsidRPr="007314CC" w:rsidRDefault="007314CC" w:rsidP="007314CC">
            <w:r w:rsidRPr="007314CC">
              <w:t>2014</w:t>
            </w:r>
          </w:p>
        </w:tc>
        <w:tc>
          <w:tcPr>
            <w:tcW w:w="968" w:type="pct"/>
            <w:noWrap/>
            <w:hideMark/>
          </w:tcPr>
          <w:p w14:paraId="6DB9306E" w14:textId="77777777" w:rsidR="007314CC" w:rsidRPr="007314CC" w:rsidRDefault="007314CC" w:rsidP="007314CC">
            <w:r w:rsidRPr="007314CC">
              <w:t>90</w:t>
            </w:r>
          </w:p>
        </w:tc>
        <w:tc>
          <w:tcPr>
            <w:tcW w:w="982" w:type="pct"/>
            <w:noWrap/>
            <w:hideMark/>
          </w:tcPr>
          <w:p w14:paraId="7483CF76" w14:textId="77777777" w:rsidR="007314CC" w:rsidRPr="007314CC" w:rsidRDefault="007314CC" w:rsidP="007314CC">
            <w:r w:rsidRPr="007314CC">
              <w:t>1,046</w:t>
            </w:r>
          </w:p>
        </w:tc>
        <w:tc>
          <w:tcPr>
            <w:tcW w:w="954" w:type="pct"/>
            <w:noWrap/>
            <w:hideMark/>
          </w:tcPr>
          <w:p w14:paraId="7FBAEA75" w14:textId="77777777" w:rsidR="007314CC" w:rsidRPr="007314CC" w:rsidRDefault="007314CC" w:rsidP="007314CC">
            <w:r w:rsidRPr="007314CC">
              <w:t>0.080</w:t>
            </w:r>
          </w:p>
        </w:tc>
        <w:tc>
          <w:tcPr>
            <w:tcW w:w="1509" w:type="pct"/>
            <w:noWrap/>
            <w:hideMark/>
          </w:tcPr>
          <w:p w14:paraId="40C18FCD" w14:textId="77777777" w:rsidR="007314CC" w:rsidRPr="007314CC" w:rsidRDefault="007314CC" w:rsidP="007314CC">
            <w:r w:rsidRPr="007314CC">
              <w:t>(0.064, 0.095)</w:t>
            </w:r>
          </w:p>
        </w:tc>
      </w:tr>
      <w:tr w:rsidR="007314CC" w:rsidRPr="007314CC" w14:paraId="265D1855" w14:textId="77777777" w:rsidTr="007314CC">
        <w:tc>
          <w:tcPr>
            <w:tcW w:w="587" w:type="pct"/>
            <w:noWrap/>
            <w:hideMark/>
          </w:tcPr>
          <w:p w14:paraId="61F4166C" w14:textId="77777777" w:rsidR="007314CC" w:rsidRPr="007314CC" w:rsidRDefault="007314CC" w:rsidP="007314CC">
            <w:r w:rsidRPr="007314CC">
              <w:t>2015</w:t>
            </w:r>
          </w:p>
        </w:tc>
        <w:tc>
          <w:tcPr>
            <w:tcW w:w="968" w:type="pct"/>
            <w:noWrap/>
            <w:hideMark/>
          </w:tcPr>
          <w:p w14:paraId="6C0D10D0" w14:textId="77777777" w:rsidR="007314CC" w:rsidRPr="007314CC" w:rsidRDefault="007314CC" w:rsidP="007314CC">
            <w:r w:rsidRPr="007314CC">
              <w:t>99</w:t>
            </w:r>
          </w:p>
        </w:tc>
        <w:tc>
          <w:tcPr>
            <w:tcW w:w="982" w:type="pct"/>
            <w:noWrap/>
            <w:hideMark/>
          </w:tcPr>
          <w:p w14:paraId="4C4AE4C3" w14:textId="77777777" w:rsidR="007314CC" w:rsidRPr="007314CC" w:rsidRDefault="007314CC" w:rsidP="007314CC">
            <w:r w:rsidRPr="007314CC">
              <w:t>1,046</w:t>
            </w:r>
          </w:p>
        </w:tc>
        <w:tc>
          <w:tcPr>
            <w:tcW w:w="954" w:type="pct"/>
            <w:noWrap/>
            <w:hideMark/>
          </w:tcPr>
          <w:p w14:paraId="7036E793" w14:textId="77777777" w:rsidR="007314CC" w:rsidRPr="007314CC" w:rsidRDefault="007314CC" w:rsidP="007314CC">
            <w:r w:rsidRPr="007314CC">
              <w:t>0.090</w:t>
            </w:r>
          </w:p>
        </w:tc>
        <w:tc>
          <w:tcPr>
            <w:tcW w:w="1509" w:type="pct"/>
            <w:noWrap/>
            <w:hideMark/>
          </w:tcPr>
          <w:p w14:paraId="055EF156" w14:textId="77777777" w:rsidR="007314CC" w:rsidRPr="007314CC" w:rsidRDefault="007314CC" w:rsidP="007314CC">
            <w:r w:rsidRPr="007314CC">
              <w:t>(0.070, 0.103)</w:t>
            </w:r>
          </w:p>
        </w:tc>
      </w:tr>
      <w:tr w:rsidR="007314CC" w:rsidRPr="007314CC" w14:paraId="3239CD9C" w14:textId="77777777" w:rsidTr="007314CC">
        <w:tc>
          <w:tcPr>
            <w:tcW w:w="587" w:type="pct"/>
            <w:noWrap/>
            <w:hideMark/>
          </w:tcPr>
          <w:p w14:paraId="5C7B2F2C" w14:textId="77777777" w:rsidR="007314CC" w:rsidRPr="007314CC" w:rsidRDefault="007314CC" w:rsidP="007314CC">
            <w:r w:rsidRPr="007314CC">
              <w:t>2016</w:t>
            </w:r>
          </w:p>
        </w:tc>
        <w:tc>
          <w:tcPr>
            <w:tcW w:w="968" w:type="pct"/>
            <w:noWrap/>
            <w:hideMark/>
          </w:tcPr>
          <w:p w14:paraId="7CCD90F5" w14:textId="77777777" w:rsidR="007314CC" w:rsidRPr="007314CC" w:rsidRDefault="007314CC" w:rsidP="007314CC">
            <w:r w:rsidRPr="007314CC">
              <w:t>74</w:t>
            </w:r>
          </w:p>
        </w:tc>
        <w:tc>
          <w:tcPr>
            <w:tcW w:w="982" w:type="pct"/>
            <w:noWrap/>
            <w:hideMark/>
          </w:tcPr>
          <w:p w14:paraId="753F0F5F" w14:textId="77777777" w:rsidR="007314CC" w:rsidRPr="007314CC" w:rsidRDefault="007314CC" w:rsidP="007314CC">
            <w:r w:rsidRPr="007314CC">
              <w:t>1,072</w:t>
            </w:r>
          </w:p>
        </w:tc>
        <w:tc>
          <w:tcPr>
            <w:tcW w:w="954" w:type="pct"/>
            <w:noWrap/>
            <w:hideMark/>
          </w:tcPr>
          <w:p w14:paraId="0F3D9FD5" w14:textId="77777777" w:rsidR="007314CC" w:rsidRPr="007314CC" w:rsidRDefault="007314CC" w:rsidP="007314CC">
            <w:r w:rsidRPr="007314CC">
              <w:t>0.060</w:t>
            </w:r>
          </w:p>
        </w:tc>
        <w:tc>
          <w:tcPr>
            <w:tcW w:w="1509" w:type="pct"/>
            <w:noWrap/>
            <w:hideMark/>
          </w:tcPr>
          <w:p w14:paraId="4A296CA5" w14:textId="77777777" w:rsidR="007314CC" w:rsidRPr="007314CC" w:rsidRDefault="007314CC" w:rsidP="007314CC">
            <w:r w:rsidRPr="007314CC">
              <w:t>(0.050, 0.079)</w:t>
            </w:r>
          </w:p>
        </w:tc>
      </w:tr>
      <w:tr w:rsidR="007314CC" w:rsidRPr="007314CC" w14:paraId="6DD90E4C" w14:textId="77777777" w:rsidTr="007314CC">
        <w:tc>
          <w:tcPr>
            <w:tcW w:w="587" w:type="pct"/>
            <w:noWrap/>
            <w:hideMark/>
          </w:tcPr>
          <w:p w14:paraId="6E91A113" w14:textId="77777777" w:rsidR="007314CC" w:rsidRPr="007314CC" w:rsidRDefault="007314CC" w:rsidP="007314CC">
            <w:r w:rsidRPr="007314CC">
              <w:t>2017</w:t>
            </w:r>
          </w:p>
        </w:tc>
        <w:tc>
          <w:tcPr>
            <w:tcW w:w="968" w:type="pct"/>
            <w:noWrap/>
            <w:hideMark/>
          </w:tcPr>
          <w:p w14:paraId="63DD5A13" w14:textId="77777777" w:rsidR="007314CC" w:rsidRPr="007314CC" w:rsidRDefault="007314CC" w:rsidP="007314CC">
            <w:r w:rsidRPr="007314CC">
              <w:t>79</w:t>
            </w:r>
          </w:p>
        </w:tc>
        <w:tc>
          <w:tcPr>
            <w:tcW w:w="982" w:type="pct"/>
            <w:noWrap/>
            <w:hideMark/>
          </w:tcPr>
          <w:p w14:paraId="3DD574A0" w14:textId="77777777" w:rsidR="007314CC" w:rsidRPr="007314CC" w:rsidRDefault="007314CC" w:rsidP="007314CC">
            <w:r w:rsidRPr="007314CC">
              <w:t>1,184</w:t>
            </w:r>
          </w:p>
        </w:tc>
        <w:tc>
          <w:tcPr>
            <w:tcW w:w="954" w:type="pct"/>
            <w:noWrap/>
            <w:hideMark/>
          </w:tcPr>
          <w:p w14:paraId="40E80347" w14:textId="77777777" w:rsidR="007314CC" w:rsidRPr="007314CC" w:rsidRDefault="007314CC" w:rsidP="007314CC">
            <w:r w:rsidRPr="007314CC">
              <w:t>0.063</w:t>
            </w:r>
          </w:p>
        </w:tc>
        <w:tc>
          <w:tcPr>
            <w:tcW w:w="1509" w:type="pct"/>
            <w:noWrap/>
            <w:hideMark/>
          </w:tcPr>
          <w:p w14:paraId="1FD29CE0" w14:textId="77777777" w:rsidR="007314CC" w:rsidRPr="007314CC" w:rsidRDefault="007314CC" w:rsidP="007314CC">
            <w:r w:rsidRPr="007314CC">
              <w:t>(0.049, 0.076)</w:t>
            </w:r>
          </w:p>
        </w:tc>
      </w:tr>
      <w:tr w:rsidR="007314CC" w:rsidRPr="007314CC" w14:paraId="58FE5563" w14:textId="77777777" w:rsidTr="007314CC">
        <w:tc>
          <w:tcPr>
            <w:tcW w:w="587" w:type="pct"/>
            <w:noWrap/>
            <w:hideMark/>
          </w:tcPr>
          <w:p w14:paraId="3B065A0B" w14:textId="77777777" w:rsidR="007314CC" w:rsidRPr="007314CC" w:rsidRDefault="007314CC" w:rsidP="007314CC">
            <w:r w:rsidRPr="007314CC">
              <w:t>2018</w:t>
            </w:r>
          </w:p>
        </w:tc>
        <w:tc>
          <w:tcPr>
            <w:tcW w:w="968" w:type="pct"/>
            <w:noWrap/>
            <w:hideMark/>
          </w:tcPr>
          <w:p w14:paraId="7DB92924" w14:textId="77777777" w:rsidR="007314CC" w:rsidRPr="007314CC" w:rsidRDefault="007314CC" w:rsidP="007314CC">
            <w:r w:rsidRPr="007314CC">
              <w:t>86</w:t>
            </w:r>
          </w:p>
        </w:tc>
        <w:tc>
          <w:tcPr>
            <w:tcW w:w="982" w:type="pct"/>
            <w:noWrap/>
            <w:hideMark/>
          </w:tcPr>
          <w:p w14:paraId="436C3F6A" w14:textId="77777777" w:rsidR="007314CC" w:rsidRPr="007314CC" w:rsidRDefault="007314CC" w:rsidP="007314CC">
            <w:r w:rsidRPr="007314CC">
              <w:t>1,629</w:t>
            </w:r>
          </w:p>
        </w:tc>
        <w:tc>
          <w:tcPr>
            <w:tcW w:w="954" w:type="pct"/>
            <w:noWrap/>
            <w:hideMark/>
          </w:tcPr>
          <w:p w14:paraId="2AC9B0BB" w14:textId="77777777" w:rsidR="007314CC" w:rsidRPr="007314CC" w:rsidRDefault="007314CC" w:rsidP="007314CC">
            <w:r w:rsidRPr="007314CC">
              <w:t>0.050</w:t>
            </w:r>
          </w:p>
        </w:tc>
        <w:tc>
          <w:tcPr>
            <w:tcW w:w="1509" w:type="pct"/>
            <w:noWrap/>
            <w:hideMark/>
          </w:tcPr>
          <w:p w14:paraId="168DCD01" w14:textId="77777777" w:rsidR="007314CC" w:rsidRPr="007314CC" w:rsidRDefault="007314CC" w:rsidP="007314CC">
            <w:r w:rsidRPr="007314CC">
              <w:t>(0.040, 0.060)</w:t>
            </w:r>
          </w:p>
        </w:tc>
      </w:tr>
      <w:tr w:rsidR="007314CC" w:rsidRPr="007314CC" w14:paraId="366C547E" w14:textId="77777777" w:rsidTr="007314CC">
        <w:tc>
          <w:tcPr>
            <w:tcW w:w="587" w:type="pct"/>
            <w:noWrap/>
            <w:hideMark/>
          </w:tcPr>
          <w:p w14:paraId="301E8F62" w14:textId="77777777" w:rsidR="007314CC" w:rsidRPr="007314CC" w:rsidRDefault="007314CC" w:rsidP="007314CC">
            <w:r w:rsidRPr="007314CC">
              <w:t>2019</w:t>
            </w:r>
          </w:p>
        </w:tc>
        <w:tc>
          <w:tcPr>
            <w:tcW w:w="968" w:type="pct"/>
            <w:noWrap/>
            <w:hideMark/>
          </w:tcPr>
          <w:p w14:paraId="1F6F62F8" w14:textId="77777777" w:rsidR="007314CC" w:rsidRPr="007314CC" w:rsidRDefault="007314CC" w:rsidP="007314CC">
            <w:r w:rsidRPr="007314CC">
              <w:t>86</w:t>
            </w:r>
          </w:p>
        </w:tc>
        <w:tc>
          <w:tcPr>
            <w:tcW w:w="982" w:type="pct"/>
            <w:noWrap/>
            <w:hideMark/>
          </w:tcPr>
          <w:p w14:paraId="0F3478B2" w14:textId="77777777" w:rsidR="007314CC" w:rsidRPr="007314CC" w:rsidRDefault="007314CC" w:rsidP="007314CC">
            <w:r w:rsidRPr="007314CC">
              <w:t>1,632</w:t>
            </w:r>
          </w:p>
        </w:tc>
        <w:tc>
          <w:tcPr>
            <w:tcW w:w="954" w:type="pct"/>
            <w:noWrap/>
            <w:hideMark/>
          </w:tcPr>
          <w:p w14:paraId="6B070BC5" w14:textId="77777777" w:rsidR="007314CC" w:rsidRPr="007314CC" w:rsidRDefault="007314CC" w:rsidP="007314CC">
            <w:r w:rsidRPr="007314CC">
              <w:t>0.050</w:t>
            </w:r>
          </w:p>
        </w:tc>
        <w:tc>
          <w:tcPr>
            <w:tcW w:w="1509" w:type="pct"/>
            <w:noWrap/>
            <w:hideMark/>
          </w:tcPr>
          <w:p w14:paraId="085B6CDF" w14:textId="77777777" w:rsidR="007314CC" w:rsidRPr="007314CC" w:rsidRDefault="007314CC" w:rsidP="007314CC">
            <w:r w:rsidRPr="007314CC">
              <w:t>(0.040, 0.060)</w:t>
            </w:r>
          </w:p>
        </w:tc>
      </w:tr>
    </w:tbl>
    <w:p w14:paraId="0BE48A61" w14:textId="037B78D9" w:rsidR="007314CC" w:rsidRDefault="007314CC" w:rsidP="00AA7798">
      <w:pPr>
        <w:spacing w:before="240"/>
      </w:pPr>
      <w:r>
        <w:t>Trisomies 13 and 18 involve small numbers and have similar risk profiles so combined results for PPV and the remaining indicators have been calculated for these trisomies.</w:t>
      </w:r>
    </w:p>
    <w:p w14:paraId="24F50FA5" w14:textId="32D7D70D" w:rsidR="007314CC" w:rsidRDefault="007314CC" w:rsidP="007314CC">
      <w:r>
        <w:t>The combined PPV for trisomies 13 or 18 for 2019 was higher than the PPV for trisomy 21 at 0.10 (see Table 34). However, the number of positive diagnoses for these two trisomies is low so caution should be taken when interpreting these results.</w:t>
      </w:r>
    </w:p>
    <w:p w14:paraId="230AE5B8" w14:textId="77777777" w:rsidR="002323F9" w:rsidRDefault="002323F9">
      <w:pPr>
        <w:spacing w:before="0" w:after="160" w:line="259" w:lineRule="auto"/>
        <w:rPr>
          <w:b/>
        </w:rPr>
      </w:pPr>
      <w:r>
        <w:br w:type="page"/>
      </w:r>
    </w:p>
    <w:p w14:paraId="1D61ECBC" w14:textId="5729CA86" w:rsidR="007314CC" w:rsidRDefault="007314CC" w:rsidP="007314CC">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34</w:t>
      </w:r>
      <w:r w:rsidR="000D0FB5">
        <w:rPr>
          <w:noProof/>
        </w:rPr>
        <w:fldChar w:fldCharType="end"/>
      </w:r>
      <w:r>
        <w:t xml:space="preserve">: </w:t>
      </w:r>
      <w:r w:rsidRPr="007314CC">
        <w:t>Positive predictive value of screening for trisomy 13 or 18, January 2014 to December 2019</w:t>
      </w:r>
    </w:p>
    <w:tbl>
      <w:tblPr>
        <w:tblStyle w:val="TeWhatuOra"/>
        <w:tblW w:w="5000" w:type="pct"/>
        <w:tblLook w:val="0420" w:firstRow="1" w:lastRow="0" w:firstColumn="0" w:lastColumn="0" w:noHBand="0" w:noVBand="1"/>
      </w:tblPr>
      <w:tblGrid>
        <w:gridCol w:w="1131"/>
        <w:gridCol w:w="1864"/>
        <w:gridCol w:w="1891"/>
        <w:gridCol w:w="1837"/>
        <w:gridCol w:w="2905"/>
      </w:tblGrid>
      <w:tr w:rsidR="007314CC" w:rsidRPr="007314CC" w14:paraId="0ACCC918" w14:textId="77777777" w:rsidTr="007314CC">
        <w:trPr>
          <w:cnfStyle w:val="100000000000" w:firstRow="1" w:lastRow="0" w:firstColumn="0" w:lastColumn="0" w:oddVBand="0" w:evenVBand="0" w:oddHBand="0" w:evenHBand="0" w:firstRowFirstColumn="0" w:firstRowLastColumn="0" w:lastRowFirstColumn="0" w:lastRowLastColumn="0"/>
        </w:trPr>
        <w:tc>
          <w:tcPr>
            <w:tcW w:w="614" w:type="pct"/>
            <w:noWrap/>
            <w:hideMark/>
          </w:tcPr>
          <w:p w14:paraId="1C40CB6D" w14:textId="77777777" w:rsidR="007314CC" w:rsidRPr="007314CC" w:rsidRDefault="007314CC" w:rsidP="007314CC">
            <w:r w:rsidRPr="007314CC">
              <w:t>Year</w:t>
            </w:r>
          </w:p>
        </w:tc>
        <w:tc>
          <w:tcPr>
            <w:tcW w:w="994" w:type="pct"/>
            <w:noWrap/>
            <w:hideMark/>
          </w:tcPr>
          <w:p w14:paraId="7CC8C66C" w14:textId="77777777" w:rsidR="007314CC" w:rsidRPr="007314CC" w:rsidRDefault="007314CC" w:rsidP="007314CC">
            <w:r w:rsidRPr="007314CC">
              <w:t>True positives</w:t>
            </w:r>
          </w:p>
        </w:tc>
        <w:tc>
          <w:tcPr>
            <w:tcW w:w="994" w:type="pct"/>
            <w:noWrap/>
            <w:hideMark/>
          </w:tcPr>
          <w:p w14:paraId="3D71156B" w14:textId="77777777" w:rsidR="007314CC" w:rsidRPr="007314CC" w:rsidRDefault="007314CC" w:rsidP="007314CC">
            <w:r w:rsidRPr="007314CC">
              <w:t>False positives</w:t>
            </w:r>
          </w:p>
        </w:tc>
        <w:tc>
          <w:tcPr>
            <w:tcW w:w="994" w:type="pct"/>
            <w:noWrap/>
            <w:hideMark/>
          </w:tcPr>
          <w:p w14:paraId="364F9133" w14:textId="77777777" w:rsidR="007314CC" w:rsidRPr="007314CC" w:rsidRDefault="007314CC" w:rsidP="007314CC">
            <w:r w:rsidRPr="007314CC">
              <w:t>PPV</w:t>
            </w:r>
          </w:p>
        </w:tc>
        <w:tc>
          <w:tcPr>
            <w:tcW w:w="1403" w:type="pct"/>
            <w:noWrap/>
            <w:hideMark/>
          </w:tcPr>
          <w:p w14:paraId="25821783" w14:textId="77777777" w:rsidR="007314CC" w:rsidRPr="007314CC" w:rsidRDefault="007314CC" w:rsidP="007314CC">
            <w:r w:rsidRPr="007314CC">
              <w:t>95% confidence interval</w:t>
            </w:r>
          </w:p>
        </w:tc>
      </w:tr>
      <w:tr w:rsidR="007314CC" w:rsidRPr="007314CC" w14:paraId="281D3629" w14:textId="77777777" w:rsidTr="007314CC">
        <w:tc>
          <w:tcPr>
            <w:tcW w:w="614" w:type="pct"/>
            <w:noWrap/>
            <w:hideMark/>
          </w:tcPr>
          <w:p w14:paraId="6D4B62A6" w14:textId="77777777" w:rsidR="007314CC" w:rsidRPr="007314CC" w:rsidRDefault="007314CC" w:rsidP="007314CC">
            <w:r w:rsidRPr="007314CC">
              <w:t>2014</w:t>
            </w:r>
          </w:p>
        </w:tc>
        <w:tc>
          <w:tcPr>
            <w:tcW w:w="994" w:type="pct"/>
            <w:noWrap/>
            <w:hideMark/>
          </w:tcPr>
          <w:p w14:paraId="00147EB5" w14:textId="77777777" w:rsidR="007314CC" w:rsidRPr="007314CC" w:rsidRDefault="007314CC" w:rsidP="007314CC">
            <w:r w:rsidRPr="007314CC">
              <w:t>27</w:t>
            </w:r>
          </w:p>
        </w:tc>
        <w:tc>
          <w:tcPr>
            <w:tcW w:w="994" w:type="pct"/>
            <w:noWrap/>
            <w:hideMark/>
          </w:tcPr>
          <w:p w14:paraId="2D4D97BC" w14:textId="77777777" w:rsidR="007314CC" w:rsidRPr="007314CC" w:rsidRDefault="007314CC" w:rsidP="007314CC">
            <w:r w:rsidRPr="007314CC">
              <w:t>147</w:t>
            </w:r>
          </w:p>
        </w:tc>
        <w:tc>
          <w:tcPr>
            <w:tcW w:w="994" w:type="pct"/>
            <w:noWrap/>
            <w:hideMark/>
          </w:tcPr>
          <w:p w14:paraId="14C2C0B2" w14:textId="77777777" w:rsidR="007314CC" w:rsidRPr="007314CC" w:rsidRDefault="007314CC" w:rsidP="007314CC">
            <w:r w:rsidRPr="007314CC">
              <w:t>0.160</w:t>
            </w:r>
          </w:p>
        </w:tc>
        <w:tc>
          <w:tcPr>
            <w:tcW w:w="1403" w:type="pct"/>
            <w:noWrap/>
            <w:hideMark/>
          </w:tcPr>
          <w:p w14:paraId="0E673306" w14:textId="77777777" w:rsidR="007314CC" w:rsidRPr="007314CC" w:rsidRDefault="007314CC" w:rsidP="007314CC">
            <w:r w:rsidRPr="007314CC">
              <w:t>(0.101, 0.209)</w:t>
            </w:r>
          </w:p>
        </w:tc>
      </w:tr>
      <w:tr w:rsidR="007314CC" w:rsidRPr="007314CC" w14:paraId="14BF24FC" w14:textId="77777777" w:rsidTr="007314CC">
        <w:tc>
          <w:tcPr>
            <w:tcW w:w="614" w:type="pct"/>
            <w:noWrap/>
            <w:hideMark/>
          </w:tcPr>
          <w:p w14:paraId="03B39997" w14:textId="77777777" w:rsidR="007314CC" w:rsidRPr="007314CC" w:rsidRDefault="007314CC" w:rsidP="007314CC">
            <w:r w:rsidRPr="007314CC">
              <w:t>2015</w:t>
            </w:r>
          </w:p>
        </w:tc>
        <w:tc>
          <w:tcPr>
            <w:tcW w:w="994" w:type="pct"/>
            <w:noWrap/>
            <w:hideMark/>
          </w:tcPr>
          <w:p w14:paraId="1C17EF67" w14:textId="77777777" w:rsidR="007314CC" w:rsidRPr="007314CC" w:rsidRDefault="007314CC" w:rsidP="007314CC">
            <w:r w:rsidRPr="007314CC">
              <w:t>33</w:t>
            </w:r>
          </w:p>
        </w:tc>
        <w:tc>
          <w:tcPr>
            <w:tcW w:w="994" w:type="pct"/>
            <w:noWrap/>
            <w:hideMark/>
          </w:tcPr>
          <w:p w14:paraId="5D480913" w14:textId="77777777" w:rsidR="007314CC" w:rsidRPr="007314CC" w:rsidRDefault="007314CC" w:rsidP="007314CC">
            <w:r w:rsidRPr="007314CC">
              <w:t>148</w:t>
            </w:r>
          </w:p>
        </w:tc>
        <w:tc>
          <w:tcPr>
            <w:tcW w:w="994" w:type="pct"/>
            <w:noWrap/>
            <w:hideMark/>
          </w:tcPr>
          <w:p w14:paraId="2F9102C2" w14:textId="77777777" w:rsidR="007314CC" w:rsidRPr="007314CC" w:rsidRDefault="007314CC" w:rsidP="007314CC">
            <w:r w:rsidRPr="007314CC">
              <w:t>0.180</w:t>
            </w:r>
          </w:p>
        </w:tc>
        <w:tc>
          <w:tcPr>
            <w:tcW w:w="1403" w:type="pct"/>
            <w:noWrap/>
            <w:hideMark/>
          </w:tcPr>
          <w:p w14:paraId="692392AF" w14:textId="77777777" w:rsidR="007314CC" w:rsidRPr="007314CC" w:rsidRDefault="007314CC" w:rsidP="007314CC">
            <w:r w:rsidRPr="007314CC">
              <w:t>(0.126, 0.239)</w:t>
            </w:r>
          </w:p>
        </w:tc>
      </w:tr>
      <w:tr w:rsidR="007314CC" w:rsidRPr="007314CC" w14:paraId="49A4D732" w14:textId="77777777" w:rsidTr="007314CC">
        <w:tc>
          <w:tcPr>
            <w:tcW w:w="614" w:type="pct"/>
            <w:noWrap/>
            <w:hideMark/>
          </w:tcPr>
          <w:p w14:paraId="03FA901F" w14:textId="77777777" w:rsidR="007314CC" w:rsidRPr="007314CC" w:rsidRDefault="007314CC" w:rsidP="007314CC">
            <w:r w:rsidRPr="007314CC">
              <w:t>2016</w:t>
            </w:r>
          </w:p>
        </w:tc>
        <w:tc>
          <w:tcPr>
            <w:tcW w:w="994" w:type="pct"/>
            <w:noWrap/>
            <w:hideMark/>
          </w:tcPr>
          <w:p w14:paraId="3E77AE0F" w14:textId="77777777" w:rsidR="007314CC" w:rsidRPr="007314CC" w:rsidRDefault="007314CC" w:rsidP="007314CC">
            <w:r w:rsidRPr="007314CC">
              <w:t>32</w:t>
            </w:r>
          </w:p>
        </w:tc>
        <w:tc>
          <w:tcPr>
            <w:tcW w:w="994" w:type="pct"/>
            <w:noWrap/>
            <w:hideMark/>
          </w:tcPr>
          <w:p w14:paraId="105D4327" w14:textId="77777777" w:rsidR="007314CC" w:rsidRPr="007314CC" w:rsidRDefault="007314CC" w:rsidP="007314CC">
            <w:r w:rsidRPr="007314CC">
              <w:t>181</w:t>
            </w:r>
          </w:p>
        </w:tc>
        <w:tc>
          <w:tcPr>
            <w:tcW w:w="994" w:type="pct"/>
            <w:noWrap/>
            <w:hideMark/>
          </w:tcPr>
          <w:p w14:paraId="64E5F081" w14:textId="77777777" w:rsidR="007314CC" w:rsidRPr="007314CC" w:rsidRDefault="007314CC" w:rsidP="007314CC">
            <w:r w:rsidRPr="007314CC">
              <w:t>0.150</w:t>
            </w:r>
          </w:p>
        </w:tc>
        <w:tc>
          <w:tcPr>
            <w:tcW w:w="1403" w:type="pct"/>
            <w:noWrap/>
            <w:hideMark/>
          </w:tcPr>
          <w:p w14:paraId="64486DB0" w14:textId="77777777" w:rsidR="007314CC" w:rsidRPr="007314CC" w:rsidRDefault="007314CC" w:rsidP="007314CC">
            <w:r w:rsidRPr="007314CC">
              <w:t>(0.102, 0.198)</w:t>
            </w:r>
          </w:p>
        </w:tc>
      </w:tr>
      <w:tr w:rsidR="007314CC" w:rsidRPr="007314CC" w14:paraId="3B5896DE" w14:textId="77777777" w:rsidTr="007314CC">
        <w:tc>
          <w:tcPr>
            <w:tcW w:w="614" w:type="pct"/>
            <w:noWrap/>
            <w:hideMark/>
          </w:tcPr>
          <w:p w14:paraId="53E08655" w14:textId="77777777" w:rsidR="007314CC" w:rsidRPr="007314CC" w:rsidRDefault="007314CC" w:rsidP="007314CC">
            <w:r w:rsidRPr="007314CC">
              <w:t>2017</w:t>
            </w:r>
          </w:p>
        </w:tc>
        <w:tc>
          <w:tcPr>
            <w:tcW w:w="994" w:type="pct"/>
            <w:noWrap/>
            <w:hideMark/>
          </w:tcPr>
          <w:p w14:paraId="678E5DAB" w14:textId="77777777" w:rsidR="007314CC" w:rsidRPr="007314CC" w:rsidRDefault="007314CC" w:rsidP="007314CC">
            <w:r w:rsidRPr="007314CC">
              <w:t>25</w:t>
            </w:r>
          </w:p>
        </w:tc>
        <w:tc>
          <w:tcPr>
            <w:tcW w:w="994" w:type="pct"/>
            <w:noWrap/>
            <w:hideMark/>
          </w:tcPr>
          <w:p w14:paraId="5BAC4D73" w14:textId="77777777" w:rsidR="007314CC" w:rsidRPr="007314CC" w:rsidRDefault="007314CC" w:rsidP="007314CC">
            <w:r w:rsidRPr="007314CC">
              <w:t>183</w:t>
            </w:r>
          </w:p>
        </w:tc>
        <w:tc>
          <w:tcPr>
            <w:tcW w:w="994" w:type="pct"/>
            <w:noWrap/>
            <w:hideMark/>
          </w:tcPr>
          <w:p w14:paraId="7C2416EE" w14:textId="77777777" w:rsidR="007314CC" w:rsidRPr="007314CC" w:rsidRDefault="007314CC" w:rsidP="007314CC">
            <w:r w:rsidRPr="007314CC">
              <w:t>0.120</w:t>
            </w:r>
          </w:p>
        </w:tc>
        <w:tc>
          <w:tcPr>
            <w:tcW w:w="1403" w:type="pct"/>
            <w:noWrap/>
            <w:hideMark/>
          </w:tcPr>
          <w:p w14:paraId="0F90A6B8" w14:textId="77777777" w:rsidR="007314CC" w:rsidRPr="007314CC" w:rsidRDefault="007314CC" w:rsidP="007314CC">
            <w:r w:rsidRPr="007314CC">
              <w:t>(0.076, 0.164)</w:t>
            </w:r>
          </w:p>
        </w:tc>
      </w:tr>
      <w:tr w:rsidR="007314CC" w:rsidRPr="007314CC" w14:paraId="2F57A982" w14:textId="77777777" w:rsidTr="007314CC">
        <w:tc>
          <w:tcPr>
            <w:tcW w:w="614" w:type="pct"/>
            <w:noWrap/>
            <w:hideMark/>
          </w:tcPr>
          <w:p w14:paraId="50A09B10" w14:textId="77777777" w:rsidR="007314CC" w:rsidRPr="007314CC" w:rsidRDefault="007314CC" w:rsidP="007314CC">
            <w:r w:rsidRPr="007314CC">
              <w:t>2018</w:t>
            </w:r>
          </w:p>
        </w:tc>
        <w:tc>
          <w:tcPr>
            <w:tcW w:w="994" w:type="pct"/>
            <w:noWrap/>
            <w:hideMark/>
          </w:tcPr>
          <w:p w14:paraId="3C699B8A" w14:textId="77777777" w:rsidR="007314CC" w:rsidRPr="007314CC" w:rsidRDefault="007314CC" w:rsidP="007314CC">
            <w:r w:rsidRPr="007314CC">
              <w:t>31</w:t>
            </w:r>
          </w:p>
        </w:tc>
        <w:tc>
          <w:tcPr>
            <w:tcW w:w="994" w:type="pct"/>
            <w:noWrap/>
            <w:hideMark/>
          </w:tcPr>
          <w:p w14:paraId="3A80D819" w14:textId="77777777" w:rsidR="007314CC" w:rsidRPr="007314CC" w:rsidRDefault="007314CC" w:rsidP="007314CC">
            <w:r w:rsidRPr="007314CC">
              <w:t>199</w:t>
            </w:r>
          </w:p>
        </w:tc>
        <w:tc>
          <w:tcPr>
            <w:tcW w:w="994" w:type="pct"/>
            <w:noWrap/>
            <w:hideMark/>
          </w:tcPr>
          <w:p w14:paraId="7BEEFE30" w14:textId="77777777" w:rsidR="007314CC" w:rsidRPr="007314CC" w:rsidRDefault="007314CC" w:rsidP="007314CC">
            <w:r w:rsidRPr="007314CC">
              <w:t>0.135</w:t>
            </w:r>
          </w:p>
        </w:tc>
        <w:tc>
          <w:tcPr>
            <w:tcW w:w="1403" w:type="pct"/>
            <w:noWrap/>
            <w:hideMark/>
          </w:tcPr>
          <w:p w14:paraId="1A9A5FBE" w14:textId="77777777" w:rsidR="007314CC" w:rsidRPr="007314CC" w:rsidRDefault="007314CC" w:rsidP="007314CC">
            <w:r w:rsidRPr="007314CC">
              <w:t>(0.091, 0.179)</w:t>
            </w:r>
          </w:p>
        </w:tc>
      </w:tr>
      <w:tr w:rsidR="007314CC" w:rsidRPr="007314CC" w14:paraId="40FF1F64" w14:textId="77777777" w:rsidTr="007314CC">
        <w:tc>
          <w:tcPr>
            <w:tcW w:w="614" w:type="pct"/>
            <w:noWrap/>
            <w:hideMark/>
          </w:tcPr>
          <w:p w14:paraId="510E9D84" w14:textId="77777777" w:rsidR="007314CC" w:rsidRPr="007314CC" w:rsidRDefault="007314CC" w:rsidP="007314CC">
            <w:r w:rsidRPr="007314CC">
              <w:t>2019</w:t>
            </w:r>
          </w:p>
        </w:tc>
        <w:tc>
          <w:tcPr>
            <w:tcW w:w="994" w:type="pct"/>
            <w:noWrap/>
            <w:hideMark/>
          </w:tcPr>
          <w:p w14:paraId="38BDC11F" w14:textId="77777777" w:rsidR="007314CC" w:rsidRPr="007314CC" w:rsidRDefault="007314CC" w:rsidP="007314CC">
            <w:r w:rsidRPr="007314CC">
              <w:t>23</w:t>
            </w:r>
          </w:p>
        </w:tc>
        <w:tc>
          <w:tcPr>
            <w:tcW w:w="994" w:type="pct"/>
            <w:noWrap/>
            <w:hideMark/>
          </w:tcPr>
          <w:p w14:paraId="62A698E1" w14:textId="77777777" w:rsidR="007314CC" w:rsidRPr="007314CC" w:rsidRDefault="007314CC" w:rsidP="007314CC">
            <w:r w:rsidRPr="007314CC">
              <w:t>207</w:t>
            </w:r>
          </w:p>
        </w:tc>
        <w:tc>
          <w:tcPr>
            <w:tcW w:w="994" w:type="pct"/>
            <w:noWrap/>
            <w:hideMark/>
          </w:tcPr>
          <w:p w14:paraId="2C43C8AE" w14:textId="77777777" w:rsidR="007314CC" w:rsidRPr="007314CC" w:rsidRDefault="007314CC" w:rsidP="007314CC">
            <w:r w:rsidRPr="007314CC">
              <w:t>0.100</w:t>
            </w:r>
          </w:p>
        </w:tc>
        <w:tc>
          <w:tcPr>
            <w:tcW w:w="1403" w:type="pct"/>
            <w:noWrap/>
            <w:hideMark/>
          </w:tcPr>
          <w:p w14:paraId="3F7685FD" w14:textId="77777777" w:rsidR="007314CC" w:rsidRPr="007314CC" w:rsidRDefault="007314CC" w:rsidP="007314CC">
            <w:r w:rsidRPr="007314CC">
              <w:t>(0.061, 0.139)</w:t>
            </w:r>
          </w:p>
        </w:tc>
      </w:tr>
    </w:tbl>
    <w:p w14:paraId="58F3C9F4" w14:textId="72E191A4" w:rsidR="007314CC" w:rsidRDefault="007314CC" w:rsidP="007314CC">
      <w:pPr>
        <w:pStyle w:val="Heading2"/>
      </w:pPr>
      <w:bookmarkStart w:id="50" w:name="_Toc119336187"/>
      <w:r>
        <w:t>Positive predictive value of screening for trisomy 21 stratified by risk level</w:t>
      </w:r>
      <w:bookmarkEnd w:id="50"/>
    </w:p>
    <w:p w14:paraId="529D3A69" w14:textId="38A1D2E5" w:rsidR="007314CC" w:rsidRDefault="007314CC" w:rsidP="007314CC">
      <w:r w:rsidRPr="007314CC">
        <w:t>Table 35 shows PPV stratified by the risk level indicated in the screening result. Data have been aggregated for 2017–2019. Women that received an increased</w:t>
      </w:r>
      <w:r w:rsidR="002323F9">
        <w:t>-</w:t>
      </w:r>
      <w:r w:rsidRPr="007314CC">
        <w:t>risk result of 1:5 to 1:20 for trisomy 21 had a 28 percent probability that they were carrying a fetus with trisomy 21. As expected, the PPV was lower for women with increased risks of 1:2</w:t>
      </w:r>
      <w:r w:rsidR="00AA57FE">
        <w:t>1</w:t>
      </w:r>
      <w:r w:rsidRPr="007314CC">
        <w:t xml:space="preserve"> to 1:50 at 5 percent probability, and lower again for women with increased</w:t>
      </w:r>
      <w:r w:rsidR="002323F9">
        <w:t>-</w:t>
      </w:r>
      <w:r w:rsidRPr="007314CC">
        <w:t>risk results of 1:5</w:t>
      </w:r>
      <w:r w:rsidR="00AA57FE">
        <w:t>1</w:t>
      </w:r>
      <w:r w:rsidRPr="007314CC">
        <w:t xml:space="preserve"> to 1:300 at 1 percent probability.</w:t>
      </w:r>
    </w:p>
    <w:p w14:paraId="478FBAA1" w14:textId="7D6DBB19" w:rsidR="007314CC" w:rsidRDefault="007314CC" w:rsidP="007314CC">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35</w:t>
      </w:r>
      <w:r w:rsidR="000D0FB5">
        <w:rPr>
          <w:noProof/>
        </w:rPr>
        <w:fldChar w:fldCharType="end"/>
      </w:r>
      <w:r>
        <w:t xml:space="preserve">: </w:t>
      </w:r>
      <w:r w:rsidRPr="007314CC">
        <w:t>Positive predictive value of screening for trisomy 21 by risk level, aggregated 2017–2019</w:t>
      </w:r>
    </w:p>
    <w:tbl>
      <w:tblPr>
        <w:tblStyle w:val="TeWhatuOra"/>
        <w:tblW w:w="0" w:type="auto"/>
        <w:tblLook w:val="0420" w:firstRow="1" w:lastRow="0" w:firstColumn="0" w:lastColumn="0" w:noHBand="0" w:noVBand="1"/>
      </w:tblPr>
      <w:tblGrid>
        <w:gridCol w:w="1696"/>
        <w:gridCol w:w="1843"/>
        <w:gridCol w:w="1985"/>
        <w:gridCol w:w="1842"/>
      </w:tblGrid>
      <w:tr w:rsidR="007314CC" w:rsidRPr="007314CC" w14:paraId="5F62EBB8" w14:textId="77777777" w:rsidTr="00A4176D">
        <w:trPr>
          <w:cnfStyle w:val="100000000000" w:firstRow="1" w:lastRow="0" w:firstColumn="0" w:lastColumn="0" w:oddVBand="0" w:evenVBand="0" w:oddHBand="0" w:evenHBand="0" w:firstRowFirstColumn="0" w:firstRowLastColumn="0" w:lastRowFirstColumn="0" w:lastRowLastColumn="0"/>
        </w:trPr>
        <w:tc>
          <w:tcPr>
            <w:tcW w:w="1696" w:type="dxa"/>
            <w:noWrap/>
            <w:hideMark/>
          </w:tcPr>
          <w:p w14:paraId="6B59E249" w14:textId="77777777" w:rsidR="007314CC" w:rsidRPr="007314CC" w:rsidRDefault="007314CC" w:rsidP="007314CC">
            <w:r w:rsidRPr="007314CC">
              <w:t>Risk level</w:t>
            </w:r>
          </w:p>
        </w:tc>
        <w:tc>
          <w:tcPr>
            <w:tcW w:w="1843" w:type="dxa"/>
            <w:noWrap/>
            <w:hideMark/>
          </w:tcPr>
          <w:p w14:paraId="724B0BB1" w14:textId="77777777" w:rsidR="007314CC" w:rsidRPr="007314CC" w:rsidRDefault="007314CC" w:rsidP="007314CC">
            <w:r w:rsidRPr="007314CC">
              <w:t>True positives</w:t>
            </w:r>
          </w:p>
        </w:tc>
        <w:tc>
          <w:tcPr>
            <w:tcW w:w="1985" w:type="dxa"/>
            <w:noWrap/>
            <w:hideMark/>
          </w:tcPr>
          <w:p w14:paraId="440C8B33" w14:textId="77777777" w:rsidR="007314CC" w:rsidRPr="007314CC" w:rsidRDefault="007314CC" w:rsidP="007314CC">
            <w:r w:rsidRPr="007314CC">
              <w:t>False positives</w:t>
            </w:r>
          </w:p>
        </w:tc>
        <w:tc>
          <w:tcPr>
            <w:tcW w:w="1842" w:type="dxa"/>
            <w:noWrap/>
            <w:hideMark/>
          </w:tcPr>
          <w:p w14:paraId="3044EDC8" w14:textId="77777777" w:rsidR="007314CC" w:rsidRPr="007314CC" w:rsidRDefault="007314CC" w:rsidP="007314CC">
            <w:r w:rsidRPr="007314CC">
              <w:t>PPV</w:t>
            </w:r>
          </w:p>
        </w:tc>
      </w:tr>
      <w:tr w:rsidR="007314CC" w:rsidRPr="007314CC" w14:paraId="7966064C" w14:textId="77777777" w:rsidTr="00A4176D">
        <w:tc>
          <w:tcPr>
            <w:tcW w:w="1696" w:type="dxa"/>
            <w:noWrap/>
            <w:hideMark/>
          </w:tcPr>
          <w:p w14:paraId="70F9D86B" w14:textId="77777777" w:rsidR="007314CC" w:rsidRPr="007314CC" w:rsidRDefault="007314CC" w:rsidP="007314CC">
            <w:r w:rsidRPr="007314CC">
              <w:t>1:5 to 1:20</w:t>
            </w:r>
          </w:p>
        </w:tc>
        <w:tc>
          <w:tcPr>
            <w:tcW w:w="1843" w:type="dxa"/>
            <w:noWrap/>
            <w:hideMark/>
          </w:tcPr>
          <w:p w14:paraId="3BF07443" w14:textId="77777777" w:rsidR="007314CC" w:rsidRPr="007314CC" w:rsidRDefault="007314CC" w:rsidP="007314CC">
            <w:r w:rsidRPr="007314CC">
              <w:t>183</w:t>
            </w:r>
          </w:p>
        </w:tc>
        <w:tc>
          <w:tcPr>
            <w:tcW w:w="1985" w:type="dxa"/>
            <w:noWrap/>
            <w:hideMark/>
          </w:tcPr>
          <w:p w14:paraId="12A8FDB1" w14:textId="77777777" w:rsidR="007314CC" w:rsidRPr="007314CC" w:rsidRDefault="007314CC" w:rsidP="007314CC">
            <w:r w:rsidRPr="007314CC">
              <w:t>463</w:t>
            </w:r>
          </w:p>
        </w:tc>
        <w:tc>
          <w:tcPr>
            <w:tcW w:w="1842" w:type="dxa"/>
            <w:noWrap/>
            <w:hideMark/>
          </w:tcPr>
          <w:p w14:paraId="7819307C" w14:textId="77777777" w:rsidR="007314CC" w:rsidRPr="007314CC" w:rsidRDefault="007314CC" w:rsidP="007314CC">
            <w:r w:rsidRPr="007314CC">
              <w:t>0.28</w:t>
            </w:r>
          </w:p>
        </w:tc>
      </w:tr>
      <w:tr w:rsidR="007314CC" w:rsidRPr="007314CC" w14:paraId="7DAEA183" w14:textId="77777777" w:rsidTr="00A4176D">
        <w:tc>
          <w:tcPr>
            <w:tcW w:w="1696" w:type="dxa"/>
            <w:noWrap/>
            <w:hideMark/>
          </w:tcPr>
          <w:p w14:paraId="5A0C782F" w14:textId="25BFFAE0" w:rsidR="007314CC" w:rsidRPr="007314CC" w:rsidRDefault="007314CC" w:rsidP="007314CC">
            <w:r w:rsidRPr="007314CC">
              <w:t>1:2</w:t>
            </w:r>
            <w:r w:rsidR="00AA7798">
              <w:t>1</w:t>
            </w:r>
            <w:r w:rsidRPr="007314CC">
              <w:t xml:space="preserve"> to 1:50</w:t>
            </w:r>
          </w:p>
        </w:tc>
        <w:tc>
          <w:tcPr>
            <w:tcW w:w="1843" w:type="dxa"/>
            <w:noWrap/>
            <w:hideMark/>
          </w:tcPr>
          <w:p w14:paraId="2B6B968A" w14:textId="77777777" w:rsidR="007314CC" w:rsidRPr="007314CC" w:rsidRDefault="007314CC" w:rsidP="007314CC">
            <w:r w:rsidRPr="007314CC">
              <w:t>24</w:t>
            </w:r>
          </w:p>
        </w:tc>
        <w:tc>
          <w:tcPr>
            <w:tcW w:w="1985" w:type="dxa"/>
            <w:noWrap/>
            <w:hideMark/>
          </w:tcPr>
          <w:p w14:paraId="597B0273" w14:textId="77777777" w:rsidR="007314CC" w:rsidRPr="007314CC" w:rsidRDefault="007314CC" w:rsidP="007314CC">
            <w:r w:rsidRPr="007314CC">
              <w:t>480</w:t>
            </w:r>
          </w:p>
        </w:tc>
        <w:tc>
          <w:tcPr>
            <w:tcW w:w="1842" w:type="dxa"/>
            <w:noWrap/>
            <w:hideMark/>
          </w:tcPr>
          <w:p w14:paraId="5F19D935" w14:textId="77777777" w:rsidR="007314CC" w:rsidRPr="007314CC" w:rsidRDefault="007314CC" w:rsidP="007314CC">
            <w:r w:rsidRPr="007314CC">
              <w:t>0.05</w:t>
            </w:r>
          </w:p>
        </w:tc>
      </w:tr>
      <w:tr w:rsidR="007314CC" w:rsidRPr="007314CC" w14:paraId="40CB12A6" w14:textId="77777777" w:rsidTr="00A4176D">
        <w:tc>
          <w:tcPr>
            <w:tcW w:w="1696" w:type="dxa"/>
            <w:noWrap/>
            <w:hideMark/>
          </w:tcPr>
          <w:p w14:paraId="2F7727EF" w14:textId="5646D09E" w:rsidR="007314CC" w:rsidRPr="007314CC" w:rsidRDefault="007314CC" w:rsidP="007314CC">
            <w:r w:rsidRPr="007314CC">
              <w:t>1:5</w:t>
            </w:r>
            <w:r w:rsidR="00AA7798">
              <w:t>1</w:t>
            </w:r>
            <w:r w:rsidRPr="007314CC">
              <w:t xml:space="preserve"> to 1:300</w:t>
            </w:r>
          </w:p>
        </w:tc>
        <w:tc>
          <w:tcPr>
            <w:tcW w:w="1843" w:type="dxa"/>
            <w:noWrap/>
            <w:hideMark/>
          </w:tcPr>
          <w:p w14:paraId="0943D3B8" w14:textId="77777777" w:rsidR="007314CC" w:rsidRPr="007314CC" w:rsidRDefault="007314CC" w:rsidP="007314CC">
            <w:r w:rsidRPr="007314CC">
              <w:t>44</w:t>
            </w:r>
          </w:p>
        </w:tc>
        <w:tc>
          <w:tcPr>
            <w:tcW w:w="1985" w:type="dxa"/>
            <w:noWrap/>
            <w:hideMark/>
          </w:tcPr>
          <w:p w14:paraId="0A1DEFCC" w14:textId="77777777" w:rsidR="007314CC" w:rsidRPr="007314CC" w:rsidRDefault="007314CC" w:rsidP="007314CC">
            <w:r w:rsidRPr="007314CC">
              <w:t>3,502</w:t>
            </w:r>
          </w:p>
        </w:tc>
        <w:tc>
          <w:tcPr>
            <w:tcW w:w="1842" w:type="dxa"/>
            <w:noWrap/>
            <w:hideMark/>
          </w:tcPr>
          <w:p w14:paraId="39851032" w14:textId="77777777" w:rsidR="007314CC" w:rsidRPr="007314CC" w:rsidRDefault="007314CC" w:rsidP="007314CC">
            <w:r w:rsidRPr="007314CC">
              <w:t>0.01</w:t>
            </w:r>
          </w:p>
        </w:tc>
      </w:tr>
    </w:tbl>
    <w:p w14:paraId="5F49D91A" w14:textId="77777777" w:rsidR="002323F9" w:rsidRDefault="002323F9" w:rsidP="007314CC">
      <w:pPr>
        <w:pStyle w:val="Heading2"/>
      </w:pPr>
    </w:p>
    <w:p w14:paraId="2D329E1A" w14:textId="77777777" w:rsidR="002323F9" w:rsidRDefault="002323F9">
      <w:pPr>
        <w:spacing w:before="0" w:after="160" w:line="259" w:lineRule="auto"/>
        <w:rPr>
          <w:rFonts w:asciiTheme="majorHAnsi" w:eastAsiaTheme="majorEastAsia" w:hAnsiTheme="majorHAnsi" w:cstheme="majorBidi"/>
          <w:b/>
          <w:color w:val="1C2549" w:themeColor="text2"/>
          <w:sz w:val="48"/>
          <w:szCs w:val="26"/>
        </w:rPr>
      </w:pPr>
      <w:r>
        <w:br w:type="page"/>
      </w:r>
    </w:p>
    <w:p w14:paraId="6C6786C0" w14:textId="2F1AAB83" w:rsidR="007314CC" w:rsidRDefault="007314CC" w:rsidP="007314CC">
      <w:pPr>
        <w:pStyle w:val="Heading2"/>
      </w:pPr>
      <w:bookmarkStart w:id="51" w:name="_Toc119336188"/>
      <w:r>
        <w:lastRenderedPageBreak/>
        <w:t>Positive predictive value of screening for trisomy 21 by age and ethnicity</w:t>
      </w:r>
      <w:bookmarkEnd w:id="51"/>
    </w:p>
    <w:p w14:paraId="501551F4" w14:textId="77777777" w:rsidR="00B70F53" w:rsidRDefault="007314CC" w:rsidP="007314CC">
      <w:r>
        <w:t xml:space="preserve">Table 36 shows true positives, false positives and PPV aggregated for 2017–2019 by age and ethnicity. </w:t>
      </w:r>
    </w:p>
    <w:p w14:paraId="11295BAE" w14:textId="1FD4EB80" w:rsidR="007314CC" w:rsidRDefault="003D7B64" w:rsidP="007314CC">
      <w:r w:rsidRPr="006869BE">
        <w:t xml:space="preserve">The PPV of screening for trisomy 21 varied by </w:t>
      </w:r>
      <w:r w:rsidR="008675E3">
        <w:t>ethnicity</w:t>
      </w:r>
      <w:r>
        <w:t xml:space="preserve">. </w:t>
      </w:r>
      <w:r w:rsidR="00DB044E" w:rsidRPr="006869BE">
        <w:t>W</w:t>
      </w:r>
      <w:r w:rsidR="007314CC" w:rsidRPr="006869BE">
        <w:t xml:space="preserve">omen </w:t>
      </w:r>
      <w:r w:rsidR="00B15EDD" w:rsidRPr="006869BE">
        <w:t>of</w:t>
      </w:r>
      <w:r w:rsidR="007314CC" w:rsidRPr="006869BE">
        <w:t xml:space="preserve"> Other ethnicity had the highest PPV (0.07 or 7%)</w:t>
      </w:r>
      <w:r w:rsidR="00DB044E" w:rsidRPr="006869BE">
        <w:t>, and Pacific women had the lowest PPV (0.02 or 2%).</w:t>
      </w:r>
      <w:r w:rsidRPr="003D7B64">
        <w:t xml:space="preserve"> </w:t>
      </w:r>
      <w:r w:rsidRPr="006869BE">
        <w:t xml:space="preserve">The PPV also varied by </w:t>
      </w:r>
      <w:r>
        <w:t>age group.</w:t>
      </w:r>
    </w:p>
    <w:p w14:paraId="139E4CE6" w14:textId="65E50D28" w:rsidR="007314CC" w:rsidRDefault="00A21BD1" w:rsidP="00A21BD1">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36</w:t>
      </w:r>
      <w:r w:rsidR="000D0FB5">
        <w:rPr>
          <w:noProof/>
        </w:rPr>
        <w:fldChar w:fldCharType="end"/>
      </w:r>
      <w:r>
        <w:t xml:space="preserve">: </w:t>
      </w:r>
      <w:r w:rsidRPr="00A21BD1">
        <w:t>Positive predictive value of screening for trisomy 21 by age and ethnicity, aggregated 2017–2019</w:t>
      </w:r>
    </w:p>
    <w:tbl>
      <w:tblPr>
        <w:tblStyle w:val="TeWhatuOra"/>
        <w:tblW w:w="5000" w:type="pct"/>
        <w:tblLook w:val="0420" w:firstRow="1" w:lastRow="0" w:firstColumn="0" w:lastColumn="0" w:noHBand="0" w:noVBand="1"/>
      </w:tblPr>
      <w:tblGrid>
        <w:gridCol w:w="3080"/>
        <w:gridCol w:w="2182"/>
        <w:gridCol w:w="2184"/>
        <w:gridCol w:w="2182"/>
      </w:tblGrid>
      <w:tr w:rsidR="00A21BD1" w:rsidRPr="00A21BD1" w14:paraId="1858A847" w14:textId="77777777" w:rsidTr="00A21BD1">
        <w:trPr>
          <w:cnfStyle w:val="100000000000" w:firstRow="1" w:lastRow="0" w:firstColumn="0" w:lastColumn="0" w:oddVBand="0" w:evenVBand="0" w:oddHBand="0" w:evenHBand="0" w:firstRowFirstColumn="0" w:firstRowLastColumn="0" w:lastRowFirstColumn="0" w:lastRowLastColumn="0"/>
        </w:trPr>
        <w:tc>
          <w:tcPr>
            <w:tcW w:w="1600" w:type="pct"/>
            <w:noWrap/>
            <w:hideMark/>
          </w:tcPr>
          <w:p w14:paraId="5ED5BA4D" w14:textId="77777777" w:rsidR="00A21BD1" w:rsidRPr="00A21BD1" w:rsidRDefault="00A21BD1" w:rsidP="00A21BD1"/>
        </w:tc>
        <w:tc>
          <w:tcPr>
            <w:tcW w:w="1133" w:type="pct"/>
            <w:noWrap/>
            <w:hideMark/>
          </w:tcPr>
          <w:p w14:paraId="4858FB95" w14:textId="77777777" w:rsidR="00A21BD1" w:rsidRPr="00A21BD1" w:rsidRDefault="00A21BD1" w:rsidP="00A21BD1">
            <w:r w:rsidRPr="00A21BD1">
              <w:t>True positives</w:t>
            </w:r>
          </w:p>
        </w:tc>
        <w:tc>
          <w:tcPr>
            <w:tcW w:w="1134" w:type="pct"/>
            <w:noWrap/>
            <w:hideMark/>
          </w:tcPr>
          <w:p w14:paraId="18B85447" w14:textId="77777777" w:rsidR="00A21BD1" w:rsidRPr="00A21BD1" w:rsidRDefault="00A21BD1" w:rsidP="00A21BD1">
            <w:r w:rsidRPr="00A21BD1">
              <w:t>False positives</w:t>
            </w:r>
          </w:p>
        </w:tc>
        <w:tc>
          <w:tcPr>
            <w:tcW w:w="1134" w:type="pct"/>
            <w:noWrap/>
            <w:hideMark/>
          </w:tcPr>
          <w:p w14:paraId="7285F6C4" w14:textId="77777777" w:rsidR="00A21BD1" w:rsidRPr="00A21BD1" w:rsidRDefault="00A21BD1" w:rsidP="00A21BD1">
            <w:r w:rsidRPr="00A21BD1">
              <w:t>PPV</w:t>
            </w:r>
          </w:p>
        </w:tc>
      </w:tr>
      <w:tr w:rsidR="00A21BD1" w:rsidRPr="00A21BD1" w14:paraId="7D46D22F" w14:textId="77777777" w:rsidTr="00A21BD1">
        <w:tc>
          <w:tcPr>
            <w:tcW w:w="1600" w:type="pct"/>
            <w:noWrap/>
          </w:tcPr>
          <w:p w14:paraId="1C3C7500" w14:textId="77777777" w:rsidR="00A21BD1" w:rsidRPr="00A21BD1" w:rsidRDefault="00A21BD1" w:rsidP="00A21BD1">
            <w:pPr>
              <w:rPr>
                <w:b/>
              </w:rPr>
            </w:pPr>
            <w:r w:rsidRPr="00A21BD1">
              <w:rPr>
                <w:b/>
              </w:rPr>
              <w:t>Age at screen (years)</w:t>
            </w:r>
          </w:p>
        </w:tc>
        <w:tc>
          <w:tcPr>
            <w:tcW w:w="1133" w:type="pct"/>
            <w:noWrap/>
          </w:tcPr>
          <w:p w14:paraId="5661463C" w14:textId="77777777" w:rsidR="00A21BD1" w:rsidRPr="00A21BD1" w:rsidRDefault="00A21BD1" w:rsidP="00A21BD1"/>
        </w:tc>
        <w:tc>
          <w:tcPr>
            <w:tcW w:w="1134" w:type="pct"/>
            <w:noWrap/>
          </w:tcPr>
          <w:p w14:paraId="6CD03F57" w14:textId="77777777" w:rsidR="00A21BD1" w:rsidRPr="00A21BD1" w:rsidRDefault="00A21BD1" w:rsidP="00A21BD1"/>
        </w:tc>
        <w:tc>
          <w:tcPr>
            <w:tcW w:w="1134" w:type="pct"/>
            <w:noWrap/>
          </w:tcPr>
          <w:p w14:paraId="0C1ADAC1" w14:textId="77777777" w:rsidR="00A21BD1" w:rsidRPr="00A21BD1" w:rsidRDefault="00A21BD1" w:rsidP="00A21BD1"/>
        </w:tc>
      </w:tr>
      <w:tr w:rsidR="00A21BD1" w:rsidRPr="00A21BD1" w14:paraId="6F439974" w14:textId="77777777" w:rsidTr="00A21BD1">
        <w:tc>
          <w:tcPr>
            <w:tcW w:w="1600" w:type="pct"/>
            <w:noWrap/>
            <w:hideMark/>
          </w:tcPr>
          <w:p w14:paraId="20FA5E7F" w14:textId="77777777" w:rsidR="00A21BD1" w:rsidRPr="00A21BD1" w:rsidRDefault="00A21BD1" w:rsidP="00A21BD1">
            <w:r w:rsidRPr="00A21BD1">
              <w:t>Under 20</w:t>
            </w:r>
          </w:p>
        </w:tc>
        <w:tc>
          <w:tcPr>
            <w:tcW w:w="1133" w:type="pct"/>
            <w:noWrap/>
            <w:hideMark/>
          </w:tcPr>
          <w:p w14:paraId="4007E6B5" w14:textId="77777777" w:rsidR="00A21BD1" w:rsidRPr="00A21BD1" w:rsidRDefault="00A21BD1" w:rsidP="00A21BD1">
            <w:r w:rsidRPr="00A21BD1">
              <w:t xml:space="preserve">1 </w:t>
            </w:r>
          </w:p>
        </w:tc>
        <w:tc>
          <w:tcPr>
            <w:tcW w:w="1134" w:type="pct"/>
            <w:noWrap/>
            <w:hideMark/>
          </w:tcPr>
          <w:p w14:paraId="0A2A8CEB" w14:textId="77777777" w:rsidR="00A21BD1" w:rsidRPr="00A21BD1" w:rsidRDefault="00A21BD1" w:rsidP="00A21BD1">
            <w:r w:rsidRPr="00A21BD1">
              <w:t xml:space="preserve">47 </w:t>
            </w:r>
          </w:p>
        </w:tc>
        <w:tc>
          <w:tcPr>
            <w:tcW w:w="1134" w:type="pct"/>
            <w:noWrap/>
            <w:hideMark/>
          </w:tcPr>
          <w:p w14:paraId="1D6CBAB6" w14:textId="77777777" w:rsidR="00A21BD1" w:rsidRPr="00A21BD1" w:rsidRDefault="00A21BD1" w:rsidP="00A21BD1">
            <w:r w:rsidRPr="00A21BD1">
              <w:t xml:space="preserve">0.02 </w:t>
            </w:r>
          </w:p>
        </w:tc>
      </w:tr>
      <w:tr w:rsidR="00A21BD1" w:rsidRPr="00A21BD1" w14:paraId="47EA7A9E" w14:textId="77777777" w:rsidTr="00A21BD1">
        <w:tc>
          <w:tcPr>
            <w:tcW w:w="1600" w:type="pct"/>
            <w:noWrap/>
            <w:hideMark/>
          </w:tcPr>
          <w:p w14:paraId="0F62DFF8" w14:textId="77777777" w:rsidR="00A21BD1" w:rsidRPr="00A21BD1" w:rsidRDefault="00A21BD1" w:rsidP="00A21BD1">
            <w:r w:rsidRPr="00A21BD1">
              <w:t>20–24</w:t>
            </w:r>
          </w:p>
        </w:tc>
        <w:tc>
          <w:tcPr>
            <w:tcW w:w="1133" w:type="pct"/>
            <w:noWrap/>
            <w:hideMark/>
          </w:tcPr>
          <w:p w14:paraId="5F36E510" w14:textId="77777777" w:rsidR="00A21BD1" w:rsidRPr="00A21BD1" w:rsidRDefault="00A21BD1" w:rsidP="00A21BD1">
            <w:r w:rsidRPr="00A21BD1">
              <w:t xml:space="preserve">12 </w:t>
            </w:r>
          </w:p>
        </w:tc>
        <w:tc>
          <w:tcPr>
            <w:tcW w:w="1134" w:type="pct"/>
            <w:noWrap/>
            <w:hideMark/>
          </w:tcPr>
          <w:p w14:paraId="57FE8AF3" w14:textId="77777777" w:rsidR="00A21BD1" w:rsidRPr="00A21BD1" w:rsidRDefault="00A21BD1" w:rsidP="00A21BD1">
            <w:r w:rsidRPr="00A21BD1">
              <w:t xml:space="preserve">209 </w:t>
            </w:r>
          </w:p>
        </w:tc>
        <w:tc>
          <w:tcPr>
            <w:tcW w:w="1134" w:type="pct"/>
            <w:noWrap/>
            <w:hideMark/>
          </w:tcPr>
          <w:p w14:paraId="5B257AF2" w14:textId="77777777" w:rsidR="00A21BD1" w:rsidRPr="00A21BD1" w:rsidRDefault="00A21BD1" w:rsidP="00A21BD1">
            <w:r w:rsidRPr="00A21BD1">
              <w:t xml:space="preserve">0.05 </w:t>
            </w:r>
          </w:p>
        </w:tc>
      </w:tr>
      <w:tr w:rsidR="00A21BD1" w:rsidRPr="00A21BD1" w14:paraId="1393EC10" w14:textId="77777777" w:rsidTr="00A21BD1">
        <w:tc>
          <w:tcPr>
            <w:tcW w:w="1600" w:type="pct"/>
            <w:noWrap/>
            <w:hideMark/>
          </w:tcPr>
          <w:p w14:paraId="096EDE09" w14:textId="77777777" w:rsidR="00A21BD1" w:rsidRPr="00A21BD1" w:rsidRDefault="00A21BD1" w:rsidP="00A21BD1">
            <w:r w:rsidRPr="00A21BD1">
              <w:t>25–29</w:t>
            </w:r>
          </w:p>
        </w:tc>
        <w:tc>
          <w:tcPr>
            <w:tcW w:w="1133" w:type="pct"/>
            <w:noWrap/>
            <w:hideMark/>
          </w:tcPr>
          <w:p w14:paraId="7D48C28D" w14:textId="77777777" w:rsidR="00A21BD1" w:rsidRPr="00A21BD1" w:rsidRDefault="00A21BD1" w:rsidP="00A21BD1">
            <w:r w:rsidRPr="00A21BD1">
              <w:t xml:space="preserve">26 </w:t>
            </w:r>
          </w:p>
        </w:tc>
        <w:tc>
          <w:tcPr>
            <w:tcW w:w="1134" w:type="pct"/>
            <w:noWrap/>
            <w:hideMark/>
          </w:tcPr>
          <w:p w14:paraId="6B5C9FC5" w14:textId="77777777" w:rsidR="00A21BD1" w:rsidRPr="00A21BD1" w:rsidRDefault="00A21BD1" w:rsidP="00A21BD1">
            <w:r w:rsidRPr="00A21BD1">
              <w:t xml:space="preserve">537 </w:t>
            </w:r>
          </w:p>
        </w:tc>
        <w:tc>
          <w:tcPr>
            <w:tcW w:w="1134" w:type="pct"/>
            <w:noWrap/>
            <w:hideMark/>
          </w:tcPr>
          <w:p w14:paraId="5B6A2ED8" w14:textId="77777777" w:rsidR="00A21BD1" w:rsidRPr="00A21BD1" w:rsidRDefault="00A21BD1" w:rsidP="00A21BD1">
            <w:r w:rsidRPr="00A21BD1">
              <w:t xml:space="preserve">0.05 </w:t>
            </w:r>
          </w:p>
        </w:tc>
      </w:tr>
      <w:tr w:rsidR="00A21BD1" w:rsidRPr="00A21BD1" w14:paraId="2D07C0F3" w14:textId="77777777" w:rsidTr="00A21BD1">
        <w:tc>
          <w:tcPr>
            <w:tcW w:w="1600" w:type="pct"/>
            <w:noWrap/>
            <w:hideMark/>
          </w:tcPr>
          <w:p w14:paraId="2CD3E241" w14:textId="77777777" w:rsidR="00A21BD1" w:rsidRPr="00A21BD1" w:rsidRDefault="00A21BD1" w:rsidP="00A21BD1">
            <w:r w:rsidRPr="00A21BD1">
              <w:t>30–34</w:t>
            </w:r>
          </w:p>
        </w:tc>
        <w:tc>
          <w:tcPr>
            <w:tcW w:w="1133" w:type="pct"/>
            <w:noWrap/>
            <w:hideMark/>
          </w:tcPr>
          <w:p w14:paraId="579B932E" w14:textId="77777777" w:rsidR="00A21BD1" w:rsidRPr="00A21BD1" w:rsidRDefault="00A21BD1" w:rsidP="00A21BD1">
            <w:r w:rsidRPr="00A21BD1">
              <w:t xml:space="preserve">56 </w:t>
            </w:r>
          </w:p>
        </w:tc>
        <w:tc>
          <w:tcPr>
            <w:tcW w:w="1134" w:type="pct"/>
            <w:noWrap/>
            <w:hideMark/>
          </w:tcPr>
          <w:p w14:paraId="066A3510" w14:textId="77777777" w:rsidR="00A21BD1" w:rsidRPr="00A21BD1" w:rsidRDefault="00A21BD1" w:rsidP="00A21BD1">
            <w:r w:rsidRPr="00A21BD1">
              <w:t xml:space="preserve">1,190 </w:t>
            </w:r>
          </w:p>
        </w:tc>
        <w:tc>
          <w:tcPr>
            <w:tcW w:w="1134" w:type="pct"/>
            <w:noWrap/>
            <w:hideMark/>
          </w:tcPr>
          <w:p w14:paraId="33826920" w14:textId="77777777" w:rsidR="00A21BD1" w:rsidRPr="00A21BD1" w:rsidRDefault="00A21BD1" w:rsidP="00A21BD1">
            <w:r w:rsidRPr="00A21BD1">
              <w:t xml:space="preserve">0.04 </w:t>
            </w:r>
          </w:p>
        </w:tc>
      </w:tr>
      <w:tr w:rsidR="00A21BD1" w:rsidRPr="00A21BD1" w14:paraId="2F68980E" w14:textId="77777777" w:rsidTr="00A21BD1">
        <w:tc>
          <w:tcPr>
            <w:tcW w:w="1600" w:type="pct"/>
            <w:noWrap/>
            <w:hideMark/>
          </w:tcPr>
          <w:p w14:paraId="1D81F954" w14:textId="77777777" w:rsidR="00A21BD1" w:rsidRPr="00A21BD1" w:rsidRDefault="00A21BD1" w:rsidP="00A21BD1">
            <w:r w:rsidRPr="00A21BD1">
              <w:t>35–39</w:t>
            </w:r>
          </w:p>
        </w:tc>
        <w:tc>
          <w:tcPr>
            <w:tcW w:w="1133" w:type="pct"/>
            <w:noWrap/>
            <w:hideMark/>
          </w:tcPr>
          <w:p w14:paraId="1E46D732" w14:textId="77777777" w:rsidR="00A21BD1" w:rsidRPr="00A21BD1" w:rsidRDefault="00A21BD1" w:rsidP="00A21BD1">
            <w:r w:rsidRPr="00A21BD1">
              <w:t xml:space="preserve">92 </w:t>
            </w:r>
          </w:p>
        </w:tc>
        <w:tc>
          <w:tcPr>
            <w:tcW w:w="1134" w:type="pct"/>
            <w:noWrap/>
            <w:hideMark/>
          </w:tcPr>
          <w:p w14:paraId="1EBA5E2D" w14:textId="77777777" w:rsidR="00A21BD1" w:rsidRPr="00A21BD1" w:rsidRDefault="00A21BD1" w:rsidP="00A21BD1">
            <w:r w:rsidRPr="00A21BD1">
              <w:t xml:space="preserve">1,557 </w:t>
            </w:r>
          </w:p>
        </w:tc>
        <w:tc>
          <w:tcPr>
            <w:tcW w:w="1134" w:type="pct"/>
            <w:noWrap/>
            <w:hideMark/>
          </w:tcPr>
          <w:p w14:paraId="6EBBA2FC" w14:textId="77777777" w:rsidR="00A21BD1" w:rsidRPr="00A21BD1" w:rsidRDefault="00A21BD1" w:rsidP="00A21BD1">
            <w:r w:rsidRPr="00A21BD1">
              <w:t xml:space="preserve">0.06 </w:t>
            </w:r>
          </w:p>
        </w:tc>
      </w:tr>
      <w:tr w:rsidR="00A21BD1" w:rsidRPr="00A21BD1" w14:paraId="15D405C7" w14:textId="77777777" w:rsidTr="00A21BD1">
        <w:tc>
          <w:tcPr>
            <w:tcW w:w="1600" w:type="pct"/>
            <w:noWrap/>
            <w:hideMark/>
          </w:tcPr>
          <w:p w14:paraId="5A9E2A53" w14:textId="77777777" w:rsidR="00A21BD1" w:rsidRPr="00A21BD1" w:rsidRDefault="00A21BD1" w:rsidP="00A21BD1">
            <w:r w:rsidRPr="00A21BD1">
              <w:t>40–44</w:t>
            </w:r>
          </w:p>
        </w:tc>
        <w:tc>
          <w:tcPr>
            <w:tcW w:w="1133" w:type="pct"/>
            <w:noWrap/>
            <w:hideMark/>
          </w:tcPr>
          <w:p w14:paraId="00CA98CF" w14:textId="77777777" w:rsidR="00A21BD1" w:rsidRPr="00A21BD1" w:rsidRDefault="00A21BD1" w:rsidP="00A21BD1">
            <w:r w:rsidRPr="00A21BD1">
              <w:t xml:space="preserve">60 </w:t>
            </w:r>
          </w:p>
        </w:tc>
        <w:tc>
          <w:tcPr>
            <w:tcW w:w="1134" w:type="pct"/>
            <w:noWrap/>
            <w:hideMark/>
          </w:tcPr>
          <w:p w14:paraId="7754EAD4" w14:textId="77777777" w:rsidR="00A21BD1" w:rsidRPr="00A21BD1" w:rsidRDefault="00A21BD1" w:rsidP="00A21BD1">
            <w:r w:rsidRPr="00A21BD1">
              <w:t xml:space="preserve">856 </w:t>
            </w:r>
          </w:p>
        </w:tc>
        <w:tc>
          <w:tcPr>
            <w:tcW w:w="1134" w:type="pct"/>
            <w:noWrap/>
            <w:hideMark/>
          </w:tcPr>
          <w:p w14:paraId="0FC1B89D" w14:textId="77777777" w:rsidR="00A21BD1" w:rsidRPr="00A21BD1" w:rsidRDefault="00A21BD1" w:rsidP="00A21BD1">
            <w:r w:rsidRPr="00A21BD1">
              <w:t xml:space="preserve">0.07 </w:t>
            </w:r>
          </w:p>
        </w:tc>
      </w:tr>
      <w:tr w:rsidR="00A21BD1" w:rsidRPr="00A21BD1" w14:paraId="17DD567D" w14:textId="77777777" w:rsidTr="00A21BD1">
        <w:tc>
          <w:tcPr>
            <w:tcW w:w="1600" w:type="pct"/>
            <w:noWrap/>
            <w:hideMark/>
          </w:tcPr>
          <w:p w14:paraId="01EE5340" w14:textId="77777777" w:rsidR="00A21BD1" w:rsidRPr="00A21BD1" w:rsidRDefault="00A21BD1" w:rsidP="00A21BD1">
            <w:r w:rsidRPr="00A21BD1">
              <w:t>45 and over</w:t>
            </w:r>
          </w:p>
        </w:tc>
        <w:tc>
          <w:tcPr>
            <w:tcW w:w="1133" w:type="pct"/>
            <w:noWrap/>
            <w:hideMark/>
          </w:tcPr>
          <w:p w14:paraId="2EFC7B51" w14:textId="77777777" w:rsidR="00A21BD1" w:rsidRPr="00A21BD1" w:rsidRDefault="00A21BD1" w:rsidP="00A21BD1">
            <w:r w:rsidRPr="00A21BD1">
              <w:t xml:space="preserve">4 </w:t>
            </w:r>
          </w:p>
        </w:tc>
        <w:tc>
          <w:tcPr>
            <w:tcW w:w="1134" w:type="pct"/>
            <w:noWrap/>
            <w:hideMark/>
          </w:tcPr>
          <w:p w14:paraId="2713ADB1" w14:textId="77777777" w:rsidR="00A21BD1" w:rsidRPr="00A21BD1" w:rsidRDefault="00A21BD1" w:rsidP="00A21BD1">
            <w:r w:rsidRPr="00A21BD1">
              <w:t xml:space="preserve">49 </w:t>
            </w:r>
          </w:p>
        </w:tc>
        <w:tc>
          <w:tcPr>
            <w:tcW w:w="1134" w:type="pct"/>
            <w:noWrap/>
            <w:hideMark/>
          </w:tcPr>
          <w:p w14:paraId="38FB32EC" w14:textId="77777777" w:rsidR="00A21BD1" w:rsidRPr="00A21BD1" w:rsidRDefault="00A21BD1" w:rsidP="00A21BD1">
            <w:r w:rsidRPr="00A21BD1">
              <w:t xml:space="preserve">0.08 </w:t>
            </w:r>
          </w:p>
        </w:tc>
      </w:tr>
      <w:tr w:rsidR="00A21BD1" w:rsidRPr="00A21BD1" w14:paraId="52C28FF1" w14:textId="77777777" w:rsidTr="00A21BD1">
        <w:tc>
          <w:tcPr>
            <w:tcW w:w="1600" w:type="pct"/>
            <w:noWrap/>
            <w:hideMark/>
          </w:tcPr>
          <w:p w14:paraId="214BA937" w14:textId="77777777" w:rsidR="00A21BD1" w:rsidRPr="00A21BD1" w:rsidRDefault="00A21BD1" w:rsidP="00A21BD1">
            <w:pPr>
              <w:rPr>
                <w:b/>
              </w:rPr>
            </w:pPr>
            <w:r w:rsidRPr="00A21BD1">
              <w:rPr>
                <w:b/>
              </w:rPr>
              <w:t>Ethnicity</w:t>
            </w:r>
          </w:p>
        </w:tc>
        <w:tc>
          <w:tcPr>
            <w:tcW w:w="1133" w:type="pct"/>
            <w:noWrap/>
            <w:hideMark/>
          </w:tcPr>
          <w:p w14:paraId="6EA77879" w14:textId="77777777" w:rsidR="00A21BD1" w:rsidRPr="00A21BD1" w:rsidRDefault="00A21BD1" w:rsidP="00A21BD1"/>
        </w:tc>
        <w:tc>
          <w:tcPr>
            <w:tcW w:w="1134" w:type="pct"/>
            <w:noWrap/>
            <w:hideMark/>
          </w:tcPr>
          <w:p w14:paraId="29C59D77" w14:textId="77777777" w:rsidR="00A21BD1" w:rsidRPr="00A21BD1" w:rsidRDefault="00A21BD1" w:rsidP="00A21BD1"/>
        </w:tc>
        <w:tc>
          <w:tcPr>
            <w:tcW w:w="1134" w:type="pct"/>
            <w:noWrap/>
            <w:hideMark/>
          </w:tcPr>
          <w:p w14:paraId="1D369A1A" w14:textId="77777777" w:rsidR="00A21BD1" w:rsidRPr="00A21BD1" w:rsidRDefault="00A21BD1" w:rsidP="00A21BD1"/>
        </w:tc>
      </w:tr>
      <w:tr w:rsidR="00A21BD1" w:rsidRPr="00A21BD1" w14:paraId="24A76439" w14:textId="77777777" w:rsidTr="00A21BD1">
        <w:tc>
          <w:tcPr>
            <w:tcW w:w="1600" w:type="pct"/>
            <w:noWrap/>
            <w:hideMark/>
          </w:tcPr>
          <w:p w14:paraId="0D18E8BF" w14:textId="77777777" w:rsidR="00A21BD1" w:rsidRPr="00A21BD1" w:rsidRDefault="00A21BD1" w:rsidP="00A21BD1">
            <w:r w:rsidRPr="00A21BD1">
              <w:t>Māori</w:t>
            </w:r>
          </w:p>
        </w:tc>
        <w:tc>
          <w:tcPr>
            <w:tcW w:w="1133" w:type="pct"/>
            <w:noWrap/>
            <w:hideMark/>
          </w:tcPr>
          <w:p w14:paraId="0FA592D9" w14:textId="77777777" w:rsidR="00A21BD1" w:rsidRPr="00A21BD1" w:rsidRDefault="00A21BD1" w:rsidP="00A21BD1">
            <w:r w:rsidRPr="00A21BD1">
              <w:t xml:space="preserve">31 </w:t>
            </w:r>
          </w:p>
        </w:tc>
        <w:tc>
          <w:tcPr>
            <w:tcW w:w="1134" w:type="pct"/>
            <w:noWrap/>
            <w:hideMark/>
          </w:tcPr>
          <w:p w14:paraId="5DFF4FCB" w14:textId="77777777" w:rsidR="00A21BD1" w:rsidRPr="00A21BD1" w:rsidRDefault="00A21BD1" w:rsidP="00A21BD1">
            <w:r w:rsidRPr="00A21BD1">
              <w:t xml:space="preserve">560 </w:t>
            </w:r>
          </w:p>
        </w:tc>
        <w:tc>
          <w:tcPr>
            <w:tcW w:w="1134" w:type="pct"/>
            <w:noWrap/>
            <w:hideMark/>
          </w:tcPr>
          <w:p w14:paraId="26A50B18" w14:textId="77777777" w:rsidR="00A21BD1" w:rsidRPr="00A21BD1" w:rsidRDefault="00A21BD1" w:rsidP="00A21BD1">
            <w:r w:rsidRPr="00A21BD1">
              <w:t xml:space="preserve">0.05 </w:t>
            </w:r>
          </w:p>
        </w:tc>
      </w:tr>
      <w:tr w:rsidR="00A21BD1" w:rsidRPr="00A21BD1" w14:paraId="6ADC950B" w14:textId="77777777" w:rsidTr="00A21BD1">
        <w:tc>
          <w:tcPr>
            <w:tcW w:w="1600" w:type="pct"/>
            <w:noWrap/>
            <w:hideMark/>
          </w:tcPr>
          <w:p w14:paraId="44BCA3A4" w14:textId="77777777" w:rsidR="00A21BD1" w:rsidRPr="00A21BD1" w:rsidRDefault="00A21BD1" w:rsidP="00A21BD1">
            <w:r w:rsidRPr="00A21BD1">
              <w:t>Pacific</w:t>
            </w:r>
          </w:p>
        </w:tc>
        <w:tc>
          <w:tcPr>
            <w:tcW w:w="1133" w:type="pct"/>
            <w:noWrap/>
            <w:hideMark/>
          </w:tcPr>
          <w:p w14:paraId="13DEA89E" w14:textId="77777777" w:rsidR="00A21BD1" w:rsidRPr="00A21BD1" w:rsidRDefault="00A21BD1" w:rsidP="00A21BD1">
            <w:r w:rsidRPr="00A21BD1">
              <w:t xml:space="preserve">7 </w:t>
            </w:r>
          </w:p>
        </w:tc>
        <w:tc>
          <w:tcPr>
            <w:tcW w:w="1134" w:type="pct"/>
            <w:noWrap/>
            <w:hideMark/>
          </w:tcPr>
          <w:p w14:paraId="5FF7674D" w14:textId="77777777" w:rsidR="00A21BD1" w:rsidRPr="00A21BD1" w:rsidRDefault="00A21BD1" w:rsidP="00A21BD1">
            <w:r w:rsidRPr="00A21BD1">
              <w:t xml:space="preserve">409 </w:t>
            </w:r>
          </w:p>
        </w:tc>
        <w:tc>
          <w:tcPr>
            <w:tcW w:w="1134" w:type="pct"/>
            <w:noWrap/>
            <w:hideMark/>
          </w:tcPr>
          <w:p w14:paraId="3142CDC4" w14:textId="77777777" w:rsidR="00A21BD1" w:rsidRPr="00A21BD1" w:rsidRDefault="00A21BD1" w:rsidP="00A21BD1">
            <w:r w:rsidRPr="00A21BD1">
              <w:t xml:space="preserve">0.02 </w:t>
            </w:r>
          </w:p>
        </w:tc>
      </w:tr>
      <w:tr w:rsidR="00A21BD1" w:rsidRPr="00A21BD1" w14:paraId="3D9C0899" w14:textId="77777777" w:rsidTr="00A21BD1">
        <w:tc>
          <w:tcPr>
            <w:tcW w:w="1600" w:type="pct"/>
            <w:noWrap/>
            <w:hideMark/>
          </w:tcPr>
          <w:p w14:paraId="2B4EB3B8" w14:textId="77777777" w:rsidR="00A21BD1" w:rsidRPr="00A21BD1" w:rsidRDefault="00A21BD1" w:rsidP="00A21BD1">
            <w:r w:rsidRPr="00A21BD1">
              <w:t>Asian</w:t>
            </w:r>
          </w:p>
        </w:tc>
        <w:tc>
          <w:tcPr>
            <w:tcW w:w="1133" w:type="pct"/>
            <w:noWrap/>
            <w:hideMark/>
          </w:tcPr>
          <w:p w14:paraId="055162E7" w14:textId="77777777" w:rsidR="00A21BD1" w:rsidRPr="00A21BD1" w:rsidRDefault="00A21BD1" w:rsidP="00A21BD1">
            <w:r w:rsidRPr="00A21BD1">
              <w:t xml:space="preserve">45 </w:t>
            </w:r>
          </w:p>
        </w:tc>
        <w:tc>
          <w:tcPr>
            <w:tcW w:w="1134" w:type="pct"/>
            <w:noWrap/>
            <w:hideMark/>
          </w:tcPr>
          <w:p w14:paraId="1E4BEF38" w14:textId="77777777" w:rsidR="00A21BD1" w:rsidRPr="00A21BD1" w:rsidRDefault="00A21BD1" w:rsidP="00A21BD1">
            <w:r w:rsidRPr="00A21BD1">
              <w:t xml:space="preserve">1,283 </w:t>
            </w:r>
          </w:p>
        </w:tc>
        <w:tc>
          <w:tcPr>
            <w:tcW w:w="1134" w:type="pct"/>
            <w:noWrap/>
            <w:hideMark/>
          </w:tcPr>
          <w:p w14:paraId="6224ECC4" w14:textId="77777777" w:rsidR="00A21BD1" w:rsidRPr="00A21BD1" w:rsidRDefault="00A21BD1" w:rsidP="00A21BD1">
            <w:r w:rsidRPr="00A21BD1">
              <w:t xml:space="preserve">0.03 </w:t>
            </w:r>
          </w:p>
        </w:tc>
      </w:tr>
      <w:tr w:rsidR="00A21BD1" w:rsidRPr="00A21BD1" w14:paraId="176E1AC6" w14:textId="77777777" w:rsidTr="00A21BD1">
        <w:tc>
          <w:tcPr>
            <w:tcW w:w="1600" w:type="pct"/>
            <w:noWrap/>
            <w:hideMark/>
          </w:tcPr>
          <w:p w14:paraId="2602B6EA" w14:textId="77777777" w:rsidR="00A21BD1" w:rsidRPr="00A21BD1" w:rsidRDefault="00A21BD1" w:rsidP="00A21BD1">
            <w:r w:rsidRPr="00A21BD1">
              <w:t>Other</w:t>
            </w:r>
          </w:p>
        </w:tc>
        <w:tc>
          <w:tcPr>
            <w:tcW w:w="1133" w:type="pct"/>
            <w:noWrap/>
            <w:hideMark/>
          </w:tcPr>
          <w:p w14:paraId="513006F9" w14:textId="77777777" w:rsidR="00A21BD1" w:rsidRPr="00A21BD1" w:rsidRDefault="00A21BD1" w:rsidP="00A21BD1">
            <w:r w:rsidRPr="00A21BD1">
              <w:t xml:space="preserve">168 </w:t>
            </w:r>
          </w:p>
        </w:tc>
        <w:tc>
          <w:tcPr>
            <w:tcW w:w="1134" w:type="pct"/>
            <w:noWrap/>
            <w:hideMark/>
          </w:tcPr>
          <w:p w14:paraId="3A8861BD" w14:textId="77777777" w:rsidR="00A21BD1" w:rsidRPr="00A21BD1" w:rsidRDefault="00A21BD1" w:rsidP="00A21BD1">
            <w:r w:rsidRPr="00A21BD1">
              <w:t xml:space="preserve">2,193 </w:t>
            </w:r>
          </w:p>
        </w:tc>
        <w:tc>
          <w:tcPr>
            <w:tcW w:w="1134" w:type="pct"/>
            <w:noWrap/>
            <w:hideMark/>
          </w:tcPr>
          <w:p w14:paraId="1D1A5CFD" w14:textId="77777777" w:rsidR="00A21BD1" w:rsidRPr="00A21BD1" w:rsidRDefault="00A21BD1" w:rsidP="00A21BD1">
            <w:r w:rsidRPr="00A21BD1">
              <w:t xml:space="preserve">0.07 </w:t>
            </w:r>
          </w:p>
        </w:tc>
      </w:tr>
      <w:tr w:rsidR="00A21BD1" w:rsidRPr="00A21BD1" w14:paraId="6C5C65D7" w14:textId="77777777" w:rsidTr="00A21BD1">
        <w:tc>
          <w:tcPr>
            <w:tcW w:w="1600" w:type="pct"/>
            <w:noWrap/>
            <w:hideMark/>
          </w:tcPr>
          <w:p w14:paraId="7605CEA1" w14:textId="77777777" w:rsidR="00A21BD1" w:rsidRPr="00A21BD1" w:rsidRDefault="00A21BD1" w:rsidP="00A21BD1">
            <w:pPr>
              <w:rPr>
                <w:b/>
              </w:rPr>
            </w:pPr>
            <w:r w:rsidRPr="00A21BD1">
              <w:rPr>
                <w:b/>
              </w:rPr>
              <w:t>Total</w:t>
            </w:r>
          </w:p>
        </w:tc>
        <w:tc>
          <w:tcPr>
            <w:tcW w:w="1133" w:type="pct"/>
            <w:noWrap/>
            <w:hideMark/>
          </w:tcPr>
          <w:p w14:paraId="57D4F93D" w14:textId="77777777" w:rsidR="00A21BD1" w:rsidRPr="00A21BD1" w:rsidRDefault="00A21BD1" w:rsidP="00A21BD1">
            <w:pPr>
              <w:rPr>
                <w:b/>
                <w:bCs/>
              </w:rPr>
            </w:pPr>
            <w:r w:rsidRPr="00A21BD1">
              <w:rPr>
                <w:b/>
                <w:bCs/>
              </w:rPr>
              <w:t xml:space="preserve">251 </w:t>
            </w:r>
          </w:p>
        </w:tc>
        <w:tc>
          <w:tcPr>
            <w:tcW w:w="1134" w:type="pct"/>
            <w:noWrap/>
            <w:hideMark/>
          </w:tcPr>
          <w:p w14:paraId="206A71A7" w14:textId="77777777" w:rsidR="00A21BD1" w:rsidRPr="00A21BD1" w:rsidRDefault="00A21BD1" w:rsidP="00A21BD1">
            <w:pPr>
              <w:rPr>
                <w:b/>
                <w:bCs/>
              </w:rPr>
            </w:pPr>
            <w:r w:rsidRPr="00A21BD1">
              <w:rPr>
                <w:b/>
                <w:bCs/>
              </w:rPr>
              <w:t xml:space="preserve">4,445 </w:t>
            </w:r>
          </w:p>
        </w:tc>
        <w:tc>
          <w:tcPr>
            <w:tcW w:w="1134" w:type="pct"/>
            <w:noWrap/>
            <w:hideMark/>
          </w:tcPr>
          <w:p w14:paraId="2E96DB00" w14:textId="77777777" w:rsidR="00A21BD1" w:rsidRPr="00A21BD1" w:rsidRDefault="00A21BD1" w:rsidP="00A21BD1">
            <w:pPr>
              <w:rPr>
                <w:b/>
                <w:bCs/>
              </w:rPr>
            </w:pPr>
            <w:r w:rsidRPr="00A21BD1">
              <w:rPr>
                <w:b/>
                <w:bCs/>
              </w:rPr>
              <w:t xml:space="preserve">0.05 </w:t>
            </w:r>
          </w:p>
        </w:tc>
      </w:tr>
    </w:tbl>
    <w:p w14:paraId="09E99BD5" w14:textId="5A76818D" w:rsidR="00A21BD1" w:rsidRDefault="00A21BD1" w:rsidP="00A21BD1"/>
    <w:p w14:paraId="0F54EDCB" w14:textId="77777777" w:rsidR="00A21BD1" w:rsidRDefault="00A21BD1">
      <w:pPr>
        <w:spacing w:before="0" w:after="160" w:line="259" w:lineRule="auto"/>
      </w:pPr>
      <w:r>
        <w:br w:type="page"/>
      </w:r>
    </w:p>
    <w:p w14:paraId="2C81DBCA" w14:textId="42370A5A" w:rsidR="00A21BD1" w:rsidRDefault="00A21BD1" w:rsidP="00A21BD1">
      <w:pPr>
        <w:pStyle w:val="Heading1"/>
      </w:pPr>
      <w:bookmarkStart w:id="52" w:name="_Toc119336189"/>
      <w:r>
        <w:lastRenderedPageBreak/>
        <w:t>Indicator 10: False positive rate</w:t>
      </w:r>
      <w:bookmarkEnd w:id="52"/>
    </w:p>
    <w:p w14:paraId="0CD9A9A8" w14:textId="23DD7B10" w:rsidR="00A21BD1" w:rsidRDefault="00A21BD1" w:rsidP="00A21BD1">
      <w:r>
        <w:t>This section reports information on the false positive rate. The false positive rate is calculated by dividing the number of false positives (increased</w:t>
      </w:r>
      <w:r w:rsidR="002323F9">
        <w:t>-</w:t>
      </w:r>
      <w:r>
        <w:t>risk screening result and then a negative diagnostic test for a trisomy, or a baby born without a trisomy) by the number of false positives and true negatives (low</w:t>
      </w:r>
      <w:r w:rsidR="002323F9">
        <w:t>-</w:t>
      </w:r>
      <w:r>
        <w:t>risk screening result and then a negative diagnostic test for a trisomy, or a baby born without a trisomy).</w:t>
      </w:r>
    </w:p>
    <w:p w14:paraId="751E314B" w14:textId="77777777" w:rsidR="00A21BD1" w:rsidRDefault="00A21BD1" w:rsidP="00A21BD1">
      <w:pPr>
        <w:pStyle w:val="Heading2"/>
      </w:pPr>
      <w:bookmarkStart w:id="53" w:name="_Toc119336190"/>
      <w:r>
        <w:t>False positive rate for screening</w:t>
      </w:r>
      <w:bookmarkEnd w:id="53"/>
    </w:p>
    <w:p w14:paraId="1D3A23A7" w14:textId="215A3566" w:rsidR="00A21BD1" w:rsidRDefault="00A21BD1" w:rsidP="00A21BD1">
      <w:r>
        <w:t>The overall false positive rate for trisomy 21, 18 and 13 for 2019 was 0.04 (or 4%), which is the same as 2018. This means that out of all women who had a negative diagnostic test or a baby without a trisomy, 4 percent had received an increased</w:t>
      </w:r>
      <w:r w:rsidR="002323F9">
        <w:t>-</w:t>
      </w:r>
      <w:r>
        <w:t>risk result for trisomy 21, 18 or 13.</w:t>
      </w:r>
    </w:p>
    <w:p w14:paraId="192204C2" w14:textId="336A2FBF" w:rsidR="00A21BD1" w:rsidRDefault="00A21BD1" w:rsidP="00A21BD1">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37</w:t>
      </w:r>
      <w:r w:rsidR="000D0FB5">
        <w:rPr>
          <w:noProof/>
        </w:rPr>
        <w:fldChar w:fldCharType="end"/>
      </w:r>
      <w:r>
        <w:t xml:space="preserve">: </w:t>
      </w:r>
      <w:r w:rsidRPr="00A21BD1">
        <w:t>False positive rate for trisomy 21, 18 or 13, January 2014 to December 2019</w:t>
      </w:r>
    </w:p>
    <w:tbl>
      <w:tblPr>
        <w:tblStyle w:val="TeWhatuOra"/>
        <w:tblW w:w="8080" w:type="dxa"/>
        <w:tblLayout w:type="fixed"/>
        <w:tblLook w:val="0420" w:firstRow="1" w:lastRow="0" w:firstColumn="0" w:lastColumn="0" w:noHBand="0" w:noVBand="1"/>
      </w:tblPr>
      <w:tblGrid>
        <w:gridCol w:w="988"/>
        <w:gridCol w:w="1422"/>
        <w:gridCol w:w="1559"/>
        <w:gridCol w:w="1843"/>
        <w:gridCol w:w="2268"/>
      </w:tblGrid>
      <w:tr w:rsidR="00A21BD1" w:rsidRPr="00A21BD1" w14:paraId="25A0A9B8" w14:textId="77777777" w:rsidTr="002323F9">
        <w:trPr>
          <w:cnfStyle w:val="100000000000" w:firstRow="1" w:lastRow="0" w:firstColumn="0" w:lastColumn="0" w:oddVBand="0" w:evenVBand="0" w:oddHBand="0" w:evenHBand="0" w:firstRowFirstColumn="0" w:firstRowLastColumn="0" w:lastRowFirstColumn="0" w:lastRowLastColumn="0"/>
        </w:trPr>
        <w:tc>
          <w:tcPr>
            <w:tcW w:w="988" w:type="dxa"/>
            <w:noWrap/>
            <w:hideMark/>
          </w:tcPr>
          <w:p w14:paraId="5132FA6B" w14:textId="77777777" w:rsidR="00A21BD1" w:rsidRPr="00A21BD1" w:rsidRDefault="00A21BD1" w:rsidP="00A21BD1">
            <w:r w:rsidRPr="00A21BD1">
              <w:t>Year</w:t>
            </w:r>
          </w:p>
        </w:tc>
        <w:tc>
          <w:tcPr>
            <w:tcW w:w="1422" w:type="dxa"/>
            <w:noWrap/>
            <w:hideMark/>
          </w:tcPr>
          <w:p w14:paraId="2BBDBEE7" w14:textId="77777777" w:rsidR="00A21BD1" w:rsidRPr="00A21BD1" w:rsidRDefault="00A21BD1" w:rsidP="00A21BD1">
            <w:r w:rsidRPr="00A21BD1">
              <w:t>False positives</w:t>
            </w:r>
          </w:p>
        </w:tc>
        <w:tc>
          <w:tcPr>
            <w:tcW w:w="1559" w:type="dxa"/>
            <w:noWrap/>
            <w:hideMark/>
          </w:tcPr>
          <w:p w14:paraId="29518135" w14:textId="77777777" w:rsidR="00A21BD1" w:rsidRPr="00A21BD1" w:rsidRDefault="00A21BD1" w:rsidP="00A21BD1">
            <w:r w:rsidRPr="00A21BD1">
              <w:t>True negatives</w:t>
            </w:r>
          </w:p>
        </w:tc>
        <w:tc>
          <w:tcPr>
            <w:tcW w:w="1843" w:type="dxa"/>
            <w:noWrap/>
            <w:hideMark/>
          </w:tcPr>
          <w:p w14:paraId="36D68733" w14:textId="77777777" w:rsidR="00A21BD1" w:rsidRPr="00A21BD1" w:rsidRDefault="00A21BD1" w:rsidP="00A21BD1">
            <w:r w:rsidRPr="00A21BD1">
              <w:t>False positive rate</w:t>
            </w:r>
          </w:p>
        </w:tc>
        <w:tc>
          <w:tcPr>
            <w:tcW w:w="2268" w:type="dxa"/>
            <w:noWrap/>
            <w:hideMark/>
          </w:tcPr>
          <w:p w14:paraId="5F0D8B2A" w14:textId="77777777" w:rsidR="00A21BD1" w:rsidRPr="00A21BD1" w:rsidRDefault="00A21BD1" w:rsidP="00A21BD1">
            <w:r w:rsidRPr="00A21BD1">
              <w:t>95% confidence interval</w:t>
            </w:r>
          </w:p>
        </w:tc>
      </w:tr>
      <w:tr w:rsidR="00A21BD1" w:rsidRPr="00A21BD1" w14:paraId="19EE6A04" w14:textId="77777777" w:rsidTr="002323F9">
        <w:tc>
          <w:tcPr>
            <w:tcW w:w="988" w:type="dxa"/>
            <w:noWrap/>
            <w:hideMark/>
          </w:tcPr>
          <w:p w14:paraId="1F9BBB0F" w14:textId="77777777" w:rsidR="00A21BD1" w:rsidRPr="00A21BD1" w:rsidRDefault="00A21BD1" w:rsidP="00A21BD1">
            <w:r w:rsidRPr="00A21BD1">
              <w:t>2014</w:t>
            </w:r>
          </w:p>
        </w:tc>
        <w:tc>
          <w:tcPr>
            <w:tcW w:w="1422" w:type="dxa"/>
            <w:noWrap/>
            <w:hideMark/>
          </w:tcPr>
          <w:p w14:paraId="3463DF4E" w14:textId="77777777" w:rsidR="00A21BD1" w:rsidRPr="00A21BD1" w:rsidRDefault="00A21BD1" w:rsidP="00A21BD1">
            <w:r w:rsidRPr="00A21BD1">
              <w:t>1,040</w:t>
            </w:r>
          </w:p>
        </w:tc>
        <w:tc>
          <w:tcPr>
            <w:tcW w:w="1559" w:type="dxa"/>
            <w:noWrap/>
            <w:hideMark/>
          </w:tcPr>
          <w:p w14:paraId="767A774B" w14:textId="77777777" w:rsidR="00A21BD1" w:rsidRPr="00A21BD1" w:rsidRDefault="00A21BD1" w:rsidP="00A21BD1">
            <w:r w:rsidRPr="00A21BD1">
              <w:t>40,547</w:t>
            </w:r>
          </w:p>
        </w:tc>
        <w:tc>
          <w:tcPr>
            <w:tcW w:w="1843" w:type="dxa"/>
            <w:noWrap/>
            <w:hideMark/>
          </w:tcPr>
          <w:p w14:paraId="533F6EC8" w14:textId="77777777" w:rsidR="00A21BD1" w:rsidRPr="00A21BD1" w:rsidRDefault="00A21BD1" w:rsidP="00A21BD1">
            <w:r w:rsidRPr="00A21BD1">
              <w:t>0.03</w:t>
            </w:r>
          </w:p>
        </w:tc>
        <w:tc>
          <w:tcPr>
            <w:tcW w:w="2268" w:type="dxa"/>
            <w:noWrap/>
            <w:hideMark/>
          </w:tcPr>
          <w:p w14:paraId="4389D648" w14:textId="77777777" w:rsidR="00A21BD1" w:rsidRPr="00A21BD1" w:rsidRDefault="00A21BD1" w:rsidP="00A21BD1">
            <w:r w:rsidRPr="00A21BD1">
              <w:t>(0.024, 0.027)</w:t>
            </w:r>
          </w:p>
        </w:tc>
      </w:tr>
      <w:tr w:rsidR="00A21BD1" w:rsidRPr="00A21BD1" w14:paraId="72E11AAC" w14:textId="77777777" w:rsidTr="002323F9">
        <w:tc>
          <w:tcPr>
            <w:tcW w:w="988" w:type="dxa"/>
            <w:noWrap/>
            <w:hideMark/>
          </w:tcPr>
          <w:p w14:paraId="6A65D778" w14:textId="77777777" w:rsidR="00A21BD1" w:rsidRPr="00A21BD1" w:rsidRDefault="00A21BD1" w:rsidP="00A21BD1">
            <w:r w:rsidRPr="00A21BD1">
              <w:t>2015</w:t>
            </w:r>
          </w:p>
        </w:tc>
        <w:tc>
          <w:tcPr>
            <w:tcW w:w="1422" w:type="dxa"/>
            <w:noWrap/>
            <w:hideMark/>
          </w:tcPr>
          <w:p w14:paraId="60080363" w14:textId="77777777" w:rsidR="00A21BD1" w:rsidRPr="00A21BD1" w:rsidRDefault="00A21BD1" w:rsidP="00A21BD1">
            <w:r w:rsidRPr="00A21BD1">
              <w:t>1,035</w:t>
            </w:r>
          </w:p>
        </w:tc>
        <w:tc>
          <w:tcPr>
            <w:tcW w:w="1559" w:type="dxa"/>
            <w:noWrap/>
            <w:hideMark/>
          </w:tcPr>
          <w:p w14:paraId="2E76E347" w14:textId="77777777" w:rsidR="00A21BD1" w:rsidRPr="00A21BD1" w:rsidRDefault="00A21BD1" w:rsidP="00A21BD1">
            <w:r w:rsidRPr="00A21BD1">
              <w:t>41,063</w:t>
            </w:r>
          </w:p>
        </w:tc>
        <w:tc>
          <w:tcPr>
            <w:tcW w:w="1843" w:type="dxa"/>
            <w:noWrap/>
            <w:hideMark/>
          </w:tcPr>
          <w:p w14:paraId="21F9ED5E" w14:textId="77777777" w:rsidR="00A21BD1" w:rsidRPr="00A21BD1" w:rsidRDefault="00A21BD1" w:rsidP="00A21BD1">
            <w:r w:rsidRPr="00A21BD1">
              <w:t>0.02</w:t>
            </w:r>
          </w:p>
        </w:tc>
        <w:tc>
          <w:tcPr>
            <w:tcW w:w="2268" w:type="dxa"/>
            <w:noWrap/>
            <w:hideMark/>
          </w:tcPr>
          <w:p w14:paraId="0C13E912" w14:textId="77777777" w:rsidR="00A21BD1" w:rsidRPr="00A21BD1" w:rsidRDefault="00A21BD1" w:rsidP="00A21BD1">
            <w:r w:rsidRPr="00A21BD1">
              <w:t>(0.023, 0.026)</w:t>
            </w:r>
          </w:p>
        </w:tc>
      </w:tr>
      <w:tr w:rsidR="00A21BD1" w:rsidRPr="00A21BD1" w14:paraId="2A1DDF80" w14:textId="77777777" w:rsidTr="002323F9">
        <w:tc>
          <w:tcPr>
            <w:tcW w:w="988" w:type="dxa"/>
            <w:noWrap/>
            <w:hideMark/>
          </w:tcPr>
          <w:p w14:paraId="40C92F19" w14:textId="77777777" w:rsidR="00A21BD1" w:rsidRPr="00A21BD1" w:rsidRDefault="00A21BD1" w:rsidP="00A21BD1">
            <w:r w:rsidRPr="00A21BD1">
              <w:t>2016</w:t>
            </w:r>
          </w:p>
        </w:tc>
        <w:tc>
          <w:tcPr>
            <w:tcW w:w="1422" w:type="dxa"/>
            <w:noWrap/>
            <w:hideMark/>
          </w:tcPr>
          <w:p w14:paraId="01209A3E" w14:textId="77777777" w:rsidR="00A21BD1" w:rsidRPr="00A21BD1" w:rsidRDefault="00A21BD1" w:rsidP="00A21BD1">
            <w:r w:rsidRPr="00A21BD1">
              <w:t>1,079</w:t>
            </w:r>
          </w:p>
        </w:tc>
        <w:tc>
          <w:tcPr>
            <w:tcW w:w="1559" w:type="dxa"/>
            <w:noWrap/>
            <w:hideMark/>
          </w:tcPr>
          <w:p w14:paraId="5AC9ECED" w14:textId="77777777" w:rsidR="00A21BD1" w:rsidRPr="00A21BD1" w:rsidRDefault="00A21BD1" w:rsidP="00A21BD1">
            <w:r w:rsidRPr="00A21BD1">
              <w:t>42,300</w:t>
            </w:r>
          </w:p>
        </w:tc>
        <w:tc>
          <w:tcPr>
            <w:tcW w:w="1843" w:type="dxa"/>
            <w:noWrap/>
            <w:hideMark/>
          </w:tcPr>
          <w:p w14:paraId="0F9326FB" w14:textId="77777777" w:rsidR="00A21BD1" w:rsidRPr="00A21BD1" w:rsidRDefault="00A21BD1" w:rsidP="00A21BD1">
            <w:r w:rsidRPr="00A21BD1">
              <w:t>0.02</w:t>
            </w:r>
          </w:p>
        </w:tc>
        <w:tc>
          <w:tcPr>
            <w:tcW w:w="2268" w:type="dxa"/>
            <w:noWrap/>
            <w:hideMark/>
          </w:tcPr>
          <w:p w14:paraId="1B4B12D3" w14:textId="77777777" w:rsidR="00A21BD1" w:rsidRPr="00A21BD1" w:rsidRDefault="00A21BD1" w:rsidP="00A21BD1">
            <w:r w:rsidRPr="00A21BD1">
              <w:t>(0.023, 0.026)</w:t>
            </w:r>
          </w:p>
        </w:tc>
      </w:tr>
      <w:tr w:rsidR="00A21BD1" w:rsidRPr="00A21BD1" w14:paraId="57631E6B" w14:textId="77777777" w:rsidTr="002323F9">
        <w:tc>
          <w:tcPr>
            <w:tcW w:w="988" w:type="dxa"/>
            <w:noWrap/>
            <w:hideMark/>
          </w:tcPr>
          <w:p w14:paraId="571409D7" w14:textId="77777777" w:rsidR="00A21BD1" w:rsidRPr="00A21BD1" w:rsidRDefault="00A21BD1" w:rsidP="00A21BD1">
            <w:r w:rsidRPr="00A21BD1">
              <w:t>2017</w:t>
            </w:r>
          </w:p>
        </w:tc>
        <w:tc>
          <w:tcPr>
            <w:tcW w:w="1422" w:type="dxa"/>
            <w:noWrap/>
            <w:hideMark/>
          </w:tcPr>
          <w:p w14:paraId="36CA5CDD" w14:textId="77777777" w:rsidR="00A21BD1" w:rsidRPr="00A21BD1" w:rsidRDefault="00A21BD1" w:rsidP="00A21BD1">
            <w:r w:rsidRPr="00A21BD1">
              <w:t>1,211</w:t>
            </w:r>
          </w:p>
        </w:tc>
        <w:tc>
          <w:tcPr>
            <w:tcW w:w="1559" w:type="dxa"/>
            <w:noWrap/>
            <w:hideMark/>
          </w:tcPr>
          <w:p w14:paraId="0C59695F" w14:textId="77777777" w:rsidR="00A21BD1" w:rsidRPr="00A21BD1" w:rsidRDefault="00A21BD1" w:rsidP="00A21BD1">
            <w:r w:rsidRPr="00A21BD1">
              <w:t>41,767</w:t>
            </w:r>
          </w:p>
        </w:tc>
        <w:tc>
          <w:tcPr>
            <w:tcW w:w="1843" w:type="dxa"/>
            <w:noWrap/>
            <w:hideMark/>
          </w:tcPr>
          <w:p w14:paraId="5D2C283E" w14:textId="77777777" w:rsidR="00A21BD1" w:rsidRPr="00A21BD1" w:rsidRDefault="00A21BD1" w:rsidP="00A21BD1">
            <w:r w:rsidRPr="00A21BD1">
              <w:t>0.03</w:t>
            </w:r>
          </w:p>
        </w:tc>
        <w:tc>
          <w:tcPr>
            <w:tcW w:w="2268" w:type="dxa"/>
            <w:noWrap/>
            <w:hideMark/>
          </w:tcPr>
          <w:p w14:paraId="0210BE59" w14:textId="77777777" w:rsidR="00A21BD1" w:rsidRPr="00A21BD1" w:rsidRDefault="00A21BD1" w:rsidP="00A21BD1">
            <w:r w:rsidRPr="00A21BD1">
              <w:t>(0.027, 0.030)</w:t>
            </w:r>
          </w:p>
        </w:tc>
      </w:tr>
      <w:tr w:rsidR="00A21BD1" w:rsidRPr="00A21BD1" w14:paraId="6C203BA4" w14:textId="77777777" w:rsidTr="002323F9">
        <w:tc>
          <w:tcPr>
            <w:tcW w:w="988" w:type="dxa"/>
            <w:noWrap/>
            <w:hideMark/>
          </w:tcPr>
          <w:p w14:paraId="1092D0A8" w14:textId="77777777" w:rsidR="00A21BD1" w:rsidRPr="00A21BD1" w:rsidRDefault="00A21BD1" w:rsidP="00A21BD1">
            <w:r w:rsidRPr="00A21BD1">
              <w:t>2018</w:t>
            </w:r>
          </w:p>
        </w:tc>
        <w:tc>
          <w:tcPr>
            <w:tcW w:w="1422" w:type="dxa"/>
            <w:noWrap/>
            <w:hideMark/>
          </w:tcPr>
          <w:p w14:paraId="6B5B8915" w14:textId="77777777" w:rsidR="00A21BD1" w:rsidRPr="00A21BD1" w:rsidRDefault="00A21BD1" w:rsidP="00A21BD1">
            <w:r w:rsidRPr="00A21BD1">
              <w:t>1,646</w:t>
            </w:r>
          </w:p>
        </w:tc>
        <w:tc>
          <w:tcPr>
            <w:tcW w:w="1559" w:type="dxa"/>
            <w:noWrap/>
            <w:hideMark/>
          </w:tcPr>
          <w:p w14:paraId="31A6D27B" w14:textId="77777777" w:rsidR="00A21BD1" w:rsidRPr="00A21BD1" w:rsidRDefault="00A21BD1" w:rsidP="00A21BD1">
            <w:r w:rsidRPr="00A21BD1">
              <w:t>41,255</w:t>
            </w:r>
          </w:p>
        </w:tc>
        <w:tc>
          <w:tcPr>
            <w:tcW w:w="1843" w:type="dxa"/>
            <w:noWrap/>
            <w:hideMark/>
          </w:tcPr>
          <w:p w14:paraId="67E5893B" w14:textId="77777777" w:rsidR="00A21BD1" w:rsidRPr="00A21BD1" w:rsidRDefault="00A21BD1" w:rsidP="00A21BD1">
            <w:r w:rsidRPr="00A21BD1">
              <w:t>0.04</w:t>
            </w:r>
          </w:p>
        </w:tc>
        <w:tc>
          <w:tcPr>
            <w:tcW w:w="2268" w:type="dxa"/>
            <w:noWrap/>
            <w:hideMark/>
          </w:tcPr>
          <w:p w14:paraId="6BCE8063" w14:textId="77777777" w:rsidR="00A21BD1" w:rsidRPr="00A21BD1" w:rsidRDefault="00A21BD1" w:rsidP="00A21BD1">
            <w:r w:rsidRPr="00A21BD1">
              <w:t>(0.037, 0.040)</w:t>
            </w:r>
          </w:p>
        </w:tc>
      </w:tr>
      <w:tr w:rsidR="00A21BD1" w:rsidRPr="00A21BD1" w14:paraId="25AAC60B" w14:textId="77777777" w:rsidTr="002323F9">
        <w:tc>
          <w:tcPr>
            <w:tcW w:w="988" w:type="dxa"/>
            <w:noWrap/>
            <w:hideMark/>
          </w:tcPr>
          <w:p w14:paraId="2B9CEF27" w14:textId="77777777" w:rsidR="00A21BD1" w:rsidRPr="00A21BD1" w:rsidRDefault="00A21BD1" w:rsidP="00A21BD1">
            <w:r w:rsidRPr="00A21BD1">
              <w:t>2019</w:t>
            </w:r>
          </w:p>
        </w:tc>
        <w:tc>
          <w:tcPr>
            <w:tcW w:w="1422" w:type="dxa"/>
            <w:noWrap/>
            <w:hideMark/>
          </w:tcPr>
          <w:p w14:paraId="3E8F6649" w14:textId="77777777" w:rsidR="00A21BD1" w:rsidRPr="00A21BD1" w:rsidRDefault="00A21BD1" w:rsidP="00A21BD1">
            <w:r w:rsidRPr="00A21BD1">
              <w:t>1,651</w:t>
            </w:r>
          </w:p>
        </w:tc>
        <w:tc>
          <w:tcPr>
            <w:tcW w:w="1559" w:type="dxa"/>
            <w:noWrap/>
            <w:hideMark/>
          </w:tcPr>
          <w:p w14:paraId="1E53E46D" w14:textId="77777777" w:rsidR="00A21BD1" w:rsidRPr="00A21BD1" w:rsidRDefault="00A21BD1" w:rsidP="00A21BD1">
            <w:r w:rsidRPr="00A21BD1">
              <w:t>40,490</w:t>
            </w:r>
          </w:p>
        </w:tc>
        <w:tc>
          <w:tcPr>
            <w:tcW w:w="1843" w:type="dxa"/>
            <w:noWrap/>
            <w:hideMark/>
          </w:tcPr>
          <w:p w14:paraId="136EDE46" w14:textId="77777777" w:rsidR="00A21BD1" w:rsidRPr="00A21BD1" w:rsidRDefault="00A21BD1" w:rsidP="00A21BD1">
            <w:r w:rsidRPr="00A21BD1">
              <w:t>0.04</w:t>
            </w:r>
          </w:p>
        </w:tc>
        <w:tc>
          <w:tcPr>
            <w:tcW w:w="2268" w:type="dxa"/>
            <w:noWrap/>
            <w:hideMark/>
          </w:tcPr>
          <w:p w14:paraId="1F51F182" w14:textId="77777777" w:rsidR="00A21BD1" w:rsidRPr="00A21BD1" w:rsidRDefault="00A21BD1" w:rsidP="00A21BD1">
            <w:r w:rsidRPr="00A21BD1">
              <w:t>(0.037, 0.041)</w:t>
            </w:r>
          </w:p>
        </w:tc>
      </w:tr>
    </w:tbl>
    <w:p w14:paraId="4FF9781D" w14:textId="14549987" w:rsidR="00A21BD1" w:rsidRDefault="00EB1D69" w:rsidP="009D35B7">
      <w:pPr>
        <w:spacing w:before="240"/>
      </w:pPr>
      <w:r>
        <w:t>As shown in Table 38, t</w:t>
      </w:r>
      <w:r w:rsidR="00A21BD1" w:rsidRPr="00A21BD1">
        <w:t>he false positive rate was higher for second trimester screens (5%) than for first trimester screens (4%), consistent with previous years.</w:t>
      </w:r>
    </w:p>
    <w:p w14:paraId="752FEEBE" w14:textId="77777777" w:rsidR="00A21BD1" w:rsidRDefault="00A21BD1">
      <w:pPr>
        <w:spacing w:before="0" w:after="160" w:line="259" w:lineRule="auto"/>
        <w:rPr>
          <w:b/>
        </w:rPr>
      </w:pPr>
      <w:r>
        <w:br w:type="page"/>
      </w:r>
    </w:p>
    <w:p w14:paraId="0BF54B92" w14:textId="70345846" w:rsidR="00A21BD1" w:rsidRDefault="00A21BD1" w:rsidP="00A21BD1">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38</w:t>
      </w:r>
      <w:r w:rsidR="000D0FB5">
        <w:rPr>
          <w:noProof/>
        </w:rPr>
        <w:fldChar w:fldCharType="end"/>
      </w:r>
      <w:r>
        <w:t xml:space="preserve">: </w:t>
      </w:r>
      <w:r w:rsidRPr="00A21BD1">
        <w:t>False positive rate for trisomy 21, 18 or 13 by trimester of screen, January to December 2019</w:t>
      </w:r>
    </w:p>
    <w:tbl>
      <w:tblPr>
        <w:tblStyle w:val="TeWhatuOra"/>
        <w:tblW w:w="5000" w:type="pct"/>
        <w:tblLayout w:type="fixed"/>
        <w:tblLook w:val="0420" w:firstRow="1" w:lastRow="0" w:firstColumn="0" w:lastColumn="0" w:noHBand="0" w:noVBand="1"/>
      </w:tblPr>
      <w:tblGrid>
        <w:gridCol w:w="1697"/>
        <w:gridCol w:w="1700"/>
        <w:gridCol w:w="1702"/>
        <w:gridCol w:w="1987"/>
        <w:gridCol w:w="2542"/>
      </w:tblGrid>
      <w:tr w:rsidR="00673336" w:rsidRPr="00A21BD1" w14:paraId="1EA67190" w14:textId="77777777" w:rsidTr="00673336">
        <w:trPr>
          <w:cnfStyle w:val="100000000000" w:firstRow="1" w:lastRow="0" w:firstColumn="0" w:lastColumn="0" w:oddVBand="0" w:evenVBand="0" w:oddHBand="0" w:evenHBand="0" w:firstRowFirstColumn="0" w:firstRowLastColumn="0" w:lastRowFirstColumn="0" w:lastRowLastColumn="0"/>
        </w:trPr>
        <w:tc>
          <w:tcPr>
            <w:tcW w:w="881" w:type="pct"/>
            <w:noWrap/>
            <w:hideMark/>
          </w:tcPr>
          <w:p w14:paraId="07EC621F" w14:textId="77777777" w:rsidR="00A21BD1" w:rsidRPr="00A21BD1" w:rsidRDefault="00A21BD1" w:rsidP="00A21BD1">
            <w:r w:rsidRPr="00A21BD1">
              <w:t>Trimester</w:t>
            </w:r>
          </w:p>
        </w:tc>
        <w:tc>
          <w:tcPr>
            <w:tcW w:w="883" w:type="pct"/>
            <w:noWrap/>
            <w:hideMark/>
          </w:tcPr>
          <w:p w14:paraId="127CF06B" w14:textId="77777777" w:rsidR="00A21BD1" w:rsidRPr="00A21BD1" w:rsidRDefault="00A21BD1" w:rsidP="00A21BD1">
            <w:r w:rsidRPr="00A21BD1">
              <w:t>False positives</w:t>
            </w:r>
          </w:p>
        </w:tc>
        <w:tc>
          <w:tcPr>
            <w:tcW w:w="884" w:type="pct"/>
            <w:noWrap/>
            <w:hideMark/>
          </w:tcPr>
          <w:p w14:paraId="5E1FF257" w14:textId="77777777" w:rsidR="00A21BD1" w:rsidRPr="00A21BD1" w:rsidRDefault="00A21BD1" w:rsidP="00A21BD1">
            <w:r w:rsidRPr="00A21BD1">
              <w:t>True negatives</w:t>
            </w:r>
          </w:p>
        </w:tc>
        <w:tc>
          <w:tcPr>
            <w:tcW w:w="1032" w:type="pct"/>
            <w:noWrap/>
            <w:hideMark/>
          </w:tcPr>
          <w:p w14:paraId="0AA0D9A9" w14:textId="77777777" w:rsidR="00A21BD1" w:rsidRPr="00A21BD1" w:rsidRDefault="00A21BD1" w:rsidP="00A21BD1">
            <w:r w:rsidRPr="00A21BD1">
              <w:t>False positive rate</w:t>
            </w:r>
          </w:p>
        </w:tc>
        <w:tc>
          <w:tcPr>
            <w:tcW w:w="1320" w:type="pct"/>
            <w:noWrap/>
            <w:hideMark/>
          </w:tcPr>
          <w:p w14:paraId="57CAEB01" w14:textId="77777777" w:rsidR="00A21BD1" w:rsidRPr="00A21BD1" w:rsidRDefault="00A21BD1" w:rsidP="00A21BD1">
            <w:r w:rsidRPr="00A21BD1">
              <w:t>95% confidence interval</w:t>
            </w:r>
          </w:p>
        </w:tc>
      </w:tr>
      <w:tr w:rsidR="00673336" w:rsidRPr="00A21BD1" w14:paraId="0EEADA51" w14:textId="77777777" w:rsidTr="00673336">
        <w:tc>
          <w:tcPr>
            <w:tcW w:w="881" w:type="pct"/>
            <w:noWrap/>
            <w:hideMark/>
          </w:tcPr>
          <w:p w14:paraId="725F5FE0" w14:textId="77777777" w:rsidR="00A21BD1" w:rsidRPr="00A21BD1" w:rsidRDefault="00A21BD1" w:rsidP="00A21BD1">
            <w:r w:rsidRPr="00A21BD1">
              <w:t>T1 screens</w:t>
            </w:r>
          </w:p>
        </w:tc>
        <w:tc>
          <w:tcPr>
            <w:tcW w:w="883" w:type="pct"/>
            <w:noWrap/>
            <w:hideMark/>
          </w:tcPr>
          <w:p w14:paraId="4FEE07EA" w14:textId="77777777" w:rsidR="00A21BD1" w:rsidRPr="00A21BD1" w:rsidRDefault="00A21BD1" w:rsidP="00A21BD1">
            <w:r w:rsidRPr="00A21BD1">
              <w:t>1,339</w:t>
            </w:r>
          </w:p>
        </w:tc>
        <w:tc>
          <w:tcPr>
            <w:tcW w:w="884" w:type="pct"/>
            <w:noWrap/>
            <w:hideMark/>
          </w:tcPr>
          <w:p w14:paraId="79B27971" w14:textId="77777777" w:rsidR="00A21BD1" w:rsidRPr="00A21BD1" w:rsidRDefault="00A21BD1" w:rsidP="00A21BD1">
            <w:r w:rsidRPr="00A21BD1">
              <w:t>34,436</w:t>
            </w:r>
          </w:p>
        </w:tc>
        <w:tc>
          <w:tcPr>
            <w:tcW w:w="1032" w:type="pct"/>
            <w:noWrap/>
            <w:hideMark/>
          </w:tcPr>
          <w:p w14:paraId="4EE9D14C" w14:textId="77777777" w:rsidR="00A21BD1" w:rsidRPr="00A21BD1" w:rsidRDefault="00A21BD1" w:rsidP="00A21BD1">
            <w:r w:rsidRPr="00A21BD1">
              <w:t>0.037</w:t>
            </w:r>
          </w:p>
        </w:tc>
        <w:tc>
          <w:tcPr>
            <w:tcW w:w="1320" w:type="pct"/>
            <w:noWrap/>
            <w:hideMark/>
          </w:tcPr>
          <w:p w14:paraId="7B0F2427" w14:textId="77777777" w:rsidR="00A21BD1" w:rsidRPr="00A21BD1" w:rsidRDefault="00A21BD1" w:rsidP="00A21BD1">
            <w:r w:rsidRPr="00A21BD1">
              <w:t>(0.035, 0.039)</w:t>
            </w:r>
          </w:p>
        </w:tc>
      </w:tr>
      <w:tr w:rsidR="00673336" w:rsidRPr="00A21BD1" w14:paraId="346FEE1D" w14:textId="77777777" w:rsidTr="00673336">
        <w:tc>
          <w:tcPr>
            <w:tcW w:w="881" w:type="pct"/>
            <w:noWrap/>
            <w:hideMark/>
          </w:tcPr>
          <w:p w14:paraId="62C60980" w14:textId="77777777" w:rsidR="00A21BD1" w:rsidRPr="00A21BD1" w:rsidRDefault="00A21BD1" w:rsidP="00A21BD1">
            <w:r w:rsidRPr="00A21BD1">
              <w:t>T2 screens</w:t>
            </w:r>
          </w:p>
        </w:tc>
        <w:tc>
          <w:tcPr>
            <w:tcW w:w="883" w:type="pct"/>
            <w:noWrap/>
            <w:hideMark/>
          </w:tcPr>
          <w:p w14:paraId="6267568E" w14:textId="77777777" w:rsidR="00A21BD1" w:rsidRPr="00A21BD1" w:rsidRDefault="00A21BD1" w:rsidP="00A21BD1">
            <w:r w:rsidRPr="00A21BD1">
              <w:t>312</w:t>
            </w:r>
          </w:p>
        </w:tc>
        <w:tc>
          <w:tcPr>
            <w:tcW w:w="884" w:type="pct"/>
            <w:noWrap/>
            <w:hideMark/>
          </w:tcPr>
          <w:p w14:paraId="3170645F" w14:textId="77777777" w:rsidR="00A21BD1" w:rsidRPr="00A21BD1" w:rsidRDefault="00A21BD1" w:rsidP="00A21BD1">
            <w:r w:rsidRPr="00A21BD1">
              <w:t>6,054</w:t>
            </w:r>
          </w:p>
        </w:tc>
        <w:tc>
          <w:tcPr>
            <w:tcW w:w="1032" w:type="pct"/>
            <w:noWrap/>
            <w:hideMark/>
          </w:tcPr>
          <w:p w14:paraId="3FC761BC" w14:textId="77777777" w:rsidR="00A21BD1" w:rsidRPr="00A21BD1" w:rsidRDefault="00A21BD1" w:rsidP="00A21BD1">
            <w:r w:rsidRPr="00A21BD1">
              <w:t>0.049</w:t>
            </w:r>
          </w:p>
        </w:tc>
        <w:tc>
          <w:tcPr>
            <w:tcW w:w="1320" w:type="pct"/>
            <w:noWrap/>
            <w:hideMark/>
          </w:tcPr>
          <w:p w14:paraId="5EFD3F3D" w14:textId="77777777" w:rsidR="00A21BD1" w:rsidRPr="00A21BD1" w:rsidRDefault="00A21BD1" w:rsidP="00A21BD1">
            <w:r w:rsidRPr="00A21BD1">
              <w:t>(0.044, 0.054)</w:t>
            </w:r>
          </w:p>
        </w:tc>
      </w:tr>
      <w:tr w:rsidR="00673336" w:rsidRPr="00A21BD1" w14:paraId="39C51C05" w14:textId="77777777" w:rsidTr="00673336">
        <w:tc>
          <w:tcPr>
            <w:tcW w:w="881" w:type="pct"/>
            <w:noWrap/>
            <w:hideMark/>
          </w:tcPr>
          <w:p w14:paraId="450E980A" w14:textId="77777777" w:rsidR="00A21BD1" w:rsidRPr="00A21BD1" w:rsidRDefault="00A21BD1" w:rsidP="00A21BD1">
            <w:pPr>
              <w:rPr>
                <w:b/>
              </w:rPr>
            </w:pPr>
            <w:r w:rsidRPr="00A21BD1">
              <w:rPr>
                <w:b/>
              </w:rPr>
              <w:t>Total</w:t>
            </w:r>
          </w:p>
        </w:tc>
        <w:tc>
          <w:tcPr>
            <w:tcW w:w="883" w:type="pct"/>
            <w:noWrap/>
            <w:hideMark/>
          </w:tcPr>
          <w:p w14:paraId="5BEB98BD" w14:textId="77777777" w:rsidR="00A21BD1" w:rsidRPr="00A21BD1" w:rsidRDefault="00A21BD1" w:rsidP="00A21BD1">
            <w:pPr>
              <w:rPr>
                <w:b/>
              </w:rPr>
            </w:pPr>
            <w:r w:rsidRPr="00A21BD1">
              <w:rPr>
                <w:b/>
                <w:bCs/>
              </w:rPr>
              <w:t>1,651</w:t>
            </w:r>
          </w:p>
        </w:tc>
        <w:tc>
          <w:tcPr>
            <w:tcW w:w="884" w:type="pct"/>
            <w:noWrap/>
            <w:hideMark/>
          </w:tcPr>
          <w:p w14:paraId="784F7415" w14:textId="77777777" w:rsidR="00A21BD1" w:rsidRPr="00A21BD1" w:rsidRDefault="00A21BD1" w:rsidP="00A21BD1">
            <w:pPr>
              <w:rPr>
                <w:b/>
              </w:rPr>
            </w:pPr>
            <w:r w:rsidRPr="00A21BD1">
              <w:rPr>
                <w:b/>
                <w:bCs/>
              </w:rPr>
              <w:t>40,490</w:t>
            </w:r>
          </w:p>
        </w:tc>
        <w:tc>
          <w:tcPr>
            <w:tcW w:w="1032" w:type="pct"/>
            <w:noWrap/>
            <w:hideMark/>
          </w:tcPr>
          <w:p w14:paraId="1B253946" w14:textId="77777777" w:rsidR="00A21BD1" w:rsidRPr="00A21BD1" w:rsidRDefault="00A21BD1" w:rsidP="00A21BD1">
            <w:pPr>
              <w:rPr>
                <w:b/>
              </w:rPr>
            </w:pPr>
            <w:r w:rsidRPr="00A21BD1">
              <w:rPr>
                <w:b/>
                <w:bCs/>
              </w:rPr>
              <w:t>0.039</w:t>
            </w:r>
          </w:p>
        </w:tc>
        <w:tc>
          <w:tcPr>
            <w:tcW w:w="1320" w:type="pct"/>
            <w:noWrap/>
            <w:hideMark/>
          </w:tcPr>
          <w:p w14:paraId="7E12FEC7" w14:textId="77777777" w:rsidR="00A21BD1" w:rsidRPr="00A21BD1" w:rsidRDefault="00A21BD1" w:rsidP="00A21BD1">
            <w:pPr>
              <w:rPr>
                <w:b/>
              </w:rPr>
            </w:pPr>
            <w:r w:rsidRPr="00A21BD1">
              <w:rPr>
                <w:b/>
                <w:bCs/>
              </w:rPr>
              <w:t>(0.037, 0.041)</w:t>
            </w:r>
          </w:p>
        </w:tc>
      </w:tr>
    </w:tbl>
    <w:p w14:paraId="44E65D6C" w14:textId="0CD9EA89" w:rsidR="00A21BD1" w:rsidRDefault="00D707FE" w:rsidP="00472512">
      <w:pPr>
        <w:spacing w:before="240"/>
      </w:pPr>
      <w:r w:rsidRPr="00D707FE">
        <w:t>The false positive rate for trisomy 21 when considered alone (0.04 or 4%) was the same as the overall false positive rate (see Table 39). However, the combined false positive rate for trisomy 18 and trisomy 13 is much lower (0.005 or 0.5% for 2019, see Table 40).</w:t>
      </w:r>
    </w:p>
    <w:p w14:paraId="1F07378E" w14:textId="14CF0FEB" w:rsidR="00D707FE" w:rsidRDefault="00D707FE" w:rsidP="00D707FE">
      <w:pPr>
        <w:pStyle w:val="Caption"/>
      </w:pPr>
      <w:r>
        <w:t xml:space="preserve">Table </w:t>
      </w:r>
      <w:r w:rsidR="000D0FB5">
        <w:fldChar w:fldCharType="begin"/>
      </w:r>
      <w:r w:rsidR="000D0FB5">
        <w:instrText xml:space="preserve"> SEQ Table \</w:instrText>
      </w:r>
      <w:r w:rsidR="000D0FB5">
        <w:instrText xml:space="preserve">* ARABIC </w:instrText>
      </w:r>
      <w:r w:rsidR="000D0FB5">
        <w:fldChar w:fldCharType="separate"/>
      </w:r>
      <w:r w:rsidR="00FB67F1">
        <w:rPr>
          <w:noProof/>
        </w:rPr>
        <w:t>39</w:t>
      </w:r>
      <w:r w:rsidR="000D0FB5">
        <w:rPr>
          <w:noProof/>
        </w:rPr>
        <w:fldChar w:fldCharType="end"/>
      </w:r>
      <w:r>
        <w:t xml:space="preserve">: </w:t>
      </w:r>
      <w:r w:rsidRPr="00D707FE">
        <w:t>False positive rate for trisomy 21, January 2014 to December 2019</w:t>
      </w:r>
    </w:p>
    <w:tbl>
      <w:tblPr>
        <w:tblStyle w:val="TeWhatuOra"/>
        <w:tblW w:w="8080" w:type="dxa"/>
        <w:tblLayout w:type="fixed"/>
        <w:tblLook w:val="0420" w:firstRow="1" w:lastRow="0" w:firstColumn="0" w:lastColumn="0" w:noHBand="0" w:noVBand="1"/>
      </w:tblPr>
      <w:tblGrid>
        <w:gridCol w:w="1129"/>
        <w:gridCol w:w="1560"/>
        <w:gridCol w:w="1417"/>
        <w:gridCol w:w="1706"/>
        <w:gridCol w:w="2268"/>
      </w:tblGrid>
      <w:tr w:rsidR="00D707FE" w:rsidRPr="00D707FE" w14:paraId="350E5D3A" w14:textId="77777777" w:rsidTr="00673336">
        <w:trPr>
          <w:cnfStyle w:val="100000000000" w:firstRow="1" w:lastRow="0" w:firstColumn="0" w:lastColumn="0" w:oddVBand="0" w:evenVBand="0" w:oddHBand="0" w:evenHBand="0" w:firstRowFirstColumn="0" w:firstRowLastColumn="0" w:lastRowFirstColumn="0" w:lastRowLastColumn="0"/>
        </w:trPr>
        <w:tc>
          <w:tcPr>
            <w:tcW w:w="1129" w:type="dxa"/>
            <w:noWrap/>
            <w:hideMark/>
          </w:tcPr>
          <w:p w14:paraId="6B610C8F" w14:textId="77777777" w:rsidR="00D707FE" w:rsidRPr="00D707FE" w:rsidRDefault="00D707FE" w:rsidP="00D707FE">
            <w:r w:rsidRPr="00D707FE">
              <w:t>Year</w:t>
            </w:r>
          </w:p>
        </w:tc>
        <w:tc>
          <w:tcPr>
            <w:tcW w:w="1560" w:type="dxa"/>
            <w:noWrap/>
            <w:hideMark/>
          </w:tcPr>
          <w:p w14:paraId="052BC4FC" w14:textId="77777777" w:rsidR="00D707FE" w:rsidRPr="00D707FE" w:rsidRDefault="00D707FE" w:rsidP="00D707FE">
            <w:r w:rsidRPr="00D707FE">
              <w:t>False positives</w:t>
            </w:r>
          </w:p>
        </w:tc>
        <w:tc>
          <w:tcPr>
            <w:tcW w:w="1417" w:type="dxa"/>
            <w:noWrap/>
            <w:hideMark/>
          </w:tcPr>
          <w:p w14:paraId="7B30B4E9" w14:textId="77777777" w:rsidR="00D707FE" w:rsidRPr="00D707FE" w:rsidRDefault="00D707FE" w:rsidP="00D707FE">
            <w:r w:rsidRPr="00D707FE">
              <w:t>True negatives</w:t>
            </w:r>
          </w:p>
        </w:tc>
        <w:tc>
          <w:tcPr>
            <w:tcW w:w="1706" w:type="dxa"/>
            <w:noWrap/>
            <w:hideMark/>
          </w:tcPr>
          <w:p w14:paraId="169945C9" w14:textId="77777777" w:rsidR="00D707FE" w:rsidRPr="00D707FE" w:rsidRDefault="00D707FE" w:rsidP="00D707FE">
            <w:r w:rsidRPr="00D707FE">
              <w:t>False positive rate</w:t>
            </w:r>
          </w:p>
        </w:tc>
        <w:tc>
          <w:tcPr>
            <w:tcW w:w="2268" w:type="dxa"/>
            <w:noWrap/>
            <w:hideMark/>
          </w:tcPr>
          <w:p w14:paraId="1116DC4E" w14:textId="77777777" w:rsidR="00D707FE" w:rsidRPr="00D707FE" w:rsidRDefault="00D707FE" w:rsidP="00D707FE">
            <w:r w:rsidRPr="00D707FE">
              <w:t>95% confidence interval</w:t>
            </w:r>
          </w:p>
        </w:tc>
      </w:tr>
      <w:tr w:rsidR="00D707FE" w:rsidRPr="00D707FE" w14:paraId="00152BA5" w14:textId="77777777" w:rsidTr="00673336">
        <w:tc>
          <w:tcPr>
            <w:tcW w:w="1129" w:type="dxa"/>
            <w:noWrap/>
            <w:hideMark/>
          </w:tcPr>
          <w:p w14:paraId="031B3917" w14:textId="77777777" w:rsidR="00D707FE" w:rsidRPr="00D707FE" w:rsidRDefault="00D707FE" w:rsidP="00D707FE">
            <w:r w:rsidRPr="00D707FE">
              <w:t>2014</w:t>
            </w:r>
          </w:p>
        </w:tc>
        <w:tc>
          <w:tcPr>
            <w:tcW w:w="1560" w:type="dxa"/>
            <w:noWrap/>
            <w:hideMark/>
          </w:tcPr>
          <w:p w14:paraId="4669D19D" w14:textId="77777777" w:rsidR="00D707FE" w:rsidRPr="00D707FE" w:rsidRDefault="00D707FE" w:rsidP="00D707FE">
            <w:r w:rsidRPr="00D707FE">
              <w:t>1,046</w:t>
            </w:r>
          </w:p>
        </w:tc>
        <w:tc>
          <w:tcPr>
            <w:tcW w:w="1417" w:type="dxa"/>
            <w:noWrap/>
            <w:hideMark/>
          </w:tcPr>
          <w:p w14:paraId="649B5EF5" w14:textId="77777777" w:rsidR="00D707FE" w:rsidRPr="00D707FE" w:rsidRDefault="00D707FE" w:rsidP="00D707FE">
            <w:r w:rsidRPr="00D707FE">
              <w:t>40,583</w:t>
            </w:r>
          </w:p>
        </w:tc>
        <w:tc>
          <w:tcPr>
            <w:tcW w:w="1706" w:type="dxa"/>
            <w:noWrap/>
            <w:hideMark/>
          </w:tcPr>
          <w:p w14:paraId="3796D590" w14:textId="77777777" w:rsidR="00D707FE" w:rsidRPr="00D707FE" w:rsidRDefault="00D707FE" w:rsidP="00D707FE">
            <w:r w:rsidRPr="00D707FE">
              <w:t>0.03</w:t>
            </w:r>
          </w:p>
        </w:tc>
        <w:tc>
          <w:tcPr>
            <w:tcW w:w="2268" w:type="dxa"/>
            <w:noWrap/>
            <w:hideMark/>
          </w:tcPr>
          <w:p w14:paraId="308BD91E" w14:textId="77777777" w:rsidR="00D707FE" w:rsidRPr="00D707FE" w:rsidRDefault="00D707FE" w:rsidP="00D707FE">
            <w:r w:rsidRPr="00D707FE">
              <w:t>(0.024, 0.027)</w:t>
            </w:r>
          </w:p>
        </w:tc>
      </w:tr>
      <w:tr w:rsidR="00D707FE" w:rsidRPr="00D707FE" w14:paraId="243B1049" w14:textId="77777777" w:rsidTr="00673336">
        <w:tc>
          <w:tcPr>
            <w:tcW w:w="1129" w:type="dxa"/>
            <w:noWrap/>
            <w:hideMark/>
          </w:tcPr>
          <w:p w14:paraId="473800F4" w14:textId="77777777" w:rsidR="00D707FE" w:rsidRPr="00D707FE" w:rsidRDefault="00D707FE" w:rsidP="00D707FE">
            <w:r w:rsidRPr="00D707FE">
              <w:t>2015</w:t>
            </w:r>
          </w:p>
        </w:tc>
        <w:tc>
          <w:tcPr>
            <w:tcW w:w="1560" w:type="dxa"/>
            <w:noWrap/>
            <w:hideMark/>
          </w:tcPr>
          <w:p w14:paraId="4A896A55" w14:textId="77777777" w:rsidR="00D707FE" w:rsidRPr="00D707FE" w:rsidRDefault="00D707FE" w:rsidP="00D707FE">
            <w:r w:rsidRPr="00D707FE">
              <w:t>1,046</w:t>
            </w:r>
          </w:p>
        </w:tc>
        <w:tc>
          <w:tcPr>
            <w:tcW w:w="1417" w:type="dxa"/>
            <w:noWrap/>
            <w:hideMark/>
          </w:tcPr>
          <w:p w14:paraId="14C11041" w14:textId="77777777" w:rsidR="00D707FE" w:rsidRPr="00D707FE" w:rsidRDefault="00D707FE" w:rsidP="00D707FE">
            <w:r w:rsidRPr="00D707FE">
              <w:t>41,093</w:t>
            </w:r>
          </w:p>
        </w:tc>
        <w:tc>
          <w:tcPr>
            <w:tcW w:w="1706" w:type="dxa"/>
            <w:noWrap/>
            <w:hideMark/>
          </w:tcPr>
          <w:p w14:paraId="4D994B21" w14:textId="77777777" w:rsidR="00D707FE" w:rsidRPr="00D707FE" w:rsidRDefault="00D707FE" w:rsidP="00D707FE">
            <w:r w:rsidRPr="00D707FE">
              <w:t>0.02</w:t>
            </w:r>
          </w:p>
        </w:tc>
        <w:tc>
          <w:tcPr>
            <w:tcW w:w="2268" w:type="dxa"/>
            <w:noWrap/>
            <w:hideMark/>
          </w:tcPr>
          <w:p w14:paraId="0CE40FB3" w14:textId="77777777" w:rsidR="00D707FE" w:rsidRPr="00D707FE" w:rsidRDefault="00D707FE" w:rsidP="00D707FE">
            <w:r w:rsidRPr="00D707FE">
              <w:t>(0.023, 0.026)</w:t>
            </w:r>
          </w:p>
        </w:tc>
      </w:tr>
      <w:tr w:rsidR="00D707FE" w:rsidRPr="00D707FE" w14:paraId="34F764CD" w14:textId="77777777" w:rsidTr="00673336">
        <w:tc>
          <w:tcPr>
            <w:tcW w:w="1129" w:type="dxa"/>
            <w:noWrap/>
            <w:hideMark/>
          </w:tcPr>
          <w:p w14:paraId="08EC7439" w14:textId="77777777" w:rsidR="00D707FE" w:rsidRPr="00D707FE" w:rsidRDefault="00D707FE" w:rsidP="00D707FE">
            <w:r w:rsidRPr="00D707FE">
              <w:t>2016</w:t>
            </w:r>
          </w:p>
        </w:tc>
        <w:tc>
          <w:tcPr>
            <w:tcW w:w="1560" w:type="dxa"/>
            <w:noWrap/>
            <w:hideMark/>
          </w:tcPr>
          <w:p w14:paraId="72336EEB" w14:textId="77777777" w:rsidR="00D707FE" w:rsidRPr="00D707FE" w:rsidRDefault="00D707FE" w:rsidP="00D707FE">
            <w:r w:rsidRPr="00D707FE">
              <w:t>1,072</w:t>
            </w:r>
          </w:p>
        </w:tc>
        <w:tc>
          <w:tcPr>
            <w:tcW w:w="1417" w:type="dxa"/>
            <w:noWrap/>
            <w:hideMark/>
          </w:tcPr>
          <w:p w14:paraId="3A3320C3" w14:textId="77777777" w:rsidR="00D707FE" w:rsidRPr="00D707FE" w:rsidRDefault="00D707FE" w:rsidP="00D707FE">
            <w:r w:rsidRPr="00D707FE">
              <w:t>42,352</w:t>
            </w:r>
          </w:p>
        </w:tc>
        <w:tc>
          <w:tcPr>
            <w:tcW w:w="1706" w:type="dxa"/>
            <w:noWrap/>
            <w:hideMark/>
          </w:tcPr>
          <w:p w14:paraId="567CA830" w14:textId="77777777" w:rsidR="00D707FE" w:rsidRPr="00D707FE" w:rsidRDefault="00D707FE" w:rsidP="00D707FE">
            <w:r w:rsidRPr="00D707FE">
              <w:t>0.02</w:t>
            </w:r>
          </w:p>
        </w:tc>
        <w:tc>
          <w:tcPr>
            <w:tcW w:w="2268" w:type="dxa"/>
            <w:noWrap/>
            <w:hideMark/>
          </w:tcPr>
          <w:p w14:paraId="074D20FE" w14:textId="77777777" w:rsidR="00D707FE" w:rsidRPr="00D707FE" w:rsidRDefault="00D707FE" w:rsidP="00D707FE">
            <w:r w:rsidRPr="00D707FE">
              <w:t>(0.023, 0.026)</w:t>
            </w:r>
          </w:p>
        </w:tc>
      </w:tr>
      <w:tr w:rsidR="00D707FE" w:rsidRPr="00D707FE" w14:paraId="66EA4828" w14:textId="77777777" w:rsidTr="00673336">
        <w:tc>
          <w:tcPr>
            <w:tcW w:w="1129" w:type="dxa"/>
            <w:noWrap/>
            <w:hideMark/>
          </w:tcPr>
          <w:p w14:paraId="11E2CC9D" w14:textId="77777777" w:rsidR="00D707FE" w:rsidRPr="00D707FE" w:rsidRDefault="00D707FE" w:rsidP="00D707FE">
            <w:r w:rsidRPr="00D707FE">
              <w:t>2017</w:t>
            </w:r>
          </w:p>
        </w:tc>
        <w:tc>
          <w:tcPr>
            <w:tcW w:w="1560" w:type="dxa"/>
            <w:noWrap/>
            <w:hideMark/>
          </w:tcPr>
          <w:p w14:paraId="44D06918" w14:textId="77777777" w:rsidR="00D707FE" w:rsidRPr="00D707FE" w:rsidRDefault="00D707FE" w:rsidP="00D707FE">
            <w:r w:rsidRPr="00D707FE">
              <w:t>1,184</w:t>
            </w:r>
          </w:p>
        </w:tc>
        <w:tc>
          <w:tcPr>
            <w:tcW w:w="1417" w:type="dxa"/>
            <w:noWrap/>
            <w:hideMark/>
          </w:tcPr>
          <w:p w14:paraId="0A5C9131" w14:textId="77777777" w:rsidR="00D707FE" w:rsidRPr="00D707FE" w:rsidRDefault="00D707FE" w:rsidP="00D707FE">
            <w:r w:rsidRPr="00D707FE">
              <w:t>41,794</w:t>
            </w:r>
          </w:p>
        </w:tc>
        <w:tc>
          <w:tcPr>
            <w:tcW w:w="1706" w:type="dxa"/>
            <w:noWrap/>
            <w:hideMark/>
          </w:tcPr>
          <w:p w14:paraId="1C3AC59E" w14:textId="77777777" w:rsidR="00D707FE" w:rsidRPr="00D707FE" w:rsidRDefault="00D707FE" w:rsidP="00D707FE">
            <w:r w:rsidRPr="00D707FE">
              <w:t>0.03</w:t>
            </w:r>
          </w:p>
        </w:tc>
        <w:tc>
          <w:tcPr>
            <w:tcW w:w="2268" w:type="dxa"/>
            <w:noWrap/>
            <w:hideMark/>
          </w:tcPr>
          <w:p w14:paraId="15BBF673" w14:textId="77777777" w:rsidR="00D707FE" w:rsidRPr="00D707FE" w:rsidRDefault="00D707FE" w:rsidP="00D707FE">
            <w:r w:rsidRPr="00D707FE">
              <w:t>(0.026, 0.029)</w:t>
            </w:r>
          </w:p>
        </w:tc>
      </w:tr>
      <w:tr w:rsidR="00D707FE" w:rsidRPr="00D707FE" w14:paraId="54BB5917" w14:textId="77777777" w:rsidTr="00673336">
        <w:tc>
          <w:tcPr>
            <w:tcW w:w="1129" w:type="dxa"/>
            <w:noWrap/>
            <w:hideMark/>
          </w:tcPr>
          <w:p w14:paraId="44DF1114" w14:textId="77777777" w:rsidR="00D707FE" w:rsidRPr="00D707FE" w:rsidRDefault="00D707FE" w:rsidP="00D707FE">
            <w:r w:rsidRPr="00D707FE">
              <w:t>2018</w:t>
            </w:r>
          </w:p>
        </w:tc>
        <w:tc>
          <w:tcPr>
            <w:tcW w:w="1560" w:type="dxa"/>
            <w:noWrap/>
            <w:hideMark/>
          </w:tcPr>
          <w:p w14:paraId="3C9F1158" w14:textId="77777777" w:rsidR="00D707FE" w:rsidRPr="00D707FE" w:rsidRDefault="00D707FE" w:rsidP="00D707FE">
            <w:r w:rsidRPr="00D707FE">
              <w:t>1,629</w:t>
            </w:r>
          </w:p>
        </w:tc>
        <w:tc>
          <w:tcPr>
            <w:tcW w:w="1417" w:type="dxa"/>
            <w:noWrap/>
            <w:hideMark/>
          </w:tcPr>
          <w:p w14:paraId="3D693815" w14:textId="77777777" w:rsidR="00D707FE" w:rsidRPr="00D707FE" w:rsidRDefault="00D707FE" w:rsidP="00D707FE">
            <w:r w:rsidRPr="00D707FE">
              <w:t>41,272</w:t>
            </w:r>
          </w:p>
        </w:tc>
        <w:tc>
          <w:tcPr>
            <w:tcW w:w="1706" w:type="dxa"/>
            <w:noWrap/>
            <w:hideMark/>
          </w:tcPr>
          <w:p w14:paraId="089952AD" w14:textId="77777777" w:rsidR="00D707FE" w:rsidRPr="00D707FE" w:rsidRDefault="00D707FE" w:rsidP="00D707FE">
            <w:r w:rsidRPr="00D707FE">
              <w:t>0.04</w:t>
            </w:r>
          </w:p>
        </w:tc>
        <w:tc>
          <w:tcPr>
            <w:tcW w:w="2268" w:type="dxa"/>
            <w:noWrap/>
            <w:hideMark/>
          </w:tcPr>
          <w:p w14:paraId="7D05708A" w14:textId="77777777" w:rsidR="00D707FE" w:rsidRPr="00D707FE" w:rsidRDefault="00D707FE" w:rsidP="00D707FE">
            <w:r w:rsidRPr="00D707FE">
              <w:t>(0.036, 0.040)</w:t>
            </w:r>
          </w:p>
        </w:tc>
      </w:tr>
      <w:tr w:rsidR="00D707FE" w:rsidRPr="00D707FE" w14:paraId="5A2CD6BD" w14:textId="77777777" w:rsidTr="00673336">
        <w:tc>
          <w:tcPr>
            <w:tcW w:w="1129" w:type="dxa"/>
            <w:noWrap/>
            <w:hideMark/>
          </w:tcPr>
          <w:p w14:paraId="3255A40B" w14:textId="77777777" w:rsidR="00D707FE" w:rsidRPr="00D707FE" w:rsidRDefault="00D707FE" w:rsidP="00D707FE">
            <w:r w:rsidRPr="00D707FE">
              <w:t>2019</w:t>
            </w:r>
          </w:p>
        </w:tc>
        <w:tc>
          <w:tcPr>
            <w:tcW w:w="1560" w:type="dxa"/>
            <w:noWrap/>
            <w:hideMark/>
          </w:tcPr>
          <w:p w14:paraId="1A8307ED" w14:textId="77777777" w:rsidR="00D707FE" w:rsidRPr="00D707FE" w:rsidRDefault="00D707FE" w:rsidP="00D707FE">
            <w:r w:rsidRPr="00D707FE">
              <w:t>1,632</w:t>
            </w:r>
          </w:p>
        </w:tc>
        <w:tc>
          <w:tcPr>
            <w:tcW w:w="1417" w:type="dxa"/>
            <w:noWrap/>
            <w:hideMark/>
          </w:tcPr>
          <w:p w14:paraId="2FD3BEFA" w14:textId="77777777" w:rsidR="00D707FE" w:rsidRPr="00D707FE" w:rsidRDefault="00D707FE" w:rsidP="00D707FE">
            <w:r w:rsidRPr="00D707FE">
              <w:t>40,548</w:t>
            </w:r>
          </w:p>
        </w:tc>
        <w:tc>
          <w:tcPr>
            <w:tcW w:w="1706" w:type="dxa"/>
            <w:noWrap/>
            <w:hideMark/>
          </w:tcPr>
          <w:p w14:paraId="69525948" w14:textId="77777777" w:rsidR="00D707FE" w:rsidRPr="00D707FE" w:rsidRDefault="00D707FE" w:rsidP="00D707FE">
            <w:r w:rsidRPr="00D707FE">
              <w:t>0.04</w:t>
            </w:r>
          </w:p>
        </w:tc>
        <w:tc>
          <w:tcPr>
            <w:tcW w:w="2268" w:type="dxa"/>
            <w:noWrap/>
            <w:hideMark/>
          </w:tcPr>
          <w:p w14:paraId="1737FE8B" w14:textId="77777777" w:rsidR="00D707FE" w:rsidRPr="00D707FE" w:rsidRDefault="00D707FE" w:rsidP="00D707FE">
            <w:r w:rsidRPr="00D707FE">
              <w:t>(0.037, 0.041)</w:t>
            </w:r>
          </w:p>
        </w:tc>
      </w:tr>
    </w:tbl>
    <w:p w14:paraId="27587B3D" w14:textId="01205DD7" w:rsidR="00D707FE" w:rsidRDefault="00D707FE" w:rsidP="00E11F16">
      <w:pPr>
        <w:pStyle w:val="Caption"/>
        <w:spacing w:before="200"/>
      </w:pPr>
      <w:r>
        <w:t xml:space="preserve">Table </w:t>
      </w:r>
      <w:r w:rsidR="000D0FB5">
        <w:fldChar w:fldCharType="begin"/>
      </w:r>
      <w:r w:rsidR="000D0FB5">
        <w:instrText xml:space="preserve"> SEQ Table \* ARABIC </w:instrText>
      </w:r>
      <w:r w:rsidR="000D0FB5">
        <w:fldChar w:fldCharType="separate"/>
      </w:r>
      <w:r w:rsidR="00FB67F1">
        <w:rPr>
          <w:noProof/>
        </w:rPr>
        <w:t>40</w:t>
      </w:r>
      <w:r w:rsidR="000D0FB5">
        <w:rPr>
          <w:noProof/>
        </w:rPr>
        <w:fldChar w:fldCharType="end"/>
      </w:r>
      <w:r>
        <w:t xml:space="preserve">: </w:t>
      </w:r>
      <w:r w:rsidRPr="00D707FE">
        <w:t>False positive rate for trisomy 18 and 13, January 2014 to December 2019</w:t>
      </w:r>
    </w:p>
    <w:tbl>
      <w:tblPr>
        <w:tblStyle w:val="TeWhatuOra"/>
        <w:tblW w:w="8080" w:type="dxa"/>
        <w:tblLayout w:type="fixed"/>
        <w:tblLook w:val="0420" w:firstRow="1" w:lastRow="0" w:firstColumn="0" w:lastColumn="0" w:noHBand="0" w:noVBand="1"/>
      </w:tblPr>
      <w:tblGrid>
        <w:gridCol w:w="1129"/>
        <w:gridCol w:w="1560"/>
        <w:gridCol w:w="1417"/>
        <w:gridCol w:w="1706"/>
        <w:gridCol w:w="2268"/>
      </w:tblGrid>
      <w:tr w:rsidR="00D707FE" w:rsidRPr="00D707FE" w14:paraId="41015695" w14:textId="77777777" w:rsidTr="00673336">
        <w:trPr>
          <w:cnfStyle w:val="100000000000" w:firstRow="1" w:lastRow="0" w:firstColumn="0" w:lastColumn="0" w:oddVBand="0" w:evenVBand="0" w:oddHBand="0" w:evenHBand="0" w:firstRowFirstColumn="0" w:firstRowLastColumn="0" w:lastRowFirstColumn="0" w:lastRowLastColumn="0"/>
        </w:trPr>
        <w:tc>
          <w:tcPr>
            <w:tcW w:w="1129" w:type="dxa"/>
            <w:noWrap/>
            <w:hideMark/>
          </w:tcPr>
          <w:p w14:paraId="32D236A3" w14:textId="77777777" w:rsidR="00D707FE" w:rsidRPr="00D707FE" w:rsidRDefault="00D707FE" w:rsidP="00D707FE">
            <w:r w:rsidRPr="00D707FE">
              <w:t>Year</w:t>
            </w:r>
          </w:p>
        </w:tc>
        <w:tc>
          <w:tcPr>
            <w:tcW w:w="1560" w:type="dxa"/>
            <w:noWrap/>
            <w:hideMark/>
          </w:tcPr>
          <w:p w14:paraId="4586E282" w14:textId="77777777" w:rsidR="00D707FE" w:rsidRPr="00D707FE" w:rsidRDefault="00D707FE" w:rsidP="00D707FE">
            <w:r w:rsidRPr="00D707FE">
              <w:t>False positives</w:t>
            </w:r>
          </w:p>
        </w:tc>
        <w:tc>
          <w:tcPr>
            <w:tcW w:w="1417" w:type="dxa"/>
            <w:noWrap/>
            <w:hideMark/>
          </w:tcPr>
          <w:p w14:paraId="62AC6027" w14:textId="77777777" w:rsidR="00D707FE" w:rsidRPr="00D707FE" w:rsidRDefault="00D707FE" w:rsidP="00D707FE">
            <w:r w:rsidRPr="00D707FE">
              <w:t>True negatives</w:t>
            </w:r>
          </w:p>
        </w:tc>
        <w:tc>
          <w:tcPr>
            <w:tcW w:w="1706" w:type="dxa"/>
            <w:noWrap/>
            <w:hideMark/>
          </w:tcPr>
          <w:p w14:paraId="09F1AA96" w14:textId="77777777" w:rsidR="00D707FE" w:rsidRPr="00D707FE" w:rsidRDefault="00D707FE" w:rsidP="00D707FE">
            <w:r w:rsidRPr="00D707FE">
              <w:t>False positive rate</w:t>
            </w:r>
          </w:p>
        </w:tc>
        <w:tc>
          <w:tcPr>
            <w:tcW w:w="2268" w:type="dxa"/>
            <w:noWrap/>
            <w:hideMark/>
          </w:tcPr>
          <w:p w14:paraId="1729FDFB" w14:textId="77777777" w:rsidR="00D707FE" w:rsidRPr="00D707FE" w:rsidRDefault="00D707FE" w:rsidP="00D707FE">
            <w:r w:rsidRPr="00D707FE">
              <w:t>95% confidence interval</w:t>
            </w:r>
          </w:p>
        </w:tc>
      </w:tr>
      <w:tr w:rsidR="00D707FE" w:rsidRPr="00D707FE" w14:paraId="3D33C551" w14:textId="77777777" w:rsidTr="00673336">
        <w:tc>
          <w:tcPr>
            <w:tcW w:w="1129" w:type="dxa"/>
            <w:noWrap/>
            <w:hideMark/>
          </w:tcPr>
          <w:p w14:paraId="6B636825" w14:textId="77777777" w:rsidR="00D707FE" w:rsidRPr="00D707FE" w:rsidRDefault="00D707FE" w:rsidP="00D707FE">
            <w:r w:rsidRPr="00D707FE">
              <w:t>2014</w:t>
            </w:r>
          </w:p>
        </w:tc>
        <w:tc>
          <w:tcPr>
            <w:tcW w:w="1560" w:type="dxa"/>
            <w:noWrap/>
            <w:hideMark/>
          </w:tcPr>
          <w:p w14:paraId="5F9F415C" w14:textId="77777777" w:rsidR="00D707FE" w:rsidRPr="00D707FE" w:rsidRDefault="00D707FE" w:rsidP="00D707FE">
            <w:r w:rsidRPr="00D707FE">
              <w:t>147</w:t>
            </w:r>
          </w:p>
        </w:tc>
        <w:tc>
          <w:tcPr>
            <w:tcW w:w="1417" w:type="dxa"/>
            <w:noWrap/>
            <w:hideMark/>
          </w:tcPr>
          <w:p w14:paraId="7B9B523E" w14:textId="77777777" w:rsidR="00D707FE" w:rsidRPr="00D707FE" w:rsidRDefault="00D707FE" w:rsidP="00D707FE">
            <w:r w:rsidRPr="00D707FE">
              <w:t>41,547</w:t>
            </w:r>
          </w:p>
        </w:tc>
        <w:tc>
          <w:tcPr>
            <w:tcW w:w="1706" w:type="dxa"/>
            <w:noWrap/>
            <w:hideMark/>
          </w:tcPr>
          <w:p w14:paraId="10AEFCFA" w14:textId="77777777" w:rsidR="00D707FE" w:rsidRPr="00D707FE" w:rsidRDefault="00D707FE" w:rsidP="00D707FE">
            <w:r w:rsidRPr="00D707FE">
              <w:t>0.004</w:t>
            </w:r>
          </w:p>
        </w:tc>
        <w:tc>
          <w:tcPr>
            <w:tcW w:w="2268" w:type="dxa"/>
            <w:noWrap/>
            <w:hideMark/>
          </w:tcPr>
          <w:p w14:paraId="242BBE64" w14:textId="77777777" w:rsidR="00D707FE" w:rsidRPr="00D707FE" w:rsidRDefault="00D707FE" w:rsidP="00D707FE">
            <w:r w:rsidRPr="00D707FE">
              <w:t>(0.003, 0.004)</w:t>
            </w:r>
          </w:p>
        </w:tc>
      </w:tr>
      <w:tr w:rsidR="00D707FE" w:rsidRPr="00D707FE" w14:paraId="4B648956" w14:textId="77777777" w:rsidTr="00673336">
        <w:tc>
          <w:tcPr>
            <w:tcW w:w="1129" w:type="dxa"/>
            <w:noWrap/>
            <w:hideMark/>
          </w:tcPr>
          <w:p w14:paraId="062576BE" w14:textId="77777777" w:rsidR="00D707FE" w:rsidRPr="00D707FE" w:rsidRDefault="00D707FE" w:rsidP="00D707FE">
            <w:r w:rsidRPr="00D707FE">
              <w:t>2015</w:t>
            </w:r>
          </w:p>
        </w:tc>
        <w:tc>
          <w:tcPr>
            <w:tcW w:w="1560" w:type="dxa"/>
            <w:noWrap/>
            <w:hideMark/>
          </w:tcPr>
          <w:p w14:paraId="664900FB" w14:textId="77777777" w:rsidR="00D707FE" w:rsidRPr="00D707FE" w:rsidRDefault="00D707FE" w:rsidP="00D707FE">
            <w:r w:rsidRPr="00D707FE">
              <w:t>148</w:t>
            </w:r>
          </w:p>
        </w:tc>
        <w:tc>
          <w:tcPr>
            <w:tcW w:w="1417" w:type="dxa"/>
            <w:noWrap/>
            <w:hideMark/>
          </w:tcPr>
          <w:p w14:paraId="19B79299" w14:textId="77777777" w:rsidR="00D707FE" w:rsidRPr="00D707FE" w:rsidRDefault="00D707FE" w:rsidP="00D707FE">
            <w:r w:rsidRPr="00D707FE">
              <w:t>42,067</w:t>
            </w:r>
          </w:p>
        </w:tc>
        <w:tc>
          <w:tcPr>
            <w:tcW w:w="1706" w:type="dxa"/>
            <w:noWrap/>
            <w:hideMark/>
          </w:tcPr>
          <w:p w14:paraId="327FC343" w14:textId="77777777" w:rsidR="00D707FE" w:rsidRPr="00D707FE" w:rsidRDefault="00D707FE" w:rsidP="00D707FE">
            <w:r w:rsidRPr="00D707FE">
              <w:t>0.004</w:t>
            </w:r>
          </w:p>
        </w:tc>
        <w:tc>
          <w:tcPr>
            <w:tcW w:w="2268" w:type="dxa"/>
            <w:noWrap/>
            <w:hideMark/>
          </w:tcPr>
          <w:p w14:paraId="6A72A659" w14:textId="77777777" w:rsidR="00D707FE" w:rsidRPr="00D707FE" w:rsidRDefault="00D707FE" w:rsidP="00D707FE">
            <w:r w:rsidRPr="00D707FE">
              <w:t>(0.003, 0.004)</w:t>
            </w:r>
          </w:p>
        </w:tc>
      </w:tr>
      <w:tr w:rsidR="00D707FE" w:rsidRPr="00D707FE" w14:paraId="75AF9209" w14:textId="77777777" w:rsidTr="00673336">
        <w:tc>
          <w:tcPr>
            <w:tcW w:w="1129" w:type="dxa"/>
            <w:noWrap/>
            <w:hideMark/>
          </w:tcPr>
          <w:p w14:paraId="6AF57C62" w14:textId="77777777" w:rsidR="00D707FE" w:rsidRPr="00D707FE" w:rsidRDefault="00D707FE" w:rsidP="00D707FE">
            <w:r w:rsidRPr="00D707FE">
              <w:t>2016</w:t>
            </w:r>
          </w:p>
        </w:tc>
        <w:tc>
          <w:tcPr>
            <w:tcW w:w="1560" w:type="dxa"/>
            <w:noWrap/>
            <w:hideMark/>
          </w:tcPr>
          <w:p w14:paraId="66B1BB21" w14:textId="77777777" w:rsidR="00D707FE" w:rsidRPr="00D707FE" w:rsidRDefault="00D707FE" w:rsidP="00D707FE">
            <w:r w:rsidRPr="00D707FE">
              <w:t>181</w:t>
            </w:r>
          </w:p>
        </w:tc>
        <w:tc>
          <w:tcPr>
            <w:tcW w:w="1417" w:type="dxa"/>
            <w:noWrap/>
            <w:hideMark/>
          </w:tcPr>
          <w:p w14:paraId="4B64C0D2" w14:textId="77777777" w:rsidR="00D707FE" w:rsidRPr="00D707FE" w:rsidRDefault="00D707FE" w:rsidP="00D707FE">
            <w:r w:rsidRPr="00D707FE">
              <w:t>43,293</w:t>
            </w:r>
          </w:p>
        </w:tc>
        <w:tc>
          <w:tcPr>
            <w:tcW w:w="1706" w:type="dxa"/>
            <w:noWrap/>
            <w:hideMark/>
          </w:tcPr>
          <w:p w14:paraId="73461E57" w14:textId="77777777" w:rsidR="00D707FE" w:rsidRPr="00D707FE" w:rsidRDefault="00D707FE" w:rsidP="00D707FE">
            <w:r w:rsidRPr="00D707FE">
              <w:t>0.004</w:t>
            </w:r>
          </w:p>
        </w:tc>
        <w:tc>
          <w:tcPr>
            <w:tcW w:w="2268" w:type="dxa"/>
            <w:noWrap/>
            <w:hideMark/>
          </w:tcPr>
          <w:p w14:paraId="6406D894" w14:textId="77777777" w:rsidR="00D707FE" w:rsidRPr="00D707FE" w:rsidRDefault="00D707FE" w:rsidP="00D707FE">
            <w:r w:rsidRPr="00D707FE">
              <w:t>(0.004, 0.005)</w:t>
            </w:r>
          </w:p>
        </w:tc>
      </w:tr>
      <w:tr w:rsidR="00D707FE" w:rsidRPr="00D707FE" w14:paraId="5C2030F1" w14:textId="77777777" w:rsidTr="00673336">
        <w:tc>
          <w:tcPr>
            <w:tcW w:w="1129" w:type="dxa"/>
            <w:noWrap/>
            <w:hideMark/>
          </w:tcPr>
          <w:p w14:paraId="6B824F2A" w14:textId="77777777" w:rsidR="00D707FE" w:rsidRPr="00D707FE" w:rsidRDefault="00D707FE" w:rsidP="00D707FE">
            <w:r w:rsidRPr="00D707FE">
              <w:t>2017</w:t>
            </w:r>
          </w:p>
        </w:tc>
        <w:tc>
          <w:tcPr>
            <w:tcW w:w="1560" w:type="dxa"/>
            <w:noWrap/>
            <w:hideMark/>
          </w:tcPr>
          <w:p w14:paraId="0123EDAE" w14:textId="77777777" w:rsidR="00D707FE" w:rsidRPr="00D707FE" w:rsidRDefault="00D707FE" w:rsidP="00D707FE">
            <w:r w:rsidRPr="00D707FE">
              <w:t>183</w:t>
            </w:r>
          </w:p>
        </w:tc>
        <w:tc>
          <w:tcPr>
            <w:tcW w:w="1417" w:type="dxa"/>
            <w:noWrap/>
            <w:hideMark/>
          </w:tcPr>
          <w:p w14:paraId="5A61E395" w14:textId="77777777" w:rsidR="00D707FE" w:rsidRPr="00D707FE" w:rsidRDefault="00D707FE" w:rsidP="00D707FE">
            <w:r w:rsidRPr="00D707FE">
              <w:t>42,862</w:t>
            </w:r>
          </w:p>
        </w:tc>
        <w:tc>
          <w:tcPr>
            <w:tcW w:w="1706" w:type="dxa"/>
            <w:noWrap/>
            <w:hideMark/>
          </w:tcPr>
          <w:p w14:paraId="7864ADE2" w14:textId="77777777" w:rsidR="00D707FE" w:rsidRPr="00D707FE" w:rsidRDefault="00D707FE" w:rsidP="00D707FE">
            <w:r w:rsidRPr="00D707FE">
              <w:t>0.004</w:t>
            </w:r>
          </w:p>
        </w:tc>
        <w:tc>
          <w:tcPr>
            <w:tcW w:w="2268" w:type="dxa"/>
            <w:noWrap/>
            <w:hideMark/>
          </w:tcPr>
          <w:p w14:paraId="496FABD7" w14:textId="77777777" w:rsidR="00D707FE" w:rsidRPr="00D707FE" w:rsidRDefault="00D707FE" w:rsidP="00D707FE">
            <w:r w:rsidRPr="00D707FE">
              <w:t>(0.004, 0.005)</w:t>
            </w:r>
          </w:p>
        </w:tc>
      </w:tr>
      <w:tr w:rsidR="00D707FE" w:rsidRPr="00D707FE" w14:paraId="18794FC0" w14:textId="77777777" w:rsidTr="00673336">
        <w:tc>
          <w:tcPr>
            <w:tcW w:w="1129" w:type="dxa"/>
            <w:noWrap/>
            <w:hideMark/>
          </w:tcPr>
          <w:p w14:paraId="5A028596" w14:textId="77777777" w:rsidR="00D707FE" w:rsidRPr="00D707FE" w:rsidRDefault="00D707FE" w:rsidP="00D707FE">
            <w:r w:rsidRPr="00D707FE">
              <w:t>2018</w:t>
            </w:r>
          </w:p>
        </w:tc>
        <w:tc>
          <w:tcPr>
            <w:tcW w:w="1560" w:type="dxa"/>
            <w:noWrap/>
            <w:hideMark/>
          </w:tcPr>
          <w:p w14:paraId="2DCBA4E2" w14:textId="77777777" w:rsidR="00D707FE" w:rsidRPr="00D707FE" w:rsidRDefault="00D707FE" w:rsidP="00D707FE">
            <w:r w:rsidRPr="00D707FE">
              <w:t>199</w:t>
            </w:r>
          </w:p>
        </w:tc>
        <w:tc>
          <w:tcPr>
            <w:tcW w:w="1417" w:type="dxa"/>
            <w:noWrap/>
            <w:hideMark/>
          </w:tcPr>
          <w:p w14:paraId="78814053" w14:textId="77777777" w:rsidR="00D707FE" w:rsidRPr="00D707FE" w:rsidRDefault="00D707FE" w:rsidP="00D707FE">
            <w:r w:rsidRPr="00D707FE">
              <w:t>42,781</w:t>
            </w:r>
          </w:p>
        </w:tc>
        <w:tc>
          <w:tcPr>
            <w:tcW w:w="1706" w:type="dxa"/>
            <w:noWrap/>
            <w:hideMark/>
          </w:tcPr>
          <w:p w14:paraId="118DA245" w14:textId="77777777" w:rsidR="00D707FE" w:rsidRPr="00D707FE" w:rsidRDefault="00D707FE" w:rsidP="00D707FE">
            <w:r w:rsidRPr="00D707FE">
              <w:t>0.005</w:t>
            </w:r>
          </w:p>
        </w:tc>
        <w:tc>
          <w:tcPr>
            <w:tcW w:w="2268" w:type="dxa"/>
            <w:noWrap/>
            <w:hideMark/>
          </w:tcPr>
          <w:p w14:paraId="0196FD1F" w14:textId="77777777" w:rsidR="00D707FE" w:rsidRPr="00D707FE" w:rsidRDefault="00D707FE" w:rsidP="00D707FE">
            <w:r w:rsidRPr="00D707FE">
              <w:t>(0.004, 0.005)</w:t>
            </w:r>
          </w:p>
        </w:tc>
      </w:tr>
      <w:tr w:rsidR="00D707FE" w:rsidRPr="00D707FE" w14:paraId="59170D72" w14:textId="77777777" w:rsidTr="00673336">
        <w:tc>
          <w:tcPr>
            <w:tcW w:w="1129" w:type="dxa"/>
            <w:noWrap/>
            <w:hideMark/>
          </w:tcPr>
          <w:p w14:paraId="00F54927" w14:textId="77777777" w:rsidR="00D707FE" w:rsidRPr="00D707FE" w:rsidRDefault="00D707FE" w:rsidP="00D707FE">
            <w:r w:rsidRPr="00D707FE">
              <w:t>2019</w:t>
            </w:r>
          </w:p>
        </w:tc>
        <w:tc>
          <w:tcPr>
            <w:tcW w:w="1560" w:type="dxa"/>
            <w:noWrap/>
            <w:hideMark/>
          </w:tcPr>
          <w:p w14:paraId="5D041853" w14:textId="77777777" w:rsidR="00D707FE" w:rsidRPr="00D707FE" w:rsidRDefault="00D707FE" w:rsidP="00D707FE">
            <w:r w:rsidRPr="00D707FE">
              <w:t>207</w:t>
            </w:r>
          </w:p>
        </w:tc>
        <w:tc>
          <w:tcPr>
            <w:tcW w:w="1417" w:type="dxa"/>
            <w:noWrap/>
            <w:hideMark/>
          </w:tcPr>
          <w:p w14:paraId="0125FE5D" w14:textId="77777777" w:rsidR="00D707FE" w:rsidRPr="00D707FE" w:rsidRDefault="00D707FE" w:rsidP="00D707FE">
            <w:r w:rsidRPr="00D707FE">
              <w:t>41,993</w:t>
            </w:r>
          </w:p>
        </w:tc>
        <w:tc>
          <w:tcPr>
            <w:tcW w:w="1706" w:type="dxa"/>
            <w:noWrap/>
            <w:hideMark/>
          </w:tcPr>
          <w:p w14:paraId="299BE0B9" w14:textId="77777777" w:rsidR="00D707FE" w:rsidRPr="00D707FE" w:rsidRDefault="00D707FE" w:rsidP="00D707FE">
            <w:r w:rsidRPr="00D707FE">
              <w:t>0.005</w:t>
            </w:r>
          </w:p>
        </w:tc>
        <w:tc>
          <w:tcPr>
            <w:tcW w:w="2268" w:type="dxa"/>
            <w:noWrap/>
            <w:hideMark/>
          </w:tcPr>
          <w:p w14:paraId="5C08CFC1" w14:textId="77777777" w:rsidR="00D707FE" w:rsidRPr="00D707FE" w:rsidRDefault="00D707FE" w:rsidP="00D707FE">
            <w:r w:rsidRPr="00D707FE">
              <w:t>(0.004, 0.006)</w:t>
            </w:r>
          </w:p>
        </w:tc>
      </w:tr>
    </w:tbl>
    <w:p w14:paraId="09AF4B40" w14:textId="48108477" w:rsidR="00D707FE" w:rsidRDefault="00D707FE" w:rsidP="00D707FE">
      <w:pPr>
        <w:pStyle w:val="Heading2"/>
      </w:pPr>
      <w:bookmarkStart w:id="54" w:name="_Toc119336191"/>
      <w:r>
        <w:lastRenderedPageBreak/>
        <w:t>False positive rate for screening for trisomy 21 by age and ethnicity</w:t>
      </w:r>
      <w:bookmarkEnd w:id="54"/>
    </w:p>
    <w:p w14:paraId="3CB6943C" w14:textId="24EF3623" w:rsidR="00D707FE" w:rsidRDefault="00D707FE" w:rsidP="00D707FE">
      <w:r w:rsidRPr="00D707FE">
        <w:t>False positive rates by age and ethnicity are shown in Table 41. The false positive rate for trisomy 21 increases with age. For example, the false positive rate for women under 20 years in 2019 was 0.01 (1%) compared with 0.30 (30%) for women 40-44 years. This difference is due to the inclusion of prior risk (age) in the calculation. Older women are more likely to have a positive test and are also more likely to have a higher detection rate. This difference has been consistent over time.</w:t>
      </w:r>
    </w:p>
    <w:p w14:paraId="4327E0E4" w14:textId="5ED9D07B" w:rsidR="00F95DE8" w:rsidRDefault="00C817EB" w:rsidP="00D707FE">
      <w:r>
        <w:t>T</w:t>
      </w:r>
      <w:r w:rsidR="00F95DE8">
        <w:t>he</w:t>
      </w:r>
      <w:r w:rsidR="00F95DE8" w:rsidRPr="008A108E">
        <w:t xml:space="preserve"> false positive rate for 2019 varied across ethnic groups from 0.03 (3%) for Māori and Other to 0.05 (5%) for Pacific and Asian.</w:t>
      </w:r>
    </w:p>
    <w:p w14:paraId="07FC9331" w14:textId="7C532B62" w:rsidR="00D707FE" w:rsidRDefault="00D707FE" w:rsidP="00D707FE">
      <w:pPr>
        <w:pStyle w:val="Caption"/>
      </w:pPr>
      <w:r>
        <w:t xml:space="preserve">Table </w:t>
      </w:r>
      <w:r w:rsidR="000D0FB5">
        <w:fldChar w:fldCharType="begin"/>
      </w:r>
      <w:r w:rsidR="000D0FB5">
        <w:instrText xml:space="preserve"> SEQ </w:instrText>
      </w:r>
      <w:r w:rsidR="000D0FB5">
        <w:instrText xml:space="preserve">Table \* ARABIC </w:instrText>
      </w:r>
      <w:r w:rsidR="000D0FB5">
        <w:fldChar w:fldCharType="separate"/>
      </w:r>
      <w:r w:rsidR="00FB67F1">
        <w:rPr>
          <w:noProof/>
        </w:rPr>
        <w:t>41</w:t>
      </w:r>
      <w:r w:rsidR="000D0FB5">
        <w:rPr>
          <w:noProof/>
        </w:rPr>
        <w:fldChar w:fldCharType="end"/>
      </w:r>
      <w:r>
        <w:t xml:space="preserve">: </w:t>
      </w:r>
      <w:r w:rsidRPr="00D707FE">
        <w:t>False positive rate for trisomy 21 by age and ethnicity, January 2014 to December 2019</w:t>
      </w:r>
    </w:p>
    <w:tbl>
      <w:tblPr>
        <w:tblStyle w:val="TeWhatuOra"/>
        <w:tblW w:w="5000" w:type="pct"/>
        <w:tblLook w:val="0420" w:firstRow="1" w:lastRow="0" w:firstColumn="0" w:lastColumn="0" w:noHBand="0" w:noVBand="1"/>
      </w:tblPr>
      <w:tblGrid>
        <w:gridCol w:w="2598"/>
        <w:gridCol w:w="1170"/>
        <w:gridCol w:w="1170"/>
        <w:gridCol w:w="1173"/>
        <w:gridCol w:w="1173"/>
        <w:gridCol w:w="1173"/>
        <w:gridCol w:w="1171"/>
      </w:tblGrid>
      <w:tr w:rsidR="00D707FE" w:rsidRPr="00D707FE" w14:paraId="403CB071" w14:textId="77777777" w:rsidTr="00D707FE">
        <w:trPr>
          <w:cnfStyle w:val="100000000000" w:firstRow="1" w:lastRow="0" w:firstColumn="0" w:lastColumn="0" w:oddVBand="0" w:evenVBand="0" w:oddHBand="0" w:evenHBand="0" w:firstRowFirstColumn="0" w:firstRowLastColumn="0" w:lastRowFirstColumn="0" w:lastRowLastColumn="0"/>
        </w:trPr>
        <w:tc>
          <w:tcPr>
            <w:tcW w:w="1349" w:type="pct"/>
            <w:noWrap/>
            <w:hideMark/>
          </w:tcPr>
          <w:p w14:paraId="338492EF" w14:textId="77777777" w:rsidR="00D707FE" w:rsidRPr="00D707FE" w:rsidRDefault="00D707FE" w:rsidP="00D707FE"/>
        </w:tc>
        <w:tc>
          <w:tcPr>
            <w:tcW w:w="608" w:type="pct"/>
            <w:noWrap/>
            <w:hideMark/>
          </w:tcPr>
          <w:p w14:paraId="0005ABFA" w14:textId="77777777" w:rsidR="00D707FE" w:rsidRPr="00D707FE" w:rsidRDefault="00D707FE" w:rsidP="00D707FE">
            <w:r w:rsidRPr="00D707FE">
              <w:t>2014</w:t>
            </w:r>
          </w:p>
        </w:tc>
        <w:tc>
          <w:tcPr>
            <w:tcW w:w="608" w:type="pct"/>
            <w:noWrap/>
            <w:hideMark/>
          </w:tcPr>
          <w:p w14:paraId="74A33E6E" w14:textId="77777777" w:rsidR="00D707FE" w:rsidRPr="00D707FE" w:rsidRDefault="00D707FE" w:rsidP="00D707FE">
            <w:r w:rsidRPr="00D707FE">
              <w:t>2015</w:t>
            </w:r>
          </w:p>
        </w:tc>
        <w:tc>
          <w:tcPr>
            <w:tcW w:w="609" w:type="pct"/>
            <w:noWrap/>
            <w:hideMark/>
          </w:tcPr>
          <w:p w14:paraId="359EED09" w14:textId="77777777" w:rsidR="00D707FE" w:rsidRPr="00D707FE" w:rsidRDefault="00D707FE" w:rsidP="00D707FE">
            <w:r w:rsidRPr="00D707FE">
              <w:t>2016</w:t>
            </w:r>
          </w:p>
        </w:tc>
        <w:tc>
          <w:tcPr>
            <w:tcW w:w="609" w:type="pct"/>
            <w:noWrap/>
            <w:hideMark/>
          </w:tcPr>
          <w:p w14:paraId="2CF84943" w14:textId="77777777" w:rsidR="00D707FE" w:rsidRPr="00D707FE" w:rsidRDefault="00D707FE" w:rsidP="00D707FE">
            <w:r w:rsidRPr="00D707FE">
              <w:t>2017</w:t>
            </w:r>
          </w:p>
        </w:tc>
        <w:tc>
          <w:tcPr>
            <w:tcW w:w="609" w:type="pct"/>
            <w:noWrap/>
            <w:hideMark/>
          </w:tcPr>
          <w:p w14:paraId="4C1F64C2" w14:textId="77777777" w:rsidR="00D707FE" w:rsidRPr="00D707FE" w:rsidRDefault="00D707FE" w:rsidP="00D707FE">
            <w:r w:rsidRPr="00D707FE">
              <w:t>2018</w:t>
            </w:r>
          </w:p>
        </w:tc>
        <w:tc>
          <w:tcPr>
            <w:tcW w:w="609" w:type="pct"/>
            <w:noWrap/>
            <w:hideMark/>
          </w:tcPr>
          <w:p w14:paraId="6B694303" w14:textId="77777777" w:rsidR="00D707FE" w:rsidRPr="00D707FE" w:rsidRDefault="00D707FE" w:rsidP="00D707FE">
            <w:r w:rsidRPr="00D707FE">
              <w:t>2019</w:t>
            </w:r>
          </w:p>
        </w:tc>
      </w:tr>
      <w:tr w:rsidR="00D707FE" w:rsidRPr="00D707FE" w14:paraId="60634C5E" w14:textId="77777777" w:rsidTr="00D707FE">
        <w:tc>
          <w:tcPr>
            <w:tcW w:w="1349" w:type="pct"/>
            <w:noWrap/>
            <w:hideMark/>
          </w:tcPr>
          <w:p w14:paraId="7349BDAF" w14:textId="77777777" w:rsidR="00D707FE" w:rsidRPr="00D707FE" w:rsidRDefault="00D707FE" w:rsidP="00D707FE">
            <w:pPr>
              <w:rPr>
                <w:b/>
              </w:rPr>
            </w:pPr>
            <w:r w:rsidRPr="00D707FE">
              <w:rPr>
                <w:b/>
              </w:rPr>
              <w:t>Age at screen (years)</w:t>
            </w:r>
          </w:p>
        </w:tc>
        <w:tc>
          <w:tcPr>
            <w:tcW w:w="608" w:type="pct"/>
          </w:tcPr>
          <w:p w14:paraId="6EFECC38" w14:textId="77777777" w:rsidR="00D707FE" w:rsidRPr="00D707FE" w:rsidRDefault="00D707FE" w:rsidP="00D707FE">
            <w:pPr>
              <w:rPr>
                <w:b/>
              </w:rPr>
            </w:pPr>
          </w:p>
        </w:tc>
        <w:tc>
          <w:tcPr>
            <w:tcW w:w="608" w:type="pct"/>
            <w:noWrap/>
            <w:hideMark/>
          </w:tcPr>
          <w:p w14:paraId="3FED850B" w14:textId="77777777" w:rsidR="00D707FE" w:rsidRPr="00D707FE" w:rsidRDefault="00D707FE" w:rsidP="00D707FE"/>
        </w:tc>
        <w:tc>
          <w:tcPr>
            <w:tcW w:w="609" w:type="pct"/>
            <w:noWrap/>
            <w:hideMark/>
          </w:tcPr>
          <w:p w14:paraId="1615C4D9" w14:textId="77777777" w:rsidR="00D707FE" w:rsidRPr="00D707FE" w:rsidRDefault="00D707FE" w:rsidP="00D707FE"/>
        </w:tc>
        <w:tc>
          <w:tcPr>
            <w:tcW w:w="609" w:type="pct"/>
            <w:noWrap/>
            <w:hideMark/>
          </w:tcPr>
          <w:p w14:paraId="5C2D881B" w14:textId="77777777" w:rsidR="00D707FE" w:rsidRPr="00D707FE" w:rsidRDefault="00D707FE" w:rsidP="00D707FE"/>
        </w:tc>
        <w:tc>
          <w:tcPr>
            <w:tcW w:w="609" w:type="pct"/>
            <w:noWrap/>
            <w:hideMark/>
          </w:tcPr>
          <w:p w14:paraId="59CB5464" w14:textId="77777777" w:rsidR="00D707FE" w:rsidRPr="00D707FE" w:rsidRDefault="00D707FE" w:rsidP="00D707FE"/>
        </w:tc>
        <w:tc>
          <w:tcPr>
            <w:tcW w:w="609" w:type="pct"/>
            <w:noWrap/>
            <w:hideMark/>
          </w:tcPr>
          <w:p w14:paraId="68715F56" w14:textId="77777777" w:rsidR="00D707FE" w:rsidRPr="00D707FE" w:rsidRDefault="00D707FE" w:rsidP="00D707FE"/>
        </w:tc>
      </w:tr>
      <w:tr w:rsidR="00D707FE" w:rsidRPr="00D707FE" w14:paraId="3858007A" w14:textId="77777777" w:rsidTr="00D707FE">
        <w:tc>
          <w:tcPr>
            <w:tcW w:w="1349" w:type="pct"/>
            <w:noWrap/>
            <w:hideMark/>
          </w:tcPr>
          <w:p w14:paraId="5C75A217" w14:textId="77777777" w:rsidR="00D707FE" w:rsidRPr="00D707FE" w:rsidRDefault="00D707FE" w:rsidP="00D707FE">
            <w:r w:rsidRPr="00D707FE">
              <w:t>Under 20</w:t>
            </w:r>
          </w:p>
        </w:tc>
        <w:tc>
          <w:tcPr>
            <w:tcW w:w="608" w:type="pct"/>
            <w:noWrap/>
            <w:hideMark/>
          </w:tcPr>
          <w:p w14:paraId="27D8346F" w14:textId="77777777" w:rsidR="00D707FE" w:rsidRPr="00D707FE" w:rsidRDefault="00D707FE" w:rsidP="00D707FE">
            <w:r w:rsidRPr="00D707FE">
              <w:t>0.01</w:t>
            </w:r>
          </w:p>
        </w:tc>
        <w:tc>
          <w:tcPr>
            <w:tcW w:w="608" w:type="pct"/>
            <w:noWrap/>
            <w:hideMark/>
          </w:tcPr>
          <w:p w14:paraId="2C604544" w14:textId="77777777" w:rsidR="00D707FE" w:rsidRPr="00D707FE" w:rsidRDefault="00D707FE" w:rsidP="00D707FE">
            <w:r w:rsidRPr="00D707FE">
              <w:t>0.01</w:t>
            </w:r>
          </w:p>
        </w:tc>
        <w:tc>
          <w:tcPr>
            <w:tcW w:w="609" w:type="pct"/>
            <w:noWrap/>
            <w:hideMark/>
          </w:tcPr>
          <w:p w14:paraId="044E0B5D" w14:textId="77777777" w:rsidR="00D707FE" w:rsidRPr="00D707FE" w:rsidRDefault="00D707FE" w:rsidP="00D707FE">
            <w:r w:rsidRPr="00D707FE">
              <w:t>0.01</w:t>
            </w:r>
          </w:p>
        </w:tc>
        <w:tc>
          <w:tcPr>
            <w:tcW w:w="609" w:type="pct"/>
            <w:noWrap/>
            <w:hideMark/>
          </w:tcPr>
          <w:p w14:paraId="4116911A" w14:textId="77777777" w:rsidR="00D707FE" w:rsidRPr="00D707FE" w:rsidRDefault="00D707FE" w:rsidP="00D707FE">
            <w:r w:rsidRPr="00D707FE">
              <w:t>0.02</w:t>
            </w:r>
          </w:p>
        </w:tc>
        <w:tc>
          <w:tcPr>
            <w:tcW w:w="609" w:type="pct"/>
            <w:noWrap/>
            <w:hideMark/>
          </w:tcPr>
          <w:p w14:paraId="19C973A1" w14:textId="77777777" w:rsidR="00D707FE" w:rsidRPr="00D707FE" w:rsidRDefault="00D707FE" w:rsidP="00D707FE">
            <w:r w:rsidRPr="00D707FE">
              <w:t>0.01</w:t>
            </w:r>
          </w:p>
        </w:tc>
        <w:tc>
          <w:tcPr>
            <w:tcW w:w="609" w:type="pct"/>
            <w:noWrap/>
            <w:hideMark/>
          </w:tcPr>
          <w:p w14:paraId="6065B184" w14:textId="77777777" w:rsidR="00D707FE" w:rsidRPr="00D707FE" w:rsidRDefault="00D707FE" w:rsidP="00D707FE">
            <w:r w:rsidRPr="00D707FE">
              <w:t>0.01</w:t>
            </w:r>
          </w:p>
        </w:tc>
      </w:tr>
      <w:tr w:rsidR="00D707FE" w:rsidRPr="00D707FE" w14:paraId="5C7B0ED0" w14:textId="77777777" w:rsidTr="00D707FE">
        <w:tc>
          <w:tcPr>
            <w:tcW w:w="1349" w:type="pct"/>
            <w:noWrap/>
            <w:hideMark/>
          </w:tcPr>
          <w:p w14:paraId="231714E6" w14:textId="77777777" w:rsidR="00D707FE" w:rsidRPr="00D707FE" w:rsidRDefault="00D707FE" w:rsidP="00D707FE">
            <w:r w:rsidRPr="00D707FE">
              <w:t>20–24</w:t>
            </w:r>
          </w:p>
        </w:tc>
        <w:tc>
          <w:tcPr>
            <w:tcW w:w="608" w:type="pct"/>
            <w:noWrap/>
            <w:hideMark/>
          </w:tcPr>
          <w:p w14:paraId="47898775" w14:textId="77777777" w:rsidR="00D707FE" w:rsidRPr="00D707FE" w:rsidRDefault="00D707FE" w:rsidP="00D707FE">
            <w:r w:rsidRPr="00D707FE">
              <w:t>0.01</w:t>
            </w:r>
          </w:p>
        </w:tc>
        <w:tc>
          <w:tcPr>
            <w:tcW w:w="608" w:type="pct"/>
            <w:noWrap/>
            <w:hideMark/>
          </w:tcPr>
          <w:p w14:paraId="021E6D6C" w14:textId="77777777" w:rsidR="00D707FE" w:rsidRPr="00D707FE" w:rsidRDefault="00D707FE" w:rsidP="00D707FE">
            <w:r w:rsidRPr="00D707FE">
              <w:t>0.01</w:t>
            </w:r>
          </w:p>
        </w:tc>
        <w:tc>
          <w:tcPr>
            <w:tcW w:w="609" w:type="pct"/>
            <w:noWrap/>
            <w:hideMark/>
          </w:tcPr>
          <w:p w14:paraId="64587A82" w14:textId="77777777" w:rsidR="00D707FE" w:rsidRPr="00D707FE" w:rsidRDefault="00D707FE" w:rsidP="00D707FE">
            <w:r w:rsidRPr="00D707FE">
              <w:t>0.01</w:t>
            </w:r>
          </w:p>
        </w:tc>
        <w:tc>
          <w:tcPr>
            <w:tcW w:w="609" w:type="pct"/>
            <w:noWrap/>
            <w:hideMark/>
          </w:tcPr>
          <w:p w14:paraId="3160C8DD" w14:textId="77777777" w:rsidR="00D707FE" w:rsidRPr="00D707FE" w:rsidRDefault="00D707FE" w:rsidP="00D707FE">
            <w:r w:rsidRPr="00D707FE">
              <w:t>0.01</w:t>
            </w:r>
          </w:p>
        </w:tc>
        <w:tc>
          <w:tcPr>
            <w:tcW w:w="609" w:type="pct"/>
            <w:noWrap/>
            <w:hideMark/>
          </w:tcPr>
          <w:p w14:paraId="69068586" w14:textId="77777777" w:rsidR="00D707FE" w:rsidRPr="00D707FE" w:rsidRDefault="00D707FE" w:rsidP="00D707FE">
            <w:r w:rsidRPr="00D707FE">
              <w:t>0.01</w:t>
            </w:r>
          </w:p>
        </w:tc>
        <w:tc>
          <w:tcPr>
            <w:tcW w:w="609" w:type="pct"/>
            <w:noWrap/>
            <w:hideMark/>
          </w:tcPr>
          <w:p w14:paraId="3A3D4B35" w14:textId="77777777" w:rsidR="00D707FE" w:rsidRPr="00D707FE" w:rsidRDefault="00D707FE" w:rsidP="00D707FE">
            <w:r w:rsidRPr="00D707FE">
              <w:t>0.01</w:t>
            </w:r>
          </w:p>
        </w:tc>
      </w:tr>
      <w:tr w:rsidR="00D707FE" w:rsidRPr="00D707FE" w14:paraId="57C5C226" w14:textId="77777777" w:rsidTr="00D707FE">
        <w:tc>
          <w:tcPr>
            <w:tcW w:w="1349" w:type="pct"/>
            <w:noWrap/>
            <w:hideMark/>
          </w:tcPr>
          <w:p w14:paraId="77F4243D" w14:textId="77777777" w:rsidR="00D707FE" w:rsidRPr="00D707FE" w:rsidRDefault="00D707FE" w:rsidP="00D707FE">
            <w:r w:rsidRPr="00D707FE">
              <w:t>25–29</w:t>
            </w:r>
          </w:p>
        </w:tc>
        <w:tc>
          <w:tcPr>
            <w:tcW w:w="608" w:type="pct"/>
            <w:noWrap/>
            <w:hideMark/>
          </w:tcPr>
          <w:p w14:paraId="6C1F40D4" w14:textId="77777777" w:rsidR="00D707FE" w:rsidRPr="00D707FE" w:rsidRDefault="00D707FE" w:rsidP="00D707FE">
            <w:r w:rsidRPr="00D707FE">
              <w:t>0.01</w:t>
            </w:r>
          </w:p>
        </w:tc>
        <w:tc>
          <w:tcPr>
            <w:tcW w:w="608" w:type="pct"/>
            <w:noWrap/>
            <w:hideMark/>
          </w:tcPr>
          <w:p w14:paraId="0606EAD9" w14:textId="77777777" w:rsidR="00D707FE" w:rsidRPr="00D707FE" w:rsidRDefault="00D707FE" w:rsidP="00D707FE">
            <w:r w:rsidRPr="00D707FE">
              <w:t>0.01</w:t>
            </w:r>
          </w:p>
        </w:tc>
        <w:tc>
          <w:tcPr>
            <w:tcW w:w="609" w:type="pct"/>
            <w:noWrap/>
            <w:hideMark/>
          </w:tcPr>
          <w:p w14:paraId="526C349D" w14:textId="77777777" w:rsidR="00D707FE" w:rsidRPr="00D707FE" w:rsidRDefault="00D707FE" w:rsidP="00D707FE">
            <w:r w:rsidRPr="00D707FE">
              <w:t>0.01</w:t>
            </w:r>
          </w:p>
        </w:tc>
        <w:tc>
          <w:tcPr>
            <w:tcW w:w="609" w:type="pct"/>
            <w:noWrap/>
            <w:hideMark/>
          </w:tcPr>
          <w:p w14:paraId="1C2B4434" w14:textId="77777777" w:rsidR="00D707FE" w:rsidRPr="00D707FE" w:rsidRDefault="00D707FE" w:rsidP="00D707FE">
            <w:r w:rsidRPr="00D707FE">
              <w:t>0.01</w:t>
            </w:r>
          </w:p>
        </w:tc>
        <w:tc>
          <w:tcPr>
            <w:tcW w:w="609" w:type="pct"/>
            <w:noWrap/>
            <w:hideMark/>
          </w:tcPr>
          <w:p w14:paraId="42E43836" w14:textId="77777777" w:rsidR="00D707FE" w:rsidRPr="00D707FE" w:rsidRDefault="00D707FE" w:rsidP="00D707FE">
            <w:r w:rsidRPr="00D707FE">
              <w:t>0.01</w:t>
            </w:r>
          </w:p>
        </w:tc>
        <w:tc>
          <w:tcPr>
            <w:tcW w:w="609" w:type="pct"/>
            <w:noWrap/>
            <w:hideMark/>
          </w:tcPr>
          <w:p w14:paraId="484D47BC" w14:textId="77777777" w:rsidR="00D707FE" w:rsidRPr="00D707FE" w:rsidRDefault="00D707FE" w:rsidP="00D707FE">
            <w:r w:rsidRPr="00D707FE">
              <w:t>0.01</w:t>
            </w:r>
          </w:p>
        </w:tc>
      </w:tr>
      <w:tr w:rsidR="00D707FE" w:rsidRPr="00D707FE" w14:paraId="73804BDE" w14:textId="77777777" w:rsidTr="00D707FE">
        <w:tc>
          <w:tcPr>
            <w:tcW w:w="1349" w:type="pct"/>
            <w:noWrap/>
            <w:hideMark/>
          </w:tcPr>
          <w:p w14:paraId="58B61740" w14:textId="77777777" w:rsidR="00D707FE" w:rsidRPr="00D707FE" w:rsidRDefault="00D707FE" w:rsidP="00D707FE">
            <w:r w:rsidRPr="00D707FE">
              <w:t>30–34</w:t>
            </w:r>
          </w:p>
        </w:tc>
        <w:tc>
          <w:tcPr>
            <w:tcW w:w="608" w:type="pct"/>
            <w:noWrap/>
            <w:hideMark/>
          </w:tcPr>
          <w:p w14:paraId="5CA6DE38" w14:textId="77777777" w:rsidR="00D707FE" w:rsidRPr="00D707FE" w:rsidRDefault="00D707FE" w:rsidP="00D707FE">
            <w:r w:rsidRPr="00D707FE">
              <w:t>0.02</w:t>
            </w:r>
          </w:p>
        </w:tc>
        <w:tc>
          <w:tcPr>
            <w:tcW w:w="608" w:type="pct"/>
            <w:noWrap/>
            <w:hideMark/>
          </w:tcPr>
          <w:p w14:paraId="08A800BC" w14:textId="77777777" w:rsidR="00D707FE" w:rsidRPr="00D707FE" w:rsidRDefault="00D707FE" w:rsidP="00D707FE">
            <w:r w:rsidRPr="00D707FE">
              <w:t>0.02</w:t>
            </w:r>
          </w:p>
        </w:tc>
        <w:tc>
          <w:tcPr>
            <w:tcW w:w="609" w:type="pct"/>
            <w:noWrap/>
            <w:hideMark/>
          </w:tcPr>
          <w:p w14:paraId="3030DF79" w14:textId="77777777" w:rsidR="00D707FE" w:rsidRPr="00D707FE" w:rsidRDefault="00D707FE" w:rsidP="00D707FE">
            <w:r w:rsidRPr="00D707FE">
              <w:t>0.02</w:t>
            </w:r>
          </w:p>
        </w:tc>
        <w:tc>
          <w:tcPr>
            <w:tcW w:w="609" w:type="pct"/>
            <w:noWrap/>
            <w:hideMark/>
          </w:tcPr>
          <w:p w14:paraId="5DFA011E" w14:textId="77777777" w:rsidR="00D707FE" w:rsidRPr="00D707FE" w:rsidRDefault="00D707FE" w:rsidP="00D707FE">
            <w:r w:rsidRPr="00D707FE">
              <w:t>0.02</w:t>
            </w:r>
          </w:p>
        </w:tc>
        <w:tc>
          <w:tcPr>
            <w:tcW w:w="609" w:type="pct"/>
            <w:noWrap/>
            <w:hideMark/>
          </w:tcPr>
          <w:p w14:paraId="5B09C5C5" w14:textId="77777777" w:rsidR="00D707FE" w:rsidRPr="00D707FE" w:rsidRDefault="00D707FE" w:rsidP="00D707FE">
            <w:r w:rsidRPr="00D707FE">
              <w:t>0.03</w:t>
            </w:r>
          </w:p>
        </w:tc>
        <w:tc>
          <w:tcPr>
            <w:tcW w:w="609" w:type="pct"/>
            <w:noWrap/>
            <w:hideMark/>
          </w:tcPr>
          <w:p w14:paraId="20F509A9" w14:textId="77777777" w:rsidR="00D707FE" w:rsidRPr="00D707FE" w:rsidRDefault="00D707FE" w:rsidP="00D707FE">
            <w:r w:rsidRPr="00D707FE">
              <w:t>0.03</w:t>
            </w:r>
          </w:p>
        </w:tc>
      </w:tr>
      <w:tr w:rsidR="00D707FE" w:rsidRPr="00D707FE" w14:paraId="296F23FB" w14:textId="77777777" w:rsidTr="00D707FE">
        <w:tc>
          <w:tcPr>
            <w:tcW w:w="1349" w:type="pct"/>
            <w:noWrap/>
            <w:hideMark/>
          </w:tcPr>
          <w:p w14:paraId="1BEB7BB0" w14:textId="77777777" w:rsidR="00D707FE" w:rsidRPr="00D707FE" w:rsidRDefault="00D707FE" w:rsidP="00D707FE">
            <w:r w:rsidRPr="00D707FE">
              <w:t>35–39</w:t>
            </w:r>
          </w:p>
        </w:tc>
        <w:tc>
          <w:tcPr>
            <w:tcW w:w="608" w:type="pct"/>
            <w:noWrap/>
            <w:hideMark/>
          </w:tcPr>
          <w:p w14:paraId="33F4C21D" w14:textId="77777777" w:rsidR="00D707FE" w:rsidRPr="00D707FE" w:rsidRDefault="00D707FE" w:rsidP="00D707FE">
            <w:r w:rsidRPr="00D707FE">
              <w:t>0.05</w:t>
            </w:r>
          </w:p>
        </w:tc>
        <w:tc>
          <w:tcPr>
            <w:tcW w:w="608" w:type="pct"/>
            <w:noWrap/>
            <w:hideMark/>
          </w:tcPr>
          <w:p w14:paraId="4FC7AEB2" w14:textId="77777777" w:rsidR="00D707FE" w:rsidRPr="00D707FE" w:rsidRDefault="00D707FE" w:rsidP="00D707FE">
            <w:r w:rsidRPr="00D707FE">
              <w:t>0.05</w:t>
            </w:r>
          </w:p>
        </w:tc>
        <w:tc>
          <w:tcPr>
            <w:tcW w:w="609" w:type="pct"/>
            <w:noWrap/>
            <w:hideMark/>
          </w:tcPr>
          <w:p w14:paraId="3A85CC8A" w14:textId="77777777" w:rsidR="00D707FE" w:rsidRPr="00D707FE" w:rsidRDefault="00D707FE" w:rsidP="00D707FE">
            <w:r w:rsidRPr="00D707FE">
              <w:t>0.05</w:t>
            </w:r>
          </w:p>
        </w:tc>
        <w:tc>
          <w:tcPr>
            <w:tcW w:w="609" w:type="pct"/>
            <w:noWrap/>
            <w:hideMark/>
          </w:tcPr>
          <w:p w14:paraId="3A0496DC" w14:textId="77777777" w:rsidR="00D707FE" w:rsidRPr="00D707FE" w:rsidRDefault="00D707FE" w:rsidP="00D707FE">
            <w:r w:rsidRPr="00D707FE">
              <w:t>0.05</w:t>
            </w:r>
          </w:p>
        </w:tc>
        <w:tc>
          <w:tcPr>
            <w:tcW w:w="609" w:type="pct"/>
            <w:noWrap/>
            <w:hideMark/>
          </w:tcPr>
          <w:p w14:paraId="5D1C4FC2" w14:textId="77777777" w:rsidR="00D707FE" w:rsidRPr="00D707FE" w:rsidRDefault="00D707FE" w:rsidP="00D707FE">
            <w:r w:rsidRPr="00D707FE">
              <w:t>0.08</w:t>
            </w:r>
          </w:p>
        </w:tc>
        <w:tc>
          <w:tcPr>
            <w:tcW w:w="609" w:type="pct"/>
            <w:noWrap/>
            <w:hideMark/>
          </w:tcPr>
          <w:p w14:paraId="222CBD84" w14:textId="77777777" w:rsidR="00D707FE" w:rsidRPr="00D707FE" w:rsidRDefault="00D707FE" w:rsidP="00D707FE">
            <w:r w:rsidRPr="00D707FE">
              <w:t>0.09</w:t>
            </w:r>
          </w:p>
        </w:tc>
      </w:tr>
      <w:tr w:rsidR="00D707FE" w:rsidRPr="00D707FE" w14:paraId="2DBE1AD2" w14:textId="77777777" w:rsidTr="00D707FE">
        <w:tc>
          <w:tcPr>
            <w:tcW w:w="1349" w:type="pct"/>
            <w:noWrap/>
            <w:hideMark/>
          </w:tcPr>
          <w:p w14:paraId="27C42269" w14:textId="77777777" w:rsidR="00D707FE" w:rsidRPr="00D707FE" w:rsidRDefault="00D707FE" w:rsidP="00D707FE">
            <w:r w:rsidRPr="00D707FE">
              <w:t>40–44</w:t>
            </w:r>
          </w:p>
        </w:tc>
        <w:tc>
          <w:tcPr>
            <w:tcW w:w="608" w:type="pct"/>
            <w:noWrap/>
            <w:hideMark/>
          </w:tcPr>
          <w:p w14:paraId="2A68E1E6" w14:textId="77777777" w:rsidR="00D707FE" w:rsidRPr="00D707FE" w:rsidRDefault="00D707FE" w:rsidP="00D707FE">
            <w:r w:rsidRPr="00D707FE">
              <w:t>0.15</w:t>
            </w:r>
          </w:p>
        </w:tc>
        <w:tc>
          <w:tcPr>
            <w:tcW w:w="608" w:type="pct"/>
            <w:noWrap/>
            <w:hideMark/>
          </w:tcPr>
          <w:p w14:paraId="14AF0089" w14:textId="77777777" w:rsidR="00D707FE" w:rsidRPr="00D707FE" w:rsidRDefault="00D707FE" w:rsidP="00D707FE">
            <w:r w:rsidRPr="00D707FE">
              <w:t>0.19</w:t>
            </w:r>
          </w:p>
        </w:tc>
        <w:tc>
          <w:tcPr>
            <w:tcW w:w="609" w:type="pct"/>
            <w:noWrap/>
            <w:hideMark/>
          </w:tcPr>
          <w:p w14:paraId="18B4424B" w14:textId="77777777" w:rsidR="00D707FE" w:rsidRPr="00D707FE" w:rsidRDefault="00D707FE" w:rsidP="00D707FE">
            <w:r w:rsidRPr="00D707FE">
              <w:t>0.15</w:t>
            </w:r>
          </w:p>
        </w:tc>
        <w:tc>
          <w:tcPr>
            <w:tcW w:w="609" w:type="pct"/>
            <w:noWrap/>
            <w:hideMark/>
          </w:tcPr>
          <w:p w14:paraId="565FE567" w14:textId="77777777" w:rsidR="00D707FE" w:rsidRPr="00D707FE" w:rsidRDefault="00D707FE" w:rsidP="00D707FE">
            <w:r w:rsidRPr="00D707FE">
              <w:t>0.17</w:t>
            </w:r>
          </w:p>
        </w:tc>
        <w:tc>
          <w:tcPr>
            <w:tcW w:w="609" w:type="pct"/>
            <w:noWrap/>
            <w:hideMark/>
          </w:tcPr>
          <w:p w14:paraId="37F07610" w14:textId="77777777" w:rsidR="00D707FE" w:rsidRPr="00D707FE" w:rsidRDefault="00D707FE" w:rsidP="00D707FE">
            <w:r w:rsidRPr="00D707FE">
              <w:t>0.26</w:t>
            </w:r>
          </w:p>
        </w:tc>
        <w:tc>
          <w:tcPr>
            <w:tcW w:w="609" w:type="pct"/>
            <w:noWrap/>
            <w:hideMark/>
          </w:tcPr>
          <w:p w14:paraId="1EEE0EE5" w14:textId="77777777" w:rsidR="00D707FE" w:rsidRPr="00D707FE" w:rsidRDefault="00D707FE" w:rsidP="00D707FE">
            <w:r w:rsidRPr="00D707FE">
              <w:t>0.30</w:t>
            </w:r>
          </w:p>
        </w:tc>
      </w:tr>
      <w:tr w:rsidR="00D707FE" w:rsidRPr="00D707FE" w14:paraId="0CACE079" w14:textId="77777777" w:rsidTr="00D707FE">
        <w:tc>
          <w:tcPr>
            <w:tcW w:w="1349" w:type="pct"/>
            <w:noWrap/>
            <w:hideMark/>
          </w:tcPr>
          <w:p w14:paraId="7117A388" w14:textId="77777777" w:rsidR="00D707FE" w:rsidRPr="00D707FE" w:rsidRDefault="00D707FE" w:rsidP="00D707FE">
            <w:r w:rsidRPr="00D707FE">
              <w:t>45 and over</w:t>
            </w:r>
          </w:p>
        </w:tc>
        <w:tc>
          <w:tcPr>
            <w:tcW w:w="608" w:type="pct"/>
            <w:noWrap/>
            <w:hideMark/>
          </w:tcPr>
          <w:p w14:paraId="32E98FEB" w14:textId="77777777" w:rsidR="00D707FE" w:rsidRPr="00D707FE" w:rsidRDefault="00D707FE" w:rsidP="00D707FE">
            <w:r w:rsidRPr="00D707FE">
              <w:t>0.32</w:t>
            </w:r>
          </w:p>
        </w:tc>
        <w:tc>
          <w:tcPr>
            <w:tcW w:w="608" w:type="pct"/>
            <w:noWrap/>
            <w:hideMark/>
          </w:tcPr>
          <w:p w14:paraId="4542F96C" w14:textId="77777777" w:rsidR="00D707FE" w:rsidRPr="00D707FE" w:rsidRDefault="00D707FE" w:rsidP="00D707FE">
            <w:r w:rsidRPr="00D707FE">
              <w:t>0.27</w:t>
            </w:r>
          </w:p>
        </w:tc>
        <w:tc>
          <w:tcPr>
            <w:tcW w:w="609" w:type="pct"/>
            <w:noWrap/>
            <w:hideMark/>
          </w:tcPr>
          <w:p w14:paraId="35676FEA" w14:textId="77777777" w:rsidR="00D707FE" w:rsidRPr="00D707FE" w:rsidRDefault="00D707FE" w:rsidP="00D707FE">
            <w:r w:rsidRPr="00D707FE">
              <w:t>0.21</w:t>
            </w:r>
          </w:p>
        </w:tc>
        <w:tc>
          <w:tcPr>
            <w:tcW w:w="609" w:type="pct"/>
            <w:noWrap/>
            <w:hideMark/>
          </w:tcPr>
          <w:p w14:paraId="5C3D2904" w14:textId="77777777" w:rsidR="00D707FE" w:rsidRPr="00D707FE" w:rsidRDefault="00D707FE" w:rsidP="00D707FE">
            <w:r w:rsidRPr="00D707FE">
              <w:t>0.17</w:t>
            </w:r>
          </w:p>
        </w:tc>
        <w:tc>
          <w:tcPr>
            <w:tcW w:w="609" w:type="pct"/>
            <w:noWrap/>
            <w:hideMark/>
          </w:tcPr>
          <w:p w14:paraId="315B6375" w14:textId="77777777" w:rsidR="00D707FE" w:rsidRPr="00D707FE" w:rsidRDefault="00D707FE" w:rsidP="00D707FE">
            <w:r w:rsidRPr="00D707FE">
              <w:t>0.31</w:t>
            </w:r>
          </w:p>
        </w:tc>
        <w:tc>
          <w:tcPr>
            <w:tcW w:w="609" w:type="pct"/>
            <w:noWrap/>
            <w:hideMark/>
          </w:tcPr>
          <w:p w14:paraId="1A0353A7" w14:textId="77777777" w:rsidR="00D707FE" w:rsidRPr="00D707FE" w:rsidRDefault="00D707FE" w:rsidP="00D707FE">
            <w:r w:rsidRPr="00D707FE">
              <w:t>0.25</w:t>
            </w:r>
          </w:p>
        </w:tc>
      </w:tr>
      <w:tr w:rsidR="00D707FE" w:rsidRPr="00D707FE" w14:paraId="189DCA47" w14:textId="77777777" w:rsidTr="00D707FE">
        <w:tc>
          <w:tcPr>
            <w:tcW w:w="1349" w:type="pct"/>
            <w:noWrap/>
            <w:hideMark/>
          </w:tcPr>
          <w:p w14:paraId="5F2C3B47" w14:textId="77777777" w:rsidR="00D707FE" w:rsidRPr="00D707FE" w:rsidRDefault="00D707FE" w:rsidP="00D707FE">
            <w:pPr>
              <w:rPr>
                <w:b/>
              </w:rPr>
            </w:pPr>
            <w:r w:rsidRPr="00D707FE">
              <w:rPr>
                <w:b/>
              </w:rPr>
              <w:t>Ethnicity</w:t>
            </w:r>
          </w:p>
        </w:tc>
        <w:tc>
          <w:tcPr>
            <w:tcW w:w="608" w:type="pct"/>
            <w:noWrap/>
            <w:hideMark/>
          </w:tcPr>
          <w:p w14:paraId="3EEAEAE9" w14:textId="77777777" w:rsidR="00D707FE" w:rsidRPr="00D707FE" w:rsidRDefault="00D707FE" w:rsidP="00D707FE"/>
        </w:tc>
        <w:tc>
          <w:tcPr>
            <w:tcW w:w="608" w:type="pct"/>
            <w:noWrap/>
            <w:hideMark/>
          </w:tcPr>
          <w:p w14:paraId="5542B77F" w14:textId="77777777" w:rsidR="00D707FE" w:rsidRPr="00D707FE" w:rsidRDefault="00D707FE" w:rsidP="00D707FE"/>
        </w:tc>
        <w:tc>
          <w:tcPr>
            <w:tcW w:w="609" w:type="pct"/>
            <w:noWrap/>
            <w:hideMark/>
          </w:tcPr>
          <w:p w14:paraId="7B866E95" w14:textId="77777777" w:rsidR="00D707FE" w:rsidRPr="00D707FE" w:rsidRDefault="00D707FE" w:rsidP="00D707FE"/>
        </w:tc>
        <w:tc>
          <w:tcPr>
            <w:tcW w:w="609" w:type="pct"/>
            <w:noWrap/>
            <w:hideMark/>
          </w:tcPr>
          <w:p w14:paraId="6F4D3619" w14:textId="77777777" w:rsidR="00D707FE" w:rsidRPr="00D707FE" w:rsidRDefault="00D707FE" w:rsidP="00D707FE"/>
        </w:tc>
        <w:tc>
          <w:tcPr>
            <w:tcW w:w="609" w:type="pct"/>
            <w:noWrap/>
            <w:hideMark/>
          </w:tcPr>
          <w:p w14:paraId="0021538C" w14:textId="77777777" w:rsidR="00D707FE" w:rsidRPr="00D707FE" w:rsidRDefault="00D707FE" w:rsidP="00D707FE"/>
        </w:tc>
        <w:tc>
          <w:tcPr>
            <w:tcW w:w="609" w:type="pct"/>
            <w:noWrap/>
            <w:hideMark/>
          </w:tcPr>
          <w:p w14:paraId="198EDC15" w14:textId="77777777" w:rsidR="00D707FE" w:rsidRPr="00D707FE" w:rsidRDefault="00D707FE" w:rsidP="00D707FE"/>
        </w:tc>
      </w:tr>
      <w:tr w:rsidR="00D707FE" w:rsidRPr="00D707FE" w14:paraId="15B7A08F" w14:textId="77777777" w:rsidTr="00D707FE">
        <w:tc>
          <w:tcPr>
            <w:tcW w:w="1349" w:type="pct"/>
            <w:noWrap/>
            <w:hideMark/>
          </w:tcPr>
          <w:p w14:paraId="7865D3EC" w14:textId="77777777" w:rsidR="00D707FE" w:rsidRPr="00D707FE" w:rsidRDefault="00D707FE" w:rsidP="00D707FE">
            <w:r w:rsidRPr="00D707FE">
              <w:t>Māori</w:t>
            </w:r>
          </w:p>
        </w:tc>
        <w:tc>
          <w:tcPr>
            <w:tcW w:w="608" w:type="pct"/>
            <w:noWrap/>
            <w:hideMark/>
          </w:tcPr>
          <w:p w14:paraId="757FF7BA" w14:textId="77777777" w:rsidR="00D707FE" w:rsidRPr="00D707FE" w:rsidRDefault="00D707FE" w:rsidP="00D707FE">
            <w:r w:rsidRPr="00D707FE">
              <w:t>0.03</w:t>
            </w:r>
          </w:p>
        </w:tc>
        <w:tc>
          <w:tcPr>
            <w:tcW w:w="608" w:type="pct"/>
            <w:noWrap/>
            <w:hideMark/>
          </w:tcPr>
          <w:p w14:paraId="494F9BAC" w14:textId="77777777" w:rsidR="00D707FE" w:rsidRPr="00D707FE" w:rsidRDefault="00D707FE" w:rsidP="00D707FE">
            <w:r w:rsidRPr="00D707FE">
              <w:t>0.02</w:t>
            </w:r>
          </w:p>
        </w:tc>
        <w:tc>
          <w:tcPr>
            <w:tcW w:w="609" w:type="pct"/>
            <w:noWrap/>
            <w:hideMark/>
          </w:tcPr>
          <w:p w14:paraId="0E13EE21" w14:textId="77777777" w:rsidR="00D707FE" w:rsidRPr="00D707FE" w:rsidRDefault="00D707FE" w:rsidP="00D707FE">
            <w:r w:rsidRPr="00D707FE">
              <w:t>0.02</w:t>
            </w:r>
          </w:p>
        </w:tc>
        <w:tc>
          <w:tcPr>
            <w:tcW w:w="609" w:type="pct"/>
            <w:noWrap/>
            <w:hideMark/>
          </w:tcPr>
          <w:p w14:paraId="2DA316E5" w14:textId="77777777" w:rsidR="00D707FE" w:rsidRPr="00D707FE" w:rsidRDefault="00D707FE" w:rsidP="00D707FE">
            <w:r w:rsidRPr="00D707FE">
              <w:t>0.02</w:t>
            </w:r>
          </w:p>
        </w:tc>
        <w:tc>
          <w:tcPr>
            <w:tcW w:w="609" w:type="pct"/>
            <w:noWrap/>
            <w:hideMark/>
          </w:tcPr>
          <w:p w14:paraId="64B21DCA" w14:textId="77777777" w:rsidR="00D707FE" w:rsidRPr="00D707FE" w:rsidRDefault="00D707FE" w:rsidP="00D707FE">
            <w:r w:rsidRPr="00D707FE">
              <w:t>0.03</w:t>
            </w:r>
          </w:p>
        </w:tc>
        <w:tc>
          <w:tcPr>
            <w:tcW w:w="609" w:type="pct"/>
            <w:noWrap/>
            <w:hideMark/>
          </w:tcPr>
          <w:p w14:paraId="202DBCFB" w14:textId="77777777" w:rsidR="00D707FE" w:rsidRPr="00D707FE" w:rsidRDefault="00D707FE" w:rsidP="00D707FE">
            <w:r w:rsidRPr="00D707FE">
              <w:t>0.03</w:t>
            </w:r>
          </w:p>
        </w:tc>
      </w:tr>
      <w:tr w:rsidR="00D707FE" w:rsidRPr="00D707FE" w14:paraId="669EE066" w14:textId="77777777" w:rsidTr="00D707FE">
        <w:tc>
          <w:tcPr>
            <w:tcW w:w="1349" w:type="pct"/>
            <w:noWrap/>
            <w:hideMark/>
          </w:tcPr>
          <w:p w14:paraId="40974A57" w14:textId="77777777" w:rsidR="00D707FE" w:rsidRPr="00D707FE" w:rsidRDefault="00D707FE" w:rsidP="00D707FE">
            <w:r w:rsidRPr="00D707FE">
              <w:t>Pacific</w:t>
            </w:r>
          </w:p>
        </w:tc>
        <w:tc>
          <w:tcPr>
            <w:tcW w:w="608" w:type="pct"/>
            <w:noWrap/>
            <w:hideMark/>
          </w:tcPr>
          <w:p w14:paraId="070BD4E2" w14:textId="77777777" w:rsidR="00D707FE" w:rsidRPr="00D707FE" w:rsidRDefault="00D707FE" w:rsidP="00D707FE">
            <w:r w:rsidRPr="00D707FE">
              <w:t>0.04</w:t>
            </w:r>
          </w:p>
        </w:tc>
        <w:tc>
          <w:tcPr>
            <w:tcW w:w="608" w:type="pct"/>
            <w:noWrap/>
            <w:hideMark/>
          </w:tcPr>
          <w:p w14:paraId="6BF29D71" w14:textId="77777777" w:rsidR="00D707FE" w:rsidRPr="00D707FE" w:rsidRDefault="00D707FE" w:rsidP="00D707FE">
            <w:r w:rsidRPr="00D707FE">
              <w:t>0.04</w:t>
            </w:r>
          </w:p>
        </w:tc>
        <w:tc>
          <w:tcPr>
            <w:tcW w:w="609" w:type="pct"/>
            <w:noWrap/>
            <w:hideMark/>
          </w:tcPr>
          <w:p w14:paraId="558EF2DB" w14:textId="77777777" w:rsidR="00D707FE" w:rsidRPr="00D707FE" w:rsidRDefault="00D707FE" w:rsidP="00D707FE">
            <w:r w:rsidRPr="00D707FE">
              <w:t>0.04</w:t>
            </w:r>
          </w:p>
        </w:tc>
        <w:tc>
          <w:tcPr>
            <w:tcW w:w="609" w:type="pct"/>
            <w:noWrap/>
            <w:hideMark/>
          </w:tcPr>
          <w:p w14:paraId="6807B0AB" w14:textId="77777777" w:rsidR="00D707FE" w:rsidRPr="00D707FE" w:rsidRDefault="00D707FE" w:rsidP="00D707FE">
            <w:r w:rsidRPr="00D707FE">
              <w:t>0.04</w:t>
            </w:r>
          </w:p>
        </w:tc>
        <w:tc>
          <w:tcPr>
            <w:tcW w:w="609" w:type="pct"/>
            <w:noWrap/>
            <w:hideMark/>
          </w:tcPr>
          <w:p w14:paraId="0A118CA8" w14:textId="77777777" w:rsidR="00D707FE" w:rsidRPr="00D707FE" w:rsidRDefault="00D707FE" w:rsidP="00D707FE">
            <w:r w:rsidRPr="00D707FE">
              <w:t>0.05</w:t>
            </w:r>
          </w:p>
        </w:tc>
        <w:tc>
          <w:tcPr>
            <w:tcW w:w="609" w:type="pct"/>
            <w:noWrap/>
            <w:hideMark/>
          </w:tcPr>
          <w:p w14:paraId="5E4DB829" w14:textId="77777777" w:rsidR="00D707FE" w:rsidRPr="00D707FE" w:rsidRDefault="00D707FE" w:rsidP="00D707FE">
            <w:r w:rsidRPr="00D707FE">
              <w:t>0.05</w:t>
            </w:r>
          </w:p>
        </w:tc>
      </w:tr>
      <w:tr w:rsidR="00D707FE" w:rsidRPr="00D707FE" w14:paraId="2E5D2C49" w14:textId="77777777" w:rsidTr="00D707FE">
        <w:tc>
          <w:tcPr>
            <w:tcW w:w="1349" w:type="pct"/>
            <w:noWrap/>
            <w:hideMark/>
          </w:tcPr>
          <w:p w14:paraId="78138B48" w14:textId="77777777" w:rsidR="00D707FE" w:rsidRPr="00D707FE" w:rsidRDefault="00D707FE" w:rsidP="00D707FE">
            <w:r w:rsidRPr="00D707FE">
              <w:t>Asian</w:t>
            </w:r>
          </w:p>
        </w:tc>
        <w:tc>
          <w:tcPr>
            <w:tcW w:w="608" w:type="pct"/>
            <w:noWrap/>
            <w:hideMark/>
          </w:tcPr>
          <w:p w14:paraId="20D34E62" w14:textId="77777777" w:rsidR="00D707FE" w:rsidRPr="00D707FE" w:rsidRDefault="00D707FE" w:rsidP="00D707FE">
            <w:r w:rsidRPr="00D707FE">
              <w:t>0.03</w:t>
            </w:r>
          </w:p>
        </w:tc>
        <w:tc>
          <w:tcPr>
            <w:tcW w:w="608" w:type="pct"/>
            <w:noWrap/>
            <w:hideMark/>
          </w:tcPr>
          <w:p w14:paraId="6572B794" w14:textId="77777777" w:rsidR="00D707FE" w:rsidRPr="00D707FE" w:rsidRDefault="00D707FE" w:rsidP="00D707FE">
            <w:r w:rsidRPr="00D707FE">
              <w:t>0.03</w:t>
            </w:r>
          </w:p>
        </w:tc>
        <w:tc>
          <w:tcPr>
            <w:tcW w:w="609" w:type="pct"/>
            <w:noWrap/>
            <w:hideMark/>
          </w:tcPr>
          <w:p w14:paraId="7CF98885" w14:textId="77777777" w:rsidR="00D707FE" w:rsidRPr="00D707FE" w:rsidRDefault="00D707FE" w:rsidP="00D707FE">
            <w:r w:rsidRPr="00D707FE">
              <w:t>0.03</w:t>
            </w:r>
          </w:p>
        </w:tc>
        <w:tc>
          <w:tcPr>
            <w:tcW w:w="609" w:type="pct"/>
            <w:noWrap/>
            <w:hideMark/>
          </w:tcPr>
          <w:p w14:paraId="0BF75BC4" w14:textId="77777777" w:rsidR="00D707FE" w:rsidRPr="00D707FE" w:rsidRDefault="00D707FE" w:rsidP="00D707FE">
            <w:r w:rsidRPr="00D707FE">
              <w:t>0.03</w:t>
            </w:r>
          </w:p>
        </w:tc>
        <w:tc>
          <w:tcPr>
            <w:tcW w:w="609" w:type="pct"/>
            <w:noWrap/>
            <w:hideMark/>
          </w:tcPr>
          <w:p w14:paraId="2B883503" w14:textId="77777777" w:rsidR="00D707FE" w:rsidRPr="00D707FE" w:rsidRDefault="00D707FE" w:rsidP="00D707FE">
            <w:r w:rsidRPr="00D707FE">
              <w:t>0.05</w:t>
            </w:r>
          </w:p>
        </w:tc>
        <w:tc>
          <w:tcPr>
            <w:tcW w:w="609" w:type="pct"/>
            <w:noWrap/>
            <w:hideMark/>
          </w:tcPr>
          <w:p w14:paraId="23668085" w14:textId="77777777" w:rsidR="00D707FE" w:rsidRPr="00D707FE" w:rsidRDefault="00D707FE" w:rsidP="00D707FE">
            <w:r w:rsidRPr="00D707FE">
              <w:t>0.05</w:t>
            </w:r>
          </w:p>
        </w:tc>
      </w:tr>
      <w:tr w:rsidR="00D707FE" w:rsidRPr="00D707FE" w14:paraId="5280F8CA" w14:textId="77777777" w:rsidTr="00D707FE">
        <w:tc>
          <w:tcPr>
            <w:tcW w:w="1349" w:type="pct"/>
            <w:noWrap/>
            <w:hideMark/>
          </w:tcPr>
          <w:p w14:paraId="4778A850" w14:textId="77777777" w:rsidR="00D707FE" w:rsidRPr="00D707FE" w:rsidRDefault="00D707FE" w:rsidP="00D707FE">
            <w:r w:rsidRPr="00D707FE">
              <w:t>Other</w:t>
            </w:r>
          </w:p>
        </w:tc>
        <w:tc>
          <w:tcPr>
            <w:tcW w:w="608" w:type="pct"/>
            <w:noWrap/>
            <w:hideMark/>
          </w:tcPr>
          <w:p w14:paraId="7ADDDCF3" w14:textId="77777777" w:rsidR="00D707FE" w:rsidRPr="00D707FE" w:rsidRDefault="00D707FE" w:rsidP="00D707FE">
            <w:r w:rsidRPr="00D707FE">
              <w:t>0.02</w:t>
            </w:r>
          </w:p>
        </w:tc>
        <w:tc>
          <w:tcPr>
            <w:tcW w:w="608" w:type="pct"/>
            <w:noWrap/>
            <w:hideMark/>
          </w:tcPr>
          <w:p w14:paraId="2C7258F4" w14:textId="77777777" w:rsidR="00D707FE" w:rsidRPr="00D707FE" w:rsidRDefault="00D707FE" w:rsidP="00D707FE">
            <w:r w:rsidRPr="00D707FE">
              <w:t>0.02</w:t>
            </w:r>
          </w:p>
        </w:tc>
        <w:tc>
          <w:tcPr>
            <w:tcW w:w="609" w:type="pct"/>
            <w:noWrap/>
            <w:hideMark/>
          </w:tcPr>
          <w:p w14:paraId="39CB5A17" w14:textId="77777777" w:rsidR="00D707FE" w:rsidRPr="00D707FE" w:rsidRDefault="00D707FE" w:rsidP="00D707FE">
            <w:r w:rsidRPr="00D707FE">
              <w:t>0.02</w:t>
            </w:r>
          </w:p>
        </w:tc>
        <w:tc>
          <w:tcPr>
            <w:tcW w:w="609" w:type="pct"/>
            <w:noWrap/>
            <w:hideMark/>
          </w:tcPr>
          <w:p w14:paraId="494BE8D7" w14:textId="77777777" w:rsidR="00D707FE" w:rsidRPr="00D707FE" w:rsidRDefault="00D707FE" w:rsidP="00D707FE">
            <w:r w:rsidRPr="00D707FE">
              <w:t>0.02</w:t>
            </w:r>
          </w:p>
        </w:tc>
        <w:tc>
          <w:tcPr>
            <w:tcW w:w="609" w:type="pct"/>
            <w:noWrap/>
            <w:hideMark/>
          </w:tcPr>
          <w:p w14:paraId="00305AB3" w14:textId="77777777" w:rsidR="00D707FE" w:rsidRPr="00D707FE" w:rsidRDefault="00D707FE" w:rsidP="00D707FE">
            <w:r w:rsidRPr="00D707FE">
              <w:t>0.03</w:t>
            </w:r>
          </w:p>
        </w:tc>
        <w:tc>
          <w:tcPr>
            <w:tcW w:w="609" w:type="pct"/>
            <w:noWrap/>
            <w:hideMark/>
          </w:tcPr>
          <w:p w14:paraId="5A14294B" w14:textId="77777777" w:rsidR="00D707FE" w:rsidRPr="00D707FE" w:rsidRDefault="00D707FE" w:rsidP="00D707FE">
            <w:r w:rsidRPr="00D707FE">
              <w:t>0.03</w:t>
            </w:r>
          </w:p>
        </w:tc>
      </w:tr>
    </w:tbl>
    <w:p w14:paraId="69C7636F" w14:textId="60F2062D" w:rsidR="00D707FE" w:rsidRDefault="00D707FE">
      <w:pPr>
        <w:spacing w:before="0" w:after="160" w:line="259" w:lineRule="auto"/>
      </w:pPr>
      <w:r>
        <w:br w:type="page"/>
      </w:r>
    </w:p>
    <w:p w14:paraId="3C55F080" w14:textId="01564ED3" w:rsidR="00D707FE" w:rsidRDefault="00D707FE" w:rsidP="00D707FE">
      <w:pPr>
        <w:pStyle w:val="Heading1"/>
      </w:pPr>
      <w:bookmarkStart w:id="55" w:name="_Toc119336192"/>
      <w:r>
        <w:lastRenderedPageBreak/>
        <w:t>Indicator 11: Detection rate</w:t>
      </w:r>
      <w:bookmarkEnd w:id="55"/>
    </w:p>
    <w:p w14:paraId="47F82E4C" w14:textId="5F8B0B27" w:rsidR="00D707FE" w:rsidRDefault="00D707FE" w:rsidP="00D707FE">
      <w:r>
        <w:t>This section reports information on the detection rate, or sensitivity, of screening. Detection rate is calculated by dividing the number of true positive results (increased</w:t>
      </w:r>
      <w:r w:rsidR="00524990">
        <w:t>-</w:t>
      </w:r>
      <w:r>
        <w:t>risk screening result for a specific trisomy and then a positive diagnostic test or a baby born with that specific trisomy) by the number of true positive and false negative results (low</w:t>
      </w:r>
      <w:r w:rsidR="00524990">
        <w:t>-</w:t>
      </w:r>
      <w:r>
        <w:t>risk screening result for a specific trisomy and then a positive diagnostic test or a baby born with that specific trisomy).</w:t>
      </w:r>
    </w:p>
    <w:p w14:paraId="1C5E96D6" w14:textId="77777777" w:rsidR="00D707FE" w:rsidRDefault="00D707FE" w:rsidP="00D707FE">
      <w:r>
        <w:t>Further information on the number of false negative results stratified by risk is given in Appendix 5.</w:t>
      </w:r>
    </w:p>
    <w:p w14:paraId="26D49348" w14:textId="77777777" w:rsidR="00D707FE" w:rsidRDefault="00D707FE" w:rsidP="00D707FE">
      <w:pPr>
        <w:pStyle w:val="Heading2"/>
      </w:pPr>
      <w:bookmarkStart w:id="56" w:name="_Toc119336193"/>
      <w:r>
        <w:t>Detection rate of screening</w:t>
      </w:r>
      <w:bookmarkEnd w:id="56"/>
    </w:p>
    <w:p w14:paraId="0D3083EB" w14:textId="3661D070" w:rsidR="00D707FE" w:rsidRDefault="00D707FE" w:rsidP="00D707FE">
      <w:r>
        <w:t>The overall detection rate for trisomy 21, 18 and 13 for the six years ending 2019 is given in Table 42. Rates for trisomy 21 alone, and for trisomies 18 and 13 together are given in Table 43 and Table 44 respectively. As each of these tables show, detection rates fluctuated over this period.</w:t>
      </w:r>
    </w:p>
    <w:p w14:paraId="3FE3E342" w14:textId="6AC58645" w:rsidR="00D707FE" w:rsidRDefault="00D707FE" w:rsidP="00D707FE">
      <w:r>
        <w:t>The overall detection rate for trisomy 21, 18 and 13 for 2019 was 0.83 (83%)</w:t>
      </w:r>
      <w:r w:rsidR="002230FF">
        <w:t>.</w:t>
      </w:r>
      <w:r>
        <w:t xml:space="preserve"> A detection rate of 0.83 means that there is an 83 percent probability that a woman carrying a fetus with one of trisomy 21, 18 or 13 will have an increased</w:t>
      </w:r>
      <w:r w:rsidR="00450DB1">
        <w:t>-</w:t>
      </w:r>
      <w:r>
        <w:t>risk screening result for trisomy 21, 18 or 13.</w:t>
      </w:r>
    </w:p>
    <w:p w14:paraId="74EE4679" w14:textId="6371E86F" w:rsidR="00D707FE" w:rsidRDefault="00D707FE" w:rsidP="00D707FE">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42</w:t>
      </w:r>
      <w:r w:rsidR="000D0FB5">
        <w:rPr>
          <w:noProof/>
        </w:rPr>
        <w:fldChar w:fldCharType="end"/>
      </w:r>
      <w:r>
        <w:t xml:space="preserve">: </w:t>
      </w:r>
      <w:r w:rsidRPr="00D707FE">
        <w:t>Detection rate for trisomy 21, 18 or 13, January 2014 to December 2019</w:t>
      </w:r>
    </w:p>
    <w:tbl>
      <w:tblPr>
        <w:tblStyle w:val="TeWhatuOra"/>
        <w:tblW w:w="9634" w:type="dxa"/>
        <w:tblLayout w:type="fixed"/>
        <w:tblLook w:val="0420" w:firstRow="1" w:lastRow="0" w:firstColumn="0" w:lastColumn="0" w:noHBand="0" w:noVBand="1"/>
      </w:tblPr>
      <w:tblGrid>
        <w:gridCol w:w="988"/>
        <w:gridCol w:w="1842"/>
        <w:gridCol w:w="1985"/>
        <w:gridCol w:w="1843"/>
        <w:gridCol w:w="2976"/>
      </w:tblGrid>
      <w:tr w:rsidR="0053262B" w:rsidRPr="0053262B" w14:paraId="5CEFA30A" w14:textId="77777777" w:rsidTr="0007470D">
        <w:trPr>
          <w:cnfStyle w:val="100000000000" w:firstRow="1" w:lastRow="0" w:firstColumn="0" w:lastColumn="0" w:oddVBand="0" w:evenVBand="0" w:oddHBand="0" w:evenHBand="0" w:firstRowFirstColumn="0" w:firstRowLastColumn="0" w:lastRowFirstColumn="0" w:lastRowLastColumn="0"/>
        </w:trPr>
        <w:tc>
          <w:tcPr>
            <w:tcW w:w="988" w:type="dxa"/>
            <w:noWrap/>
            <w:hideMark/>
          </w:tcPr>
          <w:p w14:paraId="49D68684" w14:textId="77777777" w:rsidR="0053262B" w:rsidRPr="0053262B" w:rsidRDefault="0053262B" w:rsidP="0053262B">
            <w:r w:rsidRPr="0053262B">
              <w:t>Year</w:t>
            </w:r>
          </w:p>
        </w:tc>
        <w:tc>
          <w:tcPr>
            <w:tcW w:w="1842" w:type="dxa"/>
            <w:noWrap/>
            <w:hideMark/>
          </w:tcPr>
          <w:p w14:paraId="45F35AE2" w14:textId="77777777" w:rsidR="0053262B" w:rsidRPr="0053262B" w:rsidRDefault="0053262B" w:rsidP="0053262B">
            <w:r w:rsidRPr="0053262B">
              <w:t>True positives</w:t>
            </w:r>
          </w:p>
        </w:tc>
        <w:tc>
          <w:tcPr>
            <w:tcW w:w="1985" w:type="dxa"/>
            <w:noWrap/>
            <w:hideMark/>
          </w:tcPr>
          <w:p w14:paraId="23F25D48" w14:textId="77777777" w:rsidR="0053262B" w:rsidRPr="0053262B" w:rsidRDefault="0053262B" w:rsidP="0053262B">
            <w:r w:rsidRPr="0053262B">
              <w:t>False negatives</w:t>
            </w:r>
          </w:p>
        </w:tc>
        <w:tc>
          <w:tcPr>
            <w:tcW w:w="1843" w:type="dxa"/>
            <w:noWrap/>
            <w:hideMark/>
          </w:tcPr>
          <w:p w14:paraId="23F14A15" w14:textId="77777777" w:rsidR="0053262B" w:rsidRPr="0053262B" w:rsidRDefault="0053262B" w:rsidP="0053262B">
            <w:r w:rsidRPr="0053262B">
              <w:t>Detection rate</w:t>
            </w:r>
          </w:p>
        </w:tc>
        <w:tc>
          <w:tcPr>
            <w:tcW w:w="2976" w:type="dxa"/>
            <w:noWrap/>
            <w:hideMark/>
          </w:tcPr>
          <w:p w14:paraId="7AB3C092" w14:textId="77777777" w:rsidR="0053262B" w:rsidRPr="0053262B" w:rsidRDefault="0053262B" w:rsidP="0053262B">
            <w:r w:rsidRPr="0053262B">
              <w:t>95% confidence interval</w:t>
            </w:r>
          </w:p>
        </w:tc>
      </w:tr>
      <w:tr w:rsidR="0053262B" w:rsidRPr="0053262B" w14:paraId="78630E51" w14:textId="77777777" w:rsidTr="0007470D">
        <w:tc>
          <w:tcPr>
            <w:tcW w:w="988" w:type="dxa"/>
            <w:noWrap/>
            <w:hideMark/>
          </w:tcPr>
          <w:p w14:paraId="704E962A" w14:textId="77777777" w:rsidR="0053262B" w:rsidRPr="0053262B" w:rsidRDefault="0053262B" w:rsidP="0053262B">
            <w:r w:rsidRPr="0053262B">
              <w:t>2014</w:t>
            </w:r>
          </w:p>
        </w:tc>
        <w:tc>
          <w:tcPr>
            <w:tcW w:w="1842" w:type="dxa"/>
            <w:noWrap/>
            <w:hideMark/>
          </w:tcPr>
          <w:p w14:paraId="11E3B9CE" w14:textId="77777777" w:rsidR="0053262B" w:rsidRPr="0053262B" w:rsidRDefault="0053262B" w:rsidP="0053262B">
            <w:r w:rsidRPr="0053262B">
              <w:t>122</w:t>
            </w:r>
          </w:p>
        </w:tc>
        <w:tc>
          <w:tcPr>
            <w:tcW w:w="1985" w:type="dxa"/>
            <w:noWrap/>
            <w:hideMark/>
          </w:tcPr>
          <w:p w14:paraId="685BC0B7" w14:textId="77777777" w:rsidR="0053262B" w:rsidRPr="0053262B" w:rsidRDefault="0053262B" w:rsidP="0053262B">
            <w:r w:rsidRPr="0053262B">
              <w:t>27</w:t>
            </w:r>
          </w:p>
        </w:tc>
        <w:tc>
          <w:tcPr>
            <w:tcW w:w="1843" w:type="dxa"/>
            <w:noWrap/>
            <w:hideMark/>
          </w:tcPr>
          <w:p w14:paraId="22FD251E" w14:textId="77777777" w:rsidR="0053262B" w:rsidRPr="0053262B" w:rsidRDefault="0053262B" w:rsidP="0053262B">
            <w:r w:rsidRPr="0053262B">
              <w:t>0.82</w:t>
            </w:r>
          </w:p>
        </w:tc>
        <w:tc>
          <w:tcPr>
            <w:tcW w:w="2976" w:type="dxa"/>
            <w:noWrap/>
            <w:hideMark/>
          </w:tcPr>
          <w:p w14:paraId="6485B44E" w14:textId="77777777" w:rsidR="0053262B" w:rsidRPr="0053262B" w:rsidRDefault="0053262B" w:rsidP="0053262B">
            <w:r w:rsidRPr="0053262B">
              <w:t>(0.757, 0.881)</w:t>
            </w:r>
          </w:p>
        </w:tc>
      </w:tr>
      <w:tr w:rsidR="0053262B" w:rsidRPr="0053262B" w14:paraId="30CB9425" w14:textId="77777777" w:rsidTr="0007470D">
        <w:tc>
          <w:tcPr>
            <w:tcW w:w="988" w:type="dxa"/>
            <w:noWrap/>
            <w:hideMark/>
          </w:tcPr>
          <w:p w14:paraId="0B292E8B" w14:textId="77777777" w:rsidR="0053262B" w:rsidRPr="0053262B" w:rsidRDefault="0053262B" w:rsidP="0053262B">
            <w:r w:rsidRPr="0053262B">
              <w:t>2015</w:t>
            </w:r>
          </w:p>
        </w:tc>
        <w:tc>
          <w:tcPr>
            <w:tcW w:w="1842" w:type="dxa"/>
            <w:noWrap/>
            <w:hideMark/>
          </w:tcPr>
          <w:p w14:paraId="45EB3A60" w14:textId="77777777" w:rsidR="0053262B" w:rsidRPr="0053262B" w:rsidRDefault="0053262B" w:rsidP="0053262B">
            <w:r w:rsidRPr="0053262B">
              <w:t>132</w:t>
            </w:r>
          </w:p>
        </w:tc>
        <w:tc>
          <w:tcPr>
            <w:tcW w:w="1985" w:type="dxa"/>
            <w:noWrap/>
            <w:hideMark/>
          </w:tcPr>
          <w:p w14:paraId="6C2B5156" w14:textId="77777777" w:rsidR="0053262B" w:rsidRPr="0053262B" w:rsidRDefault="0053262B" w:rsidP="0053262B">
            <w:r w:rsidRPr="0053262B">
              <w:t>25</w:t>
            </w:r>
          </w:p>
        </w:tc>
        <w:tc>
          <w:tcPr>
            <w:tcW w:w="1843" w:type="dxa"/>
            <w:noWrap/>
            <w:hideMark/>
          </w:tcPr>
          <w:p w14:paraId="54DC2FA0" w14:textId="77777777" w:rsidR="0053262B" w:rsidRPr="0053262B" w:rsidRDefault="0053262B" w:rsidP="0053262B">
            <w:r w:rsidRPr="0053262B">
              <w:t>0.84</w:t>
            </w:r>
          </w:p>
        </w:tc>
        <w:tc>
          <w:tcPr>
            <w:tcW w:w="2976" w:type="dxa"/>
            <w:noWrap/>
            <w:hideMark/>
          </w:tcPr>
          <w:p w14:paraId="1E1BEFCF" w14:textId="77777777" w:rsidR="0053262B" w:rsidRPr="0053262B" w:rsidRDefault="0053262B" w:rsidP="0053262B">
            <w:r w:rsidRPr="0053262B">
              <w:t>(0.784, 0.898)</w:t>
            </w:r>
          </w:p>
        </w:tc>
      </w:tr>
      <w:tr w:rsidR="0053262B" w:rsidRPr="0053262B" w14:paraId="123A0D99" w14:textId="77777777" w:rsidTr="0007470D">
        <w:tc>
          <w:tcPr>
            <w:tcW w:w="988" w:type="dxa"/>
            <w:noWrap/>
            <w:hideMark/>
          </w:tcPr>
          <w:p w14:paraId="0CFF0EE9" w14:textId="77777777" w:rsidR="0053262B" w:rsidRPr="0053262B" w:rsidRDefault="0053262B" w:rsidP="0053262B">
            <w:r w:rsidRPr="0053262B">
              <w:t>2016</w:t>
            </w:r>
          </w:p>
        </w:tc>
        <w:tc>
          <w:tcPr>
            <w:tcW w:w="1842" w:type="dxa"/>
            <w:noWrap/>
            <w:hideMark/>
          </w:tcPr>
          <w:p w14:paraId="2FEBAE5A" w14:textId="77777777" w:rsidR="0053262B" w:rsidRPr="0053262B" w:rsidRDefault="0053262B" w:rsidP="0053262B">
            <w:r w:rsidRPr="0053262B">
              <w:t>110</w:t>
            </w:r>
          </w:p>
        </w:tc>
        <w:tc>
          <w:tcPr>
            <w:tcW w:w="1985" w:type="dxa"/>
            <w:noWrap/>
            <w:hideMark/>
          </w:tcPr>
          <w:p w14:paraId="7F8C84E3" w14:textId="77777777" w:rsidR="0053262B" w:rsidRPr="0053262B" w:rsidRDefault="0053262B" w:rsidP="0053262B">
            <w:r w:rsidRPr="0053262B">
              <w:t>30</w:t>
            </w:r>
          </w:p>
        </w:tc>
        <w:tc>
          <w:tcPr>
            <w:tcW w:w="1843" w:type="dxa"/>
            <w:noWrap/>
            <w:hideMark/>
          </w:tcPr>
          <w:p w14:paraId="4CD302A2" w14:textId="77777777" w:rsidR="0053262B" w:rsidRPr="0053262B" w:rsidRDefault="0053262B" w:rsidP="0053262B">
            <w:r w:rsidRPr="0053262B">
              <w:t>0.79</w:t>
            </w:r>
          </w:p>
        </w:tc>
        <w:tc>
          <w:tcPr>
            <w:tcW w:w="2976" w:type="dxa"/>
            <w:noWrap/>
            <w:hideMark/>
          </w:tcPr>
          <w:p w14:paraId="5618D897" w14:textId="77777777" w:rsidR="0053262B" w:rsidRPr="0053262B" w:rsidRDefault="0053262B" w:rsidP="0053262B">
            <w:r w:rsidRPr="0053262B">
              <w:t>(0.718, 0.854)</w:t>
            </w:r>
          </w:p>
        </w:tc>
      </w:tr>
      <w:tr w:rsidR="0053262B" w:rsidRPr="0053262B" w14:paraId="114592E6" w14:textId="77777777" w:rsidTr="0007470D">
        <w:tc>
          <w:tcPr>
            <w:tcW w:w="988" w:type="dxa"/>
            <w:noWrap/>
            <w:hideMark/>
          </w:tcPr>
          <w:p w14:paraId="582859E8" w14:textId="77777777" w:rsidR="0053262B" w:rsidRPr="0053262B" w:rsidRDefault="0053262B" w:rsidP="0053262B">
            <w:r w:rsidRPr="0053262B">
              <w:t>2017</w:t>
            </w:r>
          </w:p>
        </w:tc>
        <w:tc>
          <w:tcPr>
            <w:tcW w:w="1842" w:type="dxa"/>
            <w:noWrap/>
            <w:hideMark/>
          </w:tcPr>
          <w:p w14:paraId="1F0E0362" w14:textId="77777777" w:rsidR="0053262B" w:rsidRPr="0053262B" w:rsidRDefault="0053262B" w:rsidP="0053262B">
            <w:r w:rsidRPr="0053262B">
              <w:t>107</w:t>
            </w:r>
          </w:p>
        </w:tc>
        <w:tc>
          <w:tcPr>
            <w:tcW w:w="1985" w:type="dxa"/>
            <w:noWrap/>
            <w:hideMark/>
          </w:tcPr>
          <w:p w14:paraId="77A481DE" w14:textId="77777777" w:rsidR="0053262B" w:rsidRPr="0053262B" w:rsidRDefault="0053262B" w:rsidP="0053262B">
            <w:r w:rsidRPr="0053262B">
              <w:t>35</w:t>
            </w:r>
          </w:p>
        </w:tc>
        <w:tc>
          <w:tcPr>
            <w:tcW w:w="1843" w:type="dxa"/>
            <w:noWrap/>
            <w:hideMark/>
          </w:tcPr>
          <w:p w14:paraId="7D17157C" w14:textId="77777777" w:rsidR="0053262B" w:rsidRPr="0053262B" w:rsidRDefault="0053262B" w:rsidP="0053262B">
            <w:r w:rsidRPr="0053262B">
              <w:t>0.75</w:t>
            </w:r>
          </w:p>
        </w:tc>
        <w:tc>
          <w:tcPr>
            <w:tcW w:w="2976" w:type="dxa"/>
            <w:noWrap/>
            <w:hideMark/>
          </w:tcPr>
          <w:p w14:paraId="79A02F5A" w14:textId="77777777" w:rsidR="0053262B" w:rsidRPr="0053262B" w:rsidRDefault="0053262B" w:rsidP="0053262B">
            <w:r w:rsidRPr="0053262B">
              <w:t>(0.683, 0.824)</w:t>
            </w:r>
          </w:p>
        </w:tc>
      </w:tr>
      <w:tr w:rsidR="0053262B" w:rsidRPr="0053262B" w14:paraId="6EAB3ECA" w14:textId="77777777" w:rsidTr="0007470D">
        <w:tc>
          <w:tcPr>
            <w:tcW w:w="988" w:type="dxa"/>
            <w:noWrap/>
            <w:hideMark/>
          </w:tcPr>
          <w:p w14:paraId="35213721" w14:textId="77777777" w:rsidR="0053262B" w:rsidRPr="0053262B" w:rsidRDefault="0053262B" w:rsidP="0053262B">
            <w:r w:rsidRPr="0053262B">
              <w:t>2018</w:t>
            </w:r>
          </w:p>
        </w:tc>
        <w:tc>
          <w:tcPr>
            <w:tcW w:w="1842" w:type="dxa"/>
            <w:noWrap/>
            <w:hideMark/>
          </w:tcPr>
          <w:p w14:paraId="564CC1F5" w14:textId="77777777" w:rsidR="0053262B" w:rsidRPr="0053262B" w:rsidRDefault="0053262B" w:rsidP="0053262B">
            <w:r w:rsidRPr="0053262B">
              <w:t>118</w:t>
            </w:r>
          </w:p>
        </w:tc>
        <w:tc>
          <w:tcPr>
            <w:tcW w:w="1985" w:type="dxa"/>
            <w:noWrap/>
            <w:hideMark/>
          </w:tcPr>
          <w:p w14:paraId="59B9AD18" w14:textId="77777777" w:rsidR="0053262B" w:rsidRPr="0053262B" w:rsidRDefault="0053262B" w:rsidP="0053262B">
            <w:r w:rsidRPr="0053262B">
              <w:t>33</w:t>
            </w:r>
          </w:p>
        </w:tc>
        <w:tc>
          <w:tcPr>
            <w:tcW w:w="1843" w:type="dxa"/>
            <w:noWrap/>
            <w:hideMark/>
          </w:tcPr>
          <w:p w14:paraId="43324A6F" w14:textId="77777777" w:rsidR="0053262B" w:rsidRPr="0053262B" w:rsidRDefault="0053262B" w:rsidP="0053262B">
            <w:r w:rsidRPr="0053262B">
              <w:t>0.78</w:t>
            </w:r>
          </w:p>
        </w:tc>
        <w:tc>
          <w:tcPr>
            <w:tcW w:w="2976" w:type="dxa"/>
            <w:noWrap/>
            <w:hideMark/>
          </w:tcPr>
          <w:p w14:paraId="7B5E608F" w14:textId="77777777" w:rsidR="0053262B" w:rsidRPr="0053262B" w:rsidRDefault="0053262B" w:rsidP="0053262B">
            <w:r w:rsidRPr="0053262B">
              <w:t>(0.716, 0.847)</w:t>
            </w:r>
          </w:p>
        </w:tc>
      </w:tr>
      <w:tr w:rsidR="0053262B" w:rsidRPr="0053262B" w14:paraId="3CACAB5B" w14:textId="77777777" w:rsidTr="0007470D">
        <w:tc>
          <w:tcPr>
            <w:tcW w:w="988" w:type="dxa"/>
            <w:noWrap/>
            <w:hideMark/>
          </w:tcPr>
          <w:p w14:paraId="3A94BA81" w14:textId="77777777" w:rsidR="0053262B" w:rsidRPr="0053262B" w:rsidRDefault="0053262B" w:rsidP="0053262B">
            <w:r w:rsidRPr="0053262B">
              <w:t>2019</w:t>
            </w:r>
          </w:p>
        </w:tc>
        <w:tc>
          <w:tcPr>
            <w:tcW w:w="1842" w:type="dxa"/>
            <w:noWrap/>
            <w:hideMark/>
          </w:tcPr>
          <w:p w14:paraId="76C3A8B9" w14:textId="77777777" w:rsidR="0053262B" w:rsidRPr="0053262B" w:rsidRDefault="0053262B" w:rsidP="0053262B">
            <w:r w:rsidRPr="0053262B">
              <w:t>113</w:t>
            </w:r>
          </w:p>
        </w:tc>
        <w:tc>
          <w:tcPr>
            <w:tcW w:w="1985" w:type="dxa"/>
            <w:noWrap/>
            <w:hideMark/>
          </w:tcPr>
          <w:p w14:paraId="4B2CB472" w14:textId="77777777" w:rsidR="0053262B" w:rsidRPr="0053262B" w:rsidRDefault="0053262B" w:rsidP="0053262B">
            <w:r w:rsidRPr="0053262B">
              <w:t>23</w:t>
            </w:r>
          </w:p>
        </w:tc>
        <w:tc>
          <w:tcPr>
            <w:tcW w:w="1843" w:type="dxa"/>
            <w:noWrap/>
            <w:hideMark/>
          </w:tcPr>
          <w:p w14:paraId="0D136158" w14:textId="77777777" w:rsidR="0053262B" w:rsidRPr="0053262B" w:rsidRDefault="0053262B" w:rsidP="0053262B">
            <w:r w:rsidRPr="0053262B">
              <w:t>0.83</w:t>
            </w:r>
          </w:p>
        </w:tc>
        <w:tc>
          <w:tcPr>
            <w:tcW w:w="2976" w:type="dxa"/>
            <w:noWrap/>
            <w:hideMark/>
          </w:tcPr>
          <w:p w14:paraId="3B8A1DF9" w14:textId="77777777" w:rsidR="0053262B" w:rsidRPr="0053262B" w:rsidRDefault="0053262B" w:rsidP="0053262B">
            <w:r w:rsidRPr="0053262B">
              <w:t>(0.768, 0.894)</w:t>
            </w:r>
          </w:p>
        </w:tc>
      </w:tr>
    </w:tbl>
    <w:p w14:paraId="0FF94288" w14:textId="0CFF74E0" w:rsidR="0053262B" w:rsidRPr="0021437D" w:rsidRDefault="0053262B" w:rsidP="00D73770">
      <w:pPr>
        <w:spacing w:before="240"/>
      </w:pPr>
      <w:r w:rsidRPr="0021437D">
        <w:t xml:space="preserve">The detection rate for trisomy 21 alone is shown in </w:t>
      </w:r>
      <w:r w:rsidR="00450DB1">
        <w:t>Table 43.</w:t>
      </w:r>
      <w:r w:rsidRPr="0021437D">
        <w:t xml:space="preserve"> The rate for 2019 was higher (0.89) than the overall rate for trisomy 21, 18 and 13 (0.83). The detection rate for trisomy 13 and 18 was lower at 0.59 (</w:t>
      </w:r>
      <w:r w:rsidR="00450DB1">
        <w:t>Table 44).</w:t>
      </w:r>
    </w:p>
    <w:p w14:paraId="55F674D9" w14:textId="77777777" w:rsidR="0007470D" w:rsidRDefault="0007470D" w:rsidP="0053262B">
      <w:pPr>
        <w:pStyle w:val="Caption"/>
      </w:pPr>
    </w:p>
    <w:p w14:paraId="2D87B8EA" w14:textId="34D2AF14" w:rsidR="00D707FE" w:rsidRDefault="0053262B" w:rsidP="0053262B">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43</w:t>
      </w:r>
      <w:r w:rsidR="000D0FB5">
        <w:rPr>
          <w:noProof/>
        </w:rPr>
        <w:fldChar w:fldCharType="end"/>
      </w:r>
      <w:r>
        <w:t xml:space="preserve">: </w:t>
      </w:r>
      <w:r w:rsidRPr="0053262B">
        <w:t>Detection rate for trisomy 21, January 2014 to December 2019</w:t>
      </w:r>
    </w:p>
    <w:tbl>
      <w:tblPr>
        <w:tblStyle w:val="TeWhatuOra"/>
        <w:tblW w:w="4965" w:type="pct"/>
        <w:tblLook w:val="0420" w:firstRow="1" w:lastRow="0" w:firstColumn="0" w:lastColumn="0" w:noHBand="0" w:noVBand="1"/>
      </w:tblPr>
      <w:tblGrid>
        <w:gridCol w:w="982"/>
        <w:gridCol w:w="1798"/>
        <w:gridCol w:w="1971"/>
        <w:gridCol w:w="1905"/>
        <w:gridCol w:w="2905"/>
      </w:tblGrid>
      <w:tr w:rsidR="0053262B" w:rsidRPr="0053262B" w14:paraId="2892D257" w14:textId="77777777" w:rsidTr="0007470D">
        <w:trPr>
          <w:cnfStyle w:val="100000000000" w:firstRow="1" w:lastRow="0" w:firstColumn="0" w:lastColumn="0" w:oddVBand="0" w:evenVBand="0" w:oddHBand="0" w:evenHBand="0" w:firstRowFirstColumn="0" w:firstRowLastColumn="0" w:lastRowFirstColumn="0" w:lastRowLastColumn="0"/>
        </w:trPr>
        <w:tc>
          <w:tcPr>
            <w:tcW w:w="513" w:type="pct"/>
            <w:noWrap/>
            <w:hideMark/>
          </w:tcPr>
          <w:p w14:paraId="46DC8D15" w14:textId="77777777" w:rsidR="0053262B" w:rsidRPr="0053262B" w:rsidRDefault="0053262B" w:rsidP="0053262B">
            <w:r w:rsidRPr="0053262B">
              <w:t>Year</w:t>
            </w:r>
          </w:p>
        </w:tc>
        <w:tc>
          <w:tcPr>
            <w:tcW w:w="940" w:type="pct"/>
            <w:noWrap/>
            <w:hideMark/>
          </w:tcPr>
          <w:p w14:paraId="161D4775" w14:textId="77777777" w:rsidR="0053262B" w:rsidRPr="0053262B" w:rsidRDefault="0053262B" w:rsidP="0053262B">
            <w:r w:rsidRPr="0053262B">
              <w:t>True positives</w:t>
            </w:r>
          </w:p>
        </w:tc>
        <w:tc>
          <w:tcPr>
            <w:tcW w:w="1031" w:type="pct"/>
            <w:noWrap/>
            <w:hideMark/>
          </w:tcPr>
          <w:p w14:paraId="7C4B0B66" w14:textId="77777777" w:rsidR="0053262B" w:rsidRPr="0053262B" w:rsidRDefault="0053262B" w:rsidP="0053262B">
            <w:r w:rsidRPr="0053262B">
              <w:t>False negatives</w:t>
            </w:r>
          </w:p>
        </w:tc>
        <w:tc>
          <w:tcPr>
            <w:tcW w:w="996" w:type="pct"/>
            <w:noWrap/>
            <w:hideMark/>
          </w:tcPr>
          <w:p w14:paraId="66013539" w14:textId="77777777" w:rsidR="0053262B" w:rsidRPr="0053262B" w:rsidRDefault="0053262B" w:rsidP="0053262B">
            <w:r w:rsidRPr="0053262B">
              <w:t>Detection rate</w:t>
            </w:r>
          </w:p>
        </w:tc>
        <w:tc>
          <w:tcPr>
            <w:tcW w:w="1519" w:type="pct"/>
            <w:noWrap/>
            <w:hideMark/>
          </w:tcPr>
          <w:p w14:paraId="5763BE92" w14:textId="77777777" w:rsidR="0053262B" w:rsidRPr="0053262B" w:rsidRDefault="0053262B" w:rsidP="0053262B">
            <w:r w:rsidRPr="0053262B">
              <w:t>95% confidence interval</w:t>
            </w:r>
          </w:p>
        </w:tc>
      </w:tr>
      <w:tr w:rsidR="0053262B" w:rsidRPr="0053262B" w14:paraId="65A69248" w14:textId="77777777" w:rsidTr="0007470D">
        <w:tc>
          <w:tcPr>
            <w:tcW w:w="513" w:type="pct"/>
            <w:noWrap/>
            <w:hideMark/>
          </w:tcPr>
          <w:p w14:paraId="239C0B47" w14:textId="77777777" w:rsidR="0053262B" w:rsidRPr="0053262B" w:rsidRDefault="0053262B" w:rsidP="0053262B">
            <w:r w:rsidRPr="0053262B">
              <w:t>2014</w:t>
            </w:r>
          </w:p>
        </w:tc>
        <w:tc>
          <w:tcPr>
            <w:tcW w:w="940" w:type="pct"/>
            <w:noWrap/>
            <w:hideMark/>
          </w:tcPr>
          <w:p w14:paraId="34697B0F" w14:textId="77777777" w:rsidR="0053262B" w:rsidRPr="0053262B" w:rsidRDefault="0053262B" w:rsidP="0053262B">
            <w:r w:rsidRPr="0053262B">
              <w:t>90</w:t>
            </w:r>
          </w:p>
        </w:tc>
        <w:tc>
          <w:tcPr>
            <w:tcW w:w="1031" w:type="pct"/>
            <w:noWrap/>
            <w:hideMark/>
          </w:tcPr>
          <w:p w14:paraId="4DA2C73D" w14:textId="77777777" w:rsidR="0053262B" w:rsidRPr="0053262B" w:rsidRDefault="0053262B" w:rsidP="0053262B">
            <w:r w:rsidRPr="0053262B">
              <w:t>17</w:t>
            </w:r>
          </w:p>
        </w:tc>
        <w:tc>
          <w:tcPr>
            <w:tcW w:w="996" w:type="pct"/>
            <w:noWrap/>
            <w:hideMark/>
          </w:tcPr>
          <w:p w14:paraId="78C2525D" w14:textId="77777777" w:rsidR="0053262B" w:rsidRPr="0053262B" w:rsidRDefault="0053262B" w:rsidP="0053262B">
            <w:r w:rsidRPr="0053262B">
              <w:t>0.84</w:t>
            </w:r>
          </w:p>
        </w:tc>
        <w:tc>
          <w:tcPr>
            <w:tcW w:w="1519" w:type="pct"/>
            <w:noWrap/>
            <w:hideMark/>
          </w:tcPr>
          <w:p w14:paraId="51DEA681" w14:textId="77777777" w:rsidR="0053262B" w:rsidRPr="0053262B" w:rsidRDefault="0053262B" w:rsidP="0053262B">
            <w:r w:rsidRPr="0053262B">
              <w:t>(0.772, 0.910)</w:t>
            </w:r>
          </w:p>
        </w:tc>
      </w:tr>
      <w:tr w:rsidR="0053262B" w:rsidRPr="0053262B" w14:paraId="0F43A250" w14:textId="77777777" w:rsidTr="0007470D">
        <w:tc>
          <w:tcPr>
            <w:tcW w:w="513" w:type="pct"/>
            <w:noWrap/>
            <w:hideMark/>
          </w:tcPr>
          <w:p w14:paraId="4246B1D1" w14:textId="77777777" w:rsidR="0053262B" w:rsidRPr="0053262B" w:rsidRDefault="0053262B" w:rsidP="0053262B">
            <w:r w:rsidRPr="0053262B">
              <w:t>2015</w:t>
            </w:r>
          </w:p>
        </w:tc>
        <w:tc>
          <w:tcPr>
            <w:tcW w:w="940" w:type="pct"/>
            <w:noWrap/>
            <w:hideMark/>
          </w:tcPr>
          <w:p w14:paraId="2D207AB7" w14:textId="77777777" w:rsidR="0053262B" w:rsidRPr="0053262B" w:rsidRDefault="0053262B" w:rsidP="0053262B">
            <w:r w:rsidRPr="0053262B">
              <w:t>99</w:t>
            </w:r>
          </w:p>
        </w:tc>
        <w:tc>
          <w:tcPr>
            <w:tcW w:w="1031" w:type="pct"/>
            <w:noWrap/>
            <w:hideMark/>
          </w:tcPr>
          <w:p w14:paraId="52108583" w14:textId="77777777" w:rsidR="0053262B" w:rsidRPr="0053262B" w:rsidRDefault="0053262B" w:rsidP="0053262B">
            <w:r w:rsidRPr="0053262B">
              <w:t>18</w:t>
            </w:r>
          </w:p>
        </w:tc>
        <w:tc>
          <w:tcPr>
            <w:tcW w:w="996" w:type="pct"/>
            <w:noWrap/>
            <w:hideMark/>
          </w:tcPr>
          <w:p w14:paraId="5EDED3EC" w14:textId="77777777" w:rsidR="0053262B" w:rsidRPr="0053262B" w:rsidRDefault="0053262B" w:rsidP="0053262B">
            <w:r w:rsidRPr="0053262B">
              <w:t>0.85</w:t>
            </w:r>
          </w:p>
        </w:tc>
        <w:tc>
          <w:tcPr>
            <w:tcW w:w="1519" w:type="pct"/>
            <w:noWrap/>
            <w:hideMark/>
          </w:tcPr>
          <w:p w14:paraId="2574DCB4" w14:textId="77777777" w:rsidR="0053262B" w:rsidRPr="0053262B" w:rsidRDefault="0053262B" w:rsidP="0053262B">
            <w:r w:rsidRPr="0053262B">
              <w:t>(0.781, 0.912)</w:t>
            </w:r>
          </w:p>
        </w:tc>
      </w:tr>
      <w:tr w:rsidR="0053262B" w:rsidRPr="0053262B" w14:paraId="7D30C941" w14:textId="77777777" w:rsidTr="0007470D">
        <w:tc>
          <w:tcPr>
            <w:tcW w:w="513" w:type="pct"/>
            <w:noWrap/>
            <w:hideMark/>
          </w:tcPr>
          <w:p w14:paraId="30B67E07" w14:textId="77777777" w:rsidR="0053262B" w:rsidRPr="0053262B" w:rsidRDefault="0053262B" w:rsidP="0053262B">
            <w:r w:rsidRPr="0053262B">
              <w:t>2016</w:t>
            </w:r>
          </w:p>
        </w:tc>
        <w:tc>
          <w:tcPr>
            <w:tcW w:w="940" w:type="pct"/>
            <w:noWrap/>
            <w:hideMark/>
          </w:tcPr>
          <w:p w14:paraId="640D9766" w14:textId="77777777" w:rsidR="0053262B" w:rsidRPr="0053262B" w:rsidRDefault="0053262B" w:rsidP="0053262B">
            <w:r w:rsidRPr="0053262B">
              <w:t>74</w:t>
            </w:r>
          </w:p>
        </w:tc>
        <w:tc>
          <w:tcPr>
            <w:tcW w:w="1031" w:type="pct"/>
            <w:noWrap/>
            <w:hideMark/>
          </w:tcPr>
          <w:p w14:paraId="7876217B" w14:textId="77777777" w:rsidR="0053262B" w:rsidRPr="0053262B" w:rsidRDefault="0053262B" w:rsidP="0053262B">
            <w:r w:rsidRPr="0053262B">
              <w:t>21</w:t>
            </w:r>
          </w:p>
        </w:tc>
        <w:tc>
          <w:tcPr>
            <w:tcW w:w="996" w:type="pct"/>
            <w:noWrap/>
            <w:hideMark/>
          </w:tcPr>
          <w:p w14:paraId="66EF6E6E" w14:textId="77777777" w:rsidR="0053262B" w:rsidRPr="0053262B" w:rsidRDefault="0053262B" w:rsidP="0053262B">
            <w:r w:rsidRPr="0053262B">
              <w:t>0.78</w:t>
            </w:r>
          </w:p>
        </w:tc>
        <w:tc>
          <w:tcPr>
            <w:tcW w:w="1519" w:type="pct"/>
            <w:noWrap/>
            <w:hideMark/>
          </w:tcPr>
          <w:p w14:paraId="0A6C70D1" w14:textId="77777777" w:rsidR="0053262B" w:rsidRPr="0053262B" w:rsidRDefault="0053262B" w:rsidP="0053262B">
            <w:r w:rsidRPr="0053262B">
              <w:t>(0.696, 0.862)</w:t>
            </w:r>
          </w:p>
        </w:tc>
      </w:tr>
      <w:tr w:rsidR="0053262B" w:rsidRPr="0053262B" w14:paraId="3A972F9B" w14:textId="77777777" w:rsidTr="0007470D">
        <w:tc>
          <w:tcPr>
            <w:tcW w:w="513" w:type="pct"/>
            <w:noWrap/>
            <w:hideMark/>
          </w:tcPr>
          <w:p w14:paraId="53A5BFD1" w14:textId="77777777" w:rsidR="0053262B" w:rsidRPr="0053262B" w:rsidRDefault="0053262B" w:rsidP="0053262B">
            <w:r w:rsidRPr="0053262B">
              <w:t>2017</w:t>
            </w:r>
          </w:p>
        </w:tc>
        <w:tc>
          <w:tcPr>
            <w:tcW w:w="940" w:type="pct"/>
            <w:noWrap/>
            <w:hideMark/>
          </w:tcPr>
          <w:p w14:paraId="18BCA2D9" w14:textId="77777777" w:rsidR="0053262B" w:rsidRPr="0053262B" w:rsidRDefault="0053262B" w:rsidP="0053262B">
            <w:r w:rsidRPr="0053262B">
              <w:t>79</w:t>
            </w:r>
          </w:p>
        </w:tc>
        <w:tc>
          <w:tcPr>
            <w:tcW w:w="1031" w:type="pct"/>
            <w:noWrap/>
            <w:hideMark/>
          </w:tcPr>
          <w:p w14:paraId="17C02438" w14:textId="77777777" w:rsidR="0053262B" w:rsidRPr="0053262B" w:rsidRDefault="0053262B" w:rsidP="0053262B">
            <w:r w:rsidRPr="0053262B">
              <w:t>24</w:t>
            </w:r>
          </w:p>
        </w:tc>
        <w:tc>
          <w:tcPr>
            <w:tcW w:w="996" w:type="pct"/>
            <w:noWrap/>
            <w:hideMark/>
          </w:tcPr>
          <w:p w14:paraId="413A3376" w14:textId="77777777" w:rsidR="0053262B" w:rsidRPr="0053262B" w:rsidRDefault="0053262B" w:rsidP="0053262B">
            <w:r w:rsidRPr="0053262B">
              <w:t>0.77</w:t>
            </w:r>
          </w:p>
        </w:tc>
        <w:tc>
          <w:tcPr>
            <w:tcW w:w="1519" w:type="pct"/>
            <w:noWrap/>
            <w:hideMark/>
          </w:tcPr>
          <w:p w14:paraId="70D51BC4" w14:textId="77777777" w:rsidR="0053262B" w:rsidRPr="0053262B" w:rsidRDefault="0053262B" w:rsidP="0053262B">
            <w:r w:rsidRPr="0053262B">
              <w:t>(0.685, 0.849)</w:t>
            </w:r>
          </w:p>
        </w:tc>
      </w:tr>
      <w:tr w:rsidR="0053262B" w:rsidRPr="0053262B" w14:paraId="1E4BBFAC" w14:textId="77777777" w:rsidTr="0007470D">
        <w:tc>
          <w:tcPr>
            <w:tcW w:w="513" w:type="pct"/>
            <w:noWrap/>
            <w:hideMark/>
          </w:tcPr>
          <w:p w14:paraId="550A1B75" w14:textId="77777777" w:rsidR="0053262B" w:rsidRPr="0053262B" w:rsidRDefault="0053262B" w:rsidP="0053262B">
            <w:r w:rsidRPr="0053262B">
              <w:t>2018</w:t>
            </w:r>
          </w:p>
        </w:tc>
        <w:tc>
          <w:tcPr>
            <w:tcW w:w="940" w:type="pct"/>
            <w:noWrap/>
            <w:hideMark/>
          </w:tcPr>
          <w:p w14:paraId="7FCC42A6" w14:textId="77777777" w:rsidR="0053262B" w:rsidRPr="0053262B" w:rsidRDefault="0053262B" w:rsidP="0053262B">
            <w:r w:rsidRPr="0053262B">
              <w:t>86</w:t>
            </w:r>
          </w:p>
        </w:tc>
        <w:tc>
          <w:tcPr>
            <w:tcW w:w="1031" w:type="pct"/>
            <w:noWrap/>
            <w:hideMark/>
          </w:tcPr>
          <w:p w14:paraId="5A25D0C4" w14:textId="77777777" w:rsidR="0053262B" w:rsidRPr="0053262B" w:rsidRDefault="0053262B" w:rsidP="0053262B">
            <w:r w:rsidRPr="0053262B">
              <w:t>19</w:t>
            </w:r>
          </w:p>
        </w:tc>
        <w:tc>
          <w:tcPr>
            <w:tcW w:w="996" w:type="pct"/>
            <w:noWrap/>
            <w:hideMark/>
          </w:tcPr>
          <w:p w14:paraId="77C6CFC8" w14:textId="77777777" w:rsidR="0053262B" w:rsidRPr="0053262B" w:rsidRDefault="0053262B" w:rsidP="0053262B">
            <w:r w:rsidRPr="0053262B">
              <w:t>0.82</w:t>
            </w:r>
          </w:p>
        </w:tc>
        <w:tc>
          <w:tcPr>
            <w:tcW w:w="1519" w:type="pct"/>
            <w:noWrap/>
            <w:hideMark/>
          </w:tcPr>
          <w:p w14:paraId="211E3108" w14:textId="77777777" w:rsidR="0053262B" w:rsidRPr="0053262B" w:rsidRDefault="0053262B" w:rsidP="0053262B">
            <w:r w:rsidRPr="0053262B">
              <w:t>(0.745, 0.893)</w:t>
            </w:r>
          </w:p>
        </w:tc>
      </w:tr>
      <w:tr w:rsidR="0053262B" w:rsidRPr="0053262B" w14:paraId="462C4626" w14:textId="77777777" w:rsidTr="0007470D">
        <w:tc>
          <w:tcPr>
            <w:tcW w:w="513" w:type="pct"/>
            <w:noWrap/>
            <w:hideMark/>
          </w:tcPr>
          <w:p w14:paraId="5B04F310" w14:textId="77777777" w:rsidR="0053262B" w:rsidRPr="0053262B" w:rsidRDefault="0053262B" w:rsidP="0053262B">
            <w:r w:rsidRPr="0053262B">
              <w:t>2019</w:t>
            </w:r>
          </w:p>
        </w:tc>
        <w:tc>
          <w:tcPr>
            <w:tcW w:w="940" w:type="pct"/>
            <w:noWrap/>
            <w:hideMark/>
          </w:tcPr>
          <w:p w14:paraId="67ED94E3" w14:textId="77777777" w:rsidR="0053262B" w:rsidRPr="0053262B" w:rsidRDefault="0053262B" w:rsidP="0053262B">
            <w:r w:rsidRPr="0053262B">
              <w:t>86</w:t>
            </w:r>
          </w:p>
        </w:tc>
        <w:tc>
          <w:tcPr>
            <w:tcW w:w="1031" w:type="pct"/>
            <w:noWrap/>
            <w:hideMark/>
          </w:tcPr>
          <w:p w14:paraId="2075ADC5" w14:textId="77777777" w:rsidR="0053262B" w:rsidRPr="0053262B" w:rsidRDefault="0053262B" w:rsidP="0053262B">
            <w:r w:rsidRPr="0053262B">
              <w:t>11</w:t>
            </w:r>
          </w:p>
        </w:tc>
        <w:tc>
          <w:tcPr>
            <w:tcW w:w="996" w:type="pct"/>
            <w:noWrap/>
            <w:hideMark/>
          </w:tcPr>
          <w:p w14:paraId="5D982838" w14:textId="77777777" w:rsidR="0053262B" w:rsidRPr="0053262B" w:rsidRDefault="0053262B" w:rsidP="0053262B">
            <w:r w:rsidRPr="0053262B">
              <w:t>0.89</w:t>
            </w:r>
          </w:p>
        </w:tc>
        <w:tc>
          <w:tcPr>
            <w:tcW w:w="1519" w:type="pct"/>
            <w:noWrap/>
            <w:hideMark/>
          </w:tcPr>
          <w:p w14:paraId="314BDB64" w14:textId="77777777" w:rsidR="0053262B" w:rsidRPr="0053262B" w:rsidRDefault="0053262B" w:rsidP="0053262B">
            <w:r w:rsidRPr="0053262B">
              <w:t>(0.823, 0.950)</w:t>
            </w:r>
          </w:p>
        </w:tc>
      </w:tr>
    </w:tbl>
    <w:p w14:paraId="085D2272" w14:textId="63FAF417" w:rsidR="0053262B" w:rsidRDefault="0053262B" w:rsidP="00E11F16">
      <w:pPr>
        <w:pStyle w:val="Caption"/>
        <w:spacing w:before="240"/>
      </w:pPr>
      <w:r>
        <w:t xml:space="preserve">Table </w:t>
      </w:r>
      <w:r w:rsidR="000D0FB5">
        <w:fldChar w:fldCharType="begin"/>
      </w:r>
      <w:r w:rsidR="000D0FB5">
        <w:instrText xml:space="preserve"> SEQ Table \* ARABIC </w:instrText>
      </w:r>
      <w:r w:rsidR="000D0FB5">
        <w:fldChar w:fldCharType="separate"/>
      </w:r>
      <w:r w:rsidR="00FB67F1">
        <w:rPr>
          <w:noProof/>
        </w:rPr>
        <w:t>44</w:t>
      </w:r>
      <w:r w:rsidR="000D0FB5">
        <w:rPr>
          <w:noProof/>
        </w:rPr>
        <w:fldChar w:fldCharType="end"/>
      </w:r>
      <w:r>
        <w:t xml:space="preserve">: </w:t>
      </w:r>
      <w:r w:rsidRPr="0053262B">
        <w:t>Detection rate for trisomy 13 or 18, January 2014 to December 2019</w:t>
      </w:r>
    </w:p>
    <w:tbl>
      <w:tblPr>
        <w:tblStyle w:val="TeWhatuOra"/>
        <w:tblW w:w="5000" w:type="pct"/>
        <w:tblLook w:val="0420" w:firstRow="1" w:lastRow="0" w:firstColumn="0" w:lastColumn="0" w:noHBand="0" w:noVBand="1"/>
      </w:tblPr>
      <w:tblGrid>
        <w:gridCol w:w="981"/>
        <w:gridCol w:w="1798"/>
        <w:gridCol w:w="1972"/>
        <w:gridCol w:w="1972"/>
        <w:gridCol w:w="2905"/>
      </w:tblGrid>
      <w:tr w:rsidR="0053262B" w:rsidRPr="0053262B" w14:paraId="1FA651EE" w14:textId="77777777" w:rsidTr="0007470D">
        <w:trPr>
          <w:cnfStyle w:val="100000000000" w:firstRow="1" w:lastRow="0" w:firstColumn="0" w:lastColumn="0" w:oddVBand="0" w:evenVBand="0" w:oddHBand="0" w:evenHBand="0" w:firstRowFirstColumn="0" w:firstRowLastColumn="0" w:lastRowFirstColumn="0" w:lastRowLastColumn="0"/>
        </w:trPr>
        <w:tc>
          <w:tcPr>
            <w:tcW w:w="513" w:type="pct"/>
            <w:noWrap/>
            <w:hideMark/>
          </w:tcPr>
          <w:p w14:paraId="72CEA3DB" w14:textId="77777777" w:rsidR="0053262B" w:rsidRPr="0053262B" w:rsidRDefault="0053262B" w:rsidP="0053262B">
            <w:r w:rsidRPr="0053262B">
              <w:t>Year</w:t>
            </w:r>
          </w:p>
        </w:tc>
        <w:tc>
          <w:tcPr>
            <w:tcW w:w="925" w:type="pct"/>
            <w:noWrap/>
            <w:hideMark/>
          </w:tcPr>
          <w:p w14:paraId="7C70FAE5" w14:textId="77777777" w:rsidR="0053262B" w:rsidRPr="0053262B" w:rsidRDefault="0053262B" w:rsidP="0053262B">
            <w:r w:rsidRPr="0053262B">
              <w:t>True positives</w:t>
            </w:r>
          </w:p>
        </w:tc>
        <w:tc>
          <w:tcPr>
            <w:tcW w:w="1027" w:type="pct"/>
            <w:noWrap/>
            <w:hideMark/>
          </w:tcPr>
          <w:p w14:paraId="15562A97" w14:textId="77777777" w:rsidR="0053262B" w:rsidRPr="0053262B" w:rsidRDefault="0053262B" w:rsidP="0053262B">
            <w:r w:rsidRPr="0053262B">
              <w:t>False negatives</w:t>
            </w:r>
          </w:p>
        </w:tc>
        <w:tc>
          <w:tcPr>
            <w:tcW w:w="1027" w:type="pct"/>
            <w:noWrap/>
            <w:hideMark/>
          </w:tcPr>
          <w:p w14:paraId="25AC9F06" w14:textId="77777777" w:rsidR="0053262B" w:rsidRPr="0053262B" w:rsidRDefault="0053262B" w:rsidP="0053262B">
            <w:r w:rsidRPr="0053262B">
              <w:t>Detection rate</w:t>
            </w:r>
          </w:p>
        </w:tc>
        <w:tc>
          <w:tcPr>
            <w:tcW w:w="1509" w:type="pct"/>
            <w:noWrap/>
            <w:hideMark/>
          </w:tcPr>
          <w:p w14:paraId="6A5D7D8C" w14:textId="77777777" w:rsidR="0053262B" w:rsidRPr="0053262B" w:rsidRDefault="0053262B" w:rsidP="0053262B">
            <w:r w:rsidRPr="0053262B">
              <w:t>95% confidence interval</w:t>
            </w:r>
          </w:p>
        </w:tc>
      </w:tr>
      <w:tr w:rsidR="0053262B" w:rsidRPr="0053262B" w14:paraId="5712286E" w14:textId="77777777" w:rsidTr="0007470D">
        <w:tc>
          <w:tcPr>
            <w:tcW w:w="513" w:type="pct"/>
            <w:noWrap/>
            <w:hideMark/>
          </w:tcPr>
          <w:p w14:paraId="4AA1EAC8" w14:textId="77777777" w:rsidR="0053262B" w:rsidRPr="0053262B" w:rsidRDefault="0053262B" w:rsidP="0053262B">
            <w:r w:rsidRPr="0053262B">
              <w:t>2014</w:t>
            </w:r>
          </w:p>
        </w:tc>
        <w:tc>
          <w:tcPr>
            <w:tcW w:w="925" w:type="pct"/>
            <w:noWrap/>
            <w:hideMark/>
          </w:tcPr>
          <w:p w14:paraId="40B8D3E5" w14:textId="77777777" w:rsidR="0053262B" w:rsidRPr="0053262B" w:rsidRDefault="0053262B" w:rsidP="0053262B">
            <w:r w:rsidRPr="0053262B">
              <w:t>27</w:t>
            </w:r>
          </w:p>
        </w:tc>
        <w:tc>
          <w:tcPr>
            <w:tcW w:w="1027" w:type="pct"/>
            <w:noWrap/>
            <w:hideMark/>
          </w:tcPr>
          <w:p w14:paraId="0DA5DED9" w14:textId="77777777" w:rsidR="0053262B" w:rsidRPr="0053262B" w:rsidRDefault="0053262B" w:rsidP="0053262B">
            <w:r w:rsidRPr="0053262B">
              <w:t>15</w:t>
            </w:r>
          </w:p>
        </w:tc>
        <w:tc>
          <w:tcPr>
            <w:tcW w:w="1027" w:type="pct"/>
            <w:noWrap/>
            <w:hideMark/>
          </w:tcPr>
          <w:p w14:paraId="2F62D877" w14:textId="77777777" w:rsidR="0053262B" w:rsidRPr="0053262B" w:rsidRDefault="0053262B" w:rsidP="0053262B">
            <w:r w:rsidRPr="0053262B">
              <w:t>0.64</w:t>
            </w:r>
          </w:p>
        </w:tc>
        <w:tc>
          <w:tcPr>
            <w:tcW w:w="1509" w:type="pct"/>
            <w:noWrap/>
            <w:hideMark/>
          </w:tcPr>
          <w:p w14:paraId="7E171874" w14:textId="77777777" w:rsidR="0053262B" w:rsidRPr="0053262B" w:rsidRDefault="0053262B" w:rsidP="0053262B">
            <w:r w:rsidRPr="0053262B">
              <w:t>(0.498, 0.788)</w:t>
            </w:r>
          </w:p>
        </w:tc>
      </w:tr>
      <w:tr w:rsidR="0053262B" w:rsidRPr="0053262B" w14:paraId="52398514" w14:textId="77777777" w:rsidTr="0007470D">
        <w:tc>
          <w:tcPr>
            <w:tcW w:w="513" w:type="pct"/>
            <w:noWrap/>
            <w:hideMark/>
          </w:tcPr>
          <w:p w14:paraId="6EA5DB66" w14:textId="77777777" w:rsidR="0053262B" w:rsidRPr="0053262B" w:rsidRDefault="0053262B" w:rsidP="0053262B">
            <w:r w:rsidRPr="0053262B">
              <w:t>2015</w:t>
            </w:r>
          </w:p>
        </w:tc>
        <w:tc>
          <w:tcPr>
            <w:tcW w:w="925" w:type="pct"/>
            <w:noWrap/>
            <w:hideMark/>
          </w:tcPr>
          <w:p w14:paraId="6BDED748" w14:textId="77777777" w:rsidR="0053262B" w:rsidRPr="0053262B" w:rsidRDefault="0053262B" w:rsidP="0053262B">
            <w:r w:rsidRPr="0053262B">
              <w:t>33</w:t>
            </w:r>
          </w:p>
        </w:tc>
        <w:tc>
          <w:tcPr>
            <w:tcW w:w="1027" w:type="pct"/>
            <w:noWrap/>
            <w:hideMark/>
          </w:tcPr>
          <w:p w14:paraId="5EF5CF7A" w14:textId="77777777" w:rsidR="0053262B" w:rsidRPr="0053262B" w:rsidRDefault="0053262B" w:rsidP="0053262B">
            <w:r w:rsidRPr="0053262B">
              <w:t>8</w:t>
            </w:r>
          </w:p>
        </w:tc>
        <w:tc>
          <w:tcPr>
            <w:tcW w:w="1027" w:type="pct"/>
            <w:noWrap/>
            <w:hideMark/>
          </w:tcPr>
          <w:p w14:paraId="172571EF" w14:textId="77777777" w:rsidR="0053262B" w:rsidRPr="0053262B" w:rsidRDefault="0053262B" w:rsidP="0053262B">
            <w:r w:rsidRPr="0053262B">
              <w:t>0.80</w:t>
            </w:r>
          </w:p>
        </w:tc>
        <w:tc>
          <w:tcPr>
            <w:tcW w:w="1509" w:type="pct"/>
            <w:noWrap/>
            <w:hideMark/>
          </w:tcPr>
          <w:p w14:paraId="1290A5E9" w14:textId="77777777" w:rsidR="0053262B" w:rsidRPr="0053262B" w:rsidRDefault="0053262B" w:rsidP="0053262B">
            <w:r w:rsidRPr="0053262B">
              <w:t>(0.684, 0.926)</w:t>
            </w:r>
          </w:p>
        </w:tc>
      </w:tr>
      <w:tr w:rsidR="0053262B" w:rsidRPr="0053262B" w14:paraId="19F99D94" w14:textId="77777777" w:rsidTr="0007470D">
        <w:tc>
          <w:tcPr>
            <w:tcW w:w="513" w:type="pct"/>
            <w:noWrap/>
            <w:hideMark/>
          </w:tcPr>
          <w:p w14:paraId="03B33B44" w14:textId="77777777" w:rsidR="0053262B" w:rsidRPr="0053262B" w:rsidRDefault="0053262B" w:rsidP="0053262B">
            <w:r w:rsidRPr="0053262B">
              <w:t>2016</w:t>
            </w:r>
          </w:p>
        </w:tc>
        <w:tc>
          <w:tcPr>
            <w:tcW w:w="925" w:type="pct"/>
            <w:noWrap/>
            <w:hideMark/>
          </w:tcPr>
          <w:p w14:paraId="0DF561DE" w14:textId="77777777" w:rsidR="0053262B" w:rsidRPr="0053262B" w:rsidRDefault="0053262B" w:rsidP="0053262B">
            <w:r w:rsidRPr="0053262B">
              <w:t>32</w:t>
            </w:r>
          </w:p>
        </w:tc>
        <w:tc>
          <w:tcPr>
            <w:tcW w:w="1027" w:type="pct"/>
            <w:noWrap/>
            <w:hideMark/>
          </w:tcPr>
          <w:p w14:paraId="19B8440A" w14:textId="77777777" w:rsidR="0053262B" w:rsidRPr="0053262B" w:rsidRDefault="0053262B" w:rsidP="0053262B">
            <w:r w:rsidRPr="0053262B">
              <w:t>13</w:t>
            </w:r>
          </w:p>
        </w:tc>
        <w:tc>
          <w:tcPr>
            <w:tcW w:w="1027" w:type="pct"/>
            <w:noWrap/>
            <w:hideMark/>
          </w:tcPr>
          <w:p w14:paraId="4D16E48F" w14:textId="77777777" w:rsidR="0053262B" w:rsidRPr="0053262B" w:rsidRDefault="0053262B" w:rsidP="0053262B">
            <w:r w:rsidRPr="0053262B">
              <w:t>0.71</w:t>
            </w:r>
          </w:p>
        </w:tc>
        <w:tc>
          <w:tcPr>
            <w:tcW w:w="1509" w:type="pct"/>
            <w:noWrap/>
            <w:hideMark/>
          </w:tcPr>
          <w:p w14:paraId="024B333F" w14:textId="77777777" w:rsidR="0053262B" w:rsidRPr="0053262B" w:rsidRDefault="0053262B" w:rsidP="0053262B">
            <w:r w:rsidRPr="0053262B">
              <w:t>(0.579, 0.844)</w:t>
            </w:r>
          </w:p>
        </w:tc>
      </w:tr>
      <w:tr w:rsidR="0053262B" w:rsidRPr="0053262B" w14:paraId="1DFFE815" w14:textId="77777777" w:rsidTr="0007470D">
        <w:tc>
          <w:tcPr>
            <w:tcW w:w="513" w:type="pct"/>
            <w:noWrap/>
            <w:hideMark/>
          </w:tcPr>
          <w:p w14:paraId="181EF842" w14:textId="77777777" w:rsidR="0053262B" w:rsidRPr="0053262B" w:rsidRDefault="0053262B" w:rsidP="0053262B">
            <w:r w:rsidRPr="0053262B">
              <w:t>2017</w:t>
            </w:r>
          </w:p>
        </w:tc>
        <w:tc>
          <w:tcPr>
            <w:tcW w:w="925" w:type="pct"/>
            <w:noWrap/>
            <w:hideMark/>
          </w:tcPr>
          <w:p w14:paraId="7726BD03" w14:textId="77777777" w:rsidR="0053262B" w:rsidRPr="0053262B" w:rsidRDefault="0053262B" w:rsidP="0053262B">
            <w:r w:rsidRPr="0053262B">
              <w:t>25</w:t>
            </w:r>
          </w:p>
        </w:tc>
        <w:tc>
          <w:tcPr>
            <w:tcW w:w="1027" w:type="pct"/>
            <w:noWrap/>
            <w:hideMark/>
          </w:tcPr>
          <w:p w14:paraId="242E0F68" w14:textId="77777777" w:rsidR="0053262B" w:rsidRPr="0053262B" w:rsidRDefault="0053262B" w:rsidP="0053262B">
            <w:r w:rsidRPr="0053262B">
              <w:t>14</w:t>
            </w:r>
          </w:p>
        </w:tc>
        <w:tc>
          <w:tcPr>
            <w:tcW w:w="1027" w:type="pct"/>
            <w:noWrap/>
            <w:hideMark/>
          </w:tcPr>
          <w:p w14:paraId="1611D13D" w14:textId="77777777" w:rsidR="0053262B" w:rsidRPr="0053262B" w:rsidRDefault="0053262B" w:rsidP="0053262B">
            <w:r w:rsidRPr="0053262B">
              <w:t>0.64</w:t>
            </w:r>
          </w:p>
        </w:tc>
        <w:tc>
          <w:tcPr>
            <w:tcW w:w="1509" w:type="pct"/>
            <w:noWrap/>
            <w:hideMark/>
          </w:tcPr>
          <w:p w14:paraId="4494DD70" w14:textId="77777777" w:rsidR="0053262B" w:rsidRPr="0053262B" w:rsidRDefault="0053262B" w:rsidP="0053262B">
            <w:r w:rsidRPr="0053262B">
              <w:t>(0.490, 0.792)</w:t>
            </w:r>
          </w:p>
        </w:tc>
      </w:tr>
      <w:tr w:rsidR="0053262B" w:rsidRPr="0053262B" w14:paraId="5FE38186" w14:textId="77777777" w:rsidTr="0007470D">
        <w:tc>
          <w:tcPr>
            <w:tcW w:w="513" w:type="pct"/>
            <w:noWrap/>
            <w:hideMark/>
          </w:tcPr>
          <w:p w14:paraId="7D7731A9" w14:textId="77777777" w:rsidR="0053262B" w:rsidRPr="0053262B" w:rsidRDefault="0053262B" w:rsidP="0053262B">
            <w:r w:rsidRPr="0053262B">
              <w:t>2018</w:t>
            </w:r>
          </w:p>
        </w:tc>
        <w:tc>
          <w:tcPr>
            <w:tcW w:w="925" w:type="pct"/>
            <w:noWrap/>
            <w:hideMark/>
          </w:tcPr>
          <w:p w14:paraId="60B91DE6" w14:textId="77777777" w:rsidR="0053262B" w:rsidRPr="0053262B" w:rsidRDefault="0053262B" w:rsidP="0053262B">
            <w:r w:rsidRPr="0053262B">
              <w:t>31</w:t>
            </w:r>
          </w:p>
        </w:tc>
        <w:tc>
          <w:tcPr>
            <w:tcW w:w="1027" w:type="pct"/>
            <w:noWrap/>
            <w:hideMark/>
          </w:tcPr>
          <w:p w14:paraId="38BCE3FC" w14:textId="77777777" w:rsidR="0053262B" w:rsidRPr="0053262B" w:rsidRDefault="0053262B" w:rsidP="0053262B">
            <w:r w:rsidRPr="0053262B">
              <w:t>17</w:t>
            </w:r>
          </w:p>
        </w:tc>
        <w:tc>
          <w:tcPr>
            <w:tcW w:w="1027" w:type="pct"/>
            <w:noWrap/>
            <w:hideMark/>
          </w:tcPr>
          <w:p w14:paraId="418315CF" w14:textId="77777777" w:rsidR="0053262B" w:rsidRPr="0053262B" w:rsidRDefault="0053262B" w:rsidP="0053262B">
            <w:r w:rsidRPr="0053262B">
              <w:t>0.65</w:t>
            </w:r>
          </w:p>
        </w:tc>
        <w:tc>
          <w:tcPr>
            <w:tcW w:w="1509" w:type="pct"/>
            <w:noWrap/>
            <w:hideMark/>
          </w:tcPr>
          <w:p w14:paraId="5CE8892E" w14:textId="77777777" w:rsidR="0053262B" w:rsidRPr="0053262B" w:rsidRDefault="0053262B" w:rsidP="0053262B">
            <w:r w:rsidRPr="0053262B">
              <w:t>(0.511, 0.781)</w:t>
            </w:r>
          </w:p>
        </w:tc>
      </w:tr>
      <w:tr w:rsidR="0053262B" w:rsidRPr="0053262B" w14:paraId="1CFE2CD9" w14:textId="77777777" w:rsidTr="0007470D">
        <w:tc>
          <w:tcPr>
            <w:tcW w:w="513" w:type="pct"/>
            <w:noWrap/>
            <w:hideMark/>
          </w:tcPr>
          <w:p w14:paraId="35ECED63" w14:textId="77777777" w:rsidR="0053262B" w:rsidRPr="0053262B" w:rsidRDefault="0053262B" w:rsidP="0053262B">
            <w:r w:rsidRPr="0053262B">
              <w:t>2019</w:t>
            </w:r>
          </w:p>
        </w:tc>
        <w:tc>
          <w:tcPr>
            <w:tcW w:w="925" w:type="pct"/>
            <w:noWrap/>
            <w:hideMark/>
          </w:tcPr>
          <w:p w14:paraId="5D5BC488" w14:textId="77777777" w:rsidR="0053262B" w:rsidRPr="0053262B" w:rsidRDefault="0053262B" w:rsidP="0053262B">
            <w:r w:rsidRPr="0053262B">
              <w:t>23</w:t>
            </w:r>
          </w:p>
        </w:tc>
        <w:tc>
          <w:tcPr>
            <w:tcW w:w="1027" w:type="pct"/>
            <w:noWrap/>
            <w:hideMark/>
          </w:tcPr>
          <w:p w14:paraId="248F7FE2" w14:textId="77777777" w:rsidR="0053262B" w:rsidRPr="0053262B" w:rsidRDefault="0053262B" w:rsidP="0053262B">
            <w:r w:rsidRPr="0053262B">
              <w:t>16</w:t>
            </w:r>
          </w:p>
        </w:tc>
        <w:tc>
          <w:tcPr>
            <w:tcW w:w="1027" w:type="pct"/>
            <w:noWrap/>
            <w:hideMark/>
          </w:tcPr>
          <w:p w14:paraId="3029B8D9" w14:textId="77777777" w:rsidR="0053262B" w:rsidRPr="0053262B" w:rsidRDefault="0053262B" w:rsidP="0053262B">
            <w:r w:rsidRPr="0053262B">
              <w:t>0.59</w:t>
            </w:r>
          </w:p>
        </w:tc>
        <w:tc>
          <w:tcPr>
            <w:tcW w:w="1509" w:type="pct"/>
            <w:noWrap/>
            <w:hideMark/>
          </w:tcPr>
          <w:p w14:paraId="4BA53C11" w14:textId="77777777" w:rsidR="0053262B" w:rsidRPr="0053262B" w:rsidRDefault="0053262B" w:rsidP="0053262B">
            <w:r w:rsidRPr="0053262B">
              <w:t>(0.435, 0.744)</w:t>
            </w:r>
          </w:p>
        </w:tc>
      </w:tr>
    </w:tbl>
    <w:p w14:paraId="0215C062" w14:textId="73A4C0DA" w:rsidR="007E6C49" w:rsidRDefault="007E6C49" w:rsidP="0053262B"/>
    <w:p w14:paraId="1287640F" w14:textId="77777777" w:rsidR="007E6C49" w:rsidRDefault="007E6C49">
      <w:pPr>
        <w:spacing w:before="0" w:after="160" w:line="259" w:lineRule="auto"/>
      </w:pPr>
      <w:r>
        <w:br w:type="page"/>
      </w:r>
    </w:p>
    <w:p w14:paraId="76AA0593" w14:textId="68C74689" w:rsidR="0053262B" w:rsidRDefault="007E6C49" w:rsidP="007E6C49">
      <w:pPr>
        <w:pStyle w:val="Heading1"/>
      </w:pPr>
      <w:bookmarkStart w:id="57" w:name="_Toc119336194"/>
      <w:r>
        <w:lastRenderedPageBreak/>
        <w:t>Appendix 1: Indicator definitions</w:t>
      </w:r>
      <w:bookmarkEnd w:id="57"/>
    </w:p>
    <w:p w14:paraId="3FE9E2CA" w14:textId="35EE1275" w:rsidR="007E6C49" w:rsidRDefault="007E6C49" w:rsidP="007E6C49">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45</w:t>
      </w:r>
      <w:r w:rsidR="000D0FB5">
        <w:rPr>
          <w:noProof/>
        </w:rPr>
        <w:fldChar w:fldCharType="end"/>
      </w:r>
      <w:r>
        <w:t xml:space="preserve">: </w:t>
      </w:r>
      <w:r w:rsidRPr="007E6C49">
        <w:t>Definitions used for monitoring indicators</w:t>
      </w:r>
    </w:p>
    <w:tbl>
      <w:tblPr>
        <w:tblStyle w:val="TeWhatuOra"/>
        <w:tblW w:w="5000" w:type="pct"/>
        <w:tblLook w:val="0420" w:firstRow="1" w:lastRow="0" w:firstColumn="0" w:lastColumn="0" w:noHBand="0" w:noVBand="1"/>
      </w:tblPr>
      <w:tblGrid>
        <w:gridCol w:w="3041"/>
        <w:gridCol w:w="6587"/>
      </w:tblGrid>
      <w:tr w:rsidR="007E6C49" w:rsidRPr="007E6C49" w14:paraId="52871F2E" w14:textId="77777777" w:rsidTr="007E6C49">
        <w:trPr>
          <w:cnfStyle w:val="100000000000" w:firstRow="1" w:lastRow="0" w:firstColumn="0" w:lastColumn="0" w:oddVBand="0" w:evenVBand="0" w:oddHBand="0" w:evenHBand="0" w:firstRowFirstColumn="0" w:firstRowLastColumn="0" w:lastRowFirstColumn="0" w:lastRowLastColumn="0"/>
        </w:trPr>
        <w:tc>
          <w:tcPr>
            <w:tcW w:w="1579" w:type="pct"/>
          </w:tcPr>
          <w:p w14:paraId="404E9F94" w14:textId="77777777" w:rsidR="007E6C49" w:rsidRPr="007E6C49" w:rsidRDefault="007E6C49" w:rsidP="007E6C49">
            <w:r w:rsidRPr="007E6C49">
              <w:t>Indicator</w:t>
            </w:r>
          </w:p>
        </w:tc>
        <w:tc>
          <w:tcPr>
            <w:tcW w:w="3421" w:type="pct"/>
          </w:tcPr>
          <w:p w14:paraId="234CC0A4" w14:textId="77777777" w:rsidR="007E6C49" w:rsidRPr="007E6C49" w:rsidRDefault="007E6C49" w:rsidP="007E6C49">
            <w:r w:rsidRPr="007E6C49">
              <w:t>Methodology</w:t>
            </w:r>
          </w:p>
        </w:tc>
      </w:tr>
      <w:tr w:rsidR="007E6C49" w:rsidRPr="007E6C49" w14:paraId="637697F1" w14:textId="77777777" w:rsidTr="007E6C49">
        <w:tc>
          <w:tcPr>
            <w:tcW w:w="1579" w:type="pct"/>
          </w:tcPr>
          <w:p w14:paraId="24C40C1E" w14:textId="77777777" w:rsidR="007E6C49" w:rsidRPr="007E6C49" w:rsidRDefault="007E6C49" w:rsidP="007E6C49">
            <w:r w:rsidRPr="007E6C49">
              <w:t>Indicator 1: Screens commenced</w:t>
            </w:r>
          </w:p>
        </w:tc>
        <w:tc>
          <w:tcPr>
            <w:tcW w:w="3421" w:type="pct"/>
          </w:tcPr>
          <w:p w14:paraId="10119DAA" w14:textId="77777777" w:rsidR="007E6C49" w:rsidRPr="007E6C49" w:rsidRDefault="007E6C49" w:rsidP="007E6C49">
            <w:r w:rsidRPr="007E6C49">
              <w:t>Numerator: number of women who start screening</w:t>
            </w:r>
          </w:p>
          <w:p w14:paraId="0EDA302B" w14:textId="77777777" w:rsidR="007E6C49" w:rsidRPr="007E6C49" w:rsidRDefault="007E6C49" w:rsidP="007E6C49">
            <w:r w:rsidRPr="007E6C49">
              <w:rPr>
                <w:bCs/>
              </w:rPr>
              <w:t xml:space="preserve">Denominator: </w:t>
            </w:r>
            <w:r w:rsidRPr="007E6C49">
              <w:t>number of live births and stillbirths</w:t>
            </w:r>
          </w:p>
        </w:tc>
      </w:tr>
      <w:tr w:rsidR="007E6C49" w:rsidRPr="007E6C49" w14:paraId="0DA10F22" w14:textId="77777777" w:rsidTr="007E6C49">
        <w:tc>
          <w:tcPr>
            <w:tcW w:w="1579" w:type="pct"/>
          </w:tcPr>
          <w:p w14:paraId="57AFECD7" w14:textId="77777777" w:rsidR="007E6C49" w:rsidRPr="007E6C49" w:rsidRDefault="007E6C49" w:rsidP="007E6C49">
            <w:r w:rsidRPr="007E6C49">
              <w:t>Indicator 2: Screens completed</w:t>
            </w:r>
          </w:p>
        </w:tc>
        <w:tc>
          <w:tcPr>
            <w:tcW w:w="3421" w:type="pct"/>
          </w:tcPr>
          <w:p w14:paraId="131DCA5A" w14:textId="77777777" w:rsidR="007E6C49" w:rsidRPr="007E6C49" w:rsidRDefault="007E6C49" w:rsidP="007E6C49">
            <w:r w:rsidRPr="007E6C49">
              <w:t>Numerator: number of women who have a risk result calculated</w:t>
            </w:r>
          </w:p>
          <w:p w14:paraId="78E894CA" w14:textId="77777777" w:rsidR="007E6C49" w:rsidRPr="007E6C49" w:rsidRDefault="007E6C49" w:rsidP="007E6C49">
            <w:r w:rsidRPr="007E6C49">
              <w:rPr>
                <w:bCs/>
              </w:rPr>
              <w:t xml:space="preserve">Denominator: </w:t>
            </w:r>
            <w:r w:rsidRPr="007E6C49">
              <w:t>number of live births and stillbirths</w:t>
            </w:r>
          </w:p>
        </w:tc>
      </w:tr>
      <w:tr w:rsidR="007E6C49" w:rsidRPr="007E6C49" w14:paraId="07330DAC" w14:textId="77777777" w:rsidTr="007E6C49">
        <w:tc>
          <w:tcPr>
            <w:tcW w:w="1579" w:type="pct"/>
          </w:tcPr>
          <w:p w14:paraId="76CE47AA" w14:textId="77777777" w:rsidR="007E6C49" w:rsidRPr="007E6C49" w:rsidRDefault="007E6C49" w:rsidP="007E6C49">
            <w:r w:rsidRPr="007E6C49">
              <w:t>Indicator 3: Pathway variances</w:t>
            </w:r>
          </w:p>
        </w:tc>
        <w:tc>
          <w:tcPr>
            <w:tcW w:w="3421" w:type="pct"/>
          </w:tcPr>
          <w:p w14:paraId="62A04D6D" w14:textId="77777777" w:rsidR="007E6C49" w:rsidRPr="007E6C49" w:rsidRDefault="007E6C49" w:rsidP="007E6C49">
            <w:r w:rsidRPr="007E6C49">
              <w:t>Numerator: completed second trimester screens that have an ultrasound or PAPP-A reading recorded against them</w:t>
            </w:r>
          </w:p>
          <w:p w14:paraId="3AC7346D" w14:textId="77777777" w:rsidR="007E6C49" w:rsidRPr="007E6C49" w:rsidRDefault="007E6C49" w:rsidP="007E6C49">
            <w:r w:rsidRPr="007E6C49">
              <w:rPr>
                <w:bCs/>
              </w:rPr>
              <w:t xml:space="preserve">Denominator: </w:t>
            </w:r>
            <w:r w:rsidRPr="007E6C49">
              <w:t>number of completed second trimester screens</w:t>
            </w:r>
          </w:p>
        </w:tc>
      </w:tr>
      <w:tr w:rsidR="007E6C49" w:rsidRPr="007E6C49" w14:paraId="357875B9" w14:textId="77777777" w:rsidTr="007E6C49">
        <w:tc>
          <w:tcPr>
            <w:tcW w:w="1579" w:type="pct"/>
          </w:tcPr>
          <w:p w14:paraId="4CA02B51" w14:textId="77777777" w:rsidR="007E6C49" w:rsidRPr="007E6C49" w:rsidRDefault="007E6C49" w:rsidP="007E6C49">
            <w:r w:rsidRPr="007E6C49">
              <w:t>Indicator 4: Incomplete screens</w:t>
            </w:r>
          </w:p>
        </w:tc>
        <w:tc>
          <w:tcPr>
            <w:tcW w:w="3421" w:type="pct"/>
          </w:tcPr>
          <w:p w14:paraId="37AAA63B" w14:textId="77777777" w:rsidR="007E6C49" w:rsidRPr="007E6C49" w:rsidRDefault="007E6C49" w:rsidP="007E6C49">
            <w:r w:rsidRPr="007E6C49">
              <w:t>Numerator: number of screens commenced that have no risk result reported against them</w:t>
            </w:r>
          </w:p>
          <w:p w14:paraId="28B7FD2D" w14:textId="77777777" w:rsidR="007E6C49" w:rsidRPr="007E6C49" w:rsidRDefault="007E6C49" w:rsidP="007E6C49">
            <w:r w:rsidRPr="007E6C49">
              <w:rPr>
                <w:bCs/>
              </w:rPr>
              <w:t xml:space="preserve">Denominator: </w:t>
            </w:r>
            <w:r w:rsidRPr="007E6C49">
              <w:t>number of screens commenced</w:t>
            </w:r>
          </w:p>
        </w:tc>
      </w:tr>
      <w:tr w:rsidR="007E6C49" w:rsidRPr="007E6C49" w14:paraId="0B8F5F6F" w14:textId="77777777" w:rsidTr="007E6C49">
        <w:tc>
          <w:tcPr>
            <w:tcW w:w="1579" w:type="pct"/>
          </w:tcPr>
          <w:p w14:paraId="694913E5" w14:textId="492F08C3" w:rsidR="007E6C49" w:rsidRPr="007E6C49" w:rsidRDefault="007E6C49" w:rsidP="007E6C49">
            <w:r w:rsidRPr="007E6C49">
              <w:t>Indicator 5: Increased</w:t>
            </w:r>
            <w:r w:rsidR="002F5F6A">
              <w:t>-</w:t>
            </w:r>
            <w:r w:rsidRPr="007E6C49">
              <w:t>risk screening results</w:t>
            </w:r>
          </w:p>
        </w:tc>
        <w:tc>
          <w:tcPr>
            <w:tcW w:w="3421" w:type="pct"/>
          </w:tcPr>
          <w:p w14:paraId="338D224A" w14:textId="2F9DD68B" w:rsidR="007E6C49" w:rsidRPr="007E6C49" w:rsidRDefault="007E6C49" w:rsidP="007E6C49">
            <w:r w:rsidRPr="007E6C49">
              <w:t>Numerator: number of women who receive an increased</w:t>
            </w:r>
            <w:r w:rsidR="00524990">
              <w:t>-</w:t>
            </w:r>
            <w:r w:rsidRPr="007E6C49">
              <w:t>risk result</w:t>
            </w:r>
          </w:p>
          <w:p w14:paraId="48695284" w14:textId="77777777" w:rsidR="007E6C49" w:rsidRPr="007E6C49" w:rsidRDefault="007E6C49" w:rsidP="007E6C49">
            <w:r w:rsidRPr="007E6C49">
              <w:rPr>
                <w:bCs/>
              </w:rPr>
              <w:t xml:space="preserve">Denominator: </w:t>
            </w:r>
            <w:r w:rsidRPr="007E6C49">
              <w:t>number of women who have a risk result calculated</w:t>
            </w:r>
          </w:p>
        </w:tc>
      </w:tr>
      <w:tr w:rsidR="007E6C49" w:rsidRPr="007E6C49" w14:paraId="65FF2C8B" w14:textId="77777777" w:rsidTr="007E6C49">
        <w:tc>
          <w:tcPr>
            <w:tcW w:w="1579" w:type="pct"/>
          </w:tcPr>
          <w:p w14:paraId="164CD1C2" w14:textId="5D94E688" w:rsidR="007E6C49" w:rsidRPr="007E6C49" w:rsidRDefault="007E6C49" w:rsidP="007E6C49">
            <w:r w:rsidRPr="007E6C49">
              <w:t>Indicator 6: Diagnostic testing, increased</w:t>
            </w:r>
            <w:r w:rsidR="002F5F6A">
              <w:t>-</w:t>
            </w:r>
            <w:r w:rsidRPr="007E6C49">
              <w:t>risk screens</w:t>
            </w:r>
          </w:p>
        </w:tc>
        <w:tc>
          <w:tcPr>
            <w:tcW w:w="3421" w:type="pct"/>
          </w:tcPr>
          <w:p w14:paraId="1C17CE4E" w14:textId="67967053" w:rsidR="007E6C49" w:rsidRPr="007E6C49" w:rsidRDefault="007E6C49" w:rsidP="007E6C49">
            <w:r w:rsidRPr="007E6C49">
              <w:t>Numerator: number of women with an increased</w:t>
            </w:r>
            <w:r w:rsidR="00524990">
              <w:t>-</w:t>
            </w:r>
            <w:r w:rsidRPr="007E6C49">
              <w:t>risk result that have a diagnostic test</w:t>
            </w:r>
          </w:p>
          <w:p w14:paraId="58523D1B" w14:textId="0729928B" w:rsidR="007E6C49" w:rsidRPr="007E6C49" w:rsidRDefault="007E6C49" w:rsidP="007E6C49">
            <w:r w:rsidRPr="007E6C49">
              <w:rPr>
                <w:bCs/>
              </w:rPr>
              <w:t xml:space="preserve">Denominator: </w:t>
            </w:r>
            <w:r w:rsidRPr="007E6C49">
              <w:t>number of women with increased</w:t>
            </w:r>
            <w:r w:rsidR="00524990">
              <w:t>-</w:t>
            </w:r>
            <w:r w:rsidRPr="007E6C49">
              <w:t>risk results</w:t>
            </w:r>
          </w:p>
        </w:tc>
      </w:tr>
      <w:tr w:rsidR="007E6C49" w:rsidRPr="007E6C49" w14:paraId="10E3BA74" w14:textId="77777777" w:rsidTr="007E6C49">
        <w:tc>
          <w:tcPr>
            <w:tcW w:w="1579" w:type="pct"/>
          </w:tcPr>
          <w:p w14:paraId="095CB461" w14:textId="05A0FE1E" w:rsidR="007E6C49" w:rsidRPr="007E6C49" w:rsidRDefault="007E6C49" w:rsidP="007E6C49">
            <w:r w:rsidRPr="007E6C49">
              <w:t>Indicator 7: Diagnostic testing, low</w:t>
            </w:r>
            <w:r w:rsidR="002F5F6A">
              <w:t>-</w:t>
            </w:r>
            <w:r w:rsidRPr="007E6C49">
              <w:t>risk screens</w:t>
            </w:r>
          </w:p>
        </w:tc>
        <w:tc>
          <w:tcPr>
            <w:tcW w:w="3421" w:type="pct"/>
          </w:tcPr>
          <w:p w14:paraId="4480A596" w14:textId="1005FC6F" w:rsidR="007E6C49" w:rsidRPr="007E6C49" w:rsidRDefault="007E6C49" w:rsidP="007E6C49">
            <w:r w:rsidRPr="007E6C49">
              <w:t xml:space="preserve">Numerator: number of women with a </w:t>
            </w:r>
            <w:r w:rsidR="00524990" w:rsidRPr="007E6C49">
              <w:t>low-risk</w:t>
            </w:r>
            <w:r w:rsidRPr="007E6C49">
              <w:t xml:space="preserve"> result that have a diagnostic test</w:t>
            </w:r>
          </w:p>
          <w:p w14:paraId="165D35C0" w14:textId="56F05BF3" w:rsidR="007E6C49" w:rsidRPr="007E6C49" w:rsidRDefault="007E6C49" w:rsidP="007E6C49">
            <w:r w:rsidRPr="007E6C49">
              <w:rPr>
                <w:bCs/>
              </w:rPr>
              <w:t xml:space="preserve">Denominator: </w:t>
            </w:r>
            <w:r w:rsidRPr="007E6C49">
              <w:t xml:space="preserve">number of women with </w:t>
            </w:r>
            <w:r w:rsidR="00524990" w:rsidRPr="007E6C49">
              <w:t>low-risk</w:t>
            </w:r>
            <w:r w:rsidRPr="007E6C49">
              <w:t xml:space="preserve"> results</w:t>
            </w:r>
          </w:p>
        </w:tc>
      </w:tr>
      <w:tr w:rsidR="007E6C49" w:rsidRPr="007E6C49" w14:paraId="53D01F57" w14:textId="77777777" w:rsidTr="007E6C49">
        <w:tc>
          <w:tcPr>
            <w:tcW w:w="1579" w:type="pct"/>
          </w:tcPr>
          <w:p w14:paraId="0B74B45C" w14:textId="77777777" w:rsidR="007E6C49" w:rsidRPr="007E6C49" w:rsidRDefault="007E6C49" w:rsidP="007E6C49">
            <w:r w:rsidRPr="007E6C49">
              <w:lastRenderedPageBreak/>
              <w:t>Indicator 8: Diagnostic testing, unscreened women</w:t>
            </w:r>
          </w:p>
        </w:tc>
        <w:tc>
          <w:tcPr>
            <w:tcW w:w="3421" w:type="pct"/>
          </w:tcPr>
          <w:p w14:paraId="1737D416" w14:textId="77777777" w:rsidR="007E6C49" w:rsidRPr="007E6C49" w:rsidRDefault="007E6C49" w:rsidP="007E6C49">
            <w:r w:rsidRPr="007E6C49">
              <w:t>Number of women who have a diagnostic test that have not participated in screening</w:t>
            </w:r>
          </w:p>
        </w:tc>
      </w:tr>
      <w:tr w:rsidR="007E6C49" w:rsidRPr="007E6C49" w14:paraId="4B4840CE" w14:textId="77777777" w:rsidTr="007E6C49">
        <w:tc>
          <w:tcPr>
            <w:tcW w:w="1579" w:type="pct"/>
          </w:tcPr>
          <w:p w14:paraId="724F3427" w14:textId="77777777" w:rsidR="007E6C49" w:rsidRPr="007E6C49" w:rsidRDefault="007E6C49" w:rsidP="007E6C49">
            <w:r w:rsidRPr="007E6C49">
              <w:t>Indicator 9: Positive predictive value</w:t>
            </w:r>
          </w:p>
        </w:tc>
        <w:tc>
          <w:tcPr>
            <w:tcW w:w="3421" w:type="pct"/>
          </w:tcPr>
          <w:p w14:paraId="6390BD6B" w14:textId="2E5F1490" w:rsidR="007E6C49" w:rsidRPr="007E6C49" w:rsidRDefault="007E6C49" w:rsidP="007E6C49">
            <w:r w:rsidRPr="007E6C49">
              <w:t>Numerator: number of women given an increased</w:t>
            </w:r>
            <w:r w:rsidR="00524990">
              <w:t>-</w:t>
            </w:r>
            <w:r w:rsidRPr="007E6C49">
              <w:t>risk screen result who have a positive diagnostic test/baby with positive diagnosis</w:t>
            </w:r>
          </w:p>
          <w:p w14:paraId="42BF9873" w14:textId="167374F3" w:rsidR="007E6C49" w:rsidRPr="007E6C49" w:rsidRDefault="007E6C49" w:rsidP="007E6C49">
            <w:pPr>
              <w:rPr>
                <w:bCs/>
              </w:rPr>
            </w:pPr>
            <w:r w:rsidRPr="007E6C49">
              <w:rPr>
                <w:bCs/>
              </w:rPr>
              <w:t>Denominator: number of screened women with an increased</w:t>
            </w:r>
            <w:r w:rsidR="00524990">
              <w:rPr>
                <w:bCs/>
              </w:rPr>
              <w:t>-</w:t>
            </w:r>
            <w:r w:rsidRPr="007E6C49">
              <w:rPr>
                <w:bCs/>
              </w:rPr>
              <w:t>risk result</w:t>
            </w:r>
          </w:p>
        </w:tc>
      </w:tr>
      <w:tr w:rsidR="007E6C49" w:rsidRPr="007E6C49" w14:paraId="12E66298" w14:textId="77777777" w:rsidTr="007E6C49">
        <w:tc>
          <w:tcPr>
            <w:tcW w:w="1579" w:type="pct"/>
          </w:tcPr>
          <w:p w14:paraId="2DEAEE30" w14:textId="77777777" w:rsidR="007E6C49" w:rsidRPr="007E6C49" w:rsidRDefault="007E6C49" w:rsidP="007E6C49">
            <w:r w:rsidRPr="007E6C49">
              <w:t>Indicator 10: False positive rate</w:t>
            </w:r>
          </w:p>
        </w:tc>
        <w:tc>
          <w:tcPr>
            <w:tcW w:w="3421" w:type="pct"/>
          </w:tcPr>
          <w:p w14:paraId="28C068A0" w14:textId="3267FA74" w:rsidR="007E6C49" w:rsidRPr="007E6C49" w:rsidRDefault="007E6C49" w:rsidP="007E6C49">
            <w:pPr>
              <w:rPr>
                <w:bCs/>
              </w:rPr>
            </w:pPr>
            <w:r w:rsidRPr="007E6C49">
              <w:t>Numerator: number of women given an increased</w:t>
            </w:r>
            <w:r w:rsidR="00524990">
              <w:t>-</w:t>
            </w:r>
            <w:r w:rsidRPr="007E6C49">
              <w:t>risk screen result who do not have a positive diagnostic test/baby with positive diagnosis</w:t>
            </w:r>
          </w:p>
          <w:p w14:paraId="787A9D03" w14:textId="77777777" w:rsidR="007E6C49" w:rsidRPr="007E6C49" w:rsidRDefault="007E6C49" w:rsidP="007E6C49">
            <w:pPr>
              <w:rPr>
                <w:bCs/>
              </w:rPr>
            </w:pPr>
            <w:r w:rsidRPr="007E6C49">
              <w:rPr>
                <w:bCs/>
              </w:rPr>
              <w:t xml:space="preserve">Denominator: </w:t>
            </w:r>
            <w:r w:rsidRPr="007E6C49">
              <w:t>number of screened women who do not have a positive diagnostic test/baby with positive diagnosis</w:t>
            </w:r>
          </w:p>
        </w:tc>
      </w:tr>
      <w:tr w:rsidR="007E6C49" w:rsidRPr="007E6C49" w14:paraId="1FE1655D" w14:textId="77777777" w:rsidTr="007E6C49">
        <w:tc>
          <w:tcPr>
            <w:tcW w:w="1579" w:type="pct"/>
          </w:tcPr>
          <w:p w14:paraId="2B612747" w14:textId="77777777" w:rsidR="007E6C49" w:rsidRPr="007E6C49" w:rsidRDefault="007E6C49" w:rsidP="007E6C49">
            <w:r w:rsidRPr="007E6C49">
              <w:t>Indicator 11: Detection rate</w:t>
            </w:r>
          </w:p>
        </w:tc>
        <w:tc>
          <w:tcPr>
            <w:tcW w:w="3421" w:type="pct"/>
          </w:tcPr>
          <w:p w14:paraId="492CA243" w14:textId="4FE89F10" w:rsidR="007E6C49" w:rsidRPr="007E6C49" w:rsidRDefault="007E6C49" w:rsidP="007E6C49">
            <w:r w:rsidRPr="007E6C49">
              <w:t>Numerator: number of women given an increased</w:t>
            </w:r>
            <w:r w:rsidR="00524990">
              <w:t>-</w:t>
            </w:r>
            <w:r w:rsidRPr="007E6C49">
              <w:t>risk screen result who have a positive diagnostic test/baby with positive diagnosis</w:t>
            </w:r>
          </w:p>
          <w:p w14:paraId="5059CB84" w14:textId="77777777" w:rsidR="007E6C49" w:rsidRPr="007E6C49" w:rsidRDefault="007E6C49" w:rsidP="007E6C49">
            <w:pPr>
              <w:rPr>
                <w:bCs/>
              </w:rPr>
            </w:pPr>
            <w:r w:rsidRPr="007E6C49">
              <w:rPr>
                <w:bCs/>
              </w:rPr>
              <w:t xml:space="preserve">Denominator: </w:t>
            </w:r>
            <w:r w:rsidRPr="007E6C49">
              <w:t>number of screened women who have a positive diagnostic test/baby with positive diagnosis</w:t>
            </w:r>
          </w:p>
        </w:tc>
      </w:tr>
    </w:tbl>
    <w:p w14:paraId="4E85C76D" w14:textId="0FB0D5D3" w:rsidR="007E6C49" w:rsidRDefault="007E6C49" w:rsidP="007E6C49"/>
    <w:p w14:paraId="363DFA4E" w14:textId="77777777" w:rsidR="007E6C49" w:rsidRPr="007E6C49" w:rsidRDefault="007E6C49" w:rsidP="007E6C49">
      <w:pPr>
        <w:rPr>
          <w:b/>
          <w:bCs/>
        </w:rPr>
      </w:pPr>
      <w:r w:rsidRPr="007E6C49">
        <w:rPr>
          <w:b/>
          <w:bCs/>
        </w:rPr>
        <w:t>Calculation rules</w:t>
      </w:r>
    </w:p>
    <w:p w14:paraId="02B855E3" w14:textId="3F8290C3" w:rsidR="007E6C49" w:rsidRDefault="007E6C49" w:rsidP="007E6C49">
      <w:pPr>
        <w:pStyle w:val="ListBullet"/>
      </w:pPr>
      <w:r>
        <w:t>Screen date is the date given as the ‘Collected date’ in the lab system.</w:t>
      </w:r>
    </w:p>
    <w:p w14:paraId="74C386E1" w14:textId="67EED5E7" w:rsidR="007E6C49" w:rsidRDefault="007E6C49" w:rsidP="007E6C49">
      <w:pPr>
        <w:pStyle w:val="ListBullet"/>
      </w:pPr>
      <w:r>
        <w:t>If a woman has more than one screen for the same pregnancy (defined as being within 112 days) then the first completed screen has been retained for the analysis and the others excluded.</w:t>
      </w:r>
    </w:p>
    <w:p w14:paraId="0C1A6665" w14:textId="607954E8" w:rsidR="007E6C49" w:rsidRDefault="007E6C49" w:rsidP="007E6C49">
      <w:pPr>
        <w:pStyle w:val="ListBullet"/>
      </w:pPr>
      <w:r>
        <w:t>Denominator is live births and still births &gt;20 weeks or &gt;400g.</w:t>
      </w:r>
    </w:p>
    <w:p w14:paraId="6BD6F673" w14:textId="0AF092BF" w:rsidR="007E6C49" w:rsidRDefault="007E6C49" w:rsidP="007E6C49">
      <w:pPr>
        <w:pStyle w:val="ListBullet"/>
      </w:pPr>
      <w:r>
        <w:t>Tests on products of conception are excluded from prenatal tests for the purposes of indicators 6, 7 and 8. However, they are included in the outcome set for indicators 9, 10 and 11.</w:t>
      </w:r>
    </w:p>
    <w:p w14:paraId="30B977BD" w14:textId="3EDDBB5E" w:rsidR="007E6C49" w:rsidRDefault="007E6C49" w:rsidP="007E6C49">
      <w:pPr>
        <w:pStyle w:val="ListBullet"/>
      </w:pPr>
      <w:r>
        <w:t>For a prenatal cytogenetic test to link to a screen the cytogenetic sample date must be later than the screen date, but not more than 105 days (15 weeks) later.</w:t>
      </w:r>
    </w:p>
    <w:p w14:paraId="0E07ACB0" w14:textId="7DCB0B1B" w:rsidR="007E6C49" w:rsidRDefault="007E6C49" w:rsidP="007E6C49">
      <w:pPr>
        <w:pStyle w:val="ListBullet"/>
      </w:pPr>
      <w:r>
        <w:t>For an infant diagnosis to link to a commenced screen, the screen date must be earlier than the infant’s birth date and the date difference must not be greater than 230 days (approximately 33 weeks).</w:t>
      </w:r>
    </w:p>
    <w:p w14:paraId="71761606" w14:textId="5A37D0E6" w:rsidR="007E6C49" w:rsidRDefault="007E6C49">
      <w:pPr>
        <w:spacing w:before="0" w:after="160" w:line="259" w:lineRule="auto"/>
      </w:pPr>
      <w:r>
        <w:br w:type="page"/>
      </w:r>
    </w:p>
    <w:p w14:paraId="6ADFEFE0" w14:textId="0B6B20C6" w:rsidR="007E6C49" w:rsidRDefault="007E6C49" w:rsidP="007E6C49">
      <w:pPr>
        <w:pStyle w:val="Heading1"/>
      </w:pPr>
      <w:bookmarkStart w:id="58" w:name="_Toc119336195"/>
      <w:r>
        <w:lastRenderedPageBreak/>
        <w:t>Appendix 2: Birth denominator data</w:t>
      </w:r>
      <w:bookmarkEnd w:id="58"/>
    </w:p>
    <w:p w14:paraId="27D4F152" w14:textId="6DED74FF" w:rsidR="007E6C49" w:rsidRDefault="007E6C49" w:rsidP="007E6C49">
      <w:r w:rsidRPr="007E6C49">
        <w:t>Data on the number of live and still births</w:t>
      </w:r>
      <w:r>
        <w:rPr>
          <w:rStyle w:val="FootnoteReference"/>
        </w:rPr>
        <w:footnoteReference w:id="3"/>
      </w:r>
      <w:r w:rsidRPr="007E6C49">
        <w:t xml:space="preserve"> was obtained from the National Maternity Collection for each year.</w:t>
      </w:r>
    </w:p>
    <w:p w14:paraId="49AE4EB3" w14:textId="2843E648" w:rsidR="007E6C49" w:rsidRDefault="007E6C49" w:rsidP="007E6C49">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46</w:t>
      </w:r>
      <w:r w:rsidR="000D0FB5">
        <w:rPr>
          <w:noProof/>
        </w:rPr>
        <w:fldChar w:fldCharType="end"/>
      </w:r>
      <w:r>
        <w:t xml:space="preserve">: </w:t>
      </w:r>
      <w:r w:rsidRPr="007E6C49">
        <w:t>Live births and still births by DHB, 2014–2019</w:t>
      </w:r>
    </w:p>
    <w:tbl>
      <w:tblPr>
        <w:tblStyle w:val="TeWhatuOra"/>
        <w:tblW w:w="5000" w:type="pct"/>
        <w:tblLook w:val="0420" w:firstRow="1" w:lastRow="0" w:firstColumn="0" w:lastColumn="0" w:noHBand="0" w:noVBand="1"/>
      </w:tblPr>
      <w:tblGrid>
        <w:gridCol w:w="2454"/>
        <w:gridCol w:w="1196"/>
        <w:gridCol w:w="1196"/>
        <w:gridCol w:w="1196"/>
        <w:gridCol w:w="1196"/>
        <w:gridCol w:w="1196"/>
        <w:gridCol w:w="1194"/>
      </w:tblGrid>
      <w:tr w:rsidR="007E6C49" w:rsidRPr="007E6C49" w14:paraId="145852F6" w14:textId="77777777" w:rsidTr="007E6C49">
        <w:trPr>
          <w:cnfStyle w:val="100000000000" w:firstRow="1" w:lastRow="0" w:firstColumn="0" w:lastColumn="0" w:oddVBand="0" w:evenVBand="0" w:oddHBand="0" w:evenHBand="0" w:firstRowFirstColumn="0" w:firstRowLastColumn="0" w:lastRowFirstColumn="0" w:lastRowLastColumn="0"/>
        </w:trPr>
        <w:tc>
          <w:tcPr>
            <w:tcW w:w="1275" w:type="pct"/>
            <w:noWrap/>
            <w:hideMark/>
          </w:tcPr>
          <w:p w14:paraId="22C742CF" w14:textId="77777777" w:rsidR="007E6C49" w:rsidRPr="007E6C49" w:rsidRDefault="007E6C49" w:rsidP="007E6C49">
            <w:r w:rsidRPr="007E6C49">
              <w:t>DHB</w:t>
            </w:r>
          </w:p>
        </w:tc>
        <w:tc>
          <w:tcPr>
            <w:tcW w:w="621" w:type="pct"/>
            <w:noWrap/>
            <w:hideMark/>
          </w:tcPr>
          <w:p w14:paraId="515AD571" w14:textId="77777777" w:rsidR="007E6C49" w:rsidRPr="007E6C49" w:rsidRDefault="007E6C49" w:rsidP="007E6C49">
            <w:r w:rsidRPr="007E6C49">
              <w:t>2014</w:t>
            </w:r>
          </w:p>
        </w:tc>
        <w:tc>
          <w:tcPr>
            <w:tcW w:w="621" w:type="pct"/>
            <w:noWrap/>
            <w:hideMark/>
          </w:tcPr>
          <w:p w14:paraId="24BB2C84" w14:textId="77777777" w:rsidR="007E6C49" w:rsidRPr="007E6C49" w:rsidRDefault="007E6C49" w:rsidP="007E6C49">
            <w:r w:rsidRPr="007E6C49">
              <w:t>2015</w:t>
            </w:r>
          </w:p>
        </w:tc>
        <w:tc>
          <w:tcPr>
            <w:tcW w:w="621" w:type="pct"/>
            <w:noWrap/>
            <w:hideMark/>
          </w:tcPr>
          <w:p w14:paraId="3BA77CF9" w14:textId="77777777" w:rsidR="007E6C49" w:rsidRPr="007E6C49" w:rsidRDefault="007E6C49" w:rsidP="007E6C49">
            <w:r w:rsidRPr="007E6C49">
              <w:t>2016</w:t>
            </w:r>
          </w:p>
        </w:tc>
        <w:tc>
          <w:tcPr>
            <w:tcW w:w="621" w:type="pct"/>
            <w:noWrap/>
            <w:hideMark/>
          </w:tcPr>
          <w:p w14:paraId="23723F11" w14:textId="77777777" w:rsidR="007E6C49" w:rsidRPr="007E6C49" w:rsidRDefault="007E6C49" w:rsidP="007E6C49">
            <w:r w:rsidRPr="007E6C49">
              <w:t>2017</w:t>
            </w:r>
          </w:p>
        </w:tc>
        <w:tc>
          <w:tcPr>
            <w:tcW w:w="621" w:type="pct"/>
            <w:noWrap/>
            <w:hideMark/>
          </w:tcPr>
          <w:p w14:paraId="70EA2426" w14:textId="77777777" w:rsidR="007E6C49" w:rsidRPr="007E6C49" w:rsidRDefault="007E6C49" w:rsidP="007E6C49">
            <w:r w:rsidRPr="007E6C49">
              <w:t>2018</w:t>
            </w:r>
          </w:p>
        </w:tc>
        <w:tc>
          <w:tcPr>
            <w:tcW w:w="621" w:type="pct"/>
            <w:noWrap/>
            <w:hideMark/>
          </w:tcPr>
          <w:p w14:paraId="6179AFC0" w14:textId="77777777" w:rsidR="007E6C49" w:rsidRPr="007E6C49" w:rsidRDefault="007E6C49" w:rsidP="007E6C49">
            <w:pPr>
              <w:rPr>
                <w:bCs/>
              </w:rPr>
            </w:pPr>
            <w:r w:rsidRPr="007E6C49">
              <w:rPr>
                <w:bCs/>
              </w:rPr>
              <w:t>2019</w:t>
            </w:r>
          </w:p>
        </w:tc>
      </w:tr>
      <w:tr w:rsidR="007E6C49" w:rsidRPr="007E6C49" w14:paraId="23C11642" w14:textId="77777777" w:rsidTr="007E6C49">
        <w:tc>
          <w:tcPr>
            <w:tcW w:w="1275" w:type="pct"/>
            <w:noWrap/>
            <w:hideMark/>
          </w:tcPr>
          <w:p w14:paraId="1B7364A9" w14:textId="77777777" w:rsidR="007E6C49" w:rsidRPr="007E6C49" w:rsidRDefault="007E6C49" w:rsidP="007E6C49">
            <w:r w:rsidRPr="007E6C49">
              <w:t>Northland</w:t>
            </w:r>
          </w:p>
        </w:tc>
        <w:tc>
          <w:tcPr>
            <w:tcW w:w="621" w:type="pct"/>
            <w:noWrap/>
            <w:hideMark/>
          </w:tcPr>
          <w:p w14:paraId="34E97133" w14:textId="77777777" w:rsidR="007E6C49" w:rsidRPr="007E6C49" w:rsidRDefault="007E6C49" w:rsidP="007E6C49">
            <w:r w:rsidRPr="007E6C49">
              <w:t>2,097</w:t>
            </w:r>
          </w:p>
        </w:tc>
        <w:tc>
          <w:tcPr>
            <w:tcW w:w="621" w:type="pct"/>
            <w:noWrap/>
            <w:hideMark/>
          </w:tcPr>
          <w:p w14:paraId="7AA88824" w14:textId="77777777" w:rsidR="007E6C49" w:rsidRPr="007E6C49" w:rsidRDefault="007E6C49" w:rsidP="007E6C49">
            <w:r w:rsidRPr="007E6C49">
              <w:t>2,136</w:t>
            </w:r>
          </w:p>
        </w:tc>
        <w:tc>
          <w:tcPr>
            <w:tcW w:w="621" w:type="pct"/>
            <w:noWrap/>
            <w:hideMark/>
          </w:tcPr>
          <w:p w14:paraId="2E7BCC62" w14:textId="77777777" w:rsidR="007E6C49" w:rsidRPr="007E6C49" w:rsidRDefault="007E6C49" w:rsidP="007E6C49">
            <w:r w:rsidRPr="007E6C49">
              <w:t>2,267</w:t>
            </w:r>
          </w:p>
        </w:tc>
        <w:tc>
          <w:tcPr>
            <w:tcW w:w="621" w:type="pct"/>
            <w:noWrap/>
            <w:hideMark/>
          </w:tcPr>
          <w:p w14:paraId="5E5C9674" w14:textId="77777777" w:rsidR="007E6C49" w:rsidRPr="007E6C49" w:rsidRDefault="007E6C49" w:rsidP="007E6C49">
            <w:r w:rsidRPr="007E6C49">
              <w:t>2,238</w:t>
            </w:r>
          </w:p>
        </w:tc>
        <w:tc>
          <w:tcPr>
            <w:tcW w:w="621" w:type="pct"/>
            <w:noWrap/>
            <w:hideMark/>
          </w:tcPr>
          <w:p w14:paraId="2104CB97" w14:textId="77777777" w:rsidR="007E6C49" w:rsidRPr="007E6C49" w:rsidRDefault="007E6C49" w:rsidP="007E6C49">
            <w:r w:rsidRPr="007E6C49">
              <w:t>2,198</w:t>
            </w:r>
          </w:p>
        </w:tc>
        <w:tc>
          <w:tcPr>
            <w:tcW w:w="621" w:type="pct"/>
            <w:noWrap/>
            <w:hideMark/>
          </w:tcPr>
          <w:p w14:paraId="50032577" w14:textId="77777777" w:rsidR="007E6C49" w:rsidRPr="007E6C49" w:rsidRDefault="007E6C49" w:rsidP="007E6C49">
            <w:r w:rsidRPr="007E6C49">
              <w:t>2,310</w:t>
            </w:r>
          </w:p>
        </w:tc>
      </w:tr>
      <w:tr w:rsidR="007E6C49" w:rsidRPr="007E6C49" w14:paraId="225CD181" w14:textId="77777777" w:rsidTr="007E6C49">
        <w:tc>
          <w:tcPr>
            <w:tcW w:w="1275" w:type="pct"/>
            <w:noWrap/>
            <w:hideMark/>
          </w:tcPr>
          <w:p w14:paraId="417F9527" w14:textId="77777777" w:rsidR="007E6C49" w:rsidRPr="007E6C49" w:rsidRDefault="007E6C49" w:rsidP="007E6C49">
            <w:r w:rsidRPr="007E6C49">
              <w:t>Waitematā</w:t>
            </w:r>
          </w:p>
        </w:tc>
        <w:tc>
          <w:tcPr>
            <w:tcW w:w="621" w:type="pct"/>
            <w:noWrap/>
            <w:hideMark/>
          </w:tcPr>
          <w:p w14:paraId="5689D554" w14:textId="77777777" w:rsidR="007E6C49" w:rsidRPr="007E6C49" w:rsidRDefault="007E6C49" w:rsidP="007E6C49">
            <w:r w:rsidRPr="007E6C49">
              <w:t>7,842</w:t>
            </w:r>
          </w:p>
        </w:tc>
        <w:tc>
          <w:tcPr>
            <w:tcW w:w="621" w:type="pct"/>
            <w:noWrap/>
            <w:hideMark/>
          </w:tcPr>
          <w:p w14:paraId="00C9E165" w14:textId="77777777" w:rsidR="007E6C49" w:rsidRPr="007E6C49" w:rsidRDefault="007E6C49" w:rsidP="007E6C49">
            <w:r w:rsidRPr="007E6C49">
              <w:t>7,562</w:t>
            </w:r>
          </w:p>
        </w:tc>
        <w:tc>
          <w:tcPr>
            <w:tcW w:w="621" w:type="pct"/>
            <w:noWrap/>
            <w:hideMark/>
          </w:tcPr>
          <w:p w14:paraId="5BD8860E" w14:textId="77777777" w:rsidR="007E6C49" w:rsidRPr="007E6C49" w:rsidRDefault="007E6C49" w:rsidP="007E6C49">
            <w:r w:rsidRPr="007E6C49">
              <w:t>7,935</w:t>
            </w:r>
          </w:p>
        </w:tc>
        <w:tc>
          <w:tcPr>
            <w:tcW w:w="621" w:type="pct"/>
            <w:noWrap/>
            <w:hideMark/>
          </w:tcPr>
          <w:p w14:paraId="1C9BA0EE" w14:textId="77777777" w:rsidR="007E6C49" w:rsidRPr="007E6C49" w:rsidRDefault="007E6C49" w:rsidP="007E6C49">
            <w:r w:rsidRPr="007E6C49">
              <w:t>7,723</w:t>
            </w:r>
          </w:p>
        </w:tc>
        <w:tc>
          <w:tcPr>
            <w:tcW w:w="621" w:type="pct"/>
            <w:noWrap/>
            <w:hideMark/>
          </w:tcPr>
          <w:p w14:paraId="1979813C" w14:textId="77777777" w:rsidR="007E6C49" w:rsidRPr="007E6C49" w:rsidRDefault="007E6C49" w:rsidP="007E6C49">
            <w:r w:rsidRPr="007E6C49">
              <w:t>7,428</w:t>
            </w:r>
          </w:p>
        </w:tc>
        <w:tc>
          <w:tcPr>
            <w:tcW w:w="621" w:type="pct"/>
            <w:noWrap/>
            <w:hideMark/>
          </w:tcPr>
          <w:p w14:paraId="655FAC2B" w14:textId="77777777" w:rsidR="007E6C49" w:rsidRPr="007E6C49" w:rsidRDefault="007E6C49" w:rsidP="007E6C49">
            <w:r w:rsidRPr="007E6C49">
              <w:t>7,777</w:t>
            </w:r>
          </w:p>
        </w:tc>
      </w:tr>
      <w:tr w:rsidR="007E6C49" w:rsidRPr="007E6C49" w14:paraId="35560EB2" w14:textId="77777777" w:rsidTr="007E6C49">
        <w:tc>
          <w:tcPr>
            <w:tcW w:w="1275" w:type="pct"/>
            <w:noWrap/>
            <w:hideMark/>
          </w:tcPr>
          <w:p w14:paraId="5DDDFA35" w14:textId="77777777" w:rsidR="007E6C49" w:rsidRPr="007E6C49" w:rsidRDefault="007E6C49" w:rsidP="007E6C49">
            <w:r w:rsidRPr="007E6C49">
              <w:t>Auckland</w:t>
            </w:r>
          </w:p>
        </w:tc>
        <w:tc>
          <w:tcPr>
            <w:tcW w:w="621" w:type="pct"/>
            <w:noWrap/>
            <w:hideMark/>
          </w:tcPr>
          <w:p w14:paraId="27D4B3DF" w14:textId="77777777" w:rsidR="007E6C49" w:rsidRPr="007E6C49" w:rsidRDefault="007E6C49" w:rsidP="007E6C49">
            <w:r w:rsidRPr="007E6C49">
              <w:t>6,301</w:t>
            </w:r>
          </w:p>
        </w:tc>
        <w:tc>
          <w:tcPr>
            <w:tcW w:w="621" w:type="pct"/>
            <w:noWrap/>
            <w:hideMark/>
          </w:tcPr>
          <w:p w14:paraId="26054C14" w14:textId="77777777" w:rsidR="007E6C49" w:rsidRPr="007E6C49" w:rsidRDefault="007E6C49" w:rsidP="007E6C49">
            <w:r w:rsidRPr="007E6C49">
              <w:t>5,898</w:t>
            </w:r>
          </w:p>
        </w:tc>
        <w:tc>
          <w:tcPr>
            <w:tcW w:w="621" w:type="pct"/>
            <w:noWrap/>
            <w:hideMark/>
          </w:tcPr>
          <w:p w14:paraId="34445B7B" w14:textId="77777777" w:rsidR="007E6C49" w:rsidRPr="007E6C49" w:rsidRDefault="007E6C49" w:rsidP="007E6C49">
            <w:r w:rsidRPr="007E6C49">
              <w:t>5,902</w:t>
            </w:r>
          </w:p>
        </w:tc>
        <w:tc>
          <w:tcPr>
            <w:tcW w:w="621" w:type="pct"/>
            <w:noWrap/>
            <w:hideMark/>
          </w:tcPr>
          <w:p w14:paraId="3D764AB6" w14:textId="77777777" w:rsidR="007E6C49" w:rsidRPr="007E6C49" w:rsidRDefault="007E6C49" w:rsidP="007E6C49">
            <w:r w:rsidRPr="007E6C49">
              <w:t>5,626</w:t>
            </w:r>
          </w:p>
        </w:tc>
        <w:tc>
          <w:tcPr>
            <w:tcW w:w="621" w:type="pct"/>
            <w:noWrap/>
            <w:hideMark/>
          </w:tcPr>
          <w:p w14:paraId="7E1CF776" w14:textId="77777777" w:rsidR="007E6C49" w:rsidRPr="007E6C49" w:rsidRDefault="007E6C49" w:rsidP="007E6C49">
            <w:r w:rsidRPr="007E6C49">
              <w:t>5,429</w:t>
            </w:r>
          </w:p>
        </w:tc>
        <w:tc>
          <w:tcPr>
            <w:tcW w:w="621" w:type="pct"/>
            <w:noWrap/>
            <w:hideMark/>
          </w:tcPr>
          <w:p w14:paraId="384E77C8" w14:textId="77777777" w:rsidR="007E6C49" w:rsidRPr="007E6C49" w:rsidRDefault="007E6C49" w:rsidP="007E6C49">
            <w:r w:rsidRPr="007E6C49">
              <w:t>5,592</w:t>
            </w:r>
          </w:p>
        </w:tc>
      </w:tr>
      <w:tr w:rsidR="007E6C49" w:rsidRPr="007E6C49" w14:paraId="2C81C610" w14:textId="77777777" w:rsidTr="007E6C49">
        <w:tc>
          <w:tcPr>
            <w:tcW w:w="1275" w:type="pct"/>
            <w:noWrap/>
            <w:hideMark/>
          </w:tcPr>
          <w:p w14:paraId="417E90BD" w14:textId="77777777" w:rsidR="007E6C49" w:rsidRPr="007E6C49" w:rsidRDefault="007E6C49" w:rsidP="007E6C49">
            <w:r w:rsidRPr="007E6C49">
              <w:t>Counties Manukau</w:t>
            </w:r>
          </w:p>
        </w:tc>
        <w:tc>
          <w:tcPr>
            <w:tcW w:w="621" w:type="pct"/>
            <w:noWrap/>
            <w:hideMark/>
          </w:tcPr>
          <w:p w14:paraId="2F8386D7" w14:textId="77777777" w:rsidR="007E6C49" w:rsidRPr="007E6C49" w:rsidRDefault="007E6C49" w:rsidP="007E6C49">
            <w:r w:rsidRPr="007E6C49">
              <w:t>8,282</w:t>
            </w:r>
          </w:p>
        </w:tc>
        <w:tc>
          <w:tcPr>
            <w:tcW w:w="621" w:type="pct"/>
            <w:noWrap/>
            <w:hideMark/>
          </w:tcPr>
          <w:p w14:paraId="63D8BA53" w14:textId="77777777" w:rsidR="007E6C49" w:rsidRPr="007E6C49" w:rsidRDefault="007E6C49" w:rsidP="007E6C49">
            <w:r w:rsidRPr="007E6C49">
              <w:t>8,195</w:t>
            </w:r>
          </w:p>
        </w:tc>
        <w:tc>
          <w:tcPr>
            <w:tcW w:w="621" w:type="pct"/>
            <w:noWrap/>
            <w:hideMark/>
          </w:tcPr>
          <w:p w14:paraId="0C70E24A" w14:textId="77777777" w:rsidR="007E6C49" w:rsidRPr="007E6C49" w:rsidRDefault="007E6C49" w:rsidP="007E6C49">
            <w:r w:rsidRPr="007E6C49">
              <w:t>8,235</w:t>
            </w:r>
          </w:p>
        </w:tc>
        <w:tc>
          <w:tcPr>
            <w:tcW w:w="621" w:type="pct"/>
            <w:noWrap/>
            <w:hideMark/>
          </w:tcPr>
          <w:p w14:paraId="61A5E615" w14:textId="77777777" w:rsidR="007E6C49" w:rsidRPr="007E6C49" w:rsidRDefault="007E6C49" w:rsidP="007E6C49">
            <w:r w:rsidRPr="007E6C49">
              <w:t>8,276</w:t>
            </w:r>
          </w:p>
        </w:tc>
        <w:tc>
          <w:tcPr>
            <w:tcW w:w="621" w:type="pct"/>
            <w:noWrap/>
            <w:hideMark/>
          </w:tcPr>
          <w:p w14:paraId="34788C1F" w14:textId="77777777" w:rsidR="007E6C49" w:rsidRPr="007E6C49" w:rsidRDefault="007E6C49" w:rsidP="007E6C49">
            <w:r w:rsidRPr="007E6C49">
              <w:t>8,154</w:t>
            </w:r>
          </w:p>
        </w:tc>
        <w:tc>
          <w:tcPr>
            <w:tcW w:w="621" w:type="pct"/>
            <w:noWrap/>
            <w:hideMark/>
          </w:tcPr>
          <w:p w14:paraId="0FA44899" w14:textId="77777777" w:rsidR="007E6C49" w:rsidRPr="007E6C49" w:rsidRDefault="007E6C49" w:rsidP="007E6C49">
            <w:r w:rsidRPr="007E6C49">
              <w:t>8,393</w:t>
            </w:r>
          </w:p>
        </w:tc>
      </w:tr>
      <w:tr w:rsidR="007E6C49" w:rsidRPr="007E6C49" w14:paraId="3E174037" w14:textId="77777777" w:rsidTr="007E6C49">
        <w:tc>
          <w:tcPr>
            <w:tcW w:w="1275" w:type="pct"/>
            <w:noWrap/>
            <w:hideMark/>
          </w:tcPr>
          <w:p w14:paraId="09981B4C" w14:textId="77777777" w:rsidR="007E6C49" w:rsidRPr="007E6C49" w:rsidRDefault="007E6C49" w:rsidP="007E6C49">
            <w:r w:rsidRPr="007E6C49">
              <w:t>Waikato</w:t>
            </w:r>
          </w:p>
        </w:tc>
        <w:tc>
          <w:tcPr>
            <w:tcW w:w="621" w:type="pct"/>
            <w:noWrap/>
            <w:hideMark/>
          </w:tcPr>
          <w:p w14:paraId="2B5BF107" w14:textId="77777777" w:rsidR="007E6C49" w:rsidRPr="007E6C49" w:rsidRDefault="007E6C49" w:rsidP="007E6C49">
            <w:r w:rsidRPr="007E6C49">
              <w:t>5,245</w:t>
            </w:r>
          </w:p>
        </w:tc>
        <w:tc>
          <w:tcPr>
            <w:tcW w:w="621" w:type="pct"/>
            <w:noWrap/>
            <w:hideMark/>
          </w:tcPr>
          <w:p w14:paraId="013A58C9" w14:textId="77777777" w:rsidR="007E6C49" w:rsidRPr="007E6C49" w:rsidRDefault="007E6C49" w:rsidP="007E6C49">
            <w:r w:rsidRPr="007E6C49">
              <w:t>5,272</w:t>
            </w:r>
          </w:p>
        </w:tc>
        <w:tc>
          <w:tcPr>
            <w:tcW w:w="621" w:type="pct"/>
            <w:noWrap/>
            <w:hideMark/>
          </w:tcPr>
          <w:p w14:paraId="366CD62F" w14:textId="77777777" w:rsidR="007E6C49" w:rsidRPr="007E6C49" w:rsidRDefault="007E6C49" w:rsidP="007E6C49">
            <w:r w:rsidRPr="007E6C49">
              <w:t>5,357</w:t>
            </w:r>
          </w:p>
        </w:tc>
        <w:tc>
          <w:tcPr>
            <w:tcW w:w="621" w:type="pct"/>
            <w:noWrap/>
            <w:hideMark/>
          </w:tcPr>
          <w:p w14:paraId="0861A7A3" w14:textId="77777777" w:rsidR="007E6C49" w:rsidRPr="007E6C49" w:rsidRDefault="007E6C49" w:rsidP="007E6C49">
            <w:r w:rsidRPr="007E6C49">
              <w:t>5,317</w:t>
            </w:r>
          </w:p>
        </w:tc>
        <w:tc>
          <w:tcPr>
            <w:tcW w:w="621" w:type="pct"/>
            <w:noWrap/>
            <w:hideMark/>
          </w:tcPr>
          <w:p w14:paraId="2568E000" w14:textId="77777777" w:rsidR="007E6C49" w:rsidRPr="007E6C49" w:rsidRDefault="007E6C49" w:rsidP="007E6C49">
            <w:r w:rsidRPr="007E6C49">
              <w:t>5,382</w:t>
            </w:r>
          </w:p>
        </w:tc>
        <w:tc>
          <w:tcPr>
            <w:tcW w:w="621" w:type="pct"/>
            <w:noWrap/>
            <w:hideMark/>
          </w:tcPr>
          <w:p w14:paraId="436613ED" w14:textId="77777777" w:rsidR="007E6C49" w:rsidRPr="007E6C49" w:rsidRDefault="007E6C49" w:rsidP="007E6C49">
            <w:r w:rsidRPr="007E6C49">
              <w:t>5,450</w:t>
            </w:r>
          </w:p>
        </w:tc>
      </w:tr>
      <w:tr w:rsidR="007E6C49" w:rsidRPr="007E6C49" w14:paraId="256B121A" w14:textId="77777777" w:rsidTr="007E6C49">
        <w:tc>
          <w:tcPr>
            <w:tcW w:w="1275" w:type="pct"/>
            <w:noWrap/>
            <w:hideMark/>
          </w:tcPr>
          <w:p w14:paraId="1D076502" w14:textId="77777777" w:rsidR="007E6C49" w:rsidRPr="007E6C49" w:rsidRDefault="007E6C49" w:rsidP="007E6C49">
            <w:r w:rsidRPr="007E6C49">
              <w:t>Lakes</w:t>
            </w:r>
          </w:p>
        </w:tc>
        <w:tc>
          <w:tcPr>
            <w:tcW w:w="621" w:type="pct"/>
            <w:noWrap/>
            <w:hideMark/>
          </w:tcPr>
          <w:p w14:paraId="3FBACE33" w14:textId="77777777" w:rsidR="007E6C49" w:rsidRPr="007E6C49" w:rsidRDefault="007E6C49" w:rsidP="007E6C49">
            <w:r w:rsidRPr="007E6C49">
              <w:t>1,391</w:t>
            </w:r>
          </w:p>
        </w:tc>
        <w:tc>
          <w:tcPr>
            <w:tcW w:w="621" w:type="pct"/>
            <w:noWrap/>
            <w:hideMark/>
          </w:tcPr>
          <w:p w14:paraId="7C855783" w14:textId="77777777" w:rsidR="007E6C49" w:rsidRPr="007E6C49" w:rsidRDefault="007E6C49" w:rsidP="007E6C49">
            <w:r w:rsidRPr="007E6C49">
              <w:t>1,511</w:t>
            </w:r>
          </w:p>
        </w:tc>
        <w:tc>
          <w:tcPr>
            <w:tcW w:w="621" w:type="pct"/>
            <w:noWrap/>
            <w:hideMark/>
          </w:tcPr>
          <w:p w14:paraId="227B2664" w14:textId="77777777" w:rsidR="007E6C49" w:rsidRPr="007E6C49" w:rsidRDefault="007E6C49" w:rsidP="007E6C49">
            <w:r w:rsidRPr="007E6C49">
              <w:t>1,548</w:t>
            </w:r>
          </w:p>
        </w:tc>
        <w:tc>
          <w:tcPr>
            <w:tcW w:w="621" w:type="pct"/>
            <w:noWrap/>
            <w:hideMark/>
          </w:tcPr>
          <w:p w14:paraId="697C9016" w14:textId="77777777" w:rsidR="007E6C49" w:rsidRPr="007E6C49" w:rsidRDefault="007E6C49" w:rsidP="007E6C49">
            <w:r w:rsidRPr="007E6C49">
              <w:t>1,555</w:t>
            </w:r>
          </w:p>
        </w:tc>
        <w:tc>
          <w:tcPr>
            <w:tcW w:w="621" w:type="pct"/>
            <w:noWrap/>
            <w:hideMark/>
          </w:tcPr>
          <w:p w14:paraId="6AB079F3" w14:textId="77777777" w:rsidR="007E6C49" w:rsidRPr="007E6C49" w:rsidRDefault="007E6C49" w:rsidP="007E6C49">
            <w:r w:rsidRPr="007E6C49">
              <w:t>1,525</w:t>
            </w:r>
          </w:p>
        </w:tc>
        <w:tc>
          <w:tcPr>
            <w:tcW w:w="621" w:type="pct"/>
            <w:noWrap/>
            <w:hideMark/>
          </w:tcPr>
          <w:p w14:paraId="0F4356F1" w14:textId="77777777" w:rsidR="007E6C49" w:rsidRPr="007E6C49" w:rsidRDefault="007E6C49" w:rsidP="007E6C49">
            <w:r w:rsidRPr="007E6C49">
              <w:t xml:space="preserve"> 1,535 </w:t>
            </w:r>
          </w:p>
        </w:tc>
      </w:tr>
      <w:tr w:rsidR="007E6C49" w:rsidRPr="007E6C49" w14:paraId="445CED8A" w14:textId="77777777" w:rsidTr="007E6C49">
        <w:tc>
          <w:tcPr>
            <w:tcW w:w="1275" w:type="pct"/>
            <w:noWrap/>
            <w:hideMark/>
          </w:tcPr>
          <w:p w14:paraId="17A22BEA" w14:textId="77777777" w:rsidR="007E6C49" w:rsidRPr="007E6C49" w:rsidRDefault="007E6C49" w:rsidP="007E6C49">
            <w:r w:rsidRPr="007E6C49">
              <w:t>Bay of Plenty</w:t>
            </w:r>
          </w:p>
        </w:tc>
        <w:tc>
          <w:tcPr>
            <w:tcW w:w="621" w:type="pct"/>
            <w:noWrap/>
            <w:hideMark/>
          </w:tcPr>
          <w:p w14:paraId="437B79E3" w14:textId="77777777" w:rsidR="007E6C49" w:rsidRPr="007E6C49" w:rsidRDefault="007E6C49" w:rsidP="007E6C49">
            <w:r w:rsidRPr="007E6C49">
              <w:t>2,783</w:t>
            </w:r>
          </w:p>
        </w:tc>
        <w:tc>
          <w:tcPr>
            <w:tcW w:w="621" w:type="pct"/>
            <w:noWrap/>
            <w:hideMark/>
          </w:tcPr>
          <w:p w14:paraId="72FFD70C" w14:textId="77777777" w:rsidR="007E6C49" w:rsidRPr="007E6C49" w:rsidRDefault="007E6C49" w:rsidP="007E6C49">
            <w:r w:rsidRPr="007E6C49">
              <w:t>2,791</w:t>
            </w:r>
          </w:p>
        </w:tc>
        <w:tc>
          <w:tcPr>
            <w:tcW w:w="621" w:type="pct"/>
            <w:noWrap/>
            <w:hideMark/>
          </w:tcPr>
          <w:p w14:paraId="5BE9E28A" w14:textId="77777777" w:rsidR="007E6C49" w:rsidRPr="007E6C49" w:rsidRDefault="007E6C49" w:rsidP="007E6C49">
            <w:r w:rsidRPr="007E6C49">
              <w:t>2,898</w:t>
            </w:r>
          </w:p>
        </w:tc>
        <w:tc>
          <w:tcPr>
            <w:tcW w:w="621" w:type="pct"/>
            <w:noWrap/>
            <w:hideMark/>
          </w:tcPr>
          <w:p w14:paraId="36A4B9A6" w14:textId="77777777" w:rsidR="007E6C49" w:rsidRPr="007E6C49" w:rsidRDefault="007E6C49" w:rsidP="007E6C49">
            <w:r w:rsidRPr="007E6C49">
              <w:t>3,102</w:t>
            </w:r>
          </w:p>
        </w:tc>
        <w:tc>
          <w:tcPr>
            <w:tcW w:w="621" w:type="pct"/>
            <w:noWrap/>
            <w:hideMark/>
          </w:tcPr>
          <w:p w14:paraId="6872F642" w14:textId="77777777" w:rsidR="007E6C49" w:rsidRPr="007E6C49" w:rsidRDefault="007E6C49" w:rsidP="007E6C49">
            <w:r w:rsidRPr="007E6C49">
              <w:t>3,009</w:t>
            </w:r>
          </w:p>
        </w:tc>
        <w:tc>
          <w:tcPr>
            <w:tcW w:w="621" w:type="pct"/>
            <w:noWrap/>
            <w:hideMark/>
          </w:tcPr>
          <w:p w14:paraId="1D5E43D4" w14:textId="77777777" w:rsidR="007E6C49" w:rsidRPr="007E6C49" w:rsidRDefault="007E6C49" w:rsidP="007E6C49">
            <w:r w:rsidRPr="007E6C49">
              <w:t xml:space="preserve"> 3,107 </w:t>
            </w:r>
          </w:p>
        </w:tc>
      </w:tr>
      <w:tr w:rsidR="007E6C49" w:rsidRPr="007E6C49" w14:paraId="49CD8798" w14:textId="77777777" w:rsidTr="007E6C49">
        <w:tc>
          <w:tcPr>
            <w:tcW w:w="1275" w:type="pct"/>
            <w:noWrap/>
            <w:hideMark/>
          </w:tcPr>
          <w:p w14:paraId="3C119296" w14:textId="77777777" w:rsidR="007E6C49" w:rsidRPr="007E6C49" w:rsidRDefault="007E6C49" w:rsidP="007E6C49">
            <w:r w:rsidRPr="007E6C49">
              <w:t>Tairāwhiti</w:t>
            </w:r>
          </w:p>
        </w:tc>
        <w:tc>
          <w:tcPr>
            <w:tcW w:w="621" w:type="pct"/>
            <w:noWrap/>
            <w:hideMark/>
          </w:tcPr>
          <w:p w14:paraId="09315AF7" w14:textId="77777777" w:rsidR="007E6C49" w:rsidRPr="007E6C49" w:rsidRDefault="007E6C49" w:rsidP="007E6C49">
            <w:r w:rsidRPr="007E6C49">
              <w:t>686</w:t>
            </w:r>
          </w:p>
        </w:tc>
        <w:tc>
          <w:tcPr>
            <w:tcW w:w="621" w:type="pct"/>
            <w:noWrap/>
            <w:hideMark/>
          </w:tcPr>
          <w:p w14:paraId="457B5A5F" w14:textId="77777777" w:rsidR="007E6C49" w:rsidRPr="007E6C49" w:rsidRDefault="007E6C49" w:rsidP="007E6C49">
            <w:r w:rsidRPr="007E6C49">
              <w:t>737</w:t>
            </w:r>
          </w:p>
        </w:tc>
        <w:tc>
          <w:tcPr>
            <w:tcW w:w="621" w:type="pct"/>
            <w:noWrap/>
            <w:hideMark/>
          </w:tcPr>
          <w:p w14:paraId="2846C189" w14:textId="77777777" w:rsidR="007E6C49" w:rsidRPr="007E6C49" w:rsidRDefault="007E6C49" w:rsidP="007E6C49">
            <w:r w:rsidRPr="007E6C49">
              <w:t>776</w:t>
            </w:r>
          </w:p>
        </w:tc>
        <w:tc>
          <w:tcPr>
            <w:tcW w:w="621" w:type="pct"/>
            <w:noWrap/>
            <w:hideMark/>
          </w:tcPr>
          <w:p w14:paraId="3D7B6223" w14:textId="77777777" w:rsidR="007E6C49" w:rsidRPr="007E6C49" w:rsidRDefault="007E6C49" w:rsidP="007E6C49">
            <w:r w:rsidRPr="007E6C49">
              <w:t>704</w:t>
            </w:r>
          </w:p>
        </w:tc>
        <w:tc>
          <w:tcPr>
            <w:tcW w:w="621" w:type="pct"/>
            <w:noWrap/>
            <w:hideMark/>
          </w:tcPr>
          <w:p w14:paraId="4170A97D" w14:textId="77777777" w:rsidR="007E6C49" w:rsidRPr="007E6C49" w:rsidRDefault="007E6C49" w:rsidP="007E6C49">
            <w:r w:rsidRPr="007E6C49">
              <w:t>702</w:t>
            </w:r>
          </w:p>
        </w:tc>
        <w:tc>
          <w:tcPr>
            <w:tcW w:w="621" w:type="pct"/>
            <w:noWrap/>
            <w:hideMark/>
          </w:tcPr>
          <w:p w14:paraId="1A22F2E9" w14:textId="77777777" w:rsidR="007E6C49" w:rsidRPr="007E6C49" w:rsidRDefault="007E6C49" w:rsidP="007E6C49">
            <w:r w:rsidRPr="007E6C49">
              <w:t xml:space="preserve"> 681 </w:t>
            </w:r>
          </w:p>
        </w:tc>
      </w:tr>
      <w:tr w:rsidR="007E6C49" w:rsidRPr="007E6C49" w14:paraId="3D30C539" w14:textId="77777777" w:rsidTr="007E6C49">
        <w:tc>
          <w:tcPr>
            <w:tcW w:w="1275" w:type="pct"/>
            <w:noWrap/>
            <w:hideMark/>
          </w:tcPr>
          <w:p w14:paraId="6CD7BFD6" w14:textId="77777777" w:rsidR="007E6C49" w:rsidRPr="007E6C49" w:rsidRDefault="007E6C49" w:rsidP="007E6C49">
            <w:r w:rsidRPr="007E6C49">
              <w:t>Hawke's Bay</w:t>
            </w:r>
          </w:p>
        </w:tc>
        <w:tc>
          <w:tcPr>
            <w:tcW w:w="621" w:type="pct"/>
            <w:noWrap/>
            <w:hideMark/>
          </w:tcPr>
          <w:p w14:paraId="2BE76AFB" w14:textId="77777777" w:rsidR="007E6C49" w:rsidRPr="007E6C49" w:rsidRDefault="007E6C49" w:rsidP="007E6C49">
            <w:r w:rsidRPr="007E6C49">
              <w:t>2,066</w:t>
            </w:r>
          </w:p>
        </w:tc>
        <w:tc>
          <w:tcPr>
            <w:tcW w:w="621" w:type="pct"/>
            <w:noWrap/>
            <w:hideMark/>
          </w:tcPr>
          <w:p w14:paraId="67FFEAEF" w14:textId="77777777" w:rsidR="007E6C49" w:rsidRPr="007E6C49" w:rsidRDefault="007E6C49" w:rsidP="007E6C49">
            <w:r w:rsidRPr="007E6C49">
              <w:t>2,000</w:t>
            </w:r>
          </w:p>
        </w:tc>
        <w:tc>
          <w:tcPr>
            <w:tcW w:w="621" w:type="pct"/>
            <w:noWrap/>
            <w:hideMark/>
          </w:tcPr>
          <w:p w14:paraId="5FE4C52A" w14:textId="77777777" w:rsidR="007E6C49" w:rsidRPr="007E6C49" w:rsidRDefault="007E6C49" w:rsidP="007E6C49">
            <w:r w:rsidRPr="007E6C49">
              <w:t>2,060</w:t>
            </w:r>
          </w:p>
        </w:tc>
        <w:tc>
          <w:tcPr>
            <w:tcW w:w="621" w:type="pct"/>
            <w:noWrap/>
            <w:hideMark/>
          </w:tcPr>
          <w:p w14:paraId="666CBD23" w14:textId="77777777" w:rsidR="007E6C49" w:rsidRPr="007E6C49" w:rsidRDefault="007E6C49" w:rsidP="007E6C49">
            <w:r w:rsidRPr="007E6C49">
              <w:t>2,129</w:t>
            </w:r>
          </w:p>
        </w:tc>
        <w:tc>
          <w:tcPr>
            <w:tcW w:w="621" w:type="pct"/>
            <w:noWrap/>
            <w:hideMark/>
          </w:tcPr>
          <w:p w14:paraId="74A0E298" w14:textId="77777777" w:rsidR="007E6C49" w:rsidRPr="007E6C49" w:rsidRDefault="007E6C49" w:rsidP="007E6C49">
            <w:r w:rsidRPr="007E6C49">
              <w:t>2,112</w:t>
            </w:r>
          </w:p>
        </w:tc>
        <w:tc>
          <w:tcPr>
            <w:tcW w:w="621" w:type="pct"/>
            <w:noWrap/>
            <w:hideMark/>
          </w:tcPr>
          <w:p w14:paraId="5B21DD39" w14:textId="77777777" w:rsidR="007E6C49" w:rsidRPr="007E6C49" w:rsidRDefault="007E6C49" w:rsidP="007E6C49">
            <w:r w:rsidRPr="007E6C49">
              <w:t xml:space="preserve"> 2,018 </w:t>
            </w:r>
          </w:p>
        </w:tc>
      </w:tr>
      <w:tr w:rsidR="007E6C49" w:rsidRPr="007E6C49" w14:paraId="34FA855E" w14:textId="77777777" w:rsidTr="007E6C49">
        <w:tc>
          <w:tcPr>
            <w:tcW w:w="1275" w:type="pct"/>
            <w:noWrap/>
            <w:hideMark/>
          </w:tcPr>
          <w:p w14:paraId="130AFCAB" w14:textId="77777777" w:rsidR="007E6C49" w:rsidRPr="007E6C49" w:rsidRDefault="007E6C49" w:rsidP="007E6C49">
            <w:r w:rsidRPr="007E6C49">
              <w:t>Taranaki</w:t>
            </w:r>
          </w:p>
        </w:tc>
        <w:tc>
          <w:tcPr>
            <w:tcW w:w="621" w:type="pct"/>
            <w:noWrap/>
            <w:hideMark/>
          </w:tcPr>
          <w:p w14:paraId="278BE13F" w14:textId="77777777" w:rsidR="007E6C49" w:rsidRPr="007E6C49" w:rsidRDefault="007E6C49" w:rsidP="007E6C49">
            <w:r w:rsidRPr="007E6C49">
              <w:t>1,518</w:t>
            </w:r>
          </w:p>
        </w:tc>
        <w:tc>
          <w:tcPr>
            <w:tcW w:w="621" w:type="pct"/>
            <w:noWrap/>
            <w:hideMark/>
          </w:tcPr>
          <w:p w14:paraId="3C4CFF69" w14:textId="77777777" w:rsidR="007E6C49" w:rsidRPr="007E6C49" w:rsidRDefault="007E6C49" w:rsidP="007E6C49">
            <w:r w:rsidRPr="007E6C49">
              <w:t>1,516</w:t>
            </w:r>
          </w:p>
        </w:tc>
        <w:tc>
          <w:tcPr>
            <w:tcW w:w="621" w:type="pct"/>
            <w:noWrap/>
            <w:hideMark/>
          </w:tcPr>
          <w:p w14:paraId="70EF2A98" w14:textId="77777777" w:rsidR="007E6C49" w:rsidRPr="007E6C49" w:rsidRDefault="007E6C49" w:rsidP="007E6C49">
            <w:r w:rsidRPr="007E6C49">
              <w:t>1,434</w:t>
            </w:r>
          </w:p>
        </w:tc>
        <w:tc>
          <w:tcPr>
            <w:tcW w:w="621" w:type="pct"/>
            <w:noWrap/>
            <w:hideMark/>
          </w:tcPr>
          <w:p w14:paraId="2242060D" w14:textId="77777777" w:rsidR="007E6C49" w:rsidRPr="007E6C49" w:rsidRDefault="007E6C49" w:rsidP="007E6C49">
            <w:r w:rsidRPr="007E6C49">
              <w:t>1,403</w:t>
            </w:r>
          </w:p>
        </w:tc>
        <w:tc>
          <w:tcPr>
            <w:tcW w:w="621" w:type="pct"/>
            <w:noWrap/>
            <w:hideMark/>
          </w:tcPr>
          <w:p w14:paraId="59EEEBE0" w14:textId="77777777" w:rsidR="007E6C49" w:rsidRPr="007E6C49" w:rsidRDefault="007E6C49" w:rsidP="007E6C49">
            <w:r w:rsidRPr="007E6C49">
              <w:t>1,565</w:t>
            </w:r>
          </w:p>
        </w:tc>
        <w:tc>
          <w:tcPr>
            <w:tcW w:w="621" w:type="pct"/>
            <w:noWrap/>
            <w:hideMark/>
          </w:tcPr>
          <w:p w14:paraId="3DDBD155" w14:textId="77777777" w:rsidR="007E6C49" w:rsidRPr="007E6C49" w:rsidRDefault="007E6C49" w:rsidP="007E6C49">
            <w:r w:rsidRPr="007E6C49">
              <w:t xml:space="preserve"> 1,512 </w:t>
            </w:r>
          </w:p>
        </w:tc>
      </w:tr>
      <w:tr w:rsidR="007E6C49" w:rsidRPr="007E6C49" w14:paraId="49AE9AB2" w14:textId="77777777" w:rsidTr="007E6C49">
        <w:tc>
          <w:tcPr>
            <w:tcW w:w="1275" w:type="pct"/>
            <w:noWrap/>
            <w:hideMark/>
          </w:tcPr>
          <w:p w14:paraId="09DB38AD" w14:textId="77777777" w:rsidR="007E6C49" w:rsidRPr="007E6C49" w:rsidRDefault="007E6C49" w:rsidP="007E6C49">
            <w:r w:rsidRPr="007E6C49">
              <w:t>MidCentral</w:t>
            </w:r>
          </w:p>
        </w:tc>
        <w:tc>
          <w:tcPr>
            <w:tcW w:w="621" w:type="pct"/>
            <w:noWrap/>
            <w:hideMark/>
          </w:tcPr>
          <w:p w14:paraId="3A19E9F0" w14:textId="77777777" w:rsidR="007E6C49" w:rsidRPr="007E6C49" w:rsidRDefault="007E6C49" w:rsidP="007E6C49">
            <w:r w:rsidRPr="007E6C49">
              <w:t>2,091</w:t>
            </w:r>
          </w:p>
        </w:tc>
        <w:tc>
          <w:tcPr>
            <w:tcW w:w="621" w:type="pct"/>
            <w:noWrap/>
            <w:hideMark/>
          </w:tcPr>
          <w:p w14:paraId="0F3072A8" w14:textId="77777777" w:rsidR="007E6C49" w:rsidRPr="007E6C49" w:rsidRDefault="007E6C49" w:rsidP="007E6C49">
            <w:r w:rsidRPr="007E6C49">
              <w:t>2,111</w:t>
            </w:r>
          </w:p>
        </w:tc>
        <w:tc>
          <w:tcPr>
            <w:tcW w:w="621" w:type="pct"/>
            <w:noWrap/>
            <w:hideMark/>
          </w:tcPr>
          <w:p w14:paraId="50AB6209" w14:textId="77777777" w:rsidR="007E6C49" w:rsidRPr="007E6C49" w:rsidRDefault="007E6C49" w:rsidP="007E6C49">
            <w:r w:rsidRPr="007E6C49">
              <w:t>2,080</w:t>
            </w:r>
          </w:p>
        </w:tc>
        <w:tc>
          <w:tcPr>
            <w:tcW w:w="621" w:type="pct"/>
            <w:noWrap/>
            <w:hideMark/>
          </w:tcPr>
          <w:p w14:paraId="59DCC64A" w14:textId="77777777" w:rsidR="007E6C49" w:rsidRPr="007E6C49" w:rsidRDefault="007E6C49" w:rsidP="007E6C49">
            <w:r w:rsidRPr="007E6C49">
              <w:t>2,130</w:t>
            </w:r>
          </w:p>
        </w:tc>
        <w:tc>
          <w:tcPr>
            <w:tcW w:w="621" w:type="pct"/>
            <w:noWrap/>
            <w:hideMark/>
          </w:tcPr>
          <w:p w14:paraId="05AFE89E" w14:textId="77777777" w:rsidR="007E6C49" w:rsidRPr="007E6C49" w:rsidRDefault="007E6C49" w:rsidP="007E6C49">
            <w:r w:rsidRPr="007E6C49">
              <w:t>2,156</w:t>
            </w:r>
          </w:p>
        </w:tc>
        <w:tc>
          <w:tcPr>
            <w:tcW w:w="621" w:type="pct"/>
            <w:noWrap/>
            <w:hideMark/>
          </w:tcPr>
          <w:p w14:paraId="487B9FCF" w14:textId="77777777" w:rsidR="007E6C49" w:rsidRPr="007E6C49" w:rsidRDefault="007E6C49" w:rsidP="007E6C49">
            <w:r w:rsidRPr="007E6C49">
              <w:t xml:space="preserve"> 2,164 </w:t>
            </w:r>
          </w:p>
        </w:tc>
      </w:tr>
      <w:tr w:rsidR="007E6C49" w:rsidRPr="007E6C49" w14:paraId="660F2377" w14:textId="77777777" w:rsidTr="007E6C49">
        <w:tc>
          <w:tcPr>
            <w:tcW w:w="1275" w:type="pct"/>
            <w:noWrap/>
            <w:hideMark/>
          </w:tcPr>
          <w:p w14:paraId="4A7177FA" w14:textId="77777777" w:rsidR="007E6C49" w:rsidRPr="007E6C49" w:rsidRDefault="007E6C49" w:rsidP="007E6C49">
            <w:r w:rsidRPr="007E6C49">
              <w:t>Whanganui</w:t>
            </w:r>
          </w:p>
        </w:tc>
        <w:tc>
          <w:tcPr>
            <w:tcW w:w="621" w:type="pct"/>
            <w:noWrap/>
            <w:hideMark/>
          </w:tcPr>
          <w:p w14:paraId="7E149F70" w14:textId="77777777" w:rsidR="007E6C49" w:rsidRPr="007E6C49" w:rsidRDefault="007E6C49" w:rsidP="007E6C49">
            <w:r w:rsidRPr="007E6C49">
              <w:t>819</w:t>
            </w:r>
          </w:p>
        </w:tc>
        <w:tc>
          <w:tcPr>
            <w:tcW w:w="621" w:type="pct"/>
            <w:noWrap/>
            <w:hideMark/>
          </w:tcPr>
          <w:p w14:paraId="783581EC" w14:textId="77777777" w:rsidR="007E6C49" w:rsidRPr="007E6C49" w:rsidRDefault="007E6C49" w:rsidP="007E6C49">
            <w:r w:rsidRPr="007E6C49">
              <w:t>814</w:t>
            </w:r>
          </w:p>
        </w:tc>
        <w:tc>
          <w:tcPr>
            <w:tcW w:w="621" w:type="pct"/>
            <w:noWrap/>
            <w:hideMark/>
          </w:tcPr>
          <w:p w14:paraId="37C62CDA" w14:textId="77777777" w:rsidR="007E6C49" w:rsidRPr="007E6C49" w:rsidRDefault="007E6C49" w:rsidP="007E6C49">
            <w:r w:rsidRPr="007E6C49">
              <w:t>801</w:t>
            </w:r>
          </w:p>
        </w:tc>
        <w:tc>
          <w:tcPr>
            <w:tcW w:w="621" w:type="pct"/>
            <w:noWrap/>
            <w:hideMark/>
          </w:tcPr>
          <w:p w14:paraId="48B3733F" w14:textId="77777777" w:rsidR="007E6C49" w:rsidRPr="007E6C49" w:rsidRDefault="007E6C49" w:rsidP="007E6C49">
            <w:r w:rsidRPr="007E6C49">
              <w:t>845</w:t>
            </w:r>
          </w:p>
        </w:tc>
        <w:tc>
          <w:tcPr>
            <w:tcW w:w="621" w:type="pct"/>
            <w:noWrap/>
            <w:hideMark/>
          </w:tcPr>
          <w:p w14:paraId="27591FBD" w14:textId="77777777" w:rsidR="007E6C49" w:rsidRPr="007E6C49" w:rsidRDefault="007E6C49" w:rsidP="007E6C49">
            <w:r w:rsidRPr="007E6C49">
              <w:t>810</w:t>
            </w:r>
          </w:p>
        </w:tc>
        <w:tc>
          <w:tcPr>
            <w:tcW w:w="621" w:type="pct"/>
            <w:noWrap/>
            <w:hideMark/>
          </w:tcPr>
          <w:p w14:paraId="2123660F" w14:textId="77777777" w:rsidR="007E6C49" w:rsidRPr="007E6C49" w:rsidRDefault="007E6C49" w:rsidP="007E6C49">
            <w:r w:rsidRPr="007E6C49">
              <w:t xml:space="preserve"> 864 </w:t>
            </w:r>
          </w:p>
        </w:tc>
      </w:tr>
      <w:tr w:rsidR="007E6C49" w:rsidRPr="007E6C49" w14:paraId="425E7F75" w14:textId="77777777" w:rsidTr="007E6C49">
        <w:tc>
          <w:tcPr>
            <w:tcW w:w="1275" w:type="pct"/>
            <w:noWrap/>
            <w:hideMark/>
          </w:tcPr>
          <w:p w14:paraId="6DD07A26" w14:textId="77777777" w:rsidR="007E6C49" w:rsidRPr="007E6C49" w:rsidRDefault="007E6C49" w:rsidP="007E6C49">
            <w:r w:rsidRPr="007E6C49">
              <w:t>Capital &amp; Coast</w:t>
            </w:r>
          </w:p>
        </w:tc>
        <w:tc>
          <w:tcPr>
            <w:tcW w:w="621" w:type="pct"/>
            <w:noWrap/>
            <w:hideMark/>
          </w:tcPr>
          <w:p w14:paraId="71EAEF8D" w14:textId="77777777" w:rsidR="007E6C49" w:rsidRPr="007E6C49" w:rsidRDefault="007E6C49" w:rsidP="007E6C49">
            <w:r w:rsidRPr="007E6C49">
              <w:t>3,528</w:t>
            </w:r>
          </w:p>
        </w:tc>
        <w:tc>
          <w:tcPr>
            <w:tcW w:w="621" w:type="pct"/>
            <w:noWrap/>
            <w:hideMark/>
          </w:tcPr>
          <w:p w14:paraId="5CF4D5DA" w14:textId="77777777" w:rsidR="007E6C49" w:rsidRPr="007E6C49" w:rsidRDefault="007E6C49" w:rsidP="007E6C49">
            <w:r w:rsidRPr="007E6C49">
              <w:t>3,533</w:t>
            </w:r>
          </w:p>
        </w:tc>
        <w:tc>
          <w:tcPr>
            <w:tcW w:w="621" w:type="pct"/>
            <w:noWrap/>
            <w:hideMark/>
          </w:tcPr>
          <w:p w14:paraId="37BD001C" w14:textId="77777777" w:rsidR="007E6C49" w:rsidRPr="007E6C49" w:rsidRDefault="007E6C49" w:rsidP="007E6C49">
            <w:r w:rsidRPr="007E6C49">
              <w:t>3,458</w:t>
            </w:r>
          </w:p>
        </w:tc>
        <w:tc>
          <w:tcPr>
            <w:tcW w:w="621" w:type="pct"/>
            <w:noWrap/>
            <w:hideMark/>
          </w:tcPr>
          <w:p w14:paraId="68BA0BEF" w14:textId="77777777" w:rsidR="007E6C49" w:rsidRPr="007E6C49" w:rsidRDefault="007E6C49" w:rsidP="007E6C49">
            <w:r w:rsidRPr="007E6C49">
              <w:t>3,499</w:t>
            </w:r>
          </w:p>
        </w:tc>
        <w:tc>
          <w:tcPr>
            <w:tcW w:w="621" w:type="pct"/>
            <w:noWrap/>
            <w:hideMark/>
          </w:tcPr>
          <w:p w14:paraId="4468C0E4" w14:textId="77777777" w:rsidR="007E6C49" w:rsidRPr="007E6C49" w:rsidRDefault="007E6C49" w:rsidP="007E6C49">
            <w:r w:rsidRPr="007E6C49">
              <w:t>3,201</w:t>
            </w:r>
          </w:p>
        </w:tc>
        <w:tc>
          <w:tcPr>
            <w:tcW w:w="621" w:type="pct"/>
            <w:noWrap/>
            <w:hideMark/>
          </w:tcPr>
          <w:p w14:paraId="01BCC858" w14:textId="77777777" w:rsidR="007E6C49" w:rsidRPr="007E6C49" w:rsidRDefault="007E6C49" w:rsidP="007E6C49">
            <w:r w:rsidRPr="007E6C49">
              <w:t xml:space="preserve"> 3,180 </w:t>
            </w:r>
          </w:p>
        </w:tc>
      </w:tr>
      <w:tr w:rsidR="007E6C49" w:rsidRPr="007E6C49" w14:paraId="199D76E3" w14:textId="77777777" w:rsidTr="007E6C49">
        <w:tc>
          <w:tcPr>
            <w:tcW w:w="1275" w:type="pct"/>
            <w:noWrap/>
            <w:hideMark/>
          </w:tcPr>
          <w:p w14:paraId="3E4C7AC8" w14:textId="77777777" w:rsidR="007E6C49" w:rsidRPr="007E6C49" w:rsidRDefault="007E6C49" w:rsidP="007E6C49">
            <w:r w:rsidRPr="007E6C49">
              <w:t>Hutt Valley</w:t>
            </w:r>
          </w:p>
        </w:tc>
        <w:tc>
          <w:tcPr>
            <w:tcW w:w="621" w:type="pct"/>
            <w:noWrap/>
            <w:hideMark/>
          </w:tcPr>
          <w:p w14:paraId="170F1BE2" w14:textId="77777777" w:rsidR="007E6C49" w:rsidRPr="007E6C49" w:rsidRDefault="007E6C49" w:rsidP="007E6C49">
            <w:r w:rsidRPr="007E6C49">
              <w:t>1,852</w:t>
            </w:r>
          </w:p>
        </w:tc>
        <w:tc>
          <w:tcPr>
            <w:tcW w:w="621" w:type="pct"/>
            <w:noWrap/>
            <w:hideMark/>
          </w:tcPr>
          <w:p w14:paraId="39AD5CAF" w14:textId="77777777" w:rsidR="007E6C49" w:rsidRPr="007E6C49" w:rsidRDefault="007E6C49" w:rsidP="007E6C49">
            <w:r w:rsidRPr="007E6C49">
              <w:t>1,966</w:t>
            </w:r>
          </w:p>
        </w:tc>
        <w:tc>
          <w:tcPr>
            <w:tcW w:w="621" w:type="pct"/>
            <w:noWrap/>
            <w:hideMark/>
          </w:tcPr>
          <w:p w14:paraId="4AC96629" w14:textId="77777777" w:rsidR="007E6C49" w:rsidRPr="007E6C49" w:rsidRDefault="007E6C49" w:rsidP="007E6C49">
            <w:r w:rsidRPr="007E6C49">
              <w:t>1,969</w:t>
            </w:r>
          </w:p>
        </w:tc>
        <w:tc>
          <w:tcPr>
            <w:tcW w:w="621" w:type="pct"/>
            <w:noWrap/>
            <w:hideMark/>
          </w:tcPr>
          <w:p w14:paraId="2B6122C4" w14:textId="77777777" w:rsidR="007E6C49" w:rsidRPr="007E6C49" w:rsidRDefault="007E6C49" w:rsidP="007E6C49">
            <w:r w:rsidRPr="007E6C49">
              <w:t>1,948</w:t>
            </w:r>
          </w:p>
        </w:tc>
        <w:tc>
          <w:tcPr>
            <w:tcW w:w="621" w:type="pct"/>
            <w:noWrap/>
            <w:hideMark/>
          </w:tcPr>
          <w:p w14:paraId="487F73F2" w14:textId="77777777" w:rsidR="007E6C49" w:rsidRPr="007E6C49" w:rsidRDefault="007E6C49" w:rsidP="007E6C49">
            <w:r w:rsidRPr="007E6C49">
              <w:t>1,941</w:t>
            </w:r>
          </w:p>
        </w:tc>
        <w:tc>
          <w:tcPr>
            <w:tcW w:w="621" w:type="pct"/>
            <w:noWrap/>
            <w:hideMark/>
          </w:tcPr>
          <w:p w14:paraId="5C8FF456" w14:textId="77777777" w:rsidR="007E6C49" w:rsidRPr="007E6C49" w:rsidRDefault="007E6C49" w:rsidP="007E6C49">
            <w:r w:rsidRPr="007E6C49">
              <w:t xml:space="preserve"> 1,961 </w:t>
            </w:r>
          </w:p>
        </w:tc>
      </w:tr>
      <w:tr w:rsidR="007E6C49" w:rsidRPr="007E6C49" w14:paraId="50D4C1CC" w14:textId="77777777" w:rsidTr="007E6C49">
        <w:tc>
          <w:tcPr>
            <w:tcW w:w="1275" w:type="pct"/>
            <w:noWrap/>
            <w:hideMark/>
          </w:tcPr>
          <w:p w14:paraId="48E6AEAB" w14:textId="77777777" w:rsidR="007E6C49" w:rsidRPr="007E6C49" w:rsidRDefault="007E6C49" w:rsidP="007E6C49">
            <w:r w:rsidRPr="007E6C49">
              <w:t>Wairarapa</w:t>
            </w:r>
          </w:p>
        </w:tc>
        <w:tc>
          <w:tcPr>
            <w:tcW w:w="621" w:type="pct"/>
            <w:noWrap/>
            <w:hideMark/>
          </w:tcPr>
          <w:p w14:paraId="54C7A58B" w14:textId="77777777" w:rsidR="007E6C49" w:rsidRPr="007E6C49" w:rsidRDefault="007E6C49" w:rsidP="007E6C49">
            <w:r w:rsidRPr="007E6C49">
              <w:t>473</w:t>
            </w:r>
          </w:p>
        </w:tc>
        <w:tc>
          <w:tcPr>
            <w:tcW w:w="621" w:type="pct"/>
            <w:noWrap/>
            <w:hideMark/>
          </w:tcPr>
          <w:p w14:paraId="0A26B405" w14:textId="77777777" w:rsidR="007E6C49" w:rsidRPr="007E6C49" w:rsidRDefault="007E6C49" w:rsidP="007E6C49">
            <w:r w:rsidRPr="007E6C49">
              <w:t>463</w:t>
            </w:r>
          </w:p>
        </w:tc>
        <w:tc>
          <w:tcPr>
            <w:tcW w:w="621" w:type="pct"/>
            <w:noWrap/>
            <w:hideMark/>
          </w:tcPr>
          <w:p w14:paraId="09D4D439" w14:textId="77777777" w:rsidR="007E6C49" w:rsidRPr="007E6C49" w:rsidRDefault="007E6C49" w:rsidP="007E6C49">
            <w:r w:rsidRPr="007E6C49">
              <w:t>462</w:t>
            </w:r>
          </w:p>
        </w:tc>
        <w:tc>
          <w:tcPr>
            <w:tcW w:w="621" w:type="pct"/>
            <w:noWrap/>
            <w:hideMark/>
          </w:tcPr>
          <w:p w14:paraId="44DE4F38" w14:textId="77777777" w:rsidR="007E6C49" w:rsidRPr="007E6C49" w:rsidRDefault="007E6C49" w:rsidP="007E6C49">
            <w:r w:rsidRPr="007E6C49">
              <w:t>536</w:t>
            </w:r>
          </w:p>
        </w:tc>
        <w:tc>
          <w:tcPr>
            <w:tcW w:w="621" w:type="pct"/>
            <w:noWrap/>
            <w:hideMark/>
          </w:tcPr>
          <w:p w14:paraId="1F92003F" w14:textId="77777777" w:rsidR="007E6C49" w:rsidRPr="007E6C49" w:rsidRDefault="007E6C49" w:rsidP="007E6C49">
            <w:r w:rsidRPr="007E6C49">
              <w:t>497</w:t>
            </w:r>
          </w:p>
        </w:tc>
        <w:tc>
          <w:tcPr>
            <w:tcW w:w="621" w:type="pct"/>
            <w:noWrap/>
            <w:hideMark/>
          </w:tcPr>
          <w:p w14:paraId="3F202FC0" w14:textId="77777777" w:rsidR="007E6C49" w:rsidRPr="007E6C49" w:rsidRDefault="007E6C49" w:rsidP="007E6C49">
            <w:r w:rsidRPr="007E6C49">
              <w:t xml:space="preserve"> 518 </w:t>
            </w:r>
          </w:p>
        </w:tc>
      </w:tr>
      <w:tr w:rsidR="007E6C49" w:rsidRPr="007E6C49" w14:paraId="7594DDEB" w14:textId="77777777" w:rsidTr="007E6C49">
        <w:tc>
          <w:tcPr>
            <w:tcW w:w="1275" w:type="pct"/>
            <w:noWrap/>
            <w:hideMark/>
          </w:tcPr>
          <w:p w14:paraId="0D1BA247" w14:textId="77777777" w:rsidR="007E6C49" w:rsidRPr="007E6C49" w:rsidRDefault="007E6C49" w:rsidP="007E6C49">
            <w:r w:rsidRPr="007E6C49">
              <w:t>Nelson Marlborough</w:t>
            </w:r>
          </w:p>
        </w:tc>
        <w:tc>
          <w:tcPr>
            <w:tcW w:w="621" w:type="pct"/>
            <w:noWrap/>
            <w:hideMark/>
          </w:tcPr>
          <w:p w14:paraId="782D383C" w14:textId="77777777" w:rsidR="007E6C49" w:rsidRPr="007E6C49" w:rsidRDefault="007E6C49" w:rsidP="007E6C49">
            <w:r w:rsidRPr="007E6C49">
              <w:t>1,420</w:t>
            </w:r>
          </w:p>
        </w:tc>
        <w:tc>
          <w:tcPr>
            <w:tcW w:w="621" w:type="pct"/>
            <w:noWrap/>
            <w:hideMark/>
          </w:tcPr>
          <w:p w14:paraId="79D349B5" w14:textId="77777777" w:rsidR="007E6C49" w:rsidRPr="007E6C49" w:rsidRDefault="007E6C49" w:rsidP="007E6C49">
            <w:r w:rsidRPr="007E6C49">
              <w:t>1,417</w:t>
            </w:r>
          </w:p>
        </w:tc>
        <w:tc>
          <w:tcPr>
            <w:tcW w:w="621" w:type="pct"/>
            <w:noWrap/>
            <w:hideMark/>
          </w:tcPr>
          <w:p w14:paraId="39BFA4F5" w14:textId="77777777" w:rsidR="007E6C49" w:rsidRPr="007E6C49" w:rsidRDefault="007E6C49" w:rsidP="007E6C49">
            <w:r w:rsidRPr="007E6C49">
              <w:t>1,547</w:t>
            </w:r>
          </w:p>
        </w:tc>
        <w:tc>
          <w:tcPr>
            <w:tcW w:w="621" w:type="pct"/>
            <w:noWrap/>
            <w:hideMark/>
          </w:tcPr>
          <w:p w14:paraId="08281CC1" w14:textId="77777777" w:rsidR="007E6C49" w:rsidRPr="007E6C49" w:rsidRDefault="007E6C49" w:rsidP="007E6C49">
            <w:r w:rsidRPr="007E6C49">
              <w:t>1,426</w:t>
            </w:r>
          </w:p>
        </w:tc>
        <w:tc>
          <w:tcPr>
            <w:tcW w:w="621" w:type="pct"/>
            <w:noWrap/>
            <w:hideMark/>
          </w:tcPr>
          <w:p w14:paraId="05E3D21D" w14:textId="77777777" w:rsidR="007E6C49" w:rsidRPr="007E6C49" w:rsidRDefault="007E6C49" w:rsidP="007E6C49">
            <w:r w:rsidRPr="007E6C49">
              <w:t>1,501</w:t>
            </w:r>
          </w:p>
        </w:tc>
        <w:tc>
          <w:tcPr>
            <w:tcW w:w="621" w:type="pct"/>
            <w:noWrap/>
            <w:hideMark/>
          </w:tcPr>
          <w:p w14:paraId="10004647" w14:textId="77777777" w:rsidR="007E6C49" w:rsidRPr="007E6C49" w:rsidRDefault="007E6C49" w:rsidP="007E6C49">
            <w:r w:rsidRPr="007E6C49">
              <w:t xml:space="preserve"> 1,451 </w:t>
            </w:r>
          </w:p>
        </w:tc>
      </w:tr>
      <w:tr w:rsidR="007E6C49" w:rsidRPr="007E6C49" w14:paraId="708103C5" w14:textId="77777777" w:rsidTr="007E6C49">
        <w:tc>
          <w:tcPr>
            <w:tcW w:w="1275" w:type="pct"/>
            <w:noWrap/>
            <w:hideMark/>
          </w:tcPr>
          <w:p w14:paraId="6B126F30" w14:textId="77777777" w:rsidR="007E6C49" w:rsidRPr="007E6C49" w:rsidRDefault="007E6C49" w:rsidP="007E6C49">
            <w:r w:rsidRPr="007E6C49">
              <w:t>West Coast</w:t>
            </w:r>
          </w:p>
        </w:tc>
        <w:tc>
          <w:tcPr>
            <w:tcW w:w="621" w:type="pct"/>
            <w:noWrap/>
            <w:hideMark/>
          </w:tcPr>
          <w:p w14:paraId="3D407727" w14:textId="77777777" w:rsidR="007E6C49" w:rsidRPr="007E6C49" w:rsidRDefault="007E6C49" w:rsidP="007E6C49">
            <w:r w:rsidRPr="007E6C49">
              <w:t>350</w:t>
            </w:r>
          </w:p>
        </w:tc>
        <w:tc>
          <w:tcPr>
            <w:tcW w:w="621" w:type="pct"/>
            <w:noWrap/>
            <w:hideMark/>
          </w:tcPr>
          <w:p w14:paraId="6D27F09A" w14:textId="77777777" w:rsidR="007E6C49" w:rsidRPr="007E6C49" w:rsidRDefault="007E6C49" w:rsidP="007E6C49">
            <w:r w:rsidRPr="007E6C49">
              <w:t>357</w:t>
            </w:r>
          </w:p>
        </w:tc>
        <w:tc>
          <w:tcPr>
            <w:tcW w:w="621" w:type="pct"/>
            <w:noWrap/>
            <w:hideMark/>
          </w:tcPr>
          <w:p w14:paraId="30463131" w14:textId="77777777" w:rsidR="007E6C49" w:rsidRPr="007E6C49" w:rsidRDefault="007E6C49" w:rsidP="007E6C49">
            <w:r w:rsidRPr="007E6C49">
              <w:t>320</w:t>
            </w:r>
          </w:p>
        </w:tc>
        <w:tc>
          <w:tcPr>
            <w:tcW w:w="621" w:type="pct"/>
            <w:noWrap/>
            <w:hideMark/>
          </w:tcPr>
          <w:p w14:paraId="0FD9F859" w14:textId="77777777" w:rsidR="007E6C49" w:rsidRPr="007E6C49" w:rsidRDefault="007E6C49" w:rsidP="007E6C49">
            <w:r w:rsidRPr="007E6C49">
              <w:t>359</w:t>
            </w:r>
          </w:p>
        </w:tc>
        <w:tc>
          <w:tcPr>
            <w:tcW w:w="621" w:type="pct"/>
            <w:noWrap/>
            <w:hideMark/>
          </w:tcPr>
          <w:p w14:paraId="3819361D" w14:textId="77777777" w:rsidR="007E6C49" w:rsidRPr="007E6C49" w:rsidRDefault="007E6C49" w:rsidP="007E6C49">
            <w:r w:rsidRPr="007E6C49">
              <w:t>323</w:t>
            </w:r>
          </w:p>
        </w:tc>
        <w:tc>
          <w:tcPr>
            <w:tcW w:w="621" w:type="pct"/>
            <w:noWrap/>
            <w:hideMark/>
          </w:tcPr>
          <w:p w14:paraId="3A3DD0D3" w14:textId="77777777" w:rsidR="007E6C49" w:rsidRPr="007E6C49" w:rsidRDefault="007E6C49" w:rsidP="007E6C49">
            <w:r w:rsidRPr="007E6C49">
              <w:t xml:space="preserve"> 342 </w:t>
            </w:r>
          </w:p>
        </w:tc>
      </w:tr>
      <w:tr w:rsidR="007E6C49" w:rsidRPr="007E6C49" w14:paraId="43ADEEC3" w14:textId="77777777" w:rsidTr="007E6C49">
        <w:tc>
          <w:tcPr>
            <w:tcW w:w="1275" w:type="pct"/>
            <w:noWrap/>
            <w:hideMark/>
          </w:tcPr>
          <w:p w14:paraId="207A8398" w14:textId="77777777" w:rsidR="007E6C49" w:rsidRPr="007E6C49" w:rsidRDefault="007E6C49" w:rsidP="007E6C49">
            <w:r w:rsidRPr="007E6C49">
              <w:t>Canterbury</w:t>
            </w:r>
          </w:p>
        </w:tc>
        <w:tc>
          <w:tcPr>
            <w:tcW w:w="621" w:type="pct"/>
            <w:noWrap/>
            <w:hideMark/>
          </w:tcPr>
          <w:p w14:paraId="17172EC5" w14:textId="77777777" w:rsidR="007E6C49" w:rsidRPr="007E6C49" w:rsidRDefault="007E6C49" w:rsidP="007E6C49">
            <w:r w:rsidRPr="007E6C49">
              <w:t>5,991</w:t>
            </w:r>
          </w:p>
        </w:tc>
        <w:tc>
          <w:tcPr>
            <w:tcW w:w="621" w:type="pct"/>
            <w:noWrap/>
            <w:hideMark/>
          </w:tcPr>
          <w:p w14:paraId="6F69F928" w14:textId="77777777" w:rsidR="007E6C49" w:rsidRPr="007E6C49" w:rsidRDefault="007E6C49" w:rsidP="007E6C49">
            <w:r w:rsidRPr="007E6C49">
              <w:t>6,210</w:t>
            </w:r>
          </w:p>
        </w:tc>
        <w:tc>
          <w:tcPr>
            <w:tcW w:w="621" w:type="pct"/>
            <w:noWrap/>
            <w:hideMark/>
          </w:tcPr>
          <w:p w14:paraId="4F885935" w14:textId="77777777" w:rsidR="007E6C49" w:rsidRPr="007E6C49" w:rsidRDefault="007E6C49" w:rsidP="007E6C49">
            <w:r w:rsidRPr="007E6C49">
              <w:t>6,301</w:t>
            </w:r>
          </w:p>
        </w:tc>
        <w:tc>
          <w:tcPr>
            <w:tcW w:w="621" w:type="pct"/>
            <w:noWrap/>
            <w:hideMark/>
          </w:tcPr>
          <w:p w14:paraId="3CD332D3" w14:textId="77777777" w:rsidR="007E6C49" w:rsidRPr="007E6C49" w:rsidRDefault="007E6C49" w:rsidP="007E6C49">
            <w:r w:rsidRPr="007E6C49">
              <w:t>6,397</w:t>
            </w:r>
          </w:p>
        </w:tc>
        <w:tc>
          <w:tcPr>
            <w:tcW w:w="621" w:type="pct"/>
            <w:noWrap/>
            <w:hideMark/>
          </w:tcPr>
          <w:p w14:paraId="0D51AA10" w14:textId="77777777" w:rsidR="007E6C49" w:rsidRPr="007E6C49" w:rsidRDefault="007E6C49" w:rsidP="007E6C49">
            <w:r w:rsidRPr="007E6C49">
              <w:t>6,256</w:t>
            </w:r>
          </w:p>
        </w:tc>
        <w:tc>
          <w:tcPr>
            <w:tcW w:w="621" w:type="pct"/>
            <w:noWrap/>
            <w:hideMark/>
          </w:tcPr>
          <w:p w14:paraId="10F5E063" w14:textId="77777777" w:rsidR="007E6C49" w:rsidRPr="007E6C49" w:rsidRDefault="007E6C49" w:rsidP="007E6C49">
            <w:r w:rsidRPr="007E6C49">
              <w:t xml:space="preserve"> 6,438 </w:t>
            </w:r>
          </w:p>
        </w:tc>
      </w:tr>
      <w:tr w:rsidR="007E6C49" w:rsidRPr="007E6C49" w14:paraId="4750EE6B" w14:textId="77777777" w:rsidTr="007E6C49">
        <w:tc>
          <w:tcPr>
            <w:tcW w:w="1275" w:type="pct"/>
            <w:noWrap/>
            <w:hideMark/>
          </w:tcPr>
          <w:p w14:paraId="02AD7C8B" w14:textId="77777777" w:rsidR="007E6C49" w:rsidRPr="007E6C49" w:rsidRDefault="007E6C49" w:rsidP="007E6C49">
            <w:r w:rsidRPr="007E6C49">
              <w:t>South Canterbury</w:t>
            </w:r>
          </w:p>
        </w:tc>
        <w:tc>
          <w:tcPr>
            <w:tcW w:w="621" w:type="pct"/>
            <w:noWrap/>
            <w:hideMark/>
          </w:tcPr>
          <w:p w14:paraId="548FA1D5" w14:textId="77777777" w:rsidR="007E6C49" w:rsidRPr="007E6C49" w:rsidRDefault="007E6C49" w:rsidP="007E6C49">
            <w:r w:rsidRPr="007E6C49">
              <w:t>650</w:t>
            </w:r>
          </w:p>
        </w:tc>
        <w:tc>
          <w:tcPr>
            <w:tcW w:w="621" w:type="pct"/>
            <w:noWrap/>
            <w:hideMark/>
          </w:tcPr>
          <w:p w14:paraId="25405135" w14:textId="77777777" w:rsidR="007E6C49" w:rsidRPr="007E6C49" w:rsidRDefault="007E6C49" w:rsidP="007E6C49">
            <w:r w:rsidRPr="007E6C49">
              <w:t>659</w:t>
            </w:r>
          </w:p>
        </w:tc>
        <w:tc>
          <w:tcPr>
            <w:tcW w:w="621" w:type="pct"/>
            <w:noWrap/>
            <w:hideMark/>
          </w:tcPr>
          <w:p w14:paraId="2F782D28" w14:textId="77777777" w:rsidR="007E6C49" w:rsidRPr="007E6C49" w:rsidRDefault="007E6C49" w:rsidP="007E6C49">
            <w:r w:rsidRPr="007E6C49">
              <w:t>651</w:t>
            </w:r>
          </w:p>
        </w:tc>
        <w:tc>
          <w:tcPr>
            <w:tcW w:w="621" w:type="pct"/>
            <w:noWrap/>
            <w:hideMark/>
          </w:tcPr>
          <w:p w14:paraId="30691546" w14:textId="77777777" w:rsidR="007E6C49" w:rsidRPr="007E6C49" w:rsidRDefault="007E6C49" w:rsidP="007E6C49">
            <w:r w:rsidRPr="007E6C49">
              <w:t>634</w:t>
            </w:r>
          </w:p>
        </w:tc>
        <w:tc>
          <w:tcPr>
            <w:tcW w:w="621" w:type="pct"/>
            <w:noWrap/>
            <w:hideMark/>
          </w:tcPr>
          <w:p w14:paraId="4A61EBAE" w14:textId="77777777" w:rsidR="007E6C49" w:rsidRPr="007E6C49" w:rsidRDefault="007E6C49" w:rsidP="007E6C49">
            <w:r w:rsidRPr="007E6C49">
              <w:t>601</w:t>
            </w:r>
          </w:p>
        </w:tc>
        <w:tc>
          <w:tcPr>
            <w:tcW w:w="621" w:type="pct"/>
            <w:noWrap/>
            <w:hideMark/>
          </w:tcPr>
          <w:p w14:paraId="299B5677" w14:textId="77777777" w:rsidR="007E6C49" w:rsidRPr="007E6C49" w:rsidRDefault="007E6C49" w:rsidP="007E6C49">
            <w:r w:rsidRPr="007E6C49">
              <w:t xml:space="preserve"> 623 </w:t>
            </w:r>
          </w:p>
        </w:tc>
      </w:tr>
      <w:tr w:rsidR="007E6C49" w:rsidRPr="007E6C49" w14:paraId="630D854E" w14:textId="77777777" w:rsidTr="007E6C49">
        <w:tc>
          <w:tcPr>
            <w:tcW w:w="1275" w:type="pct"/>
            <w:noWrap/>
            <w:hideMark/>
          </w:tcPr>
          <w:p w14:paraId="06D75AE3" w14:textId="77777777" w:rsidR="007E6C49" w:rsidRPr="007E6C49" w:rsidRDefault="007E6C49" w:rsidP="007E6C49">
            <w:r w:rsidRPr="007E6C49">
              <w:lastRenderedPageBreak/>
              <w:t>Southern</w:t>
            </w:r>
          </w:p>
        </w:tc>
        <w:tc>
          <w:tcPr>
            <w:tcW w:w="621" w:type="pct"/>
            <w:noWrap/>
            <w:hideMark/>
          </w:tcPr>
          <w:p w14:paraId="0EC66C0B" w14:textId="77777777" w:rsidR="007E6C49" w:rsidRPr="007E6C49" w:rsidRDefault="007E6C49" w:rsidP="007E6C49">
            <w:r w:rsidRPr="007E6C49">
              <w:t>3,285</w:t>
            </w:r>
          </w:p>
        </w:tc>
        <w:tc>
          <w:tcPr>
            <w:tcW w:w="621" w:type="pct"/>
            <w:noWrap/>
            <w:hideMark/>
          </w:tcPr>
          <w:p w14:paraId="6D2B9099" w14:textId="77777777" w:rsidR="007E6C49" w:rsidRPr="007E6C49" w:rsidRDefault="007E6C49" w:rsidP="007E6C49">
            <w:r w:rsidRPr="007E6C49">
              <w:t>3,414</w:t>
            </w:r>
          </w:p>
        </w:tc>
        <w:tc>
          <w:tcPr>
            <w:tcW w:w="621" w:type="pct"/>
            <w:noWrap/>
            <w:hideMark/>
          </w:tcPr>
          <w:p w14:paraId="3B573D09" w14:textId="77777777" w:rsidR="007E6C49" w:rsidRPr="007E6C49" w:rsidRDefault="007E6C49" w:rsidP="007E6C49">
            <w:r w:rsidRPr="007E6C49">
              <w:t>3,316</w:t>
            </w:r>
          </w:p>
        </w:tc>
        <w:tc>
          <w:tcPr>
            <w:tcW w:w="621" w:type="pct"/>
            <w:noWrap/>
            <w:hideMark/>
          </w:tcPr>
          <w:p w14:paraId="1CCD5B10" w14:textId="77777777" w:rsidR="007E6C49" w:rsidRPr="007E6C49" w:rsidRDefault="007E6C49" w:rsidP="007E6C49">
            <w:r w:rsidRPr="007E6C49">
              <w:t>3,435</w:t>
            </w:r>
          </w:p>
        </w:tc>
        <w:tc>
          <w:tcPr>
            <w:tcW w:w="621" w:type="pct"/>
            <w:noWrap/>
            <w:hideMark/>
          </w:tcPr>
          <w:p w14:paraId="0D2B31A8" w14:textId="77777777" w:rsidR="007E6C49" w:rsidRPr="007E6C49" w:rsidRDefault="007E6C49" w:rsidP="007E6C49">
            <w:r w:rsidRPr="007E6C49">
              <w:t>3,271</w:t>
            </w:r>
          </w:p>
        </w:tc>
        <w:tc>
          <w:tcPr>
            <w:tcW w:w="621" w:type="pct"/>
            <w:noWrap/>
            <w:hideMark/>
          </w:tcPr>
          <w:p w14:paraId="4D1CC063" w14:textId="77777777" w:rsidR="007E6C49" w:rsidRPr="007E6C49" w:rsidRDefault="007E6C49" w:rsidP="007E6C49">
            <w:r w:rsidRPr="007E6C49">
              <w:t xml:space="preserve"> 3,440 </w:t>
            </w:r>
          </w:p>
        </w:tc>
      </w:tr>
      <w:tr w:rsidR="007E6C49" w:rsidRPr="007E6C49" w14:paraId="30978508" w14:textId="77777777" w:rsidTr="007E6C49">
        <w:tc>
          <w:tcPr>
            <w:tcW w:w="1275" w:type="pct"/>
            <w:noWrap/>
            <w:hideMark/>
          </w:tcPr>
          <w:p w14:paraId="18BFFE65" w14:textId="77777777" w:rsidR="007E6C49" w:rsidRPr="007E6C49" w:rsidRDefault="007E6C49" w:rsidP="007E6C49">
            <w:pPr>
              <w:rPr>
                <w:b/>
              </w:rPr>
            </w:pPr>
            <w:r w:rsidRPr="007E6C49">
              <w:rPr>
                <w:b/>
              </w:rPr>
              <w:t>Total</w:t>
            </w:r>
          </w:p>
        </w:tc>
        <w:tc>
          <w:tcPr>
            <w:tcW w:w="621" w:type="pct"/>
            <w:noWrap/>
            <w:hideMark/>
          </w:tcPr>
          <w:p w14:paraId="188F223D" w14:textId="77777777" w:rsidR="007E6C49" w:rsidRPr="007E6C49" w:rsidRDefault="007E6C49" w:rsidP="007E6C49">
            <w:pPr>
              <w:rPr>
                <w:b/>
              </w:rPr>
            </w:pPr>
            <w:r w:rsidRPr="007E6C49">
              <w:rPr>
                <w:b/>
              </w:rPr>
              <w:t>58,670</w:t>
            </w:r>
          </w:p>
        </w:tc>
        <w:tc>
          <w:tcPr>
            <w:tcW w:w="621" w:type="pct"/>
            <w:noWrap/>
            <w:hideMark/>
          </w:tcPr>
          <w:p w14:paraId="462144D1" w14:textId="77777777" w:rsidR="007E6C49" w:rsidRPr="007E6C49" w:rsidRDefault="007E6C49" w:rsidP="007E6C49">
            <w:pPr>
              <w:rPr>
                <w:b/>
              </w:rPr>
            </w:pPr>
            <w:r w:rsidRPr="007E6C49">
              <w:rPr>
                <w:b/>
              </w:rPr>
              <w:t>58,562</w:t>
            </w:r>
          </w:p>
        </w:tc>
        <w:tc>
          <w:tcPr>
            <w:tcW w:w="621" w:type="pct"/>
            <w:noWrap/>
            <w:hideMark/>
          </w:tcPr>
          <w:p w14:paraId="0559EAC8" w14:textId="77777777" w:rsidR="007E6C49" w:rsidRPr="007E6C49" w:rsidRDefault="007E6C49" w:rsidP="007E6C49">
            <w:pPr>
              <w:rPr>
                <w:b/>
              </w:rPr>
            </w:pPr>
            <w:r w:rsidRPr="007E6C49">
              <w:rPr>
                <w:b/>
              </w:rPr>
              <w:t>59,318</w:t>
            </w:r>
          </w:p>
        </w:tc>
        <w:tc>
          <w:tcPr>
            <w:tcW w:w="621" w:type="pct"/>
            <w:noWrap/>
            <w:hideMark/>
          </w:tcPr>
          <w:p w14:paraId="6590C0DD" w14:textId="77777777" w:rsidR="007E6C49" w:rsidRPr="007E6C49" w:rsidRDefault="007E6C49" w:rsidP="007E6C49">
            <w:pPr>
              <w:rPr>
                <w:b/>
              </w:rPr>
            </w:pPr>
            <w:r w:rsidRPr="007E6C49">
              <w:rPr>
                <w:b/>
              </w:rPr>
              <w:t>59,282</w:t>
            </w:r>
          </w:p>
        </w:tc>
        <w:tc>
          <w:tcPr>
            <w:tcW w:w="621" w:type="pct"/>
            <w:noWrap/>
            <w:hideMark/>
          </w:tcPr>
          <w:p w14:paraId="7D43BFB0" w14:textId="77777777" w:rsidR="007E6C49" w:rsidRPr="007E6C49" w:rsidRDefault="007E6C49" w:rsidP="007E6C49">
            <w:pPr>
              <w:rPr>
                <w:b/>
              </w:rPr>
            </w:pPr>
            <w:r w:rsidRPr="007E6C49">
              <w:rPr>
                <w:b/>
              </w:rPr>
              <w:t>58,061</w:t>
            </w:r>
          </w:p>
        </w:tc>
        <w:tc>
          <w:tcPr>
            <w:tcW w:w="621" w:type="pct"/>
            <w:noWrap/>
            <w:hideMark/>
          </w:tcPr>
          <w:p w14:paraId="2B1DC83D" w14:textId="77777777" w:rsidR="007E6C49" w:rsidRPr="007E6C49" w:rsidRDefault="007E6C49" w:rsidP="007E6C49">
            <w:pPr>
              <w:rPr>
                <w:b/>
                <w:bCs/>
              </w:rPr>
            </w:pPr>
            <w:r w:rsidRPr="007E6C49">
              <w:rPr>
                <w:b/>
                <w:bCs/>
              </w:rPr>
              <w:t>59,356</w:t>
            </w:r>
          </w:p>
        </w:tc>
      </w:tr>
    </w:tbl>
    <w:p w14:paraId="7CED8A40" w14:textId="18091DD7" w:rsidR="007E6C49" w:rsidRDefault="0039357B" w:rsidP="00524990">
      <w:pPr>
        <w:pStyle w:val="Caption"/>
        <w:spacing w:before="240"/>
      </w:pPr>
      <w:r>
        <w:t xml:space="preserve">Table </w:t>
      </w:r>
      <w:r w:rsidR="000D0FB5">
        <w:fldChar w:fldCharType="begin"/>
      </w:r>
      <w:r w:rsidR="000D0FB5">
        <w:instrText xml:space="preserve"> SEQ Table \* ARABIC </w:instrText>
      </w:r>
      <w:r w:rsidR="000D0FB5">
        <w:fldChar w:fldCharType="separate"/>
      </w:r>
      <w:r w:rsidR="00FB67F1">
        <w:rPr>
          <w:noProof/>
        </w:rPr>
        <w:t>47</w:t>
      </w:r>
      <w:r w:rsidR="000D0FB5">
        <w:rPr>
          <w:noProof/>
        </w:rPr>
        <w:fldChar w:fldCharType="end"/>
      </w:r>
      <w:r>
        <w:t xml:space="preserve">: </w:t>
      </w:r>
      <w:r w:rsidRPr="0039357B">
        <w:t>Live births and still births by age group, 2014–2019</w:t>
      </w:r>
    </w:p>
    <w:tbl>
      <w:tblPr>
        <w:tblStyle w:val="TeWhatuOra"/>
        <w:tblW w:w="5000" w:type="pct"/>
        <w:tblLook w:val="0420" w:firstRow="1" w:lastRow="0" w:firstColumn="0" w:lastColumn="0" w:noHBand="0" w:noVBand="1"/>
      </w:tblPr>
      <w:tblGrid>
        <w:gridCol w:w="2454"/>
        <w:gridCol w:w="1196"/>
        <w:gridCol w:w="1196"/>
        <w:gridCol w:w="1196"/>
        <w:gridCol w:w="1196"/>
        <w:gridCol w:w="1196"/>
        <w:gridCol w:w="1194"/>
      </w:tblGrid>
      <w:tr w:rsidR="0039357B" w:rsidRPr="0039357B" w14:paraId="4803CD5D" w14:textId="77777777" w:rsidTr="0039357B">
        <w:trPr>
          <w:cnfStyle w:val="100000000000" w:firstRow="1" w:lastRow="0" w:firstColumn="0" w:lastColumn="0" w:oddVBand="0" w:evenVBand="0" w:oddHBand="0" w:evenHBand="0" w:firstRowFirstColumn="0" w:firstRowLastColumn="0" w:lastRowFirstColumn="0" w:lastRowLastColumn="0"/>
        </w:trPr>
        <w:tc>
          <w:tcPr>
            <w:tcW w:w="1275" w:type="pct"/>
            <w:noWrap/>
            <w:hideMark/>
          </w:tcPr>
          <w:p w14:paraId="13BB9D90" w14:textId="77777777" w:rsidR="0039357B" w:rsidRPr="0039357B" w:rsidRDefault="0039357B" w:rsidP="0039357B">
            <w:r w:rsidRPr="0039357B">
              <w:t>Age group (years)</w:t>
            </w:r>
          </w:p>
        </w:tc>
        <w:tc>
          <w:tcPr>
            <w:tcW w:w="621" w:type="pct"/>
            <w:noWrap/>
            <w:hideMark/>
          </w:tcPr>
          <w:p w14:paraId="1F985177" w14:textId="77777777" w:rsidR="0039357B" w:rsidRPr="0039357B" w:rsidRDefault="0039357B" w:rsidP="0039357B">
            <w:r w:rsidRPr="0039357B">
              <w:t>2014</w:t>
            </w:r>
          </w:p>
        </w:tc>
        <w:tc>
          <w:tcPr>
            <w:tcW w:w="621" w:type="pct"/>
            <w:noWrap/>
            <w:hideMark/>
          </w:tcPr>
          <w:p w14:paraId="317A05E4" w14:textId="77777777" w:rsidR="0039357B" w:rsidRPr="0039357B" w:rsidRDefault="0039357B" w:rsidP="0039357B">
            <w:r w:rsidRPr="0039357B">
              <w:t>2015</w:t>
            </w:r>
          </w:p>
        </w:tc>
        <w:tc>
          <w:tcPr>
            <w:tcW w:w="621" w:type="pct"/>
            <w:noWrap/>
            <w:hideMark/>
          </w:tcPr>
          <w:p w14:paraId="3140D67E" w14:textId="77777777" w:rsidR="0039357B" w:rsidRPr="0039357B" w:rsidRDefault="0039357B" w:rsidP="0039357B">
            <w:r w:rsidRPr="0039357B">
              <w:t>2016</w:t>
            </w:r>
          </w:p>
        </w:tc>
        <w:tc>
          <w:tcPr>
            <w:tcW w:w="621" w:type="pct"/>
            <w:noWrap/>
            <w:hideMark/>
          </w:tcPr>
          <w:p w14:paraId="1F71715F" w14:textId="77777777" w:rsidR="0039357B" w:rsidRPr="0039357B" w:rsidRDefault="0039357B" w:rsidP="0039357B">
            <w:r w:rsidRPr="0039357B">
              <w:t>2017</w:t>
            </w:r>
          </w:p>
        </w:tc>
        <w:tc>
          <w:tcPr>
            <w:tcW w:w="621" w:type="pct"/>
            <w:noWrap/>
            <w:hideMark/>
          </w:tcPr>
          <w:p w14:paraId="5E171BEE" w14:textId="77777777" w:rsidR="0039357B" w:rsidRPr="0039357B" w:rsidRDefault="0039357B" w:rsidP="0039357B">
            <w:r w:rsidRPr="0039357B">
              <w:t>2018</w:t>
            </w:r>
          </w:p>
        </w:tc>
        <w:tc>
          <w:tcPr>
            <w:tcW w:w="621" w:type="pct"/>
            <w:noWrap/>
            <w:hideMark/>
          </w:tcPr>
          <w:p w14:paraId="3797722C" w14:textId="77777777" w:rsidR="0039357B" w:rsidRPr="0039357B" w:rsidRDefault="0039357B" w:rsidP="0039357B">
            <w:pPr>
              <w:rPr>
                <w:bCs/>
              </w:rPr>
            </w:pPr>
            <w:r w:rsidRPr="0039357B">
              <w:rPr>
                <w:bCs/>
              </w:rPr>
              <w:t>2019</w:t>
            </w:r>
          </w:p>
        </w:tc>
      </w:tr>
      <w:tr w:rsidR="0039357B" w:rsidRPr="0039357B" w14:paraId="1543CD25" w14:textId="77777777" w:rsidTr="0039357B">
        <w:tc>
          <w:tcPr>
            <w:tcW w:w="1275" w:type="pct"/>
            <w:noWrap/>
            <w:hideMark/>
          </w:tcPr>
          <w:p w14:paraId="54EA3848" w14:textId="77777777" w:rsidR="0039357B" w:rsidRPr="0039357B" w:rsidRDefault="0039357B" w:rsidP="0039357B">
            <w:r w:rsidRPr="0039357B">
              <w:t>&lt;20</w:t>
            </w:r>
          </w:p>
        </w:tc>
        <w:tc>
          <w:tcPr>
            <w:tcW w:w="621" w:type="pct"/>
            <w:noWrap/>
            <w:hideMark/>
          </w:tcPr>
          <w:p w14:paraId="387E17A5" w14:textId="77777777" w:rsidR="0039357B" w:rsidRPr="0039357B" w:rsidRDefault="0039357B" w:rsidP="0039357B">
            <w:r w:rsidRPr="0039357B">
              <w:t>2,992</w:t>
            </w:r>
          </w:p>
        </w:tc>
        <w:tc>
          <w:tcPr>
            <w:tcW w:w="621" w:type="pct"/>
            <w:noWrap/>
            <w:hideMark/>
          </w:tcPr>
          <w:p w14:paraId="585DE796" w14:textId="77777777" w:rsidR="0039357B" w:rsidRPr="0039357B" w:rsidRDefault="0039357B" w:rsidP="0039357B">
            <w:r w:rsidRPr="0039357B">
              <w:t>2,783</w:t>
            </w:r>
          </w:p>
        </w:tc>
        <w:tc>
          <w:tcPr>
            <w:tcW w:w="621" w:type="pct"/>
            <w:noWrap/>
            <w:hideMark/>
          </w:tcPr>
          <w:p w14:paraId="258A4CBF" w14:textId="77777777" w:rsidR="0039357B" w:rsidRPr="0039357B" w:rsidRDefault="0039357B" w:rsidP="0039357B">
            <w:r w:rsidRPr="0039357B">
              <w:t>2,443</w:t>
            </w:r>
          </w:p>
        </w:tc>
        <w:tc>
          <w:tcPr>
            <w:tcW w:w="621" w:type="pct"/>
            <w:noWrap/>
            <w:hideMark/>
          </w:tcPr>
          <w:p w14:paraId="45AEFA67" w14:textId="77777777" w:rsidR="0039357B" w:rsidRPr="0039357B" w:rsidRDefault="0039357B" w:rsidP="0039357B">
            <w:r w:rsidRPr="0039357B">
              <w:t>2,297</w:t>
            </w:r>
          </w:p>
        </w:tc>
        <w:tc>
          <w:tcPr>
            <w:tcW w:w="621" w:type="pct"/>
            <w:noWrap/>
            <w:hideMark/>
          </w:tcPr>
          <w:p w14:paraId="64C9120A" w14:textId="77777777" w:rsidR="0039357B" w:rsidRPr="0039357B" w:rsidRDefault="0039357B" w:rsidP="0039357B">
            <w:r w:rsidRPr="0039357B">
              <w:t>2,130</w:t>
            </w:r>
          </w:p>
        </w:tc>
        <w:tc>
          <w:tcPr>
            <w:tcW w:w="621" w:type="pct"/>
            <w:noWrap/>
            <w:hideMark/>
          </w:tcPr>
          <w:p w14:paraId="10C5F48F" w14:textId="77777777" w:rsidR="0039357B" w:rsidRPr="0039357B" w:rsidRDefault="0039357B" w:rsidP="0039357B">
            <w:r w:rsidRPr="0039357B">
              <w:t xml:space="preserve"> 2,090 </w:t>
            </w:r>
          </w:p>
        </w:tc>
      </w:tr>
      <w:tr w:rsidR="0039357B" w:rsidRPr="0039357B" w14:paraId="1F835B27" w14:textId="77777777" w:rsidTr="0039357B">
        <w:tc>
          <w:tcPr>
            <w:tcW w:w="1275" w:type="pct"/>
            <w:noWrap/>
            <w:hideMark/>
          </w:tcPr>
          <w:p w14:paraId="6521CAF2" w14:textId="77777777" w:rsidR="0039357B" w:rsidRPr="0039357B" w:rsidRDefault="0039357B" w:rsidP="0039357B">
            <w:r w:rsidRPr="0039357B">
              <w:t>20–24</w:t>
            </w:r>
          </w:p>
        </w:tc>
        <w:tc>
          <w:tcPr>
            <w:tcW w:w="621" w:type="pct"/>
            <w:noWrap/>
            <w:hideMark/>
          </w:tcPr>
          <w:p w14:paraId="5C73A331" w14:textId="77777777" w:rsidR="0039357B" w:rsidRPr="0039357B" w:rsidRDefault="0039357B" w:rsidP="0039357B">
            <w:r w:rsidRPr="0039357B">
              <w:t>10,268</w:t>
            </w:r>
          </w:p>
        </w:tc>
        <w:tc>
          <w:tcPr>
            <w:tcW w:w="621" w:type="pct"/>
            <w:noWrap/>
            <w:hideMark/>
          </w:tcPr>
          <w:p w14:paraId="5B48839D" w14:textId="77777777" w:rsidR="0039357B" w:rsidRPr="0039357B" w:rsidRDefault="0039357B" w:rsidP="0039357B">
            <w:r w:rsidRPr="0039357B">
              <w:t>9,943</w:t>
            </w:r>
          </w:p>
        </w:tc>
        <w:tc>
          <w:tcPr>
            <w:tcW w:w="621" w:type="pct"/>
            <w:noWrap/>
            <w:hideMark/>
          </w:tcPr>
          <w:p w14:paraId="07EDFEB2" w14:textId="77777777" w:rsidR="0039357B" w:rsidRPr="0039357B" w:rsidRDefault="0039357B" w:rsidP="0039357B">
            <w:r w:rsidRPr="0039357B">
              <w:t>9,586</w:t>
            </w:r>
          </w:p>
        </w:tc>
        <w:tc>
          <w:tcPr>
            <w:tcW w:w="621" w:type="pct"/>
            <w:noWrap/>
            <w:hideMark/>
          </w:tcPr>
          <w:p w14:paraId="5050B247" w14:textId="77777777" w:rsidR="0039357B" w:rsidRPr="0039357B" w:rsidRDefault="0039357B" w:rsidP="0039357B">
            <w:r w:rsidRPr="0039357B">
              <w:t>9,319</w:t>
            </w:r>
          </w:p>
        </w:tc>
        <w:tc>
          <w:tcPr>
            <w:tcW w:w="621" w:type="pct"/>
            <w:noWrap/>
            <w:hideMark/>
          </w:tcPr>
          <w:p w14:paraId="42D42FCD" w14:textId="77777777" w:rsidR="0039357B" w:rsidRPr="0039357B" w:rsidRDefault="0039357B" w:rsidP="0039357B">
            <w:r w:rsidRPr="0039357B">
              <w:t>8,685</w:t>
            </w:r>
          </w:p>
        </w:tc>
        <w:tc>
          <w:tcPr>
            <w:tcW w:w="621" w:type="pct"/>
            <w:noWrap/>
            <w:hideMark/>
          </w:tcPr>
          <w:p w14:paraId="613A956D" w14:textId="77777777" w:rsidR="0039357B" w:rsidRPr="0039357B" w:rsidRDefault="0039357B" w:rsidP="0039357B">
            <w:r w:rsidRPr="0039357B">
              <w:t xml:space="preserve"> 8,534 </w:t>
            </w:r>
          </w:p>
        </w:tc>
      </w:tr>
      <w:tr w:rsidR="0039357B" w:rsidRPr="0039357B" w14:paraId="34EBD85C" w14:textId="77777777" w:rsidTr="0039357B">
        <w:tc>
          <w:tcPr>
            <w:tcW w:w="1275" w:type="pct"/>
            <w:noWrap/>
            <w:hideMark/>
          </w:tcPr>
          <w:p w14:paraId="0D4CB7DF" w14:textId="77777777" w:rsidR="0039357B" w:rsidRPr="0039357B" w:rsidRDefault="0039357B" w:rsidP="0039357B">
            <w:r w:rsidRPr="0039357B">
              <w:t>25–29</w:t>
            </w:r>
          </w:p>
        </w:tc>
        <w:tc>
          <w:tcPr>
            <w:tcW w:w="621" w:type="pct"/>
            <w:noWrap/>
            <w:hideMark/>
          </w:tcPr>
          <w:p w14:paraId="53368B2D" w14:textId="77777777" w:rsidR="0039357B" w:rsidRPr="0039357B" w:rsidRDefault="0039357B" w:rsidP="0039357B">
            <w:r w:rsidRPr="0039357B">
              <w:t>15,688</w:t>
            </w:r>
          </w:p>
        </w:tc>
        <w:tc>
          <w:tcPr>
            <w:tcW w:w="621" w:type="pct"/>
            <w:noWrap/>
            <w:hideMark/>
          </w:tcPr>
          <w:p w14:paraId="6E861AC8" w14:textId="77777777" w:rsidR="0039357B" w:rsidRPr="0039357B" w:rsidRDefault="0039357B" w:rsidP="0039357B">
            <w:r w:rsidRPr="0039357B">
              <w:t>15,717</w:t>
            </w:r>
          </w:p>
        </w:tc>
        <w:tc>
          <w:tcPr>
            <w:tcW w:w="621" w:type="pct"/>
            <w:noWrap/>
            <w:hideMark/>
          </w:tcPr>
          <w:p w14:paraId="29BE57E7" w14:textId="77777777" w:rsidR="0039357B" w:rsidRPr="0039357B" w:rsidRDefault="0039357B" w:rsidP="0039357B">
            <w:r w:rsidRPr="0039357B">
              <w:t>16,540</w:t>
            </w:r>
          </w:p>
        </w:tc>
        <w:tc>
          <w:tcPr>
            <w:tcW w:w="621" w:type="pct"/>
            <w:noWrap/>
            <w:hideMark/>
          </w:tcPr>
          <w:p w14:paraId="063F0C78" w14:textId="77777777" w:rsidR="0039357B" w:rsidRPr="0039357B" w:rsidRDefault="0039357B" w:rsidP="0039357B">
            <w:r w:rsidRPr="0039357B">
              <w:t>16,622</w:t>
            </w:r>
          </w:p>
        </w:tc>
        <w:tc>
          <w:tcPr>
            <w:tcW w:w="621" w:type="pct"/>
            <w:noWrap/>
            <w:hideMark/>
          </w:tcPr>
          <w:p w14:paraId="3BCDF903" w14:textId="77777777" w:rsidR="0039357B" w:rsidRPr="0039357B" w:rsidRDefault="0039357B" w:rsidP="0039357B">
            <w:r w:rsidRPr="0039357B">
              <w:t>16,261</w:t>
            </w:r>
          </w:p>
        </w:tc>
        <w:tc>
          <w:tcPr>
            <w:tcW w:w="621" w:type="pct"/>
            <w:noWrap/>
            <w:hideMark/>
          </w:tcPr>
          <w:p w14:paraId="67D6C260" w14:textId="77777777" w:rsidR="0039357B" w:rsidRPr="0039357B" w:rsidRDefault="0039357B" w:rsidP="0039357B">
            <w:r w:rsidRPr="0039357B">
              <w:t xml:space="preserve"> 16,391 </w:t>
            </w:r>
          </w:p>
        </w:tc>
      </w:tr>
      <w:tr w:rsidR="0039357B" w:rsidRPr="0039357B" w14:paraId="020120D1" w14:textId="77777777" w:rsidTr="0039357B">
        <w:tc>
          <w:tcPr>
            <w:tcW w:w="1275" w:type="pct"/>
            <w:noWrap/>
            <w:hideMark/>
          </w:tcPr>
          <w:p w14:paraId="56D80215" w14:textId="77777777" w:rsidR="0039357B" w:rsidRPr="0039357B" w:rsidRDefault="0039357B" w:rsidP="0039357B">
            <w:r w:rsidRPr="0039357B">
              <w:t>30–34</w:t>
            </w:r>
          </w:p>
        </w:tc>
        <w:tc>
          <w:tcPr>
            <w:tcW w:w="621" w:type="pct"/>
            <w:noWrap/>
            <w:hideMark/>
          </w:tcPr>
          <w:p w14:paraId="37D4D677" w14:textId="77777777" w:rsidR="0039357B" w:rsidRPr="0039357B" w:rsidRDefault="0039357B" w:rsidP="0039357B">
            <w:r w:rsidRPr="0039357B">
              <w:t>17,555</w:t>
            </w:r>
          </w:p>
        </w:tc>
        <w:tc>
          <w:tcPr>
            <w:tcW w:w="621" w:type="pct"/>
            <w:noWrap/>
            <w:hideMark/>
          </w:tcPr>
          <w:p w14:paraId="7B347037" w14:textId="77777777" w:rsidR="0039357B" w:rsidRPr="0039357B" w:rsidRDefault="0039357B" w:rsidP="0039357B">
            <w:r w:rsidRPr="0039357B">
              <w:t>17,904</w:t>
            </w:r>
          </w:p>
        </w:tc>
        <w:tc>
          <w:tcPr>
            <w:tcW w:w="621" w:type="pct"/>
            <w:noWrap/>
            <w:hideMark/>
          </w:tcPr>
          <w:p w14:paraId="25C1D7C8" w14:textId="77777777" w:rsidR="0039357B" w:rsidRPr="0039357B" w:rsidRDefault="0039357B" w:rsidP="0039357B">
            <w:r w:rsidRPr="0039357B">
              <w:t>18,374</w:t>
            </w:r>
          </w:p>
        </w:tc>
        <w:tc>
          <w:tcPr>
            <w:tcW w:w="621" w:type="pct"/>
            <w:noWrap/>
            <w:hideMark/>
          </w:tcPr>
          <w:p w14:paraId="187FD96B" w14:textId="77777777" w:rsidR="0039357B" w:rsidRPr="0039357B" w:rsidRDefault="0039357B" w:rsidP="0039357B">
            <w:r w:rsidRPr="0039357B">
              <w:t>18,693</w:t>
            </w:r>
          </w:p>
        </w:tc>
        <w:tc>
          <w:tcPr>
            <w:tcW w:w="621" w:type="pct"/>
            <w:noWrap/>
            <w:hideMark/>
          </w:tcPr>
          <w:p w14:paraId="7BC49577" w14:textId="77777777" w:rsidR="0039357B" w:rsidRPr="0039357B" w:rsidRDefault="0039357B" w:rsidP="0039357B">
            <w:r w:rsidRPr="0039357B">
              <w:t>18,702</w:t>
            </w:r>
          </w:p>
        </w:tc>
        <w:tc>
          <w:tcPr>
            <w:tcW w:w="621" w:type="pct"/>
            <w:noWrap/>
            <w:hideMark/>
          </w:tcPr>
          <w:p w14:paraId="3FA6EDE4" w14:textId="77777777" w:rsidR="0039357B" w:rsidRPr="0039357B" w:rsidRDefault="0039357B" w:rsidP="0039357B">
            <w:r w:rsidRPr="0039357B">
              <w:t xml:space="preserve"> 19,529 </w:t>
            </w:r>
          </w:p>
        </w:tc>
      </w:tr>
      <w:tr w:rsidR="0039357B" w:rsidRPr="0039357B" w14:paraId="191458C2" w14:textId="77777777" w:rsidTr="0039357B">
        <w:tc>
          <w:tcPr>
            <w:tcW w:w="1275" w:type="pct"/>
            <w:noWrap/>
            <w:hideMark/>
          </w:tcPr>
          <w:p w14:paraId="0054B55E" w14:textId="77777777" w:rsidR="0039357B" w:rsidRPr="0039357B" w:rsidRDefault="0039357B" w:rsidP="0039357B">
            <w:r w:rsidRPr="0039357B">
              <w:t>35–39</w:t>
            </w:r>
          </w:p>
        </w:tc>
        <w:tc>
          <w:tcPr>
            <w:tcW w:w="621" w:type="pct"/>
            <w:noWrap/>
            <w:hideMark/>
          </w:tcPr>
          <w:p w14:paraId="4CBE768C" w14:textId="77777777" w:rsidR="0039357B" w:rsidRPr="0039357B" w:rsidRDefault="0039357B" w:rsidP="0039357B">
            <w:r w:rsidRPr="0039357B">
              <w:t>9,680</w:t>
            </w:r>
          </w:p>
        </w:tc>
        <w:tc>
          <w:tcPr>
            <w:tcW w:w="621" w:type="pct"/>
            <w:noWrap/>
            <w:hideMark/>
          </w:tcPr>
          <w:p w14:paraId="41D6A774" w14:textId="77777777" w:rsidR="0039357B" w:rsidRPr="0039357B" w:rsidRDefault="0039357B" w:rsidP="0039357B">
            <w:r w:rsidRPr="0039357B">
              <w:t>9,767</w:t>
            </w:r>
          </w:p>
        </w:tc>
        <w:tc>
          <w:tcPr>
            <w:tcW w:w="621" w:type="pct"/>
            <w:noWrap/>
            <w:hideMark/>
          </w:tcPr>
          <w:p w14:paraId="62E2EB79" w14:textId="77777777" w:rsidR="0039357B" w:rsidRPr="0039357B" w:rsidRDefault="0039357B" w:rsidP="0039357B">
            <w:r w:rsidRPr="0039357B">
              <w:t>9,961</w:t>
            </w:r>
          </w:p>
        </w:tc>
        <w:tc>
          <w:tcPr>
            <w:tcW w:w="621" w:type="pct"/>
            <w:noWrap/>
            <w:hideMark/>
          </w:tcPr>
          <w:p w14:paraId="36707519" w14:textId="77777777" w:rsidR="0039357B" w:rsidRPr="0039357B" w:rsidRDefault="0039357B" w:rsidP="0039357B">
            <w:r w:rsidRPr="0039357B">
              <w:t>9,876</w:t>
            </w:r>
          </w:p>
        </w:tc>
        <w:tc>
          <w:tcPr>
            <w:tcW w:w="621" w:type="pct"/>
            <w:noWrap/>
            <w:hideMark/>
          </w:tcPr>
          <w:p w14:paraId="13490864" w14:textId="77777777" w:rsidR="0039357B" w:rsidRPr="0039357B" w:rsidRDefault="0039357B" w:rsidP="0039357B">
            <w:r w:rsidRPr="0039357B">
              <w:t>10,020</w:t>
            </w:r>
          </w:p>
        </w:tc>
        <w:tc>
          <w:tcPr>
            <w:tcW w:w="621" w:type="pct"/>
            <w:noWrap/>
            <w:hideMark/>
          </w:tcPr>
          <w:p w14:paraId="73D3A2AA" w14:textId="77777777" w:rsidR="0039357B" w:rsidRPr="0039357B" w:rsidRDefault="0039357B" w:rsidP="0039357B">
            <w:r w:rsidRPr="0039357B">
              <w:t xml:space="preserve"> 10,404 </w:t>
            </w:r>
          </w:p>
        </w:tc>
      </w:tr>
      <w:tr w:rsidR="0039357B" w:rsidRPr="0039357B" w14:paraId="25C0AC03" w14:textId="77777777" w:rsidTr="0039357B">
        <w:tc>
          <w:tcPr>
            <w:tcW w:w="1275" w:type="pct"/>
            <w:noWrap/>
            <w:hideMark/>
          </w:tcPr>
          <w:p w14:paraId="3C9DCDD6" w14:textId="77777777" w:rsidR="0039357B" w:rsidRPr="0039357B" w:rsidRDefault="0039357B" w:rsidP="0039357B">
            <w:r w:rsidRPr="0039357B">
              <w:t>40–44</w:t>
            </w:r>
          </w:p>
        </w:tc>
        <w:tc>
          <w:tcPr>
            <w:tcW w:w="621" w:type="pct"/>
            <w:noWrap/>
            <w:hideMark/>
          </w:tcPr>
          <w:p w14:paraId="0CEE6FE6" w14:textId="77777777" w:rsidR="0039357B" w:rsidRPr="0039357B" w:rsidRDefault="0039357B" w:rsidP="0039357B">
            <w:r w:rsidRPr="0039357B">
              <w:t>2,343</w:t>
            </w:r>
          </w:p>
        </w:tc>
        <w:tc>
          <w:tcPr>
            <w:tcW w:w="621" w:type="pct"/>
            <w:noWrap/>
            <w:hideMark/>
          </w:tcPr>
          <w:p w14:paraId="32478646" w14:textId="77777777" w:rsidR="0039357B" w:rsidRPr="0039357B" w:rsidRDefault="0039357B" w:rsidP="0039357B">
            <w:r w:rsidRPr="0039357B">
              <w:t>2,295</w:t>
            </w:r>
          </w:p>
        </w:tc>
        <w:tc>
          <w:tcPr>
            <w:tcW w:w="621" w:type="pct"/>
            <w:noWrap/>
            <w:hideMark/>
          </w:tcPr>
          <w:p w14:paraId="7CF6FC59" w14:textId="77777777" w:rsidR="0039357B" w:rsidRPr="0039357B" w:rsidRDefault="0039357B" w:rsidP="0039357B">
            <w:r w:rsidRPr="0039357B">
              <w:t>2,274</w:t>
            </w:r>
          </w:p>
        </w:tc>
        <w:tc>
          <w:tcPr>
            <w:tcW w:w="621" w:type="pct"/>
            <w:noWrap/>
            <w:hideMark/>
          </w:tcPr>
          <w:p w14:paraId="2A3BE921" w14:textId="77777777" w:rsidR="0039357B" w:rsidRPr="0039357B" w:rsidRDefault="0039357B" w:rsidP="0039357B">
            <w:r w:rsidRPr="0039357B">
              <w:t>2,312</w:t>
            </w:r>
          </w:p>
        </w:tc>
        <w:tc>
          <w:tcPr>
            <w:tcW w:w="621" w:type="pct"/>
            <w:noWrap/>
            <w:hideMark/>
          </w:tcPr>
          <w:p w14:paraId="576B6822" w14:textId="77777777" w:rsidR="0039357B" w:rsidRPr="0039357B" w:rsidRDefault="0039357B" w:rsidP="0039357B">
            <w:r w:rsidRPr="0039357B">
              <w:t>2,094</w:t>
            </w:r>
          </w:p>
        </w:tc>
        <w:tc>
          <w:tcPr>
            <w:tcW w:w="621" w:type="pct"/>
            <w:noWrap/>
            <w:hideMark/>
          </w:tcPr>
          <w:p w14:paraId="4E86D5B0" w14:textId="77777777" w:rsidR="0039357B" w:rsidRPr="0039357B" w:rsidRDefault="0039357B" w:rsidP="0039357B">
            <w:r w:rsidRPr="0039357B">
              <w:t xml:space="preserve"> 2,266 </w:t>
            </w:r>
          </w:p>
        </w:tc>
      </w:tr>
      <w:tr w:rsidR="0039357B" w:rsidRPr="0039357B" w14:paraId="42CFBC0F" w14:textId="77777777" w:rsidTr="0039357B">
        <w:tc>
          <w:tcPr>
            <w:tcW w:w="1275" w:type="pct"/>
            <w:noWrap/>
            <w:hideMark/>
          </w:tcPr>
          <w:p w14:paraId="6B93B838" w14:textId="77777777" w:rsidR="0039357B" w:rsidRPr="0039357B" w:rsidRDefault="0039357B" w:rsidP="0039357B">
            <w:r w:rsidRPr="0039357B">
              <w:t>45+</w:t>
            </w:r>
          </w:p>
        </w:tc>
        <w:tc>
          <w:tcPr>
            <w:tcW w:w="621" w:type="pct"/>
            <w:noWrap/>
            <w:hideMark/>
          </w:tcPr>
          <w:p w14:paraId="1D0F20FA" w14:textId="77777777" w:rsidR="0039357B" w:rsidRPr="0039357B" w:rsidRDefault="0039357B" w:rsidP="0039357B">
            <w:r w:rsidRPr="0039357B">
              <w:t>131</w:t>
            </w:r>
          </w:p>
        </w:tc>
        <w:tc>
          <w:tcPr>
            <w:tcW w:w="621" w:type="pct"/>
            <w:noWrap/>
            <w:hideMark/>
          </w:tcPr>
          <w:p w14:paraId="6870C832" w14:textId="77777777" w:rsidR="0039357B" w:rsidRPr="0039357B" w:rsidRDefault="0039357B" w:rsidP="0039357B">
            <w:r w:rsidRPr="0039357B">
              <w:t>140</w:t>
            </w:r>
          </w:p>
        </w:tc>
        <w:tc>
          <w:tcPr>
            <w:tcW w:w="621" w:type="pct"/>
            <w:noWrap/>
            <w:hideMark/>
          </w:tcPr>
          <w:p w14:paraId="49BD1AE7" w14:textId="77777777" w:rsidR="0039357B" w:rsidRPr="0039357B" w:rsidRDefault="0039357B" w:rsidP="0039357B">
            <w:r w:rsidRPr="0039357B">
              <w:t>127</w:t>
            </w:r>
          </w:p>
        </w:tc>
        <w:tc>
          <w:tcPr>
            <w:tcW w:w="621" w:type="pct"/>
            <w:noWrap/>
            <w:hideMark/>
          </w:tcPr>
          <w:p w14:paraId="76BDE99B" w14:textId="77777777" w:rsidR="0039357B" w:rsidRPr="0039357B" w:rsidRDefault="0039357B" w:rsidP="0039357B">
            <w:r w:rsidRPr="0039357B">
              <w:t>153</w:t>
            </w:r>
          </w:p>
        </w:tc>
        <w:tc>
          <w:tcPr>
            <w:tcW w:w="621" w:type="pct"/>
            <w:noWrap/>
            <w:hideMark/>
          </w:tcPr>
          <w:p w14:paraId="6EB7C968" w14:textId="77777777" w:rsidR="0039357B" w:rsidRPr="0039357B" w:rsidRDefault="0039357B" w:rsidP="0039357B">
            <w:r w:rsidRPr="0039357B">
              <w:t>162</w:t>
            </w:r>
          </w:p>
        </w:tc>
        <w:tc>
          <w:tcPr>
            <w:tcW w:w="621" w:type="pct"/>
            <w:noWrap/>
            <w:hideMark/>
          </w:tcPr>
          <w:p w14:paraId="1BB67C6A" w14:textId="77777777" w:rsidR="0039357B" w:rsidRPr="0039357B" w:rsidRDefault="0039357B" w:rsidP="0039357B">
            <w:r w:rsidRPr="0039357B">
              <w:t xml:space="preserve"> 138 </w:t>
            </w:r>
          </w:p>
        </w:tc>
      </w:tr>
      <w:tr w:rsidR="0039357B" w:rsidRPr="0039357B" w14:paraId="1630A58E" w14:textId="77777777" w:rsidTr="0039357B">
        <w:tc>
          <w:tcPr>
            <w:tcW w:w="1275" w:type="pct"/>
            <w:noWrap/>
            <w:hideMark/>
          </w:tcPr>
          <w:p w14:paraId="366E6537" w14:textId="77777777" w:rsidR="0039357B" w:rsidRPr="0039357B" w:rsidRDefault="0039357B" w:rsidP="0039357B">
            <w:r w:rsidRPr="0039357B">
              <w:t>Unknown</w:t>
            </w:r>
          </w:p>
        </w:tc>
        <w:tc>
          <w:tcPr>
            <w:tcW w:w="621" w:type="pct"/>
            <w:noWrap/>
            <w:hideMark/>
          </w:tcPr>
          <w:p w14:paraId="442DB9AF" w14:textId="77777777" w:rsidR="0039357B" w:rsidRPr="0039357B" w:rsidRDefault="0039357B" w:rsidP="0039357B">
            <w:r w:rsidRPr="0039357B">
              <w:t>13</w:t>
            </w:r>
          </w:p>
        </w:tc>
        <w:tc>
          <w:tcPr>
            <w:tcW w:w="621" w:type="pct"/>
            <w:noWrap/>
            <w:hideMark/>
          </w:tcPr>
          <w:p w14:paraId="29394C16" w14:textId="77777777" w:rsidR="0039357B" w:rsidRPr="0039357B" w:rsidRDefault="0039357B" w:rsidP="0039357B">
            <w:r w:rsidRPr="0039357B">
              <w:t>13</w:t>
            </w:r>
          </w:p>
        </w:tc>
        <w:tc>
          <w:tcPr>
            <w:tcW w:w="621" w:type="pct"/>
            <w:noWrap/>
            <w:hideMark/>
          </w:tcPr>
          <w:p w14:paraId="1628B5D8" w14:textId="77777777" w:rsidR="0039357B" w:rsidRPr="0039357B" w:rsidRDefault="0039357B" w:rsidP="0039357B">
            <w:r w:rsidRPr="0039357B">
              <w:t>13</w:t>
            </w:r>
          </w:p>
        </w:tc>
        <w:tc>
          <w:tcPr>
            <w:tcW w:w="621" w:type="pct"/>
            <w:noWrap/>
            <w:hideMark/>
          </w:tcPr>
          <w:p w14:paraId="32D4EEBE" w14:textId="77777777" w:rsidR="0039357B" w:rsidRPr="0039357B" w:rsidRDefault="0039357B" w:rsidP="0039357B">
            <w:r w:rsidRPr="0039357B">
              <w:t>10</w:t>
            </w:r>
          </w:p>
        </w:tc>
        <w:tc>
          <w:tcPr>
            <w:tcW w:w="621" w:type="pct"/>
            <w:noWrap/>
            <w:hideMark/>
          </w:tcPr>
          <w:p w14:paraId="2DD7CF9C" w14:textId="77777777" w:rsidR="0039357B" w:rsidRPr="0039357B" w:rsidRDefault="0039357B" w:rsidP="0039357B">
            <w:r w:rsidRPr="0039357B">
              <w:t>7</w:t>
            </w:r>
          </w:p>
        </w:tc>
        <w:tc>
          <w:tcPr>
            <w:tcW w:w="621" w:type="pct"/>
            <w:noWrap/>
            <w:hideMark/>
          </w:tcPr>
          <w:p w14:paraId="4B444C51" w14:textId="77777777" w:rsidR="0039357B" w:rsidRPr="0039357B" w:rsidRDefault="0039357B" w:rsidP="0039357B">
            <w:r w:rsidRPr="0039357B">
              <w:t xml:space="preserve"> 4 </w:t>
            </w:r>
          </w:p>
        </w:tc>
      </w:tr>
      <w:tr w:rsidR="0039357B" w:rsidRPr="0039357B" w14:paraId="0413BF0A" w14:textId="77777777" w:rsidTr="0039357B">
        <w:tc>
          <w:tcPr>
            <w:tcW w:w="1275" w:type="pct"/>
            <w:noWrap/>
            <w:hideMark/>
          </w:tcPr>
          <w:p w14:paraId="634C022A" w14:textId="77777777" w:rsidR="0039357B" w:rsidRPr="0039357B" w:rsidRDefault="0039357B" w:rsidP="0039357B">
            <w:pPr>
              <w:rPr>
                <w:b/>
              </w:rPr>
            </w:pPr>
            <w:r w:rsidRPr="0039357B">
              <w:rPr>
                <w:b/>
              </w:rPr>
              <w:t>Total</w:t>
            </w:r>
          </w:p>
        </w:tc>
        <w:tc>
          <w:tcPr>
            <w:tcW w:w="621" w:type="pct"/>
            <w:noWrap/>
            <w:hideMark/>
          </w:tcPr>
          <w:p w14:paraId="75FBED55" w14:textId="77777777" w:rsidR="0039357B" w:rsidRPr="0039357B" w:rsidRDefault="0039357B" w:rsidP="0039357B">
            <w:pPr>
              <w:rPr>
                <w:b/>
              </w:rPr>
            </w:pPr>
            <w:r w:rsidRPr="0039357B">
              <w:rPr>
                <w:b/>
              </w:rPr>
              <w:t>58,670</w:t>
            </w:r>
          </w:p>
        </w:tc>
        <w:tc>
          <w:tcPr>
            <w:tcW w:w="621" w:type="pct"/>
            <w:noWrap/>
            <w:hideMark/>
          </w:tcPr>
          <w:p w14:paraId="5CCCBB2E" w14:textId="77777777" w:rsidR="0039357B" w:rsidRPr="0039357B" w:rsidRDefault="0039357B" w:rsidP="0039357B">
            <w:pPr>
              <w:rPr>
                <w:b/>
              </w:rPr>
            </w:pPr>
            <w:r w:rsidRPr="0039357B">
              <w:rPr>
                <w:b/>
              </w:rPr>
              <w:t>58,562</w:t>
            </w:r>
          </w:p>
        </w:tc>
        <w:tc>
          <w:tcPr>
            <w:tcW w:w="621" w:type="pct"/>
            <w:noWrap/>
            <w:hideMark/>
          </w:tcPr>
          <w:p w14:paraId="3535C3BB" w14:textId="77777777" w:rsidR="0039357B" w:rsidRPr="0039357B" w:rsidRDefault="0039357B" w:rsidP="0039357B">
            <w:pPr>
              <w:rPr>
                <w:b/>
              </w:rPr>
            </w:pPr>
            <w:r w:rsidRPr="0039357B">
              <w:rPr>
                <w:b/>
              </w:rPr>
              <w:t>59,318</w:t>
            </w:r>
          </w:p>
        </w:tc>
        <w:tc>
          <w:tcPr>
            <w:tcW w:w="621" w:type="pct"/>
            <w:noWrap/>
            <w:hideMark/>
          </w:tcPr>
          <w:p w14:paraId="6AA2A59D" w14:textId="77777777" w:rsidR="0039357B" w:rsidRPr="0039357B" w:rsidRDefault="0039357B" w:rsidP="0039357B">
            <w:pPr>
              <w:rPr>
                <w:b/>
              </w:rPr>
            </w:pPr>
            <w:r w:rsidRPr="0039357B">
              <w:rPr>
                <w:b/>
              </w:rPr>
              <w:t>59,282</w:t>
            </w:r>
          </w:p>
        </w:tc>
        <w:tc>
          <w:tcPr>
            <w:tcW w:w="621" w:type="pct"/>
            <w:noWrap/>
            <w:hideMark/>
          </w:tcPr>
          <w:p w14:paraId="7CB85937" w14:textId="77777777" w:rsidR="0039357B" w:rsidRPr="0039357B" w:rsidRDefault="0039357B" w:rsidP="0039357B">
            <w:pPr>
              <w:rPr>
                <w:b/>
              </w:rPr>
            </w:pPr>
            <w:r w:rsidRPr="0039357B">
              <w:rPr>
                <w:b/>
              </w:rPr>
              <w:t>58,061</w:t>
            </w:r>
          </w:p>
        </w:tc>
        <w:tc>
          <w:tcPr>
            <w:tcW w:w="621" w:type="pct"/>
            <w:noWrap/>
            <w:hideMark/>
          </w:tcPr>
          <w:p w14:paraId="4743835F" w14:textId="77777777" w:rsidR="0039357B" w:rsidRPr="0039357B" w:rsidRDefault="0039357B" w:rsidP="0039357B">
            <w:pPr>
              <w:rPr>
                <w:b/>
                <w:bCs/>
              </w:rPr>
            </w:pPr>
            <w:r w:rsidRPr="0039357B">
              <w:rPr>
                <w:b/>
                <w:bCs/>
              </w:rPr>
              <w:t>59,356</w:t>
            </w:r>
          </w:p>
        </w:tc>
      </w:tr>
    </w:tbl>
    <w:p w14:paraId="67BF5952" w14:textId="05CDD177" w:rsidR="0039357B" w:rsidRDefault="0039357B" w:rsidP="00524990">
      <w:pPr>
        <w:pStyle w:val="Caption"/>
        <w:spacing w:before="240"/>
      </w:pPr>
      <w:r>
        <w:t xml:space="preserve">Table </w:t>
      </w:r>
      <w:r w:rsidR="000D0FB5">
        <w:fldChar w:fldCharType="begin"/>
      </w:r>
      <w:r w:rsidR="000D0FB5">
        <w:instrText xml:space="preserve"> SEQ Table \* ARABIC </w:instrText>
      </w:r>
      <w:r w:rsidR="000D0FB5">
        <w:fldChar w:fldCharType="separate"/>
      </w:r>
      <w:r w:rsidR="00FB67F1">
        <w:rPr>
          <w:noProof/>
        </w:rPr>
        <w:t>48</w:t>
      </w:r>
      <w:r w:rsidR="000D0FB5">
        <w:rPr>
          <w:noProof/>
        </w:rPr>
        <w:fldChar w:fldCharType="end"/>
      </w:r>
      <w:r>
        <w:t xml:space="preserve">: </w:t>
      </w:r>
      <w:r w:rsidRPr="0039357B">
        <w:t>Live births and still births by ethnicity, 2014–2019</w:t>
      </w:r>
    </w:p>
    <w:tbl>
      <w:tblPr>
        <w:tblStyle w:val="TeWhatuOra"/>
        <w:tblW w:w="5000" w:type="pct"/>
        <w:tblLook w:val="0420" w:firstRow="1" w:lastRow="0" w:firstColumn="0" w:lastColumn="0" w:noHBand="0" w:noVBand="1"/>
      </w:tblPr>
      <w:tblGrid>
        <w:gridCol w:w="2535"/>
        <w:gridCol w:w="1183"/>
        <w:gridCol w:w="1182"/>
        <w:gridCol w:w="1182"/>
        <w:gridCol w:w="1182"/>
        <w:gridCol w:w="1182"/>
        <w:gridCol w:w="1182"/>
      </w:tblGrid>
      <w:tr w:rsidR="0039357B" w:rsidRPr="0039357B" w14:paraId="05A56FC9" w14:textId="77777777" w:rsidTr="0039357B">
        <w:trPr>
          <w:cnfStyle w:val="100000000000" w:firstRow="1" w:lastRow="0" w:firstColumn="0" w:lastColumn="0" w:oddVBand="0" w:evenVBand="0" w:oddHBand="0" w:evenHBand="0" w:firstRowFirstColumn="0" w:firstRowLastColumn="0" w:lastRowFirstColumn="0" w:lastRowLastColumn="0"/>
        </w:trPr>
        <w:tc>
          <w:tcPr>
            <w:tcW w:w="1316" w:type="pct"/>
            <w:noWrap/>
            <w:hideMark/>
          </w:tcPr>
          <w:p w14:paraId="6BEFEE31" w14:textId="77777777" w:rsidR="0039357B" w:rsidRPr="0039357B" w:rsidRDefault="0039357B" w:rsidP="0039357B">
            <w:r w:rsidRPr="0039357B">
              <w:t>Ethnicity</w:t>
            </w:r>
          </w:p>
        </w:tc>
        <w:tc>
          <w:tcPr>
            <w:tcW w:w="614" w:type="pct"/>
            <w:noWrap/>
            <w:hideMark/>
          </w:tcPr>
          <w:p w14:paraId="6E91B2E0" w14:textId="77777777" w:rsidR="0039357B" w:rsidRPr="0039357B" w:rsidRDefault="0039357B" w:rsidP="0039357B">
            <w:r w:rsidRPr="0039357B">
              <w:t>2014</w:t>
            </w:r>
          </w:p>
        </w:tc>
        <w:tc>
          <w:tcPr>
            <w:tcW w:w="614" w:type="pct"/>
            <w:noWrap/>
            <w:hideMark/>
          </w:tcPr>
          <w:p w14:paraId="66883CED" w14:textId="77777777" w:rsidR="0039357B" w:rsidRPr="0039357B" w:rsidRDefault="0039357B" w:rsidP="0039357B">
            <w:r w:rsidRPr="0039357B">
              <w:t>2015</w:t>
            </w:r>
          </w:p>
        </w:tc>
        <w:tc>
          <w:tcPr>
            <w:tcW w:w="614" w:type="pct"/>
            <w:noWrap/>
            <w:hideMark/>
          </w:tcPr>
          <w:p w14:paraId="13962C30" w14:textId="77777777" w:rsidR="0039357B" w:rsidRPr="0039357B" w:rsidRDefault="0039357B" w:rsidP="0039357B">
            <w:r w:rsidRPr="0039357B">
              <w:t>2016</w:t>
            </w:r>
          </w:p>
        </w:tc>
        <w:tc>
          <w:tcPr>
            <w:tcW w:w="614" w:type="pct"/>
            <w:noWrap/>
            <w:hideMark/>
          </w:tcPr>
          <w:p w14:paraId="0329E9FC" w14:textId="77777777" w:rsidR="0039357B" w:rsidRPr="0039357B" w:rsidRDefault="0039357B" w:rsidP="0039357B">
            <w:r w:rsidRPr="0039357B">
              <w:t>2017</w:t>
            </w:r>
          </w:p>
        </w:tc>
        <w:tc>
          <w:tcPr>
            <w:tcW w:w="614" w:type="pct"/>
            <w:noWrap/>
            <w:hideMark/>
          </w:tcPr>
          <w:p w14:paraId="7A021307" w14:textId="77777777" w:rsidR="0039357B" w:rsidRPr="0039357B" w:rsidRDefault="0039357B" w:rsidP="0039357B">
            <w:r w:rsidRPr="0039357B">
              <w:t>2018</w:t>
            </w:r>
          </w:p>
        </w:tc>
        <w:tc>
          <w:tcPr>
            <w:tcW w:w="614" w:type="pct"/>
            <w:noWrap/>
            <w:hideMark/>
          </w:tcPr>
          <w:p w14:paraId="3CA0F360" w14:textId="77777777" w:rsidR="0039357B" w:rsidRPr="0039357B" w:rsidRDefault="0039357B" w:rsidP="0039357B">
            <w:r w:rsidRPr="0039357B">
              <w:t>2019</w:t>
            </w:r>
          </w:p>
        </w:tc>
      </w:tr>
      <w:tr w:rsidR="0039357B" w:rsidRPr="0039357B" w14:paraId="36EFF663" w14:textId="77777777" w:rsidTr="0039357B">
        <w:tc>
          <w:tcPr>
            <w:tcW w:w="1316" w:type="pct"/>
            <w:noWrap/>
            <w:hideMark/>
          </w:tcPr>
          <w:p w14:paraId="36BE378E" w14:textId="77777777" w:rsidR="0039357B" w:rsidRPr="0039357B" w:rsidRDefault="0039357B" w:rsidP="0039357B">
            <w:r w:rsidRPr="0039357B">
              <w:t>Māori</w:t>
            </w:r>
          </w:p>
        </w:tc>
        <w:tc>
          <w:tcPr>
            <w:tcW w:w="614" w:type="pct"/>
            <w:noWrap/>
            <w:hideMark/>
          </w:tcPr>
          <w:p w14:paraId="3A660BA4" w14:textId="77777777" w:rsidR="0039357B" w:rsidRPr="0039357B" w:rsidRDefault="0039357B" w:rsidP="0039357B">
            <w:r w:rsidRPr="0039357B">
              <w:t>14,500</w:t>
            </w:r>
          </w:p>
        </w:tc>
        <w:tc>
          <w:tcPr>
            <w:tcW w:w="614" w:type="pct"/>
            <w:noWrap/>
            <w:hideMark/>
          </w:tcPr>
          <w:p w14:paraId="77D9703C" w14:textId="77777777" w:rsidR="0039357B" w:rsidRPr="0039357B" w:rsidRDefault="0039357B" w:rsidP="0039357B">
            <w:r w:rsidRPr="0039357B">
              <w:t>14,791</w:t>
            </w:r>
          </w:p>
        </w:tc>
        <w:tc>
          <w:tcPr>
            <w:tcW w:w="614" w:type="pct"/>
            <w:noWrap/>
            <w:hideMark/>
          </w:tcPr>
          <w:p w14:paraId="6BB3AFF2" w14:textId="77777777" w:rsidR="0039357B" w:rsidRPr="0039357B" w:rsidRDefault="0039357B" w:rsidP="0039357B">
            <w:r w:rsidRPr="0039357B">
              <w:t>14,983</w:t>
            </w:r>
          </w:p>
        </w:tc>
        <w:tc>
          <w:tcPr>
            <w:tcW w:w="614" w:type="pct"/>
            <w:noWrap/>
            <w:hideMark/>
          </w:tcPr>
          <w:p w14:paraId="6771C462" w14:textId="77777777" w:rsidR="0039357B" w:rsidRPr="0039357B" w:rsidRDefault="0039357B" w:rsidP="0039357B">
            <w:r w:rsidRPr="0039357B">
              <w:t>14,927</w:t>
            </w:r>
          </w:p>
        </w:tc>
        <w:tc>
          <w:tcPr>
            <w:tcW w:w="614" w:type="pct"/>
            <w:noWrap/>
            <w:hideMark/>
          </w:tcPr>
          <w:p w14:paraId="1287CBFB" w14:textId="77777777" w:rsidR="0039357B" w:rsidRPr="0039357B" w:rsidRDefault="0039357B" w:rsidP="0039357B">
            <w:r w:rsidRPr="0039357B">
              <w:t>14,578</w:t>
            </w:r>
          </w:p>
        </w:tc>
        <w:tc>
          <w:tcPr>
            <w:tcW w:w="614" w:type="pct"/>
            <w:noWrap/>
            <w:hideMark/>
          </w:tcPr>
          <w:p w14:paraId="7EA910A1" w14:textId="77777777" w:rsidR="0039357B" w:rsidRPr="0039357B" w:rsidRDefault="0039357B" w:rsidP="0039357B">
            <w:r w:rsidRPr="0039357B">
              <w:t>14,814</w:t>
            </w:r>
          </w:p>
        </w:tc>
      </w:tr>
      <w:tr w:rsidR="0039357B" w:rsidRPr="0039357B" w14:paraId="1139210B" w14:textId="77777777" w:rsidTr="0039357B">
        <w:tc>
          <w:tcPr>
            <w:tcW w:w="1316" w:type="pct"/>
            <w:noWrap/>
            <w:hideMark/>
          </w:tcPr>
          <w:p w14:paraId="2ECBFE38" w14:textId="77777777" w:rsidR="0039357B" w:rsidRPr="0039357B" w:rsidRDefault="0039357B" w:rsidP="0039357B">
            <w:r w:rsidRPr="0039357B">
              <w:t>Pacific</w:t>
            </w:r>
          </w:p>
        </w:tc>
        <w:tc>
          <w:tcPr>
            <w:tcW w:w="614" w:type="pct"/>
            <w:noWrap/>
            <w:hideMark/>
          </w:tcPr>
          <w:p w14:paraId="62E48468" w14:textId="77777777" w:rsidR="0039357B" w:rsidRPr="0039357B" w:rsidRDefault="0039357B" w:rsidP="0039357B">
            <w:r w:rsidRPr="0039357B">
              <w:t>6,188</w:t>
            </w:r>
          </w:p>
        </w:tc>
        <w:tc>
          <w:tcPr>
            <w:tcW w:w="614" w:type="pct"/>
            <w:noWrap/>
            <w:hideMark/>
          </w:tcPr>
          <w:p w14:paraId="73B8705B" w14:textId="77777777" w:rsidR="0039357B" w:rsidRPr="0039357B" w:rsidRDefault="0039357B" w:rsidP="0039357B">
            <w:r w:rsidRPr="0039357B">
              <w:t>6,072</w:t>
            </w:r>
          </w:p>
        </w:tc>
        <w:tc>
          <w:tcPr>
            <w:tcW w:w="614" w:type="pct"/>
            <w:noWrap/>
            <w:hideMark/>
          </w:tcPr>
          <w:p w14:paraId="05BB4674" w14:textId="77777777" w:rsidR="0039357B" w:rsidRPr="0039357B" w:rsidRDefault="0039357B" w:rsidP="0039357B">
            <w:r w:rsidRPr="0039357B">
              <w:t>5,856</w:t>
            </w:r>
          </w:p>
        </w:tc>
        <w:tc>
          <w:tcPr>
            <w:tcW w:w="614" w:type="pct"/>
            <w:noWrap/>
            <w:hideMark/>
          </w:tcPr>
          <w:p w14:paraId="7C8A791F" w14:textId="77777777" w:rsidR="0039357B" w:rsidRPr="0039357B" w:rsidRDefault="0039357B" w:rsidP="0039357B">
            <w:r w:rsidRPr="0039357B">
              <w:t>5,967</w:t>
            </w:r>
          </w:p>
        </w:tc>
        <w:tc>
          <w:tcPr>
            <w:tcW w:w="614" w:type="pct"/>
            <w:noWrap/>
            <w:hideMark/>
          </w:tcPr>
          <w:p w14:paraId="6755A82D" w14:textId="77777777" w:rsidR="0039357B" w:rsidRPr="0039357B" w:rsidRDefault="0039357B" w:rsidP="0039357B">
            <w:r w:rsidRPr="0039357B">
              <w:t>5,969</w:t>
            </w:r>
          </w:p>
        </w:tc>
        <w:tc>
          <w:tcPr>
            <w:tcW w:w="614" w:type="pct"/>
            <w:noWrap/>
            <w:hideMark/>
          </w:tcPr>
          <w:p w14:paraId="5C21A162" w14:textId="77777777" w:rsidR="0039357B" w:rsidRPr="0039357B" w:rsidRDefault="0039357B" w:rsidP="0039357B">
            <w:r w:rsidRPr="0039357B">
              <w:t>6,149</w:t>
            </w:r>
          </w:p>
        </w:tc>
      </w:tr>
      <w:tr w:rsidR="0039357B" w:rsidRPr="0039357B" w14:paraId="03B93D9D" w14:textId="77777777" w:rsidTr="0039357B">
        <w:tc>
          <w:tcPr>
            <w:tcW w:w="1316" w:type="pct"/>
            <w:noWrap/>
            <w:hideMark/>
          </w:tcPr>
          <w:p w14:paraId="57B560D0" w14:textId="77777777" w:rsidR="0039357B" w:rsidRPr="0039357B" w:rsidRDefault="0039357B" w:rsidP="0039357B">
            <w:r w:rsidRPr="0039357B">
              <w:t>Asian</w:t>
            </w:r>
          </w:p>
        </w:tc>
        <w:tc>
          <w:tcPr>
            <w:tcW w:w="614" w:type="pct"/>
            <w:noWrap/>
            <w:hideMark/>
          </w:tcPr>
          <w:p w14:paraId="644FDFC8" w14:textId="77777777" w:rsidR="0039357B" w:rsidRPr="0039357B" w:rsidRDefault="0039357B" w:rsidP="0039357B">
            <w:r w:rsidRPr="0039357B">
              <w:t>9,189</w:t>
            </w:r>
          </w:p>
        </w:tc>
        <w:tc>
          <w:tcPr>
            <w:tcW w:w="614" w:type="pct"/>
            <w:noWrap/>
            <w:hideMark/>
          </w:tcPr>
          <w:p w14:paraId="6748DBCA" w14:textId="77777777" w:rsidR="0039357B" w:rsidRPr="0039357B" w:rsidRDefault="0039357B" w:rsidP="0039357B">
            <w:r w:rsidRPr="0039357B">
              <w:t>9,205</w:t>
            </w:r>
          </w:p>
        </w:tc>
        <w:tc>
          <w:tcPr>
            <w:tcW w:w="614" w:type="pct"/>
            <w:noWrap/>
            <w:hideMark/>
          </w:tcPr>
          <w:p w14:paraId="7124AFF1" w14:textId="77777777" w:rsidR="0039357B" w:rsidRPr="0039357B" w:rsidRDefault="0039357B" w:rsidP="0039357B">
            <w:r w:rsidRPr="0039357B">
              <w:t>10,511</w:t>
            </w:r>
          </w:p>
        </w:tc>
        <w:tc>
          <w:tcPr>
            <w:tcW w:w="614" w:type="pct"/>
            <w:noWrap/>
            <w:hideMark/>
          </w:tcPr>
          <w:p w14:paraId="277EAF68" w14:textId="77777777" w:rsidR="0039357B" w:rsidRPr="0039357B" w:rsidRDefault="0039357B" w:rsidP="0039357B">
            <w:r w:rsidRPr="0039357B">
              <w:t>10,556</w:t>
            </w:r>
          </w:p>
        </w:tc>
        <w:tc>
          <w:tcPr>
            <w:tcW w:w="614" w:type="pct"/>
            <w:noWrap/>
            <w:hideMark/>
          </w:tcPr>
          <w:p w14:paraId="421BF030" w14:textId="77777777" w:rsidR="0039357B" w:rsidRPr="0039357B" w:rsidRDefault="0039357B" w:rsidP="0039357B">
            <w:r w:rsidRPr="0039357B">
              <w:t>10,584,</w:t>
            </w:r>
          </w:p>
        </w:tc>
        <w:tc>
          <w:tcPr>
            <w:tcW w:w="614" w:type="pct"/>
            <w:noWrap/>
            <w:hideMark/>
          </w:tcPr>
          <w:p w14:paraId="44DA3F3F" w14:textId="77777777" w:rsidR="0039357B" w:rsidRPr="0039357B" w:rsidRDefault="0039357B" w:rsidP="0039357B">
            <w:r w:rsidRPr="0039357B">
              <w:t>11,470</w:t>
            </w:r>
          </w:p>
        </w:tc>
      </w:tr>
      <w:tr w:rsidR="0039357B" w:rsidRPr="0039357B" w14:paraId="6519C630" w14:textId="77777777" w:rsidTr="0039357B">
        <w:tc>
          <w:tcPr>
            <w:tcW w:w="1316" w:type="pct"/>
            <w:noWrap/>
            <w:hideMark/>
          </w:tcPr>
          <w:p w14:paraId="747D6ED2" w14:textId="77777777" w:rsidR="0039357B" w:rsidRPr="0039357B" w:rsidRDefault="0039357B" w:rsidP="0039357B">
            <w:r w:rsidRPr="0039357B">
              <w:t>Other</w:t>
            </w:r>
          </w:p>
        </w:tc>
        <w:tc>
          <w:tcPr>
            <w:tcW w:w="614" w:type="pct"/>
            <w:noWrap/>
            <w:hideMark/>
          </w:tcPr>
          <w:p w14:paraId="0B1176BD" w14:textId="77777777" w:rsidR="0039357B" w:rsidRPr="0039357B" w:rsidRDefault="0039357B" w:rsidP="0039357B">
            <w:r w:rsidRPr="0039357B">
              <w:t>28,793</w:t>
            </w:r>
          </w:p>
        </w:tc>
        <w:tc>
          <w:tcPr>
            <w:tcW w:w="614" w:type="pct"/>
            <w:noWrap/>
            <w:hideMark/>
          </w:tcPr>
          <w:p w14:paraId="3804DB4C" w14:textId="77777777" w:rsidR="0039357B" w:rsidRPr="0039357B" w:rsidRDefault="0039357B" w:rsidP="0039357B">
            <w:r w:rsidRPr="0039357B">
              <w:t>28,494</w:t>
            </w:r>
          </w:p>
        </w:tc>
        <w:tc>
          <w:tcPr>
            <w:tcW w:w="614" w:type="pct"/>
            <w:noWrap/>
            <w:hideMark/>
          </w:tcPr>
          <w:p w14:paraId="2D5DB3A6" w14:textId="77777777" w:rsidR="0039357B" w:rsidRPr="0039357B" w:rsidRDefault="0039357B" w:rsidP="0039357B">
            <w:r w:rsidRPr="0039357B">
              <w:t>27,968</w:t>
            </w:r>
          </w:p>
        </w:tc>
        <w:tc>
          <w:tcPr>
            <w:tcW w:w="614" w:type="pct"/>
            <w:noWrap/>
            <w:hideMark/>
          </w:tcPr>
          <w:p w14:paraId="7EC1B441" w14:textId="77777777" w:rsidR="0039357B" w:rsidRPr="0039357B" w:rsidRDefault="0039357B" w:rsidP="0039357B">
            <w:r w:rsidRPr="0039357B">
              <w:t>27,832</w:t>
            </w:r>
          </w:p>
        </w:tc>
        <w:tc>
          <w:tcPr>
            <w:tcW w:w="614" w:type="pct"/>
            <w:noWrap/>
            <w:hideMark/>
          </w:tcPr>
          <w:p w14:paraId="682D105B" w14:textId="77777777" w:rsidR="0039357B" w:rsidRPr="0039357B" w:rsidRDefault="0039357B" w:rsidP="0039357B">
            <w:r w:rsidRPr="0039357B">
              <w:t>26,930</w:t>
            </w:r>
          </w:p>
        </w:tc>
        <w:tc>
          <w:tcPr>
            <w:tcW w:w="614" w:type="pct"/>
            <w:noWrap/>
            <w:hideMark/>
          </w:tcPr>
          <w:p w14:paraId="23D95EE2" w14:textId="77777777" w:rsidR="0039357B" w:rsidRPr="0039357B" w:rsidRDefault="0039357B" w:rsidP="0039357B">
            <w:r w:rsidRPr="0039357B">
              <w:t>26,923</w:t>
            </w:r>
          </w:p>
        </w:tc>
      </w:tr>
      <w:tr w:rsidR="0039357B" w:rsidRPr="0039357B" w14:paraId="03532316" w14:textId="77777777" w:rsidTr="0039357B">
        <w:tc>
          <w:tcPr>
            <w:tcW w:w="1316" w:type="pct"/>
            <w:noWrap/>
            <w:hideMark/>
          </w:tcPr>
          <w:p w14:paraId="28D50138" w14:textId="77777777" w:rsidR="0039357B" w:rsidRPr="0039357B" w:rsidRDefault="0039357B" w:rsidP="0039357B">
            <w:pPr>
              <w:rPr>
                <w:b/>
              </w:rPr>
            </w:pPr>
            <w:r w:rsidRPr="0039357B">
              <w:rPr>
                <w:b/>
              </w:rPr>
              <w:t>Total</w:t>
            </w:r>
          </w:p>
        </w:tc>
        <w:tc>
          <w:tcPr>
            <w:tcW w:w="614" w:type="pct"/>
            <w:noWrap/>
            <w:hideMark/>
          </w:tcPr>
          <w:p w14:paraId="0E9C9CC2" w14:textId="77777777" w:rsidR="0039357B" w:rsidRPr="0039357B" w:rsidRDefault="0039357B" w:rsidP="0039357B">
            <w:pPr>
              <w:rPr>
                <w:b/>
              </w:rPr>
            </w:pPr>
            <w:r w:rsidRPr="0039357B">
              <w:rPr>
                <w:b/>
              </w:rPr>
              <w:t>58,670</w:t>
            </w:r>
          </w:p>
        </w:tc>
        <w:tc>
          <w:tcPr>
            <w:tcW w:w="614" w:type="pct"/>
            <w:noWrap/>
            <w:hideMark/>
          </w:tcPr>
          <w:p w14:paraId="29368908" w14:textId="77777777" w:rsidR="0039357B" w:rsidRPr="0039357B" w:rsidRDefault="0039357B" w:rsidP="0039357B">
            <w:pPr>
              <w:rPr>
                <w:b/>
              </w:rPr>
            </w:pPr>
            <w:r w:rsidRPr="0039357B">
              <w:rPr>
                <w:b/>
              </w:rPr>
              <w:t>58,562</w:t>
            </w:r>
          </w:p>
        </w:tc>
        <w:tc>
          <w:tcPr>
            <w:tcW w:w="614" w:type="pct"/>
            <w:noWrap/>
            <w:hideMark/>
          </w:tcPr>
          <w:p w14:paraId="2C33C77B" w14:textId="77777777" w:rsidR="0039357B" w:rsidRPr="0039357B" w:rsidRDefault="0039357B" w:rsidP="0039357B">
            <w:pPr>
              <w:rPr>
                <w:b/>
              </w:rPr>
            </w:pPr>
            <w:r w:rsidRPr="0039357B">
              <w:rPr>
                <w:b/>
              </w:rPr>
              <w:t>59,318</w:t>
            </w:r>
          </w:p>
        </w:tc>
        <w:tc>
          <w:tcPr>
            <w:tcW w:w="614" w:type="pct"/>
            <w:noWrap/>
            <w:hideMark/>
          </w:tcPr>
          <w:p w14:paraId="59788FC6" w14:textId="77777777" w:rsidR="0039357B" w:rsidRPr="0039357B" w:rsidRDefault="0039357B" w:rsidP="0039357B">
            <w:pPr>
              <w:rPr>
                <w:b/>
              </w:rPr>
            </w:pPr>
            <w:r w:rsidRPr="0039357B">
              <w:rPr>
                <w:b/>
              </w:rPr>
              <w:t>59,282</w:t>
            </w:r>
          </w:p>
        </w:tc>
        <w:tc>
          <w:tcPr>
            <w:tcW w:w="614" w:type="pct"/>
            <w:noWrap/>
            <w:hideMark/>
          </w:tcPr>
          <w:p w14:paraId="013093D2" w14:textId="77777777" w:rsidR="0039357B" w:rsidRPr="0039357B" w:rsidRDefault="0039357B" w:rsidP="0039357B">
            <w:pPr>
              <w:rPr>
                <w:b/>
              </w:rPr>
            </w:pPr>
            <w:r w:rsidRPr="0039357B">
              <w:rPr>
                <w:b/>
              </w:rPr>
              <w:t>58,061</w:t>
            </w:r>
          </w:p>
        </w:tc>
        <w:tc>
          <w:tcPr>
            <w:tcW w:w="614" w:type="pct"/>
            <w:noWrap/>
            <w:hideMark/>
          </w:tcPr>
          <w:p w14:paraId="3FA3A08D" w14:textId="77777777" w:rsidR="0039357B" w:rsidRPr="0039357B" w:rsidRDefault="0039357B" w:rsidP="0039357B">
            <w:pPr>
              <w:rPr>
                <w:b/>
                <w:bCs/>
              </w:rPr>
            </w:pPr>
            <w:r w:rsidRPr="0039357B">
              <w:rPr>
                <w:b/>
                <w:bCs/>
              </w:rPr>
              <w:t>59,356</w:t>
            </w:r>
          </w:p>
        </w:tc>
      </w:tr>
    </w:tbl>
    <w:p w14:paraId="16C182BE" w14:textId="0A79047A" w:rsidR="0039357B" w:rsidRDefault="0039357B" w:rsidP="0039357B"/>
    <w:p w14:paraId="5FAD8227" w14:textId="77777777" w:rsidR="0039357B" w:rsidRDefault="0039357B">
      <w:pPr>
        <w:spacing w:before="0" w:after="160" w:line="259" w:lineRule="auto"/>
      </w:pPr>
      <w:r>
        <w:br w:type="page"/>
      </w:r>
    </w:p>
    <w:p w14:paraId="21B3D181" w14:textId="07DB8DF3" w:rsidR="0039357B" w:rsidRDefault="0039357B" w:rsidP="0039357B">
      <w:pPr>
        <w:pStyle w:val="Heading1"/>
      </w:pPr>
      <w:bookmarkStart w:id="59" w:name="_Toc119336196"/>
      <w:r>
        <w:lastRenderedPageBreak/>
        <w:t>Appendix 3: Summary of diagnostic testing uptake and results for women that had an increased</w:t>
      </w:r>
      <w:r w:rsidR="00524990">
        <w:t>-</w:t>
      </w:r>
      <w:r>
        <w:t>risk screen</w:t>
      </w:r>
      <w:bookmarkEnd w:id="59"/>
    </w:p>
    <w:p w14:paraId="2B3D9587" w14:textId="77777777" w:rsidR="0039357B" w:rsidRDefault="0039357B" w:rsidP="0039357B">
      <w:pPr>
        <w:pStyle w:val="Heading2"/>
      </w:pPr>
      <w:bookmarkStart w:id="60" w:name="_Toc119336197"/>
      <w:r>
        <w:t>Summary of prenatal diagnostic testing uptake and results for women with increased risks for trisomy 21, 18 or 13</w:t>
      </w:r>
      <w:bookmarkEnd w:id="60"/>
    </w:p>
    <w:p w14:paraId="0E44C45B" w14:textId="107AFF14" w:rsidR="0039357B" w:rsidRDefault="0039357B" w:rsidP="0039357B">
      <w:r>
        <w:t>Of the 1,764 women that had an increased risk for trisomy 21, 18 or 13 during 2019, 685 (39%) had a prenatal diagnostic test (CVS or amniocentesis) and 1,079 (61%) did not. Table 49 shows the diagnostic testing results for the 685 prenatal tests, of which 130 had an abnormal karyotype, including 84 confirmed with Down syndrome.</w:t>
      </w:r>
    </w:p>
    <w:p w14:paraId="74EF018F" w14:textId="719DC6C9" w:rsidR="0039357B" w:rsidRDefault="0039357B" w:rsidP="0039357B">
      <w:pPr>
        <w:pStyle w:val="Caption"/>
      </w:pPr>
      <w:r>
        <w:t xml:space="preserve">Table </w:t>
      </w:r>
      <w:r w:rsidR="000D0FB5">
        <w:fldChar w:fldCharType="begin"/>
      </w:r>
      <w:r w:rsidR="000D0FB5">
        <w:instrText xml:space="preserve"> SEQ Table \* ARABIC </w:instrText>
      </w:r>
      <w:r w:rsidR="000D0FB5">
        <w:fldChar w:fldCharType="separate"/>
      </w:r>
      <w:r w:rsidR="00FB67F1">
        <w:rPr>
          <w:noProof/>
        </w:rPr>
        <w:t>49</w:t>
      </w:r>
      <w:r w:rsidR="000D0FB5">
        <w:rPr>
          <w:noProof/>
        </w:rPr>
        <w:fldChar w:fldCharType="end"/>
      </w:r>
      <w:r>
        <w:t xml:space="preserve">: </w:t>
      </w:r>
      <w:r w:rsidRPr="0039357B">
        <w:t>Diagnostic results for women who accessed a prenatal diagnostic test following an increased</w:t>
      </w:r>
      <w:r w:rsidR="00524990">
        <w:t>-</w:t>
      </w:r>
      <w:r w:rsidRPr="0039357B">
        <w:t>risk screen for trisomy 21, 18 or 13 during the 2019 year</w:t>
      </w:r>
    </w:p>
    <w:tbl>
      <w:tblPr>
        <w:tblStyle w:val="TeWhatuOra"/>
        <w:tblW w:w="0" w:type="auto"/>
        <w:tblLayout w:type="fixed"/>
        <w:tblLook w:val="0420" w:firstRow="1" w:lastRow="0" w:firstColumn="0" w:lastColumn="0" w:noHBand="0" w:noVBand="1"/>
      </w:tblPr>
      <w:tblGrid>
        <w:gridCol w:w="3397"/>
        <w:gridCol w:w="1418"/>
        <w:gridCol w:w="1701"/>
      </w:tblGrid>
      <w:tr w:rsidR="0039357B" w:rsidRPr="0039357B" w14:paraId="72FE9072" w14:textId="77777777" w:rsidTr="00524990">
        <w:trPr>
          <w:cnfStyle w:val="100000000000" w:firstRow="1" w:lastRow="0" w:firstColumn="0" w:lastColumn="0" w:oddVBand="0" w:evenVBand="0" w:oddHBand="0" w:evenHBand="0" w:firstRowFirstColumn="0" w:firstRowLastColumn="0" w:lastRowFirstColumn="0" w:lastRowLastColumn="0"/>
        </w:trPr>
        <w:tc>
          <w:tcPr>
            <w:tcW w:w="3397" w:type="dxa"/>
            <w:noWrap/>
            <w:hideMark/>
          </w:tcPr>
          <w:p w14:paraId="1D675E05" w14:textId="77777777" w:rsidR="0039357B" w:rsidRPr="0039357B" w:rsidRDefault="0039357B" w:rsidP="0039357B">
            <w:r w:rsidRPr="0039357B">
              <w:t>Karyotype result</w:t>
            </w:r>
          </w:p>
        </w:tc>
        <w:tc>
          <w:tcPr>
            <w:tcW w:w="1418" w:type="dxa"/>
            <w:noWrap/>
            <w:hideMark/>
          </w:tcPr>
          <w:p w14:paraId="218EA5D8" w14:textId="77777777" w:rsidR="0039357B" w:rsidRPr="0039357B" w:rsidRDefault="0039357B" w:rsidP="0039357B">
            <w:r w:rsidRPr="0039357B">
              <w:t>Number</w:t>
            </w:r>
          </w:p>
        </w:tc>
        <w:tc>
          <w:tcPr>
            <w:tcW w:w="1701" w:type="dxa"/>
            <w:noWrap/>
            <w:hideMark/>
          </w:tcPr>
          <w:p w14:paraId="787D1E41" w14:textId="77777777" w:rsidR="0039357B" w:rsidRPr="0039357B" w:rsidRDefault="0039357B" w:rsidP="0039357B">
            <w:r w:rsidRPr="0039357B">
              <w:t>Percentage</w:t>
            </w:r>
          </w:p>
        </w:tc>
      </w:tr>
      <w:tr w:rsidR="0039357B" w:rsidRPr="0039357B" w14:paraId="72908CA2" w14:textId="77777777" w:rsidTr="00524990">
        <w:tc>
          <w:tcPr>
            <w:tcW w:w="3397" w:type="dxa"/>
            <w:noWrap/>
            <w:hideMark/>
          </w:tcPr>
          <w:p w14:paraId="2AF84C24" w14:textId="77777777" w:rsidR="0039357B" w:rsidRPr="0039357B" w:rsidRDefault="0039357B" w:rsidP="0039357B">
            <w:r w:rsidRPr="0039357B">
              <w:t>Normal karyotype</w:t>
            </w:r>
          </w:p>
        </w:tc>
        <w:tc>
          <w:tcPr>
            <w:tcW w:w="1418" w:type="dxa"/>
            <w:noWrap/>
            <w:hideMark/>
          </w:tcPr>
          <w:p w14:paraId="128DDC1E" w14:textId="77777777" w:rsidR="0039357B" w:rsidRPr="0039357B" w:rsidRDefault="0039357B" w:rsidP="0039357B">
            <w:r w:rsidRPr="0039357B">
              <w:t>555</w:t>
            </w:r>
          </w:p>
        </w:tc>
        <w:tc>
          <w:tcPr>
            <w:tcW w:w="1701" w:type="dxa"/>
            <w:noWrap/>
            <w:hideMark/>
          </w:tcPr>
          <w:p w14:paraId="674238F9" w14:textId="77777777" w:rsidR="0039357B" w:rsidRPr="0039357B" w:rsidRDefault="0039357B" w:rsidP="0039357B">
            <w:r w:rsidRPr="0039357B">
              <w:t>81.0</w:t>
            </w:r>
          </w:p>
        </w:tc>
      </w:tr>
      <w:tr w:rsidR="0039357B" w:rsidRPr="0039357B" w14:paraId="6EEF5BAA" w14:textId="77777777" w:rsidTr="00524990">
        <w:tc>
          <w:tcPr>
            <w:tcW w:w="3397" w:type="dxa"/>
            <w:noWrap/>
            <w:hideMark/>
          </w:tcPr>
          <w:p w14:paraId="2E701D70" w14:textId="77777777" w:rsidR="0039357B" w:rsidRPr="0039357B" w:rsidRDefault="0039357B" w:rsidP="0039357B">
            <w:r w:rsidRPr="0039357B">
              <w:t>Confirmed Down syndrome</w:t>
            </w:r>
          </w:p>
        </w:tc>
        <w:tc>
          <w:tcPr>
            <w:tcW w:w="1418" w:type="dxa"/>
            <w:noWrap/>
            <w:hideMark/>
          </w:tcPr>
          <w:p w14:paraId="1E260B76" w14:textId="77777777" w:rsidR="0039357B" w:rsidRPr="0039357B" w:rsidRDefault="0039357B" w:rsidP="0039357B">
            <w:r w:rsidRPr="0039357B">
              <w:t>84</w:t>
            </w:r>
          </w:p>
        </w:tc>
        <w:tc>
          <w:tcPr>
            <w:tcW w:w="1701" w:type="dxa"/>
            <w:noWrap/>
            <w:hideMark/>
          </w:tcPr>
          <w:p w14:paraId="34926311" w14:textId="77777777" w:rsidR="0039357B" w:rsidRPr="0039357B" w:rsidRDefault="0039357B" w:rsidP="0039357B">
            <w:r w:rsidRPr="0039357B">
              <w:t>12.3</w:t>
            </w:r>
          </w:p>
        </w:tc>
      </w:tr>
      <w:tr w:rsidR="0039357B" w:rsidRPr="0039357B" w14:paraId="0B5F9632" w14:textId="77777777" w:rsidTr="00524990">
        <w:tc>
          <w:tcPr>
            <w:tcW w:w="3397" w:type="dxa"/>
            <w:noWrap/>
            <w:hideMark/>
          </w:tcPr>
          <w:p w14:paraId="6F9C7673" w14:textId="77777777" w:rsidR="0039357B" w:rsidRPr="0039357B" w:rsidRDefault="0039357B" w:rsidP="0039357B">
            <w:r w:rsidRPr="0039357B">
              <w:t>Other result</w:t>
            </w:r>
          </w:p>
        </w:tc>
        <w:tc>
          <w:tcPr>
            <w:tcW w:w="1418" w:type="dxa"/>
            <w:noWrap/>
            <w:hideMark/>
          </w:tcPr>
          <w:p w14:paraId="607916FB" w14:textId="77777777" w:rsidR="0039357B" w:rsidRPr="0039357B" w:rsidRDefault="0039357B" w:rsidP="0039357B">
            <w:r w:rsidRPr="0039357B">
              <w:t>46</w:t>
            </w:r>
          </w:p>
        </w:tc>
        <w:tc>
          <w:tcPr>
            <w:tcW w:w="1701" w:type="dxa"/>
            <w:noWrap/>
            <w:hideMark/>
          </w:tcPr>
          <w:p w14:paraId="2073891B" w14:textId="77777777" w:rsidR="0039357B" w:rsidRPr="0039357B" w:rsidRDefault="0039357B" w:rsidP="0039357B">
            <w:r w:rsidRPr="0039357B">
              <w:t>6.7</w:t>
            </w:r>
          </w:p>
        </w:tc>
      </w:tr>
      <w:tr w:rsidR="0039357B" w:rsidRPr="0039357B" w14:paraId="0D51BE7D" w14:textId="77777777" w:rsidTr="00524990">
        <w:tc>
          <w:tcPr>
            <w:tcW w:w="3397" w:type="dxa"/>
            <w:noWrap/>
            <w:hideMark/>
          </w:tcPr>
          <w:p w14:paraId="6D11B748" w14:textId="77777777" w:rsidR="0039357B" w:rsidRPr="0039357B" w:rsidRDefault="0039357B" w:rsidP="0039357B">
            <w:pPr>
              <w:rPr>
                <w:b/>
              </w:rPr>
            </w:pPr>
            <w:r w:rsidRPr="0039357B">
              <w:rPr>
                <w:b/>
              </w:rPr>
              <w:t>Total</w:t>
            </w:r>
          </w:p>
        </w:tc>
        <w:tc>
          <w:tcPr>
            <w:tcW w:w="1418" w:type="dxa"/>
            <w:noWrap/>
            <w:hideMark/>
          </w:tcPr>
          <w:p w14:paraId="5BB12B0F" w14:textId="77777777" w:rsidR="0039357B" w:rsidRPr="0039357B" w:rsidRDefault="0039357B" w:rsidP="0039357B">
            <w:pPr>
              <w:rPr>
                <w:b/>
              </w:rPr>
            </w:pPr>
            <w:r w:rsidRPr="0039357B">
              <w:rPr>
                <w:b/>
              </w:rPr>
              <w:t>685</w:t>
            </w:r>
          </w:p>
        </w:tc>
        <w:tc>
          <w:tcPr>
            <w:tcW w:w="1701" w:type="dxa"/>
            <w:noWrap/>
            <w:hideMark/>
          </w:tcPr>
          <w:p w14:paraId="36CDB97D" w14:textId="77777777" w:rsidR="0039357B" w:rsidRPr="0039357B" w:rsidRDefault="0039357B" w:rsidP="0039357B">
            <w:pPr>
              <w:rPr>
                <w:b/>
              </w:rPr>
            </w:pPr>
            <w:r w:rsidRPr="0039357B">
              <w:rPr>
                <w:b/>
              </w:rPr>
              <w:t>100.0</w:t>
            </w:r>
          </w:p>
        </w:tc>
      </w:tr>
    </w:tbl>
    <w:p w14:paraId="2E5A5450" w14:textId="58B9B349" w:rsidR="0039357B" w:rsidRDefault="0039357B" w:rsidP="0039357B"/>
    <w:p w14:paraId="671FD2DB" w14:textId="77777777" w:rsidR="0039357B" w:rsidRDefault="0039357B">
      <w:pPr>
        <w:spacing w:before="0" w:after="160" w:line="259" w:lineRule="auto"/>
      </w:pPr>
      <w:r>
        <w:br w:type="page"/>
      </w:r>
    </w:p>
    <w:p w14:paraId="0977EC87" w14:textId="61685231" w:rsidR="0039357B" w:rsidRDefault="0039357B" w:rsidP="0039357B">
      <w:pPr>
        <w:pStyle w:val="Heading1"/>
      </w:pPr>
      <w:bookmarkStart w:id="61" w:name="_Toc119336198"/>
      <w:r>
        <w:lastRenderedPageBreak/>
        <w:t>Appendix 4: Measuring screening performance</w:t>
      </w:r>
      <w:bookmarkEnd w:id="61"/>
    </w:p>
    <w:p w14:paraId="59C0B3E4" w14:textId="1C74A19D" w:rsidR="00272450" w:rsidRPr="001C605F" w:rsidRDefault="00954DFE" w:rsidP="00272450">
      <w:r>
        <w:t>Figure 10</w:t>
      </w:r>
      <w:r w:rsidR="00272450" w:rsidRPr="001C605F">
        <w:t xml:space="preserve"> shows the categorisation of screening results used to calculate screening performance measures such as positive predictive value, false positive rate and detection rate. The examples given in this appendix focus on trisomy 21.</w:t>
      </w:r>
    </w:p>
    <w:p w14:paraId="7A261BB5" w14:textId="04CF14A7" w:rsidR="0039357B" w:rsidRDefault="00272450" w:rsidP="00272450">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10</w:t>
      </w:r>
      <w:r w:rsidR="000D0FB5">
        <w:rPr>
          <w:noProof/>
        </w:rPr>
        <w:fldChar w:fldCharType="end"/>
      </w:r>
      <w:r>
        <w:t>: Categorisation of screening results</w:t>
      </w:r>
    </w:p>
    <w:p w14:paraId="5EC7139B" w14:textId="1DCE6A9C" w:rsidR="00272450" w:rsidRDefault="00272450" w:rsidP="00272450">
      <w:r w:rsidRPr="001C605F">
        <w:rPr>
          <w:noProof/>
          <w:lang w:eastAsia="en-NZ"/>
        </w:rPr>
        <w:drawing>
          <wp:inline distT="0" distB="0" distL="0" distR="0" wp14:anchorId="47179FEC" wp14:editId="705F05F6">
            <wp:extent cx="4314190" cy="1853565"/>
            <wp:effectExtent l="0" t="0" r="0" b="0"/>
            <wp:docPr id="24" name="Picture 1" title="Figure 10: Categorisation of screen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14:paraId="12DCAEBA" w14:textId="0655BC76" w:rsidR="00272450" w:rsidRDefault="00272450" w:rsidP="00272450">
      <w:pPr>
        <w:pStyle w:val="Heading2"/>
      </w:pPr>
      <w:bookmarkStart w:id="62" w:name="_Toc119336199"/>
      <w:r>
        <w:t>Positive predictive value and positive test rate</w:t>
      </w:r>
      <w:bookmarkEnd w:id="62"/>
    </w:p>
    <w:p w14:paraId="6137B5DF" w14:textId="209FDB4C" w:rsidR="00272450" w:rsidRPr="001C605F" w:rsidRDefault="00272450" w:rsidP="00272450">
      <w:r w:rsidRPr="001C605F">
        <w:t>The positive test rate is the number of increased</w:t>
      </w:r>
      <w:r w:rsidR="00524990">
        <w:t>-</w:t>
      </w:r>
      <w:r w:rsidRPr="001C605F">
        <w:t>risk screens per 100 screens.</w:t>
      </w:r>
    </w:p>
    <w:p w14:paraId="5BF07128" w14:textId="0ECA4446" w:rsidR="00272450" w:rsidRPr="001C605F" w:rsidRDefault="00272450" w:rsidP="00BB2D59">
      <w:pPr>
        <w:spacing w:before="60"/>
        <w:ind w:left="567"/>
        <w:rPr>
          <w:lang w:val="en"/>
        </w:rPr>
      </w:pPr>
      <w:r w:rsidRPr="001C605F">
        <w:t>Positive test rate = ((A+B)/N)*100</w:t>
      </w:r>
    </w:p>
    <w:p w14:paraId="3231EAC4" w14:textId="2115370E" w:rsidR="00272450" w:rsidRPr="001C605F" w:rsidRDefault="00272450" w:rsidP="00272450">
      <w:pPr>
        <w:rPr>
          <w:lang w:val="en"/>
        </w:rPr>
      </w:pPr>
      <w:r w:rsidRPr="001C605F">
        <w:rPr>
          <w:lang w:val="en"/>
        </w:rPr>
        <w:t xml:space="preserve">Positive Predictive Value is the probability of having the condition given </w:t>
      </w:r>
      <w:r w:rsidR="00AC63BE">
        <w:rPr>
          <w:lang w:val="en"/>
        </w:rPr>
        <w:t xml:space="preserve">the </w:t>
      </w:r>
      <w:r w:rsidRPr="001C605F">
        <w:rPr>
          <w:lang w:val="en"/>
        </w:rPr>
        <w:t>screen result was increased risk.</w:t>
      </w:r>
    </w:p>
    <w:p w14:paraId="16078F98" w14:textId="76C8C213" w:rsidR="00272450" w:rsidRPr="00BB2D59" w:rsidRDefault="00272450" w:rsidP="00BB2D59">
      <w:pPr>
        <w:spacing w:before="60"/>
        <w:ind w:left="567"/>
        <w:rPr>
          <w:lang w:val="en"/>
        </w:rPr>
      </w:pPr>
      <w:r w:rsidRPr="001C605F">
        <w:rPr>
          <w:lang w:val="en"/>
        </w:rPr>
        <w:t>PPV = P (Disease | Screen Positive) = A/(A+B)</w:t>
      </w:r>
    </w:p>
    <w:p w14:paraId="3B1C7D0E" w14:textId="77777777" w:rsidR="00272450" w:rsidRPr="001C605F" w:rsidRDefault="00272450" w:rsidP="00272450">
      <w:r w:rsidRPr="001C605F">
        <w:t>In order for PPV to increase, ‘A’ needs to be higher (more true positives) and/or ‘B’ needs to be lower (less false positives). However, an increase in positive test rate can come about when ‘A’ and/or ‘B’ increase. If the positive test rate increases due to higher true positives (A), then PPV will also increase. If instead the number of false positives increases, then the positive test rate will increase but PPV will decrease.</w:t>
      </w:r>
    </w:p>
    <w:p w14:paraId="3F2EDC8D" w14:textId="77777777" w:rsidR="00BB2D59" w:rsidRDefault="00BB2D59" w:rsidP="00BB2D59">
      <w:pPr>
        <w:pStyle w:val="Heading2"/>
      </w:pPr>
      <w:bookmarkStart w:id="63" w:name="_Toc119336200"/>
      <w:r>
        <w:lastRenderedPageBreak/>
        <w:t>False positive rate</w:t>
      </w:r>
      <w:bookmarkEnd w:id="63"/>
    </w:p>
    <w:p w14:paraId="03CFD5AF" w14:textId="0DC587A9" w:rsidR="00BB2D59" w:rsidRDefault="00BB2D59" w:rsidP="00BB2D59">
      <w:r>
        <w:t>False positive rate is the number of false positives divided by false positives plus true negatives. It gives the proportion of women that did not have a baby or fetus with trisomy 21 that received an increased</w:t>
      </w:r>
      <w:r w:rsidR="00524990">
        <w:t>-</w:t>
      </w:r>
      <w:r>
        <w:t>risk screening result.</w:t>
      </w:r>
    </w:p>
    <w:p w14:paraId="5745407D" w14:textId="77777777" w:rsidR="00BB2D59" w:rsidRDefault="00BB2D59" w:rsidP="00BB2D59">
      <w:pPr>
        <w:ind w:firstLine="720"/>
      </w:pPr>
      <w:r>
        <w:t>FPR = B/(B+D)</w:t>
      </w:r>
    </w:p>
    <w:p w14:paraId="0AC88FE0" w14:textId="77777777" w:rsidR="00BB2D59" w:rsidRDefault="00BB2D59" w:rsidP="00BB2D59">
      <w:pPr>
        <w:pStyle w:val="Heading2"/>
      </w:pPr>
      <w:bookmarkStart w:id="64" w:name="_Toc119336201"/>
      <w:r>
        <w:t>Detection rate</w:t>
      </w:r>
      <w:bookmarkEnd w:id="64"/>
    </w:p>
    <w:p w14:paraId="4B443527" w14:textId="78AD6050" w:rsidR="00BB2D59" w:rsidRDefault="00BB2D59" w:rsidP="00BB2D59">
      <w:r>
        <w:t>Detection rate is the number of true positives divided by true positives plus false negatives. It gives the probability that a woman carrying a fetus with trisomy 21 will receive an increased</w:t>
      </w:r>
      <w:r w:rsidR="00524990">
        <w:t>-</w:t>
      </w:r>
      <w:r>
        <w:t>risk screening result for trisomy 21.</w:t>
      </w:r>
    </w:p>
    <w:p w14:paraId="0EB0FDA5" w14:textId="62AF2F48" w:rsidR="00272450" w:rsidRDefault="00BB2D59" w:rsidP="00BB2D59">
      <w:pPr>
        <w:ind w:firstLine="720"/>
      </w:pPr>
      <w:r>
        <w:t>Detection rate = A/(A+C)</w:t>
      </w:r>
    </w:p>
    <w:p w14:paraId="4B11FBDF" w14:textId="34CBD2DA" w:rsidR="00BB2D59" w:rsidRDefault="00BB2D59">
      <w:pPr>
        <w:spacing w:before="0" w:after="160" w:line="259" w:lineRule="auto"/>
      </w:pPr>
      <w:r>
        <w:br w:type="page"/>
      </w:r>
    </w:p>
    <w:p w14:paraId="0A64B629" w14:textId="05CC88B2" w:rsidR="00BB2D59" w:rsidRDefault="00BB2D59" w:rsidP="00BB2D59">
      <w:pPr>
        <w:pStyle w:val="Heading1"/>
      </w:pPr>
      <w:bookmarkStart w:id="65" w:name="_Toc119336202"/>
      <w:r>
        <w:lastRenderedPageBreak/>
        <w:t>Appendix 5: False negative screens by risk level</w:t>
      </w:r>
      <w:bookmarkEnd w:id="65"/>
    </w:p>
    <w:p w14:paraId="2DEBDA6E" w14:textId="20589A43" w:rsidR="00BB2D59" w:rsidRDefault="00BB2D59" w:rsidP="00BB2D59">
      <w:r>
        <w:t>There were 173 false negative screens in total across the six-year period covered by this report. A false negative means that the screen result was low risk for each of trisomy 21, 18 and 13 but there was then a positive diagnostic test or infant diagnosis for one of trisomy 21, 18 or 13.</w:t>
      </w:r>
    </w:p>
    <w:p w14:paraId="0222CF37" w14:textId="4A6A292B" w:rsidR="00BB2D59" w:rsidRDefault="00BB2D59" w:rsidP="00BB2D59">
      <w:pPr>
        <w:sectPr w:rsidR="00BB2D59" w:rsidSect="001C37CA">
          <w:pgSz w:w="11906" w:h="16838"/>
          <w:pgMar w:top="1134" w:right="1134" w:bottom="1134" w:left="1134" w:header="1304" w:footer="709" w:gutter="0"/>
          <w:cols w:space="708"/>
          <w:titlePg/>
          <w:docGrid w:linePitch="360"/>
        </w:sectPr>
      </w:pPr>
      <w:r>
        <w:t>Table 50 shows the number of false negatives for each of the six calendar years broken down by the screening risk result in the first group of columns. The next group of columns gives the number of false negatives as a percentage of all negative (</w:t>
      </w:r>
      <w:r w:rsidR="00AC63BE">
        <w:t>low risk</w:t>
      </w:r>
      <w:r>
        <w:t>) screens. Overall, false negative screens made up 0.1 percent or less of all negative screens for each of the years from 2014 to 2019.</w:t>
      </w:r>
    </w:p>
    <w:p w14:paraId="26F5D816" w14:textId="206D812A" w:rsidR="00BB2D59" w:rsidRDefault="00BB2D59" w:rsidP="00BB2D59">
      <w:pPr>
        <w:pStyle w:val="Caption"/>
      </w:pPr>
      <w:r>
        <w:lastRenderedPageBreak/>
        <w:t xml:space="preserve">Table </w:t>
      </w:r>
      <w:r w:rsidR="000D0FB5">
        <w:fldChar w:fldCharType="begin"/>
      </w:r>
      <w:r w:rsidR="000D0FB5">
        <w:instrText xml:space="preserve"> SEQ Table \* ARABIC </w:instrText>
      </w:r>
      <w:r w:rsidR="000D0FB5">
        <w:fldChar w:fldCharType="separate"/>
      </w:r>
      <w:r w:rsidR="00FB67F1">
        <w:rPr>
          <w:noProof/>
        </w:rPr>
        <w:t>50</w:t>
      </w:r>
      <w:r w:rsidR="000D0FB5">
        <w:rPr>
          <w:noProof/>
        </w:rPr>
        <w:fldChar w:fldCharType="end"/>
      </w:r>
      <w:r>
        <w:t xml:space="preserve">: </w:t>
      </w:r>
      <w:r w:rsidRPr="00BB2D59">
        <w:t>False negative screens for trisomy 21, 18 and 13 by risk level, January 2014 to December 2019</w:t>
      </w:r>
    </w:p>
    <w:tbl>
      <w:tblPr>
        <w:tblStyle w:val="TeWhatuOra"/>
        <w:tblW w:w="14601" w:type="dxa"/>
        <w:tblLayout w:type="fixed"/>
        <w:tblLook w:val="0420" w:firstRow="1" w:lastRow="0" w:firstColumn="0" w:lastColumn="0" w:noHBand="0" w:noVBand="1"/>
      </w:tblPr>
      <w:tblGrid>
        <w:gridCol w:w="2263"/>
        <w:gridCol w:w="915"/>
        <w:gridCol w:w="1038"/>
        <w:gridCol w:w="1039"/>
        <w:gridCol w:w="1038"/>
        <w:gridCol w:w="1039"/>
        <w:gridCol w:w="1038"/>
        <w:gridCol w:w="1038"/>
        <w:gridCol w:w="1039"/>
        <w:gridCol w:w="1038"/>
        <w:gridCol w:w="1039"/>
        <w:gridCol w:w="1038"/>
        <w:gridCol w:w="1039"/>
      </w:tblGrid>
      <w:tr w:rsidR="00BB2D59" w:rsidRPr="00BB2D59" w14:paraId="13DA684F" w14:textId="77777777" w:rsidTr="00AC63BE">
        <w:trPr>
          <w:cnfStyle w:val="100000000000" w:firstRow="1" w:lastRow="0" w:firstColumn="0" w:lastColumn="0" w:oddVBand="0" w:evenVBand="0" w:oddHBand="0" w:evenHBand="0" w:firstRowFirstColumn="0" w:firstRowLastColumn="0" w:lastRowFirstColumn="0" w:lastRowLastColumn="0"/>
        </w:trPr>
        <w:tc>
          <w:tcPr>
            <w:tcW w:w="2263" w:type="dxa"/>
            <w:vMerge w:val="restart"/>
            <w:noWrap/>
            <w:hideMark/>
          </w:tcPr>
          <w:p w14:paraId="3D009925" w14:textId="77777777" w:rsidR="00BB2D59" w:rsidRPr="00BB2D59" w:rsidRDefault="00BB2D59" w:rsidP="00BB2D59">
            <w:r w:rsidRPr="00BB2D59">
              <w:t>Risk level</w:t>
            </w:r>
          </w:p>
        </w:tc>
        <w:tc>
          <w:tcPr>
            <w:tcW w:w="6107" w:type="dxa"/>
            <w:gridSpan w:val="6"/>
            <w:noWrap/>
            <w:hideMark/>
          </w:tcPr>
          <w:p w14:paraId="5AFFF170" w14:textId="77777777" w:rsidR="00BB2D59" w:rsidRPr="00BB2D59" w:rsidRDefault="00BB2D59" w:rsidP="00BB2D59">
            <w:r w:rsidRPr="00BB2D59">
              <w:t>False negatives</w:t>
            </w:r>
          </w:p>
        </w:tc>
        <w:tc>
          <w:tcPr>
            <w:tcW w:w="6231" w:type="dxa"/>
            <w:gridSpan w:val="6"/>
            <w:noWrap/>
            <w:hideMark/>
          </w:tcPr>
          <w:p w14:paraId="27DE3D17" w14:textId="77777777" w:rsidR="00BB2D59" w:rsidRPr="00BB2D59" w:rsidRDefault="00BB2D59" w:rsidP="00BB2D59">
            <w:r w:rsidRPr="00BB2D59">
              <w:t>% of negative screens that are false negatives</w:t>
            </w:r>
          </w:p>
        </w:tc>
      </w:tr>
      <w:tr w:rsidR="00BB2D59" w:rsidRPr="00BB2D59" w14:paraId="7C059F16" w14:textId="77777777" w:rsidTr="00AC63BE">
        <w:tc>
          <w:tcPr>
            <w:tcW w:w="2263" w:type="dxa"/>
            <w:vMerge/>
            <w:noWrap/>
            <w:hideMark/>
          </w:tcPr>
          <w:p w14:paraId="3CE06715" w14:textId="77777777" w:rsidR="00BB2D59" w:rsidRPr="00BB2D59" w:rsidRDefault="00BB2D59" w:rsidP="00BB2D59">
            <w:pPr>
              <w:rPr>
                <w:b/>
              </w:rPr>
            </w:pPr>
          </w:p>
        </w:tc>
        <w:tc>
          <w:tcPr>
            <w:tcW w:w="915" w:type="dxa"/>
            <w:shd w:val="clear" w:color="auto" w:fill="BFBFBF" w:themeFill="background1" w:themeFillShade="BF"/>
            <w:noWrap/>
            <w:hideMark/>
          </w:tcPr>
          <w:p w14:paraId="07DF55F1" w14:textId="77777777" w:rsidR="00BB2D59" w:rsidRPr="00BB2D59" w:rsidRDefault="00BB2D59" w:rsidP="00BB2D59">
            <w:pPr>
              <w:rPr>
                <w:b/>
              </w:rPr>
            </w:pPr>
            <w:r w:rsidRPr="00BB2D59">
              <w:rPr>
                <w:b/>
              </w:rPr>
              <w:t>2014</w:t>
            </w:r>
          </w:p>
        </w:tc>
        <w:tc>
          <w:tcPr>
            <w:tcW w:w="1038" w:type="dxa"/>
            <w:shd w:val="clear" w:color="auto" w:fill="BFBFBF" w:themeFill="background1" w:themeFillShade="BF"/>
            <w:noWrap/>
            <w:hideMark/>
          </w:tcPr>
          <w:p w14:paraId="1DF0B2B4" w14:textId="77777777" w:rsidR="00BB2D59" w:rsidRPr="00BB2D59" w:rsidRDefault="00BB2D59" w:rsidP="00BB2D59">
            <w:pPr>
              <w:rPr>
                <w:b/>
              </w:rPr>
            </w:pPr>
            <w:r w:rsidRPr="00BB2D59">
              <w:rPr>
                <w:b/>
              </w:rPr>
              <w:t>2015</w:t>
            </w:r>
          </w:p>
        </w:tc>
        <w:tc>
          <w:tcPr>
            <w:tcW w:w="1039" w:type="dxa"/>
            <w:shd w:val="clear" w:color="auto" w:fill="BFBFBF" w:themeFill="background1" w:themeFillShade="BF"/>
            <w:noWrap/>
            <w:hideMark/>
          </w:tcPr>
          <w:p w14:paraId="3604670D" w14:textId="77777777" w:rsidR="00BB2D59" w:rsidRPr="00BB2D59" w:rsidRDefault="00BB2D59" w:rsidP="00BB2D59">
            <w:pPr>
              <w:rPr>
                <w:b/>
              </w:rPr>
            </w:pPr>
            <w:r w:rsidRPr="00BB2D59">
              <w:rPr>
                <w:b/>
              </w:rPr>
              <w:t>2016</w:t>
            </w:r>
          </w:p>
        </w:tc>
        <w:tc>
          <w:tcPr>
            <w:tcW w:w="1038" w:type="dxa"/>
            <w:shd w:val="clear" w:color="auto" w:fill="BFBFBF" w:themeFill="background1" w:themeFillShade="BF"/>
            <w:noWrap/>
            <w:hideMark/>
          </w:tcPr>
          <w:p w14:paraId="61F23862" w14:textId="77777777" w:rsidR="00BB2D59" w:rsidRPr="00BB2D59" w:rsidRDefault="00BB2D59" w:rsidP="00BB2D59">
            <w:pPr>
              <w:rPr>
                <w:b/>
              </w:rPr>
            </w:pPr>
            <w:r w:rsidRPr="00BB2D59">
              <w:rPr>
                <w:b/>
              </w:rPr>
              <w:t>2017</w:t>
            </w:r>
          </w:p>
        </w:tc>
        <w:tc>
          <w:tcPr>
            <w:tcW w:w="1039" w:type="dxa"/>
            <w:shd w:val="clear" w:color="auto" w:fill="BFBFBF" w:themeFill="background1" w:themeFillShade="BF"/>
            <w:noWrap/>
            <w:hideMark/>
          </w:tcPr>
          <w:p w14:paraId="2469FF90" w14:textId="77777777" w:rsidR="00BB2D59" w:rsidRPr="00BB2D59" w:rsidRDefault="00BB2D59" w:rsidP="00BB2D59">
            <w:pPr>
              <w:rPr>
                <w:b/>
              </w:rPr>
            </w:pPr>
            <w:r w:rsidRPr="00BB2D59">
              <w:rPr>
                <w:b/>
              </w:rPr>
              <w:t>2018</w:t>
            </w:r>
          </w:p>
        </w:tc>
        <w:tc>
          <w:tcPr>
            <w:tcW w:w="1038" w:type="dxa"/>
            <w:shd w:val="clear" w:color="auto" w:fill="BFBFBF" w:themeFill="background1" w:themeFillShade="BF"/>
            <w:noWrap/>
            <w:hideMark/>
          </w:tcPr>
          <w:p w14:paraId="117E09BD" w14:textId="77777777" w:rsidR="00BB2D59" w:rsidRPr="00BB2D59" w:rsidRDefault="00BB2D59" w:rsidP="00BB2D59">
            <w:pPr>
              <w:rPr>
                <w:b/>
              </w:rPr>
            </w:pPr>
            <w:r w:rsidRPr="00BB2D59">
              <w:rPr>
                <w:b/>
              </w:rPr>
              <w:t>2019</w:t>
            </w:r>
          </w:p>
        </w:tc>
        <w:tc>
          <w:tcPr>
            <w:tcW w:w="1038" w:type="dxa"/>
            <w:shd w:val="clear" w:color="auto" w:fill="BFBFBF" w:themeFill="background1" w:themeFillShade="BF"/>
            <w:noWrap/>
            <w:hideMark/>
          </w:tcPr>
          <w:p w14:paraId="2B4843A5" w14:textId="77777777" w:rsidR="00BB2D59" w:rsidRPr="00BB2D59" w:rsidRDefault="00BB2D59" w:rsidP="00BB2D59">
            <w:pPr>
              <w:rPr>
                <w:b/>
              </w:rPr>
            </w:pPr>
            <w:r w:rsidRPr="00BB2D59">
              <w:rPr>
                <w:b/>
              </w:rPr>
              <w:t>2014</w:t>
            </w:r>
          </w:p>
        </w:tc>
        <w:tc>
          <w:tcPr>
            <w:tcW w:w="1039" w:type="dxa"/>
            <w:shd w:val="clear" w:color="auto" w:fill="BFBFBF" w:themeFill="background1" w:themeFillShade="BF"/>
            <w:noWrap/>
            <w:hideMark/>
          </w:tcPr>
          <w:p w14:paraId="0E57DC53" w14:textId="77777777" w:rsidR="00BB2D59" w:rsidRPr="00BB2D59" w:rsidRDefault="00BB2D59" w:rsidP="00BB2D59">
            <w:pPr>
              <w:rPr>
                <w:b/>
              </w:rPr>
            </w:pPr>
            <w:r w:rsidRPr="00BB2D59">
              <w:rPr>
                <w:b/>
              </w:rPr>
              <w:t>2015</w:t>
            </w:r>
          </w:p>
        </w:tc>
        <w:tc>
          <w:tcPr>
            <w:tcW w:w="1038" w:type="dxa"/>
            <w:shd w:val="clear" w:color="auto" w:fill="BFBFBF" w:themeFill="background1" w:themeFillShade="BF"/>
            <w:noWrap/>
            <w:hideMark/>
          </w:tcPr>
          <w:p w14:paraId="5BAC0549" w14:textId="77777777" w:rsidR="00BB2D59" w:rsidRPr="00BB2D59" w:rsidRDefault="00BB2D59" w:rsidP="00BB2D59">
            <w:pPr>
              <w:rPr>
                <w:b/>
              </w:rPr>
            </w:pPr>
            <w:r w:rsidRPr="00BB2D59">
              <w:rPr>
                <w:b/>
              </w:rPr>
              <w:t>2016</w:t>
            </w:r>
          </w:p>
        </w:tc>
        <w:tc>
          <w:tcPr>
            <w:tcW w:w="1039" w:type="dxa"/>
            <w:shd w:val="clear" w:color="auto" w:fill="BFBFBF" w:themeFill="background1" w:themeFillShade="BF"/>
            <w:noWrap/>
            <w:hideMark/>
          </w:tcPr>
          <w:p w14:paraId="7153B701" w14:textId="77777777" w:rsidR="00BB2D59" w:rsidRPr="00BB2D59" w:rsidRDefault="00BB2D59" w:rsidP="00BB2D59">
            <w:pPr>
              <w:rPr>
                <w:b/>
              </w:rPr>
            </w:pPr>
            <w:r w:rsidRPr="00BB2D59">
              <w:rPr>
                <w:b/>
              </w:rPr>
              <w:t>2017</w:t>
            </w:r>
          </w:p>
        </w:tc>
        <w:tc>
          <w:tcPr>
            <w:tcW w:w="1038" w:type="dxa"/>
            <w:shd w:val="clear" w:color="auto" w:fill="BFBFBF" w:themeFill="background1" w:themeFillShade="BF"/>
            <w:noWrap/>
            <w:hideMark/>
          </w:tcPr>
          <w:p w14:paraId="33A09A60" w14:textId="77777777" w:rsidR="00BB2D59" w:rsidRPr="00BB2D59" w:rsidRDefault="00BB2D59" w:rsidP="00BB2D59">
            <w:pPr>
              <w:rPr>
                <w:b/>
              </w:rPr>
            </w:pPr>
            <w:r w:rsidRPr="00BB2D59">
              <w:rPr>
                <w:b/>
              </w:rPr>
              <w:t>2018</w:t>
            </w:r>
          </w:p>
        </w:tc>
        <w:tc>
          <w:tcPr>
            <w:tcW w:w="1039" w:type="dxa"/>
            <w:shd w:val="clear" w:color="auto" w:fill="BFBFBF" w:themeFill="background1" w:themeFillShade="BF"/>
            <w:noWrap/>
            <w:hideMark/>
          </w:tcPr>
          <w:p w14:paraId="334F15D7" w14:textId="77777777" w:rsidR="00BB2D59" w:rsidRPr="00BB2D59" w:rsidRDefault="00BB2D59" w:rsidP="00BB2D59">
            <w:pPr>
              <w:rPr>
                <w:b/>
              </w:rPr>
            </w:pPr>
            <w:r w:rsidRPr="00BB2D59">
              <w:rPr>
                <w:b/>
              </w:rPr>
              <w:t>2019</w:t>
            </w:r>
          </w:p>
        </w:tc>
      </w:tr>
      <w:tr w:rsidR="00BB2D59" w:rsidRPr="00BB2D59" w14:paraId="1D28AF89" w14:textId="77777777" w:rsidTr="00AC63BE">
        <w:tc>
          <w:tcPr>
            <w:tcW w:w="2263" w:type="dxa"/>
            <w:noWrap/>
            <w:hideMark/>
          </w:tcPr>
          <w:p w14:paraId="7EB501DB" w14:textId="77777777" w:rsidR="00BB2D59" w:rsidRPr="00BB2D59" w:rsidRDefault="00BB2D59" w:rsidP="00BB2D59">
            <w:r w:rsidRPr="00BB2D59">
              <w:t>1:301 to 1:500</w:t>
            </w:r>
          </w:p>
        </w:tc>
        <w:tc>
          <w:tcPr>
            <w:tcW w:w="915" w:type="dxa"/>
            <w:noWrap/>
            <w:hideMark/>
          </w:tcPr>
          <w:p w14:paraId="011519EF" w14:textId="77777777" w:rsidR="00BB2D59" w:rsidRPr="00BB2D59" w:rsidRDefault="00BB2D59" w:rsidP="00BB2D59">
            <w:r w:rsidRPr="00BB2D59">
              <w:t>6</w:t>
            </w:r>
          </w:p>
        </w:tc>
        <w:tc>
          <w:tcPr>
            <w:tcW w:w="1038" w:type="dxa"/>
            <w:noWrap/>
            <w:hideMark/>
          </w:tcPr>
          <w:p w14:paraId="2190A48B" w14:textId="77777777" w:rsidR="00BB2D59" w:rsidRPr="00BB2D59" w:rsidRDefault="00BB2D59" w:rsidP="00BB2D59">
            <w:r w:rsidRPr="00BB2D59">
              <w:t>4</w:t>
            </w:r>
          </w:p>
        </w:tc>
        <w:tc>
          <w:tcPr>
            <w:tcW w:w="1039" w:type="dxa"/>
            <w:noWrap/>
            <w:hideMark/>
          </w:tcPr>
          <w:p w14:paraId="45051D3F" w14:textId="77777777" w:rsidR="00BB2D59" w:rsidRPr="00BB2D59" w:rsidRDefault="00BB2D59" w:rsidP="00BB2D59">
            <w:r w:rsidRPr="00BB2D59">
              <w:t>8</w:t>
            </w:r>
          </w:p>
        </w:tc>
        <w:tc>
          <w:tcPr>
            <w:tcW w:w="1038" w:type="dxa"/>
            <w:noWrap/>
            <w:hideMark/>
          </w:tcPr>
          <w:p w14:paraId="703FDA6E" w14:textId="77777777" w:rsidR="00BB2D59" w:rsidRPr="00BB2D59" w:rsidRDefault="00BB2D59" w:rsidP="00BB2D59">
            <w:r w:rsidRPr="00BB2D59">
              <w:t>7</w:t>
            </w:r>
          </w:p>
        </w:tc>
        <w:tc>
          <w:tcPr>
            <w:tcW w:w="1039" w:type="dxa"/>
            <w:noWrap/>
            <w:hideMark/>
          </w:tcPr>
          <w:p w14:paraId="5CAB9CB4" w14:textId="77777777" w:rsidR="00BB2D59" w:rsidRPr="00BB2D59" w:rsidRDefault="00BB2D59" w:rsidP="00BB2D59">
            <w:r w:rsidRPr="00BB2D59">
              <w:t>5</w:t>
            </w:r>
          </w:p>
        </w:tc>
        <w:tc>
          <w:tcPr>
            <w:tcW w:w="1038" w:type="dxa"/>
            <w:noWrap/>
            <w:hideMark/>
          </w:tcPr>
          <w:p w14:paraId="3EA79136" w14:textId="77777777" w:rsidR="00BB2D59" w:rsidRPr="00BB2D59" w:rsidRDefault="00BB2D59" w:rsidP="00BB2D59">
            <w:r w:rsidRPr="00BB2D59">
              <w:t>5</w:t>
            </w:r>
          </w:p>
        </w:tc>
        <w:tc>
          <w:tcPr>
            <w:tcW w:w="1038" w:type="dxa"/>
            <w:noWrap/>
            <w:hideMark/>
          </w:tcPr>
          <w:p w14:paraId="3D7AAD11" w14:textId="77777777" w:rsidR="00BB2D59" w:rsidRPr="00BB2D59" w:rsidRDefault="00BB2D59" w:rsidP="00BB2D59">
            <w:r w:rsidRPr="00BB2D59">
              <w:t>0.94</w:t>
            </w:r>
          </w:p>
        </w:tc>
        <w:tc>
          <w:tcPr>
            <w:tcW w:w="1039" w:type="dxa"/>
            <w:noWrap/>
            <w:hideMark/>
          </w:tcPr>
          <w:p w14:paraId="264E46F6" w14:textId="77777777" w:rsidR="00BB2D59" w:rsidRPr="00BB2D59" w:rsidRDefault="00BB2D59" w:rsidP="00BB2D59">
            <w:r w:rsidRPr="00BB2D59">
              <w:t>0.63</w:t>
            </w:r>
          </w:p>
        </w:tc>
        <w:tc>
          <w:tcPr>
            <w:tcW w:w="1038" w:type="dxa"/>
            <w:noWrap/>
            <w:hideMark/>
          </w:tcPr>
          <w:p w14:paraId="2405006B" w14:textId="77777777" w:rsidR="00BB2D59" w:rsidRPr="00BB2D59" w:rsidRDefault="00BB2D59" w:rsidP="00BB2D59">
            <w:r w:rsidRPr="00BB2D59">
              <w:t>1.25</w:t>
            </w:r>
          </w:p>
        </w:tc>
        <w:tc>
          <w:tcPr>
            <w:tcW w:w="1039" w:type="dxa"/>
            <w:noWrap/>
            <w:hideMark/>
          </w:tcPr>
          <w:p w14:paraId="6EEDD36C" w14:textId="77777777" w:rsidR="00BB2D59" w:rsidRPr="00BB2D59" w:rsidRDefault="00BB2D59" w:rsidP="00BB2D59">
            <w:r w:rsidRPr="00BB2D59">
              <w:t>1.21</w:t>
            </w:r>
          </w:p>
        </w:tc>
        <w:tc>
          <w:tcPr>
            <w:tcW w:w="1038" w:type="dxa"/>
            <w:noWrap/>
            <w:hideMark/>
          </w:tcPr>
          <w:p w14:paraId="34D4CC2C" w14:textId="77777777" w:rsidR="00BB2D59" w:rsidRPr="00BB2D59" w:rsidRDefault="00BB2D59" w:rsidP="00BB2D59">
            <w:r w:rsidRPr="00BB2D59">
              <w:t>0.51</w:t>
            </w:r>
          </w:p>
        </w:tc>
        <w:tc>
          <w:tcPr>
            <w:tcW w:w="1039" w:type="dxa"/>
            <w:noWrap/>
            <w:hideMark/>
          </w:tcPr>
          <w:p w14:paraId="62A98A3A" w14:textId="77777777" w:rsidR="00BB2D59" w:rsidRPr="00BB2D59" w:rsidRDefault="00BB2D59" w:rsidP="00BB2D59">
            <w:r w:rsidRPr="00BB2D59">
              <w:t>0.51</w:t>
            </w:r>
          </w:p>
        </w:tc>
      </w:tr>
      <w:tr w:rsidR="00BB2D59" w:rsidRPr="00BB2D59" w14:paraId="6FDB662F" w14:textId="77777777" w:rsidTr="00AC63BE">
        <w:tc>
          <w:tcPr>
            <w:tcW w:w="2263" w:type="dxa"/>
            <w:noWrap/>
            <w:hideMark/>
          </w:tcPr>
          <w:p w14:paraId="3CE2D3CA" w14:textId="77777777" w:rsidR="00BB2D59" w:rsidRPr="00BB2D59" w:rsidRDefault="00BB2D59" w:rsidP="00BB2D59">
            <w:r w:rsidRPr="00BB2D59">
              <w:t>1:501 to 1:1,000</w:t>
            </w:r>
          </w:p>
        </w:tc>
        <w:tc>
          <w:tcPr>
            <w:tcW w:w="915" w:type="dxa"/>
            <w:noWrap/>
            <w:hideMark/>
          </w:tcPr>
          <w:p w14:paraId="64E3CEFD" w14:textId="77777777" w:rsidR="00BB2D59" w:rsidRPr="00BB2D59" w:rsidRDefault="00BB2D59" w:rsidP="00BB2D59">
            <w:r w:rsidRPr="00BB2D59">
              <w:t>5</w:t>
            </w:r>
          </w:p>
        </w:tc>
        <w:tc>
          <w:tcPr>
            <w:tcW w:w="1038" w:type="dxa"/>
            <w:noWrap/>
            <w:hideMark/>
          </w:tcPr>
          <w:p w14:paraId="12889B40" w14:textId="77777777" w:rsidR="00BB2D59" w:rsidRPr="00BB2D59" w:rsidRDefault="00BB2D59" w:rsidP="00BB2D59">
            <w:r w:rsidRPr="00BB2D59">
              <w:t>10</w:t>
            </w:r>
          </w:p>
        </w:tc>
        <w:tc>
          <w:tcPr>
            <w:tcW w:w="1039" w:type="dxa"/>
            <w:noWrap/>
            <w:hideMark/>
          </w:tcPr>
          <w:p w14:paraId="1DB8A9D6" w14:textId="77777777" w:rsidR="00BB2D59" w:rsidRPr="00BB2D59" w:rsidRDefault="00BB2D59" w:rsidP="00BB2D59">
            <w:r w:rsidRPr="00BB2D59">
              <w:t>7</w:t>
            </w:r>
          </w:p>
        </w:tc>
        <w:tc>
          <w:tcPr>
            <w:tcW w:w="1038" w:type="dxa"/>
            <w:noWrap/>
            <w:hideMark/>
          </w:tcPr>
          <w:p w14:paraId="50584A70" w14:textId="77777777" w:rsidR="00BB2D59" w:rsidRPr="00BB2D59" w:rsidRDefault="00BB2D59" w:rsidP="00BB2D59">
            <w:r w:rsidRPr="00BB2D59">
              <w:t>8</w:t>
            </w:r>
          </w:p>
        </w:tc>
        <w:tc>
          <w:tcPr>
            <w:tcW w:w="1039" w:type="dxa"/>
            <w:noWrap/>
            <w:hideMark/>
          </w:tcPr>
          <w:p w14:paraId="662C8067" w14:textId="77777777" w:rsidR="00BB2D59" w:rsidRPr="00BB2D59" w:rsidRDefault="00BB2D59" w:rsidP="00BB2D59">
            <w:r w:rsidRPr="00BB2D59">
              <w:t>12</w:t>
            </w:r>
          </w:p>
        </w:tc>
        <w:tc>
          <w:tcPr>
            <w:tcW w:w="1038" w:type="dxa"/>
            <w:noWrap/>
            <w:hideMark/>
          </w:tcPr>
          <w:p w14:paraId="5446E7D4" w14:textId="77777777" w:rsidR="00BB2D59" w:rsidRPr="00BB2D59" w:rsidRDefault="00BB2D59" w:rsidP="00BB2D59">
            <w:r w:rsidRPr="00BB2D59">
              <w:t>7</w:t>
            </w:r>
          </w:p>
        </w:tc>
        <w:tc>
          <w:tcPr>
            <w:tcW w:w="1038" w:type="dxa"/>
            <w:noWrap/>
            <w:hideMark/>
          </w:tcPr>
          <w:p w14:paraId="3F3885E2" w14:textId="77777777" w:rsidR="00BB2D59" w:rsidRPr="00BB2D59" w:rsidRDefault="00BB2D59" w:rsidP="00BB2D59">
            <w:r w:rsidRPr="00BB2D59">
              <w:t>0.31</w:t>
            </w:r>
          </w:p>
        </w:tc>
        <w:tc>
          <w:tcPr>
            <w:tcW w:w="1039" w:type="dxa"/>
            <w:noWrap/>
            <w:hideMark/>
          </w:tcPr>
          <w:p w14:paraId="76750F15" w14:textId="77777777" w:rsidR="00BB2D59" w:rsidRPr="00BB2D59" w:rsidRDefault="00BB2D59" w:rsidP="00BB2D59">
            <w:r w:rsidRPr="00BB2D59">
              <w:t>0.58</w:t>
            </w:r>
          </w:p>
        </w:tc>
        <w:tc>
          <w:tcPr>
            <w:tcW w:w="1038" w:type="dxa"/>
            <w:noWrap/>
            <w:hideMark/>
          </w:tcPr>
          <w:p w14:paraId="03D08C9F" w14:textId="77777777" w:rsidR="00BB2D59" w:rsidRPr="00BB2D59" w:rsidRDefault="00BB2D59" w:rsidP="00BB2D59">
            <w:r w:rsidRPr="00BB2D59">
              <w:t>0.46</w:t>
            </w:r>
          </w:p>
        </w:tc>
        <w:tc>
          <w:tcPr>
            <w:tcW w:w="1039" w:type="dxa"/>
            <w:noWrap/>
            <w:hideMark/>
          </w:tcPr>
          <w:p w14:paraId="72AF6A21" w14:textId="77777777" w:rsidR="00BB2D59" w:rsidRPr="00BB2D59" w:rsidRDefault="00BB2D59" w:rsidP="00BB2D59">
            <w:r w:rsidRPr="00BB2D59">
              <w:t>0.52</w:t>
            </w:r>
          </w:p>
        </w:tc>
        <w:tc>
          <w:tcPr>
            <w:tcW w:w="1038" w:type="dxa"/>
            <w:noWrap/>
            <w:hideMark/>
          </w:tcPr>
          <w:p w14:paraId="4E8760EF" w14:textId="77777777" w:rsidR="00BB2D59" w:rsidRPr="00BB2D59" w:rsidRDefault="00BB2D59" w:rsidP="00BB2D59">
            <w:r w:rsidRPr="00BB2D59">
              <w:t>0.51</w:t>
            </w:r>
          </w:p>
        </w:tc>
        <w:tc>
          <w:tcPr>
            <w:tcW w:w="1039" w:type="dxa"/>
            <w:noWrap/>
            <w:hideMark/>
          </w:tcPr>
          <w:p w14:paraId="3A9E8EDC" w14:textId="77777777" w:rsidR="00BB2D59" w:rsidRPr="00BB2D59" w:rsidRDefault="00BB2D59" w:rsidP="00BB2D59">
            <w:r w:rsidRPr="00BB2D59">
              <w:t>0.28</w:t>
            </w:r>
          </w:p>
        </w:tc>
      </w:tr>
      <w:tr w:rsidR="00BB2D59" w:rsidRPr="00BB2D59" w14:paraId="6B6EF312" w14:textId="77777777" w:rsidTr="00AC63BE">
        <w:tc>
          <w:tcPr>
            <w:tcW w:w="2263" w:type="dxa"/>
            <w:noWrap/>
            <w:hideMark/>
          </w:tcPr>
          <w:p w14:paraId="4EEC183A" w14:textId="77777777" w:rsidR="00BB2D59" w:rsidRPr="00BB2D59" w:rsidRDefault="00BB2D59" w:rsidP="00BB2D59">
            <w:r w:rsidRPr="00BB2D59">
              <w:t>1:1,001 to 1:2,000</w:t>
            </w:r>
          </w:p>
        </w:tc>
        <w:tc>
          <w:tcPr>
            <w:tcW w:w="915" w:type="dxa"/>
            <w:noWrap/>
            <w:hideMark/>
          </w:tcPr>
          <w:p w14:paraId="526A4C59" w14:textId="77777777" w:rsidR="00BB2D59" w:rsidRPr="00BB2D59" w:rsidRDefault="00BB2D59" w:rsidP="00BB2D59">
            <w:r w:rsidRPr="00BB2D59">
              <w:t>4</w:t>
            </w:r>
          </w:p>
        </w:tc>
        <w:tc>
          <w:tcPr>
            <w:tcW w:w="1038" w:type="dxa"/>
            <w:noWrap/>
            <w:hideMark/>
          </w:tcPr>
          <w:p w14:paraId="52FFE605" w14:textId="77777777" w:rsidR="00BB2D59" w:rsidRPr="00BB2D59" w:rsidRDefault="00BB2D59" w:rsidP="00BB2D59">
            <w:r w:rsidRPr="00BB2D59">
              <w:t>4</w:t>
            </w:r>
          </w:p>
        </w:tc>
        <w:tc>
          <w:tcPr>
            <w:tcW w:w="1039" w:type="dxa"/>
            <w:noWrap/>
            <w:hideMark/>
          </w:tcPr>
          <w:p w14:paraId="3E28390A" w14:textId="77777777" w:rsidR="00BB2D59" w:rsidRPr="00BB2D59" w:rsidRDefault="00BB2D59" w:rsidP="00BB2D59">
            <w:r w:rsidRPr="00BB2D59">
              <w:t>3</w:t>
            </w:r>
          </w:p>
        </w:tc>
        <w:tc>
          <w:tcPr>
            <w:tcW w:w="1038" w:type="dxa"/>
            <w:noWrap/>
            <w:hideMark/>
          </w:tcPr>
          <w:p w14:paraId="28210BB4" w14:textId="77777777" w:rsidR="00BB2D59" w:rsidRPr="00BB2D59" w:rsidRDefault="00BB2D59" w:rsidP="00BB2D59">
            <w:r w:rsidRPr="00BB2D59">
              <w:t>8</w:t>
            </w:r>
          </w:p>
        </w:tc>
        <w:tc>
          <w:tcPr>
            <w:tcW w:w="1039" w:type="dxa"/>
            <w:noWrap/>
            <w:hideMark/>
          </w:tcPr>
          <w:p w14:paraId="16CAAE6B" w14:textId="77777777" w:rsidR="00BB2D59" w:rsidRPr="00BB2D59" w:rsidRDefault="00BB2D59" w:rsidP="00BB2D59">
            <w:r w:rsidRPr="00BB2D59">
              <w:t>2</w:t>
            </w:r>
          </w:p>
        </w:tc>
        <w:tc>
          <w:tcPr>
            <w:tcW w:w="1038" w:type="dxa"/>
            <w:noWrap/>
            <w:hideMark/>
          </w:tcPr>
          <w:p w14:paraId="7891F0EC" w14:textId="77777777" w:rsidR="00BB2D59" w:rsidRPr="00BB2D59" w:rsidRDefault="00BB2D59" w:rsidP="00BB2D59">
            <w:r w:rsidRPr="00BB2D59">
              <w:t>1</w:t>
            </w:r>
          </w:p>
        </w:tc>
        <w:tc>
          <w:tcPr>
            <w:tcW w:w="1038" w:type="dxa"/>
            <w:noWrap/>
            <w:hideMark/>
          </w:tcPr>
          <w:p w14:paraId="11D47477" w14:textId="77777777" w:rsidR="00BB2D59" w:rsidRPr="00BB2D59" w:rsidRDefault="00BB2D59" w:rsidP="00BB2D59">
            <w:r w:rsidRPr="00BB2D59">
              <w:t>0.14</w:t>
            </w:r>
          </w:p>
        </w:tc>
        <w:tc>
          <w:tcPr>
            <w:tcW w:w="1039" w:type="dxa"/>
            <w:noWrap/>
            <w:hideMark/>
          </w:tcPr>
          <w:p w14:paraId="1E84ADE8" w14:textId="77777777" w:rsidR="00BB2D59" w:rsidRPr="00BB2D59" w:rsidRDefault="00BB2D59" w:rsidP="00BB2D59">
            <w:r w:rsidRPr="00BB2D59">
              <w:t>0.14</w:t>
            </w:r>
          </w:p>
        </w:tc>
        <w:tc>
          <w:tcPr>
            <w:tcW w:w="1038" w:type="dxa"/>
            <w:noWrap/>
            <w:hideMark/>
          </w:tcPr>
          <w:p w14:paraId="63106B5B" w14:textId="77777777" w:rsidR="00BB2D59" w:rsidRPr="00BB2D59" w:rsidRDefault="00BB2D59" w:rsidP="00BB2D59">
            <w:r w:rsidRPr="00BB2D59">
              <w:t>0.11</w:t>
            </w:r>
          </w:p>
        </w:tc>
        <w:tc>
          <w:tcPr>
            <w:tcW w:w="1039" w:type="dxa"/>
            <w:noWrap/>
            <w:hideMark/>
          </w:tcPr>
          <w:p w14:paraId="07F3663E" w14:textId="77777777" w:rsidR="00BB2D59" w:rsidRPr="00BB2D59" w:rsidRDefault="00BB2D59" w:rsidP="00BB2D59">
            <w:r w:rsidRPr="00BB2D59">
              <w:t>0.33</w:t>
            </w:r>
          </w:p>
        </w:tc>
        <w:tc>
          <w:tcPr>
            <w:tcW w:w="1038" w:type="dxa"/>
            <w:noWrap/>
            <w:hideMark/>
          </w:tcPr>
          <w:p w14:paraId="1FA60662" w14:textId="77777777" w:rsidR="00BB2D59" w:rsidRPr="00BB2D59" w:rsidRDefault="00BB2D59" w:rsidP="00BB2D59">
            <w:r w:rsidRPr="00BB2D59">
              <w:t>0.05</w:t>
            </w:r>
          </w:p>
        </w:tc>
        <w:tc>
          <w:tcPr>
            <w:tcW w:w="1039" w:type="dxa"/>
            <w:noWrap/>
            <w:hideMark/>
          </w:tcPr>
          <w:p w14:paraId="3F4F975F" w14:textId="77777777" w:rsidR="00BB2D59" w:rsidRPr="00BB2D59" w:rsidRDefault="00BB2D59" w:rsidP="00BB2D59">
            <w:r w:rsidRPr="00BB2D59">
              <w:t>0.03</w:t>
            </w:r>
          </w:p>
        </w:tc>
      </w:tr>
      <w:tr w:rsidR="00BB2D59" w:rsidRPr="00BB2D59" w14:paraId="1106433E" w14:textId="77777777" w:rsidTr="00AC63BE">
        <w:tc>
          <w:tcPr>
            <w:tcW w:w="2263" w:type="dxa"/>
            <w:noWrap/>
            <w:hideMark/>
          </w:tcPr>
          <w:p w14:paraId="1A6FF865" w14:textId="77777777" w:rsidR="00BB2D59" w:rsidRPr="00BB2D59" w:rsidRDefault="00BB2D59" w:rsidP="00BB2D59">
            <w:r w:rsidRPr="00BB2D59">
              <w:t>1:2,001 to 1:3,000</w:t>
            </w:r>
          </w:p>
        </w:tc>
        <w:tc>
          <w:tcPr>
            <w:tcW w:w="915" w:type="dxa"/>
            <w:noWrap/>
            <w:hideMark/>
          </w:tcPr>
          <w:p w14:paraId="54990219" w14:textId="77777777" w:rsidR="00BB2D59" w:rsidRPr="00BB2D59" w:rsidRDefault="00BB2D59" w:rsidP="00BB2D59">
            <w:r w:rsidRPr="00BB2D59">
              <w:t>5</w:t>
            </w:r>
          </w:p>
        </w:tc>
        <w:tc>
          <w:tcPr>
            <w:tcW w:w="1038" w:type="dxa"/>
            <w:noWrap/>
            <w:hideMark/>
          </w:tcPr>
          <w:p w14:paraId="0CF256E5" w14:textId="77777777" w:rsidR="00BB2D59" w:rsidRPr="00BB2D59" w:rsidRDefault="00BB2D59" w:rsidP="00BB2D59">
            <w:r w:rsidRPr="00BB2D59">
              <w:t>2</w:t>
            </w:r>
          </w:p>
        </w:tc>
        <w:tc>
          <w:tcPr>
            <w:tcW w:w="1039" w:type="dxa"/>
            <w:noWrap/>
            <w:hideMark/>
          </w:tcPr>
          <w:p w14:paraId="47FC528D" w14:textId="77777777" w:rsidR="00BB2D59" w:rsidRPr="00BB2D59" w:rsidRDefault="00BB2D59" w:rsidP="00BB2D59">
            <w:r w:rsidRPr="00BB2D59">
              <w:t>6</w:t>
            </w:r>
          </w:p>
        </w:tc>
        <w:tc>
          <w:tcPr>
            <w:tcW w:w="1038" w:type="dxa"/>
            <w:noWrap/>
            <w:hideMark/>
          </w:tcPr>
          <w:p w14:paraId="35F7D060" w14:textId="77777777" w:rsidR="00BB2D59" w:rsidRPr="00BB2D59" w:rsidRDefault="00BB2D59" w:rsidP="00BB2D59">
            <w:r w:rsidRPr="00BB2D59">
              <w:t>3</w:t>
            </w:r>
          </w:p>
        </w:tc>
        <w:tc>
          <w:tcPr>
            <w:tcW w:w="1039" w:type="dxa"/>
            <w:noWrap/>
            <w:hideMark/>
          </w:tcPr>
          <w:p w14:paraId="7F01D4F4" w14:textId="77777777" w:rsidR="00BB2D59" w:rsidRPr="00BB2D59" w:rsidRDefault="00BB2D59" w:rsidP="00BB2D59">
            <w:r w:rsidRPr="00BB2D59">
              <w:t>4</w:t>
            </w:r>
          </w:p>
        </w:tc>
        <w:tc>
          <w:tcPr>
            <w:tcW w:w="1038" w:type="dxa"/>
            <w:noWrap/>
            <w:hideMark/>
          </w:tcPr>
          <w:p w14:paraId="04538BEE" w14:textId="77777777" w:rsidR="00BB2D59" w:rsidRPr="00BB2D59" w:rsidRDefault="00BB2D59" w:rsidP="00BB2D59">
            <w:r w:rsidRPr="00BB2D59">
              <w:t>6</w:t>
            </w:r>
          </w:p>
        </w:tc>
        <w:tc>
          <w:tcPr>
            <w:tcW w:w="1038" w:type="dxa"/>
            <w:noWrap/>
            <w:hideMark/>
          </w:tcPr>
          <w:p w14:paraId="142BE389" w14:textId="77777777" w:rsidR="00BB2D59" w:rsidRPr="00BB2D59" w:rsidRDefault="00BB2D59" w:rsidP="00BB2D59">
            <w:r w:rsidRPr="00BB2D59">
              <w:t>0.20</w:t>
            </w:r>
          </w:p>
        </w:tc>
        <w:tc>
          <w:tcPr>
            <w:tcW w:w="1039" w:type="dxa"/>
            <w:noWrap/>
            <w:hideMark/>
          </w:tcPr>
          <w:p w14:paraId="72C4A97A" w14:textId="77777777" w:rsidR="00BB2D59" w:rsidRPr="00BB2D59" w:rsidRDefault="00BB2D59" w:rsidP="00BB2D59">
            <w:r w:rsidRPr="00BB2D59">
              <w:t>0.08</w:t>
            </w:r>
          </w:p>
        </w:tc>
        <w:tc>
          <w:tcPr>
            <w:tcW w:w="1038" w:type="dxa"/>
            <w:noWrap/>
            <w:hideMark/>
          </w:tcPr>
          <w:p w14:paraId="7DA69BB0" w14:textId="77777777" w:rsidR="00BB2D59" w:rsidRPr="00BB2D59" w:rsidRDefault="00BB2D59" w:rsidP="00BB2D59">
            <w:r w:rsidRPr="00BB2D59">
              <w:t>0.25</w:t>
            </w:r>
          </w:p>
        </w:tc>
        <w:tc>
          <w:tcPr>
            <w:tcW w:w="1039" w:type="dxa"/>
            <w:noWrap/>
            <w:hideMark/>
          </w:tcPr>
          <w:p w14:paraId="7BAF9E34" w14:textId="77777777" w:rsidR="00BB2D59" w:rsidRPr="00BB2D59" w:rsidRDefault="00BB2D59" w:rsidP="00BB2D59">
            <w:r w:rsidRPr="00BB2D59">
              <w:t>0.14</w:t>
            </w:r>
          </w:p>
        </w:tc>
        <w:tc>
          <w:tcPr>
            <w:tcW w:w="1038" w:type="dxa"/>
            <w:noWrap/>
            <w:hideMark/>
          </w:tcPr>
          <w:p w14:paraId="1B55270E" w14:textId="77777777" w:rsidR="00BB2D59" w:rsidRPr="00BB2D59" w:rsidRDefault="00BB2D59" w:rsidP="00BB2D59">
            <w:r w:rsidRPr="00BB2D59">
              <w:t>0.14</w:t>
            </w:r>
          </w:p>
        </w:tc>
        <w:tc>
          <w:tcPr>
            <w:tcW w:w="1039" w:type="dxa"/>
            <w:noWrap/>
            <w:hideMark/>
          </w:tcPr>
          <w:p w14:paraId="2CC808CC" w14:textId="77777777" w:rsidR="00BB2D59" w:rsidRPr="00BB2D59" w:rsidRDefault="00BB2D59" w:rsidP="00BB2D59">
            <w:r w:rsidRPr="00BB2D59">
              <w:t>0.19</w:t>
            </w:r>
          </w:p>
        </w:tc>
      </w:tr>
      <w:tr w:rsidR="00BB2D59" w:rsidRPr="00BB2D59" w14:paraId="3E4D6A09" w14:textId="77777777" w:rsidTr="00AC63BE">
        <w:tc>
          <w:tcPr>
            <w:tcW w:w="2263" w:type="dxa"/>
            <w:noWrap/>
            <w:hideMark/>
          </w:tcPr>
          <w:p w14:paraId="384E5FCA" w14:textId="77777777" w:rsidR="00BB2D59" w:rsidRPr="00BB2D59" w:rsidRDefault="00BB2D59" w:rsidP="00BB2D59">
            <w:r w:rsidRPr="00BB2D59">
              <w:t>1:3,001 to 1:4,000</w:t>
            </w:r>
          </w:p>
        </w:tc>
        <w:tc>
          <w:tcPr>
            <w:tcW w:w="915" w:type="dxa"/>
            <w:noWrap/>
            <w:hideMark/>
          </w:tcPr>
          <w:p w14:paraId="31BDA00D" w14:textId="77777777" w:rsidR="00BB2D59" w:rsidRPr="00BB2D59" w:rsidRDefault="00BB2D59" w:rsidP="00BB2D59">
            <w:r w:rsidRPr="00BB2D59">
              <w:t>0</w:t>
            </w:r>
          </w:p>
        </w:tc>
        <w:tc>
          <w:tcPr>
            <w:tcW w:w="1038" w:type="dxa"/>
            <w:noWrap/>
            <w:hideMark/>
          </w:tcPr>
          <w:p w14:paraId="52B1DA21" w14:textId="77777777" w:rsidR="00BB2D59" w:rsidRPr="00BB2D59" w:rsidRDefault="00BB2D59" w:rsidP="00BB2D59">
            <w:r w:rsidRPr="00BB2D59">
              <w:t>1</w:t>
            </w:r>
          </w:p>
        </w:tc>
        <w:tc>
          <w:tcPr>
            <w:tcW w:w="1039" w:type="dxa"/>
            <w:noWrap/>
            <w:hideMark/>
          </w:tcPr>
          <w:p w14:paraId="0C0A01CD" w14:textId="77777777" w:rsidR="00BB2D59" w:rsidRPr="00BB2D59" w:rsidRDefault="00BB2D59" w:rsidP="00BB2D59">
            <w:r w:rsidRPr="00BB2D59">
              <w:t>0</w:t>
            </w:r>
          </w:p>
        </w:tc>
        <w:tc>
          <w:tcPr>
            <w:tcW w:w="1038" w:type="dxa"/>
            <w:noWrap/>
            <w:hideMark/>
          </w:tcPr>
          <w:p w14:paraId="76F3D8D5" w14:textId="77777777" w:rsidR="00BB2D59" w:rsidRPr="00BB2D59" w:rsidRDefault="00BB2D59" w:rsidP="00BB2D59">
            <w:r w:rsidRPr="00BB2D59">
              <w:t>2</w:t>
            </w:r>
          </w:p>
        </w:tc>
        <w:tc>
          <w:tcPr>
            <w:tcW w:w="1039" w:type="dxa"/>
            <w:noWrap/>
            <w:hideMark/>
          </w:tcPr>
          <w:p w14:paraId="03D24889" w14:textId="77777777" w:rsidR="00BB2D59" w:rsidRPr="00BB2D59" w:rsidRDefault="00BB2D59" w:rsidP="00BB2D59">
            <w:r w:rsidRPr="00BB2D59">
              <w:t>0</w:t>
            </w:r>
          </w:p>
        </w:tc>
        <w:tc>
          <w:tcPr>
            <w:tcW w:w="1038" w:type="dxa"/>
            <w:noWrap/>
            <w:hideMark/>
          </w:tcPr>
          <w:p w14:paraId="35356BA3" w14:textId="77777777" w:rsidR="00BB2D59" w:rsidRPr="00BB2D59" w:rsidRDefault="00BB2D59" w:rsidP="00BB2D59">
            <w:r w:rsidRPr="00BB2D59">
              <w:t>1</w:t>
            </w:r>
          </w:p>
        </w:tc>
        <w:tc>
          <w:tcPr>
            <w:tcW w:w="1038" w:type="dxa"/>
            <w:noWrap/>
            <w:hideMark/>
          </w:tcPr>
          <w:p w14:paraId="5D6F2B13" w14:textId="77777777" w:rsidR="00BB2D59" w:rsidRPr="00BB2D59" w:rsidRDefault="00BB2D59" w:rsidP="00BB2D59">
            <w:r w:rsidRPr="00BB2D59">
              <w:t>0.00</w:t>
            </w:r>
          </w:p>
        </w:tc>
        <w:tc>
          <w:tcPr>
            <w:tcW w:w="1039" w:type="dxa"/>
            <w:noWrap/>
            <w:hideMark/>
          </w:tcPr>
          <w:p w14:paraId="0CD45019" w14:textId="77777777" w:rsidR="00BB2D59" w:rsidRPr="00BB2D59" w:rsidRDefault="00BB2D59" w:rsidP="00BB2D59">
            <w:r w:rsidRPr="00BB2D59">
              <w:t>0.04</w:t>
            </w:r>
          </w:p>
        </w:tc>
        <w:tc>
          <w:tcPr>
            <w:tcW w:w="1038" w:type="dxa"/>
            <w:noWrap/>
            <w:hideMark/>
          </w:tcPr>
          <w:p w14:paraId="48117A8A" w14:textId="77777777" w:rsidR="00BB2D59" w:rsidRPr="00BB2D59" w:rsidRDefault="00BB2D59" w:rsidP="00BB2D59">
            <w:r w:rsidRPr="00BB2D59">
              <w:t>0.00</w:t>
            </w:r>
          </w:p>
        </w:tc>
        <w:tc>
          <w:tcPr>
            <w:tcW w:w="1039" w:type="dxa"/>
            <w:noWrap/>
            <w:hideMark/>
          </w:tcPr>
          <w:p w14:paraId="6196E775" w14:textId="77777777" w:rsidR="00BB2D59" w:rsidRPr="00BB2D59" w:rsidRDefault="00BB2D59" w:rsidP="00BB2D59">
            <w:r w:rsidRPr="00BB2D59">
              <w:t>0.11</w:t>
            </w:r>
          </w:p>
        </w:tc>
        <w:tc>
          <w:tcPr>
            <w:tcW w:w="1038" w:type="dxa"/>
            <w:noWrap/>
            <w:hideMark/>
          </w:tcPr>
          <w:p w14:paraId="753A5FD9" w14:textId="77777777" w:rsidR="00BB2D59" w:rsidRPr="00BB2D59" w:rsidRDefault="00BB2D59" w:rsidP="00BB2D59">
            <w:r w:rsidRPr="00BB2D59">
              <w:t>0.00</w:t>
            </w:r>
          </w:p>
        </w:tc>
        <w:tc>
          <w:tcPr>
            <w:tcW w:w="1039" w:type="dxa"/>
            <w:noWrap/>
            <w:hideMark/>
          </w:tcPr>
          <w:p w14:paraId="5B7BFAB2" w14:textId="77777777" w:rsidR="00BB2D59" w:rsidRPr="00BB2D59" w:rsidRDefault="00BB2D59" w:rsidP="00BB2D59">
            <w:r w:rsidRPr="00BB2D59">
              <w:t>0.04</w:t>
            </w:r>
          </w:p>
        </w:tc>
      </w:tr>
      <w:tr w:rsidR="00BB2D59" w:rsidRPr="00BB2D59" w14:paraId="43824CEF" w14:textId="77777777" w:rsidTr="00AC63BE">
        <w:tc>
          <w:tcPr>
            <w:tcW w:w="2263" w:type="dxa"/>
            <w:noWrap/>
            <w:hideMark/>
          </w:tcPr>
          <w:p w14:paraId="3AE9C046" w14:textId="77777777" w:rsidR="00BB2D59" w:rsidRPr="00BB2D59" w:rsidRDefault="00BB2D59" w:rsidP="00BB2D59">
            <w:r w:rsidRPr="00BB2D59">
              <w:t>1:4,001 to 1:5,000</w:t>
            </w:r>
          </w:p>
        </w:tc>
        <w:tc>
          <w:tcPr>
            <w:tcW w:w="915" w:type="dxa"/>
            <w:noWrap/>
            <w:hideMark/>
          </w:tcPr>
          <w:p w14:paraId="34821193" w14:textId="77777777" w:rsidR="00BB2D59" w:rsidRPr="00BB2D59" w:rsidRDefault="00BB2D59" w:rsidP="00BB2D59">
            <w:r w:rsidRPr="00BB2D59">
              <w:t>2</w:t>
            </w:r>
          </w:p>
        </w:tc>
        <w:tc>
          <w:tcPr>
            <w:tcW w:w="1038" w:type="dxa"/>
            <w:noWrap/>
            <w:hideMark/>
          </w:tcPr>
          <w:p w14:paraId="7CE90D90" w14:textId="77777777" w:rsidR="00BB2D59" w:rsidRPr="00BB2D59" w:rsidRDefault="00BB2D59" w:rsidP="00BB2D59">
            <w:r w:rsidRPr="00BB2D59">
              <w:t>0</w:t>
            </w:r>
          </w:p>
        </w:tc>
        <w:tc>
          <w:tcPr>
            <w:tcW w:w="1039" w:type="dxa"/>
            <w:noWrap/>
            <w:hideMark/>
          </w:tcPr>
          <w:p w14:paraId="13BA535D" w14:textId="77777777" w:rsidR="00BB2D59" w:rsidRPr="00BB2D59" w:rsidRDefault="00BB2D59" w:rsidP="00BB2D59">
            <w:r w:rsidRPr="00BB2D59">
              <w:t>0</w:t>
            </w:r>
          </w:p>
        </w:tc>
        <w:tc>
          <w:tcPr>
            <w:tcW w:w="1038" w:type="dxa"/>
            <w:noWrap/>
            <w:hideMark/>
          </w:tcPr>
          <w:p w14:paraId="6E1CC89C" w14:textId="77777777" w:rsidR="00BB2D59" w:rsidRPr="00BB2D59" w:rsidRDefault="00BB2D59" w:rsidP="00BB2D59">
            <w:r w:rsidRPr="00BB2D59">
              <w:t>0</w:t>
            </w:r>
          </w:p>
        </w:tc>
        <w:tc>
          <w:tcPr>
            <w:tcW w:w="1039" w:type="dxa"/>
            <w:noWrap/>
            <w:hideMark/>
          </w:tcPr>
          <w:p w14:paraId="614900DB" w14:textId="77777777" w:rsidR="00BB2D59" w:rsidRPr="00BB2D59" w:rsidRDefault="00BB2D59" w:rsidP="00BB2D59">
            <w:r w:rsidRPr="00BB2D59">
              <w:t>2</w:t>
            </w:r>
          </w:p>
        </w:tc>
        <w:tc>
          <w:tcPr>
            <w:tcW w:w="1038" w:type="dxa"/>
            <w:noWrap/>
            <w:hideMark/>
          </w:tcPr>
          <w:p w14:paraId="48B2B8E2" w14:textId="77777777" w:rsidR="00BB2D59" w:rsidRPr="00BB2D59" w:rsidRDefault="00BB2D59" w:rsidP="00BB2D59">
            <w:r w:rsidRPr="00BB2D59">
              <w:t>0</w:t>
            </w:r>
          </w:p>
        </w:tc>
        <w:tc>
          <w:tcPr>
            <w:tcW w:w="1038" w:type="dxa"/>
            <w:noWrap/>
            <w:hideMark/>
          </w:tcPr>
          <w:p w14:paraId="0B6BA274" w14:textId="77777777" w:rsidR="00BB2D59" w:rsidRPr="00BB2D59" w:rsidRDefault="00BB2D59" w:rsidP="00BB2D59">
            <w:r w:rsidRPr="00BB2D59">
              <w:t>0.10</w:t>
            </w:r>
          </w:p>
        </w:tc>
        <w:tc>
          <w:tcPr>
            <w:tcW w:w="1039" w:type="dxa"/>
            <w:noWrap/>
            <w:hideMark/>
          </w:tcPr>
          <w:p w14:paraId="3B43E248" w14:textId="77777777" w:rsidR="00BB2D59" w:rsidRPr="00BB2D59" w:rsidRDefault="00BB2D59" w:rsidP="00BB2D59">
            <w:r w:rsidRPr="00BB2D59">
              <w:t>0.00</w:t>
            </w:r>
          </w:p>
        </w:tc>
        <w:tc>
          <w:tcPr>
            <w:tcW w:w="1038" w:type="dxa"/>
            <w:noWrap/>
            <w:hideMark/>
          </w:tcPr>
          <w:p w14:paraId="364CA917" w14:textId="77777777" w:rsidR="00BB2D59" w:rsidRPr="00BB2D59" w:rsidRDefault="00BB2D59" w:rsidP="00BB2D59">
            <w:r w:rsidRPr="00BB2D59">
              <w:t>0.00</w:t>
            </w:r>
          </w:p>
        </w:tc>
        <w:tc>
          <w:tcPr>
            <w:tcW w:w="1039" w:type="dxa"/>
            <w:noWrap/>
            <w:hideMark/>
          </w:tcPr>
          <w:p w14:paraId="35FFB564" w14:textId="77777777" w:rsidR="00BB2D59" w:rsidRPr="00BB2D59" w:rsidRDefault="00BB2D59" w:rsidP="00BB2D59">
            <w:r w:rsidRPr="00BB2D59">
              <w:t>0.00</w:t>
            </w:r>
          </w:p>
        </w:tc>
        <w:tc>
          <w:tcPr>
            <w:tcW w:w="1038" w:type="dxa"/>
            <w:noWrap/>
            <w:hideMark/>
          </w:tcPr>
          <w:p w14:paraId="2DDE9598" w14:textId="77777777" w:rsidR="00BB2D59" w:rsidRPr="00BB2D59" w:rsidRDefault="00BB2D59" w:rsidP="00BB2D59">
            <w:r w:rsidRPr="00BB2D59">
              <w:t>0.09</w:t>
            </w:r>
          </w:p>
        </w:tc>
        <w:tc>
          <w:tcPr>
            <w:tcW w:w="1039" w:type="dxa"/>
            <w:noWrap/>
            <w:hideMark/>
          </w:tcPr>
          <w:p w14:paraId="4F1DC102" w14:textId="77777777" w:rsidR="00BB2D59" w:rsidRPr="00BB2D59" w:rsidRDefault="00BB2D59" w:rsidP="00BB2D59">
            <w:r w:rsidRPr="00BB2D59">
              <w:t>0.00</w:t>
            </w:r>
          </w:p>
        </w:tc>
      </w:tr>
      <w:tr w:rsidR="00BB2D59" w:rsidRPr="00BB2D59" w14:paraId="5D142CEA" w14:textId="77777777" w:rsidTr="00AC63BE">
        <w:tc>
          <w:tcPr>
            <w:tcW w:w="2263" w:type="dxa"/>
            <w:noWrap/>
            <w:hideMark/>
          </w:tcPr>
          <w:p w14:paraId="78CE332E" w14:textId="77777777" w:rsidR="00BB2D59" w:rsidRPr="00BB2D59" w:rsidRDefault="00BB2D59" w:rsidP="00BB2D59">
            <w:r w:rsidRPr="00BB2D59">
              <w:t>1:5,001 to 1:10,000</w:t>
            </w:r>
          </w:p>
        </w:tc>
        <w:tc>
          <w:tcPr>
            <w:tcW w:w="915" w:type="dxa"/>
            <w:noWrap/>
            <w:hideMark/>
          </w:tcPr>
          <w:p w14:paraId="198E5B0F" w14:textId="77777777" w:rsidR="00BB2D59" w:rsidRPr="00BB2D59" w:rsidRDefault="00BB2D59" w:rsidP="00BB2D59">
            <w:r w:rsidRPr="00BB2D59">
              <w:t>2</w:t>
            </w:r>
          </w:p>
        </w:tc>
        <w:tc>
          <w:tcPr>
            <w:tcW w:w="1038" w:type="dxa"/>
            <w:noWrap/>
            <w:hideMark/>
          </w:tcPr>
          <w:p w14:paraId="0547FEEF" w14:textId="77777777" w:rsidR="00BB2D59" w:rsidRPr="00BB2D59" w:rsidRDefault="00BB2D59" w:rsidP="00BB2D59">
            <w:r w:rsidRPr="00BB2D59">
              <w:t>3</w:t>
            </w:r>
          </w:p>
        </w:tc>
        <w:tc>
          <w:tcPr>
            <w:tcW w:w="1039" w:type="dxa"/>
            <w:noWrap/>
            <w:hideMark/>
          </w:tcPr>
          <w:p w14:paraId="360BB7F2" w14:textId="77777777" w:rsidR="00BB2D59" w:rsidRPr="00BB2D59" w:rsidRDefault="00BB2D59" w:rsidP="00BB2D59">
            <w:r w:rsidRPr="00BB2D59">
              <w:t>2</w:t>
            </w:r>
          </w:p>
        </w:tc>
        <w:tc>
          <w:tcPr>
            <w:tcW w:w="1038" w:type="dxa"/>
            <w:noWrap/>
            <w:hideMark/>
          </w:tcPr>
          <w:p w14:paraId="7A9C7D53" w14:textId="77777777" w:rsidR="00BB2D59" w:rsidRPr="00BB2D59" w:rsidRDefault="00BB2D59" w:rsidP="00BB2D59">
            <w:r w:rsidRPr="00BB2D59">
              <w:t>2</w:t>
            </w:r>
          </w:p>
        </w:tc>
        <w:tc>
          <w:tcPr>
            <w:tcW w:w="1039" w:type="dxa"/>
            <w:noWrap/>
            <w:hideMark/>
          </w:tcPr>
          <w:p w14:paraId="6080E51E" w14:textId="77777777" w:rsidR="00BB2D59" w:rsidRPr="00BB2D59" w:rsidRDefault="00BB2D59" w:rsidP="00BB2D59">
            <w:r w:rsidRPr="00BB2D59">
              <w:t>3</w:t>
            </w:r>
          </w:p>
        </w:tc>
        <w:tc>
          <w:tcPr>
            <w:tcW w:w="1038" w:type="dxa"/>
            <w:noWrap/>
            <w:hideMark/>
          </w:tcPr>
          <w:p w14:paraId="4BE2956D" w14:textId="77777777" w:rsidR="00BB2D59" w:rsidRPr="00BB2D59" w:rsidRDefault="00BB2D59" w:rsidP="00BB2D59">
            <w:r w:rsidRPr="00BB2D59">
              <w:t>2</w:t>
            </w:r>
          </w:p>
        </w:tc>
        <w:tc>
          <w:tcPr>
            <w:tcW w:w="1038" w:type="dxa"/>
            <w:noWrap/>
            <w:hideMark/>
          </w:tcPr>
          <w:p w14:paraId="4E8B5528" w14:textId="77777777" w:rsidR="00BB2D59" w:rsidRPr="00BB2D59" w:rsidRDefault="00BB2D59" w:rsidP="00BB2D59">
            <w:r w:rsidRPr="00BB2D59">
              <w:t>0.02</w:t>
            </w:r>
          </w:p>
        </w:tc>
        <w:tc>
          <w:tcPr>
            <w:tcW w:w="1039" w:type="dxa"/>
            <w:noWrap/>
            <w:hideMark/>
          </w:tcPr>
          <w:p w14:paraId="524EC236" w14:textId="77777777" w:rsidR="00BB2D59" w:rsidRPr="00BB2D59" w:rsidRDefault="00BB2D59" w:rsidP="00BB2D59">
            <w:r w:rsidRPr="00BB2D59">
              <w:t>0.03</w:t>
            </w:r>
          </w:p>
        </w:tc>
        <w:tc>
          <w:tcPr>
            <w:tcW w:w="1038" w:type="dxa"/>
            <w:noWrap/>
            <w:hideMark/>
          </w:tcPr>
          <w:p w14:paraId="327D73ED" w14:textId="77777777" w:rsidR="00BB2D59" w:rsidRPr="00BB2D59" w:rsidRDefault="00BB2D59" w:rsidP="00BB2D59">
            <w:r w:rsidRPr="00BB2D59">
              <w:t>0.02</w:t>
            </w:r>
          </w:p>
        </w:tc>
        <w:tc>
          <w:tcPr>
            <w:tcW w:w="1039" w:type="dxa"/>
            <w:noWrap/>
            <w:hideMark/>
          </w:tcPr>
          <w:p w14:paraId="11D50A91" w14:textId="77777777" w:rsidR="00BB2D59" w:rsidRPr="00BB2D59" w:rsidRDefault="00BB2D59" w:rsidP="00BB2D59">
            <w:r w:rsidRPr="00BB2D59">
              <w:t>0.03</w:t>
            </w:r>
          </w:p>
        </w:tc>
        <w:tc>
          <w:tcPr>
            <w:tcW w:w="1038" w:type="dxa"/>
            <w:noWrap/>
            <w:hideMark/>
          </w:tcPr>
          <w:p w14:paraId="35030A62" w14:textId="77777777" w:rsidR="00BB2D59" w:rsidRPr="00BB2D59" w:rsidRDefault="00BB2D59" w:rsidP="00BB2D59">
            <w:r w:rsidRPr="00BB2D59">
              <w:t>0.04</w:t>
            </w:r>
          </w:p>
        </w:tc>
        <w:tc>
          <w:tcPr>
            <w:tcW w:w="1039" w:type="dxa"/>
            <w:noWrap/>
            <w:hideMark/>
          </w:tcPr>
          <w:p w14:paraId="50B223CC" w14:textId="77777777" w:rsidR="00BB2D59" w:rsidRPr="00BB2D59" w:rsidRDefault="00BB2D59" w:rsidP="00BB2D59">
            <w:r w:rsidRPr="00BB2D59">
              <w:t>0.02</w:t>
            </w:r>
          </w:p>
        </w:tc>
      </w:tr>
      <w:tr w:rsidR="00BB2D59" w:rsidRPr="00BB2D59" w14:paraId="1AE251CF" w14:textId="77777777" w:rsidTr="00AC63BE">
        <w:tc>
          <w:tcPr>
            <w:tcW w:w="2263" w:type="dxa"/>
            <w:noWrap/>
            <w:hideMark/>
          </w:tcPr>
          <w:p w14:paraId="6A0BE4BF" w14:textId="77777777" w:rsidR="00BB2D59" w:rsidRPr="00BB2D59" w:rsidRDefault="00BB2D59" w:rsidP="00BB2D59">
            <w:r w:rsidRPr="00BB2D59">
              <w:t>Less than 1:10,000</w:t>
            </w:r>
          </w:p>
        </w:tc>
        <w:tc>
          <w:tcPr>
            <w:tcW w:w="915" w:type="dxa"/>
            <w:noWrap/>
            <w:hideMark/>
          </w:tcPr>
          <w:p w14:paraId="6553681F" w14:textId="77777777" w:rsidR="00BB2D59" w:rsidRPr="00BB2D59" w:rsidRDefault="00BB2D59" w:rsidP="00BB2D59">
            <w:r w:rsidRPr="00BB2D59">
              <w:t>3</w:t>
            </w:r>
          </w:p>
        </w:tc>
        <w:tc>
          <w:tcPr>
            <w:tcW w:w="1038" w:type="dxa"/>
            <w:noWrap/>
            <w:hideMark/>
          </w:tcPr>
          <w:p w14:paraId="4BCE6D50" w14:textId="77777777" w:rsidR="00BB2D59" w:rsidRPr="00BB2D59" w:rsidRDefault="00BB2D59" w:rsidP="00BB2D59">
            <w:r w:rsidRPr="00BB2D59">
              <w:t>1</w:t>
            </w:r>
          </w:p>
        </w:tc>
        <w:tc>
          <w:tcPr>
            <w:tcW w:w="1039" w:type="dxa"/>
            <w:noWrap/>
            <w:hideMark/>
          </w:tcPr>
          <w:p w14:paraId="49448029" w14:textId="77777777" w:rsidR="00BB2D59" w:rsidRPr="00BB2D59" w:rsidRDefault="00BB2D59" w:rsidP="00BB2D59">
            <w:r w:rsidRPr="00BB2D59">
              <w:t>4</w:t>
            </w:r>
          </w:p>
        </w:tc>
        <w:tc>
          <w:tcPr>
            <w:tcW w:w="1038" w:type="dxa"/>
            <w:noWrap/>
            <w:hideMark/>
          </w:tcPr>
          <w:p w14:paraId="63F58686" w14:textId="77777777" w:rsidR="00BB2D59" w:rsidRPr="00BB2D59" w:rsidRDefault="00BB2D59" w:rsidP="00BB2D59">
            <w:r w:rsidRPr="00BB2D59">
              <w:t>5</w:t>
            </w:r>
          </w:p>
        </w:tc>
        <w:tc>
          <w:tcPr>
            <w:tcW w:w="1039" w:type="dxa"/>
            <w:noWrap/>
            <w:hideMark/>
          </w:tcPr>
          <w:p w14:paraId="5D36B684" w14:textId="77777777" w:rsidR="00BB2D59" w:rsidRPr="00BB2D59" w:rsidRDefault="00BB2D59" w:rsidP="00BB2D59">
            <w:r w:rsidRPr="00BB2D59">
              <w:t>5</w:t>
            </w:r>
          </w:p>
        </w:tc>
        <w:tc>
          <w:tcPr>
            <w:tcW w:w="1038" w:type="dxa"/>
            <w:noWrap/>
            <w:hideMark/>
          </w:tcPr>
          <w:p w14:paraId="1704DF1D" w14:textId="77777777" w:rsidR="00BB2D59" w:rsidRPr="00BB2D59" w:rsidRDefault="00BB2D59" w:rsidP="00BB2D59">
            <w:r w:rsidRPr="00BB2D59">
              <w:t>1</w:t>
            </w:r>
          </w:p>
        </w:tc>
        <w:tc>
          <w:tcPr>
            <w:tcW w:w="1038" w:type="dxa"/>
            <w:noWrap/>
            <w:hideMark/>
          </w:tcPr>
          <w:p w14:paraId="30F02A5C" w14:textId="77777777" w:rsidR="00BB2D59" w:rsidRPr="00BB2D59" w:rsidRDefault="00BB2D59" w:rsidP="00BB2D59">
            <w:r w:rsidRPr="00BB2D59">
              <w:t>0.01</w:t>
            </w:r>
          </w:p>
        </w:tc>
        <w:tc>
          <w:tcPr>
            <w:tcW w:w="1039" w:type="dxa"/>
            <w:noWrap/>
            <w:hideMark/>
          </w:tcPr>
          <w:p w14:paraId="0895E890" w14:textId="77777777" w:rsidR="00BB2D59" w:rsidRPr="00BB2D59" w:rsidRDefault="00BB2D59" w:rsidP="00BB2D59">
            <w:r w:rsidRPr="00BB2D59">
              <w:t>0.00</w:t>
            </w:r>
          </w:p>
        </w:tc>
        <w:tc>
          <w:tcPr>
            <w:tcW w:w="1038" w:type="dxa"/>
            <w:noWrap/>
            <w:hideMark/>
          </w:tcPr>
          <w:p w14:paraId="7A078751" w14:textId="77777777" w:rsidR="00BB2D59" w:rsidRPr="00BB2D59" w:rsidRDefault="00BB2D59" w:rsidP="00BB2D59">
            <w:r w:rsidRPr="00BB2D59">
              <w:t>0.02</w:t>
            </w:r>
          </w:p>
        </w:tc>
        <w:tc>
          <w:tcPr>
            <w:tcW w:w="1039" w:type="dxa"/>
            <w:noWrap/>
            <w:hideMark/>
          </w:tcPr>
          <w:p w14:paraId="0DDF38AC" w14:textId="77777777" w:rsidR="00BB2D59" w:rsidRPr="00BB2D59" w:rsidRDefault="00BB2D59" w:rsidP="00BB2D59">
            <w:r w:rsidRPr="00BB2D59">
              <w:t>0.02</w:t>
            </w:r>
          </w:p>
        </w:tc>
        <w:tc>
          <w:tcPr>
            <w:tcW w:w="1038" w:type="dxa"/>
            <w:noWrap/>
            <w:hideMark/>
          </w:tcPr>
          <w:p w14:paraId="478DD6E8" w14:textId="77777777" w:rsidR="00BB2D59" w:rsidRPr="00BB2D59" w:rsidRDefault="00BB2D59" w:rsidP="00BB2D59">
            <w:r w:rsidRPr="00BB2D59">
              <w:t>0.03</w:t>
            </w:r>
          </w:p>
        </w:tc>
        <w:tc>
          <w:tcPr>
            <w:tcW w:w="1039" w:type="dxa"/>
            <w:noWrap/>
            <w:hideMark/>
          </w:tcPr>
          <w:p w14:paraId="277A5381" w14:textId="77777777" w:rsidR="00BB2D59" w:rsidRPr="00BB2D59" w:rsidRDefault="00BB2D59" w:rsidP="00BB2D59">
            <w:r w:rsidRPr="00BB2D59">
              <w:t>0.01</w:t>
            </w:r>
          </w:p>
        </w:tc>
      </w:tr>
      <w:tr w:rsidR="00BB2D59" w:rsidRPr="00BB2D59" w14:paraId="06F8D820" w14:textId="77777777" w:rsidTr="00AC63BE">
        <w:tc>
          <w:tcPr>
            <w:tcW w:w="2263" w:type="dxa"/>
            <w:noWrap/>
            <w:hideMark/>
          </w:tcPr>
          <w:p w14:paraId="776932C9" w14:textId="77777777" w:rsidR="00BB2D59" w:rsidRPr="00BB2D59" w:rsidRDefault="00BB2D59" w:rsidP="00BB2D59">
            <w:pPr>
              <w:rPr>
                <w:b/>
              </w:rPr>
            </w:pPr>
            <w:r w:rsidRPr="00BB2D59">
              <w:rPr>
                <w:b/>
              </w:rPr>
              <w:t>Total</w:t>
            </w:r>
          </w:p>
        </w:tc>
        <w:tc>
          <w:tcPr>
            <w:tcW w:w="915" w:type="dxa"/>
            <w:noWrap/>
            <w:hideMark/>
          </w:tcPr>
          <w:p w14:paraId="19CE38E4" w14:textId="77777777" w:rsidR="00BB2D59" w:rsidRPr="00BB2D59" w:rsidRDefault="00BB2D59" w:rsidP="00BB2D59">
            <w:pPr>
              <w:rPr>
                <w:b/>
              </w:rPr>
            </w:pPr>
            <w:r w:rsidRPr="00BB2D59">
              <w:rPr>
                <w:b/>
              </w:rPr>
              <w:t>27</w:t>
            </w:r>
          </w:p>
        </w:tc>
        <w:tc>
          <w:tcPr>
            <w:tcW w:w="1038" w:type="dxa"/>
            <w:noWrap/>
            <w:hideMark/>
          </w:tcPr>
          <w:p w14:paraId="17693DA6" w14:textId="77777777" w:rsidR="00BB2D59" w:rsidRPr="00BB2D59" w:rsidRDefault="00BB2D59" w:rsidP="00BB2D59">
            <w:pPr>
              <w:rPr>
                <w:b/>
              </w:rPr>
            </w:pPr>
            <w:r w:rsidRPr="00BB2D59">
              <w:rPr>
                <w:b/>
              </w:rPr>
              <w:t>25</w:t>
            </w:r>
          </w:p>
        </w:tc>
        <w:tc>
          <w:tcPr>
            <w:tcW w:w="1039" w:type="dxa"/>
            <w:noWrap/>
            <w:hideMark/>
          </w:tcPr>
          <w:p w14:paraId="3B6ED356" w14:textId="77777777" w:rsidR="00BB2D59" w:rsidRPr="00BB2D59" w:rsidRDefault="00BB2D59" w:rsidP="00BB2D59">
            <w:pPr>
              <w:rPr>
                <w:b/>
              </w:rPr>
            </w:pPr>
            <w:r w:rsidRPr="00BB2D59">
              <w:rPr>
                <w:b/>
              </w:rPr>
              <w:t>30</w:t>
            </w:r>
          </w:p>
        </w:tc>
        <w:tc>
          <w:tcPr>
            <w:tcW w:w="1038" w:type="dxa"/>
            <w:noWrap/>
            <w:hideMark/>
          </w:tcPr>
          <w:p w14:paraId="25AE4F67" w14:textId="77777777" w:rsidR="00BB2D59" w:rsidRPr="00BB2D59" w:rsidRDefault="00BB2D59" w:rsidP="00BB2D59">
            <w:pPr>
              <w:rPr>
                <w:b/>
              </w:rPr>
            </w:pPr>
            <w:r w:rsidRPr="00BB2D59">
              <w:rPr>
                <w:b/>
              </w:rPr>
              <w:t>35</w:t>
            </w:r>
          </w:p>
        </w:tc>
        <w:tc>
          <w:tcPr>
            <w:tcW w:w="1039" w:type="dxa"/>
            <w:noWrap/>
            <w:hideMark/>
          </w:tcPr>
          <w:p w14:paraId="2B28EEFF" w14:textId="77777777" w:rsidR="00BB2D59" w:rsidRPr="00BB2D59" w:rsidRDefault="00BB2D59" w:rsidP="00BB2D59">
            <w:pPr>
              <w:rPr>
                <w:b/>
              </w:rPr>
            </w:pPr>
            <w:r w:rsidRPr="00BB2D59">
              <w:rPr>
                <w:b/>
              </w:rPr>
              <w:t>33</w:t>
            </w:r>
          </w:p>
        </w:tc>
        <w:tc>
          <w:tcPr>
            <w:tcW w:w="1038" w:type="dxa"/>
            <w:noWrap/>
            <w:hideMark/>
          </w:tcPr>
          <w:p w14:paraId="5C65788A" w14:textId="77777777" w:rsidR="00BB2D59" w:rsidRPr="00BB2D59" w:rsidRDefault="00BB2D59" w:rsidP="00BB2D59">
            <w:pPr>
              <w:rPr>
                <w:b/>
              </w:rPr>
            </w:pPr>
            <w:r w:rsidRPr="00BB2D59">
              <w:rPr>
                <w:b/>
              </w:rPr>
              <w:t>23</w:t>
            </w:r>
          </w:p>
        </w:tc>
        <w:tc>
          <w:tcPr>
            <w:tcW w:w="1038" w:type="dxa"/>
            <w:noWrap/>
            <w:hideMark/>
          </w:tcPr>
          <w:p w14:paraId="3BCE200C" w14:textId="77777777" w:rsidR="00BB2D59" w:rsidRPr="00BB2D59" w:rsidRDefault="00BB2D59" w:rsidP="00BB2D59">
            <w:pPr>
              <w:rPr>
                <w:b/>
              </w:rPr>
            </w:pPr>
            <w:r w:rsidRPr="00BB2D59">
              <w:rPr>
                <w:b/>
              </w:rPr>
              <w:t>0.07</w:t>
            </w:r>
          </w:p>
        </w:tc>
        <w:tc>
          <w:tcPr>
            <w:tcW w:w="1039" w:type="dxa"/>
            <w:noWrap/>
            <w:hideMark/>
          </w:tcPr>
          <w:p w14:paraId="6DB044FF" w14:textId="77777777" w:rsidR="00BB2D59" w:rsidRPr="00BB2D59" w:rsidRDefault="00BB2D59" w:rsidP="00BB2D59">
            <w:pPr>
              <w:rPr>
                <w:b/>
              </w:rPr>
            </w:pPr>
            <w:r w:rsidRPr="00BB2D59">
              <w:rPr>
                <w:b/>
              </w:rPr>
              <w:t>0.06</w:t>
            </w:r>
          </w:p>
        </w:tc>
        <w:tc>
          <w:tcPr>
            <w:tcW w:w="1038" w:type="dxa"/>
            <w:noWrap/>
            <w:hideMark/>
          </w:tcPr>
          <w:p w14:paraId="1E53E645" w14:textId="77777777" w:rsidR="00BB2D59" w:rsidRPr="00BB2D59" w:rsidRDefault="00BB2D59" w:rsidP="00BB2D59">
            <w:pPr>
              <w:rPr>
                <w:b/>
              </w:rPr>
            </w:pPr>
            <w:r w:rsidRPr="00BB2D59">
              <w:rPr>
                <w:b/>
              </w:rPr>
              <w:t>0.07</w:t>
            </w:r>
          </w:p>
        </w:tc>
        <w:tc>
          <w:tcPr>
            <w:tcW w:w="1039" w:type="dxa"/>
            <w:noWrap/>
            <w:hideMark/>
          </w:tcPr>
          <w:p w14:paraId="13B5B3D2" w14:textId="77777777" w:rsidR="00BB2D59" w:rsidRPr="00BB2D59" w:rsidRDefault="00BB2D59" w:rsidP="00BB2D59">
            <w:pPr>
              <w:rPr>
                <w:b/>
              </w:rPr>
            </w:pPr>
            <w:r w:rsidRPr="00BB2D59">
              <w:rPr>
                <w:b/>
              </w:rPr>
              <w:t>0.08</w:t>
            </w:r>
          </w:p>
        </w:tc>
        <w:tc>
          <w:tcPr>
            <w:tcW w:w="1038" w:type="dxa"/>
            <w:noWrap/>
            <w:hideMark/>
          </w:tcPr>
          <w:p w14:paraId="3CC02F18" w14:textId="77777777" w:rsidR="00BB2D59" w:rsidRPr="00BB2D59" w:rsidRDefault="00BB2D59" w:rsidP="00BB2D59">
            <w:pPr>
              <w:rPr>
                <w:b/>
              </w:rPr>
            </w:pPr>
            <w:r w:rsidRPr="00BB2D59">
              <w:rPr>
                <w:b/>
              </w:rPr>
              <w:t>0.08</w:t>
            </w:r>
          </w:p>
        </w:tc>
        <w:tc>
          <w:tcPr>
            <w:tcW w:w="1039" w:type="dxa"/>
            <w:noWrap/>
            <w:hideMark/>
          </w:tcPr>
          <w:p w14:paraId="33DB8137" w14:textId="77777777" w:rsidR="00BB2D59" w:rsidRPr="00BB2D59" w:rsidRDefault="00BB2D59" w:rsidP="00BB2D59">
            <w:pPr>
              <w:rPr>
                <w:b/>
              </w:rPr>
            </w:pPr>
            <w:r w:rsidRPr="00BB2D59">
              <w:rPr>
                <w:b/>
              </w:rPr>
              <w:t>0.06</w:t>
            </w:r>
          </w:p>
        </w:tc>
      </w:tr>
    </w:tbl>
    <w:p w14:paraId="4E485237" w14:textId="4786DAB3" w:rsidR="00BB2D59" w:rsidRDefault="00BB2D59" w:rsidP="00BB2D59"/>
    <w:p w14:paraId="1B80F340" w14:textId="77777777" w:rsidR="00BB2D59" w:rsidRPr="00BB2D59" w:rsidRDefault="00BB2D59" w:rsidP="00BB2D59"/>
    <w:p w14:paraId="0C74206A" w14:textId="14F8C6F8" w:rsidR="00BB2D59" w:rsidRPr="00BB2D59" w:rsidRDefault="00BB2D59" w:rsidP="00BB2D59">
      <w:pPr>
        <w:sectPr w:rsidR="00BB2D59" w:rsidRPr="00BB2D59" w:rsidSect="00BB2D59">
          <w:pgSz w:w="16838" w:h="11906" w:orient="landscape"/>
          <w:pgMar w:top="1134" w:right="1134" w:bottom="1134" w:left="1134" w:header="1304" w:footer="709" w:gutter="0"/>
          <w:cols w:space="708"/>
          <w:titlePg/>
          <w:docGrid w:linePitch="360"/>
        </w:sectPr>
      </w:pPr>
    </w:p>
    <w:p w14:paraId="12A4B5B6" w14:textId="004339E7" w:rsidR="00BB2D59" w:rsidRDefault="00BB2D59" w:rsidP="00BB2D59">
      <w:pPr>
        <w:pStyle w:val="Heading1"/>
      </w:pPr>
      <w:bookmarkStart w:id="66" w:name="_Toc119336203"/>
      <w:r>
        <w:lastRenderedPageBreak/>
        <w:t>Appendix 6: ROC curve</w:t>
      </w:r>
      <w:bookmarkEnd w:id="66"/>
    </w:p>
    <w:p w14:paraId="42F12409" w14:textId="663184B3" w:rsidR="00BB2D59" w:rsidRDefault="00BB2D59" w:rsidP="00BB2D59">
      <w:r>
        <w:t>Figure 11 shows the false positive rate plotted against the detection rate in what is known as a ‘receiver operating characteristic’ (ROC) curve. This plots the false positive rate on the horizontal x axis against detection rate on the vertical y axis for different possible cut</w:t>
      </w:r>
      <w:r w:rsidR="00AC63BE">
        <w:t>-</w:t>
      </w:r>
      <w:r>
        <w:t>off points of the screening test. The aim for a screening test is to maximise detection rate while minimising false positive rate.</w:t>
      </w:r>
    </w:p>
    <w:p w14:paraId="2E1102F3" w14:textId="2061BF29" w:rsidR="00BB2D59" w:rsidRDefault="00BB2D59" w:rsidP="00BB2D59">
      <w:r>
        <w:t>In New Zealand the cut</w:t>
      </w:r>
      <w:r w:rsidR="00AC63BE">
        <w:t>-</w:t>
      </w:r>
      <w:r>
        <w:t>off used for screening is 1:300. With this cut</w:t>
      </w:r>
      <w:r w:rsidR="00AC63BE">
        <w:t>-</w:t>
      </w:r>
      <w:r>
        <w:t>off, the overall detection rate for trisomy 21, trisomy 18 and trisomy 13 in 2019 was 83 percent, and the false positive rate was 3.9 percent. To create the graph, the detection rate and false positive rate were calculated for a range of other cut</w:t>
      </w:r>
      <w:r w:rsidR="00AC63BE">
        <w:t>-</w:t>
      </w:r>
      <w:r>
        <w:t>off points in order to plot the curve. What the curve shows is that if the cut</w:t>
      </w:r>
      <w:r w:rsidR="00AC63BE">
        <w:t>-</w:t>
      </w:r>
      <w:r>
        <w:t>off was lowered to increase the detection rate to 85 percent, the false positive rate would increase from 3.9 percent to 5.0 percent. This occurs at a risk cut</w:t>
      </w:r>
      <w:r w:rsidR="00AC63BE">
        <w:t>-</w:t>
      </w:r>
      <w:r>
        <w:t>off of 1:400.</w:t>
      </w:r>
    </w:p>
    <w:p w14:paraId="5EEC23C6" w14:textId="65A7520D" w:rsidR="00BB2D59" w:rsidRDefault="00BB2D59" w:rsidP="00BB2D59">
      <w:pPr>
        <w:pStyle w:val="Caption"/>
      </w:pPr>
      <w:r>
        <w:t xml:space="preserve">Figure </w:t>
      </w:r>
      <w:r w:rsidR="000D0FB5">
        <w:fldChar w:fldCharType="begin"/>
      </w:r>
      <w:r w:rsidR="000D0FB5">
        <w:instrText xml:space="preserve"> SEQ Figure \* ARABIC </w:instrText>
      </w:r>
      <w:r w:rsidR="000D0FB5">
        <w:fldChar w:fldCharType="separate"/>
      </w:r>
      <w:r w:rsidR="00FB67F1">
        <w:rPr>
          <w:noProof/>
        </w:rPr>
        <w:t>11</w:t>
      </w:r>
      <w:r w:rsidR="000D0FB5">
        <w:rPr>
          <w:noProof/>
        </w:rPr>
        <w:fldChar w:fldCharType="end"/>
      </w:r>
      <w:r>
        <w:t>: ROC curve for trisomy 21, 18 and 13 screening 2019</w:t>
      </w:r>
    </w:p>
    <w:p w14:paraId="79136EEE" w14:textId="22F7E58C" w:rsidR="00BB2D59" w:rsidRDefault="00BB2D59" w:rsidP="00BB2D59">
      <w:r w:rsidRPr="007B0A62">
        <w:rPr>
          <w:noProof/>
        </w:rPr>
        <w:drawing>
          <wp:inline distT="0" distB="0" distL="0" distR="0" wp14:anchorId="01ACC62D" wp14:editId="5C3B5508">
            <wp:extent cx="5659175" cy="407456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69036" cy="4081661"/>
                    </a:xfrm>
                    <a:prstGeom prst="rect">
                      <a:avLst/>
                    </a:prstGeom>
                    <a:noFill/>
                  </pic:spPr>
                </pic:pic>
              </a:graphicData>
            </a:graphic>
          </wp:inline>
        </w:drawing>
      </w:r>
    </w:p>
    <w:p w14:paraId="1B2DEFD2" w14:textId="4C561B76" w:rsidR="00BB2D59" w:rsidRDefault="00BB2D59">
      <w:pPr>
        <w:spacing w:before="0" w:after="160" w:line="259" w:lineRule="auto"/>
      </w:pPr>
      <w:r>
        <w:br w:type="page"/>
      </w:r>
    </w:p>
    <w:p w14:paraId="1E686558" w14:textId="3DC99504" w:rsidR="00BB2D59" w:rsidRDefault="00BB2D59" w:rsidP="00BB2D59">
      <w:pPr>
        <w:pStyle w:val="Heading1"/>
      </w:pPr>
      <w:bookmarkStart w:id="67" w:name="_Toc119336204"/>
      <w:r>
        <w:lastRenderedPageBreak/>
        <w:t>Appendix 7: Glossary</w:t>
      </w:r>
      <w:bookmarkEnd w:id="67"/>
    </w:p>
    <w:p w14:paraId="38F20AB3" w14:textId="7D4C12DA" w:rsidR="00BB2D59" w:rsidRDefault="00BB2D59" w:rsidP="00BB2D59">
      <w:r w:rsidRPr="009A1EF5">
        <w:rPr>
          <w:b/>
          <w:bCs/>
        </w:rPr>
        <w:t>Alpha-fetoprotein (AFP)</w:t>
      </w:r>
      <w:r>
        <w:t xml:space="preserve"> – a protein that is normally produced by the fetus. Maternal serum AFP levels can be used as a biochemical marker in the detection of certain fetal abnormalities including neural tube defects (NTDs)</w:t>
      </w:r>
      <w:r w:rsidR="00FF5906">
        <w:rPr>
          <w:rStyle w:val="FootnoteReference"/>
        </w:rPr>
        <w:footnoteReference w:id="4"/>
      </w:r>
      <w:r>
        <w:t xml:space="preserve"> from 15 weeks of pregnancy.</w:t>
      </w:r>
    </w:p>
    <w:p w14:paraId="3891389D" w14:textId="77777777" w:rsidR="00BB2D59" w:rsidRDefault="00BB2D59" w:rsidP="00BB2D59">
      <w:r w:rsidRPr="009A1EF5">
        <w:rPr>
          <w:b/>
          <w:bCs/>
        </w:rPr>
        <w:t>Amniocentesis</w:t>
      </w:r>
      <w:r>
        <w:t xml:space="preserve"> – a procedure involving the withdrawal of a small amount of amniotic fluid by needle and syringe through the abdomen guided by ultrasound performed at the same time. The tests performed on fetal cells in this sample can detect a range of chromosomal and genetic disorders.</w:t>
      </w:r>
    </w:p>
    <w:p w14:paraId="3635B2BB" w14:textId="77777777" w:rsidR="00BB2D59" w:rsidRDefault="00BB2D59" w:rsidP="00BB2D59">
      <w:r w:rsidRPr="009A1EF5">
        <w:rPr>
          <w:b/>
          <w:bCs/>
        </w:rPr>
        <w:t>Analyte</w:t>
      </w:r>
      <w:r>
        <w:t xml:space="preserve"> – a substance that is undergoing analysis or being measured. Analytes measured in antenatal screening include: pregnancy-associated plasma protein-A, beta-human chorionic gonadotropin, unconjugated oestriol, alpha-fetoprotein and inhibin A.</w:t>
      </w:r>
    </w:p>
    <w:p w14:paraId="451685A7" w14:textId="77777777" w:rsidR="00BB2D59" w:rsidRDefault="00BB2D59" w:rsidP="00BB2D59">
      <w:r w:rsidRPr="009A1EF5">
        <w:rPr>
          <w:b/>
          <w:bCs/>
        </w:rPr>
        <w:t>Beta-human chorionic gonadotropin (ßhCG)</w:t>
      </w:r>
      <w:r>
        <w:t xml:space="preserve"> – a hormone produced during pregnancy and present in maternal blood and urine. It is used as a biochemical marker for Down syndrome and other conditions in first trimester combined and second trimester maternal serum screening.</w:t>
      </w:r>
    </w:p>
    <w:p w14:paraId="0C1229B8" w14:textId="77777777" w:rsidR="00BB2D59" w:rsidRDefault="00BB2D59" w:rsidP="00BB2D59">
      <w:r w:rsidRPr="009A1EF5">
        <w:rPr>
          <w:b/>
          <w:bCs/>
        </w:rPr>
        <w:t>Chorionic villus sampling (CVS)</w:t>
      </w:r>
      <w:r>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14:paraId="2FD72759" w14:textId="77777777" w:rsidR="00BB2D59" w:rsidRDefault="00BB2D59" w:rsidP="00BB2D59">
      <w:r w:rsidRPr="009A1EF5">
        <w:rPr>
          <w:b/>
          <w:bCs/>
        </w:rPr>
        <w:t>Crown rump length (CRL)</w:t>
      </w:r>
      <w:r>
        <w:t xml:space="preserve"> – the measurement from the fetal crown to the prominence of the buttocks or breech. This is used for dating in the first trimester.</w:t>
      </w:r>
    </w:p>
    <w:p w14:paraId="6C0D6150" w14:textId="77777777" w:rsidR="00BB2D59" w:rsidRDefault="00BB2D59" w:rsidP="00BB2D59">
      <w:r w:rsidRPr="009A1EF5">
        <w:rPr>
          <w:b/>
          <w:bCs/>
        </w:rPr>
        <w:t>Detection rate</w:t>
      </w:r>
      <w:r>
        <w:t xml:space="preserve"> – the ability of screening to identify individuals with the condition screened for. A test with a high detection rate will have few false negative results. Also referred to as sensitivity.</w:t>
      </w:r>
    </w:p>
    <w:p w14:paraId="585B2E0D" w14:textId="0BF5535D" w:rsidR="00BB2D59" w:rsidRDefault="00BB2D59" w:rsidP="00BB2D59">
      <w:r w:rsidRPr="009A1EF5">
        <w:rPr>
          <w:b/>
          <w:bCs/>
        </w:rPr>
        <w:t>False negative result</w:t>
      </w:r>
      <w:r>
        <w:t xml:space="preserve"> – when a woman receives a </w:t>
      </w:r>
      <w:r w:rsidR="00AC63BE">
        <w:t>low-risk</w:t>
      </w:r>
      <w:r>
        <w:t xml:space="preserve"> screening </w:t>
      </w:r>
      <w:r w:rsidR="00AC63BE">
        <w:t>result,</w:t>
      </w:r>
      <w:r>
        <w:t xml:space="preserve"> but the baby does have the condition screened for.</w:t>
      </w:r>
    </w:p>
    <w:p w14:paraId="3D028975" w14:textId="5A0019CD" w:rsidR="00BB2D59" w:rsidRDefault="00BB2D59" w:rsidP="00BB2D59">
      <w:r w:rsidRPr="009A1EF5">
        <w:rPr>
          <w:b/>
          <w:bCs/>
        </w:rPr>
        <w:t>False positive result</w:t>
      </w:r>
      <w:r>
        <w:t xml:space="preserve"> – when a woman receives an increased</w:t>
      </w:r>
      <w:r w:rsidR="00AC63BE">
        <w:t>-</w:t>
      </w:r>
      <w:r>
        <w:t xml:space="preserve">risk screening </w:t>
      </w:r>
      <w:r w:rsidR="00AC63BE">
        <w:t>result,</w:t>
      </w:r>
      <w:r>
        <w:t xml:space="preserve"> but the baby does not have the condition screened for.</w:t>
      </w:r>
    </w:p>
    <w:p w14:paraId="25601417" w14:textId="77777777" w:rsidR="00BB2D59" w:rsidRDefault="00BB2D59" w:rsidP="00BB2D59">
      <w:r w:rsidRPr="009A1EF5">
        <w:rPr>
          <w:b/>
          <w:bCs/>
        </w:rPr>
        <w:t>False positive rate</w:t>
      </w:r>
      <w:r>
        <w:t xml:space="preserve"> – the false positive rate is the number of false positives divided by the number of false positives and true negatives. A low false positive rate corresponds with a high level of specificity, which refers to the ability of screening to identify individuals who do not have the condition screened for.</w:t>
      </w:r>
    </w:p>
    <w:p w14:paraId="71EF6DE0" w14:textId="472D3F53" w:rsidR="00BB2D59" w:rsidRDefault="00BB2D59" w:rsidP="00BB2D59">
      <w:r w:rsidRPr="009A1EF5">
        <w:rPr>
          <w:b/>
          <w:bCs/>
        </w:rPr>
        <w:lastRenderedPageBreak/>
        <w:t>Fetal Medicine Foundation (FMF)</w:t>
      </w:r>
      <w:r>
        <w:t xml:space="preserve"> – a Registered Charity that aims to improve the health of pregnant women and their babies through research and training in fetal medicine. Further information can be found at: </w:t>
      </w:r>
      <w:hyperlink r:id="rId37" w:history="1">
        <w:r w:rsidR="00AC63BE" w:rsidRPr="00893306">
          <w:rPr>
            <w:rStyle w:val="Hyperlink"/>
          </w:rPr>
          <w:t>https://fetalmedicine.org</w:t>
        </w:r>
      </w:hyperlink>
    </w:p>
    <w:p w14:paraId="09571B12" w14:textId="77777777" w:rsidR="00BB2D59" w:rsidRDefault="00BB2D59" w:rsidP="00BB2D59">
      <w:r w:rsidRPr="009A1EF5">
        <w:rPr>
          <w:b/>
          <w:bCs/>
        </w:rPr>
        <w:t>Inhibin A</w:t>
      </w:r>
      <w:r>
        <w:t xml:space="preserve"> – a hormone secreted by the ovary that is used as a biochemical marker in second trimester maternal serum screening for Down syndrome and other conditions.</w:t>
      </w:r>
    </w:p>
    <w:p w14:paraId="6DB63C35" w14:textId="77777777" w:rsidR="00BB2D59" w:rsidRDefault="00BB2D59" w:rsidP="00BB2D59">
      <w:r w:rsidRPr="009A1EF5">
        <w:rPr>
          <w:b/>
          <w:bCs/>
        </w:rPr>
        <w:t>Multiple of the median (MoM)</w:t>
      </w:r>
      <w:r>
        <w:t xml:space="preserve"> – a measure of how far an individual result compares to the median. MoM is commonly used to report the results of medical screening tests, particularly where the normal range varies according to parameters.</w:t>
      </w:r>
    </w:p>
    <w:p w14:paraId="03309FB7" w14:textId="613A59B4" w:rsidR="00BB2D59" w:rsidRDefault="00BB2D59" w:rsidP="00BB2D59">
      <w:r w:rsidRPr="009A1EF5">
        <w:rPr>
          <w:b/>
          <w:bCs/>
        </w:rPr>
        <w:t>Nasal bone</w:t>
      </w:r>
      <w:r>
        <w:t xml:space="preserve"> – an assessment of nasal bone was included in the risk calculation</w:t>
      </w:r>
      <w:r w:rsidR="00D9342B">
        <w:t xml:space="preserve"> algorithm</w:t>
      </w:r>
      <w:r>
        <w:t xml:space="preserve"> if it was reported at the same time as the NT </w:t>
      </w:r>
      <w:r w:rsidR="00691FF0">
        <w:t>assessment</w:t>
      </w:r>
      <w:r>
        <w:t>. Note that since March 2018</w:t>
      </w:r>
      <w:r w:rsidR="00691FF0">
        <w:t xml:space="preserve"> </w:t>
      </w:r>
      <w:r>
        <w:t xml:space="preserve">nasal bone </w:t>
      </w:r>
      <w:r w:rsidR="00691FF0">
        <w:t>assessment</w:t>
      </w:r>
      <w:r>
        <w:t xml:space="preserve"> is no longer included.</w:t>
      </w:r>
    </w:p>
    <w:p w14:paraId="7B6BD6AA" w14:textId="77777777" w:rsidR="00BB2D59" w:rsidRDefault="00BB2D59" w:rsidP="00BB2D59">
      <w:r w:rsidRPr="009A1EF5">
        <w:rPr>
          <w:b/>
          <w:bCs/>
        </w:rPr>
        <w:t>Neural tube defect (NTD)</w:t>
      </w:r>
      <w:r>
        <w:t xml:space="preserve"> – a congenital anomaly involving the brain and spinal cord caused by failure of the neural tube to close properly during embryonic development. Open NTDs occur when the brain and/or spinal cord are exposed at birth through a defect in the skull or vertebrae. Examples of open NTDs are spina bifida (myelomeningocele), anencephaly, and encephalocele.</w:t>
      </w:r>
    </w:p>
    <w:p w14:paraId="731737E2" w14:textId="77777777" w:rsidR="00BB2D59" w:rsidRDefault="00BB2D59" w:rsidP="00BB2D59">
      <w:r w:rsidRPr="009A1EF5">
        <w:rPr>
          <w:b/>
          <w:bCs/>
        </w:rPr>
        <w:t>Nuchal translucency (NT)</w:t>
      </w:r>
      <w:r>
        <w:t xml:space="preserve"> – sonographic appearance of the collection of fluid under the skin at the back of the fetal neck. NT is a marker for chromosomal and other anomalies and can be measured in the first trimester of pregnancy.</w:t>
      </w:r>
    </w:p>
    <w:p w14:paraId="5CC7E13F" w14:textId="77777777" w:rsidR="00BB2D59" w:rsidRDefault="00BB2D59" w:rsidP="00BB2D59">
      <w:r w:rsidRPr="009A1EF5">
        <w:rPr>
          <w:b/>
          <w:bCs/>
        </w:rPr>
        <w:t>Pregnancy-associated plasma protein-A (PAPP-A)</w:t>
      </w:r>
      <w:r>
        <w:t xml:space="preserve"> – a protein originating from the placenta used as a biochemical marker in first trimester combined screening for Down syndrome and other conditions.</w:t>
      </w:r>
    </w:p>
    <w:p w14:paraId="7B19095F" w14:textId="77777777" w:rsidR="00BB2D59" w:rsidRDefault="00BB2D59" w:rsidP="00BB2D59">
      <w:r w:rsidRPr="009A1EF5">
        <w:rPr>
          <w:b/>
          <w:bCs/>
        </w:rPr>
        <w:t>Risk calculation algorithm</w:t>
      </w:r>
      <w:r>
        <w:t xml:space="preserve"> – an explicit protocol (in this case computer-based) that combines a number of factors in determining overall risk of a particular outcome or condition.</w:t>
      </w:r>
    </w:p>
    <w:p w14:paraId="0A897967" w14:textId="77777777" w:rsidR="00BB2D59" w:rsidRDefault="00BB2D59" w:rsidP="00BB2D59">
      <w:r w:rsidRPr="009A1EF5">
        <w:rPr>
          <w:b/>
          <w:bCs/>
        </w:rPr>
        <w:t>Screening</w:t>
      </w:r>
      <w:r>
        <w:t xml:space="preserve"> – a way of identifying a group of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fetus.</w:t>
      </w:r>
    </w:p>
    <w:p w14:paraId="57030982" w14:textId="77777777" w:rsidR="00BB2D59" w:rsidRDefault="00BB2D59" w:rsidP="00BB2D59">
      <w:r w:rsidRPr="009A1EF5">
        <w:rPr>
          <w:b/>
          <w:bCs/>
        </w:rPr>
        <w:t>Triploidy</w:t>
      </w:r>
      <w:r>
        <w:t xml:space="preserve"> – an extremely rare chromosomal disorder in which a baby has three of every chromosome making a total of 69 rather than the normal 46 chromosomes.</w:t>
      </w:r>
    </w:p>
    <w:p w14:paraId="2A9096B2" w14:textId="77777777" w:rsidR="00BB2D59" w:rsidRDefault="00BB2D59" w:rsidP="00BB2D59">
      <w:r w:rsidRPr="009A1EF5">
        <w:rPr>
          <w:b/>
          <w:bCs/>
        </w:rPr>
        <w:t>Trisomy</w:t>
      </w:r>
      <w:r>
        <w:t xml:space="preserve"> – a group of chromosomal disorders in which there are three copies, instead of the normal two, of a particular chromosome present in the cell nuclei. The most common trisomies in newborns are trisomy 21 (Down syndrome), trisomy 18 (Edwards syndrome) and trisomy 13 (Patau syndrome).</w:t>
      </w:r>
    </w:p>
    <w:p w14:paraId="07F1F5AC" w14:textId="44F377B7" w:rsidR="00BB2D59" w:rsidRDefault="00BB2D59" w:rsidP="00BB2D59">
      <w:r w:rsidRPr="009A1EF5">
        <w:rPr>
          <w:b/>
          <w:bCs/>
        </w:rPr>
        <w:lastRenderedPageBreak/>
        <w:t>True positive</w:t>
      </w:r>
      <w:r>
        <w:t xml:space="preserve"> – when a woman receives an increased</w:t>
      </w:r>
      <w:r w:rsidR="002F5F6A">
        <w:t>-</w:t>
      </w:r>
      <w:r>
        <w:t xml:space="preserve">risk screening </w:t>
      </w:r>
      <w:r w:rsidR="00FF52C5">
        <w:t>result,</w:t>
      </w:r>
      <w:r>
        <w:t xml:space="preserve"> and the baby does have the condition screened for.</w:t>
      </w:r>
    </w:p>
    <w:p w14:paraId="686A7424" w14:textId="77777777" w:rsidR="00BB2D59" w:rsidRDefault="00BB2D59" w:rsidP="00BB2D59">
      <w:r w:rsidRPr="009A1EF5">
        <w:rPr>
          <w:b/>
          <w:bCs/>
        </w:rPr>
        <w:t>Unconjugated oestriol (uE3)</w:t>
      </w:r>
      <w:r>
        <w:t xml:space="preserve"> – a hormone produced by the placenta and used as a biochemical marker in second trimester maternal serum screening for Down syndrome and other conditions.</w:t>
      </w:r>
    </w:p>
    <w:p w14:paraId="56F66CCE" w14:textId="77777777" w:rsidR="00BB2D59" w:rsidRDefault="00BB2D59" w:rsidP="00BB2D59"/>
    <w:p w14:paraId="79668E85" w14:textId="540EFD08" w:rsidR="00BB2D59" w:rsidRDefault="00BB2D59" w:rsidP="00BB2D59">
      <w:r>
        <w:t xml:space="preserve">Further terms can be found at </w:t>
      </w:r>
      <w:hyperlink r:id="rId38" w:history="1">
        <w:r w:rsidR="00FF52C5" w:rsidRPr="00893306">
          <w:rPr>
            <w:rStyle w:val="Hyperlink"/>
          </w:rPr>
          <w:t>www.nsu.govt.nz</w:t>
        </w:r>
      </w:hyperlink>
    </w:p>
    <w:p w14:paraId="32500709" w14:textId="77777777" w:rsidR="00FF52C5" w:rsidRPr="00BB2D59" w:rsidRDefault="00FF52C5" w:rsidP="00BB2D59"/>
    <w:sectPr w:rsidR="00FF52C5" w:rsidRPr="00BB2D59" w:rsidSect="001C37CA">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A873" w14:textId="77777777" w:rsidR="000D0FB5" w:rsidRDefault="000D0FB5" w:rsidP="00817A32">
      <w:pPr>
        <w:spacing w:before="0" w:after="0" w:line="240" w:lineRule="auto"/>
      </w:pPr>
      <w:r>
        <w:separator/>
      </w:r>
    </w:p>
  </w:endnote>
  <w:endnote w:type="continuationSeparator" w:id="0">
    <w:p w14:paraId="27E7DC73" w14:textId="77777777" w:rsidR="000D0FB5" w:rsidRDefault="000D0FB5"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C20E" w14:textId="48CAD735" w:rsidR="00222274" w:rsidRPr="00630DE1" w:rsidRDefault="00716E73" w:rsidP="00222274">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w:t>
    </w:r>
    <w:r w:rsidR="00E22D75" w:rsidRPr="00E22D75">
      <w:rPr>
        <w:rFonts w:ascii="Arial" w:eastAsia="Calibri" w:hAnsi="Arial" w:cs="Arial"/>
        <w:noProof/>
        <w:sz w:val="22"/>
      </w:rPr>
      <w:t xml:space="preserve"> </w:t>
    </w:r>
    <w:r w:rsidRPr="00E22D75">
      <w:rPr>
        <w:rFonts w:ascii="Arial" w:eastAsia="Calibri" w:hAnsi="Arial" w:cs="Arial"/>
        <w:noProof/>
        <w:sz w:val="22"/>
      </w:rPr>
      <w:t>2019 Monitoring Report</w:t>
    </w:r>
    <w:r w:rsidR="00222274" w:rsidRPr="00E22D75">
      <w:rPr>
        <w:rFonts w:ascii="Arial" w:eastAsia="Calibri" w:hAnsi="Arial" w:cs="Arial"/>
        <w:noProof/>
        <w:sz w:val="22"/>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D1DF" w14:textId="1EDDE417" w:rsidR="00700026" w:rsidRPr="00700026" w:rsidRDefault="00700026" w:rsidP="00700026">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Antenatal Screening for Down Syndrome and Other Conditions: 2019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3575" w14:textId="77777777" w:rsidR="00763FB0" w:rsidRPr="00700026" w:rsidRDefault="00763FB0" w:rsidP="00700026">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 2019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6250" w14:textId="372E7569" w:rsidR="00700026" w:rsidRPr="00700026" w:rsidRDefault="00700026" w:rsidP="00700026">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 2019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80DD" w14:textId="77777777" w:rsidR="000D0FB5" w:rsidRDefault="000D0FB5" w:rsidP="00817A32">
      <w:pPr>
        <w:spacing w:before="0" w:after="0" w:line="240" w:lineRule="auto"/>
      </w:pPr>
    </w:p>
  </w:footnote>
  <w:footnote w:type="continuationSeparator" w:id="0">
    <w:p w14:paraId="2F326704" w14:textId="77777777" w:rsidR="000D0FB5" w:rsidRDefault="000D0FB5" w:rsidP="00817A32">
      <w:pPr>
        <w:spacing w:before="0" w:after="0" w:line="240" w:lineRule="auto"/>
      </w:pPr>
      <w:r>
        <w:continuationSeparator/>
      </w:r>
    </w:p>
  </w:footnote>
  <w:footnote w:id="1">
    <w:p w14:paraId="21F608D2" w14:textId="505A1D21" w:rsidR="00437645" w:rsidRDefault="00437645">
      <w:pPr>
        <w:pStyle w:val="FootnoteText"/>
      </w:pPr>
      <w:r>
        <w:rPr>
          <w:rStyle w:val="FootnoteReference"/>
        </w:rPr>
        <w:footnoteRef/>
      </w:r>
      <w:r>
        <w:t xml:space="preserve"> </w:t>
      </w:r>
      <w:r w:rsidRPr="00437645">
        <w:t>Risk ratio values increase in increments of 5 between 1:10 and 1:100, increments of 100 between 1:100 and 1:10,000, and then increments of 1000 to 1:100,000.</w:t>
      </w:r>
    </w:p>
  </w:footnote>
  <w:footnote w:id="2">
    <w:p w14:paraId="354FCABA" w14:textId="311C1697" w:rsidR="00A02AEA" w:rsidRDefault="00A02AEA">
      <w:pPr>
        <w:pStyle w:val="FootnoteText"/>
      </w:pPr>
      <w:r>
        <w:rPr>
          <w:rStyle w:val="FootnoteReference"/>
        </w:rPr>
        <w:footnoteRef/>
      </w:r>
      <w:r>
        <w:t xml:space="preserve"> </w:t>
      </w:r>
      <w:r w:rsidRPr="00A02AEA">
        <w:t xml:space="preserve">Births reaching at least 20 weeks gestation or </w:t>
      </w:r>
      <w:r w:rsidR="003C1436">
        <w:t>≥</w:t>
      </w:r>
      <w:r w:rsidR="00D41700">
        <w:t xml:space="preserve"> </w:t>
      </w:r>
      <w:r w:rsidRPr="00A02AEA">
        <w:t>400 g birth weight.</w:t>
      </w:r>
    </w:p>
  </w:footnote>
  <w:footnote w:id="3">
    <w:p w14:paraId="16E66183" w14:textId="2A2AF684" w:rsidR="007E6C49" w:rsidRDefault="007E6C49">
      <w:pPr>
        <w:pStyle w:val="FootnoteText"/>
      </w:pPr>
      <w:r>
        <w:rPr>
          <w:rStyle w:val="FootnoteReference"/>
        </w:rPr>
        <w:footnoteRef/>
      </w:r>
      <w:r>
        <w:t xml:space="preserve"> </w:t>
      </w:r>
      <w:r w:rsidRPr="007E6C49">
        <w:t>Births reaching at least 20 weeks gestation or ≥</w:t>
      </w:r>
      <w:r w:rsidR="00524990">
        <w:t xml:space="preserve"> </w:t>
      </w:r>
      <w:r w:rsidRPr="007E6C49">
        <w:t>400 g birth weight.</w:t>
      </w:r>
    </w:p>
  </w:footnote>
  <w:footnote w:id="4">
    <w:p w14:paraId="6A7C2E81" w14:textId="6A2B4A91" w:rsidR="00FF5906" w:rsidRPr="00FF5906" w:rsidRDefault="00FF5906">
      <w:pPr>
        <w:pStyle w:val="FootnoteText"/>
        <w:rPr>
          <w:lang w:val="mi-NZ"/>
        </w:rPr>
      </w:pPr>
      <w:r>
        <w:rPr>
          <w:rStyle w:val="FootnoteReference"/>
        </w:rPr>
        <w:footnoteRef/>
      </w:r>
      <w:r>
        <w:t xml:space="preserve"> </w:t>
      </w:r>
      <w:r w:rsidR="009D6F82" w:rsidRPr="009D6F82">
        <w:t xml:space="preserve">Chance of </w:t>
      </w:r>
      <w:r w:rsidR="00072C47">
        <w:t>neural tube defects</w:t>
      </w:r>
      <w:r w:rsidR="009D6F82" w:rsidRPr="009D6F82">
        <w:t xml:space="preserve"> is no longer </w:t>
      </w:r>
      <w:r w:rsidR="00A16471">
        <w:t>reported</w:t>
      </w:r>
      <w:r w:rsidR="00CC3E98">
        <w:t xml:space="preserve"> by the</w:t>
      </w:r>
      <w:r w:rsidR="006A32B4">
        <w:t xml:space="preserve"> screening</w:t>
      </w:r>
      <w:r w:rsidR="00CC3E98">
        <w:t xml:space="preserve"> laboratory</w:t>
      </w:r>
      <w:r w:rsidR="009D6F82" w:rsidRPr="009D6F82">
        <w:t xml:space="preserve"> </w:t>
      </w:r>
      <w:r w:rsidR="00CB57DD">
        <w:t>(</w:t>
      </w:r>
      <w:r w:rsidR="009D6F82" w:rsidRPr="009D6F82">
        <w:t>from March 2023</w:t>
      </w:r>
      <w:r w:rsidR="00CB57D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73"/>
    <w:rsid w:val="00004B64"/>
    <w:rsid w:val="000073DD"/>
    <w:rsid w:val="00007851"/>
    <w:rsid w:val="000130B0"/>
    <w:rsid w:val="00014BB0"/>
    <w:rsid w:val="0001658E"/>
    <w:rsid w:val="0002737D"/>
    <w:rsid w:val="0004016D"/>
    <w:rsid w:val="00063AE0"/>
    <w:rsid w:val="00064B69"/>
    <w:rsid w:val="00072C47"/>
    <w:rsid w:val="0007470D"/>
    <w:rsid w:val="000878CD"/>
    <w:rsid w:val="00096456"/>
    <w:rsid w:val="000A5357"/>
    <w:rsid w:val="000C3823"/>
    <w:rsid w:val="000D0501"/>
    <w:rsid w:val="000D0FB5"/>
    <w:rsid w:val="000D3837"/>
    <w:rsid w:val="000D3D17"/>
    <w:rsid w:val="000D54D5"/>
    <w:rsid w:val="000D7A70"/>
    <w:rsid w:val="00100D76"/>
    <w:rsid w:val="00110108"/>
    <w:rsid w:val="00116126"/>
    <w:rsid w:val="001262B4"/>
    <w:rsid w:val="00134AC7"/>
    <w:rsid w:val="00150F94"/>
    <w:rsid w:val="00160362"/>
    <w:rsid w:val="001770DC"/>
    <w:rsid w:val="00186C23"/>
    <w:rsid w:val="001A7BB1"/>
    <w:rsid w:val="001B18C7"/>
    <w:rsid w:val="001B1FBC"/>
    <w:rsid w:val="001B5440"/>
    <w:rsid w:val="001C37CA"/>
    <w:rsid w:val="001C4700"/>
    <w:rsid w:val="001C7387"/>
    <w:rsid w:val="001F6667"/>
    <w:rsid w:val="002102AC"/>
    <w:rsid w:val="00222274"/>
    <w:rsid w:val="002230FF"/>
    <w:rsid w:val="002323F9"/>
    <w:rsid w:val="00255161"/>
    <w:rsid w:val="00272450"/>
    <w:rsid w:val="002A11C9"/>
    <w:rsid w:val="002D5957"/>
    <w:rsid w:val="002F0DB3"/>
    <w:rsid w:val="002F5F6A"/>
    <w:rsid w:val="00303DF6"/>
    <w:rsid w:val="00307CED"/>
    <w:rsid w:val="00314A8D"/>
    <w:rsid w:val="00332106"/>
    <w:rsid w:val="00332DA5"/>
    <w:rsid w:val="00377E77"/>
    <w:rsid w:val="003820F9"/>
    <w:rsid w:val="0039357B"/>
    <w:rsid w:val="003B47C2"/>
    <w:rsid w:val="003C1436"/>
    <w:rsid w:val="003C6E1B"/>
    <w:rsid w:val="003D659B"/>
    <w:rsid w:val="003D7B64"/>
    <w:rsid w:val="003E2A25"/>
    <w:rsid w:val="003F2AF7"/>
    <w:rsid w:val="004001AB"/>
    <w:rsid w:val="004021A1"/>
    <w:rsid w:val="00407875"/>
    <w:rsid w:val="004200EF"/>
    <w:rsid w:val="00426B46"/>
    <w:rsid w:val="00437645"/>
    <w:rsid w:val="00441CDB"/>
    <w:rsid w:val="0044261F"/>
    <w:rsid w:val="0044407B"/>
    <w:rsid w:val="00450DB1"/>
    <w:rsid w:val="00456381"/>
    <w:rsid w:val="00472512"/>
    <w:rsid w:val="00472B58"/>
    <w:rsid w:val="004753F0"/>
    <w:rsid w:val="004862FC"/>
    <w:rsid w:val="00494B18"/>
    <w:rsid w:val="004B24C0"/>
    <w:rsid w:val="004C2E5B"/>
    <w:rsid w:val="004D4298"/>
    <w:rsid w:val="004D72DA"/>
    <w:rsid w:val="0051752C"/>
    <w:rsid w:val="00524990"/>
    <w:rsid w:val="0053262B"/>
    <w:rsid w:val="00533781"/>
    <w:rsid w:val="005424EB"/>
    <w:rsid w:val="0055020F"/>
    <w:rsid w:val="005561E4"/>
    <w:rsid w:val="00563BF1"/>
    <w:rsid w:val="00564B82"/>
    <w:rsid w:val="005938BD"/>
    <w:rsid w:val="005A5F1F"/>
    <w:rsid w:val="005D4BDE"/>
    <w:rsid w:val="005D75E7"/>
    <w:rsid w:val="005E0642"/>
    <w:rsid w:val="005F4C0D"/>
    <w:rsid w:val="00605476"/>
    <w:rsid w:val="0061549F"/>
    <w:rsid w:val="0061558A"/>
    <w:rsid w:val="00630DE1"/>
    <w:rsid w:val="0063724A"/>
    <w:rsid w:val="006431C2"/>
    <w:rsid w:val="00647D33"/>
    <w:rsid w:val="00673336"/>
    <w:rsid w:val="006831F6"/>
    <w:rsid w:val="006869BE"/>
    <w:rsid w:val="00691FF0"/>
    <w:rsid w:val="0069384E"/>
    <w:rsid w:val="006A32B4"/>
    <w:rsid w:val="006C5756"/>
    <w:rsid w:val="006C6A09"/>
    <w:rsid w:val="00700026"/>
    <w:rsid w:val="007018FB"/>
    <w:rsid w:val="00703392"/>
    <w:rsid w:val="00716E73"/>
    <w:rsid w:val="007202DB"/>
    <w:rsid w:val="007250A3"/>
    <w:rsid w:val="00725EDF"/>
    <w:rsid w:val="007314CC"/>
    <w:rsid w:val="00763FB0"/>
    <w:rsid w:val="00773278"/>
    <w:rsid w:val="007858A6"/>
    <w:rsid w:val="007A2B86"/>
    <w:rsid w:val="007B0941"/>
    <w:rsid w:val="007B0C7D"/>
    <w:rsid w:val="007E02AE"/>
    <w:rsid w:val="007E6C49"/>
    <w:rsid w:val="007F381A"/>
    <w:rsid w:val="00815EF5"/>
    <w:rsid w:val="00817A32"/>
    <w:rsid w:val="00824CEA"/>
    <w:rsid w:val="00842274"/>
    <w:rsid w:val="00852A28"/>
    <w:rsid w:val="00864D80"/>
    <w:rsid w:val="008675E3"/>
    <w:rsid w:val="0087795F"/>
    <w:rsid w:val="00883A82"/>
    <w:rsid w:val="008929C3"/>
    <w:rsid w:val="008977E7"/>
    <w:rsid w:val="008A23AD"/>
    <w:rsid w:val="008A3521"/>
    <w:rsid w:val="008B5537"/>
    <w:rsid w:val="008C21D8"/>
    <w:rsid w:val="008C40B1"/>
    <w:rsid w:val="008D15C3"/>
    <w:rsid w:val="008D1EEB"/>
    <w:rsid w:val="008D3880"/>
    <w:rsid w:val="008E20F8"/>
    <w:rsid w:val="008F23CE"/>
    <w:rsid w:val="00902730"/>
    <w:rsid w:val="00907306"/>
    <w:rsid w:val="009219B6"/>
    <w:rsid w:val="0092286A"/>
    <w:rsid w:val="009261A9"/>
    <w:rsid w:val="00926B0B"/>
    <w:rsid w:val="009528EB"/>
    <w:rsid w:val="00954DFE"/>
    <w:rsid w:val="00955D41"/>
    <w:rsid w:val="009655A6"/>
    <w:rsid w:val="00975179"/>
    <w:rsid w:val="009A1EF5"/>
    <w:rsid w:val="009A26E6"/>
    <w:rsid w:val="009B189C"/>
    <w:rsid w:val="009B2BF1"/>
    <w:rsid w:val="009B2EBA"/>
    <w:rsid w:val="009B698F"/>
    <w:rsid w:val="009C1188"/>
    <w:rsid w:val="009C155A"/>
    <w:rsid w:val="009D0B14"/>
    <w:rsid w:val="009D35B7"/>
    <w:rsid w:val="009D6F82"/>
    <w:rsid w:val="009E7F15"/>
    <w:rsid w:val="009F53B4"/>
    <w:rsid w:val="009F66B4"/>
    <w:rsid w:val="00A02AEA"/>
    <w:rsid w:val="00A053C0"/>
    <w:rsid w:val="00A16471"/>
    <w:rsid w:val="00A21BD1"/>
    <w:rsid w:val="00A4176D"/>
    <w:rsid w:val="00A55014"/>
    <w:rsid w:val="00A8175D"/>
    <w:rsid w:val="00A82BE7"/>
    <w:rsid w:val="00A87A9A"/>
    <w:rsid w:val="00A915FA"/>
    <w:rsid w:val="00A91658"/>
    <w:rsid w:val="00A95D15"/>
    <w:rsid w:val="00AA57FE"/>
    <w:rsid w:val="00AA7798"/>
    <w:rsid w:val="00AB0F2B"/>
    <w:rsid w:val="00AC63BE"/>
    <w:rsid w:val="00AC6D0C"/>
    <w:rsid w:val="00AD30DE"/>
    <w:rsid w:val="00AE2D00"/>
    <w:rsid w:val="00AF119D"/>
    <w:rsid w:val="00AF487B"/>
    <w:rsid w:val="00B11653"/>
    <w:rsid w:val="00B15EDD"/>
    <w:rsid w:val="00B529B8"/>
    <w:rsid w:val="00B52CFC"/>
    <w:rsid w:val="00B70F53"/>
    <w:rsid w:val="00B75F7F"/>
    <w:rsid w:val="00B8676C"/>
    <w:rsid w:val="00B9060E"/>
    <w:rsid w:val="00BA3D1A"/>
    <w:rsid w:val="00BB2D59"/>
    <w:rsid w:val="00BD4D73"/>
    <w:rsid w:val="00BE3144"/>
    <w:rsid w:val="00C0313E"/>
    <w:rsid w:val="00C033FA"/>
    <w:rsid w:val="00C54789"/>
    <w:rsid w:val="00C55300"/>
    <w:rsid w:val="00C57E1B"/>
    <w:rsid w:val="00C672E9"/>
    <w:rsid w:val="00C80B0A"/>
    <w:rsid w:val="00C817EB"/>
    <w:rsid w:val="00CB57DD"/>
    <w:rsid w:val="00CB5CD3"/>
    <w:rsid w:val="00CC3E98"/>
    <w:rsid w:val="00CD1A45"/>
    <w:rsid w:val="00CE3021"/>
    <w:rsid w:val="00CF4DA6"/>
    <w:rsid w:val="00D0389E"/>
    <w:rsid w:val="00D0703D"/>
    <w:rsid w:val="00D204FE"/>
    <w:rsid w:val="00D23E4C"/>
    <w:rsid w:val="00D41700"/>
    <w:rsid w:val="00D544A0"/>
    <w:rsid w:val="00D707FE"/>
    <w:rsid w:val="00D7129F"/>
    <w:rsid w:val="00D73770"/>
    <w:rsid w:val="00D75F73"/>
    <w:rsid w:val="00D77850"/>
    <w:rsid w:val="00D826CF"/>
    <w:rsid w:val="00D8630E"/>
    <w:rsid w:val="00D9342B"/>
    <w:rsid w:val="00D952A3"/>
    <w:rsid w:val="00DA310E"/>
    <w:rsid w:val="00DB044E"/>
    <w:rsid w:val="00DB6755"/>
    <w:rsid w:val="00DC0035"/>
    <w:rsid w:val="00DD2BBF"/>
    <w:rsid w:val="00DD42A4"/>
    <w:rsid w:val="00DD5556"/>
    <w:rsid w:val="00DF7CB0"/>
    <w:rsid w:val="00E10AF2"/>
    <w:rsid w:val="00E11F16"/>
    <w:rsid w:val="00E12A82"/>
    <w:rsid w:val="00E226B0"/>
    <w:rsid w:val="00E22D75"/>
    <w:rsid w:val="00E30932"/>
    <w:rsid w:val="00E3157A"/>
    <w:rsid w:val="00E4002D"/>
    <w:rsid w:val="00E52EAC"/>
    <w:rsid w:val="00E57988"/>
    <w:rsid w:val="00E71F14"/>
    <w:rsid w:val="00E866BB"/>
    <w:rsid w:val="00E9166C"/>
    <w:rsid w:val="00E92A04"/>
    <w:rsid w:val="00E97E2C"/>
    <w:rsid w:val="00EA5ABB"/>
    <w:rsid w:val="00EA7FAA"/>
    <w:rsid w:val="00EB1D69"/>
    <w:rsid w:val="00EB2DEB"/>
    <w:rsid w:val="00EB3CAE"/>
    <w:rsid w:val="00EB612B"/>
    <w:rsid w:val="00EC277E"/>
    <w:rsid w:val="00ED0E3D"/>
    <w:rsid w:val="00ED4008"/>
    <w:rsid w:val="00ED5309"/>
    <w:rsid w:val="00F10DE1"/>
    <w:rsid w:val="00F20E67"/>
    <w:rsid w:val="00F50C2D"/>
    <w:rsid w:val="00F57219"/>
    <w:rsid w:val="00F6044D"/>
    <w:rsid w:val="00F85095"/>
    <w:rsid w:val="00F91AED"/>
    <w:rsid w:val="00F95DE8"/>
    <w:rsid w:val="00FB0B35"/>
    <w:rsid w:val="00FB548F"/>
    <w:rsid w:val="00FB67F1"/>
    <w:rsid w:val="00FB717D"/>
    <w:rsid w:val="00FC01B9"/>
    <w:rsid w:val="00FD05B3"/>
    <w:rsid w:val="00FD07E9"/>
    <w:rsid w:val="00FE3A2A"/>
    <w:rsid w:val="00FF52C5"/>
    <w:rsid w:val="00FF5906"/>
    <w:rsid w:val="00FF61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CDFF"/>
  <w15:chartTrackingRefBased/>
  <w15:docId w15:val="{0C2B4CA6-2628-46FD-BD57-5234307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Figure"/>
    <w:next w:val="Normal"/>
    <w:uiPriority w:val="35"/>
    <w:unhideWhenUsed/>
    <w:qFormat/>
    <w:rsid w:val="00437645"/>
  </w:style>
  <w:style w:type="character" w:styleId="CommentReference">
    <w:name w:val="annotation reference"/>
    <w:basedOn w:val="DefaultParagraphFont"/>
    <w:uiPriority w:val="99"/>
    <w:semiHidden/>
    <w:unhideWhenUsed/>
    <w:rsid w:val="00063AE0"/>
    <w:rPr>
      <w:sz w:val="16"/>
      <w:szCs w:val="16"/>
    </w:rPr>
  </w:style>
  <w:style w:type="paragraph" w:styleId="CommentText">
    <w:name w:val="annotation text"/>
    <w:basedOn w:val="Normal"/>
    <w:link w:val="CommentTextChar"/>
    <w:uiPriority w:val="99"/>
    <w:semiHidden/>
    <w:unhideWhenUsed/>
    <w:rsid w:val="00063AE0"/>
    <w:pPr>
      <w:spacing w:line="240" w:lineRule="auto"/>
    </w:pPr>
    <w:rPr>
      <w:sz w:val="20"/>
      <w:szCs w:val="20"/>
    </w:rPr>
  </w:style>
  <w:style w:type="character" w:customStyle="1" w:styleId="CommentTextChar">
    <w:name w:val="Comment Text Char"/>
    <w:basedOn w:val="DefaultParagraphFont"/>
    <w:link w:val="CommentText"/>
    <w:uiPriority w:val="99"/>
    <w:semiHidden/>
    <w:rsid w:val="00063AE0"/>
    <w:rPr>
      <w:sz w:val="20"/>
      <w:szCs w:val="20"/>
    </w:rPr>
  </w:style>
  <w:style w:type="paragraph" w:styleId="CommentSubject">
    <w:name w:val="annotation subject"/>
    <w:basedOn w:val="CommentText"/>
    <w:next w:val="CommentText"/>
    <w:link w:val="CommentSubjectChar"/>
    <w:uiPriority w:val="99"/>
    <w:semiHidden/>
    <w:unhideWhenUsed/>
    <w:rsid w:val="00063AE0"/>
    <w:rPr>
      <w:b/>
      <w:bCs/>
    </w:rPr>
  </w:style>
  <w:style w:type="character" w:customStyle="1" w:styleId="CommentSubjectChar">
    <w:name w:val="Comment Subject Char"/>
    <w:basedOn w:val="CommentTextChar"/>
    <w:link w:val="CommentSubject"/>
    <w:uiPriority w:val="99"/>
    <w:semiHidden/>
    <w:rsid w:val="00063AE0"/>
    <w:rPr>
      <w:b/>
      <w:bCs/>
      <w:sz w:val="20"/>
      <w:szCs w:val="20"/>
    </w:rPr>
  </w:style>
  <w:style w:type="character" w:styleId="FollowedHyperlink">
    <w:name w:val="FollowedHyperlink"/>
    <w:basedOn w:val="DefaultParagraphFont"/>
    <w:uiPriority w:val="99"/>
    <w:semiHidden/>
    <w:unhideWhenUsed/>
    <w:rsid w:val="007202DB"/>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image" Target="media/image13.png"/><Relationship Id="rId38" Type="http://schemas.openxmlformats.org/officeDocument/2006/relationships/hyperlink" Target="http://www.nsu.govt.nz" TargetMode="External"/><Relationship Id="rId2" Type="http://schemas.openxmlformats.org/officeDocument/2006/relationships/customXml" Target="../customXml/item2.xml"/><Relationship Id="rId20" Type="http://schemas.openxmlformats.org/officeDocument/2006/relationships/hyperlink" Target="http://www.nsu.govt.nz"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4.xml"/><Relationship Id="rId37" Type="http://schemas.openxmlformats.org/officeDocument/2006/relationships/hyperlink" Target="https://fetalmedicine.org" TargetMode="External"/><Relationship Id="rId40"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per\OneDrive%20-%20The%20Ministry%20of%20Health\Desktop\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4F25819D-658E-4314-AC48-ACEA8DDC176B}">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68D904BF-6EE8-4677-90B6-27D3BB43248C}">
  <ds:schemaRefs>
    <ds:schemaRef ds:uri="http://schemas.microsoft.com/sharepoint/v3/contenttype/forms"/>
  </ds:schemaRefs>
</ds:datastoreItem>
</file>

<file path=customXml/itemProps4.xml><?xml version="1.0" encoding="utf-8"?>
<ds:datastoreItem xmlns:ds="http://schemas.openxmlformats.org/officeDocument/2006/customXml" ds:itemID="{1059E2E2-40C4-4E59-AE31-BE76DBA19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Template.dotx</Template>
  <TotalTime>204</TotalTime>
  <Pages>81</Pages>
  <Words>14012</Words>
  <Characters>79873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Antenatal Screening for Down Syndrome and Other Conditions: 2019 Monitoring Report</vt:lpstr>
    </vt:vector>
  </TitlesOfParts>
  <Company/>
  <LinksUpToDate>false</LinksUpToDate>
  <CharactersWithSpaces>93698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Screening for Down Syndrome and Other Conditions: 2019 Monitoring Report</dc:title>
  <dc:subject/>
  <dc:creator>National Screening Unit</dc:creator>
  <cp:keywords/>
  <dc:description/>
  <cp:lastModifiedBy>Ministry of Health</cp:lastModifiedBy>
  <cp:revision>81</cp:revision>
  <cp:lastPrinted>2023-05-17T02:35:00Z</cp:lastPrinted>
  <dcterms:created xsi:type="dcterms:W3CDTF">2023-05-10T23:15:00Z</dcterms:created>
  <dcterms:modified xsi:type="dcterms:W3CDTF">2023-05-17T02:35:00Z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