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D1" w:rsidRPr="0028631F" w:rsidRDefault="00027F30" w:rsidP="00027F30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020E12">
        <w:rPr>
          <w:noProof/>
          <w:color w:val="auto"/>
          <w:sz w:val="19"/>
          <w:lang w:eastAsia="en-NZ"/>
        </w:rPr>
        <w:drawing>
          <wp:inline distT="0" distB="0" distL="0" distR="0">
            <wp:extent cx="1447800" cy="571500"/>
            <wp:effectExtent l="0" t="0" r="0" b="0"/>
            <wp:docPr id="1" name="Picture 7" descr="Description: Home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ome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30" w:rsidRDefault="00027F30" w:rsidP="00625954">
      <w:pPr>
        <w:pStyle w:val="Heading1"/>
        <w:spacing w:after="0"/>
        <w:jc w:val="center"/>
        <w:rPr>
          <w:color w:val="auto"/>
        </w:rPr>
      </w:pPr>
    </w:p>
    <w:p w:rsidR="00853680" w:rsidRPr="00921D2C" w:rsidRDefault="002D4A6C" w:rsidP="00D17CC4">
      <w:pPr>
        <w:pStyle w:val="Heading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Guidance</w:t>
      </w:r>
      <w:r w:rsidR="00921D2C" w:rsidRPr="00921D2C">
        <w:rPr>
          <w:color w:val="auto"/>
          <w:sz w:val="26"/>
          <w:szCs w:val="26"/>
        </w:rPr>
        <w:t xml:space="preserve"> on </w:t>
      </w:r>
      <w:r w:rsidR="00853680" w:rsidRPr="00921D2C">
        <w:rPr>
          <w:color w:val="auto"/>
          <w:sz w:val="26"/>
          <w:szCs w:val="26"/>
        </w:rPr>
        <w:t xml:space="preserve">Physical Activity </w:t>
      </w:r>
      <w:r w:rsidR="001E6B94">
        <w:rPr>
          <w:color w:val="auto"/>
          <w:sz w:val="26"/>
          <w:szCs w:val="26"/>
        </w:rPr>
        <w:t>in the Workplace</w:t>
      </w:r>
      <w:r w:rsidR="00453BD0">
        <w:rPr>
          <w:color w:val="auto"/>
          <w:sz w:val="26"/>
          <w:szCs w:val="26"/>
        </w:rPr>
        <w:t xml:space="preserve"> </w:t>
      </w:r>
      <w:r w:rsidR="00921D2C" w:rsidRPr="00921D2C">
        <w:rPr>
          <w:color w:val="auto"/>
          <w:sz w:val="26"/>
          <w:szCs w:val="26"/>
        </w:rPr>
        <w:t>(2013</w:t>
      </w:r>
      <w:r w:rsidR="00853680" w:rsidRPr="00921D2C">
        <w:rPr>
          <w:color w:val="auto"/>
          <w:sz w:val="26"/>
          <w:szCs w:val="26"/>
        </w:rPr>
        <w:t>)</w:t>
      </w:r>
    </w:p>
    <w:p w:rsidR="00F832D3" w:rsidRPr="00C435A1" w:rsidRDefault="00625954" w:rsidP="00AF482E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>Workplace</w:t>
      </w:r>
      <w:r w:rsidR="0028631F" w:rsidRPr="00C435A1">
        <w:rPr>
          <w:color w:val="auto"/>
        </w:rPr>
        <w:t xml:space="preserve"> staff, </w:t>
      </w:r>
      <w:r w:rsidR="00785FCA" w:rsidRPr="00C435A1">
        <w:rPr>
          <w:color w:val="auto"/>
        </w:rPr>
        <w:t>contractors</w:t>
      </w:r>
      <w:r w:rsidR="0028631F" w:rsidRPr="00C435A1">
        <w:rPr>
          <w:color w:val="auto"/>
        </w:rPr>
        <w:t xml:space="preserve">, and visitors </w:t>
      </w:r>
      <w:r w:rsidR="00607EE2">
        <w:rPr>
          <w:color w:val="auto"/>
        </w:rPr>
        <w:t xml:space="preserve">who </w:t>
      </w:r>
      <w:r w:rsidR="002F4EB3">
        <w:rPr>
          <w:color w:val="auto"/>
        </w:rPr>
        <w:t>are</w:t>
      </w:r>
      <w:r w:rsidR="0028631F" w:rsidRPr="00C435A1">
        <w:rPr>
          <w:color w:val="auto"/>
        </w:rPr>
        <w:t xml:space="preserve"> </w:t>
      </w:r>
      <w:r w:rsidR="00607EE2">
        <w:rPr>
          <w:color w:val="auto"/>
        </w:rPr>
        <w:t>able</w:t>
      </w:r>
      <w:r>
        <w:rPr>
          <w:color w:val="auto"/>
        </w:rPr>
        <w:t>,</w:t>
      </w:r>
      <w:r w:rsidR="00607EE2">
        <w:rPr>
          <w:color w:val="auto"/>
        </w:rPr>
        <w:t xml:space="preserve"> are </w:t>
      </w:r>
      <w:r w:rsidR="0028631F" w:rsidRPr="00C435A1">
        <w:rPr>
          <w:color w:val="auto"/>
        </w:rPr>
        <w:t xml:space="preserve">encouraged to be active in as many ways as possible </w:t>
      </w:r>
      <w:r w:rsidR="002F4EB3">
        <w:rPr>
          <w:color w:val="auto"/>
        </w:rPr>
        <w:t>while getting to and from work, and while at work.</w:t>
      </w:r>
    </w:p>
    <w:p w:rsidR="008E3A12" w:rsidRPr="00C435A1" w:rsidRDefault="008E3A12" w:rsidP="00AF482E">
      <w:pPr>
        <w:shd w:val="clear" w:color="auto" w:fill="FFFFFF"/>
        <w:jc w:val="both"/>
        <w:rPr>
          <w:color w:val="auto"/>
        </w:rPr>
      </w:pPr>
    </w:p>
    <w:p w:rsidR="008E3A12" w:rsidRPr="008E3A12" w:rsidRDefault="008E3A12" w:rsidP="00AF482E">
      <w:pPr>
        <w:shd w:val="clear" w:color="auto" w:fill="FFFFFF"/>
        <w:jc w:val="both"/>
        <w:rPr>
          <w:b/>
          <w:color w:val="000000"/>
        </w:rPr>
      </w:pPr>
      <w:r w:rsidRPr="00C435A1">
        <w:rPr>
          <w:b/>
          <w:color w:val="auto"/>
        </w:rPr>
        <w:t xml:space="preserve">Active transport to and from </w:t>
      </w:r>
      <w:r>
        <w:rPr>
          <w:b/>
          <w:color w:val="000000"/>
        </w:rPr>
        <w:t>work</w:t>
      </w:r>
    </w:p>
    <w:p w:rsidR="0028631F" w:rsidRPr="00E85716" w:rsidRDefault="0028631F" w:rsidP="0028631F">
      <w:pPr>
        <w:shd w:val="clear" w:color="auto" w:fill="FFFFFF"/>
        <w:jc w:val="both"/>
        <w:rPr>
          <w:rFonts w:cs="Arial"/>
          <w:color w:val="000000"/>
          <w:szCs w:val="22"/>
          <w:lang w:eastAsia="en-NZ"/>
        </w:rPr>
      </w:pPr>
    </w:p>
    <w:p w:rsidR="0054238A" w:rsidRPr="0028631F" w:rsidRDefault="000A2A75" w:rsidP="0054238A">
      <w:pPr>
        <w:shd w:val="clear" w:color="auto" w:fill="FFFFFF"/>
        <w:spacing w:after="120"/>
        <w:jc w:val="both"/>
        <w:rPr>
          <w:rFonts w:cs="Arial"/>
          <w:color w:val="auto"/>
          <w:szCs w:val="22"/>
          <w:lang w:eastAsia="en-NZ"/>
        </w:rPr>
      </w:pPr>
      <w:r>
        <w:rPr>
          <w:rFonts w:cs="Arial"/>
          <w:color w:val="auto"/>
          <w:szCs w:val="22"/>
          <w:lang w:eastAsia="en-NZ"/>
        </w:rPr>
        <w:t>Staff</w:t>
      </w:r>
      <w:r w:rsidR="0054238A" w:rsidRPr="0028631F">
        <w:rPr>
          <w:rFonts w:cs="Arial"/>
          <w:color w:val="auto"/>
          <w:szCs w:val="22"/>
          <w:lang w:eastAsia="en-NZ"/>
        </w:rPr>
        <w:t xml:space="preserve"> who use active transport</w:t>
      </w:r>
      <w:r w:rsidR="001E6B94">
        <w:rPr>
          <w:rFonts w:cs="Arial"/>
          <w:color w:val="auto"/>
          <w:szCs w:val="22"/>
          <w:lang w:eastAsia="en-NZ"/>
        </w:rPr>
        <w:t xml:space="preserve"> (</w:t>
      </w:r>
      <w:proofErr w:type="spellStart"/>
      <w:r w:rsidR="001E6B94">
        <w:rPr>
          <w:rFonts w:cs="Arial"/>
          <w:color w:val="auto"/>
          <w:szCs w:val="22"/>
          <w:lang w:eastAsia="en-NZ"/>
        </w:rPr>
        <w:t>i</w:t>
      </w:r>
      <w:r w:rsidR="004C7959">
        <w:rPr>
          <w:rFonts w:cs="Arial"/>
          <w:color w:val="auto"/>
          <w:szCs w:val="22"/>
          <w:lang w:eastAsia="en-NZ"/>
        </w:rPr>
        <w:t>e</w:t>
      </w:r>
      <w:proofErr w:type="spellEnd"/>
      <w:r w:rsidR="001E6B94">
        <w:rPr>
          <w:rFonts w:cs="Arial"/>
          <w:color w:val="auto"/>
          <w:szCs w:val="22"/>
          <w:lang w:eastAsia="en-NZ"/>
        </w:rPr>
        <w:t>,</w:t>
      </w:r>
      <w:r w:rsidR="004C7959">
        <w:rPr>
          <w:rFonts w:cs="Arial"/>
          <w:color w:val="auto"/>
          <w:szCs w:val="22"/>
          <w:lang w:eastAsia="en-NZ"/>
        </w:rPr>
        <w:t xml:space="preserve"> cycle or walk) </w:t>
      </w:r>
      <w:r w:rsidR="00AF482E">
        <w:rPr>
          <w:rFonts w:cs="Arial"/>
          <w:color w:val="auto"/>
          <w:szCs w:val="22"/>
          <w:lang w:eastAsia="en-NZ"/>
        </w:rPr>
        <w:t xml:space="preserve">in full or </w:t>
      </w:r>
      <w:r>
        <w:rPr>
          <w:rFonts w:cs="Arial"/>
          <w:color w:val="auto"/>
          <w:szCs w:val="22"/>
          <w:lang w:eastAsia="en-NZ"/>
        </w:rPr>
        <w:t xml:space="preserve">in </w:t>
      </w:r>
      <w:r w:rsidR="00AF482E">
        <w:rPr>
          <w:rFonts w:cs="Arial"/>
          <w:color w:val="auto"/>
          <w:szCs w:val="22"/>
          <w:lang w:eastAsia="en-NZ"/>
        </w:rPr>
        <w:t xml:space="preserve">part </w:t>
      </w:r>
      <w:r w:rsidR="0054238A" w:rsidRPr="0028631F">
        <w:rPr>
          <w:rFonts w:cs="Arial"/>
          <w:color w:val="auto"/>
          <w:szCs w:val="22"/>
          <w:lang w:eastAsia="en-NZ"/>
        </w:rPr>
        <w:t>to get to</w:t>
      </w:r>
      <w:r w:rsidR="008E3A12">
        <w:rPr>
          <w:rFonts w:cs="Arial"/>
          <w:color w:val="auto"/>
          <w:szCs w:val="22"/>
          <w:lang w:eastAsia="en-NZ"/>
        </w:rPr>
        <w:t xml:space="preserve"> and from </w:t>
      </w:r>
      <w:r w:rsidR="0054238A" w:rsidRPr="0028631F">
        <w:rPr>
          <w:rFonts w:cs="Arial"/>
          <w:color w:val="auto"/>
          <w:szCs w:val="22"/>
          <w:lang w:eastAsia="en-NZ"/>
        </w:rPr>
        <w:t>work:</w:t>
      </w:r>
    </w:p>
    <w:p w:rsidR="0054238A" w:rsidRPr="0028631F" w:rsidRDefault="0054238A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auto"/>
          <w:szCs w:val="22"/>
          <w:lang w:eastAsia="en-NZ"/>
        </w:rPr>
      </w:pPr>
      <w:r w:rsidRPr="0028631F">
        <w:rPr>
          <w:rFonts w:cs="Arial"/>
          <w:color w:val="auto"/>
          <w:szCs w:val="22"/>
          <w:lang w:eastAsia="en-NZ"/>
        </w:rPr>
        <w:t>take fewer si</w:t>
      </w:r>
      <w:r w:rsidR="007F24B3">
        <w:rPr>
          <w:rFonts w:cs="Arial"/>
          <w:color w:val="auto"/>
          <w:szCs w:val="22"/>
          <w:lang w:eastAsia="en-NZ"/>
        </w:rPr>
        <w:t>ck days and have better health</w:t>
      </w:r>
    </w:p>
    <w:p w:rsidR="0054238A" w:rsidRPr="0028631F" w:rsidRDefault="0054238A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auto"/>
          <w:szCs w:val="22"/>
          <w:lang w:eastAsia="en-NZ"/>
        </w:rPr>
      </w:pPr>
      <w:r w:rsidRPr="0028631F">
        <w:rPr>
          <w:rFonts w:cs="Arial"/>
          <w:color w:val="auto"/>
          <w:szCs w:val="22"/>
          <w:lang w:eastAsia="en-NZ"/>
        </w:rPr>
        <w:t>are more likely to arrive on time as they avoid traffic cong</w:t>
      </w:r>
      <w:r w:rsidR="007F24B3">
        <w:rPr>
          <w:rFonts w:cs="Arial"/>
          <w:color w:val="auto"/>
          <w:szCs w:val="22"/>
          <w:lang w:eastAsia="en-NZ"/>
        </w:rPr>
        <w:t>estion and delayed buses/trains</w:t>
      </w:r>
    </w:p>
    <w:p w:rsidR="0054238A" w:rsidRPr="0028631F" w:rsidRDefault="0054238A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auto"/>
          <w:szCs w:val="22"/>
          <w:lang w:eastAsia="en-NZ"/>
        </w:rPr>
      </w:pPr>
      <w:r w:rsidRPr="0028631F">
        <w:rPr>
          <w:rFonts w:cs="Arial"/>
          <w:color w:val="auto"/>
          <w:szCs w:val="22"/>
          <w:lang w:eastAsia="en-NZ"/>
        </w:rPr>
        <w:t xml:space="preserve">are more likely to be alert </w:t>
      </w:r>
      <w:r w:rsidR="007F24B3">
        <w:rPr>
          <w:rFonts w:cs="Arial"/>
          <w:color w:val="auto"/>
          <w:szCs w:val="22"/>
          <w:lang w:eastAsia="en-NZ"/>
        </w:rPr>
        <w:t>when they get to work</w:t>
      </w:r>
    </w:p>
    <w:p w:rsidR="0054238A" w:rsidRPr="0028631F" w:rsidRDefault="0054238A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auto"/>
          <w:szCs w:val="22"/>
          <w:lang w:eastAsia="en-NZ"/>
        </w:rPr>
      </w:pPr>
      <w:r w:rsidRPr="0028631F">
        <w:rPr>
          <w:color w:val="auto"/>
        </w:rPr>
        <w:t xml:space="preserve">are more likely to </w:t>
      </w:r>
      <w:r w:rsidR="007F24B3">
        <w:rPr>
          <w:color w:val="auto"/>
        </w:rPr>
        <w:t>have increased job satisfaction</w:t>
      </w:r>
    </w:p>
    <w:p w:rsidR="0054238A" w:rsidRDefault="0054238A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auto"/>
          <w:szCs w:val="22"/>
          <w:lang w:eastAsia="en-NZ"/>
        </w:rPr>
      </w:pPr>
      <w:proofErr w:type="gramStart"/>
      <w:r w:rsidRPr="0028631F">
        <w:rPr>
          <w:rFonts w:cs="Arial"/>
          <w:color w:val="auto"/>
          <w:szCs w:val="22"/>
          <w:lang w:eastAsia="en-NZ"/>
        </w:rPr>
        <w:t>are</w:t>
      </w:r>
      <w:proofErr w:type="gramEnd"/>
      <w:r w:rsidRPr="0028631F">
        <w:rPr>
          <w:rFonts w:cs="Arial"/>
          <w:color w:val="auto"/>
          <w:szCs w:val="22"/>
          <w:lang w:eastAsia="en-NZ"/>
        </w:rPr>
        <w:t xml:space="preserve"> more cost effective for the </w:t>
      </w:r>
      <w:r w:rsidR="00625954">
        <w:rPr>
          <w:rFonts w:cs="Arial"/>
          <w:color w:val="auto"/>
          <w:szCs w:val="22"/>
          <w:lang w:eastAsia="en-NZ"/>
        </w:rPr>
        <w:t>workplace</w:t>
      </w:r>
      <w:r w:rsidR="000A2A75">
        <w:rPr>
          <w:rFonts w:cs="Arial"/>
          <w:color w:val="auto"/>
          <w:szCs w:val="22"/>
          <w:lang w:eastAsia="en-NZ"/>
        </w:rPr>
        <w:t xml:space="preserve"> (Vitality Works 2012)</w:t>
      </w:r>
      <w:r w:rsidRPr="0028631F">
        <w:rPr>
          <w:rFonts w:cs="Arial"/>
          <w:color w:val="auto"/>
          <w:szCs w:val="22"/>
          <w:lang w:eastAsia="en-NZ"/>
        </w:rPr>
        <w:t xml:space="preserve">. </w:t>
      </w:r>
    </w:p>
    <w:p w:rsidR="0028631F" w:rsidRPr="008E3A12" w:rsidRDefault="0028631F" w:rsidP="0028631F">
      <w:pPr>
        <w:jc w:val="both"/>
        <w:rPr>
          <w:color w:val="auto"/>
        </w:rPr>
      </w:pPr>
    </w:p>
    <w:p w:rsidR="008E3A12" w:rsidRPr="008E3A12" w:rsidRDefault="00625954" w:rsidP="008E3A12">
      <w:pPr>
        <w:spacing w:after="120"/>
        <w:jc w:val="both"/>
        <w:rPr>
          <w:color w:val="auto"/>
        </w:rPr>
      </w:pPr>
      <w:r>
        <w:rPr>
          <w:color w:val="auto"/>
        </w:rPr>
        <w:t>W</w:t>
      </w:r>
      <w:r w:rsidR="007614D8">
        <w:rPr>
          <w:color w:val="auto"/>
        </w:rPr>
        <w:t>here possible, w</w:t>
      </w:r>
      <w:r>
        <w:rPr>
          <w:color w:val="auto"/>
        </w:rPr>
        <w:t>orkplaces should</w:t>
      </w:r>
      <w:r w:rsidR="008E3A12">
        <w:rPr>
          <w:color w:val="auto"/>
        </w:rPr>
        <w:t>:</w:t>
      </w:r>
    </w:p>
    <w:p w:rsidR="008E3A12" w:rsidRPr="00E85716" w:rsidRDefault="008E3A12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000000"/>
          <w:szCs w:val="22"/>
          <w:lang w:eastAsia="en-NZ"/>
        </w:rPr>
      </w:pPr>
      <w:r w:rsidRPr="0028631F">
        <w:rPr>
          <w:rFonts w:cs="Arial"/>
          <w:color w:val="auto"/>
          <w:szCs w:val="22"/>
          <w:lang w:eastAsia="en-NZ"/>
        </w:rPr>
        <w:t xml:space="preserve">promote and encourage the use of </w:t>
      </w:r>
      <w:r>
        <w:rPr>
          <w:rFonts w:cs="Arial"/>
          <w:color w:val="auto"/>
          <w:szCs w:val="22"/>
          <w:lang w:eastAsia="en-NZ"/>
        </w:rPr>
        <w:t xml:space="preserve">active </w:t>
      </w:r>
      <w:r w:rsidRPr="0028631F">
        <w:rPr>
          <w:rFonts w:cs="Arial"/>
          <w:color w:val="auto"/>
          <w:szCs w:val="22"/>
          <w:lang w:eastAsia="en-NZ"/>
        </w:rPr>
        <w:t xml:space="preserve">transport </w:t>
      </w:r>
      <w:r>
        <w:rPr>
          <w:rFonts w:cs="Arial"/>
          <w:color w:val="auto"/>
          <w:szCs w:val="22"/>
          <w:lang w:eastAsia="en-NZ"/>
        </w:rPr>
        <w:t xml:space="preserve">to get to </w:t>
      </w:r>
      <w:r w:rsidR="00C435A1">
        <w:rPr>
          <w:rFonts w:cs="Arial"/>
          <w:color w:val="auto"/>
          <w:szCs w:val="22"/>
          <w:lang w:eastAsia="en-NZ"/>
        </w:rPr>
        <w:t xml:space="preserve">and from </w:t>
      </w:r>
      <w:r>
        <w:rPr>
          <w:rFonts w:cs="Arial"/>
          <w:color w:val="auto"/>
          <w:szCs w:val="22"/>
          <w:lang w:eastAsia="en-NZ"/>
        </w:rPr>
        <w:t>work</w:t>
      </w:r>
    </w:p>
    <w:p w:rsidR="0048460E" w:rsidRPr="00674785" w:rsidRDefault="0048460E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000000"/>
          <w:szCs w:val="22"/>
          <w:lang w:eastAsia="en-NZ"/>
        </w:rPr>
      </w:pPr>
      <w:r w:rsidRPr="00674785">
        <w:rPr>
          <w:rFonts w:cs="Arial"/>
          <w:color w:val="000000"/>
          <w:szCs w:val="22"/>
          <w:lang w:eastAsia="en-NZ"/>
        </w:rPr>
        <w:t xml:space="preserve">provide adequate changing and showering facilities at </w:t>
      </w:r>
      <w:r w:rsidR="0053197C">
        <w:rPr>
          <w:rFonts w:cs="Arial"/>
          <w:color w:val="000000"/>
          <w:szCs w:val="22"/>
          <w:lang w:eastAsia="en-NZ"/>
        </w:rPr>
        <w:t xml:space="preserve">all </w:t>
      </w:r>
      <w:r w:rsidR="00625954">
        <w:rPr>
          <w:rFonts w:cs="Arial"/>
          <w:color w:val="000000"/>
          <w:szCs w:val="22"/>
          <w:lang w:eastAsia="en-NZ"/>
        </w:rPr>
        <w:t>work</w:t>
      </w:r>
      <w:r w:rsidRPr="00674785">
        <w:rPr>
          <w:rFonts w:cs="Arial"/>
          <w:color w:val="000000"/>
          <w:szCs w:val="22"/>
          <w:lang w:eastAsia="en-NZ"/>
        </w:rPr>
        <w:t xml:space="preserve"> premises </w:t>
      </w:r>
    </w:p>
    <w:p w:rsidR="00607EE2" w:rsidRDefault="00607EE2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000000"/>
          <w:szCs w:val="22"/>
          <w:lang w:eastAsia="en-NZ"/>
        </w:rPr>
      </w:pPr>
      <w:r w:rsidRPr="00674785">
        <w:rPr>
          <w:rFonts w:cs="Arial"/>
          <w:color w:val="000000"/>
          <w:szCs w:val="22"/>
          <w:lang w:eastAsia="en-NZ"/>
        </w:rPr>
        <w:t>provide adequate storage</w:t>
      </w:r>
      <w:r>
        <w:rPr>
          <w:rFonts w:cs="Arial"/>
          <w:color w:val="000000"/>
          <w:szCs w:val="22"/>
          <w:lang w:eastAsia="en-NZ"/>
        </w:rPr>
        <w:t>, lockers</w:t>
      </w:r>
      <w:r w:rsidRPr="00674785">
        <w:rPr>
          <w:rFonts w:cs="Arial"/>
          <w:color w:val="000000"/>
          <w:szCs w:val="22"/>
          <w:lang w:eastAsia="en-NZ"/>
        </w:rPr>
        <w:t xml:space="preserve"> and </w:t>
      </w:r>
      <w:r>
        <w:rPr>
          <w:rFonts w:cs="Arial"/>
          <w:color w:val="000000"/>
          <w:szCs w:val="22"/>
          <w:lang w:eastAsia="en-NZ"/>
        </w:rPr>
        <w:t>drying facilities</w:t>
      </w:r>
      <w:r w:rsidRPr="00674785">
        <w:rPr>
          <w:rFonts w:cs="Arial"/>
          <w:color w:val="000000"/>
          <w:szCs w:val="22"/>
          <w:lang w:eastAsia="en-NZ"/>
        </w:rPr>
        <w:t xml:space="preserve"> for sport and wet weather clothing</w:t>
      </w:r>
      <w:r>
        <w:rPr>
          <w:rFonts w:cs="Arial"/>
          <w:color w:val="000000"/>
          <w:szCs w:val="22"/>
          <w:lang w:eastAsia="en-NZ"/>
        </w:rPr>
        <w:t xml:space="preserve"> </w:t>
      </w:r>
    </w:p>
    <w:p w:rsidR="008E3A12" w:rsidRPr="00E85716" w:rsidRDefault="008E3A12" w:rsidP="007E06EF">
      <w:pPr>
        <w:pStyle w:val="ListParagraph"/>
        <w:numPr>
          <w:ilvl w:val="0"/>
          <w:numId w:val="2"/>
        </w:numPr>
        <w:ind w:left="567" w:hanging="567"/>
        <w:jc w:val="both"/>
        <w:rPr>
          <w:rFonts w:cs="Arial"/>
          <w:color w:val="000000"/>
          <w:szCs w:val="22"/>
          <w:lang w:eastAsia="en-NZ"/>
        </w:rPr>
      </w:pPr>
      <w:proofErr w:type="gramStart"/>
      <w:r w:rsidRPr="00E85716">
        <w:rPr>
          <w:rFonts w:cs="Arial"/>
          <w:color w:val="000000"/>
          <w:szCs w:val="22"/>
          <w:lang w:eastAsia="en-NZ"/>
        </w:rPr>
        <w:t>provide</w:t>
      </w:r>
      <w:proofErr w:type="gramEnd"/>
      <w:r w:rsidRPr="00E85716">
        <w:rPr>
          <w:rFonts w:cs="Arial"/>
          <w:color w:val="000000"/>
          <w:szCs w:val="22"/>
          <w:lang w:eastAsia="en-NZ"/>
        </w:rPr>
        <w:t xml:space="preserve"> sufficient secure bike parking at each work site</w:t>
      </w:r>
      <w:r w:rsidR="00C06B45">
        <w:rPr>
          <w:rFonts w:cs="Arial"/>
          <w:color w:val="000000"/>
          <w:szCs w:val="22"/>
          <w:lang w:eastAsia="en-NZ"/>
        </w:rPr>
        <w:t>.</w:t>
      </w:r>
      <w:r w:rsidRPr="00E85716">
        <w:rPr>
          <w:rFonts w:cs="Arial"/>
          <w:color w:val="000000"/>
          <w:szCs w:val="22"/>
          <w:lang w:eastAsia="en-NZ"/>
        </w:rPr>
        <w:t xml:space="preserve"> </w:t>
      </w:r>
    </w:p>
    <w:p w:rsidR="008E3A12" w:rsidRDefault="008E3A12" w:rsidP="008E3A12">
      <w:pPr>
        <w:shd w:val="clear" w:color="auto" w:fill="FFFFFF"/>
        <w:jc w:val="both"/>
        <w:rPr>
          <w:rFonts w:cs="Arial"/>
          <w:color w:val="auto"/>
          <w:szCs w:val="22"/>
          <w:lang w:eastAsia="en-NZ"/>
        </w:rPr>
      </w:pPr>
    </w:p>
    <w:p w:rsidR="008E3A12" w:rsidRPr="008E3A12" w:rsidRDefault="008E3A12" w:rsidP="008E3A12">
      <w:pPr>
        <w:shd w:val="clear" w:color="auto" w:fill="FFFFFF"/>
        <w:jc w:val="both"/>
        <w:rPr>
          <w:rFonts w:cs="Arial"/>
          <w:b/>
          <w:color w:val="auto"/>
          <w:szCs w:val="22"/>
          <w:lang w:eastAsia="en-NZ"/>
        </w:rPr>
      </w:pPr>
      <w:r w:rsidRPr="008E3A12">
        <w:rPr>
          <w:rFonts w:cs="Arial"/>
          <w:b/>
          <w:color w:val="auto"/>
          <w:szCs w:val="22"/>
          <w:lang w:eastAsia="en-NZ"/>
        </w:rPr>
        <w:t>Physical activity at work</w:t>
      </w:r>
    </w:p>
    <w:p w:rsidR="008E3A12" w:rsidRPr="0028631F" w:rsidRDefault="008E3A12" w:rsidP="008E3A12">
      <w:pPr>
        <w:shd w:val="clear" w:color="auto" w:fill="FFFFFF"/>
        <w:ind w:left="1440"/>
        <w:jc w:val="both"/>
        <w:rPr>
          <w:rFonts w:cs="Arial"/>
          <w:color w:val="auto"/>
          <w:szCs w:val="22"/>
          <w:lang w:eastAsia="en-NZ"/>
        </w:rPr>
      </w:pPr>
    </w:p>
    <w:p w:rsidR="002D4A6C" w:rsidRDefault="002D4A6C" w:rsidP="002D4A6C">
      <w:pPr>
        <w:shd w:val="clear" w:color="auto" w:fill="FFFFFF"/>
        <w:jc w:val="both"/>
        <w:rPr>
          <w:color w:val="000000"/>
        </w:rPr>
      </w:pPr>
      <w:r w:rsidRPr="00E85716">
        <w:rPr>
          <w:color w:val="000000"/>
        </w:rPr>
        <w:t>There are numerous reasons for being active at work including better overall health, better self-esteem, more energy and productivity</w:t>
      </w:r>
      <w:r>
        <w:rPr>
          <w:color w:val="000000"/>
        </w:rPr>
        <w:t>,</w:t>
      </w:r>
      <w:r w:rsidRPr="00E85716">
        <w:rPr>
          <w:color w:val="000000"/>
        </w:rPr>
        <w:t xml:space="preserve"> and better weight management</w:t>
      </w:r>
      <w:r>
        <w:rPr>
          <w:color w:val="000000"/>
        </w:rPr>
        <w:t xml:space="preserve"> (Ministry of Health 2012)</w:t>
      </w:r>
      <w:r w:rsidRPr="00E85716">
        <w:rPr>
          <w:color w:val="000000"/>
        </w:rPr>
        <w:t xml:space="preserve">. </w:t>
      </w:r>
    </w:p>
    <w:p w:rsidR="002D4A6C" w:rsidRDefault="002D4A6C" w:rsidP="008E3A12">
      <w:pPr>
        <w:shd w:val="clear" w:color="auto" w:fill="FFFFFF"/>
        <w:jc w:val="both"/>
        <w:rPr>
          <w:color w:val="auto"/>
        </w:rPr>
      </w:pPr>
    </w:p>
    <w:p w:rsidR="002D4A6C" w:rsidRPr="00E85716" w:rsidRDefault="002D4A6C" w:rsidP="002D4A6C">
      <w:pPr>
        <w:shd w:val="clear" w:color="auto" w:fill="FFFFFF"/>
        <w:jc w:val="both"/>
        <w:rPr>
          <w:color w:val="000000"/>
        </w:rPr>
      </w:pPr>
      <w:r w:rsidRPr="00AF482E">
        <w:rPr>
          <w:rFonts w:cs="Arial"/>
          <w:color w:val="auto"/>
          <w:szCs w:val="22"/>
          <w:lang w:eastAsia="en-NZ"/>
        </w:rPr>
        <w:t xml:space="preserve">Research highlights a link between an active workforce and cost saving outcomes, such as reduced absenteeism, reduced </w:t>
      </w:r>
      <w:r>
        <w:rPr>
          <w:rFonts w:cs="Arial"/>
          <w:color w:val="auto"/>
          <w:szCs w:val="22"/>
          <w:lang w:eastAsia="en-NZ"/>
        </w:rPr>
        <w:t xml:space="preserve">staff </w:t>
      </w:r>
      <w:r w:rsidRPr="00AF482E">
        <w:rPr>
          <w:rFonts w:cs="Arial"/>
          <w:color w:val="auto"/>
          <w:szCs w:val="22"/>
          <w:lang w:eastAsia="en-NZ"/>
        </w:rPr>
        <w:t>turnover, and improved productivity</w:t>
      </w:r>
      <w:r>
        <w:rPr>
          <w:rFonts w:cs="Arial"/>
          <w:color w:val="auto"/>
          <w:szCs w:val="22"/>
          <w:lang w:eastAsia="en-NZ"/>
        </w:rPr>
        <w:t xml:space="preserve"> (Commonwealth Fund 2012; </w:t>
      </w:r>
      <w:proofErr w:type="spellStart"/>
      <w:r>
        <w:rPr>
          <w:rFonts w:cs="Arial"/>
          <w:color w:val="auto"/>
          <w:szCs w:val="22"/>
          <w:lang w:eastAsia="en-NZ"/>
        </w:rPr>
        <w:t>Workwell</w:t>
      </w:r>
      <w:proofErr w:type="spellEnd"/>
      <w:r>
        <w:rPr>
          <w:rFonts w:cs="Arial"/>
          <w:color w:val="auto"/>
          <w:szCs w:val="22"/>
          <w:lang w:eastAsia="en-NZ"/>
        </w:rPr>
        <w:t xml:space="preserve"> 2012)</w:t>
      </w:r>
      <w:r w:rsidRPr="00AF482E">
        <w:rPr>
          <w:rFonts w:cs="Arial"/>
          <w:color w:val="auto"/>
          <w:szCs w:val="22"/>
          <w:lang w:eastAsia="en-NZ"/>
        </w:rPr>
        <w:t>.</w:t>
      </w:r>
      <w:r>
        <w:rPr>
          <w:rFonts w:cs="Arial"/>
          <w:color w:val="auto"/>
          <w:szCs w:val="22"/>
          <w:lang w:eastAsia="en-NZ"/>
        </w:rPr>
        <w:t xml:space="preserve"> </w:t>
      </w:r>
    </w:p>
    <w:p w:rsidR="002D4A6C" w:rsidRDefault="002D4A6C" w:rsidP="008E3A12">
      <w:pPr>
        <w:shd w:val="clear" w:color="auto" w:fill="FFFFFF"/>
        <w:jc w:val="both"/>
        <w:rPr>
          <w:color w:val="auto"/>
        </w:rPr>
      </w:pPr>
    </w:p>
    <w:p w:rsidR="008E3A12" w:rsidRPr="00E85716" w:rsidRDefault="00C435A1" w:rsidP="008E3A12">
      <w:pPr>
        <w:shd w:val="clear" w:color="auto" w:fill="FFFFFF"/>
        <w:jc w:val="both"/>
        <w:rPr>
          <w:color w:val="000000"/>
        </w:rPr>
      </w:pPr>
      <w:r>
        <w:rPr>
          <w:color w:val="auto"/>
        </w:rPr>
        <w:t>During their working day, s</w:t>
      </w:r>
      <w:r w:rsidR="008E3A12">
        <w:rPr>
          <w:color w:val="auto"/>
        </w:rPr>
        <w:t>taff should be encouraged to be as active as possible</w:t>
      </w:r>
      <w:r w:rsidR="008E3A12" w:rsidRPr="00AF482E">
        <w:rPr>
          <w:color w:val="auto"/>
        </w:rPr>
        <w:t xml:space="preserve">, and reduce their </w:t>
      </w:r>
      <w:r w:rsidR="008E3A12" w:rsidRPr="00E85716">
        <w:rPr>
          <w:color w:val="000000"/>
        </w:rPr>
        <w:t>time being sedentary. S</w:t>
      </w:r>
      <w:r w:rsidR="008E3A12">
        <w:rPr>
          <w:rFonts w:cs="Arial"/>
          <w:color w:val="auto"/>
          <w:szCs w:val="22"/>
          <w:lang w:eastAsia="en-NZ"/>
        </w:rPr>
        <w:t xml:space="preserve">edentary behaviour, such as sitting at the computer for long periods of time without a break, is associated with </w:t>
      </w:r>
      <w:r w:rsidR="003B0538">
        <w:rPr>
          <w:rFonts w:cs="Arial"/>
          <w:color w:val="auto"/>
          <w:szCs w:val="22"/>
          <w:lang w:eastAsia="en-NZ"/>
        </w:rPr>
        <w:t>many</w:t>
      </w:r>
      <w:r w:rsidR="008E3A12">
        <w:rPr>
          <w:rFonts w:cs="Arial"/>
          <w:color w:val="auto"/>
          <w:szCs w:val="22"/>
          <w:lang w:eastAsia="en-NZ"/>
        </w:rPr>
        <w:t xml:space="preserve"> long term conditions</w:t>
      </w:r>
      <w:r w:rsidR="0053197C">
        <w:rPr>
          <w:rFonts w:cs="Arial"/>
          <w:color w:val="auto"/>
          <w:szCs w:val="22"/>
          <w:lang w:eastAsia="en-NZ"/>
        </w:rPr>
        <w:t xml:space="preserve"> such as obesity, Type 2 diabetes and cardiovascular disease</w:t>
      </w:r>
      <w:r w:rsidR="008E3A12">
        <w:rPr>
          <w:rFonts w:cs="Arial"/>
          <w:color w:val="auto"/>
          <w:szCs w:val="22"/>
          <w:lang w:eastAsia="en-NZ"/>
        </w:rPr>
        <w:t>, regardless of whether an individual is physically active or not</w:t>
      </w:r>
      <w:r w:rsidR="000A2A75">
        <w:rPr>
          <w:rFonts w:cs="Arial"/>
          <w:color w:val="auto"/>
          <w:szCs w:val="22"/>
          <w:lang w:eastAsia="en-NZ"/>
        </w:rPr>
        <w:t xml:space="preserve"> (</w:t>
      </w:r>
      <w:r w:rsidR="00C06B45">
        <w:rPr>
          <w:rFonts w:cs="Arial"/>
          <w:color w:val="auto"/>
          <w:szCs w:val="22"/>
          <w:lang w:eastAsia="en-NZ"/>
        </w:rPr>
        <w:t>Schofield G et al.</w:t>
      </w:r>
      <w:r w:rsidR="000A2A75">
        <w:rPr>
          <w:rFonts w:cs="Arial"/>
          <w:color w:val="auto"/>
          <w:szCs w:val="22"/>
          <w:lang w:eastAsia="en-NZ"/>
        </w:rPr>
        <w:t xml:space="preserve"> 2009)</w:t>
      </w:r>
      <w:r w:rsidR="008E3A12">
        <w:rPr>
          <w:rFonts w:cs="Arial"/>
          <w:color w:val="auto"/>
          <w:szCs w:val="22"/>
          <w:lang w:eastAsia="en-NZ"/>
        </w:rPr>
        <w:t xml:space="preserve">. </w:t>
      </w:r>
    </w:p>
    <w:p w:rsidR="008E3A12" w:rsidRDefault="008E3A12" w:rsidP="00674785">
      <w:pPr>
        <w:shd w:val="clear" w:color="auto" w:fill="FFFFFF"/>
        <w:jc w:val="both"/>
        <w:rPr>
          <w:rFonts w:cs="Arial"/>
          <w:color w:val="000000"/>
          <w:szCs w:val="22"/>
          <w:lang w:eastAsia="en-NZ"/>
        </w:rPr>
      </w:pPr>
    </w:p>
    <w:p w:rsidR="00AF482E" w:rsidRDefault="00625954" w:rsidP="00AF482E">
      <w:pPr>
        <w:shd w:val="clear" w:color="auto" w:fill="FFFFFF"/>
        <w:spacing w:after="120"/>
        <w:jc w:val="both"/>
        <w:rPr>
          <w:rFonts w:cs="Arial"/>
          <w:color w:val="000000"/>
          <w:szCs w:val="22"/>
          <w:lang w:eastAsia="en-NZ"/>
        </w:rPr>
      </w:pPr>
      <w:r>
        <w:rPr>
          <w:rFonts w:cs="Arial"/>
          <w:color w:val="000000"/>
          <w:szCs w:val="22"/>
          <w:lang w:eastAsia="en-NZ"/>
        </w:rPr>
        <w:t>Workplaces can</w:t>
      </w:r>
      <w:r w:rsidR="00AF482E" w:rsidRPr="00E85716">
        <w:rPr>
          <w:rFonts w:cs="Arial"/>
          <w:color w:val="000000"/>
          <w:szCs w:val="22"/>
          <w:lang w:eastAsia="en-NZ"/>
        </w:rPr>
        <w:t xml:space="preserve"> </w:t>
      </w:r>
      <w:r w:rsidR="008E3A12">
        <w:rPr>
          <w:rFonts w:cs="Arial"/>
          <w:color w:val="000000"/>
          <w:szCs w:val="22"/>
          <w:lang w:eastAsia="en-NZ"/>
        </w:rPr>
        <w:t>encourage staff to</w:t>
      </w:r>
      <w:r w:rsidR="00AF482E" w:rsidRPr="00E85716">
        <w:rPr>
          <w:rFonts w:cs="Arial"/>
          <w:color w:val="000000"/>
          <w:szCs w:val="22"/>
          <w:lang w:eastAsia="en-NZ"/>
        </w:rPr>
        <w:t>:</w:t>
      </w:r>
    </w:p>
    <w:p w:rsidR="008E3A12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>
        <w:rPr>
          <w:color w:val="auto"/>
        </w:rPr>
        <w:t>use stairs rather than lifts</w:t>
      </w:r>
    </w:p>
    <w:p w:rsidR="008E3A12" w:rsidRPr="0028631F" w:rsidRDefault="008E3A12" w:rsidP="007E06EF">
      <w:pPr>
        <w:pStyle w:val="ListParagraph"/>
        <w:numPr>
          <w:ilvl w:val="1"/>
          <w:numId w:val="20"/>
        </w:numPr>
        <w:ind w:left="993" w:hanging="426"/>
        <w:jc w:val="both"/>
        <w:rPr>
          <w:color w:val="auto"/>
        </w:rPr>
      </w:pPr>
      <w:r>
        <w:rPr>
          <w:color w:val="auto"/>
        </w:rPr>
        <w:t>signs such as</w:t>
      </w:r>
      <w:r w:rsidRPr="0028631F">
        <w:rPr>
          <w:color w:val="auto"/>
        </w:rPr>
        <w:t xml:space="preserve"> </w:t>
      </w:r>
      <w:r w:rsidR="001E6B94">
        <w:rPr>
          <w:color w:val="auto"/>
        </w:rPr>
        <w:t>‘</w:t>
      </w:r>
      <w:r w:rsidRPr="0028631F">
        <w:rPr>
          <w:color w:val="auto"/>
        </w:rPr>
        <w:t>there are health benefits from taking the stairs</w:t>
      </w:r>
      <w:r w:rsidR="001E6B94">
        <w:rPr>
          <w:color w:val="auto"/>
        </w:rPr>
        <w:t>’</w:t>
      </w:r>
      <w:r>
        <w:rPr>
          <w:color w:val="auto"/>
        </w:rPr>
        <w:t xml:space="preserve"> </w:t>
      </w:r>
      <w:r w:rsidR="00702C60">
        <w:rPr>
          <w:color w:val="auto"/>
        </w:rPr>
        <w:t>should be put up</w:t>
      </w:r>
    </w:p>
    <w:p w:rsidR="008E3A12" w:rsidRPr="00A32626" w:rsidRDefault="00702C60" w:rsidP="007E06EF">
      <w:pPr>
        <w:pStyle w:val="ListParagraph"/>
        <w:numPr>
          <w:ilvl w:val="1"/>
          <w:numId w:val="20"/>
        </w:numPr>
        <w:ind w:left="993" w:hanging="426"/>
        <w:jc w:val="both"/>
        <w:rPr>
          <w:color w:val="auto"/>
        </w:rPr>
      </w:pPr>
      <w:r>
        <w:rPr>
          <w:color w:val="auto"/>
        </w:rPr>
        <w:t xml:space="preserve">the signs should </w:t>
      </w:r>
      <w:r w:rsidR="008E3A12">
        <w:rPr>
          <w:color w:val="auto"/>
        </w:rPr>
        <w:t>clearly</w:t>
      </w:r>
      <w:r w:rsidR="008E3A12" w:rsidRPr="00A32626">
        <w:rPr>
          <w:color w:val="auto"/>
        </w:rPr>
        <w:t xml:space="preserve"> indic</w:t>
      </w:r>
      <w:r w:rsidR="008E3A12">
        <w:rPr>
          <w:color w:val="auto"/>
        </w:rPr>
        <w:t>ate</w:t>
      </w:r>
      <w:r w:rsidR="008E3A12" w:rsidRPr="00A32626">
        <w:rPr>
          <w:color w:val="auto"/>
        </w:rPr>
        <w:t xml:space="preserve"> where the stairwells are and</w:t>
      </w:r>
      <w:r w:rsidR="008E3A12">
        <w:rPr>
          <w:color w:val="auto"/>
        </w:rPr>
        <w:t xml:space="preserve"> </w:t>
      </w:r>
      <w:r w:rsidR="008E3A12" w:rsidRPr="00A32626">
        <w:rPr>
          <w:color w:val="auto"/>
        </w:rPr>
        <w:t xml:space="preserve">what floor reception is </w:t>
      </w:r>
      <w:r w:rsidR="008E3A12">
        <w:rPr>
          <w:color w:val="auto"/>
        </w:rPr>
        <w:t>on</w:t>
      </w:r>
    </w:p>
    <w:p w:rsidR="008E3A12" w:rsidRPr="0028631F" w:rsidRDefault="008E3A12" w:rsidP="007E06EF">
      <w:pPr>
        <w:pStyle w:val="ListParagraph"/>
        <w:numPr>
          <w:ilvl w:val="1"/>
          <w:numId w:val="20"/>
        </w:numPr>
        <w:ind w:left="993" w:hanging="426"/>
        <w:jc w:val="both"/>
        <w:rPr>
          <w:color w:val="auto"/>
        </w:rPr>
      </w:pPr>
      <w:r w:rsidRPr="0028631F">
        <w:rPr>
          <w:color w:val="auto"/>
        </w:rPr>
        <w:t xml:space="preserve">stairwells </w:t>
      </w:r>
      <w:r>
        <w:rPr>
          <w:color w:val="auto"/>
        </w:rPr>
        <w:t>should be accessible, well lit and clean</w:t>
      </w:r>
    </w:p>
    <w:p w:rsidR="008E3A12" w:rsidRPr="0048460E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 w:rsidRPr="0048460E">
        <w:rPr>
          <w:color w:val="auto"/>
        </w:rPr>
        <w:t xml:space="preserve">stand up </w:t>
      </w:r>
      <w:r w:rsidR="0048460E">
        <w:rPr>
          <w:color w:val="auto"/>
        </w:rPr>
        <w:t>to</w:t>
      </w:r>
      <w:r w:rsidRPr="0048460E">
        <w:rPr>
          <w:color w:val="auto"/>
        </w:rPr>
        <w:t xml:space="preserve"> stretch regularly</w:t>
      </w:r>
      <w:r w:rsidR="0048460E">
        <w:rPr>
          <w:color w:val="auto"/>
        </w:rPr>
        <w:t xml:space="preserve"> and</w:t>
      </w:r>
      <w:r w:rsidRPr="0048460E">
        <w:rPr>
          <w:color w:val="auto"/>
        </w:rPr>
        <w:t xml:space="preserve"> </w:t>
      </w:r>
      <w:r w:rsidR="000832C1">
        <w:rPr>
          <w:color w:val="auto"/>
        </w:rPr>
        <w:t>when taking</w:t>
      </w:r>
      <w:r w:rsidRPr="0048460E">
        <w:rPr>
          <w:color w:val="auto"/>
        </w:rPr>
        <w:t xml:space="preserve"> phone calls</w:t>
      </w:r>
    </w:p>
    <w:p w:rsidR="008E3A12" w:rsidRPr="0028631F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>
        <w:rPr>
          <w:color w:val="auto"/>
        </w:rPr>
        <w:t>stand during meetings and use standing tables where available</w:t>
      </w:r>
    </w:p>
    <w:p w:rsidR="008E3A12" w:rsidRPr="0028631F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 w:rsidRPr="0028631F">
        <w:rPr>
          <w:color w:val="auto"/>
        </w:rPr>
        <w:t>walk to meetings in nearby buil</w:t>
      </w:r>
      <w:r>
        <w:rPr>
          <w:color w:val="auto"/>
        </w:rPr>
        <w:t>dings rather than taking a taxi</w:t>
      </w:r>
      <w:r w:rsidR="007654F4">
        <w:rPr>
          <w:color w:val="auto"/>
        </w:rPr>
        <w:t xml:space="preserve"> where possible</w:t>
      </w:r>
    </w:p>
    <w:p w:rsidR="008E3A12" w:rsidRPr="0028631F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>
        <w:rPr>
          <w:color w:val="auto"/>
        </w:rPr>
        <w:t xml:space="preserve">walk </w:t>
      </w:r>
      <w:r w:rsidR="000A2A75">
        <w:rPr>
          <w:color w:val="auto"/>
        </w:rPr>
        <w:t>t</w:t>
      </w:r>
      <w:r>
        <w:rPr>
          <w:color w:val="auto"/>
        </w:rPr>
        <w:t>o colleagues instead of calling or emailing them where possible</w:t>
      </w:r>
    </w:p>
    <w:p w:rsidR="008E3A12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 w:rsidRPr="0028631F">
        <w:rPr>
          <w:color w:val="auto"/>
        </w:rPr>
        <w:t>have five minute activity breaks</w:t>
      </w:r>
      <w:r>
        <w:rPr>
          <w:color w:val="auto"/>
        </w:rPr>
        <w:t xml:space="preserve"> every hour during meetings</w:t>
      </w:r>
    </w:p>
    <w:p w:rsidR="00702C60" w:rsidRPr="0028631F" w:rsidRDefault="00702C60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>
        <w:rPr>
          <w:color w:val="auto"/>
        </w:rPr>
        <w:t xml:space="preserve">complete chair based exercises </w:t>
      </w:r>
      <w:r w:rsidR="001E6B94">
        <w:rPr>
          <w:color w:val="auto"/>
        </w:rPr>
        <w:t>–</w:t>
      </w:r>
      <w:r w:rsidR="00607EE2">
        <w:rPr>
          <w:color w:val="auto"/>
        </w:rPr>
        <w:t xml:space="preserve"> </w:t>
      </w:r>
      <w:hyperlink r:id="rId10" w:history="1">
        <w:r w:rsidR="00607EE2">
          <w:rPr>
            <w:rStyle w:val="Hyperlink"/>
          </w:rPr>
          <w:t>ACC work smart tips</w:t>
        </w:r>
      </w:hyperlink>
    </w:p>
    <w:p w:rsidR="008E3A12" w:rsidRDefault="008E3A12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</w:rPr>
      </w:pPr>
      <w:r>
        <w:rPr>
          <w:color w:val="auto"/>
        </w:rPr>
        <w:t xml:space="preserve">avoid </w:t>
      </w:r>
      <w:r w:rsidRPr="0028631F">
        <w:rPr>
          <w:color w:val="auto"/>
        </w:rPr>
        <w:t>scheduling meetings over the lunch period (12</w:t>
      </w:r>
      <w:r w:rsidR="001E6B94">
        <w:rPr>
          <w:color w:val="auto"/>
        </w:rPr>
        <w:t>–</w:t>
      </w:r>
      <w:r w:rsidRPr="0028631F">
        <w:rPr>
          <w:color w:val="auto"/>
        </w:rPr>
        <w:t>2p</w:t>
      </w:r>
      <w:r>
        <w:rPr>
          <w:color w:val="auto"/>
        </w:rPr>
        <w:t>m) to enable staff to be active</w:t>
      </w:r>
    </w:p>
    <w:p w:rsidR="00625954" w:rsidRPr="00625954" w:rsidRDefault="00674785" w:rsidP="007E06EF">
      <w:pPr>
        <w:pStyle w:val="ListParagraph"/>
        <w:numPr>
          <w:ilvl w:val="0"/>
          <w:numId w:val="20"/>
        </w:numPr>
        <w:ind w:left="567" w:hanging="567"/>
        <w:jc w:val="both"/>
        <w:rPr>
          <w:color w:val="auto"/>
          <w:szCs w:val="22"/>
        </w:rPr>
      </w:pPr>
      <w:r w:rsidRPr="00625954">
        <w:rPr>
          <w:rFonts w:cs="Arial"/>
          <w:color w:val="000000"/>
          <w:szCs w:val="22"/>
          <w:lang w:eastAsia="en-NZ"/>
        </w:rPr>
        <w:t xml:space="preserve">participate in sports teams, lunchtime walking and jogging groups, </w:t>
      </w:r>
      <w:r w:rsidR="00453BD0">
        <w:rPr>
          <w:rFonts w:cs="Arial"/>
          <w:color w:val="000000"/>
          <w:szCs w:val="22"/>
          <w:lang w:eastAsia="en-NZ"/>
        </w:rPr>
        <w:t xml:space="preserve">and events such as </w:t>
      </w:r>
      <w:r w:rsidRPr="00625954">
        <w:rPr>
          <w:rFonts w:cs="Arial"/>
          <w:color w:val="000000"/>
          <w:szCs w:val="22"/>
          <w:lang w:eastAsia="en-NZ"/>
        </w:rPr>
        <w:t>Walk 2 Work day</w:t>
      </w:r>
      <w:r w:rsidR="00625954">
        <w:rPr>
          <w:rFonts w:cs="Arial"/>
          <w:color w:val="000000"/>
          <w:szCs w:val="22"/>
          <w:lang w:eastAsia="en-NZ"/>
        </w:rPr>
        <w:t xml:space="preserve"> and</w:t>
      </w:r>
      <w:r w:rsidRPr="00625954">
        <w:rPr>
          <w:rFonts w:cs="Arial"/>
          <w:color w:val="000000"/>
          <w:szCs w:val="22"/>
          <w:lang w:eastAsia="en-NZ"/>
        </w:rPr>
        <w:t xml:space="preserve"> Bike to Work day</w:t>
      </w:r>
    </w:p>
    <w:p w:rsidR="00FB4A3E" w:rsidRDefault="0048460E" w:rsidP="001E6B94">
      <w:pPr>
        <w:rPr>
          <w:b/>
          <w:sz w:val="28"/>
        </w:rPr>
      </w:pPr>
      <w:r>
        <w:rPr>
          <w:color w:val="auto"/>
          <w:sz w:val="24"/>
          <w:szCs w:val="24"/>
        </w:rPr>
        <w:br w:type="page"/>
      </w:r>
      <w:bookmarkStart w:id="0" w:name="appendix1"/>
      <w:bookmarkEnd w:id="0"/>
    </w:p>
    <w:p w:rsidR="00D17CC4" w:rsidRPr="000A2A75" w:rsidRDefault="00D17CC4" w:rsidP="00D17CC4">
      <w:pPr>
        <w:pStyle w:val="Heading1"/>
        <w:rPr>
          <w:color w:val="auto"/>
        </w:rPr>
      </w:pPr>
      <w:r w:rsidRPr="000A2A75">
        <w:rPr>
          <w:color w:val="auto"/>
        </w:rPr>
        <w:lastRenderedPageBreak/>
        <w:t>References</w:t>
      </w:r>
    </w:p>
    <w:p w:rsidR="000A2A75" w:rsidRPr="000A2A75" w:rsidRDefault="000A2A75" w:rsidP="000A2A75">
      <w:pPr>
        <w:rPr>
          <w:rFonts w:cs="Arial"/>
          <w:bCs/>
          <w:color w:val="auto"/>
          <w:szCs w:val="22"/>
          <w:lang w:eastAsia="en-NZ"/>
        </w:rPr>
      </w:pPr>
    </w:p>
    <w:p w:rsidR="000A2A75" w:rsidRPr="000A2A75" w:rsidRDefault="000A2A75" w:rsidP="000A2A75">
      <w:pPr>
        <w:rPr>
          <w:rFonts w:cs="Arial"/>
          <w:color w:val="auto"/>
          <w:szCs w:val="22"/>
        </w:rPr>
      </w:pPr>
      <w:r w:rsidRPr="000A2A75">
        <w:rPr>
          <w:rFonts w:cs="Arial"/>
          <w:color w:val="auto"/>
          <w:szCs w:val="22"/>
        </w:rPr>
        <w:t xml:space="preserve">Ministry of Health. 2012. </w:t>
      </w:r>
      <w:r w:rsidRPr="00AA7CA9">
        <w:rPr>
          <w:rFonts w:cs="Arial"/>
          <w:i/>
          <w:color w:val="auto"/>
          <w:szCs w:val="22"/>
        </w:rPr>
        <w:t>Keeping fit – keeping healthy.</w:t>
      </w:r>
      <w:r w:rsidRPr="000A2A75">
        <w:rPr>
          <w:rFonts w:cs="Arial"/>
          <w:color w:val="auto"/>
          <w:szCs w:val="22"/>
        </w:rPr>
        <w:t xml:space="preserve"> URL: </w:t>
      </w:r>
      <w:hyperlink r:id="rId11" w:history="1">
        <w:r w:rsidRPr="000A2A75">
          <w:rPr>
            <w:rStyle w:val="Hyperlink"/>
            <w:rFonts w:cs="Arial"/>
            <w:color w:val="auto"/>
            <w:szCs w:val="22"/>
            <w:u w:val="none"/>
          </w:rPr>
          <w:t>http://www.health.govt.nz/yourhealth-topics/physical-activity/keeping-fit-keeping-healthy</w:t>
        </w:r>
      </w:hyperlink>
      <w:r w:rsidRPr="000A2A75">
        <w:rPr>
          <w:rFonts w:cs="Arial"/>
          <w:color w:val="auto"/>
          <w:szCs w:val="22"/>
        </w:rPr>
        <w:t xml:space="preserve"> Accessed </w:t>
      </w:r>
      <w:r w:rsidR="001E30F2">
        <w:rPr>
          <w:rFonts w:cs="Arial"/>
          <w:color w:val="auto"/>
          <w:szCs w:val="22"/>
        </w:rPr>
        <w:t xml:space="preserve">3 October </w:t>
      </w:r>
      <w:r w:rsidR="00625954">
        <w:rPr>
          <w:rFonts w:cs="Arial"/>
          <w:color w:val="auto"/>
          <w:szCs w:val="22"/>
        </w:rPr>
        <w:t>2013</w:t>
      </w:r>
      <w:r w:rsidRPr="000A2A75">
        <w:rPr>
          <w:rFonts w:cs="Arial"/>
          <w:color w:val="auto"/>
          <w:szCs w:val="22"/>
        </w:rPr>
        <w:t>.</w:t>
      </w:r>
    </w:p>
    <w:p w:rsidR="000A2A75" w:rsidRPr="000A2A75" w:rsidRDefault="000A2A75" w:rsidP="000A2A75">
      <w:pPr>
        <w:rPr>
          <w:rFonts w:cs="Arial"/>
          <w:color w:val="auto"/>
          <w:szCs w:val="22"/>
        </w:rPr>
      </w:pPr>
    </w:p>
    <w:p w:rsidR="00C06B45" w:rsidRPr="000A2A75" w:rsidRDefault="00C06B45" w:rsidP="00C06B45">
      <w:pPr>
        <w:autoSpaceDE w:val="0"/>
        <w:autoSpaceDN w:val="0"/>
        <w:adjustRightInd w:val="0"/>
        <w:rPr>
          <w:rFonts w:cs="Arial"/>
          <w:bCs/>
          <w:color w:val="auto"/>
          <w:szCs w:val="22"/>
          <w:lang w:eastAsia="en-NZ"/>
        </w:rPr>
      </w:pPr>
      <w:r>
        <w:rPr>
          <w:color w:val="auto"/>
          <w:szCs w:val="22"/>
        </w:rPr>
        <w:t>Schofield G, Quigley R, Brown R</w:t>
      </w:r>
      <w:r w:rsidRPr="000A2A75">
        <w:rPr>
          <w:color w:val="auto"/>
          <w:szCs w:val="22"/>
        </w:rPr>
        <w:t xml:space="preserve">. 2009. </w:t>
      </w:r>
      <w:r w:rsidRPr="00AA7CA9">
        <w:rPr>
          <w:rFonts w:cs="Arial"/>
          <w:bCs/>
          <w:i/>
          <w:color w:val="auto"/>
          <w:szCs w:val="22"/>
          <w:lang w:eastAsia="en-NZ"/>
        </w:rPr>
        <w:t xml:space="preserve">Does sedentary behaviour contribute to chronic disease or chronic disease risk in adults? </w:t>
      </w:r>
      <w:r w:rsidRPr="00C06B45">
        <w:rPr>
          <w:rFonts w:cs="Arial"/>
          <w:color w:val="auto"/>
          <w:szCs w:val="22"/>
          <w:lang w:eastAsia="en-NZ"/>
        </w:rPr>
        <w:t xml:space="preserve">A report prepared by the Scientific Committee of Agencies for Nutrition Action </w:t>
      </w:r>
      <w:r w:rsidRPr="00C06B45">
        <w:rPr>
          <w:rFonts w:cs="Arial"/>
          <w:bCs/>
          <w:color w:val="auto"/>
          <w:szCs w:val="22"/>
          <w:lang w:eastAsia="en-NZ"/>
        </w:rPr>
        <w:t xml:space="preserve">URL: </w:t>
      </w:r>
      <w:hyperlink r:id="rId12" w:history="1">
        <w:r w:rsidR="007F454F" w:rsidRPr="00944694">
          <w:rPr>
            <w:rStyle w:val="Hyperlink"/>
          </w:rPr>
          <w:t>http://www.ana.org.nz/our-work/scientific-committee</w:t>
        </w:r>
      </w:hyperlink>
      <w:r w:rsidR="007F454F">
        <w:t xml:space="preserve"> </w:t>
      </w:r>
      <w:r w:rsidRPr="00C06B45">
        <w:rPr>
          <w:rFonts w:cs="Arial"/>
          <w:bCs/>
          <w:color w:val="auto"/>
          <w:szCs w:val="22"/>
          <w:lang w:eastAsia="en-NZ"/>
        </w:rPr>
        <w:t xml:space="preserve">Accessed </w:t>
      </w:r>
      <w:r w:rsidR="00625954">
        <w:rPr>
          <w:rFonts w:cs="Arial"/>
          <w:bCs/>
          <w:color w:val="auto"/>
          <w:szCs w:val="22"/>
          <w:lang w:eastAsia="en-NZ"/>
        </w:rPr>
        <w:t>1 September 2013</w:t>
      </w:r>
    </w:p>
    <w:p w:rsidR="00C06B45" w:rsidRDefault="00C06B45" w:rsidP="000A2A75">
      <w:pPr>
        <w:rPr>
          <w:rFonts w:cs="Arial"/>
          <w:color w:val="auto"/>
          <w:szCs w:val="22"/>
          <w:lang w:eastAsia="en-NZ"/>
        </w:rPr>
      </w:pPr>
    </w:p>
    <w:p w:rsidR="000A2A75" w:rsidRPr="000A2A75" w:rsidRDefault="000A2A75" w:rsidP="000A2A75">
      <w:pPr>
        <w:rPr>
          <w:rFonts w:cs="Arial"/>
          <w:color w:val="auto"/>
          <w:szCs w:val="22"/>
        </w:rPr>
      </w:pPr>
      <w:r w:rsidRPr="000A2A75">
        <w:rPr>
          <w:rFonts w:cs="Arial"/>
          <w:color w:val="auto"/>
          <w:szCs w:val="22"/>
        </w:rPr>
        <w:t xml:space="preserve">The Commonwealth Fund. 2012. </w:t>
      </w:r>
      <w:r w:rsidRPr="00AA7CA9">
        <w:rPr>
          <w:rFonts w:cs="Arial"/>
          <w:i/>
          <w:color w:val="auto"/>
          <w:szCs w:val="22"/>
        </w:rPr>
        <w:t>Moving forward with wellness incentives under the Affordable Care Act: Lessons from Germany.</w:t>
      </w:r>
      <w:r w:rsidRPr="000A2A75">
        <w:rPr>
          <w:rFonts w:cs="Arial"/>
          <w:color w:val="auto"/>
          <w:szCs w:val="22"/>
        </w:rPr>
        <w:t xml:space="preserve"> URL: </w:t>
      </w:r>
      <w:hyperlink r:id="rId13" w:history="1">
        <w:r w:rsidR="007F454F" w:rsidRPr="00944694">
          <w:rPr>
            <w:rStyle w:val="Hyperlink"/>
          </w:rPr>
          <w:t>http://www.commonwealthfund.org/Publications/Issue-Briefs/2012/May/Moving-Forward-with-Wellness-Incentives-Under-the-ACA.aspx</w:t>
        </w:r>
      </w:hyperlink>
      <w:r w:rsidR="007F454F">
        <w:t xml:space="preserve"> </w:t>
      </w:r>
      <w:r w:rsidR="00625954" w:rsidRPr="00625954">
        <w:t xml:space="preserve"> </w:t>
      </w:r>
      <w:r w:rsidRPr="000A2A75">
        <w:rPr>
          <w:rFonts w:cs="Arial"/>
          <w:color w:val="auto"/>
          <w:szCs w:val="22"/>
        </w:rPr>
        <w:t xml:space="preserve">Accessed </w:t>
      </w:r>
      <w:r w:rsidR="001E30F2">
        <w:rPr>
          <w:rFonts w:cs="Arial"/>
          <w:color w:val="auto"/>
          <w:szCs w:val="22"/>
        </w:rPr>
        <w:t>3 October</w:t>
      </w:r>
      <w:r w:rsidR="00625954">
        <w:rPr>
          <w:rFonts w:cs="Arial"/>
          <w:color w:val="auto"/>
          <w:szCs w:val="22"/>
        </w:rPr>
        <w:t xml:space="preserve"> 2013</w:t>
      </w:r>
      <w:r w:rsidRPr="000A2A75">
        <w:rPr>
          <w:rFonts w:cs="Arial"/>
          <w:color w:val="auto"/>
          <w:szCs w:val="22"/>
        </w:rPr>
        <w:t>.</w:t>
      </w:r>
    </w:p>
    <w:p w:rsidR="000A2A75" w:rsidRPr="000A2A75" w:rsidRDefault="000A2A75" w:rsidP="000A2A75">
      <w:pPr>
        <w:rPr>
          <w:rFonts w:cs="Arial"/>
          <w:color w:val="auto"/>
          <w:szCs w:val="22"/>
        </w:rPr>
      </w:pPr>
    </w:p>
    <w:p w:rsidR="000A2A75" w:rsidRPr="000A2A75" w:rsidRDefault="000A2A75" w:rsidP="000A2A75">
      <w:pPr>
        <w:rPr>
          <w:rFonts w:cs="Arial"/>
          <w:color w:val="auto"/>
          <w:szCs w:val="22"/>
        </w:rPr>
      </w:pPr>
      <w:proofErr w:type="spellStart"/>
      <w:r w:rsidRPr="000A2A75">
        <w:rPr>
          <w:rFonts w:cs="Arial"/>
          <w:color w:val="auto"/>
          <w:szCs w:val="22"/>
        </w:rPr>
        <w:t>Workwell</w:t>
      </w:r>
      <w:proofErr w:type="spellEnd"/>
      <w:r w:rsidRPr="000A2A75">
        <w:rPr>
          <w:rFonts w:cs="Arial"/>
          <w:color w:val="auto"/>
          <w:szCs w:val="22"/>
        </w:rPr>
        <w:t xml:space="preserve">. 2012. </w:t>
      </w:r>
      <w:r w:rsidRPr="00AA7CA9">
        <w:rPr>
          <w:rFonts w:cs="Arial"/>
          <w:i/>
          <w:color w:val="auto"/>
          <w:szCs w:val="22"/>
        </w:rPr>
        <w:t>Physical activity.</w:t>
      </w:r>
      <w:r w:rsidRPr="000A2A75">
        <w:rPr>
          <w:rFonts w:cs="Arial"/>
          <w:color w:val="auto"/>
          <w:szCs w:val="22"/>
        </w:rPr>
        <w:t xml:space="preserve"> URL: </w:t>
      </w:r>
      <w:hyperlink r:id="rId14" w:history="1">
        <w:r w:rsidRPr="000A2A75">
          <w:rPr>
            <w:rStyle w:val="Hyperlink"/>
            <w:rFonts w:cs="Arial"/>
            <w:color w:val="auto"/>
            <w:szCs w:val="22"/>
            <w:u w:val="none"/>
          </w:rPr>
          <w:t>http://www.workwell.health.nz/workwell_physical-activity</w:t>
        </w:r>
      </w:hyperlink>
      <w:r w:rsidR="007F454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Pr="000A2A75">
        <w:rPr>
          <w:rFonts w:cs="Arial"/>
          <w:color w:val="auto"/>
          <w:szCs w:val="22"/>
        </w:rPr>
        <w:t xml:space="preserve"> Accessed </w:t>
      </w:r>
      <w:r w:rsidR="001E30F2">
        <w:rPr>
          <w:rFonts w:cs="Arial"/>
          <w:color w:val="auto"/>
          <w:szCs w:val="22"/>
        </w:rPr>
        <w:t>3 October</w:t>
      </w:r>
      <w:r w:rsidR="00625954">
        <w:rPr>
          <w:rFonts w:cs="Arial"/>
          <w:color w:val="auto"/>
          <w:szCs w:val="22"/>
        </w:rPr>
        <w:t xml:space="preserve"> 2013</w:t>
      </w:r>
      <w:r w:rsidRPr="000A2A75">
        <w:rPr>
          <w:rFonts w:cs="Arial"/>
          <w:color w:val="auto"/>
          <w:szCs w:val="22"/>
        </w:rPr>
        <w:t>.</w:t>
      </w:r>
    </w:p>
    <w:p w:rsidR="000A2A75" w:rsidRPr="000A2A75" w:rsidRDefault="000A2A75" w:rsidP="000A2A75">
      <w:pPr>
        <w:rPr>
          <w:rFonts w:cs="Arial"/>
          <w:color w:val="auto"/>
          <w:szCs w:val="22"/>
        </w:rPr>
      </w:pPr>
    </w:p>
    <w:p w:rsidR="00027F30" w:rsidRPr="000A2A75" w:rsidRDefault="000A2A75">
      <w:pPr>
        <w:rPr>
          <w:rFonts w:cs="Arial"/>
          <w:color w:val="auto"/>
          <w:szCs w:val="22"/>
        </w:rPr>
      </w:pPr>
      <w:r w:rsidRPr="000A2A75">
        <w:rPr>
          <w:rFonts w:cs="Arial"/>
          <w:color w:val="auto"/>
          <w:szCs w:val="22"/>
        </w:rPr>
        <w:t xml:space="preserve">Vitality Works. 2012. </w:t>
      </w:r>
      <w:r w:rsidRPr="00AA7CA9">
        <w:rPr>
          <w:rFonts w:cs="Arial"/>
          <w:i/>
          <w:color w:val="auto"/>
          <w:szCs w:val="22"/>
        </w:rPr>
        <w:t xml:space="preserve">Wellness portal: no-cost ideas to reduce </w:t>
      </w:r>
      <w:proofErr w:type="gramStart"/>
      <w:r w:rsidRPr="00AA7CA9">
        <w:rPr>
          <w:rFonts w:cs="Arial"/>
          <w:i/>
          <w:color w:val="auto"/>
          <w:szCs w:val="22"/>
        </w:rPr>
        <w:t>your</w:t>
      </w:r>
      <w:proofErr w:type="gramEnd"/>
      <w:r w:rsidRPr="00AA7CA9">
        <w:rPr>
          <w:rFonts w:cs="Arial"/>
          <w:i/>
          <w:color w:val="auto"/>
          <w:szCs w:val="22"/>
        </w:rPr>
        <w:t xml:space="preserve"> sitting time at work.</w:t>
      </w:r>
      <w:r w:rsidRPr="000A2A75">
        <w:rPr>
          <w:rFonts w:cs="Arial"/>
          <w:color w:val="auto"/>
          <w:szCs w:val="22"/>
        </w:rPr>
        <w:t xml:space="preserve"> URL: </w:t>
      </w:r>
      <w:hyperlink r:id="rId15" w:history="1">
        <w:r w:rsidRPr="000A2A75">
          <w:rPr>
            <w:rStyle w:val="Hyperlink"/>
            <w:rFonts w:cs="Arial"/>
            <w:color w:val="auto"/>
            <w:szCs w:val="22"/>
            <w:u w:val="none"/>
          </w:rPr>
          <w:t>http://www.wellnessportal.co.nz/feelgood/library/reduceyoursitting</w:t>
        </w:r>
      </w:hyperlink>
      <w:r w:rsidR="00625954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625954" w:rsidRPr="000A2A75">
        <w:rPr>
          <w:rFonts w:cs="Arial"/>
          <w:color w:val="auto"/>
          <w:szCs w:val="22"/>
        </w:rPr>
        <w:t>Accessed</w:t>
      </w:r>
      <w:r w:rsidRPr="000A2A75">
        <w:rPr>
          <w:rFonts w:cs="Arial"/>
          <w:color w:val="auto"/>
          <w:szCs w:val="22"/>
        </w:rPr>
        <w:t xml:space="preserve"> </w:t>
      </w:r>
      <w:r w:rsidR="001E30F2">
        <w:rPr>
          <w:rFonts w:cs="Arial"/>
          <w:color w:val="auto"/>
          <w:szCs w:val="22"/>
        </w:rPr>
        <w:t>3 October</w:t>
      </w:r>
      <w:r w:rsidR="00625954">
        <w:rPr>
          <w:rFonts w:cs="Arial"/>
          <w:color w:val="auto"/>
          <w:szCs w:val="22"/>
        </w:rPr>
        <w:t xml:space="preserve"> 2013</w:t>
      </w:r>
      <w:r w:rsidRPr="000A2A75">
        <w:rPr>
          <w:rFonts w:cs="Arial"/>
          <w:color w:val="auto"/>
          <w:szCs w:val="22"/>
        </w:rPr>
        <w:t>.</w:t>
      </w:r>
    </w:p>
    <w:sectPr w:rsidR="00027F30" w:rsidRPr="000A2A75" w:rsidSect="00027F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endnotePr>
        <w:numFmt w:val="decimal"/>
      </w:endnotePr>
      <w:pgSz w:w="11906" w:h="16838"/>
      <w:pgMar w:top="993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29" w:rsidRDefault="00E73729">
      <w:r>
        <w:separator/>
      </w:r>
    </w:p>
  </w:endnote>
  <w:endnote w:type="continuationSeparator" w:id="0">
    <w:p w:rsidR="00E73729" w:rsidRDefault="00E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äo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Normal LF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 Book">
    <w:altName w:val="ITCCentur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 Condensed">
    <w:altName w:val="GillSan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81" w:rsidRDefault="005F00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81" w:rsidRDefault="007610DA" w:rsidP="002C31A7">
    <w:pPr>
      <w:pStyle w:val="RectoFooter"/>
    </w:pPr>
    <w:r>
      <w:rPr>
        <w:color w:val="auto"/>
        <w:sz w:val="26"/>
        <w:szCs w:val="26"/>
      </w:rPr>
      <w:t>Guidance</w:t>
    </w:r>
    <w:r w:rsidRPr="00921D2C">
      <w:rPr>
        <w:color w:val="auto"/>
        <w:sz w:val="26"/>
        <w:szCs w:val="26"/>
      </w:rPr>
      <w:t xml:space="preserve"> on Physical Activity </w:t>
    </w:r>
    <w:r>
      <w:rPr>
        <w:color w:val="auto"/>
        <w:sz w:val="26"/>
        <w:szCs w:val="26"/>
      </w:rPr>
      <w:t xml:space="preserve">in the Workplace </w:t>
    </w:r>
    <w:r w:rsidRPr="00921D2C">
      <w:rPr>
        <w:color w:val="auto"/>
        <w:sz w:val="26"/>
        <w:szCs w:val="26"/>
      </w:rPr>
      <w:t>(2013)</w:t>
    </w:r>
    <w:bookmarkStart w:id="1" w:name="_GoBack"/>
    <w:bookmarkEnd w:id="1"/>
    <w:r w:rsidR="005F0081">
      <w:tab/>
    </w:r>
    <w:r w:rsidR="005F0081">
      <w:rPr>
        <w:rStyle w:val="PageNumber"/>
      </w:rPr>
      <w:fldChar w:fldCharType="begin"/>
    </w:r>
    <w:r w:rsidR="005F0081">
      <w:rPr>
        <w:rStyle w:val="PageNumber"/>
      </w:rPr>
      <w:instrText xml:space="preserve"> PAGE </w:instrText>
    </w:r>
    <w:r w:rsidR="005F0081">
      <w:rPr>
        <w:rStyle w:val="PageNumber"/>
      </w:rPr>
      <w:fldChar w:fldCharType="separate"/>
    </w:r>
    <w:r>
      <w:rPr>
        <w:rStyle w:val="PageNumber"/>
        <w:noProof/>
      </w:rPr>
      <w:t>2</w:t>
    </w:r>
    <w:r w:rsidR="005F0081">
      <w:rPr>
        <w:rStyle w:val="PageNumber"/>
      </w:rPr>
      <w:fldChar w:fldCharType="end"/>
    </w:r>
  </w:p>
  <w:p w:rsidR="005F0081" w:rsidRDefault="005F0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DA" w:rsidRDefault="0076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29" w:rsidRDefault="00E73729">
      <w:r>
        <w:separator/>
      </w:r>
    </w:p>
  </w:footnote>
  <w:footnote w:type="continuationSeparator" w:id="0">
    <w:p w:rsidR="00E73729" w:rsidRDefault="00E7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DA" w:rsidRDefault="00761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DA" w:rsidRDefault="00761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DA" w:rsidRDefault="00761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18D"/>
    <w:multiLevelType w:val="hybridMultilevel"/>
    <w:tmpl w:val="F580F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601"/>
    <w:multiLevelType w:val="hybridMultilevel"/>
    <w:tmpl w:val="B1EE7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2F6"/>
    <w:multiLevelType w:val="hybridMultilevel"/>
    <w:tmpl w:val="5F024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1FE"/>
    <w:multiLevelType w:val="hybridMultilevel"/>
    <w:tmpl w:val="56988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383C"/>
    <w:multiLevelType w:val="hybridMultilevel"/>
    <w:tmpl w:val="E7845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27E4"/>
    <w:multiLevelType w:val="hybridMultilevel"/>
    <w:tmpl w:val="29482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707"/>
    <w:multiLevelType w:val="hybridMultilevel"/>
    <w:tmpl w:val="26B2F092"/>
    <w:lvl w:ilvl="0" w:tplc="E3002E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DA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7A1C"/>
    <w:multiLevelType w:val="multilevel"/>
    <w:tmpl w:val="B7C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C5B0E"/>
    <w:multiLevelType w:val="hybridMultilevel"/>
    <w:tmpl w:val="CB1437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B3FE2"/>
    <w:multiLevelType w:val="hybridMultilevel"/>
    <w:tmpl w:val="E6F6313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A2498B"/>
    <w:multiLevelType w:val="hybridMultilevel"/>
    <w:tmpl w:val="ED2C7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0761C">
      <w:numFmt w:val="bullet"/>
      <w:lvlText w:val="•"/>
      <w:lvlJc w:val="left"/>
      <w:pPr>
        <w:ind w:left="1440" w:hanging="360"/>
      </w:pPr>
      <w:rPr>
        <w:rFonts w:ascii="MetaNormalLF-Roman" w:eastAsia="Times New Roman" w:hAnsi="MetaNormalLF-Roman" w:cs="MetaNormalLF-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41691"/>
    <w:multiLevelType w:val="hybridMultilevel"/>
    <w:tmpl w:val="0074C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955D2"/>
    <w:multiLevelType w:val="multilevel"/>
    <w:tmpl w:val="434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07C8F"/>
    <w:multiLevelType w:val="hybridMultilevel"/>
    <w:tmpl w:val="7ED6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30A7"/>
    <w:multiLevelType w:val="hybridMultilevel"/>
    <w:tmpl w:val="2294E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F4998"/>
    <w:multiLevelType w:val="hybridMultilevel"/>
    <w:tmpl w:val="3542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96B20"/>
    <w:multiLevelType w:val="hybridMultilevel"/>
    <w:tmpl w:val="D5A81E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E3FC6"/>
    <w:multiLevelType w:val="hybridMultilevel"/>
    <w:tmpl w:val="DEF4C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859FB"/>
    <w:multiLevelType w:val="hybridMultilevel"/>
    <w:tmpl w:val="9AEE3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01F41"/>
    <w:multiLevelType w:val="hybridMultilevel"/>
    <w:tmpl w:val="90B295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C518F"/>
    <w:multiLevelType w:val="hybridMultilevel"/>
    <w:tmpl w:val="46CEB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91ED0"/>
    <w:multiLevelType w:val="hybridMultilevel"/>
    <w:tmpl w:val="F580F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F4E41"/>
    <w:multiLevelType w:val="hybridMultilevel"/>
    <w:tmpl w:val="92C4E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E604D"/>
    <w:multiLevelType w:val="hybridMultilevel"/>
    <w:tmpl w:val="871E2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34C05"/>
    <w:multiLevelType w:val="hybridMultilevel"/>
    <w:tmpl w:val="3E6AD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C38EA"/>
    <w:multiLevelType w:val="hybridMultilevel"/>
    <w:tmpl w:val="3612E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61ED1"/>
    <w:multiLevelType w:val="multilevel"/>
    <w:tmpl w:val="CAA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DC1B71"/>
    <w:multiLevelType w:val="multilevel"/>
    <w:tmpl w:val="D3F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1218D3"/>
    <w:multiLevelType w:val="singleLevel"/>
    <w:tmpl w:val="5C9A0E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9">
    <w:nsid w:val="7C662210"/>
    <w:multiLevelType w:val="multilevel"/>
    <w:tmpl w:val="ECC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11"/>
  </w:num>
  <w:num w:numId="5">
    <w:abstractNumId w:val="24"/>
  </w:num>
  <w:num w:numId="6">
    <w:abstractNumId w:val="8"/>
  </w:num>
  <w:num w:numId="7">
    <w:abstractNumId w:val="0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20"/>
  </w:num>
  <w:num w:numId="13">
    <w:abstractNumId w:val="9"/>
  </w:num>
  <w:num w:numId="14">
    <w:abstractNumId w:val="1"/>
  </w:num>
  <w:num w:numId="15">
    <w:abstractNumId w:val="21"/>
  </w:num>
  <w:num w:numId="16">
    <w:abstractNumId w:val="27"/>
  </w:num>
  <w:num w:numId="17">
    <w:abstractNumId w:val="29"/>
  </w:num>
  <w:num w:numId="18">
    <w:abstractNumId w:val="12"/>
  </w:num>
  <w:num w:numId="19">
    <w:abstractNumId w:val="16"/>
  </w:num>
  <w:num w:numId="20">
    <w:abstractNumId w:val="19"/>
  </w:num>
  <w:num w:numId="21">
    <w:abstractNumId w:val="7"/>
  </w:num>
  <w:num w:numId="22">
    <w:abstractNumId w:val="22"/>
  </w:num>
  <w:num w:numId="23">
    <w:abstractNumId w:val="23"/>
  </w:num>
  <w:num w:numId="24">
    <w:abstractNumId w:val="2"/>
  </w:num>
  <w:num w:numId="25">
    <w:abstractNumId w:val="26"/>
  </w:num>
  <w:num w:numId="26">
    <w:abstractNumId w:val="17"/>
  </w:num>
  <w:num w:numId="27">
    <w:abstractNumId w:val="14"/>
  </w:num>
  <w:num w:numId="28">
    <w:abstractNumId w:val="13"/>
  </w:num>
  <w:num w:numId="29">
    <w:abstractNumId w:val="15"/>
  </w:num>
  <w:num w:numId="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5e9c6d,#f93,#f60"/>
    </o:shapedefaults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7"/>
    <w:rsid w:val="0000027A"/>
    <w:rsid w:val="0000140F"/>
    <w:rsid w:val="00017430"/>
    <w:rsid w:val="00020E12"/>
    <w:rsid w:val="00024D13"/>
    <w:rsid w:val="000275AC"/>
    <w:rsid w:val="00027F30"/>
    <w:rsid w:val="00033338"/>
    <w:rsid w:val="00035344"/>
    <w:rsid w:val="000402AD"/>
    <w:rsid w:val="00047CDE"/>
    <w:rsid w:val="00047D48"/>
    <w:rsid w:val="00051BC2"/>
    <w:rsid w:val="00054154"/>
    <w:rsid w:val="0005559B"/>
    <w:rsid w:val="00063359"/>
    <w:rsid w:val="000648CA"/>
    <w:rsid w:val="00064E52"/>
    <w:rsid w:val="000832C1"/>
    <w:rsid w:val="00085AAB"/>
    <w:rsid w:val="00087B70"/>
    <w:rsid w:val="0009062D"/>
    <w:rsid w:val="000927F6"/>
    <w:rsid w:val="000A2A75"/>
    <w:rsid w:val="000A4EB9"/>
    <w:rsid w:val="000A6A45"/>
    <w:rsid w:val="000B51BE"/>
    <w:rsid w:val="000C07C8"/>
    <w:rsid w:val="000C14D3"/>
    <w:rsid w:val="000C2AB7"/>
    <w:rsid w:val="000D4EB2"/>
    <w:rsid w:val="00102783"/>
    <w:rsid w:val="00104616"/>
    <w:rsid w:val="00115C94"/>
    <w:rsid w:val="0012690B"/>
    <w:rsid w:val="001354FF"/>
    <w:rsid w:val="0014220B"/>
    <w:rsid w:val="0014426E"/>
    <w:rsid w:val="00144937"/>
    <w:rsid w:val="00147E0D"/>
    <w:rsid w:val="001579C7"/>
    <w:rsid w:val="00164448"/>
    <w:rsid w:val="00181649"/>
    <w:rsid w:val="001817E9"/>
    <w:rsid w:val="0019089F"/>
    <w:rsid w:val="00192731"/>
    <w:rsid w:val="00197569"/>
    <w:rsid w:val="001D0609"/>
    <w:rsid w:val="001D689C"/>
    <w:rsid w:val="001E30F2"/>
    <w:rsid w:val="001E6B94"/>
    <w:rsid w:val="00206CD3"/>
    <w:rsid w:val="00216896"/>
    <w:rsid w:val="00221705"/>
    <w:rsid w:val="00224EA6"/>
    <w:rsid w:val="00230ECA"/>
    <w:rsid w:val="00247CAF"/>
    <w:rsid w:val="00255119"/>
    <w:rsid w:val="00263BE8"/>
    <w:rsid w:val="00267D27"/>
    <w:rsid w:val="0027593C"/>
    <w:rsid w:val="00276C4F"/>
    <w:rsid w:val="0028631F"/>
    <w:rsid w:val="00293831"/>
    <w:rsid w:val="002A5453"/>
    <w:rsid w:val="002B0CD0"/>
    <w:rsid w:val="002B465C"/>
    <w:rsid w:val="002C31A7"/>
    <w:rsid w:val="002C5C6A"/>
    <w:rsid w:val="002D4A6C"/>
    <w:rsid w:val="002D648F"/>
    <w:rsid w:val="002E7F4B"/>
    <w:rsid w:val="002F29C0"/>
    <w:rsid w:val="002F4EB3"/>
    <w:rsid w:val="002F7FB0"/>
    <w:rsid w:val="0030463B"/>
    <w:rsid w:val="00307C65"/>
    <w:rsid w:val="00316D17"/>
    <w:rsid w:val="0031787F"/>
    <w:rsid w:val="00323B82"/>
    <w:rsid w:val="00325780"/>
    <w:rsid w:val="00326386"/>
    <w:rsid w:val="00332B14"/>
    <w:rsid w:val="00334F2E"/>
    <w:rsid w:val="00341311"/>
    <w:rsid w:val="003427BD"/>
    <w:rsid w:val="00345A55"/>
    <w:rsid w:val="00345CEB"/>
    <w:rsid w:val="00352DA5"/>
    <w:rsid w:val="00356C65"/>
    <w:rsid w:val="00361791"/>
    <w:rsid w:val="003725E8"/>
    <w:rsid w:val="00373DDD"/>
    <w:rsid w:val="0039024C"/>
    <w:rsid w:val="0039400F"/>
    <w:rsid w:val="003A0503"/>
    <w:rsid w:val="003B0538"/>
    <w:rsid w:val="003B56E7"/>
    <w:rsid w:val="003C0159"/>
    <w:rsid w:val="003C5653"/>
    <w:rsid w:val="003C75F3"/>
    <w:rsid w:val="003C7859"/>
    <w:rsid w:val="00405BEF"/>
    <w:rsid w:val="00410019"/>
    <w:rsid w:val="00413ACF"/>
    <w:rsid w:val="00435F2C"/>
    <w:rsid w:val="004439C1"/>
    <w:rsid w:val="00453BD0"/>
    <w:rsid w:val="0045416C"/>
    <w:rsid w:val="00456A81"/>
    <w:rsid w:val="00464B82"/>
    <w:rsid w:val="004735C2"/>
    <w:rsid w:val="00476291"/>
    <w:rsid w:val="00476A9B"/>
    <w:rsid w:val="004819C9"/>
    <w:rsid w:val="0048460E"/>
    <w:rsid w:val="00493A0B"/>
    <w:rsid w:val="0049488A"/>
    <w:rsid w:val="004A40B7"/>
    <w:rsid w:val="004A5F3F"/>
    <w:rsid w:val="004B3C43"/>
    <w:rsid w:val="004C7959"/>
    <w:rsid w:val="004D4A49"/>
    <w:rsid w:val="004F546D"/>
    <w:rsid w:val="00510795"/>
    <w:rsid w:val="00522BBA"/>
    <w:rsid w:val="00523061"/>
    <w:rsid w:val="0053197C"/>
    <w:rsid w:val="00535A80"/>
    <w:rsid w:val="0053658F"/>
    <w:rsid w:val="005406DF"/>
    <w:rsid w:val="0054238A"/>
    <w:rsid w:val="00544A39"/>
    <w:rsid w:val="005533AB"/>
    <w:rsid w:val="00555062"/>
    <w:rsid w:val="00556181"/>
    <w:rsid w:val="00557A0A"/>
    <w:rsid w:val="00566471"/>
    <w:rsid w:val="00567237"/>
    <w:rsid w:val="005675CB"/>
    <w:rsid w:val="00576105"/>
    <w:rsid w:val="005950AC"/>
    <w:rsid w:val="005A39A9"/>
    <w:rsid w:val="005B0D42"/>
    <w:rsid w:val="005E3B32"/>
    <w:rsid w:val="005E6E6C"/>
    <w:rsid w:val="005F0081"/>
    <w:rsid w:val="005F3E73"/>
    <w:rsid w:val="00607909"/>
    <w:rsid w:val="00607EE2"/>
    <w:rsid w:val="00614B0C"/>
    <w:rsid w:val="006173BF"/>
    <w:rsid w:val="006174C8"/>
    <w:rsid w:val="00625954"/>
    <w:rsid w:val="0062776C"/>
    <w:rsid w:val="00632026"/>
    <w:rsid w:val="006326B4"/>
    <w:rsid w:val="006416B9"/>
    <w:rsid w:val="00641E77"/>
    <w:rsid w:val="0066112F"/>
    <w:rsid w:val="00674785"/>
    <w:rsid w:val="00676039"/>
    <w:rsid w:val="006B2CF7"/>
    <w:rsid w:val="006B2DBD"/>
    <w:rsid w:val="006B4F4E"/>
    <w:rsid w:val="006B7BBB"/>
    <w:rsid w:val="006C0BE9"/>
    <w:rsid w:val="006C13B5"/>
    <w:rsid w:val="006C7421"/>
    <w:rsid w:val="006D4FB9"/>
    <w:rsid w:val="006D63E1"/>
    <w:rsid w:val="006D7A94"/>
    <w:rsid w:val="006F6167"/>
    <w:rsid w:val="00702C60"/>
    <w:rsid w:val="00716712"/>
    <w:rsid w:val="00726A39"/>
    <w:rsid w:val="0073098B"/>
    <w:rsid w:val="00743978"/>
    <w:rsid w:val="007610DA"/>
    <w:rsid w:val="007614D8"/>
    <w:rsid w:val="0076250E"/>
    <w:rsid w:val="007654F4"/>
    <w:rsid w:val="007704A9"/>
    <w:rsid w:val="007800AC"/>
    <w:rsid w:val="00784265"/>
    <w:rsid w:val="00785B25"/>
    <w:rsid w:val="00785FCA"/>
    <w:rsid w:val="00787805"/>
    <w:rsid w:val="00787B3B"/>
    <w:rsid w:val="0079669A"/>
    <w:rsid w:val="007A211D"/>
    <w:rsid w:val="007A7ED9"/>
    <w:rsid w:val="007C1F6C"/>
    <w:rsid w:val="007D18CC"/>
    <w:rsid w:val="007E06EF"/>
    <w:rsid w:val="007F24B3"/>
    <w:rsid w:val="007F454F"/>
    <w:rsid w:val="007F5702"/>
    <w:rsid w:val="00816E01"/>
    <w:rsid w:val="00827309"/>
    <w:rsid w:val="00832052"/>
    <w:rsid w:val="008406C6"/>
    <w:rsid w:val="00841BED"/>
    <w:rsid w:val="00851DA7"/>
    <w:rsid w:val="00853680"/>
    <w:rsid w:val="00860C45"/>
    <w:rsid w:val="00862497"/>
    <w:rsid w:val="00866CFD"/>
    <w:rsid w:val="00873C76"/>
    <w:rsid w:val="00876580"/>
    <w:rsid w:val="00884CD9"/>
    <w:rsid w:val="00894991"/>
    <w:rsid w:val="0089603B"/>
    <w:rsid w:val="008A5DC6"/>
    <w:rsid w:val="008A6631"/>
    <w:rsid w:val="008B7BD1"/>
    <w:rsid w:val="008C0EFB"/>
    <w:rsid w:val="008C30FE"/>
    <w:rsid w:val="008C46C5"/>
    <w:rsid w:val="008D3243"/>
    <w:rsid w:val="008E0972"/>
    <w:rsid w:val="008E3A12"/>
    <w:rsid w:val="008F5E32"/>
    <w:rsid w:val="008F7BC0"/>
    <w:rsid w:val="009053A5"/>
    <w:rsid w:val="0091045A"/>
    <w:rsid w:val="0091271F"/>
    <w:rsid w:val="00914B80"/>
    <w:rsid w:val="00914FC9"/>
    <w:rsid w:val="00921D2C"/>
    <w:rsid w:val="00926B67"/>
    <w:rsid w:val="00927F77"/>
    <w:rsid w:val="009301CB"/>
    <w:rsid w:val="00931088"/>
    <w:rsid w:val="0093108B"/>
    <w:rsid w:val="00945871"/>
    <w:rsid w:val="009772CE"/>
    <w:rsid w:val="009958E8"/>
    <w:rsid w:val="00996D1F"/>
    <w:rsid w:val="009A1185"/>
    <w:rsid w:val="009A1851"/>
    <w:rsid w:val="009A5D50"/>
    <w:rsid w:val="009C4ECB"/>
    <w:rsid w:val="009E0213"/>
    <w:rsid w:val="009F7713"/>
    <w:rsid w:val="00A01C96"/>
    <w:rsid w:val="00A0456E"/>
    <w:rsid w:val="00A07135"/>
    <w:rsid w:val="00A22D18"/>
    <w:rsid w:val="00A2312E"/>
    <w:rsid w:val="00A25422"/>
    <w:rsid w:val="00A27FF8"/>
    <w:rsid w:val="00A30F66"/>
    <w:rsid w:val="00A32626"/>
    <w:rsid w:val="00A34476"/>
    <w:rsid w:val="00A4029C"/>
    <w:rsid w:val="00A403F1"/>
    <w:rsid w:val="00A40B35"/>
    <w:rsid w:val="00A42159"/>
    <w:rsid w:val="00A4327E"/>
    <w:rsid w:val="00A44CD2"/>
    <w:rsid w:val="00A46C26"/>
    <w:rsid w:val="00A509E4"/>
    <w:rsid w:val="00A562BD"/>
    <w:rsid w:val="00A56874"/>
    <w:rsid w:val="00A57D3E"/>
    <w:rsid w:val="00A61BE0"/>
    <w:rsid w:val="00A7152E"/>
    <w:rsid w:val="00A842A6"/>
    <w:rsid w:val="00A92E10"/>
    <w:rsid w:val="00AA7CA9"/>
    <w:rsid w:val="00AB46AF"/>
    <w:rsid w:val="00AB7DE1"/>
    <w:rsid w:val="00AD5817"/>
    <w:rsid w:val="00AF482E"/>
    <w:rsid w:val="00B06DAB"/>
    <w:rsid w:val="00B10B5D"/>
    <w:rsid w:val="00B13276"/>
    <w:rsid w:val="00B14171"/>
    <w:rsid w:val="00B15432"/>
    <w:rsid w:val="00B159C0"/>
    <w:rsid w:val="00B221CD"/>
    <w:rsid w:val="00B23DF8"/>
    <w:rsid w:val="00B2755C"/>
    <w:rsid w:val="00B3093A"/>
    <w:rsid w:val="00B32E72"/>
    <w:rsid w:val="00B34D22"/>
    <w:rsid w:val="00B41439"/>
    <w:rsid w:val="00B41A8D"/>
    <w:rsid w:val="00B44CAD"/>
    <w:rsid w:val="00B50BE4"/>
    <w:rsid w:val="00B63A9F"/>
    <w:rsid w:val="00B706B9"/>
    <w:rsid w:val="00B726EA"/>
    <w:rsid w:val="00B737DF"/>
    <w:rsid w:val="00B83870"/>
    <w:rsid w:val="00B93F88"/>
    <w:rsid w:val="00B97E5A"/>
    <w:rsid w:val="00BA028D"/>
    <w:rsid w:val="00BA4768"/>
    <w:rsid w:val="00BB009A"/>
    <w:rsid w:val="00BB0DEA"/>
    <w:rsid w:val="00BB1853"/>
    <w:rsid w:val="00BC3386"/>
    <w:rsid w:val="00BC4DBF"/>
    <w:rsid w:val="00BC6CE3"/>
    <w:rsid w:val="00BD3388"/>
    <w:rsid w:val="00BD7502"/>
    <w:rsid w:val="00BE5682"/>
    <w:rsid w:val="00BF34D8"/>
    <w:rsid w:val="00BF3EEF"/>
    <w:rsid w:val="00BF7B93"/>
    <w:rsid w:val="00C04260"/>
    <w:rsid w:val="00C06407"/>
    <w:rsid w:val="00C06B45"/>
    <w:rsid w:val="00C305D1"/>
    <w:rsid w:val="00C435A1"/>
    <w:rsid w:val="00C45907"/>
    <w:rsid w:val="00C52E34"/>
    <w:rsid w:val="00C546A9"/>
    <w:rsid w:val="00C55C22"/>
    <w:rsid w:val="00C55CF7"/>
    <w:rsid w:val="00C60811"/>
    <w:rsid w:val="00C61EE6"/>
    <w:rsid w:val="00C6402D"/>
    <w:rsid w:val="00C642BB"/>
    <w:rsid w:val="00C70B1C"/>
    <w:rsid w:val="00C84A02"/>
    <w:rsid w:val="00C857E6"/>
    <w:rsid w:val="00C903F7"/>
    <w:rsid w:val="00CA44E0"/>
    <w:rsid w:val="00CB1A06"/>
    <w:rsid w:val="00CB39DB"/>
    <w:rsid w:val="00CB6A84"/>
    <w:rsid w:val="00CC3163"/>
    <w:rsid w:val="00CE2C4A"/>
    <w:rsid w:val="00CF3274"/>
    <w:rsid w:val="00CF5EDC"/>
    <w:rsid w:val="00D00D65"/>
    <w:rsid w:val="00D02C05"/>
    <w:rsid w:val="00D04DAF"/>
    <w:rsid w:val="00D17CC4"/>
    <w:rsid w:val="00D3474C"/>
    <w:rsid w:val="00D44787"/>
    <w:rsid w:val="00D50F29"/>
    <w:rsid w:val="00D549BC"/>
    <w:rsid w:val="00D56255"/>
    <w:rsid w:val="00D72289"/>
    <w:rsid w:val="00D839BE"/>
    <w:rsid w:val="00D86C2E"/>
    <w:rsid w:val="00D92272"/>
    <w:rsid w:val="00D94C22"/>
    <w:rsid w:val="00DB4799"/>
    <w:rsid w:val="00DB6C1F"/>
    <w:rsid w:val="00DE5527"/>
    <w:rsid w:val="00DE7AD5"/>
    <w:rsid w:val="00DF27C0"/>
    <w:rsid w:val="00E00F87"/>
    <w:rsid w:val="00E122BD"/>
    <w:rsid w:val="00E25400"/>
    <w:rsid w:val="00E279A5"/>
    <w:rsid w:val="00E36D2D"/>
    <w:rsid w:val="00E41279"/>
    <w:rsid w:val="00E46D49"/>
    <w:rsid w:val="00E47256"/>
    <w:rsid w:val="00E50B38"/>
    <w:rsid w:val="00E54D54"/>
    <w:rsid w:val="00E57607"/>
    <w:rsid w:val="00E60D75"/>
    <w:rsid w:val="00E6129E"/>
    <w:rsid w:val="00E73729"/>
    <w:rsid w:val="00E84DB6"/>
    <w:rsid w:val="00E853DE"/>
    <w:rsid w:val="00E85716"/>
    <w:rsid w:val="00E976B6"/>
    <w:rsid w:val="00E97A93"/>
    <w:rsid w:val="00EA0D62"/>
    <w:rsid w:val="00EA6D95"/>
    <w:rsid w:val="00EB4DEF"/>
    <w:rsid w:val="00EC4380"/>
    <w:rsid w:val="00ED17C6"/>
    <w:rsid w:val="00ED2F1B"/>
    <w:rsid w:val="00ED5FA3"/>
    <w:rsid w:val="00EE3004"/>
    <w:rsid w:val="00EE3ED4"/>
    <w:rsid w:val="00EE529C"/>
    <w:rsid w:val="00EE5E7E"/>
    <w:rsid w:val="00F0146D"/>
    <w:rsid w:val="00F1022B"/>
    <w:rsid w:val="00F14BB5"/>
    <w:rsid w:val="00F2393D"/>
    <w:rsid w:val="00F272DC"/>
    <w:rsid w:val="00F303A2"/>
    <w:rsid w:val="00F37AC1"/>
    <w:rsid w:val="00F415D6"/>
    <w:rsid w:val="00F455F8"/>
    <w:rsid w:val="00F475DE"/>
    <w:rsid w:val="00F52817"/>
    <w:rsid w:val="00F56021"/>
    <w:rsid w:val="00F62746"/>
    <w:rsid w:val="00F65228"/>
    <w:rsid w:val="00F65D1D"/>
    <w:rsid w:val="00F74894"/>
    <w:rsid w:val="00F7608D"/>
    <w:rsid w:val="00F77E4A"/>
    <w:rsid w:val="00F832D3"/>
    <w:rsid w:val="00FA34DE"/>
    <w:rsid w:val="00FB2208"/>
    <w:rsid w:val="00FB4A3E"/>
    <w:rsid w:val="00FC160B"/>
    <w:rsid w:val="00FC4531"/>
    <w:rsid w:val="00FD4ECF"/>
    <w:rsid w:val="00FD7B2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e9c6d,#f93,#f60"/>
    </o:shapedefaults>
    <o:shapelayout v:ext="edit">
      <o:idmap v:ext="edit" data="1"/>
    </o:shapelayout>
  </w:shapeDefaults>
  <w:decimalSymbol w:val="."/>
  <w:listSeparator w:val=","/>
  <w15:docId w15:val="{F8D605CB-2C94-420D-9397-0EFF735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D3"/>
    <w:rPr>
      <w:rFonts w:ascii="Arial" w:hAnsi="Arial"/>
      <w:color w:val="002639"/>
      <w:sz w:val="22"/>
      <w:szCs w:val="1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167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413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E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F3E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C14D3"/>
    <w:rPr>
      <w:b/>
      <w:sz w:val="64"/>
    </w:rPr>
  </w:style>
  <w:style w:type="paragraph" w:customStyle="1" w:styleId="Imprint">
    <w:name w:val="Imprint"/>
    <w:basedOn w:val="Normal"/>
    <w:next w:val="Normal"/>
    <w:rsid w:val="000C14D3"/>
    <w:pPr>
      <w:spacing w:after="240"/>
      <w:jc w:val="center"/>
    </w:pPr>
  </w:style>
  <w:style w:type="paragraph" w:styleId="Footer">
    <w:name w:val="footer"/>
    <w:basedOn w:val="Normal"/>
    <w:rsid w:val="000C14D3"/>
    <w:rPr>
      <w:b/>
      <w:sz w:val="18"/>
    </w:rPr>
  </w:style>
  <w:style w:type="paragraph" w:customStyle="1" w:styleId="Subhead">
    <w:name w:val="Subhead"/>
    <w:basedOn w:val="Normal"/>
    <w:next w:val="Normal"/>
    <w:rsid w:val="000C14D3"/>
    <w:rPr>
      <w:sz w:val="48"/>
    </w:rPr>
  </w:style>
  <w:style w:type="character" w:customStyle="1" w:styleId="Heading1Char">
    <w:name w:val="Heading 1 Char"/>
    <w:link w:val="Heading1"/>
    <w:uiPriority w:val="9"/>
    <w:rsid w:val="006F6167"/>
    <w:rPr>
      <w:rFonts w:ascii="Arial" w:hAnsi="Arial"/>
      <w:b/>
      <w:color w:val="002639"/>
      <w:sz w:val="28"/>
      <w:szCs w:val="19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0C14D3"/>
    <w:rPr>
      <w:sz w:val="20"/>
    </w:rPr>
  </w:style>
  <w:style w:type="character" w:styleId="FootnoteReference">
    <w:name w:val="footnote reference"/>
    <w:uiPriority w:val="99"/>
    <w:semiHidden/>
    <w:rsid w:val="000C14D3"/>
    <w:rPr>
      <w:vertAlign w:val="superscript"/>
    </w:rPr>
  </w:style>
  <w:style w:type="paragraph" w:styleId="Header">
    <w:name w:val="header"/>
    <w:basedOn w:val="Normal"/>
    <w:rsid w:val="000C14D3"/>
    <w:pPr>
      <w:tabs>
        <w:tab w:val="center" w:pos="4153"/>
        <w:tab w:val="right" w:pos="8306"/>
      </w:tabs>
    </w:pPr>
  </w:style>
  <w:style w:type="character" w:styleId="PageNumber">
    <w:name w:val="page number"/>
    <w:rsid w:val="000C14D3"/>
    <w:rPr>
      <w:rFonts w:ascii="Arial" w:hAnsi="Arial"/>
      <w:b/>
      <w:sz w:val="28"/>
    </w:rPr>
  </w:style>
  <w:style w:type="paragraph" w:customStyle="1" w:styleId="RectoFooter">
    <w:name w:val="Recto Footer"/>
    <w:basedOn w:val="Footer"/>
    <w:rsid w:val="000C14D3"/>
    <w:pPr>
      <w:pBdr>
        <w:top w:val="single" w:sz="4" w:space="1" w:color="auto"/>
      </w:pBdr>
      <w:tabs>
        <w:tab w:val="right" w:pos="8647"/>
        <w:tab w:val="right" w:pos="9356"/>
      </w:tabs>
    </w:pPr>
    <w:rPr>
      <w:sz w:val="20"/>
    </w:rPr>
  </w:style>
  <w:style w:type="paragraph" w:styleId="NormalWeb">
    <w:name w:val="Normal (Web)"/>
    <w:basedOn w:val="Normal"/>
    <w:uiPriority w:val="99"/>
    <w:rsid w:val="00C857E6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styleId="BlockText">
    <w:name w:val="Block Text"/>
    <w:basedOn w:val="Normal"/>
    <w:rsid w:val="00C857E6"/>
    <w:pPr>
      <w:widowControl w:val="0"/>
    </w:pPr>
    <w:rPr>
      <w:rFonts w:ascii="Arial Mäori" w:hAnsi="Arial Mäori"/>
      <w:color w:val="auto"/>
      <w:sz w:val="20"/>
      <w:szCs w:val="20"/>
      <w:lang w:eastAsia="en-US"/>
    </w:rPr>
  </w:style>
  <w:style w:type="paragraph" w:customStyle="1" w:styleId="IntroHead">
    <w:name w:val="IntroHead"/>
    <w:basedOn w:val="Heading1"/>
    <w:next w:val="Normal"/>
    <w:rsid w:val="00341311"/>
    <w:pPr>
      <w:outlineLvl w:val="9"/>
    </w:pPr>
    <w:rPr>
      <w:color w:val="auto"/>
      <w:szCs w:val="20"/>
    </w:rPr>
  </w:style>
  <w:style w:type="paragraph" w:customStyle="1" w:styleId="TableText">
    <w:name w:val="TableText"/>
    <w:basedOn w:val="Normal"/>
    <w:rsid w:val="00341311"/>
    <w:pPr>
      <w:spacing w:before="60" w:after="60"/>
    </w:pPr>
    <w:rPr>
      <w:color w:val="auto"/>
      <w:sz w:val="18"/>
      <w:szCs w:val="20"/>
    </w:rPr>
  </w:style>
  <w:style w:type="paragraph" w:customStyle="1" w:styleId="Source">
    <w:name w:val="Source"/>
    <w:basedOn w:val="Normal"/>
    <w:next w:val="Normal"/>
    <w:rsid w:val="00341311"/>
    <w:pPr>
      <w:spacing w:before="60"/>
    </w:pPr>
    <w:rPr>
      <w:color w:val="auto"/>
      <w:sz w:val="18"/>
      <w:szCs w:val="20"/>
    </w:rPr>
  </w:style>
  <w:style w:type="paragraph" w:customStyle="1" w:styleId="Table">
    <w:name w:val="Table"/>
    <w:basedOn w:val="Normal"/>
    <w:next w:val="Normal"/>
    <w:rsid w:val="00341311"/>
    <w:pPr>
      <w:keepNext/>
      <w:spacing w:after="120"/>
      <w:ind w:left="1134" w:hanging="1134"/>
    </w:pPr>
    <w:rPr>
      <w:b/>
      <w:color w:val="auto"/>
      <w:sz w:val="20"/>
      <w:szCs w:val="20"/>
      <w:lang w:eastAsia="en-US"/>
    </w:rPr>
  </w:style>
  <w:style w:type="paragraph" w:customStyle="1" w:styleId="References">
    <w:name w:val="References"/>
    <w:basedOn w:val="Normal"/>
    <w:rsid w:val="00341311"/>
    <w:pPr>
      <w:spacing w:after="180"/>
    </w:pPr>
    <w:rPr>
      <w:color w:val="auto"/>
      <w:szCs w:val="20"/>
    </w:rPr>
  </w:style>
  <w:style w:type="paragraph" w:customStyle="1" w:styleId="Default">
    <w:name w:val="Default"/>
    <w:rsid w:val="00341311"/>
    <w:pPr>
      <w:autoSpaceDE w:val="0"/>
      <w:autoSpaceDN w:val="0"/>
      <w:adjustRightInd w:val="0"/>
    </w:pPr>
    <w:rPr>
      <w:rFonts w:ascii="Meta Normal LF" w:hAnsi="Meta Normal LF" w:cs="Meta Normal LF"/>
      <w:color w:val="000000"/>
      <w:sz w:val="24"/>
      <w:szCs w:val="24"/>
      <w:lang w:val="en-GB" w:eastAsia="en-GB"/>
    </w:rPr>
  </w:style>
  <w:style w:type="paragraph" w:customStyle="1" w:styleId="CM147">
    <w:name w:val="CM147"/>
    <w:basedOn w:val="Default"/>
    <w:next w:val="Default"/>
    <w:rsid w:val="00341311"/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341311"/>
    <w:pPr>
      <w:spacing w:line="280" w:lineRule="atLeast"/>
    </w:pPr>
    <w:rPr>
      <w:rFonts w:cs="Times New Roman"/>
      <w:color w:val="auto"/>
    </w:rPr>
  </w:style>
  <w:style w:type="paragraph" w:styleId="BodyText">
    <w:name w:val="Body Text"/>
    <w:basedOn w:val="Normal"/>
    <w:rsid w:val="00293831"/>
    <w:pPr>
      <w:spacing w:line="240" w:lineRule="atLeast"/>
    </w:pPr>
    <w:rPr>
      <w:rFonts w:ascii="Berkeley" w:hAnsi="Berkeley"/>
      <w:color w:val="auto"/>
      <w:sz w:val="24"/>
      <w:szCs w:val="20"/>
    </w:rPr>
  </w:style>
  <w:style w:type="character" w:styleId="Hyperlink">
    <w:name w:val="Hyperlink"/>
    <w:uiPriority w:val="99"/>
    <w:rsid w:val="00293831"/>
    <w:rPr>
      <w:color w:val="0000FF"/>
      <w:u w:val="single"/>
    </w:rPr>
  </w:style>
  <w:style w:type="paragraph" w:customStyle="1" w:styleId="StyleHeading214ptBefore0pt">
    <w:name w:val="Style Heading 2 + 14 pt Before:  0 pt"/>
    <w:basedOn w:val="Heading2"/>
    <w:rsid w:val="00293831"/>
    <w:pPr>
      <w:spacing w:before="0" w:after="0"/>
    </w:pPr>
    <w:rPr>
      <w:rFonts w:cs="Times New Roman"/>
      <w:i w:val="0"/>
      <w:iCs w:val="0"/>
      <w:color w:val="auto"/>
      <w:sz w:val="32"/>
      <w:szCs w:val="20"/>
    </w:rPr>
  </w:style>
  <w:style w:type="paragraph" w:customStyle="1" w:styleId="Bullet">
    <w:name w:val="Bullet"/>
    <w:basedOn w:val="Normal"/>
    <w:rsid w:val="00293831"/>
    <w:pPr>
      <w:numPr>
        <w:numId w:val="1"/>
      </w:numPr>
      <w:tabs>
        <w:tab w:val="left" w:pos="284"/>
      </w:tabs>
      <w:spacing w:before="120"/>
    </w:pPr>
    <w:rPr>
      <w:rFonts w:ascii="Arial Mäori" w:hAnsi="Arial Mäori"/>
      <w:color w:val="auto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4D4A49"/>
    <w:rPr>
      <w:sz w:val="20"/>
      <w:szCs w:val="20"/>
    </w:rPr>
  </w:style>
  <w:style w:type="character" w:styleId="EndnoteReference">
    <w:name w:val="endnote reference"/>
    <w:semiHidden/>
    <w:rsid w:val="004D4A49"/>
    <w:rPr>
      <w:vertAlign w:val="superscript"/>
    </w:rPr>
  </w:style>
  <w:style w:type="paragraph" w:customStyle="1" w:styleId="CM67">
    <w:name w:val="CM67"/>
    <w:basedOn w:val="Default"/>
    <w:next w:val="Default"/>
    <w:rsid w:val="007D18CC"/>
    <w:rPr>
      <w:rFonts w:ascii="RotisSemiSans" w:hAnsi="RotisSemiSans" w:cs="Times New Roman"/>
      <w:color w:val="auto"/>
    </w:rPr>
  </w:style>
  <w:style w:type="paragraph" w:customStyle="1" w:styleId="CM59">
    <w:name w:val="CM59"/>
    <w:basedOn w:val="Default"/>
    <w:next w:val="Default"/>
    <w:rsid w:val="007D18CC"/>
    <w:rPr>
      <w:rFonts w:ascii="RotisSemiSans" w:hAnsi="RotisSemiSans" w:cs="Times New Roman"/>
      <w:color w:val="auto"/>
    </w:rPr>
  </w:style>
  <w:style w:type="character" w:styleId="FollowedHyperlink">
    <w:name w:val="FollowedHyperlink"/>
    <w:rsid w:val="007D18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55C"/>
    <w:rPr>
      <w:rFonts w:ascii="Tahoma" w:hAnsi="Tahoma" w:cs="Tahoma"/>
      <w:color w:val="002639"/>
      <w:sz w:val="16"/>
      <w:szCs w:val="16"/>
      <w:lang w:eastAsia="en-GB"/>
    </w:rPr>
  </w:style>
  <w:style w:type="character" w:styleId="HTMLCite">
    <w:name w:val="HTML Cite"/>
    <w:uiPriority w:val="99"/>
    <w:unhideWhenUsed/>
    <w:rsid w:val="00C305D1"/>
    <w:rPr>
      <w:i/>
      <w:iCs/>
    </w:rPr>
  </w:style>
  <w:style w:type="character" w:customStyle="1" w:styleId="slug-pub-date-pop">
    <w:name w:val="slug-pub-date-pop"/>
    <w:rsid w:val="00C305D1"/>
  </w:style>
  <w:style w:type="character" w:customStyle="1" w:styleId="pop-slug-vol">
    <w:name w:val="pop-slug-vol"/>
    <w:rsid w:val="00C305D1"/>
  </w:style>
  <w:style w:type="character" w:customStyle="1" w:styleId="slug-doi">
    <w:name w:val="slug-doi"/>
    <w:rsid w:val="00C305D1"/>
  </w:style>
  <w:style w:type="character" w:customStyle="1" w:styleId="slug-ahead-of-print-date">
    <w:name w:val="slug-ahead-of-print-date"/>
    <w:rsid w:val="00C305D1"/>
  </w:style>
  <w:style w:type="paragraph" w:styleId="Bibliography">
    <w:name w:val="Bibliography"/>
    <w:basedOn w:val="Normal"/>
    <w:next w:val="Normal"/>
    <w:uiPriority w:val="37"/>
    <w:unhideWhenUsed/>
    <w:rsid w:val="00C305D1"/>
  </w:style>
  <w:style w:type="character" w:styleId="CommentReference">
    <w:name w:val="annotation reference"/>
    <w:rsid w:val="00A92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E10"/>
    <w:rPr>
      <w:sz w:val="20"/>
      <w:szCs w:val="20"/>
    </w:rPr>
  </w:style>
  <w:style w:type="character" w:customStyle="1" w:styleId="CommentTextChar">
    <w:name w:val="Comment Text Char"/>
    <w:link w:val="CommentText"/>
    <w:rsid w:val="00A92E10"/>
    <w:rPr>
      <w:rFonts w:ascii="Arial" w:hAnsi="Arial"/>
      <w:color w:val="002639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E10"/>
    <w:rPr>
      <w:b/>
      <w:bCs/>
    </w:rPr>
  </w:style>
  <w:style w:type="character" w:customStyle="1" w:styleId="CommentSubjectChar">
    <w:name w:val="Comment Subject Char"/>
    <w:link w:val="CommentSubject"/>
    <w:rsid w:val="00A92E10"/>
    <w:rPr>
      <w:rFonts w:ascii="Arial" w:hAnsi="Arial"/>
      <w:b/>
      <w:bCs/>
      <w:color w:val="002639"/>
      <w:lang w:eastAsia="en-GB"/>
    </w:rPr>
  </w:style>
  <w:style w:type="character" w:customStyle="1" w:styleId="definition">
    <w:name w:val="definition"/>
    <w:rsid w:val="00A4327E"/>
  </w:style>
  <w:style w:type="character" w:customStyle="1" w:styleId="EndnoteTextChar">
    <w:name w:val="Endnote Text Char"/>
    <w:link w:val="EndnoteText"/>
    <w:semiHidden/>
    <w:rsid w:val="002F29C0"/>
    <w:rPr>
      <w:rFonts w:ascii="Arial" w:hAnsi="Arial"/>
      <w:color w:val="002639"/>
      <w:lang w:eastAsia="en-GB"/>
    </w:rPr>
  </w:style>
  <w:style w:type="paragraph" w:customStyle="1" w:styleId="CharChar1">
    <w:name w:val="Char Char1"/>
    <w:basedOn w:val="Normal"/>
    <w:rsid w:val="002F29C0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paragraph" w:customStyle="1" w:styleId="list4">
    <w:name w:val="list4"/>
    <w:basedOn w:val="Normal"/>
    <w:rsid w:val="002F29C0"/>
    <w:pPr>
      <w:spacing w:before="100" w:beforeAutospacing="1" w:after="100" w:afterAutospacing="1"/>
      <w:ind w:left="2400" w:hanging="480"/>
    </w:pPr>
    <w:rPr>
      <w:rFonts w:cs="Arial"/>
      <w:color w:val="000000"/>
      <w:sz w:val="20"/>
      <w:szCs w:val="20"/>
      <w:lang w:val="en-US" w:eastAsia="en-US"/>
    </w:rPr>
  </w:style>
  <w:style w:type="table" w:styleId="TableGrid">
    <w:name w:val="Table Grid"/>
    <w:basedOn w:val="TableNormal"/>
    <w:rsid w:val="0033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3">
    <w:name w:val="style13"/>
    <w:rsid w:val="00ED2F1B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3C0159"/>
    <w:pPr>
      <w:ind w:left="720"/>
      <w:contextualSpacing/>
    </w:pPr>
  </w:style>
  <w:style w:type="paragraph" w:customStyle="1" w:styleId="CharChar10">
    <w:name w:val="Char Char1"/>
    <w:basedOn w:val="Normal"/>
    <w:rsid w:val="00A30F66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paragraph" w:customStyle="1" w:styleId="Unpublished">
    <w:name w:val="Unpublished"/>
    <w:basedOn w:val="Normal"/>
    <w:rsid w:val="00A30F66"/>
    <w:rPr>
      <w:rFonts w:ascii="Arial Mäori" w:hAnsi="Arial Mäori"/>
      <w:color w:val="auto"/>
      <w:sz w:val="24"/>
      <w:szCs w:val="24"/>
      <w:lang w:eastAsia="en-US"/>
    </w:rPr>
  </w:style>
  <w:style w:type="paragraph" w:customStyle="1" w:styleId="MoHHeading2">
    <w:name w:val="MoH Heading2"/>
    <w:basedOn w:val="Normal"/>
    <w:link w:val="MoHHeading2Char"/>
    <w:rsid w:val="00A30F66"/>
    <w:rPr>
      <w:rFonts w:ascii="Arial Mäori" w:hAnsi="Arial Mäori"/>
      <w:b/>
      <w:color w:val="auto"/>
      <w:sz w:val="24"/>
      <w:szCs w:val="24"/>
      <w:lang w:eastAsia="en-US"/>
    </w:rPr>
  </w:style>
  <w:style w:type="character" w:customStyle="1" w:styleId="MoHHeading2Char">
    <w:name w:val="MoH Heading2 Char"/>
    <w:link w:val="MoHHeading2"/>
    <w:rsid w:val="00A30F66"/>
    <w:rPr>
      <w:rFonts w:ascii="Arial Mäori" w:hAnsi="Arial Mäori"/>
      <w:b/>
      <w:sz w:val="24"/>
      <w:szCs w:val="24"/>
      <w:lang w:eastAsia="en-US"/>
    </w:rPr>
  </w:style>
  <w:style w:type="character" w:styleId="Strong">
    <w:name w:val="Strong"/>
    <w:uiPriority w:val="22"/>
    <w:qFormat/>
    <w:rsid w:val="002E7F4B"/>
    <w:rPr>
      <w:b/>
      <w:bCs/>
    </w:rPr>
  </w:style>
  <w:style w:type="character" w:customStyle="1" w:styleId="st1">
    <w:name w:val="st1"/>
    <w:basedOn w:val="DefaultParagraphFont"/>
    <w:rsid w:val="00A7152E"/>
  </w:style>
  <w:style w:type="character" w:styleId="Emphasis">
    <w:name w:val="Emphasis"/>
    <w:uiPriority w:val="20"/>
    <w:qFormat/>
    <w:rsid w:val="00A7152E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8C46C5"/>
    <w:rPr>
      <w:rFonts w:ascii="Arial" w:eastAsia="Calibri" w:hAnsi="Arial"/>
      <w:color w:val="365F91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link w:val="FootnoteText"/>
    <w:uiPriority w:val="99"/>
    <w:semiHidden/>
    <w:rsid w:val="008C46C5"/>
    <w:rPr>
      <w:rFonts w:ascii="Arial" w:hAnsi="Arial"/>
      <w:color w:val="002639"/>
      <w:szCs w:val="19"/>
      <w:lang w:eastAsia="en-GB"/>
    </w:rPr>
  </w:style>
  <w:style w:type="character" w:customStyle="1" w:styleId="name">
    <w:name w:val="name"/>
    <w:basedOn w:val="DefaultParagraphFont"/>
    <w:rsid w:val="002C31A7"/>
  </w:style>
  <w:style w:type="character" w:customStyle="1" w:styleId="contrib-degrees">
    <w:name w:val="contrib-degrees"/>
    <w:basedOn w:val="DefaultParagraphFont"/>
    <w:rsid w:val="002C31A7"/>
  </w:style>
  <w:style w:type="character" w:customStyle="1" w:styleId="contrib-role">
    <w:name w:val="contrib-role"/>
    <w:basedOn w:val="DefaultParagraphFont"/>
    <w:rsid w:val="002C31A7"/>
  </w:style>
  <w:style w:type="character" w:customStyle="1" w:styleId="contrib-email">
    <w:name w:val="contrib-email"/>
    <w:basedOn w:val="DefaultParagraphFont"/>
    <w:rsid w:val="002C31A7"/>
  </w:style>
  <w:style w:type="character" w:customStyle="1" w:styleId="em-addr">
    <w:name w:val="em-addr"/>
    <w:basedOn w:val="DefaultParagraphFont"/>
    <w:rsid w:val="002C31A7"/>
  </w:style>
  <w:style w:type="character" w:customStyle="1" w:styleId="author3">
    <w:name w:val="author3"/>
    <w:basedOn w:val="DefaultParagraphFont"/>
    <w:rsid w:val="00102783"/>
  </w:style>
  <w:style w:type="character" w:customStyle="1" w:styleId="author2">
    <w:name w:val="author2"/>
    <w:basedOn w:val="DefaultParagraphFont"/>
    <w:rsid w:val="00CC31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167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F616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F61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6F6167"/>
    <w:pPr>
      <w:spacing w:after="100"/>
      <w:ind w:left="440"/>
    </w:pPr>
  </w:style>
  <w:style w:type="character" w:customStyle="1" w:styleId="text301">
    <w:name w:val="text301"/>
    <w:rsid w:val="00410019"/>
    <w:rPr>
      <w:rFonts w:ascii="Georgia" w:hAnsi="Georgia" w:hint="default"/>
      <w:i w:val="0"/>
      <w:iCs w:val="0"/>
      <w:color w:val="006633"/>
      <w:sz w:val="64"/>
      <w:szCs w:val="64"/>
      <w:shd w:val="clear" w:color="auto" w:fill="FFFFFF"/>
    </w:rPr>
  </w:style>
  <w:style w:type="character" w:customStyle="1" w:styleId="A3">
    <w:name w:val="A3"/>
    <w:uiPriority w:val="99"/>
    <w:rsid w:val="00C84A02"/>
    <w:rPr>
      <w:rFonts w:cs="Avenir LT Std 35 Light"/>
      <w:color w:val="000000"/>
      <w:sz w:val="22"/>
      <w:szCs w:val="22"/>
    </w:rPr>
  </w:style>
  <w:style w:type="character" w:customStyle="1" w:styleId="hit">
    <w:name w:val="hit"/>
    <w:rsid w:val="00876580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customStyle="1" w:styleId="CM5">
    <w:name w:val="CM5"/>
    <w:basedOn w:val="Default"/>
    <w:next w:val="Default"/>
    <w:uiPriority w:val="99"/>
    <w:rsid w:val="00BD3388"/>
    <w:pPr>
      <w:spacing w:line="280" w:lineRule="atLeast"/>
    </w:pPr>
    <w:rPr>
      <w:rFonts w:cs="Times New Roman"/>
      <w:color w:val="auto"/>
      <w:lang w:val="en-NZ" w:eastAsia="en-NZ"/>
    </w:rPr>
  </w:style>
  <w:style w:type="paragraph" w:customStyle="1" w:styleId="CM3">
    <w:name w:val="CM3"/>
    <w:basedOn w:val="Default"/>
    <w:next w:val="Default"/>
    <w:uiPriority w:val="99"/>
    <w:rsid w:val="00BD3388"/>
    <w:pPr>
      <w:spacing w:line="280" w:lineRule="atLeast"/>
    </w:pPr>
    <w:rPr>
      <w:rFonts w:cs="Times New Roman"/>
      <w:color w:val="auto"/>
      <w:lang w:val="en-NZ" w:eastAsia="en-NZ"/>
    </w:rPr>
  </w:style>
  <w:style w:type="paragraph" w:customStyle="1" w:styleId="CM52">
    <w:name w:val="CM52"/>
    <w:basedOn w:val="Default"/>
    <w:next w:val="Default"/>
    <w:uiPriority w:val="99"/>
    <w:rsid w:val="00BD3388"/>
    <w:rPr>
      <w:rFonts w:cs="Times New Roman"/>
      <w:color w:val="auto"/>
      <w:lang w:val="en-NZ" w:eastAsia="en-NZ"/>
    </w:rPr>
  </w:style>
  <w:style w:type="paragraph" w:customStyle="1" w:styleId="CM19">
    <w:name w:val="CM19"/>
    <w:basedOn w:val="Default"/>
    <w:next w:val="Default"/>
    <w:uiPriority w:val="99"/>
    <w:rsid w:val="00BD3388"/>
    <w:pPr>
      <w:spacing w:line="280" w:lineRule="atLeast"/>
    </w:pPr>
    <w:rPr>
      <w:rFonts w:cs="Times New Roman"/>
      <w:color w:val="auto"/>
      <w:lang w:val="en-NZ" w:eastAsia="en-NZ"/>
    </w:rPr>
  </w:style>
  <w:style w:type="paragraph" w:customStyle="1" w:styleId="Quote1">
    <w:name w:val="Quote1"/>
    <w:basedOn w:val="Normal"/>
    <w:rsid w:val="00BD3388"/>
    <w:pPr>
      <w:spacing w:before="100" w:beforeAutospacing="1" w:after="100" w:afterAutospacing="1"/>
      <w:jc w:val="both"/>
    </w:pPr>
    <w:rPr>
      <w:rFonts w:ascii="Times New Roman" w:hAnsi="Times New Roman"/>
      <w:color w:val="auto"/>
      <w:sz w:val="24"/>
      <w:szCs w:val="24"/>
      <w:lang w:eastAsia="en-NZ"/>
    </w:rPr>
  </w:style>
  <w:style w:type="paragraph" w:styleId="Caption">
    <w:name w:val="caption"/>
    <w:basedOn w:val="Normal"/>
    <w:next w:val="Normal"/>
    <w:unhideWhenUsed/>
    <w:qFormat/>
    <w:rsid w:val="00EE529C"/>
    <w:pPr>
      <w:spacing w:after="200"/>
    </w:pPr>
    <w:rPr>
      <w:b/>
      <w:bCs/>
      <w:color w:val="4F81BD"/>
      <w:sz w:val="18"/>
      <w:szCs w:val="18"/>
    </w:rPr>
  </w:style>
  <w:style w:type="character" w:customStyle="1" w:styleId="searchhighlight">
    <w:name w:val="searchhighlight"/>
    <w:basedOn w:val="DefaultParagraphFont"/>
    <w:rsid w:val="00316D17"/>
  </w:style>
  <w:style w:type="paragraph" w:customStyle="1" w:styleId="intro-text">
    <w:name w:val="intro-text"/>
    <w:basedOn w:val="Normal"/>
    <w:rsid w:val="00AF482E"/>
    <w:pPr>
      <w:shd w:val="clear" w:color="auto" w:fill="FFFFFF"/>
      <w:jc w:val="both"/>
    </w:pPr>
    <w:rPr>
      <w:rFonts w:cs="Arial"/>
      <w:color w:val="auto"/>
      <w:szCs w:val="22"/>
      <w:lang w:eastAsia="en-NZ"/>
    </w:rPr>
  </w:style>
  <w:style w:type="paragraph" w:customStyle="1" w:styleId="Pa4">
    <w:name w:val="Pa4"/>
    <w:basedOn w:val="Default"/>
    <w:next w:val="Default"/>
    <w:uiPriority w:val="99"/>
    <w:rsid w:val="0054238A"/>
    <w:pPr>
      <w:spacing w:line="215" w:lineRule="atLeast"/>
    </w:pPr>
    <w:rPr>
      <w:rFonts w:ascii="ITCCentury Book" w:hAnsi="ITCCentury Book" w:cs="Times New Roman"/>
      <w:color w:val="auto"/>
      <w:lang w:val="en-NZ" w:eastAsia="en-NZ"/>
    </w:rPr>
  </w:style>
  <w:style w:type="paragraph" w:customStyle="1" w:styleId="Pa6">
    <w:name w:val="Pa6"/>
    <w:basedOn w:val="Default"/>
    <w:next w:val="Default"/>
    <w:uiPriority w:val="99"/>
    <w:rsid w:val="0054238A"/>
    <w:pPr>
      <w:spacing w:line="215" w:lineRule="atLeast"/>
    </w:pPr>
    <w:rPr>
      <w:rFonts w:ascii="ITCCentury Book" w:hAnsi="ITCCentury Book" w:cs="Times New Roman"/>
      <w:color w:val="auto"/>
      <w:lang w:val="en-NZ" w:eastAsia="en-NZ"/>
    </w:rPr>
  </w:style>
  <w:style w:type="character" w:customStyle="1" w:styleId="A6">
    <w:name w:val="A6"/>
    <w:uiPriority w:val="99"/>
    <w:rsid w:val="0054238A"/>
    <w:rPr>
      <w:rFonts w:cs="ITCCentury Book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4238A"/>
    <w:pPr>
      <w:spacing w:line="401" w:lineRule="atLeast"/>
    </w:pPr>
    <w:rPr>
      <w:rFonts w:ascii="GillSans Condensed" w:hAnsi="GillSans Condensed" w:cs="Times New Roman"/>
      <w:color w:val="auto"/>
      <w:lang w:val="en-NZ" w:eastAsia="en-NZ"/>
    </w:rPr>
  </w:style>
  <w:style w:type="character" w:customStyle="1" w:styleId="A8">
    <w:name w:val="A8"/>
    <w:uiPriority w:val="99"/>
    <w:rsid w:val="0054238A"/>
    <w:rPr>
      <w:rFonts w:cs="GillSans Condensed"/>
      <w:color w:val="000000"/>
      <w:sz w:val="56"/>
      <w:szCs w:val="56"/>
    </w:rPr>
  </w:style>
  <w:style w:type="paragraph" w:customStyle="1" w:styleId="Pa47">
    <w:name w:val="Pa47"/>
    <w:basedOn w:val="Default"/>
    <w:next w:val="Default"/>
    <w:uiPriority w:val="99"/>
    <w:rsid w:val="0054238A"/>
    <w:pPr>
      <w:spacing w:line="215" w:lineRule="atLeast"/>
    </w:pPr>
    <w:rPr>
      <w:rFonts w:ascii="GillSans Condensed" w:hAnsi="GillSans Condensed" w:cs="Times New Roman"/>
      <w:color w:val="auto"/>
      <w:lang w:val="en-NZ" w:eastAsia="en-NZ"/>
    </w:rPr>
  </w:style>
  <w:style w:type="character" w:customStyle="1" w:styleId="A18">
    <w:name w:val="A18"/>
    <w:uiPriority w:val="99"/>
    <w:rsid w:val="0054238A"/>
    <w:rPr>
      <w:rFonts w:ascii="ITCCentury Book" w:hAnsi="ITCCentury Book" w:cs="ITCCentury Book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0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726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9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6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3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296">
              <w:marLeft w:val="0"/>
              <w:marRight w:val="0"/>
              <w:marTop w:val="0"/>
              <w:marBottom w:val="0"/>
              <w:divBdr>
                <w:top w:val="single" w:sz="3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8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0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132824442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757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620759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30890364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048">
              <w:marLeft w:val="0"/>
              <w:marRight w:val="0"/>
              <w:marTop w:val="0"/>
              <w:marBottom w:val="150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17390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24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1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7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17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70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539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7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9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971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51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1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0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21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497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99142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865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040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03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6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2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7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5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6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6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6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6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3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76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3429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502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6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210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825586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627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3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0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3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26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2752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180087335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341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62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8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261">
                              <w:marLeft w:val="0"/>
                              <w:marRight w:val="0"/>
                              <w:marTop w:val="7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1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7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8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3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7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96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0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2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03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9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94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3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738">
              <w:marLeft w:val="3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7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742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0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33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53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4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6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94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6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5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5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562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6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73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7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5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38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498">
          <w:marLeft w:val="28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45941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388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793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948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3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7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79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2060667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88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856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0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9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50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847">
                  <w:marLeft w:val="225"/>
                  <w:marRight w:val="0"/>
                  <w:marTop w:val="0"/>
                  <w:marBottom w:val="0"/>
                  <w:divBdr>
                    <w:top w:val="single" w:sz="2" w:space="0" w:color="ACB5B2"/>
                    <w:left w:val="single" w:sz="6" w:space="0" w:color="ACB5B2"/>
                    <w:bottom w:val="single" w:sz="2" w:space="0" w:color="ACB5B2"/>
                    <w:right w:val="single" w:sz="6" w:space="0" w:color="ACB5B2"/>
                  </w:divBdr>
                  <w:divsChild>
                    <w:div w:id="5256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CB5B2"/>
                      </w:divBdr>
                      <w:divsChild>
                        <w:div w:id="2064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21825127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11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68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07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4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00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2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13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6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33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53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36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dashed" w:sz="12" w:space="0" w:color="D5D5CC"/>
                <w:bottom w:val="none" w:sz="0" w:space="0" w:color="auto"/>
                <w:right w:val="single" w:sz="12" w:space="0" w:color="D5D5CC"/>
              </w:divBdr>
              <w:divsChild>
                <w:div w:id="5343446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18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3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1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876">
                              <w:marLeft w:val="0"/>
                              <w:marRight w:val="0"/>
                              <w:marTop w:val="7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9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8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0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5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3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8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33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465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7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4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237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630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2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270">
                      <w:marLeft w:val="0"/>
                      <w:marRight w:val="0"/>
                      <w:marTop w:val="432"/>
                      <w:marBottom w:val="6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5504">
                              <w:marLeft w:val="0"/>
                              <w:marRight w:val="-14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1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00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" TargetMode="External"/><Relationship Id="rId13" Type="http://schemas.openxmlformats.org/officeDocument/2006/relationships/hyperlink" Target="http://www.commonwealthfund.org/Publications/Issue-Briefs/2012/May/Moving-Forward-with-Wellness-Incentives-Under-the-ACA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na.org.nz/our-work/scientific-committe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t.nz/yourhealth-topics/physical-activity/keeping-fit-keeping-healt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lnessportal.co.nz/feelgood/library/reduceyoursitt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rksmarttips.co.nz/choose-your-workplac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workwell.health.nz/workwell_physical-activ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Min06</b:Tag>
    <b:SourceType>Report</b:SourceType>
    <b:Guid>{FF341465-0C90-4D40-B030-6370282241FF}</b:Guid>
    <b:Author>
      <b:Author>
        <b:Corporate>Ministry of Health</b:Corporate>
      </b:Author>
    </b:Author>
    <b:Title>Older People’s Health Chart Book</b:Title>
    <b:Year>2006</b:Year>
    <b:Publisher>Ministry of Health</b:Publisher>
    <b:City>Wellington</b:City>
    <b:RefOrder>1</b:RefOrder>
  </b:Source>
  <b:Source>
    <b:Tag>SPA05</b:Tag>
    <b:SourceType>Report</b:SourceType>
    <b:Guid>{3174E8D3-53B1-43F0-BCF7-DF1D629C0522}</b:Guid>
    <b:Author>
      <b:Author>
        <b:Corporate>SPARC</b:Corporate>
      </b:Author>
    </b:Author>
    <b:Title>Movement = Health</b:Title>
    <b:Year>2005</b:Year>
    <b:Publisher>Sport and Recreation New Zealand</b:Publisher>
    <b:City>Wellington</b:City>
    <b:RefOrder>2</b:RefOrder>
  </b:Source>
  <b:Source>
    <b:Tag>Bro10</b:Tag>
    <b:SourceType>Book</b:SourceType>
    <b:Guid>{7347147E-75BF-4DA3-AFF4-D6097B65F3D0}</b:Guid>
    <b:Author>
      <b:Author>
        <b:NameList>
          <b:Person>
            <b:Last>Brown et al</b:Last>
            <b:First>David</b:First>
          </b:Person>
        </b:NameList>
      </b:Author>
    </b:Author>
    <b:Title>Promoting Physical Activity 2nd edition</b:Title>
    <b:Year>2010</b:Year>
    <b:Publisher>Centers for Disease Control and Prevention</b:Publisher>
    <b:City>Atlanta</b:City>
    <b:RefOrder>3</b:RefOrder>
  </b:Source>
  <b:Source>
    <b:Tag>SPA08</b:Tag>
    <b:SourceType>Book</b:SourceType>
    <b:Guid>{43AE5DB2-42B4-4065-AA25-EB4A5207DEDF}</b:Guid>
    <b:Author>
      <b:Author>
        <b:Corporate>SPARC</b:Corporate>
      </b:Author>
    </b:Author>
    <b:Title>Sport, Recreation and Physical Activity Participation Among New Zealand Adults: Key Results of the 2007/08 Active NZ Survey</b:Title>
    <b:Year>2008</b:Year>
    <b:City>Wellington</b:City>
    <b:Publisher>Sport and Recreation New Zealand</b:Publisher>
    <b:RefOrder>4</b:RefOrder>
  </b:Source>
  <b:Source>
    <b:Tag>Pat08</b:Tag>
    <b:SourceType>JournalArticle</b:SourceType>
    <b:Guid>{73A707B5-B937-400D-A713-7074B1D8BF9A}</b:Guid>
    <b:Title>The evolving definition of sedentary</b:Title>
    <b:Year>2008</b:Year>
    <b:JournalName>Exercise and Sport Sciences Review</b:JournalName>
    <b:Pages>173 - 178</b:Pages>
    <b:Author>
      <b:Author>
        <b:NameList>
          <b:Person>
            <b:Last>Pate</b:Last>
            <b:First>R</b:First>
            <b:Middle>R</b:Middle>
          </b:Person>
          <b:Person>
            <b:Last>O'Neill</b:Last>
            <b:First>J</b:First>
            <b:Middle>R</b:Middle>
          </b:Person>
          <b:Person>
            <b:Last>Lobelo</b:Last>
            <b:First>F</b:First>
          </b:Person>
        </b:NameList>
      </b:Author>
    </b:Author>
    <b:RefOrder>5</b:RefOrder>
  </b:Source>
  <b:Source>
    <b:Tag>Rob10</b:Tag>
    <b:SourceType>Report</b:SourceType>
    <b:Guid>{39206968-3460-48FF-AB09-5E66D6E43BA1}</b:Guid>
    <b:Title>A new way to talk about social determinants of health</b:Title>
    <b:Year>2010</b:Year>
    <b:Publisher>Robert Johnson Wood Foundation</b:Publisher>
    <b:Author>
      <b:Author>
        <b:Corporate>RJWF</b:Corporate>
      </b:Author>
    </b:Author>
    <b:City>New York</b:City>
    <b:RefOrder>6</b:RefOrder>
  </b:Source>
  <b:Source>
    <b:Tag>Wor10</b:Tag>
    <b:SourceType>Report</b:SourceType>
    <b:Guid>{6FAB5EF5-8CE2-4926-B051-BEC6FEDF4C75}</b:Guid>
    <b:Author>
      <b:Author>
        <b:Corporate>WHO</b:Corporate>
      </b:Author>
    </b:Author>
    <b:Title>Global recommendations on physical activity for health</b:Title>
    <b:Year>2010</b:Year>
    <b:Publisher>World Health Organization</b:Publisher>
    <b:City>Geneva</b:City>
    <b:RefOrder>7</b:RefOrder>
  </b:Source>
  <b:Source>
    <b:Tag>Off08</b:Tag>
    <b:SourceType>Book</b:SourceType>
    <b:Guid>{84F0CF1D-15D1-406C-942A-04DBA280D4F2}</b:Guid>
    <b:Author>
      <b:Author>
        <b:Corporate>USDHHS</b:Corporate>
      </b:Author>
    </b:Author>
    <b:Title>Physical Activity Guidelines for Americans</b:Title>
    <b:Year>2008</b:Year>
    <b:City>Washington</b:City>
    <b:Publisher>US Department of Health and Human Sciences</b:Publisher>
    <b:RefOrder>8</b:RefOrder>
  </b:Source>
  <b:Source>
    <b:Tag>WHO</b:Tag>
    <b:SourceType>InternetSite</b:SourceType>
    <b:Guid>{CCE9392C-1976-46DA-AAF0-20FF424DDBA7}</b:Guid>
    <b:Title>Resources: Global Activity Physical Activity Questionnaire (GPAQ) Anaylsis Guide</b:Title>
    <b:Author>
      <b:Author>
        <b:Corporate>WHO</b:Corporate>
      </b:Author>
    </b:Author>
    <b:InternetSiteTitle>World Health Organization</b:InternetSiteTitle>
    <b:URL>http://www.who.int/chp/steps/resources/GPAQ_Analysis_Guide.pdf</b:URL>
    <b:Year>2012</b:Year>
    <b:Month>March</b:Month>
    <b:Day>1</b:Day>
    <b:YearAccessed>2012</b:YearAccessed>
    <b:MonthAccessed>March</b:MonthAccessed>
    <b:DayAccessed>1</b:DayAccessed>
    <b:RefOrder>9</b:RefOrder>
  </b:Source>
  <b:Source>
    <b:Tag>Vou07</b:Tag>
    <b:SourceType>JournalArticle</b:SourceType>
    <b:Guid>{04B1DF68-CD37-43E4-93A6-83E069C15843}</b:Guid>
    <b:Title>A Randomized, Controlled Trial of Tai Chi for the Prevention of Falls: The Central Sydney Tai Chi Trial</b:Title>
    <b:Year>2007</b:Year>
    <b:Author>
      <b:Author>
        <b:NameList>
          <b:Person>
            <b:Last>Voukelatos</b:Last>
            <b:First>Alexander</b:First>
          </b:Person>
          <b:Person>
            <b:Last>Cumming</b:Last>
            <b:Middle>G</b:Middle>
            <b:First>Robert </b:First>
          </b:Person>
          <b:Person>
            <b:Last>Lord</b:Last>
            <b:Middle>R</b:Middle>
            <b:First>Stephen</b:First>
          </b:Person>
          <b:Person>
            <b:Last>Rissel</b:Last>
            <b:First>Chris</b:First>
          </b:Person>
        </b:NameList>
      </b:Author>
    </b:Author>
    <b:JournalName>Journal of the American Geriatrics Society</b:JournalName>
    <b:Pages>55(8):1185-1191</b:Pages>
    <b:RefOrder>10</b:RefOrder>
  </b:Source>
  <b:Source>
    <b:Tag>Tak04</b:Tag>
    <b:SourceType>JournalArticle</b:SourceType>
    <b:Guid>{9E22A39C-9219-463A-9D0A-9B0550CF7021}</b:Guid>
    <b:Title>Effect of concurrent aerobic and resistance circuit exercise training on fitness in older adults</b:Title>
    <b:JournalName> European Journal of Applied Physiology </b:JournalName>
    <b:Year>2004</b:Year>
    <b:Pages>93(1): 173–182</b:Pages>
    <b:Author>
      <b:Author>
        <b:NameList>
          <b:Person>
            <b:Last>Takeshima</b:Last>
            <b:First>N</b:First>
          </b:Person>
          <b:Person>
            <b:Last>Rogers</b:Last>
            <b:First>M</b:First>
          </b:Person>
          <b:Person>
            <b:Last>Islam</b:Last>
            <b:First>M</b:First>
          </b:Person>
          <b:Person>
            <b:Last>Yamauchi</b:Last>
            <b:First>T</b:First>
          </b:Person>
          <b:Person>
            <b:Last>Watanabe</b:Last>
            <b:First>E</b:First>
          </b:Person>
          <b:Person>
            <b:Last>Okada</b:Last>
            <b:First>A</b:First>
          </b:Person>
        </b:NameList>
      </b:Author>
    </b:Author>
    <b:RefOrder>11</b:RefOrder>
  </b:Source>
  <b:Source>
    <b:Tag>CDC12</b:Tag>
    <b:SourceType>InternetSite</b:SourceType>
    <b:Guid>{C6512DCE-05BD-4A17-A6AA-F87E47AD6901}</b:Guid>
    <b:Title>General physical activities defined by level of intensity</b:Title>
    <b:Year>2012</b:Year>
    <b:Author>
      <b:Author>
        <b:Corporate>CDC</b:Corporate>
      </b:Author>
    </b:Author>
    <b:YearAccessed>2012</b:YearAccessed>
    <b:MonthAccessed>March</b:MonthAccessed>
    <b:DayAccessed>1</b:DayAccessed>
    <b:URL>http://www.cdc.gov/nccdphp/dnpa/physical/pdf/PA_Intensity_table_2_1.pdf</b:URL>
    <b:ProductionCompany>Center for Disease Control and Prevention</b:ProductionCompany>
    <b:RefOrder>12</b:RefOrder>
  </b:Source>
  <b:Source>
    <b:Tag>Byb09</b:Tag>
    <b:SourceType>JournalArticle</b:SourceType>
    <b:Guid>{E1CDC385-4C0A-4838-99BB-27C65A12EA03}</b:Guid>
    <b:Author>
      <b:Author>
        <b:NameList>
          <b:Person>
            <b:Last>Byberg</b:Last>
            <b:First>Liisa</b:First>
          </b:Person>
          <b:Person>
            <b:Last>Melhus</b:Last>
            <b:First>Håkan</b:First>
          </b:Person>
          <b:Person>
            <b:Last>Gedeborg</b:Last>
            <b:First>Rolf</b:First>
          </b:Person>
          <b:Person>
            <b:Last>Sundström</b:Last>
            <b:First>Johan</b:First>
          </b:Person>
          <b:Person>
            <b:Last>Ahlbom</b:Last>
            <b:First>Anders</b:First>
          </b:Person>
          <b:Person>
            <b:Last>Zethelius</b:Last>
            <b:First>Björn </b:First>
          </b:Person>
          <b:Person>
            <b:Last>Berglund</b:Last>
            <b:Middle>G</b:Middle>
            <b:First>Lars</b:First>
          </b:Person>
          <b:Person>
            <b:Last>Wolk</b:Last>
            <b:First>Alicja</b:First>
          </b:Person>
          <b:Person>
            <b:Last>Michaëlsson</b:Last>
            <b:First>Karl</b:First>
          </b:Person>
        </b:NameList>
      </b:Author>
    </b:Author>
    <b:Title>Total mortality after changes in leisure time physical activity in 50 year old men: 35 year follow-up of population based cohort</b:Title>
    <b:Year>2009</b:Year>
    <b:JournalName>British Medical Journal</b:JournalName>
    <b:Volume>338</b:Volume>
    <b:Issue>b688 </b:Issue>
    <b:RefOrder>13</b:RefOrder>
  </b:Source>
  <b:Source>
    <b:Tag>Gar06</b:Tag>
    <b:SourceType>JournalArticle</b:SourceType>
    <b:Guid>{D618146B-0614-482D-B07A-A922CB6DD5BB}</b:Guid>
    <b:Title>Physical activity during daily life and mortality in patients with peripheral arterial disease</b:Title>
    <b:JournalName>American Heart Association Journal</b:JournalName>
    <b:Year>2006</b:Year>
    <b:Pages>242-248</b:Pages>
    <b:Volume>114</b:Volume>
    <b:Issue>3</b:Issue>
    <b:Author>
      <b:Author>
        <b:NameList>
          <b:Person>
            <b:Last>Garg</b:Last>
            <b:Middle>K</b:Middle>
            <b:First>P</b:First>
          </b:Person>
          <b:Person>
            <b:Last>Tian </b:Last>
            <b:First>L</b:First>
          </b:Person>
          <b:Person>
            <b:Last>Criqui</b:Last>
            <b:Middle>H</b:Middle>
            <b:First>M</b:First>
          </b:Person>
          <b:Person>
            <b:Last>Liu</b:Last>
            <b:First>K</b:First>
          </b:Person>
          <b:Person>
            <b:Last>Ferrucci</b:Last>
            <b:First>L</b:First>
          </b:Person>
          <b:Person>
            <b:Last>Guralnik</b:Last>
            <b:Middle>M</b:Middle>
            <b:First>J</b:First>
          </b:Person>
          <b:Person>
            <b:Last>Tan</b:Last>
            <b:First>J</b:First>
          </b:Person>
          <b:Person>
            <b:Last>McDermott</b:Last>
            <b:Middle>M</b:Middle>
            <b:First>M</b:First>
          </b:Person>
        </b:NameList>
      </b:Author>
    </b:Author>
    <b:RefOrder>14</b:RefOrder>
  </b:Source>
  <b:Source>
    <b:Tag>Kno04</b:Tag>
    <b:SourceType>JournalArticle</b:SourceType>
    <b:Guid>{DEDDC173-2A7A-41AB-BBF1-B343EA85DAD3}</b:Guid>
    <b:Title>Mediterranean diet, lifestyle factors, and 10-year mortality in elderly European men and women: The HALE project</b:Title>
    <b:JournalName>Journal of the American Medical Association</b:JournalName>
    <b:Year>2004</b:Year>
    <b:Pages>1433-1439</b:Pages>
    <b:Volume>292</b:Volume>
    <b:Issue>12</b:Issue>
    <b:Author>
      <b:Author>
        <b:NameList>
          <b:Person>
            <b:Last>Knoops</b:Last>
            <b:First>K</b:First>
          </b:Person>
          <b:Person>
            <b:Last>de Groot</b:Last>
            <b:First>L</b:First>
          </b:Person>
          <b:Person>
            <b:Last>Kromhout</b:Last>
            <b:First>D</b:First>
          </b:Person>
          <b:Person>
            <b:Last>Perrin</b:Last>
            <b:First>A</b:First>
          </b:Person>
          <b:Person>
            <b:Last>Moreiras-Varela</b:Last>
            <b:First>O</b:First>
          </b:Person>
          <b:Person>
            <b:Last>Menotti</b:Last>
            <b:First>A</b:First>
          </b:Person>
          <b:Person>
            <b:Last>van Staveren</b:Last>
            <b:First>W</b:First>
          </b:Person>
        </b:NameList>
      </b:Author>
    </b:Author>
    <b:RefOrder>15</b:RefOrder>
  </b:Source>
  <b:Source>
    <b:Tag>Lan06</b:Tag>
    <b:SourceType>JournalArticle</b:SourceType>
    <b:Guid>{08E071B5-2733-4D15-A8F1-4ED977DF1AF2}</b:Guid>
    <b:Title>Relationship between components of leisure physical activity and mortality in Taiwanese older adults</b:Title>
    <b:JournalName>Preventative Medicine</b:JournalName>
    <b:Year>2006</b:Year>
    <b:Pages>36-41</b:Pages>
    <b:Volume>43</b:Volume>
    <b:Issue>1</b:Issue>
    <b:Author>
      <b:Author>
        <b:NameList>
          <b:Person>
            <b:Last>Lan</b:Last>
            <b:First>T</b:First>
          </b:Person>
          <b:Person>
            <b:Last>Chang</b:Last>
            <b:First>H</b:First>
          </b:Person>
          <b:Person>
            <b:Last>Tai</b:Last>
            <b:First>Y</b:First>
          </b:Person>
        </b:NameList>
      </b:Author>
    </b:Author>
    <b:RefOrder>16</b:RefOrder>
  </b:Source>
  <b:Source>
    <b:Tag>Lei07</b:Tag>
    <b:SourceType>JournalArticle</b:SourceType>
    <b:Guid>{B251D0F0-D5B3-4D74-8706-FC610DCB9BEE}</b:Guid>
    <b:Title>Physical activity recommendations and decreased risk of mortality</b:Title>
    <b:JournalName>Archives of Internal Medicine</b:JournalName>
    <b:Year>2007</b:Year>
    <b:Pages>2453-2460</b:Pages>
    <b:Volume>167</b:Volume>
    <b:Issue>22</b:Issue>
    <b:Author>
      <b:Author>
        <b:NameList>
          <b:Person>
            <b:Last>Leitzman</b:Last>
            <b:First>M</b:First>
          </b:Person>
          <b:Person>
            <b:Last>Park</b:Last>
            <b:First>Y</b:First>
          </b:Person>
          <b:Person>
            <b:Last>Blair </b:Last>
            <b:First>A</b:First>
          </b:Person>
          <b:Person>
            <b:Last>Ballard-Barbash</b:Last>
            <b:First>R</b:First>
          </b:Person>
          <b:Person>
            <b:Last>Mouw</b:Last>
            <b:First>T</b:First>
          </b:Person>
          <b:Person>
            <b:Last>Hollenbeck</b:Last>
            <b:First>A</b:First>
          </b:Person>
          <b:Person>
            <b:Last>Schatzkin</b:Last>
            <b:First>A</b:First>
          </b:Person>
        </b:NameList>
      </b:Author>
    </b:Author>
    <b:RefOrder>17</b:RefOrder>
  </b:Source>
  <b:Source>
    <b:Tag>Löl09</b:Tag>
    <b:SourceType>JournalArticle</b:SourceType>
    <b:Guid>{565CDD38-D30C-40FA-A5AA-8F51FBF4DDC8}</b:Guid>
    <b:Title>Physical activity and all cause mortality:An updated meat-analysis with different intensity categories</b:Title>
    <b:JournalName>International Journal of Sports Medicine</b:JournalName>
    <b:Year>2009</b:Year>
    <b:Pages>213-224</b:Pages>
    <b:Volume>30</b:Volume>
    <b:Issue>3</b:Issue>
    <b:Author>
      <b:Author>
        <b:NameList>
          <b:Person>
            <b:Last>Löllgen</b:Last>
            <b:First>H</b:First>
          </b:Person>
          <b:Person>
            <b:Last>Böckenhoff</b:Last>
            <b:First>A</b:First>
          </b:Person>
          <b:Person>
            <b:Last>Knapp</b:Last>
            <b:First>G</b:First>
          </b:Person>
        </b:NameList>
      </b:Author>
    </b:Author>
    <b:RefOrder>18</b:RefOrder>
  </b:Source>
  <b:Source>
    <b:Tag>Man</b:Tag>
    <b:SourceType>JournalArticle</b:SourceType>
    <b:Guid>{069015AA-8E0C-4AF2-B32D-66BDA183CFDB}</b:Guid>
    <b:Title>Daily activity energy expenditure and mortality among older adults</b:Title>
    <b:Author>
      <b:Author>
        <b:NameList>
          <b:Person>
            <b:Last>Manini</b:Last>
            <b:First>T</b:First>
          </b:Person>
          <b:Person>
            <b:Last>Everhart</b:Last>
            <b:First>J</b:First>
          </b:Person>
          <b:Person>
            <b:Last>Patel</b:Last>
            <b:First>K</b:First>
          </b:Person>
          <b:Person>
            <b:Last>Schoeller</b:Last>
            <b:First>D</b:First>
          </b:Person>
          <b:Person>
            <b:Last>Colbert</b:Last>
            <b:First>L</b:First>
          </b:Person>
          <b:Person>
            <b:Last>Visser</b:Last>
            <b:First>M</b:First>
          </b:Person>
          <b:Person>
            <b:Last>Tylavsky</b:Last>
            <b:First>F</b:First>
          </b:Person>
          <b:Person>
            <b:Last>Bauer</b:Last>
            <b:First>D</b:First>
          </b:Person>
          <b:Person>
            <b:Last>Harris</b:Last>
          </b:Person>
          <b:Person>
            <b:Last>Harris</b:Last>
            <b:First>T</b:First>
          </b:Person>
        </b:NameList>
      </b:Author>
    </b:Author>
    <b:JournalName>Journal of the American Medical Association</b:JournalName>
    <b:Year>2006</b:Year>
    <b:Pages>171-179</b:Pages>
    <b:Volume>296</b:Volume>
    <b:Issue>2</b:Issue>
    <b:RefOrder>19</b:RefOrder>
  </b:Source>
  <b:Source>
    <b:Tag>Noc08</b:Tag>
    <b:SourceType>JournalArticle</b:SourceType>
    <b:Guid>{E01260F9-7285-47AF-AA5B-736EAC6498AE}</b:Guid>
    <b:Title>Association of physical activity with all-cause and cardiovascular mortality</b:Title>
    <b:JournalName>European Journal of Cardiovascular Prevention and rehabilitation</b:JournalName>
    <b:Year>2008</b:Year>
    <b:Pages>239</b:Pages>
    <b:Volume>15</b:Volume>
    <b:Issue>3</b:Issue>
    <b:Author>
      <b:Author>
        <b:NameList>
          <b:Person>
            <b:Last>Nocon</b:Last>
            <b:First>M</b:First>
          </b:Person>
          <b:Person>
            <b:Last>Hiemann</b:Last>
            <b:First>T</b:First>
          </b:Person>
          <b:Person>
            <b:Last>Müller-Riemenschneider </b:Last>
            <b:First>F</b:First>
          </b:Person>
          <b:Person>
            <b:Last>Thalau</b:Last>
            <b:First>F</b:First>
          </b:Person>
          <b:Person>
            <b:Last>Roll</b:Last>
            <b:First>S</b:First>
          </b:Person>
          <b:Person>
            <b:Last>Willich</b:Last>
            <b:First>S</b:First>
          </b:Person>
        </b:NameList>
      </b:Author>
    </b:Author>
    <b:RefOrder>20</b:RefOrder>
  </b:Source>
  <b:Source>
    <b:Tag>Sch06</b:Tag>
    <b:SourceType>JournalArticle</b:SourceType>
    <b:Guid>{3052B70D-0804-49DD-9057-A8C61BCAC93E}</b:Guid>
    <b:Title>Obesity, physical activity and mortality in a prospective Chinese elderly cohort</b:Title>
    <b:JournalName>Archives of Internal Medicine</b:JournalName>
    <b:Year>2006</b:Year>
    <b:Pages>1498-1504</b:Pages>
    <b:Volume>166</b:Volume>
    <b:Issue>14</b:Issue>
    <b:Author>
      <b:Author>
        <b:NameList>
          <b:Person>
            <b:Last>Schooling</b:Last>
            <b:First>C</b:First>
          </b:Person>
          <b:Person>
            <b:Last>Lam</b:Last>
            <b:First>T</b:First>
          </b:Person>
          <b:Person>
            <b:Last>Li</b:Last>
            <b:First>Z</b:First>
          </b:Person>
          <b:Person>
            <b:Last>Ho</b:Last>
            <b:First>S</b:First>
          </b:Person>
          <b:Person>
            <b:Last>Chan</b:Last>
            <b:First>W</b:First>
          </b:Person>
          <b:Person>
            <b:Last>Ho</b:Last>
            <b:First>H</b:First>
          </b:Person>
          <b:Person>
            <b:Last>Tham</b:Last>
            <b:First>M</b:First>
          </b:Person>
          <b:Person>
            <b:Last>Cowling</b:Last>
            <b:First>B</b:First>
          </b:Person>
          <b:Person>
            <b:Last>Leung</b:Last>
            <b:First>G</b:First>
          </b:Person>
        </b:NameList>
      </b:Author>
    </b:Author>
    <b:RefOrder>21</b:RefOrder>
  </b:Source>
  <b:Source>
    <b:Tag>War10</b:Tag>
    <b:SourceType>JournalArticle</b:SourceType>
    <b:Guid>{97D1A4B9-2E85-455F-AF3A-C2FAE2813A28}</b:Guid>
    <b:Title>A systematic review of the evidence for Canada's Physical Activity Guidelines for Adults</b:Title>
    <b:JournalName>International Journal of Behavioral Nutrition and Physical Activity</b:JournalName>
    <b:Year>2010</b:Year>
    <b:Pages>39</b:Pages>
    <b:Volume>7</b:Volume>
    <b:Issue>1</b:Issue>
    <b:Author>
      <b:Author>
        <b:NameList>
          <b:Person>
            <b:Last>Warburton</b:Last>
            <b:First>D</b:First>
          </b:Person>
          <b:Person>
            <b:Last>Charlesworth</b:Last>
            <b:First>S</b:First>
          </b:Person>
          <b:Person>
            <b:Last>Ivey</b:Last>
            <b:First>A</b:First>
          </b:Person>
          <b:Person>
            <b:Last>Nettlefield</b:Last>
            <b:First>L</b:First>
          </b:Person>
          <b:Person>
            <b:Last>Bredin</b:Last>
            <b:First>L</b:First>
          </b:Person>
        </b:NameList>
      </b:Author>
    </b:Author>
    <b:RefOrder>22</b:RefOrder>
  </b:Source>
  <b:Source>
    <b:Tag>Wha06</b:Tag>
    <b:SourceType>JournalArticle</b:SourceType>
    <b:Guid>{525CB023-0E70-41D1-A7C6-F0025A7D3E36}</b:Guid>
    <b:Title>Physical exertion, exercise and sudden cardiac death in women</b:Title>
    <b:JournalName>Journal of the American Medical Association</b:JournalName>
    <b:Year>2006</b:Year>
    <b:Pages>1399-1403</b:Pages>
    <b:Volume>295</b:Volume>
    <b:Issue>2</b:Issue>
    <b:Author>
      <b:Author>
        <b:NameList>
          <b:Person>
            <b:Last>Whang</b:Last>
            <b:First>W</b:First>
          </b:Person>
          <b:Person>
            <b:Last>Manson</b:Last>
            <b:First>J</b:First>
          </b:Person>
          <b:Person>
            <b:Last>Hu</b:Last>
            <b:First>F</b:First>
          </b:Person>
          <b:Person>
            <b:Last>Chae</b:Last>
            <b:First>C</b:First>
          </b:Person>
          <b:Person>
            <b:Last>Rexrode</b:Last>
            <b:First>K</b:First>
          </b:Person>
          <b:Person>
            <b:Last>Willett</b:Last>
            <b:First>W</b:First>
          </b:Person>
          <b:Person>
            <b:Last>Stampfer</b:Last>
            <b:First>M</b:First>
          </b:Person>
          <b:Person>
            <b:Last>Albert</b:Last>
            <b:First>C</b:First>
          </b:Person>
        </b:NameList>
      </b:Author>
    </b:Author>
    <b:RefOrder>23</b:RefOrder>
  </b:Source>
  <b:Source>
    <b:Tag>ACC09</b:Tag>
    <b:SourceType>InternetSite</b:SourceType>
    <b:Guid>{9A6F23BF-3832-4D25-90FD-F95D0DB03CEC}</b:Guid>
    <b:Author>
      <b:Author>
        <b:Corporate>Accident Compensation Corporation</b:Corporate>
      </b:Author>
    </b:Author>
    <b:Title>Information for health professionals</b:Title>
    <b:Year>2009</b:Year>
    <b:YearAccessed>2012</b:YearAccessed>
    <b:MonthAccessed>March</b:MonthAccessed>
    <b:DayAccessed>1</b:DayAccessed>
    <b:URL>http://www.acc.co.nz/preventing-injuries/at-home/older-people/information-for-health-professionals/index.htm</b:URL>
    <b:RefOrder>24</b:RefOrder>
  </b:Source>
  <b:Source>
    <b:Tag>Bak10</b:Tag>
    <b:SourceType>JournalArticle</b:SourceType>
    <b:Guid>{453F683E-B8A9-4A7F-B56F-41C37193602E}</b:Guid>
    <b:Author>
      <b:Author>
        <b:NameList>
          <b:Person>
            <b:Last>Baker</b:Last>
            <b:First>L</b:First>
          </b:Person>
          <b:Person>
            <b:Last>Frank </b:Last>
            <b:First>L</b:First>
          </b:Person>
          <b:Person>
            <b:Last>Foster-Schubert</b:Last>
            <b:First>K</b:First>
          </b:Person>
          <b:Person>
            <b:Last>Green</b:Last>
            <b:First>P</b:First>
          </b:Person>
          <b:Person>
            <b:Last>Wilkinson</b:Last>
            <b:First>C</b:First>
          </b:Person>
          <b:Person>
            <b:Last>McTiernan</b:Last>
            <b:First>A</b:First>
          </b:Person>
          <b:Person>
            <b:Last>Plymate</b:Last>
            <b:First>S</b:First>
          </b:Person>
          <b:Person>
            <b:Last>Fishel</b:Last>
            <b:First>M</b:First>
          </b:Person>
          <b:Person>
            <b:Last>Watson G</b:Last>
          </b:Person>
          <b:Person>
            <b:Last>Cholerton</b:Last>
            <b:First>B</b:First>
          </b:Person>
          <b:Person>
            <b:Last>Duncan</b:Last>
            <b:First>G</b:First>
          </b:Person>
          <b:Person>
            <b:Last>Mehta</b:Last>
            <b:First>P</b:First>
          </b:Person>
          <b:Person>
            <b:Last>Craft</b:Last>
            <b:First>S</b:First>
          </b:Person>
        </b:NameList>
      </b:Author>
    </b:Author>
    <b:Title>Effects of aerobic exercise on mild cognitive impairment</b:Title>
    <b:JournalName>Archives of Neurology</b:JournalName>
    <b:Year>2010</b:Year>
    <b:Pages>71-79</b:Pages>
    <b:Volume>67</b:Volume>
    <b:Issue>1</b:Issue>
    <b:RefOrder>25</b:RefOrder>
  </b:Source>
  <b:Source>
    <b:Tag>Cha04</b:Tag>
    <b:SourceType>JournalArticle</b:SourceType>
    <b:Guid>{A52F9728-F1C4-42BF-9D62-B7F03C905154}</b:Guid>
    <b:Title>Interventions for the prevention of falls in older adults: systematic review and meta-analysis of randomised clinical trials</b:Title>
    <b:JournalName>British Medical Journal</b:JournalName>
    <b:Year>2004</b:Year>
    <b:Pages>328</b:Pages>
    <b:Volume>680</b:Volume>
    <b:Author>
      <b:Author>
        <b:NameList>
          <b:Person>
            <b:Last>Chang</b:Last>
            <b:First>J</b:First>
          </b:Person>
          <b:Person>
            <b:Last>Morton</b:Last>
            <b:First>J</b:First>
          </b:Person>
          <b:Person>
            <b:Last>Rubenstein</b:Last>
            <b:First>L</b:First>
          </b:Person>
          <b:Person>
            <b:Last>Mojica</b:Last>
            <b:First>W</b:First>
          </b:Person>
          <b:Person>
            <b:Last>Maglione</b:Last>
            <b:First>M</b:First>
          </b:Person>
          <b:Person>
            <b:Last>Suttorp</b:Last>
            <b:First>M</b:First>
          </b:Person>
          <b:Person>
            <b:Last>Roth</b:Last>
            <b:First>E</b:First>
          </b:Person>
          <b:Person>
            <b:Last>Shekelle</b:Last>
            <b:First>P</b:First>
          </b:Person>
        </b:NameList>
      </b:Author>
    </b:Author>
    <b:RefOrder>26</b:RefOrder>
  </b:Source>
  <b:Source>
    <b:Tag>Gil09</b:Tag>
    <b:SourceType>JournalArticle</b:SourceType>
    <b:Guid>{1C9431FB-5E10-4263-9F57-25373BE8E685}</b:Guid>
    <b:Title>Interventions For Preventing Falls in Older People Living in the Community</b:Title>
    <b:JournalName>Cochrane Database of Systematic Reviews</b:JournalName>
    <b:Year>2009</b:Year>
    <b:Issue>2</b:Issue>
    <b:Author>
      <b:Author>
        <b:NameList>
          <b:Person>
            <b:Last>Gillespie</b:Last>
            <b:First>L</b:First>
          </b:Person>
          <b:Person>
            <b:Last>Robertson</b:Last>
            <b:First>M</b:First>
          </b:Person>
          <b:Person>
            <b:Last>Gillespie</b:Last>
            <b:First>W</b:First>
          </b:Person>
          <b:Person>
            <b:Last>Lamb</b:Last>
            <b:First>S</b:First>
          </b:Person>
          <b:Person>
            <b:Last>Gates</b:Last>
            <b:First>S</b:First>
          </b:Person>
          <b:Person>
            <b:Last>Cumming</b:Last>
            <b:First>R</b:First>
          </b:Person>
          <b:Person>
            <b:Last>Rowe</b:Last>
            <b:First>B</b:First>
          </b:Person>
        </b:NameList>
      </b:Author>
    </b:Author>
    <b:Pages>Art No: CD007146</b:Pages>
    <b:RefOrder>27</b:RefOrder>
  </b:Source>
  <b:Source>
    <b:Tag>McC05</b:Tag>
    <b:SourceType>JournalArticle</b:SourceType>
    <b:Guid>{ECC66064-1706-4EFA-BB98-F7D1715FD8DD}</b:Guid>
    <b:Title>Population-based interventions for the prevention of fall-related injuries in older people</b:Title>
    <b:JournalName>Cochrane Database of Systematic Reviews</b:JournalName>
    <b:Year>2005</b:Year>
    <b:Pages>Art no: CD004441</b:Pages>
    <b:Issue>1</b:Issue>
    <b:Author>
      <b:Author>
        <b:NameList>
          <b:Person>
            <b:Last>McClure</b:Last>
            <b:First>R</b:First>
          </b:Person>
          <b:Person>
            <b:Last>Turner</b:Last>
            <b:First>C</b:First>
          </b:Person>
          <b:Person>
            <b:Last>Peel</b:Last>
            <b:First>N</b:First>
          </b:Person>
          <b:Person>
            <b:Last>Spinks</b:Last>
            <b:First>A</b:First>
          </b:Person>
          <b:Person>
            <b:Last>Eakin</b:Last>
            <b:First>E</b:First>
          </b:Person>
          <b:Person>
            <b:Last>Hughes</b:Last>
            <b:First>K</b:First>
          </b:Person>
        </b:NameList>
      </b:Author>
    </b:Author>
    <b:RefOrder>28</b:RefOrder>
  </b:Source>
  <b:Source>
    <b:Tag>She08</b:Tag>
    <b:SourceType>JournalArticle</b:SourceType>
    <b:Guid>{FF62FD1D-CFA4-495D-A219-452814299BCC}</b:Guid>
    <b:Title>Effective exercise for the prevention of falls: A systematic review and meta-anaylsis</b:Title>
    <b:JournalName>Journal of the American Geriatrics Society</b:JournalName>
    <b:Year>2008</b:Year>
    <b:Pages>2234-2243</b:Pages>
    <b:Volume>56</b:Volume>
    <b:Issue>12</b:Issue>
    <b:Author>
      <b:Author>
        <b:NameList>
          <b:Person>
            <b:Last>Sherrington</b:Last>
            <b:First>C</b:First>
          </b:Person>
          <b:Person>
            <b:Last>Whitney</b:Last>
            <b:First>J</b:First>
          </b:Person>
          <b:Person>
            <b:Last>Lord</b:Last>
            <b:First>S</b:First>
          </b:Person>
          <b:Person>
            <b:Last>Herbert</b:Last>
            <b:First>R</b:First>
          </b:Person>
          <b:Person>
            <b:Last>Cumming</b:Last>
            <b:First>R</b:First>
          </b:Person>
          <b:Person>
            <b:Last>Close</b:Last>
            <b:First>J</b:First>
          </b:Person>
        </b:NameList>
      </b:Author>
    </b:Author>
    <b:RefOrder>29</b:RefOrder>
  </b:Source>
  <b:Source>
    <b:Tag>Phy04</b:Tag>
    <b:SourceType>JournalArticle</b:SourceType>
    <b:Guid>{9A58D02A-2281-4B4D-9E94-C2C791D0D0F6}</b:Guid>
    <b:Title>Physical activity and stroke: A meta-analysis of observational data</b:Title>
    <b:JournalName>International Journal of Epidemiology</b:JournalName>
    <b:Year>2004</b:Year>
    <b:Pages>787–798</b:Pages>
    <b:Volume>33</b:Volume>
    <b:Issue>4</b:Issue>
    <b:Author>
      <b:Author>
        <b:NameList>
          <b:Person>
            <b:Last>Wendel-Vos</b:Last>
            <b:First>G</b:First>
          </b:Person>
          <b:Person>
            <b:Last>Schuit</b:Last>
            <b:First>A</b:First>
          </b:Person>
          <b:Person>
            <b:Last>Feskens</b:Last>
            <b:First>E</b:First>
          </b:Person>
        </b:NameList>
      </b:Author>
    </b:Author>
    <b:RefOrder>30</b:RefOrder>
  </b:Source>
  <b:Source>
    <b:Tag>Myi</b:Tag>
    <b:SourceType>JournalArticle</b:SourceType>
    <b:Guid>{2E5D6DC8-29AF-426B-92FA-FDF08482A799}</b:Guid>
    <b:Author>
      <b:Author>
        <b:NameList>
          <b:Person>
            <b:Last>Myint</b:Last>
            <b:First>P</b:First>
          </b:Person>
          <b:Person>
            <b:Last>Luben</b:Last>
            <b:First>r</b:First>
          </b:Person>
          <b:Person>
            <b:Last>Wareham</b:Last>
            <b:First>N</b:First>
          </b:Person>
          <b:Person>
            <b:Last>Bingham</b:Last>
            <b:First>S</b:First>
          </b:Person>
          <b:Person>
            <b:Last>Kham</b:Last>
            <b:First>K</b:First>
          </b:Person>
        </b:NameList>
      </b:Author>
    </b:Author>
    <b:Title>Combined effect of health behaviours and risk of first ever stroke in 20 040 men and women over 11 years’ follow-up in Norfolk cohort of European Prospective Investigation of Cancer (EPIC Norfolk): prospective population study</b:Title>
    <b:JournalName>British Medical Journal</b:JournalName>
    <b:Year>2009</b:Year>
    <b:Pages>349</b:Pages>
    <b:Volume>338</b:Volume>
    <b:Issue>2</b:Issue>
    <b:RefOrder>31</b:RefOrder>
  </b:Source>
  <b:Source>
    <b:Tag>Hua06</b:Tag>
    <b:SourceType>JournalArticle</b:SourceType>
    <b:Guid>{AE8F4156-7BD9-4CB3-98C2-B45EA97099D4}</b:Guid>
    <b:Title>Influence of a 10-week controlled exercise program on resting blood pressure in sedentary older adults</b:Title>
    <b:JournalName>The Journal of Applied Research: in Clinical and Experimental Therapeutics</b:JournalName>
    <b:Year>2006</b:Year>
    <b:Pages>188-185</b:Pages>
    <b:Volume>6</b:Volume>
    <b:Issue>3</b:Issue>
    <b:Author>
      <b:Author>
        <b:NameList>
          <b:Person>
            <b:Last>Huang</b:Last>
            <b:First>G</b:First>
          </b:Person>
          <b:Person>
            <b:Last>Thompson</b:Last>
            <b:First>C</b:First>
          </b:Person>
          <b:Person>
            <b:Last>Osness</b:Last>
            <b:First>W</b:First>
          </b:Person>
        </b:NameList>
      </b:Author>
    </b:Author>
    <b:RefOrder>32</b:RefOrder>
  </b:Source>
  <b:Source>
    <b:Tag>Kel01</b:Tag>
    <b:SourceType>JournalArticle</b:SourceType>
    <b:Guid>{1BE1CB38-4F70-4DE3-8587-2C20C8C9276D}</b:Guid>
    <b:Author>
      <b:Author>
        <b:NameList>
          <b:Person>
            <b:Last>Kelley</b:Last>
            <b:First>G</b:First>
          </b:Person>
          <b:Person>
            <b:Last>Kelley</b:Last>
            <b:First>K</b:First>
          </b:Person>
          <b:Person>
            <b:Last>Tran</b:Last>
            <b:First>Z</b:First>
          </b:Person>
        </b:NameList>
      </b:Author>
    </b:Author>
    <b:Title>Aerobic exercise and resting blood pressure: A meta-analytic review of randomized, controlled trials</b:Title>
    <b:JournalName>Preventative Cardiology</b:JournalName>
    <b:Year>2001</b:Year>
    <b:Pages>73-80</b:Pages>
    <b:Volume>4</b:Volume>
    <b:Issue>2</b:Issue>
    <b:RefOrder>33</b:RefOrder>
  </b:Source>
  <b:Source>
    <b:Tag>Tho07</b:Tag>
    <b:SourceType>JournalArticle</b:SourceType>
    <b:Guid>{26EF0D8E-9355-4568-AA34-6FBB2B9FAD53}</b:Guid>
    <b:Title>Exercise for type 2 diabetes mellitus</b:Title>
    <b:JournalName>Cochrane Database of Systematic Review</b:JournalName>
    <b:Year>2007</b:Year>
    <b:Pages>Art No: CD002968</b:Pages>
    <b:Issue>3</b:Issue>
    <b:Author>
      <b:Author>
        <b:NameList>
          <b:Person>
            <b:Last>Thomas</b:Last>
            <b:First>D</b:First>
          </b:Person>
          <b:Person>
            <b:Last>Elliott</b:Last>
            <b:First>E</b:First>
          </b:Person>
          <b:Person>
            <b:Last>Naughton</b:Last>
            <b:First>G</b:First>
          </b:Person>
        </b:NameList>
      </b:Author>
    </b:Author>
    <b:RefOrder>34</b:RefOrder>
  </b:Source>
  <b:Source>
    <b:Tag>War06</b:Tag>
    <b:SourceType>JournalArticle</b:SourceType>
    <b:Guid>{D114031B-B989-4E15-BD6A-1F4DBF7F3F07}</b:Guid>
    <b:Title>Health benefits of physical activity; The evidence</b:Title>
    <b:JournalName>Canadian Medical Association Journal</b:JournalName>
    <b:Year>2006</b:Year>
    <b:Pages>801-809</b:Pages>
    <b:Volume>174</b:Volume>
    <b:Author>
      <b:Author>
        <b:NameList>
          <b:Person>
            <b:Last>Warburton</b:Last>
            <b:First>D</b:First>
          </b:Person>
          <b:Person>
            <b:Last>Nicol</b:Last>
            <b:First>C</b:First>
          </b:Person>
          <b:Person>
            <b:Last>Bredin </b:Last>
            <b:First>S</b:First>
          </b:Person>
        </b:NameList>
      </b:Author>
    </b:Author>
    <b:Issue>6</b:Issue>
    <b:RefOrder>35</b:RefOrder>
  </b:Source>
  <b:Source>
    <b:Tag>Bar06</b:Tag>
    <b:SourceType>JournalArticle</b:SourceType>
    <b:Guid>{1B80AF00-4531-4667-85E3-D7EEF553A5DB}</b:Guid>
    <b:Title>Recreational Physical Activity and Risk of Postmenopausal Breast Cancer Based on Hormone Receptor Status </b:Title>
    <b:JournalName>Archives of Internal Medicine</b:JournalName>
    <b:Year>2006</b:Year>
    <b:Pages>2478-2483</b:Pages>
    <b:Volume>166</b:Volume>
    <b:Issue>22</b:Issue>
    <b:Author>
      <b:Author>
        <b:NameList>
          <b:Person>
            <b:Last>Bardia</b:Last>
            <b:First>A</b:First>
          </b:Person>
          <b:Person>
            <b:Last>Hartmann</b:Last>
            <b:First>L</b:First>
          </b:Person>
          <b:Person>
            <b:Last>Vachon</b:Last>
            <b:First>C</b:First>
          </b:Person>
          <b:Person>
            <b:Last>Vierkant</b:Last>
            <b:First>R</b:First>
          </b:Person>
          <b:Person>
            <b:Last>Wang</b:Last>
            <b:First>A</b:First>
          </b:Person>
          <b:Person>
            <b:Last>Olson</b:Last>
            <b:First>J</b:First>
          </b:Person>
          <b:Person>
            <b:Last>Sellers</b:Last>
            <b:First>T</b:First>
          </b:Person>
          <b:Person>
            <b:Last>Carhan</b:Last>
            <b:First>J</b:First>
          </b:Person>
        </b:NameList>
      </b:Author>
    </b:Author>
    <b:RefOrder>36</b:RefOrder>
  </b:Source>
  <b:Source>
    <b:Tag>Dal</b:Tag>
    <b:SourceType>JournalArticle</b:SourceType>
    <b:Guid>{A8761689-78A3-403D-8C8C-BBFFD942A4F5}</b:Guid>
    <b:Author>
      <b:Author>
        <b:NameList>
          <b:Person>
            <b:Last>Dallal</b:Last>
            <b:First>C</b:First>
          </b:Person>
          <b:Person>
            <b:Last>Sullivan-Halley</b:Last>
            <b:First>J</b:First>
          </b:Person>
          <b:Person>
            <b:Last>Ross</b:Last>
            <b:First>R</b:First>
          </b:Person>
          <b:Person>
            <b:Last>Wang</b:Last>
            <b:First>Y</b:First>
          </b:Person>
          <b:Person>
            <b:Last>Deapen</b:Last>
            <b:First>D</b:First>
          </b:Person>
          <b:Person>
            <b:Last>Horn-Ross</b:Last>
            <b:First>P</b:First>
          </b:Person>
          <b:Person>
            <b:Last>Reynolds</b:Last>
            <b:First>P</b:First>
          </b:Person>
          <b:Person>
            <b:Last>Strsm</b:Last>
            <b:First>D</b:First>
          </b:Person>
          <b:Person>
            <b:Last>Clarke </b:Last>
            <b:First>C</b:First>
          </b:Person>
          <b:Person>
            <b:Last>Anton-Culver</b:Last>
            <b:First>H</b:First>
          </b:Person>
          <b:Person>
            <b:Last>Ziogas</b:Last>
            <b:First>A</b:First>
          </b:Person>
          <b:Person>
            <b:Last>Peel</b:Last>
            <b:First>D</b:First>
          </b:Person>
          <b:Person>
            <b:Last>West</b:Last>
            <b:First>D</b:First>
          </b:Person>
          <b:Person>
            <b:Last>Wright</b:Last>
            <b:First>W</b:First>
          </b:Person>
          <b:Person>
            <b:Last>Bernstein</b:Last>
            <b:First>L</b:First>
          </b:Person>
        </b:NameList>
      </b:Author>
    </b:Author>
    <b:Title>Long-term recreational physical activity and risk of invasive and in situ breast cancer: the California teachers study</b:Title>
    <b:JournalName>Archives of Internal Medicine</b:JournalName>
    <b:Year>2007</b:Year>
    <b:Pages>408-415</b:Pages>
    <b:Volume>167</b:Volume>
    <b:Issue>4</b:Issue>
    <b:RefOrder>37</b:RefOrder>
  </b:Source>
  <b:Source>
    <b:Tag>Wat08</b:Tag>
    <b:SourceType>JournalArticle</b:SourceType>
    <b:Guid>{74596C9B-E338-4689-8668-2904CF7A0F5A}</b:Guid>
    <b:Title>Exercise for intermittent claudication</b:Title>
    <b:JournalName>Cochrane Database of Systematic Review</b:JournalName>
    <b:Year>2008</b:Year>
    <b:Pages>Art No: CD000990</b:Pages>
    <b:Issue>4</b:Issue>
    <b:Author>
      <b:Author>
        <b:NameList>
          <b:Person>
            <b:Last>Watson</b:Last>
            <b:First>L</b:First>
          </b:Person>
          <b:Person>
            <b:Last>Ellis</b:Last>
            <b:First>B</b:First>
          </b:Person>
          <b:Person>
            <b:Last>Leng</b:Last>
            <b:First>G</b:First>
          </b:Person>
        </b:NameList>
      </b:Author>
    </b:Author>
    <b:RefOrder>38</b:RefOrder>
  </b:Source>
  <b:Source>
    <b:Tag>McD09</b:Tag>
    <b:SourceType>JournalArticle</b:SourceType>
    <b:Guid>{57985290-58D7-4F67-A57C-740FCE69F444}</b:Guid>
    <b:Title>Treadmill exercises and resistance training in patients with peripheral arterial disease with and without intermittent claudication: A randomized controlled trial</b:Title>
    <b:JournalName>Journal of the American Medical Association</b:JournalName>
    <b:Year>2009</b:Year>
    <b:Pages>165-174</b:Pages>
    <b:Volume>301</b:Volume>
    <b:Issue>2</b:Issue>
    <b:Author>
      <b:Author>
        <b:NameList>
          <b:Person>
            <b:Last>McDermott</b:Last>
            <b:First>M</b:First>
          </b:Person>
          <b:Person>
            <b:Last>Ades</b:Last>
            <b:First>P</b:First>
          </b:Person>
          <b:Person>
            <b:Last>Guralnik</b:Last>
            <b:First>J</b:First>
          </b:Person>
        </b:NameList>
      </b:Author>
    </b:Author>
    <b:RefOrder>39</b:RefOrder>
  </b:Source>
  <b:Source>
    <b:Tag>Sau09</b:Tag>
    <b:SourceType>JournalArticle</b:SourceType>
    <b:Guid>{6AF148F4-7495-40C0-AAF4-9EFDD3C3D4C3}</b:Guid>
    <b:Title>Physical fitness training for stroke patients</b:Title>
    <b:JournalName>Cochrane Database of Systematic Reviews</b:JournalName>
    <b:Year>2009</b:Year>
    <b:Pages>Art No: CD003316</b:Pages>
    <b:Issue>4</b:Issue>
    <b:Author>
      <b:Author>
        <b:NameList>
          <b:Person>
            <b:Last>Saunders</b:Last>
            <b:First>D</b:First>
          </b:Person>
          <b:Person>
            <b:Last>Greig</b:Last>
            <b:First>C</b:First>
          </b:Person>
          <b:Person>
            <b:Last>Young</b:Last>
            <b:First>A</b:First>
          </b:Person>
          <b:Person>
            <b:Last>Mead</b:Last>
            <b:First>G</b:First>
          </b:Person>
        </b:NameList>
      </b:Author>
    </b:Author>
    <b:RefOrder>40</b:RefOrder>
  </b:Source>
  <b:Source>
    <b:Tag>Vil6b</b:Tag>
    <b:SourceType>JournalArticle</b:SourceType>
    <b:Guid>{76890784-5ADD-496B-842C-EB2CD54E52D9}</b:Guid>
    <b:Title>Effect of lifestyle intervention on metabolic coronary heart disease risk factors in obese older adults</b:Title>
    <b:JournalName>The American Journal of Clinical Nutrition</b:JournalName>
    <b:Year>2006b</b:Year>
    <b:Pages>1317-1323</b:Pages>
    <b:Volume>84</b:Volume>
    <b:Issue>6</b:Issue>
    <b:Author>
      <b:Author>
        <b:NameList>
          <b:Person>
            <b:Last>Villareal</b:Last>
            <b:First>D</b:First>
          </b:Person>
          <b:Person>
            <b:Last>Miller</b:Last>
            <b:First>B</b:First>
          </b:Person>
          <b:Person>
            <b:Last>Banks</b:Last>
            <b:First>M</b:First>
          </b:Person>
          <b:Person>
            <b:Last>Fontana</b:Last>
            <b:First>L</b:First>
          </b:Person>
          <b:Person>
            <b:Last>Sinacore</b:Last>
            <b:First>D</b:First>
          </b:Person>
          <b:Person>
            <b:Last>Klein</b:Last>
            <b:First>S</b:First>
          </b:Person>
        </b:NameList>
      </b:Author>
    </b:Author>
    <b:RefOrder>41</b:RefOrder>
  </b:Source>
  <b:Source>
    <b:Tag>Arn08</b:Tag>
    <b:SourceType>JournalArticle</b:SourceType>
    <b:Guid>{A8DABBFA-8D66-4E59-A179-38FD9EE2D4D5}</b:Guid>
    <b:Title>Exercise for fall risk reduction in community-dwelling older adults. A systematic review</b:Title>
    <b:Year>2008</b:Year>
    <b:Author>
      <b:Author>
        <b:NameList>
          <b:Person>
            <b:Last>Arnold</b:Last>
            <b:First>C</b:First>
          </b:Person>
          <b:Person>
            <b:Last>Sran</b:Last>
            <b:First>M</b:First>
          </b:Person>
          <b:Person>
            <b:Last>Harrison</b:Last>
            <b:First>E</b:First>
          </b:Person>
        </b:NameList>
      </b:Author>
    </b:Author>
    <b:JournalName>Physiotherapy Canada</b:JournalName>
    <b:Pages>358-372</b:Pages>
    <b:Volume>60</b:Volume>
    <b:Issue>4</b:Issue>
    <b:RefOrder>42</b:RefOrder>
  </b:Source>
  <b:Source>
    <b:Tag>Ben06</b:Tag>
    <b:SourceType>JournalArticle</b:SourceType>
    <b:Guid>{F8709544-B04E-410A-9E21-273FBB2C0D9F}</b:Guid>
    <b:Title>Supervised exercise therapy versus non-supervised exercise therapy for intermittent claudication</b:Title>
    <b:JournalName>Cochrane Database of Systematic Reviews</b:JournalName>
    <b:Year>2006</b:Year>
    <b:Pages>Art No: CD005263</b:Pages>
    <b:Issue>2</b:Issue>
    <b:Author>
      <b:Author>
        <b:NameList>
          <b:Person>
            <b:Last>Bendermacher</b:Last>
            <b:First>B</b:First>
          </b:Person>
          <b:Person>
            <b:Last>Willingendael</b:Last>
            <b:First>E</b:First>
          </b:Person>
          <b:Person>
            <b:Last>Teijink</b:Last>
            <b:First>J</b:First>
          </b:Person>
          <b:Person>
            <b:Last>Prins</b:Last>
            <b:First>M</b:First>
          </b:Person>
        </b:NameList>
      </b:Author>
    </b:Author>
    <b:RefOrder>43</b:RefOrder>
  </b:Source>
  <b:Source>
    <b:Tag>Bla09</b:Tag>
    <b:SourceType>JournalArticle</b:SourceType>
    <b:Guid>{2A2C3748-5BBA-447E-B58F-E43C5449AB6A}</b:Guid>
    <b:Title>How effective are physical activity interventions for alleviating depressive symptoms in older people? A systematic review</b:Title>
    <b:JournalName>Clinical Rehabilitation</b:JournalName>
    <b:Year>2009</b:Year>
    <b:Pages>873</b:Pages>
    <b:Volume>23</b:Volume>
    <b:Issue>10</b:Issue>
    <b:Author>
      <b:Author>
        <b:NameList>
          <b:Person>
            <b:Last>Blake</b:Last>
            <b:First>H</b:First>
          </b:Person>
          <b:Person>
            <b:Last>Mo</b:Last>
            <b:First>P</b:First>
          </b:Person>
          <b:Person>
            <b:Last>Malik</b:Last>
            <b:First>S</b:First>
          </b:Person>
          <b:Person>
            <b:Last>Thomas</b:Last>
            <b:First>S</b:First>
          </b:Person>
        </b:NameList>
      </b:Author>
    </b:Author>
    <b:RefOrder>44</b:RefOrder>
  </b:Source>
  <b:Source>
    <b:Tag>Bro03</b:Tag>
    <b:SourceType>JournalArticle</b:SourceType>
    <b:Guid>{9EE28136-E5BB-435E-A876-12A9E92AE22A}</b:Guid>
    <b:Title>Intensity of exercise for the treatment of osteoarthritis</b:Title>
    <b:JournalName>Cochrane Database of Systematic Review</b:JournalName>
    <b:Year>2003</b:Year>
    <b:Pages>Art No: CD004259</b:Pages>
    <b:Issue>2</b:Issue>
    <b:Author>
      <b:Author>
        <b:NameList>
          <b:Person>
            <b:Last>Brosseau</b:Last>
            <b:First>L</b:First>
          </b:Person>
          <b:Person>
            <b:Last>MacLeay</b:Last>
            <b:First>L</b:First>
          </b:Person>
          <b:Person>
            <b:Last>Robinson</b:Last>
            <b:First>V</b:First>
          </b:Person>
          <b:Person>
            <b:Last>Wells</b:Last>
            <b:First>G</b:First>
          </b:Person>
          <b:Person>
            <b:Last>Tugwell </b:Last>
            <b:First>P</b:First>
          </b:Person>
        </b:NameList>
      </b:Author>
    </b:Author>
    <b:RefOrder>45</b:RefOrder>
  </b:Source>
  <b:Source>
    <b:Tag>Cam10</b:Tag>
    <b:SourceType>JournalArticle</b:SourceType>
    <b:Guid>{E9392178-D8A8-4942-BED5-61EAA91A7C0C}</b:Guid>
    <b:Title>Interventions for preventing falls in older people in nursing care facilities and hospitals</b:Title>
    <b:JournalName>Cochrane Database of Systematic reviews</b:JournalName>
    <b:Year>2010</b:Year>
    <b:Issue>1</b:Issue>
    <b:Author>
      <b:Author>
        <b:NameList>
          <b:Person>
            <b:Last>Cameron</b:Last>
            <b:First>I</b:First>
          </b:Person>
          <b:Person>
            <b:Last>Murray</b:Last>
            <b:First>G</b:First>
          </b:Person>
          <b:Person>
            <b:Last>Gillespie</b:Last>
            <b:First>L</b:First>
          </b:Person>
          <b:Person>
            <b:Last>Robertson</b:Last>
            <b:First>M</b:First>
          </b:Person>
          <b:Person>
            <b:Last>Hill</b:Last>
            <b:First>K</b:First>
          </b:Person>
          <b:Person>
            <b:Last>Cumming</b:Last>
            <b:First>R</b:First>
          </b:Person>
          <b:Person>
            <b:Last>Kerse</b:Last>
            <b:First>N</b:First>
          </b:Person>
        </b:NameList>
      </b:Author>
    </b:Author>
    <b:RefOrder>46</b:RefOrder>
  </b:Source>
  <b:Source>
    <b:Tag>Cha</b:Tag>
    <b:SourceType>JournalArticle</b:SourceType>
    <b:Guid>{33898348-D251-42D4-BCDA-666807DE9F56}</b:Guid>
    <b:Author>
      <b:Author>
        <b:NameList>
          <b:Person>
            <b:Last>Chao</b:Last>
            <b:First>A</b:First>
          </b:Person>
          <b:Person>
            <b:Last>Connell</b:Last>
            <b:First>C</b:First>
          </b:Person>
          <b:Person>
            <b:Last>Jacobs</b:Last>
            <b:First>E</b:First>
          </b:Person>
          <b:Person>
            <b:Last>McCullough</b:Last>
            <b:First>M</b:First>
          </b:Person>
          <b:Person>
            <b:Last>Patel</b:Last>
            <b:First>A</b:First>
          </b:Person>
          <b:Person>
            <b:Last>Calle</b:Last>
            <b:First>E</b:First>
          </b:Person>
          <b:Person>
            <b:Last>Cokkinides</b:Last>
            <b:First>V</b:First>
          </b:Person>
          <b:Person>
            <b:Last>Thun</b:Last>
            <b:First>M</b:First>
          </b:Person>
        </b:NameList>
      </b:Author>
    </b:Author>
    <b:Title>Amount, type, and timing of recreational physical activity in relation to colon and rectal cancer in older adults: the Cancer Prevention Study II Nutrition Cohort</b:Title>
    <b:JournalName>Cancer Epidemiology Biomarkers and Prevention</b:JournalName>
    <b:Year>2004</b:Year>
    <b:Pages>2187</b:Pages>
    <b:Volume>13</b:Volume>
    <b:Issue>12</b:Issue>
    <b:RefOrder>47</b:RefOrder>
  </b:Source>
  <b:Source>
    <b:Tag>Chi08</b:Tag>
    <b:SourceType>JournalArticle</b:SourceType>
    <b:Guid>{C59D27B0-1DC6-43FA-97B8-645146BC31B9}</b:Guid>
    <b:Title>Home-based exercise increases exercise capacity but not quality of life in people with chronic heart failure: A systematic review</b:Title>
    <b:JournalName>Australian Journal of Physiotherapy</b:JournalName>
    <b:Year>2008</b:Year>
    <b:Pages>87-93</b:Pages>
    <b:Volume>54</b:Volume>
    <b:Issue>2</b:Issue>
    <b:Author>
      <b:Author>
        <b:NameList>
          <b:Person>
            <b:Last>Chien</b:Last>
            <b:First>C</b:First>
          </b:Person>
          <b:Person>
            <b:Last>Lee</b:Last>
            <b:First>C</b:First>
          </b:Person>
          <b:Person>
            <b:Last>Wu</b:Last>
            <b:First>YW</b:First>
          </b:Person>
          <b:Person>
            <b:Last>Chen</b:Last>
            <b:First>T</b:First>
          </b:Person>
          <b:Person>
            <b:Last>Wu</b:Last>
            <b:First>YT</b:First>
          </b:Person>
        </b:NameList>
      </b:Author>
    </b:Author>
    <b:RefOrder>48</b:RefOrder>
  </b:Source>
  <b:Source>
    <b:Tag>Dav</b:Tag>
    <b:SourceType>JournalArticle</b:SourceType>
    <b:Guid>{37AD51D3-E3F8-4A67-8F3B-AC2BB049D552}</b:Guid>
    <b:Author>
      <b:Author>
        <b:NameList>
          <b:Person>
            <b:Last>Davidson</b:Last>
            <b:First>L</b:First>
          </b:Person>
          <b:Person>
            <b:Last>Hudson</b:Last>
            <b:First>R</b:First>
          </b:Person>
          <b:Person>
            <b:Last>Kilpatrick</b:Last>
            <b:First>K</b:First>
          </b:Person>
          <b:Person>
            <b:Last>Kuk</b:Last>
            <b:First>J</b:First>
          </b:Person>
          <b:Person>
            <b:Last>Janiszewski</b:Last>
            <b:First>P</b:First>
          </b:Person>
          <b:Person>
            <b:Last>Lee</b:Last>
            <b:First>S</b:First>
          </b:Person>
          <b:Person>
            <b:Last>Lam</b:Last>
            <b:First>M</b:First>
          </b:Person>
          <b:Person>
            <b:Last>Ross</b:Last>
            <b:First>R</b:First>
          </b:Person>
        </b:NameList>
      </b:Author>
    </b:Author>
    <b:Title>Effects of exercise modality on insulin resistance and functional limitation in older adults: a randomized controlled trial</b:Title>
    <b:JournalName>Archives of Internal Medicine</b:JournalName>
    <b:Year>2009</b:Year>
    <b:Pages>122-131</b:Pages>
    <b:Volume>169</b:Volume>
    <b:Issue>2</b:Issue>
    <b:RefOrder>49</b:RefOrder>
  </b:Source>
  <b:Source>
    <b:Tag>Dav10</b:Tag>
    <b:SourceType>JournalArticle</b:SourceType>
    <b:Guid>{DB5581E5-8B49-4139-A3ED-5BA341315C44}</b:Guid>
    <b:Author>
      <b:Author>
        <b:NameList>
          <b:Person>
            <b:Last>Davies</b:Last>
            <b:First>E</b:First>
          </b:Person>
        </b:NameList>
      </b:Author>
    </b:Author>
    <b:Title>Exercise based rehabilitation for heart failure</b:Title>
    <b:JournalName>Cochrane Database of Systematic Review</b:JournalName>
    <b:Year>2010</b:Year>
    <b:Pages>Art No: CD003331</b:Pages>
    <b:Issue>4</b:Issue>
    <b:RefOrder>50</b:RefOrder>
  </b:Source>
  <b:Source>
    <b:Tag>Fra08</b:Tag>
    <b:SourceType>JournalArticle</b:SourceType>
    <b:Guid>{05E99C44-64E1-45D8-8E68-9A66DE453973}</b:Guid>
    <b:Title>Exercise for osteoarthritis of the knee</b:Title>
    <b:JournalName>Cochrane Database of Systematic Review</b:JournalName>
    <b:Year>2008</b:Year>
    <b:Pages>Art No: CD004376</b:Pages>
    <b:Issue>4</b:Issue>
    <b:Author>
      <b:Author>
        <b:NameList>
          <b:Person>
            <b:Last>Fransen</b:Last>
            <b:First>M</b:First>
          </b:Person>
          <b:Person>
            <b:Last>McConnell</b:Last>
            <b:First>S</b:First>
          </b:Person>
        </b:NameList>
      </b:Author>
    </b:Author>
    <b:RefOrder>51</b:RefOrder>
  </b:Source>
  <b:Source>
    <b:Tag>Fra07</b:Tag>
    <b:SourceType>JournalArticle</b:SourceType>
    <b:Guid>{769DFAD7-7DE3-434B-85E6-64DDD6056642}</b:Guid>
    <b:Title>Physical activity for osteoarthritis management: a randomized controlled clinical trial evaluating hydrotherapy or Tai Chi classes</b:Title>
    <b:JournalName>Arthritis Care and Research</b:JournalName>
    <b:Year>2007</b:Year>
    <b:Pages>407-414</b:Pages>
    <b:Volume>57</b:Volume>
    <b:Issue>3</b:Issue>
    <b:Author>
      <b:Author>
        <b:NameList>
          <b:Person>
            <b:Last>Fransen</b:Last>
            <b:First>M</b:First>
          </b:Person>
          <b:Person>
            <b:Last>Nairn</b:Last>
            <b:First>L</b:First>
          </b:Person>
          <b:Person>
            <b:Last>Winstanley</b:Last>
            <b:First>J</b:First>
          </b:Person>
          <b:Person>
            <b:Last>Lam</b:Last>
            <b:First>P</b:First>
          </b:Person>
          <b:Person>
            <b:Last>Edmonds</b:Last>
            <b:First>J</b:First>
          </b:Person>
        </b:NameList>
      </b:Author>
    </b:Author>
    <b:RefOrder>52</b:RefOrder>
  </b:Source>
  <b:Source>
    <b:Tag>Lee</b:Tag>
    <b:SourceType>JournalArticle</b:SourceType>
    <b:Guid>{B397375B-726A-4A49-8CCA-5E7FA11350F4}</b:Guid>
    <b:Title>Physical activity and Stroke risk: A meat-analysis</b:Title>
    <b:Author>
      <b:Author>
        <b:NameList>
          <b:Person>
            <b:Last>Lee</b:Last>
            <b:First>C</b:First>
          </b:Person>
          <b:Person>
            <b:Last>Folsom</b:Last>
            <b:First>A</b:First>
          </b:Person>
          <b:Person>
            <b:Last>Blair</b:Last>
            <b:First>S</b:First>
          </b:Person>
        </b:NameList>
      </b:Author>
    </b:Author>
    <b:JournalName>Stroke</b:JournalName>
    <b:Year>2003</b:Year>
    <b:Pages>2475-2481</b:Pages>
    <b:Volume>34</b:Volume>
    <b:Issue>10</b:Issue>
    <b:RefOrder>53</b:RefOrder>
  </b:Source>
  <b:Source>
    <b:Tag>Mar05</b:Tag>
    <b:SourceType>JournalArticle</b:SourceType>
    <b:Guid>{21F03CB2-B2DE-40BE-9B08-7ED25F99E2BA}</b:Guid>
    <b:Title>Exercise leads to faster postural reflexes, improved balance and mobility, and fewer falls in older persons with chronic stroke</b:Title>
    <b:JournalName>Journal of the American Geriatrics Society</b:JournalName>
    <b:Year>2005</b:Year>
    <b:Pages>416-423</b:Pages>
    <b:Volume>53</b:Volume>
    <b:Issue>3</b:Issue>
    <b:Author>
      <b:Author>
        <b:NameList>
          <b:Person>
            <b:Last>Marigold</b:Last>
            <b:First>D</b:First>
          </b:Person>
          <b:Person>
            <b:Last>Eng</b:Last>
            <b:First>J</b:First>
          </b:Person>
          <b:Person>
            <b:Last>Dawson</b:Last>
            <b:First>A</b:First>
          </b:Person>
          <b:Person>
            <b:Last>Inglis</b:Last>
            <b:First>J</b:First>
          </b:Person>
          <b:Person>
            <b:Last>Harris</b:Last>
            <b:First>J</b:First>
          </b:Person>
          <b:Person>
            <b:Last>Gylfadóttir </b:Last>
            <b:First>S</b:First>
          </b:Person>
        </b:NameList>
      </b:Author>
    </b:Author>
    <b:RefOrder>54</b:RefOrder>
  </b:Source>
  <b:Source>
    <b:Tag>Mes</b:Tag>
    <b:SourceType>JournalArticle</b:SourceType>
    <b:Guid>{7C786424-062F-46BC-B0A8-0D10F2510D9C}</b:Guid>
    <b:Author>
      <b:Author>
        <b:NameList>
          <b:Person>
            <b:Last>Messier</b:Last>
            <b:First>S</b:First>
          </b:Person>
          <b:Person>
            <b:Last>Loeser</b:Last>
            <b:First>R</b:First>
          </b:Person>
          <b:Person>
            <b:Last>Miller</b:Last>
            <b:First>G</b:First>
          </b:Person>
          <b:Person>
            <b:Last>Morgan</b:Last>
            <b:First>T</b:First>
          </b:Person>
          <b:Person>
            <b:Last>Rejeski</b:Last>
            <b:First>W</b:First>
          </b:Person>
          <b:Person>
            <b:Last>Sevick</b:Last>
            <b:First>M</b:First>
          </b:Person>
          <b:Person>
            <b:Last>Ettinger</b:Last>
            <b:First>W</b:First>
          </b:Person>
          <b:Person>
            <b:Last>Pahor</b:Last>
            <b:First>M</b:First>
          </b:Person>
          <b:Person>
            <b:Last>Williamson</b:Last>
            <b:First>J</b:First>
          </b:Person>
        </b:NameList>
      </b:Author>
    </b:Author>
    <b:Title>Exercise and dietary weight loss in overweight and obese older adults with knee osteoarthritis: the Arthritis, Diet, and Activity Promotion Trial</b:Title>
    <b:JournalName>Arthritis and Rheumatism</b:JournalName>
    <b:Year>2004</b:Year>
    <b:Pages>1501-1510</b:Pages>
    <b:Volume>50</b:Volume>
    <b:Issue>5</b:Issue>
    <b:RefOrder>55</b:RefOrder>
  </b:Source>
  <b:Source>
    <b:Tag>Mon07</b:Tag>
    <b:SourceType>JournalArticle</b:SourceType>
    <b:Guid>{4FCE5287-EA45-4896-B320-62106DD239C1}</b:Guid>
    <b:Title>Physical activity and breast cancer: a systematic review</b:Title>
    <b:JournalName>Epidemiology</b:JournalName>
    <b:Year>2007</b:Year>
    <b:Pages>137</b:Pages>
    <b:Volume>18</b:Volume>
    <b:Issue>1</b:Issue>
    <b:Author>
      <b:Author>
        <b:NameList>
          <b:Person>
            <b:Last>Monninkhof</b:Last>
            <b:First>E</b:First>
          </b:Person>
          <b:Person>
            <b:Last>Elias</b:Last>
            <b:First>S</b:First>
          </b:Person>
          <b:Person>
            <b:Last>Vlems</b:Last>
            <b:First>F</b:First>
          </b:Person>
          <b:Person>
            <b:Last>van der Tweel</b:Last>
            <b:First>I</b:First>
          </b:Person>
          <b:Person>
            <b:Last>Schuit</b:Last>
            <b:First>A</b:First>
          </b:Person>
          <b:Person>
            <b:Last>Voskuil</b:Last>
            <b:First>D</b:First>
          </b:Person>
          <b:Person>
            <b:Last>van Leeuwen</b:Last>
            <b:First>F</b:First>
          </b:Person>
        </b:NameList>
      </b:Author>
    </b:Author>
    <b:RefOrder>56</b:RefOrder>
  </b:Source>
  <b:Source>
    <b:Tag>Mor04</b:Tag>
    <b:SourceType>JournalArticle</b:SourceType>
    <b:Guid>{7DF1DD63-E593-43FA-94A7-42F035C9A011}</b:Guid>
    <b:Author>
      <b:Author>
        <b:NameList>
          <b:Person>
            <b:Last>Morris S</b:Last>
          </b:Person>
          <b:Person>
            <b:Last>Dodd</b:Last>
            <b:First>K</b:First>
          </b:Person>
          <b:Person>
            <b:Last>Morris</b:Last>
            <b:First>M</b:First>
          </b:Person>
        </b:NameList>
      </b:Author>
    </b:Author>
    <b:Title>Outcomes of progressive resistance strength training following stroke: A systematic review</b:Title>
    <b:JournalName>Clinical Rehabilitation</b:JournalName>
    <b:Year>2004</b:Year>
    <b:Pages>27</b:Pages>
    <b:Volume>18</b:Volume>
    <b:Issue>1</b:Issue>
    <b:RefOrder>57</b:RefOrder>
  </b:Source>
  <b:Source>
    <b:Tag>Moz08</b:Tag>
    <b:SourceType>JournalArticle</b:SourceType>
    <b:Guid>{59C70BB7-E995-403B-99CF-B5248544AD5B}</b:Guid>
    <b:Title>Physical activity and incidence of atrial fibrillation in older adults: The cardiovascular health study</b:Title>
    <b:JournalName>Circulation</b:JournalName>
    <b:Year>2008</b:Year>
    <b:Pages>800-807</b:Pages>
    <b:Volume>118</b:Volume>
    <b:Issue>8</b:Issue>
    <b:Author>
      <b:Author>
        <b:NameList>
          <b:Person>
            <b:Last>Mozaffarian</b:Last>
            <b:First>D</b:First>
          </b:Person>
          <b:Person>
            <b:Last>Furburg</b:Last>
            <b:First>C</b:First>
          </b:Person>
          <b:Person>
            <b:Last>Psaty</b:Last>
            <b:First>B</b:First>
          </b:Person>
          <b:Person>
            <b:Last>Siscovic</b:Last>
            <b:First>D</b:First>
          </b:Person>
        </b:NameList>
      </b:Author>
    </b:Author>
    <b:RefOrder>58</b:RefOrder>
  </b:Source>
  <b:Source>
    <b:Tag>Nel</b:Tag>
    <b:SourceType>JournalArticle</b:SourceType>
    <b:Guid>{BB78B779-4A14-464F-9F56-BB0818AEA0F1}</b:Guid>
    <b:Author>
      <b:Author>
        <b:NameList>
          <b:Person>
            <b:Last>Nelson</b:Last>
            <b:Middle>E</b:Middle>
            <b:First>M</b:First>
          </b:Person>
          <b:Person>
            <b:Last>Rajeski</b:Last>
            <b:Middle>J</b:Middle>
            <b:First>W</b:First>
          </b:Person>
          <b:Person>
            <b:Last>Blair </b:Last>
            <b:Middle>N</b:Middle>
            <b:First>S</b:First>
          </b:Person>
          <b:Person>
            <b:Last>Duncan</b:Last>
            <b:Middle>W</b:Middle>
            <b:First>P</b:First>
          </b:Person>
          <b:Person>
            <b:Last>Judge</b:Last>
            <b:Middle>O</b:Middle>
            <b:First>J</b:First>
          </b:Person>
          <b:Person>
            <b:Last>King</b:Last>
            <b:Middle>C</b:Middle>
            <b:First>A</b:First>
          </b:Person>
          <b:Person>
            <b:Last>Macera</b:Last>
            <b:Middle>A</b:Middle>
            <b:First>C</b:First>
          </b:Person>
          <b:Person>
            <b:Last>Castaneda-Sceppa</b:Last>
            <b:First>C</b:First>
          </b:Person>
        </b:NameList>
      </b:Author>
    </b:Author>
    <b:Title>Physical activity and public health in older adults: recommendation from the American College of Sports Medicine and the American Heart Association</b:Title>
    <b:JournalName>American Heart Association Journal</b:JournalName>
    <b:Year>2007</b:Year>
    <b:Pages>1094-1095</b:Pages>
    <b:Volume>116</b:Volume>
    <b:RefOrder>59</b:RefOrder>
  </b:Source>
  <b:Source>
    <b:Tag>Pan05</b:Tag>
    <b:SourceType>JournalArticle</b:SourceType>
    <b:Guid>{EA65251E-BAD6-4124-BD89-13B62D8B5A56}</b:Guid>
    <b:Title>A community-based fitness and mobility exercise program for older adults with chronic stroke: a randomized, controlled trial</b:Title>
    <b:JournalName>Journal of the American Geriatrics Society</b:JournalName>
    <b:Year>2005</b:Year>
    <b:Pages>1667-1674</b:Pages>
    <b:Volume>53</b:Volume>
    <b:Issue>10</b:Issue>
    <b:Author>
      <b:Author>
        <b:NameList>
          <b:Person>
            <b:Last>Pang</b:Last>
            <b:First>M</b:First>
          </b:Person>
          <b:Person>
            <b:Last>Eng</b:Last>
            <b:First>J</b:First>
          </b:Person>
          <b:Person>
            <b:Last>Dawson</b:Last>
            <b:First>A</b:First>
          </b:Person>
          <b:Person>
            <b:Last>McKay</b:Last>
            <b:First>H</b:First>
          </b:Person>
          <b:Person>
            <b:Last>Harris</b:Last>
            <b:First>J</b:First>
          </b:Person>
        </b:NameList>
      </b:Author>
    </b:Author>
    <b:RefOrder>60</b:RefOrder>
  </b:Source>
  <b:Source>
    <b:Tag>Sue04</b:Tag>
    <b:SourceType>JournalArticle</b:SourceType>
    <b:Guid>{B9DC858E-780E-48A3-9EEF-6C053178BAA0}</b:Guid>
    <b:Title>Training-induced changes in muscle CSA, muscle strength, EMG, and rate of force development in elderly subjects after long-term unilateral disuse</b:Title>
    <b:JournalName>Journal of Applied Physiology</b:JournalName>
    <b:Year>2004</b:Year>
    <b:Pages>1954-1961</b:Pages>
    <b:Volume>97</b:Volume>
    <b:Issue>5</b:Issue>
    <b:Author>
      <b:Author>
        <b:NameList>
          <b:Person>
            <b:Last>Suetta</b:Last>
            <b:First>C</b:First>
          </b:Person>
          <b:Person>
            <b:Last>Aagaard</b:Last>
            <b:First>P</b:First>
          </b:Person>
          <b:Person>
            <b:Last>Rosted</b:Last>
            <b:First>A</b:First>
          </b:Person>
          <b:Person>
            <b:Last>Jakobsen</b:Last>
            <b:First>A</b:First>
          </b:Person>
          <b:Person>
            <b:Last>Duus</b:Last>
            <b:First>B</b:First>
          </b:Person>
          <b:Person>
            <b:Last>Kjaer</b:Last>
            <b:First>M</b:First>
          </b:Person>
          <b:Person>
            <b:Last>Magnusson</b:Last>
            <b:First>P</b:First>
          </b:Person>
        </b:NameList>
      </b:Author>
    </b:Author>
    <b:RefOrder>61</b:RefOrder>
  </b:Source>
  <b:Source>
    <b:Tag>Tay04</b:Tag>
    <b:SourceType>JournalArticle</b:SourceType>
    <b:Guid>{347B15C4-2E1A-4522-8068-D8316EF2AFC3}</b:Guid>
    <b:Title>Exercise-based rehabilitation for patients with coronary heart disease: systematic review and meta-analysis of randomized controlled trials</b:Title>
    <b:JournalName>The American Journal of Medicine</b:JournalName>
    <b:Year>2004</b:Year>
    <b:Pages>682-692</b:Pages>
    <b:Volume>116</b:Volume>
    <b:Issue>10</b:Issue>
    <b:Author>
      <b:Author>
        <b:NameList>
          <b:Person>
            <b:Last>Taylor</b:Last>
            <b:First>R</b:First>
          </b:Person>
          <b:Person>
            <b:Last>Brown</b:Last>
            <b:First>A</b:First>
          </b:Person>
          <b:Person>
            <b:Last>Ebrahim</b:Last>
            <b:First>S</b:First>
          </b:Person>
          <b:Person>
            <b:Last>Jolliffe</b:Last>
            <b:First>J</b:First>
          </b:Person>
          <b:Person>
            <b:Last>Noorani</b:Last>
            <b:First>H</b:First>
          </b:Person>
          <b:Person>
            <b:Last>Rees</b:Last>
            <b:First>K</b:First>
          </b:Person>
          <b:Person>
            <b:Last>Skidmore</b:Last>
            <b:First>B</b:First>
          </b:Person>
          <b:Person>
            <b:Last>Stone</b:Last>
            <b:First>J</b:First>
          </b:Person>
          <b:Person>
            <b:Last>Thompson</b:Last>
            <b:First>D</b:First>
          </b:Person>
          <b:Person>
            <b:Last>Oldridge</b:Last>
            <b:First>N</b:First>
          </b:Person>
        </b:NameList>
      </b:Author>
    </b:Author>
    <b:RefOrder>62</b:RefOrder>
  </b:Source>
  <b:Source>
    <b:Tag>van07</b:Tag>
    <b:SourceType>JournalArticle</b:SourceType>
    <b:Guid>{90D76F5D-AE9A-4E2D-94CB-239516145FEB}</b:Guid>
    <b:Title>Effects of exercise training programs on walking competency after stroke: a systematic review</b:Title>
    <b:JournalName>American Journal of Physical Medicine and Rehabilitation</b:JournalName>
    <b:Year>2007</b:Year>
    <b:Pages>935-951</b:Pages>
    <b:Volume>86</b:Volume>
    <b:Issue>11</b:Issue>
    <b:Author>
      <b:Author>
        <b:NameList>
          <b:Person>
            <b:Last>van de Port</b:Last>
            <b:First>I</b:First>
          </b:Person>
          <b:Person>
            <b:Last>Wood-Dauphinee</b:Last>
            <b:First>S</b:First>
          </b:Person>
          <b:Person>
            <b:Last>Lindeman</b:Last>
            <b:First>E</b:First>
          </b:Person>
          <b:Person>
            <b:Last>Kwakkel</b:Last>
            <b:First>G</b:First>
          </b:Person>
        </b:NameList>
      </b:Author>
    </b:Author>
    <b:RefOrder>63</b:RefOrder>
  </b:Source>
  <b:Source>
    <b:Tag>Vil06</b:Tag>
    <b:SourceType>JournalArticle</b:SourceType>
    <b:Guid>{881D1272-30A3-4F60-939A-8A212D033F4E}</b:Guid>
    <b:Title>Effect of weight loss and exercise on frailty in obese older adults</b:Title>
    <b:JournalName>Archives of Internal Medicine</b:JournalName>
    <b:Year>2006a</b:Year>
    <b:Pages>860-866</b:Pages>
    <b:Volume>166</b:Volume>
    <b:Author>
      <b:Author>
        <b:NameList>
          <b:Person>
            <b:Last>Villareal</b:Last>
            <b:First>D</b:First>
          </b:Person>
          <b:Person>
            <b:Last>Banks</b:Last>
            <b:First>M</b:First>
          </b:Person>
          <b:Person>
            <b:Last>Sinacore</b:Last>
            <b:First>D</b:First>
          </b:Person>
          <b:Person>
            <b:Last>Siener</b:Last>
            <b:First>C</b:First>
          </b:Person>
          <b:Person>
            <b:Last>Klein</b:Last>
            <b:First>S</b:First>
          </b:Person>
        </b:NameList>
      </b:Author>
    </b:Author>
    <b:RefOrder>64</b:RefOrder>
  </b:Source>
  <b:Source>
    <b:Tag>Fra05</b:Tag>
    <b:SourceType>JournalArticle</b:SourceType>
    <b:Guid>{D8DB6EBF-F00E-4B93-B4B1-1F42C8989DC3}</b:Guid>
    <b:Title>Effectiveness of treatments for depression in older people</b:Title>
    <b:JournalName>The Medical Journal of Australia</b:JournalName>
    <b:Year>2005</b:Year>
    <b:Pages>627-632</b:Pages>
    <b:Volume>182</b:Volume>
    <b:Issue>12</b:Issue>
    <b:Author>
      <b:Author>
        <b:NameList>
          <b:Person>
            <b:Last>Frazer</b:Last>
            <b:First>C</b:First>
          </b:Person>
          <b:Person>
            <b:Last>Christensen</b:Last>
            <b:First>H</b:First>
          </b:Person>
          <b:Person>
            <b:Last>Griffiths</b:Last>
            <b:First>K</b:First>
          </b:Person>
        </b:NameList>
      </b:Author>
    </b:Author>
    <b:RefOrder>65</b:RefOrder>
  </b:Source>
  <b:Source>
    <b:Tag>Ker10</b:Tag>
    <b:SourceType>JournalArticle</b:SourceType>
    <b:Guid>{667FF034-1523-44A5-8098-8444EE35CD13}</b:Guid>
    <b:Title>Home-based activity program for older people with depressive symptoms: DeLLITE: A randomized controlled trial</b:Title>
    <b:JournalName>Annals of Family Medicine</b:JournalName>
    <b:Year>2010</b:Year>
    <b:Pages>214-223</b:Pages>
    <b:Volume>8</b:Volume>
    <b:Issue>3</b:Issue>
    <b:Author>
      <b:Author>
        <b:NameList>
          <b:Person>
            <b:Last>Kerse</b:Last>
            <b:First>N</b:First>
          </b:Person>
          <b:Person>
            <b:Last>Hayman</b:Last>
            <b:First>K</b:First>
          </b:Person>
          <b:Person>
            <b:Last>Moyes</b:Last>
            <b:First>S</b:First>
          </b:Person>
          <b:Person>
            <b:Last>Peri</b:Last>
            <b:First>K</b:First>
          </b:Person>
          <b:Person>
            <b:Last>Robinson</b:Last>
            <b:First>E</b:First>
          </b:Person>
          <b:Person>
            <b:Last>Dowell</b:Last>
            <b:First>A</b:First>
          </b:Person>
          <b:Person>
            <b:Last>Kolt</b:Last>
            <b:First>G</b:First>
          </b:Person>
          <b:Person>
            <b:Last>Raina Elley</b:Last>
            <b:First>C</b:First>
          </b:Person>
          <b:Person>
            <b:Last>Hatcher</b:Last>
            <b:First>S</b:First>
          </b:Person>
          <b:Person>
            <b:Last>Kiata</b:Last>
            <b:First>L</b:First>
          </b:Person>
          <b:Person>
            <b:Last>Wiles</b:Last>
            <b:First>J</b:First>
          </b:Person>
          <b:Person>
            <b:Last>Keeling</b:Last>
            <b:First>S</b:First>
          </b:Person>
          <b:Person>
            <b:Last>Parsons</b:Last>
            <b:First>J</b:First>
          </b:Person>
          <b:Person>
            <b:Last>Arrol</b:Last>
            <b:First>B</b:First>
          </b:Person>
        </b:NameList>
      </b:Author>
    </b:Author>
    <b:RefOrder>66</b:RefOrder>
  </b:Source>
  <b:Source>
    <b:Tag>Mot05</b:Tag>
    <b:SourceType>JournalArticle</b:SourceType>
    <b:Guid>{FFC3A26B-76DD-4103-B8A4-F094C134D9AA}</b:Guid>
    <b:Title>Depressive symptoms among older adults: Long-term reduction after a physical activity intervention</b:Title>
    <b:JournalName>Journal of Behavioral Medicine</b:JournalName>
    <b:Year>2005</b:Year>
    <b:Pages>385-394</b:Pages>
    <b:Volume>28</b:Volume>
    <b:Issue>4</b:Issue>
    <b:Author>
      <b:Author>
        <b:NameList>
          <b:Person>
            <b:Last>Motl</b:Last>
            <b:First>R</b:First>
          </b:Person>
          <b:Person>
            <b:Last>Konopack</b:Last>
            <b:First>J</b:First>
          </b:Person>
          <b:Person>
            <b:Last>McAuley</b:Last>
            <b:First>E</b:First>
          </b:Person>
          <b:Person>
            <b:Last>Elavsky</b:Last>
            <b:First>S</b:First>
          </b:Person>
          <b:Person>
            <b:Last>Jerome</b:Last>
            <b:First>G</b:First>
          </b:Person>
          <b:Person>
            <b:Last>Marquez</b:Last>
            <b:First>D</b:First>
          </b:Person>
        </b:NameList>
      </b:Author>
    </b:Author>
    <b:RefOrder>67</b:RefOrder>
  </b:Source>
  <b:Source>
    <b:Tag>Kay06</b:Tag>
    <b:SourceType>JournalArticle</b:SourceType>
    <b:Guid>{A3C04ADE-3CC7-4329-A5D7-529510126EC6}</b:Guid>
    <b:Title>The influence of physical activity on abdominal fat: A systematic review of the literature</b:Title>
    <b:JournalName>Obesity Reviews</b:JournalName>
    <b:Year>2006</b:Year>
    <b:Pages>183-200</b:Pages>
    <b:Volume>7</b:Volume>
    <b:Issue>2</b:Issue>
    <b:Author>
      <b:Author>
        <b:NameList>
          <b:Person>
            <b:Last>Kay</b:Last>
            <b:First>S</b:First>
          </b:Person>
          <b:Person>
            <b:Last>Fiatarone Singh</b:Last>
            <b:First>M</b:First>
          </b:Person>
        </b:NameList>
      </b:Author>
    </b:Author>
    <b:RefOrder>68</b:RefOrder>
  </b:Source>
  <b:Source>
    <b:Tag>Sin05</b:Tag>
    <b:SourceType>JournalArticle</b:SourceType>
    <b:Guid>{378BFAD8-08B6-45C4-86F5-7FF1ED74C4BD}</b:Guid>
    <b:Title>A randomized controlled trial of high versus low intensity weight training versus general practitioner care for clinical depression in older adults</b:Title>
    <b:JournalName>Journals of Gerontology Series A: Biomedical and Medical Sciences</b:JournalName>
    <b:Year>2005</b:Year>
    <b:Pages>768</b:Pages>
    <b:Volume>60</b:Volume>
    <b:Issue>6</b:Issue>
    <b:Author>
      <b:Author>
        <b:NameList>
          <b:Person>
            <b:Last>Singh</b:Last>
            <b:First>N</b:First>
          </b:Person>
          <b:Person>
            <b:Last>Stavrinos</b:Last>
            <b:First>T</b:First>
          </b:Person>
          <b:Person>
            <b:Last>Scarbek</b:Last>
            <b:First>Y</b:First>
          </b:Person>
          <b:Person>
            <b:Last>Galambos</b:Last>
            <b:First>G</b:First>
          </b:Person>
          <b:Person>
            <b:Last>Liber</b:Last>
            <b:First>C</b:First>
          </b:Person>
          <b:Person>
            <b:Last>Fiatarone Singh</b:Last>
            <b:First>M</b:First>
          </b:Person>
        </b:NameList>
      </b:Author>
    </b:Author>
    <b:RefOrder>69</b:RefOrder>
  </b:Source>
  <b:Source>
    <b:Tag>Sjö06</b:Tag>
    <b:SourceType>JournalArticle</b:SourceType>
    <b:Guid>{598D6267-283F-49FA-AAFE-781C152ED3D0}</b:Guid>
    <b:Title>The effects of physical exercise on depressive symptoms among the aged: A systematic review</b:Title>
    <b:JournalName>International Journal of Geratric Psychiatry</b:JournalName>
    <b:Year>2006</b:Year>
    <b:Pages>410-418</b:Pages>
    <b:Volume>21</b:Volume>
    <b:Issue>5</b:Issue>
    <b:Author>
      <b:Author>
        <b:NameList>
          <b:Person>
            <b:Last>Sjösten</b:Last>
            <b:First>N</b:First>
          </b:Person>
          <b:Person>
            <b:Last>Kivelä </b:Last>
            <b:First>S</b:First>
          </b:Person>
        </b:NameList>
      </b:Author>
    </b:Author>
    <b:RefOrder>70</b:RefOrder>
  </b:Source>
  <b:Source>
    <b:Tag>Paw08</b:Tag>
    <b:SourceType>JournalArticle</b:SourceType>
    <b:Guid>{03553615-451F-4CB2-9D9B-C68EBC82915A}</b:Guid>
    <b:Title>The functional effects of physical exercise training in frail older people : a systematic review.</b:Title>
    <b:Year>2008</b:Year>
    <b:Pages>781-793</b:Pages>
    <b:Author>
      <b:Author>
        <b:NameList>
          <b:Person>
            <b:Last>Paw</b:Last>
            <b:First>C</b:First>
          </b:Person>
          <b:Person>
            <b:Last>van Uffelen</b:Last>
            <b:First>J</b:First>
          </b:Person>
          <b:Person>
            <b:Last>Riphagen</b:Last>
            <b:First>I</b:First>
          </b:Person>
          <b:Person>
            <b:Last>van Mechelen</b:Last>
            <b:First>W</b:First>
          </b:Person>
        </b:NameList>
      </b:Author>
    </b:Author>
    <b:JournalName>Sports Medicine</b:JournalName>
    <b:Volume>38</b:Volume>
    <b:Issue>9</b:Issue>
    <b:RefOrder>71</b:RefOrder>
  </b:Source>
  <b:Source>
    <b:Tag>For09</b:Tag>
    <b:SourceType>JournalArticle</b:SourceType>
    <b:Guid>{930C01D4-F84C-4FA5-98BC-608B162F8B76}</b:Guid>
    <b:Title>Rehabilitation for older people in long-term care</b:Title>
    <b:JournalName>Cochrane Database of Systematic Reviews</b:JournalName>
    <b:Year>2009</b:Year>
    <b:Pages>Art No: CD004294</b:Pages>
    <b:Issue>1</b:Issue>
    <b:Author>
      <b:Author>
        <b:NameList>
          <b:Person>
            <b:Last>Forster</b:Last>
            <b:First>A</b:First>
          </b:Person>
          <b:Person>
            <b:Last>Lambley</b:Last>
            <b:First>R</b:First>
          </b:Person>
          <b:Person>
            <b:Last>Hardy</b:Last>
            <b:First>J</b:First>
          </b:Person>
          <b:Person>
            <b:Last>Young</b:Last>
            <b:First>J</b:First>
          </b:Person>
          <b:Person>
            <b:Last>Smith</b:Last>
            <b:First>J</b:First>
          </b:Person>
          <b:Person>
            <b:Last>Green</b:Last>
            <b:First>J</b:First>
          </b:Person>
          <b:Person>
            <b:Last>Burns</b:Last>
            <b:First>E</b:First>
          </b:Person>
        </b:NameList>
      </b:Author>
    </b:Author>
    <b:RefOrder>72</b:RefOrder>
  </b:Source>
  <b:Source>
    <b:Tag>For10</b:Tag>
    <b:SourceType>JournalArticle</b:SourceType>
    <b:Guid>{99BE015F-FF09-49B7-9A1E-4E5F947F3DD7}</b:Guid>
    <b:Title>Is physical rehabilitation for older people in long-term care effective? Findings from a systematic review</b:Title>
    <b:JournalName>Age and aging</b:JournalName>
    <b:Year>2010</b:Year>
    <b:Pages>169-175</b:Pages>
    <b:Volume>39</b:Volume>
    <b:Issue>2</b:Issue>
    <b:Author>
      <b:Author>
        <b:NameList>
          <b:Person>
            <b:Last>Forster</b:Last>
            <b:First>A</b:First>
          </b:Person>
          <b:Person>
            <b:Last>Lambley</b:Last>
            <b:First>R</b:First>
          </b:Person>
          <b:Person>
            <b:Last>Young</b:Last>
            <b:First>J</b:First>
          </b:Person>
        </b:NameList>
      </b:Author>
    </b:Author>
    <b:RefOrder>73</b:RefOrder>
  </b:Source>
  <b:Source>
    <b:Tag>Gre</b:Tag>
    <b:SourceType>JournalArticle</b:SourceType>
    <b:Guid>{327CDC70-FA60-43BF-A67A-1B7C567BD402}</b:Guid>
    <b:Title>Tai Chi and Perceived Health Status in Older Adults Who Are Transitionally Frail: A Randomized Controlled Trial</b:Title>
    <b:JournalName>Physical Therapy</b:JournalName>
    <b:Author>
      <b:Author>
        <b:NameList>
          <b:Person>
            <b:Last>Greenspan</b:Last>
            <b:First>A</b:First>
          </b:Person>
          <b:Person>
            <b:Last>Wolf</b:Last>
            <b:First>S</b:First>
          </b:Person>
          <b:Person>
            <b:Last>Kelley</b:Last>
            <b:First>M</b:First>
          </b:Person>
          <b:Person>
            <b:Last>O'Grady</b:Last>
            <b:First>M</b:First>
          </b:Person>
        </b:NameList>
      </b:Author>
    </b:Author>
    <b:Year>2007</b:Year>
    <b:Pages>525-535</b:Pages>
    <b:Volume>87</b:Volume>
    <b:Issue>5</b:Issue>
    <b:RefOrder>74</b:RefOrder>
  </b:Source>
  <b:Source>
    <b:Tag>How07</b:Tag>
    <b:SourceType>JournalArticle</b:SourceType>
    <b:Guid>{43BB4A03-AA23-4389-B8A8-FF9395000CCC}</b:Guid>
    <b:Title>Exercise for improving balance in older people</b:Title>
    <b:JournalName>Cochrane Database of Systematic Reviews</b:JournalName>
    <b:Year>2007</b:Year>
    <b:Pages>Art No: CD004963</b:Pages>
    <b:Issue>4</b:Issue>
    <b:Author>
      <b:Author>
        <b:NameList>
          <b:Person>
            <b:Last>Howe</b:Last>
            <b:First>T</b:First>
          </b:Person>
          <b:Person>
            <b:Last>Rochester</b:Last>
            <b:First>L</b:First>
          </b:Person>
          <b:Person>
            <b:Last>Neil</b:Last>
            <b:First>F</b:First>
          </b:Person>
          <b:Person>
            <b:Last>Skelton</b:Last>
            <b:First>D</b:First>
          </b:Person>
          <b:Person>
            <b:Last>Ballinger</b:Last>
            <b:First>C</b:First>
          </b:Person>
        </b:NameList>
      </b:Author>
    </b:Author>
    <b:RefOrder>75</b:RefOrder>
  </b:Source>
  <b:Source>
    <b:Tag>Kal05</b:Tag>
    <b:SourceType>JournalArticle</b:SourceType>
    <b:Guid>{2F791EA3-7A82-416C-A707-12C01BF10263}</b:Guid>
    <b:Title>Effects of a heavy and a moderate resistance training on functional performance in older adults</b:Title>
    <b:JournalName>The Journal of Strength &amp; Conditioning Research</b:JournalName>
    <b:Year>2005</b:Year>
    <b:Pages>652</b:Pages>
    <b:Volume>19</b:Volume>
    <b:Issue>3</b:Issue>
    <b:Author>
      <b:Author>
        <b:NameList>
          <b:Person>
            <b:Last>Kalapotharakos</b:Last>
            <b:First>V</b:First>
          </b:Person>
          <b:Person>
            <b:Last>Michalopoulos </b:Last>
            <b:First>M</b:First>
          </b:Person>
          <b:Person>
            <b:Last>Tokmakidis</b:Last>
            <b:First>S</b:First>
          </b:Person>
          <b:Person>
            <b:Last>Godolias</b:Last>
            <b:First>G</b:First>
          </b:Person>
          <b:Person>
            <b:Last>Gourgoulis</b:Last>
            <b:First>V</b:First>
          </b:Person>
        </b:NameList>
      </b:Author>
    </b:Author>
    <b:RefOrder>76</b:RefOrder>
  </b:Source>
  <b:Source>
    <b:Tag>Ker08</b:Tag>
    <b:SourceType>JournalArticle</b:SourceType>
    <b:Guid>{13C517BE-750E-4DC8-ACD1-2BF90A553188}</b:Guid>
    <b:Title>Does a functional activity programme improve function, quality of life, and falls for residents in long-term care? Cluster radomised controlled trial</b:Title>
    <b:JournalName>British Medical Journal (Clinical Research Ed)</b:JournalName>
    <b:Year>2008</b:Year>
    <b:Pages>1445-</b:Pages>
    <b:Volume>337</b:Volume>
    <b:Issue>Oct09_3</b:Issue>
    <b:Author>
      <b:Author>
        <b:NameList>
          <b:Person>
            <b:Last>Kerse</b:Last>
            <b:First>N</b:First>
          </b:Person>
          <b:Person>
            <b:Last>Peri</b:Last>
            <b:First>K</b:First>
          </b:Person>
          <b:Person>
            <b:Last>Robinson</b:Last>
            <b:First>E</b:First>
          </b:Person>
          <b:Person>
            <b:Last>Wilkinson</b:Last>
            <b:First>T</b:First>
          </b:Person>
          <b:Person>
            <b:Last>von Randow</b:Last>
            <b:First>M</b:First>
          </b:Person>
          <b:Person>
            <b:Last>Kiata</b:Last>
            <b:First>L</b:First>
          </b:Person>
          <b:Person>
            <b:Last>Parsons</b:Last>
            <b:First>J</b:First>
          </b:Person>
          <b:Person>
            <b:Last>Latham</b:Last>
            <b:First>N</b:First>
          </b:Person>
          <b:Person>
            <b:Last>Parsons</b:Last>
            <b:First>M</b:First>
          </b:Person>
          <b:Person>
            <b:Last>Willingate</b:Last>
            <b:First>J</b:First>
          </b:Person>
          <b:Person>
            <b:Last>Brown</b:Last>
            <b:First>P</b:First>
          </b:Person>
          <b:Person>
            <b:Last>Arroll</b:Last>
            <b:First>B</b:First>
          </b:Person>
        </b:NameList>
      </b:Author>
    </b:Author>
    <b:RefOrder>77</b:RefOrder>
  </b:Source>
  <b:Source>
    <b:Tag>Liu09</b:Tag>
    <b:SourceType>JournalArticle</b:SourceType>
    <b:Guid>{BFED36C1-21C1-4EFA-8762-E3B51C8CA3F0}</b:Guid>
    <b:Title>Progressive resistance strength training for improving physical function in older adults</b:Title>
    <b:JournalName>Cochrane Database of Systematic Review</b:JournalName>
    <b:Year>2009</b:Year>
    <b:Pages>Art No: CD002759</b:Pages>
    <b:Issue>3</b:Issue>
    <b:Author>
      <b:Author>
        <b:NameList>
          <b:Person>
            <b:Last>Liu</b:Last>
            <b:First>C</b:First>
          </b:Person>
          <b:Person>
            <b:Last>Latham</b:Last>
            <b:First>N</b:First>
          </b:Person>
        </b:NameList>
      </b:Author>
    </b:Author>
    <b:RefOrder>78</b:RefOrder>
  </b:Source>
  <b:Source>
    <b:Tag>Män09</b:Tag>
    <b:SourceType>JournalArticle</b:SourceType>
    <b:Guid>{75DE874B-E58F-447C-A1D2-1EB2EF60A917}</b:Guid>
    <b:Title>Long-term Effect of Physical Activity Counseling on Mobility Limitation Among Older People: A Randomized Controlled Study</b:Title>
    <b:JournalName>The Journals of Gerontology: Series A</b:JournalName>
    <b:Year>2009</b:Year>
    <b:Pages>83-89</b:Pages>
    <b:Volume>64A</b:Volume>
    <b:Issue>1</b:Issue>
    <b:Author>
      <b:Author>
        <b:NameList>
          <b:Person>
            <b:Last>Mänty</b:Last>
            <b:First>M</b:First>
          </b:Person>
          <b:Person>
            <b:Last>Heinonen</b:Last>
            <b:First>A</b:First>
          </b:Person>
          <b:Person>
            <b:Last>Leinonen</b:Last>
            <b:First>R</b:First>
          </b:Person>
          <b:Person>
            <b:Last>Törmäkangas</b:Last>
            <b:First>T</b:First>
          </b:Person>
          <b:Person>
            <b:Last>Hirvensalo</b:Last>
            <b:First>M</b:First>
          </b:Person>
          <b:Person>
            <b:Last>Kallinen</b:Last>
            <b:First>M</b:First>
          </b:Person>
          <b:Person>
            <b:Last>Sakari</b:Last>
            <b:First>R</b:First>
          </b:Person>
          <b:Person>
            <b:Last>von Bonsdorff</b:Last>
            <b:First>M</b:First>
          </b:Person>
          <b:Person>
            <b:Last>Heikkinen</b:Last>
            <b:First>E</b:First>
          </b:Person>
          <b:Person>
            <b:Last>Rantanen</b:Last>
            <b:First>T</b:First>
          </b:Person>
        </b:NameList>
      </b:Author>
    </b:Author>
    <b:RefOrder>79</b:RefOrder>
  </b:Source>
  <b:Source>
    <b:Tag>Orr08</b:Tag>
    <b:SourceType>JournalArticle</b:SourceType>
    <b:Guid>{D4E37BC1-7F57-4861-866A-B66F2FD76147}</b:Guid>
    <b:Title>Efficacy of progressive resistance training on balance performance in older adults: A systematic review of randomized controlled trials</b:Title>
    <b:JournalName>Sports Medicine</b:JournalName>
    <b:Year>2008</b:Year>
    <b:Pages>317-343</b:Pages>
    <b:Volume>38</b:Volume>
    <b:Issue>4</b:Issue>
    <b:Author>
      <b:Author>
        <b:NameList>
          <b:Person>
            <b:Last>Orr</b:Last>
            <b:First>R</b:First>
          </b:Person>
          <b:Person>
            <b:Last>Raymond</b:Last>
            <b:First>J</b:First>
          </b:Person>
          <b:Person>
            <b:Last>Singh</b:Last>
            <b:First>M</b:First>
          </b:Person>
        </b:NameList>
      </b:Author>
    </b:Author>
    <b:RefOrder>80</b:RefOrder>
  </b:Source>
  <b:Source>
    <b:Tag>Pah06</b:Tag>
    <b:SourceType>JournalArticle</b:SourceType>
    <b:Guid>{B072E853-5ADF-48FF-9383-2C09F539D118}</b:Guid>
    <b:Title>Effects of physical activity intervention on measures of physical performance: Results of the lifestyle interventions and independence for Elders Pilot (LIFE-P) study</b:Title>
    <b:JournalName>Journals of Gerontology. Series A, Bilogical Sciences and Medical Sciences</b:JournalName>
    <b:Year>2006</b:Year>
    <b:Pages>1157-1165</b:Pages>
    <b:Volume>61</b:Volume>
    <b:Issue>11</b:Issue>
    <b:Author>
      <b:Author>
        <b:NameList>
          <b:Person>
            <b:Last>Pahor</b:Last>
            <b:First>M</b:First>
          </b:Person>
          <b:Person>
            <b:Last>Blake</b:Last>
            <b:First>S</b:First>
          </b:Person>
          <b:Person>
            <b:Last>Espeland</b:Last>
            <b:First>M</b:First>
          </b:Person>
          <b:Person>
            <b:Last>Fielding</b:Last>
            <b:First>R</b:First>
          </b:Person>
          <b:Person>
            <b:Last>Gill</b:Last>
            <b:First>T</b:First>
          </b:Person>
          <b:Person>
            <b:Last>Guralnik</b:Last>
            <b:First>J</b:First>
          </b:Person>
          <b:Person>
            <b:Last>Hadley</b:Last>
            <b:First>E</b:First>
          </b:Person>
          <b:Person>
            <b:Last>King</b:Last>
            <b:First>A</b:First>
          </b:Person>
          <b:Person>
            <b:Last>Kritchevsky</b:Last>
            <b:First>S</b:First>
          </b:Person>
          <b:Person>
            <b:Last>Maraldi</b:Last>
            <b:First>C</b:First>
          </b:Person>
          <b:Person>
            <b:Last>Miller</b:Last>
            <b:First>M</b:First>
          </b:Person>
          <b:Person>
            <b:Last>Newman</b:Last>
            <b:First>A</b:First>
          </b:Person>
          <b:Person>
            <b:Last>Rajeski</b:Last>
            <b:First>W</b:First>
          </b:Person>
          <b:Person>
            <b:Last>Romanashkan</b:Last>
            <b:First>S</b:First>
          </b:Person>
          <b:Person>
            <b:Last>Studenski</b:Last>
            <b:First>S</b:First>
          </b:Person>
        </b:NameList>
      </b:Author>
    </b:Author>
    <b:RefOrder>81</b:RefOrder>
  </b:Source>
  <b:Source>
    <b:Tag>Per08</b:Tag>
    <b:SourceType>JournalArticle</b:SourceType>
    <b:Guid>{66D5DE89-7FF5-4F43-A0D6-65BAAF141249}</b:Guid>
    <b:Title>A randomised controlled trial in residential care facilities (The Promoting Independent Living Study; PILS).</b:Title>
    <b:JournalName>Age and Ageing</b:JournalName>
    <b:Year>2008</b:Year>
    <b:Pages>57-63</b:Pages>
    <b:Volume>37</b:Volume>
    <b:Issue>1</b:Issue>
    <b:Author>
      <b:Author>
        <b:NameList>
          <b:Person>
            <b:Last>Peri</b:Last>
            <b:First>K</b:First>
          </b:Person>
          <b:Person>
            <b:Last>Kerse</b:Last>
            <b:First>N</b:First>
          </b:Person>
          <b:Person>
            <b:Last>Robinson</b:Last>
            <b:First>E</b:First>
          </b:Person>
          <b:Person>
            <b:Last>Parsons</b:Last>
            <b:First>M</b:First>
          </b:Person>
          <b:Person>
            <b:Last>Parsons</b:Last>
            <b:First>J</b:First>
          </b:Person>
          <b:Person>
            <b:Last>Latham</b:Last>
            <b:First>N</b:First>
          </b:Person>
        </b:NameList>
      </b:Author>
    </b:Author>
    <b:RefOrder>82</b:RefOrder>
  </b:Source>
  <b:Source>
    <b:Tag>Pet09</b:Tag>
    <b:SourceType>JournalArticle</b:SourceType>
    <b:Guid>{D0C54312-BBB6-458D-8009-50468513E314}</b:Guid>
    <b:Title>Improved function from progressive strengthening interventions after total knee arthroplasty: a randomized clinical trial with an imbedded prospective cohort.</b:Title>
    <b:JournalName>Arthritis Care and Research</b:JournalName>
    <b:Year>2009</b:Year>
    <b:Pages>174-183</b:Pages>
    <b:Volume>61</b:Volume>
    <b:Issue>2</b:Issue>
    <b:Author>
      <b:Author>
        <b:NameList>
          <b:Person>
            <b:Last>Pettersen</b:Last>
            <b:First>S</b:First>
          </b:Person>
          <b:Person>
            <b:Last>Mizner</b:Last>
            <b:First>R</b:First>
          </b:Person>
          <b:Person>
            <b:Last>Stevens</b:Last>
            <b:First>J</b:First>
          </b:Person>
          <b:Person>
            <b:Last>Raisis</b:Last>
            <b:First>L</b:First>
          </b:Person>
          <b:Person>
            <b:Last>Bodenstab</b:Last>
            <b:First>A</b:First>
          </b:Person>
          <b:Person>
            <b:Last>Newcomb</b:Last>
            <b:First>W</b:First>
          </b:Person>
          <b:Person>
            <b:Last>Snyder-Mackler</b:Last>
            <b:First>L</b:First>
          </b:Person>
        </b:NameList>
      </b:Author>
    </b:Author>
    <b:RefOrder>83</b:RefOrder>
  </b:Source>
  <b:Source>
    <b:Tag>Sey04</b:Tag>
    <b:SourceType>JournalArticle</b:SourceType>
    <b:Guid>{4E3F8683-B1F2-415A-AADF-7AE824ED7D9C}</b:Guid>
    <b:Title>Physiological and functional responses to low-moderate versus high-intensity progressive resistance training in frail elders</b:Title>
    <b:JournalName>The Journals of Gerontology. Series A: Biological Sciences and Medical Sciences</b:JournalName>
    <b:Year>2004</b:Year>
    <b:Pages>503-509</b:Pages>
    <b:Volume>59</b:Volume>
    <b:Issue>5</b:Issue>
    <b:Author>
      <b:Author>
        <b:NameList>
          <b:Person>
            <b:Last>Seynnes</b:Last>
            <b:First>O</b:First>
          </b:Person>
          <b:Person>
            <b:Last>Fiatarone Singh</b:Last>
            <b:First>M</b:First>
          </b:Person>
          <b:Person>
            <b:Last>Hue</b:Last>
            <b:First>O</b:First>
          </b:Person>
          <b:Person>
            <b:Last>Pras</b:Last>
            <b:First>P</b:First>
          </b:Person>
          <b:Person>
            <b:Last>Legros</b:Last>
            <b:First>P</b:First>
          </b:Person>
          <b:Person>
            <b:Last>Bernard</b:Last>
            <b:First>P</b:First>
          </b:Person>
        </b:NameList>
      </b:Author>
    </b:Author>
    <b:RefOrder>84</b:RefOrder>
  </b:Source>
  <b:Source>
    <b:Tag>Kru09</b:Tag>
    <b:SourceType>JournalArticle</b:SourceType>
    <b:Guid>{7B0C4DC9-B7A6-4428-B9B7-DE8CB77C7356}</b:Guid>
    <b:Title>the prescribed amount of physical activity in randomized controlled trials in older adults</b:Title>
    <b:JournalName>The Gerontologist</b:JournalName>
    <b:Year>2009</b:Year>
    <b:Pages>100-107</b:Pages>
    <b:Volume>49</b:Volume>
    <b:Issue>1</b:Issue>
    <b:Author>
      <b:Author>
        <b:NameList>
          <b:Person>
            <b:Last>Kruger</b:Last>
            <b:First>J</b:First>
          </b:Person>
          <b:Person>
            <b:Last>Buchner</b:Last>
            <b:First>D</b:First>
          </b:Person>
          <b:Person>
            <b:Last>Prohaska</b:Last>
            <b:First>T</b:First>
          </b:Person>
        </b:NameList>
      </b:Author>
    </b:Author>
    <b:RefOrder>85</b:RefOrder>
  </b:Source>
  <b:Source>
    <b:Tag>Tay10</b:Tag>
    <b:SourceType>JournalArticle</b:SourceType>
    <b:Guid>{89A4E055-B7E8-4336-B40E-257F0B21A0F8}</b:Guid>
    <b:Title>Effects of Tai Chi and Western exercise on physical and cognitive functioning in healthy community-dwelling older adults</b:Title>
    <b:JournalName>Journal of Aging and Physical Activity</b:JournalName>
    <b:Year>2010</b:Year>
    <b:Pages>261-279</b:Pages>
    <b:Volume>18</b:Volume>
    <b:Issue>3</b:Issue>
    <b:Author>
      <b:Author>
        <b:NameList>
          <b:Person>
            <b:Last>Taylor-Piliae</b:Last>
            <b:First>R</b:First>
          </b:Person>
          <b:Person>
            <b:Last>Newell</b:Last>
            <b:First>K</b:First>
          </b:Person>
          <b:Person>
            <b:Last>Cherin</b:Last>
            <b:First>R</b:First>
          </b:Person>
          <b:Person>
            <b:Last>Lee</b:Last>
            <b:First>M</b:First>
          </b:Person>
          <b:Person>
            <b:Last>King</b:Last>
            <b:First>A</b:First>
          </b:Person>
          <b:Person>
            <b:Last>Haskell</b:Last>
            <b:First>W</b:First>
          </b:Person>
        </b:NameList>
      </b:Author>
    </b:Author>
    <b:RefOrder>86</b:RefOrder>
  </b:Source>
  <b:Source>
    <b:Tag>Kra07</b:Tag>
    <b:SourceType>JournalArticle</b:SourceType>
    <b:Guid>{724F50D4-1532-4D7A-B8BF-50DE26A841D4}</b:Guid>
    <b:Author>
      <b:Author>
        <b:NameList>
          <b:Person>
            <b:Last>Kramer</b:Last>
            <b:First>A</b:First>
          </b:Person>
          <b:Person>
            <b:Last>Erickson</b:Last>
            <b:First>K</b:First>
          </b:Person>
        </b:NameList>
      </b:Author>
    </b:Author>
    <b:Title>Capitalizing on cortical plasticity: influence of physical activity on cognition and brain function.</b:Title>
    <b:JournalName>Trends in Cognitive Sciences</b:JournalName>
    <b:Year>2007</b:Year>
    <b:Pages>342-348</b:Pages>
    <b:Volume>11</b:Volume>
    <b:Issue>8</b:Issue>
    <b:RefOrder>87</b:RefOrder>
  </b:Source>
  <b:Source>
    <b:Tag>Mos</b:Tag>
    <b:SourceType>InternetSite</b:SourceType>
    <b:Guid>{C1E79154-73DC-4333-9BFB-E50D5E0C8DC6}</b:Guid>
    <b:Author>
      <b:Author>
        <b:NameList>
          <b:Person>
            <b:Last>Mosby</b:Last>
          </b:Person>
        </b:NameList>
      </b:Author>
    </b:Author>
    <b:Title>The Free Dictionary: Mosby's Medical Dictionary, 8th edition</b:Title>
    <b:Year>2009</b:Year>
    <b:YearAccessed>2012</b:YearAccessed>
    <b:MonthAccessed>March</b:MonthAccessed>
    <b:DayAccessed>1</b:DayAccessed>
    <b:URL>http://medical-dictionary.thefreedictionary.com/physical+fitness+1</b:URL>
    <b:RefOrder>88</b:RefOrder>
  </b:Source>
  <b:Source>
    <b:Tag>Lat04</b:Tag>
    <b:SourceType>JournalArticle</b:SourceType>
    <b:Guid>{623C07A5-5420-46B0-B72D-CF3313BE24FF}</b:Guid>
    <b:Title>Systematic review of progressive resistance strength training in older adults</b:Title>
    <b:Year>2004</b:Year>
    <b:JournalName>Journals of Gerontology</b:JournalName>
    <b:Pages>48-61</b:Pages>
    <b:Volume>59A</b:Volume>
    <b:Issue>1</b:Issue>
    <b:Author>
      <b:Author>
        <b:NameList>
          <b:Person>
            <b:Last>Latham</b:Last>
            <b:First>N</b:First>
          </b:Person>
          <b:Person>
            <b:Last>Bennett</b:Last>
            <b:First>D</b:First>
          </b:Person>
          <b:Person>
            <b:Last>Stretton</b:Last>
            <b:First>C</b:First>
          </b:Person>
          <b:Person>
            <b:Last>Anderson</b:Last>
            <b:First>C</b:First>
          </b:Person>
        </b:NameList>
      </b:Author>
    </b:Author>
    <b:RefOrder>89</b:RefOrder>
  </b:Source>
  <b:Source>
    <b:Tag>She03</b:Tag>
    <b:SourceType>InternetSite</b:SourceType>
    <b:Guid>{290FE2D5-72B0-4BD8-8475-6EA9C3E35430}</b:Guid>
    <b:Author>
      <b:Author>
        <b:NameList>
          <b:Person>
            <b:Last>Shekelle</b:Last>
            <b:First>P</b:First>
          </b:Person>
          <b:Person>
            <b:Last>Maglione</b:Last>
            <b:First>M</b:First>
          </b:Person>
          <b:Person>
            <b:Last>Mojica</b:Last>
            <b:First>W</b:First>
          </b:Person>
          <b:Person>
            <b:Last>Morton</b:Last>
            <b:First>S</b:First>
          </b:Person>
          <b:Person>
            <b:Last>Suttorp</b:Last>
            <b:First>M</b:First>
          </b:Person>
          <b:Person>
            <b:Last>Tu</b:Last>
            <b:First>W</b:First>
          </b:Person>
          <b:Person>
            <b:Last>Roth</b:Last>
            <b:First>E</b:First>
          </b:Person>
          <b:Person>
            <b:Last>Hilton</b:Last>
            <b:First>L</b:First>
          </b:Person>
          <b:Person>
            <b:Last>Rhodes</b:Last>
            <b:First>S</b:First>
          </b:Person>
          <b:Person>
            <b:Last>Wu</b:Last>
            <b:First>S-Y</b:First>
          </b:Person>
          <b:Person>
            <b:Last>Rubenstein</b:Last>
            <b:First>L</b:First>
          </b:Person>
        </b:NameList>
      </b:Author>
    </b:Author>
    <b:Title>Exercise Programs for Older Adults: A systematic review and meta-analysis</b:Title>
    <b:Year>2003</b:Year>
    <b:YearAccessed>2012</b:YearAccessed>
    <b:MonthAccessed>March</b:MonthAccessed>
    <b:DayAccessed>1</b:DayAccessed>
    <b:URL>http://www.rand.org/pubs/reprints/RP1257.html</b:URL>
    <b:RefOrder>90</b:RefOrder>
  </b:Source>
  <b:Source>
    <b:Tag>Fat05</b:Tag>
    <b:SourceType>JournalArticle</b:SourceType>
    <b:Guid>{1A2AFE10-2F3F-479E-A42A-BE04981EC0CA}</b:Guid>
    <b:Title>Leptin and adiponectin responses in overweight inactive elderly following resistance training and detraining are intensity related</b:Title>
    <b:Year>2005</b:Year>
    <b:Author>
      <b:Author>
        <b:NameList>
          <b:Person>
            <b:Last>Fatouros</b:Last>
            <b:First>I</b:First>
          </b:Person>
          <b:Person>
            <b:Last>Tournis</b:Last>
            <b:First>S</b:First>
          </b:Person>
          <b:Person>
            <b:Last>Leontsini</b:Last>
            <b:First>D</b:First>
          </b:Person>
          <b:Person>
            <b:Last>Jamurtas</b:Last>
            <b:First>A</b:First>
          </b:Person>
          <b:Person>
            <b:Last>Sxina</b:Last>
            <b:First>M</b:First>
          </b:Person>
          <b:Person>
            <b:Last>Thomakos</b:Last>
            <b:First>P</b:First>
          </b:Person>
          <b:Person>
            <b:Last>Manousaki</b:Last>
            <b:First>M</b:First>
          </b:Person>
          <b:Person>
            <b:Last>Douroudos</b:Last>
            <b:First>I</b:First>
          </b:Person>
          <b:Person>
            <b:Last>Taxildaris</b:Last>
            <b:First>K</b:First>
          </b:Person>
          <b:Person>
            <b:Last>Mitrakou</b:Last>
            <b:First>A</b:First>
          </b:Person>
        </b:NameList>
      </b:Author>
    </b:Author>
    <b:JournalName>Journal of Clinical Endocinology and Metabolism</b:JournalName>
    <b:Pages>5970-5977</b:Pages>
    <b:Volume>90</b:Volume>
    <b:Issue>11</b:Issue>
    <b:RefOrder>91</b:RefOrder>
  </b:Source>
  <b:Source>
    <b:Tag>Gin06</b:Tag>
    <b:SourceType>JournalArticle</b:SourceType>
    <b:Guid>{F7B39F41-F58F-4F98-B61D-0D26169BA766}</b:Guid>
    <b:Title>Weight training to activities of daily living: helping older adults make a connection</b:Title>
    <b:JournalName>Medicine and Science in Sports and Exercise</b:JournalName>
    <b:Year>2006</b:Year>
    <b:Pages>116</b:Pages>
    <b:Volume>38</b:Volume>
    <b:Issue>1</b:Issue>
    <b:Author>
      <b:Author>
        <b:NameList>
          <b:Person>
            <b:Last>Ginis</b:Last>
            <b:First>K</b:First>
          </b:Person>
          <b:Person>
            <b:Last>Latimer</b:Last>
            <b:First>A</b:First>
          </b:Person>
          <b:Person>
            <b:Last>Brawley</b:Last>
            <b:First>L</b:First>
          </b:Person>
          <b:Person>
            <b:Last>Jung</b:Last>
            <b:First>M</b:First>
          </b:Person>
          <b:Person>
            <b:Last>Hicks</b:Last>
            <b:First>A</b:First>
          </b:Person>
        </b:NameList>
      </b:Author>
    </b:Author>
    <b:RefOrder>92</b:RefOrder>
  </b:Source>
  <b:Source>
    <b:Tag>Ryd10</b:Tag>
    <b:SourceType>JournalArticle</b:SourceType>
    <b:Guid>{7744429D-701C-49DB-8250-FDAD3CC4FDCE}</b:Guid>
    <b:Title>Effects of physical training on aerobic capacity in frail elderly people (75+ years). Influence of lung capacity, cardiovascular disease and medical drug treatment: A randomized controlled pilot trial</b:Title>
    <b:JournalName>Aging Clinical and Experimental Research</b:JournalName>
    <b:Year>2010</b:Year>
    <b:Pages>85-94</b:Pages>
    <b:Volume>22</b:Volume>
    <b:Issue>1</b:Issue>
    <b:Author>
      <b:Author>
        <b:NameList>
          <b:Person>
            <b:Last>Rydwik</b:Last>
            <b:First>E</b:First>
          </b:Person>
          <b:Person>
            <b:Last>Gustafsson</b:Last>
            <b:First>T</b:First>
          </b:Person>
          <b:Person>
            <b:Last>Frandin</b:Last>
            <b:First>K</b:First>
          </b:Person>
          <b:Person>
            <b:Last>Akner</b:Last>
            <b:First>G</b:First>
          </b:Person>
        </b:NameList>
      </b:Author>
    </b:Author>
    <b:RefOrder>93</b:RefOrder>
  </b:Source>
  <b:Source>
    <b:Tag>Ryd08</b:Tag>
    <b:SourceType>JournalArticle</b:SourceType>
    <b:Guid>{2606381A-FDE1-4FB1-BF4F-9D926715C977}</b:Guid>
    <b:Title>Effects of a physical and nutritional intervention program for frail elderly people over age 75. A randomized controlled pilot treatment trial</b:Title>
    <b:JournalName>Aging Clinical and Experimental Research</b:JournalName>
    <b:Year>2008</b:Year>
    <b:Pages>159-170</b:Pages>
    <b:Volume>20</b:Volume>
    <b:Issue>2</b:Issue>
    <b:Author>
      <b:Author>
        <b:NameList>
          <b:Person>
            <b:Last>Rydwik</b:Last>
            <b:First>E</b:First>
          </b:Person>
          <b:Person>
            <b:Last>Lammes</b:Last>
            <b:First>E</b:First>
          </b:Person>
          <b:Person>
            <b:Last>Frandin</b:Last>
            <b:First>K</b:First>
          </b:Person>
          <b:Person>
            <b:Last>Akner</b:Last>
            <b:First>G</b:First>
          </b:Person>
        </b:NameList>
      </b:Author>
    </b:Author>
    <b:RefOrder>94</b:RefOrder>
  </b:Source>
  <b:Source>
    <b:Tag>Sul07</b:Tag>
    <b:SourceType>JournalArticle</b:SourceType>
    <b:Guid>{E20EE598-6498-479D-9914-92B39BBA1D85}</b:Guid>
    <b:Title>Effects of muscle strength training and megestrol acetate on strength, muscle mass, and function in frail older people</b:Title>
    <b:JournalName>Journal of the American Geriatrics Society</b:JournalName>
    <b:Year>2007</b:Year>
    <b:Pages>20-28</b:Pages>
    <b:Volume>55</b:Volume>
    <b:Issue>1</b:Issue>
    <b:Author>
      <b:Author>
        <b:NameList>
          <b:Person>
            <b:Last>Sullivan</b:Last>
            <b:First>D</b:First>
          </b:Person>
          <b:Person>
            <b:Last>Robertson</b:Last>
            <b:First>P</b:First>
          </b:Person>
          <b:Person>
            <b:Last>Smith</b:Last>
            <b:First>E</b:First>
          </b:Person>
          <b:Person>
            <b:Last>Price</b:Last>
            <b:First>J</b:First>
          </b:Person>
          <b:Person>
            <b:Last>Bopp</b:Last>
            <b:First>M</b:First>
          </b:Person>
        </b:NameList>
      </b:Author>
    </b:Author>
    <b:RefOrder>95</b:RefOrder>
  </b:Source>
  <b:Source>
    <b:Tag>Ver09</b:Tag>
    <b:SourceType>JournalArticle</b:SourceType>
    <b:Guid>{C595B6BA-7A22-41F6-97A0-7CF39EFEB98E}</b:Guid>
    <b:Title>Protein supplementation before and after exercise does not further augment skeletal muscle hypertrophy after resistance training in elderly men</b:Title>
    <b:JournalName>American Journal of Clinical Nutrition</b:JournalName>
    <b:Year>2009</b:Year>
    <b:Pages>608-616</b:Pages>
    <b:Volume>89</b:Volume>
    <b:Issue>2</b:Issue>
    <b:Author>
      <b:Author>
        <b:NameList>
          <b:Person>
            <b:Last>Verdijk</b:Last>
            <b:First>L</b:First>
          </b:Person>
          <b:Person>
            <b:Last>Jonkers</b:Last>
            <b:First>R</b:First>
          </b:Person>
          <b:Person>
            <b:Last>Gleeson</b:Last>
            <b:First>B</b:First>
          </b:Person>
          <b:Person>
            <b:Last>Beelen</b:Last>
            <b:First>M</b:First>
          </b:Person>
          <b:Person>
            <b:Last>Meijer</b:Last>
            <b:First>M</b:First>
          </b:Person>
          <b:Person>
            <b:Last>Savelberg</b:Last>
            <b:First>H</b:First>
          </b:Person>
          <b:Person>
            <b:Last>Wodzig</b:Last>
            <b:First>W</b:First>
          </b:Person>
          <b:Person>
            <b:Last>Dendale</b:Last>
            <b:First>P</b:First>
          </b:Person>
          <b:Person>
            <b:Last>van Loon</b:Last>
            <b:First>L</b:First>
          </b:Person>
        </b:NameList>
      </b:Author>
    </b:Author>
    <b:RefOrder>96</b:RefOrder>
  </b:Source>
  <b:Source>
    <b:Tag>Wie07</b:Tag>
    <b:SourceType>JournalArticle</b:SourceType>
    <b:Guid>{7186DBDA-71F0-483A-9463-9AC69A31E8C2}</b:Guid>
    <b:Title>The effects of systematic resistance training in the elderly</b:Title>
    <b:JournalName>International Journal of Sports Medicine</b:JournalName>
    <b:Year>2007</b:Year>
    <b:Pages>59-65</b:Pages>
    <b:Volume>28</b:Volume>
    <b:Author>
      <b:Author>
        <b:NameList>
          <b:Person>
            <b:Last>Wieser</b:Last>
            <b:First>M</b:First>
          </b:Person>
          <b:Person>
            <b:Last>Haber</b:Last>
            <b:First>P</b:First>
          </b:Person>
        </b:NameList>
      </b:Author>
    </b:Author>
    <b:RefOrder>97</b:RefOrder>
  </b:Source>
  <b:Source>
    <b:Tag>Hay05</b:Tag>
    <b:SourceType>JournalArticle</b:SourceType>
    <b:Guid>{164B25A2-FAF6-4C27-89BE-B90256AC14F2}</b:Guid>
    <b:Title>Effect of exercise training on peak aerobic power, left ventricular morphology, and muscle strength in healthy older women</b:Title>
    <b:JournalName>The Journals of Gerontology. Series A: Biological Sciences and Medical Sciences</b:JournalName>
    <b:Year>2005</b:Year>
    <b:Pages>307</b:Pages>
    <b:Volume>60</b:Volume>
    <b:Issue>3</b:Issue>
    <b:Author>
      <b:Author>
        <b:NameList>
          <b:Person>
            <b:Last>Haykowsky</b:Last>
            <b:First>M</b:First>
          </b:Person>
          <b:Person>
            <b:Last>McGavock</b:Last>
            <b:First>J</b:First>
          </b:Person>
          <b:Person>
            <b:Last>Vonder Muhll</b:Last>
            <b:First>I</b:First>
          </b:Person>
          <b:Person>
            <b:Last>Koller</b:Last>
            <b:First>M</b:First>
          </b:Person>
          <b:Person>
            <b:Last>Mandic</b:Last>
            <b:First>S</b:First>
          </b:Person>
          <b:Person>
            <b:Last>Welsh</b:Last>
            <b:First>R</b:First>
          </b:Person>
          <b:Person>
            <b:Last>Taylor</b:Last>
            <b:First>D</b:First>
          </b:Person>
        </b:NameList>
      </b:Author>
    </b:Author>
    <b:RefOrder>98</b:RefOrder>
  </b:Source>
  <b:Source>
    <b:Tag>Gas04</b:Tag>
    <b:SourceType>JournalArticle</b:SourceType>
    <b:Guid>{8D6E95BF-AC40-40DC-B57F-48E01E02B148}</b:Guid>
    <b:Title>Rate and amplitude of adaptation to two intensities of exercise in men aged 65-75 years</b:Title>
    <b:JournalName>Medicine and Science in Sports and Exercise</b:JournalName>
    <b:Year>2004</b:Year>
    <b:Pages>1811</b:Pages>
    <b:Volume>36</b:Volume>
    <b:Issue>10</b:Issue>
    <b:Author>
      <b:Author>
        <b:NameList>
          <b:Person>
            <b:Last>Gass</b:Last>
            <b:First>G</b:First>
          </b:Person>
          <b:Person>
            <b:Last>Gass</b:Last>
            <b:First>E</b:First>
          </b:Person>
          <b:Person>
            <b:Last>Wicks</b:Last>
            <b:First>J</b:First>
          </b:Person>
          <b:Person>
            <b:Last>Browning</b:Last>
            <b:First>J</b:First>
          </b:Person>
          <b:Person>
            <b:Last>Bennett</b:Last>
            <b:First>G</b:First>
          </b:Person>
          <b:Person>
            <b:Last>Morris</b:Last>
            <b:First>N</b:First>
          </b:Person>
        </b:NameList>
      </b:Author>
    </b:Author>
    <b:RefOrder>99</b:RefOrder>
  </b:Source>
  <b:Source>
    <b:Tag>Bro06</b:Tag>
    <b:SourceType>JournalArticle</b:SourceType>
    <b:Guid>{D5C3778B-BA6F-4FFD-9BA9-592B3FD35CA8}</b:Guid>
    <b:Title>High intensity deep water training can improve aerobic power in elderly women</b:Title>
    <b:JournalName>European Journal of Applied Physiology</b:JournalName>
    <b:Year>2006</b:Year>
    <b:Pages>117-123</b:Pages>
    <b:Volume>98</b:Volume>
    <b:Issue>2</b:Issue>
    <b:Author>
      <b:Author>
        <b:NameList>
          <b:Person>
            <b:Last>Broman</b:Last>
            <b:First>G</b:First>
          </b:Person>
          <b:Person>
            <b:Last>Quintana</b:Last>
            <b:First>M</b:First>
          </b:Person>
          <b:Person>
            <b:Last>Lindberg</b:Last>
            <b:First>T</b:First>
          </b:Person>
          <b:Person>
            <b:Last>Jansson</b:Last>
            <b:First>E</b:First>
          </b:Person>
          <b:Person>
            <b:Last>Kaijser</b:Last>
            <b:First>L</b:First>
          </b:Person>
        </b:NameList>
      </b:Author>
    </b:Author>
    <b:RefOrder>100</b:RefOrder>
  </b:Source>
  <b:Source>
    <b:Tag>Bin02</b:Tag>
    <b:SourceType>JournalArticle</b:SourceType>
    <b:Guid>{78ED7215-EA3A-4FB1-9A77-4E277CEAAAF8}</b:Guid>
    <b:Title>Effects of exercise training on frailty in community-dwelling older adults: Results of a randomized, controlled trial</b:Title>
    <b:JournalName>Journal of the American Gereatrics Society</b:JournalName>
    <b:Year>2002</b:Year>
    <b:Pages>1921-1928</b:Pages>
    <b:Volume>50</b:Volume>
    <b:Issue>12</b:Issue>
    <b:Author>
      <b:Author>
        <b:NameList>
          <b:Person>
            <b:Last>Binder</b:Last>
            <b:First>E</b:First>
          </b:Person>
          <b:Person>
            <b:Last>Schechtman</b:Last>
            <b:First>K</b:First>
          </b:Person>
          <b:Person>
            <b:Last>Ehsani</b:Last>
            <b:First>A</b:First>
          </b:Person>
          <b:Person>
            <b:Last>Steger-May</b:Last>
            <b:First>K</b:First>
          </b:Person>
          <b:Person>
            <b:Last>Brown</b:Last>
            <b:First>M</b:First>
          </b:Person>
          <b:Person>
            <b:Last>Sinacore</b:Last>
            <b:First>D</b:First>
          </b:Person>
          <b:Person>
            <b:Last>Yarasheski</b:Last>
            <b:First>K</b:First>
          </b:Person>
          <b:Person>
            <b:Last>Holloszy</b:Last>
            <b:First>J</b:First>
          </b:Person>
        </b:NameList>
      </b:Author>
    </b:Author>
    <b:RefOrder>101</b:RefOrder>
  </b:Source>
  <b:Source>
    <b:Tag>Res</b:Tag>
    <b:SourceType>JournalArticle</b:SourceType>
    <b:Guid>{43EE4D21-F6B5-4CA0-A533-94ECD6E60C80}</b:Guid>
    <b:Title>Resistance exercise dosage in older adults: Single- versus multiset effects on physical performance and body composition.</b:Title>
    <b:JournalName>Journal of the American Gereatrics Society</b:JournalName>
    <b:Year>2005</b:Year>
    <b:Pages>2090-2097</b:Pages>
    <b:Volume>53</b:Volume>
    <b:Issue>12</b:Issue>
    <b:Author>
      <b:Author>
        <b:NameList>
          <b:Person>
            <b:Last>Galvão</b:Last>
            <b:First>D</b:First>
          </b:Person>
          <b:Person>
            <b:Last>Taaffe</b:Last>
            <b:First>D</b:First>
          </b:Person>
        </b:NameList>
      </b:Author>
    </b:Author>
    <b:RefOrder>102</b:RefOrder>
  </b:Source>
  <b:Source>
    <b:Tag>Sym05</b:Tag>
    <b:SourceType>JournalArticle</b:SourceType>
    <b:Guid>{3F979DB1-76DF-4948-A531-6D4BB619E165}</b:Guid>
    <b:Title>Effects of maximal isometric and isokinetic resistance training on strength and functional mobility in older adults</b:Title>
    <b:JournalName>The Journals of Gerontology. Series A: Biological Sciences and Medical Sciences</b:JournalName>
    <b:Year>2005</b:Year>
    <b:Pages>777</b:Pages>
    <b:Volume>60</b:Volume>
    <b:Issue>6</b:Issue>
    <b:Author>
      <b:Author>
        <b:NameList>
          <b:Person>
            <b:Last>Symons</b:Last>
            <b:First>T</b:First>
          </b:Person>
          <b:Person>
            <b:Last>Vandervoort</b:Last>
            <b:First>A</b:First>
          </b:Person>
          <b:Person>
            <b:Last>Rice</b:Last>
            <b:First>C</b:First>
          </b:Person>
          <b:Person>
            <b:Last>Overend</b:Last>
            <b:First>T</b:First>
          </b:Person>
          <b:Person>
            <b:Last>Marsh</b:Last>
            <b:First>G</b:First>
          </b:Person>
        </b:NameList>
      </b:Author>
    </b:Author>
    <b:RefOrder>103</b:RefOrder>
  </b:Source>
  <b:Source>
    <b:Tag>Bak07</b:Tag>
    <b:SourceType>JournalArticle</b:SourceType>
    <b:Guid>{77C28FFF-3F7D-411B-A1C5-75809D65C611}</b:Guid>
    <b:Title>Multi-modal exercise programs for older adults</b:Title>
    <b:JournalName>Age and Ageing</b:JournalName>
    <b:Year>2007</b:Year>
    <b:Pages>375-381</b:Pages>
    <b:Volume>36</b:Volume>
    <b:Author>
      <b:Author>
        <b:NameList>
          <b:Person>
            <b:Last>Baker</b:Last>
            <b:First>M</b:First>
          </b:Person>
          <b:Person>
            <b:Last>Atlantis</b:Last>
            <b:First>E</b:First>
          </b:Person>
          <b:Person>
            <b:Last>Singh</b:Last>
            <b:First>M</b:First>
          </b:Person>
        </b:NameList>
      </b:Author>
    </b:Author>
    <b:RefOrder>104</b:RefOrder>
  </b:Source>
  <b:Source>
    <b:Tag>Cou09</b:Tag>
    <b:SourceType>JournalArticle</b:SourceType>
    <b:Guid>{4B07158B-3951-4C0D-91F0-4D40F4FAD449}</b:Guid>
    <b:Title>Fewer emergency readmissions and better quality of life for older adults at risk of hospital readmission: a randomized controlled trial to determine the effectiveness of a 24-week exercise and telephone follow-up program</b:Title>
    <b:JournalName>Journal of the American Geriatrics Society</b:JournalName>
    <b:Year>2009</b:Year>
    <b:Pages>395-402</b:Pages>
    <b:Volume>57</b:Volume>
    <b:Issue>3</b:Issue>
    <b:Author>
      <b:Author>
        <b:NameList>
          <b:Person>
            <b:Last>Courtney</b:Last>
            <b:First>M</b:First>
          </b:Person>
          <b:Person>
            <b:Last>Edwards</b:Last>
            <b:First>H</b:First>
          </b:Person>
          <b:Person>
            <b:Last>Chang</b:Last>
            <b:First>A</b:First>
          </b:Person>
          <b:Person>
            <b:Last>Parker</b:Last>
            <b:First>A</b:First>
          </b:Person>
          <b:Person>
            <b:Last>Finlayson</b:Last>
            <b:First>K</b:First>
          </b:Person>
          <b:Person>
            <b:Last>Hamilton</b:Last>
            <b:First>K</b:First>
          </b:Person>
        </b:NameList>
      </b:Author>
    </b:Author>
    <b:RefOrder>105</b:RefOrder>
  </b:Source>
  <b:Source>
    <b:Tag>Dub08</b:Tag>
    <b:SourceType>JournalArticle</b:SourceType>
    <b:Guid>{40C41409-C7B0-4BE1-A181-AE9311A7A2AE}</b:Guid>
    <b:Title>Counseling for Home-Based Walking and Strength Exercise in Older Primary Care Patients</b:Title>
    <b:JournalName>Archives of Internal Medicine</b:JournalName>
    <b:Year>2008</b:Year>
    <b:Pages>979-986</b:Pages>
    <b:Volume>168</b:Volume>
    <b:Issue>9</b:Issue>
    <b:Author>
      <b:Author>
        <b:NameList>
          <b:Person>
            <b:Last>Dubbert</b:Last>
            <b:First>P</b:First>
          </b:Person>
          <b:Person>
            <b:Last>Morey</b:Last>
            <b:First>M</b:First>
          </b:Person>
          <b:Person>
            <b:Last>Kirchner</b:Last>
            <b:First>K</b:First>
          </b:Person>
          <b:Person>
            <b:Last>Meydrech</b:Last>
            <b:First>E</b:First>
          </b:Person>
          <b:Person>
            <b:Last>Grothe</b:Last>
            <b:First>K</b:First>
          </b:Person>
        </b:NameList>
      </b:Author>
    </b:Author>
    <b:RefOrder>106</b:RefOrder>
  </b:Source>
  <b:Source>
    <b:Tag>Güe06</b:Tag>
    <b:SourceType>JournalArticle</b:SourceType>
    <b:Guid>{A2720086-E4AC-47C8-B3A9-714720CFA546}</b:Guid>
    <b:Title>Impact of pulmonary rehabilitation on psychosocial morbidity in patients with severe COPD</b:Title>
    <b:JournalName>Chest</b:JournalName>
    <b:Year>2006</b:Year>
    <b:Pages>899-904</b:Pages>
    <b:Volume>129</b:Volume>
    <b:Issue>4</b:Issue>
    <b:Author>
      <b:Author>
        <b:NameList>
          <b:Person>
            <b:Last>Güell </b:Last>
            <b:First>R</b:First>
          </b:Person>
          <b:Person>
            <b:Last>Resqueti</b:Last>
            <b:First>V</b:First>
          </b:Person>
          <b:Person>
            <b:Last>Sangenis</b:Last>
            <b:First>M</b:First>
          </b:Person>
          <b:Person>
            <b:Last>Morante</b:Last>
            <b:First>F</b:First>
          </b:Person>
          <b:Person>
            <b:Last>Martorell</b:Last>
            <b:First>B</b:First>
          </b:Person>
          <b:Person>
            <b:Last>Casan</b:Last>
            <b:First>P</b:First>
          </b:Person>
          <b:Person>
            <b:Last>Guyatt</b:Last>
            <b:First>G</b:First>
          </b:Person>
        </b:NameList>
      </b:Author>
    </b:Author>
    <b:RefOrder>107</b:RefOrder>
  </b:Source>
  <b:Source>
    <b:Tag>Hee07</b:Tag>
    <b:SourceType>JournalArticle</b:SourceType>
    <b:Guid>{CB055C6A-4F55-4C88-B936-19559F737140}</b:Guid>
    <b:Title>Relationship between physical activity and stiff or painful joints in mid-aged women and older women: A three-year prospective study</b:Title>
    <b:JournalName>Arthritis Research and Therapy</b:JournalName>
    <b:Year>2007</b:Year>
    <b:Pages>R34</b:Pages>
    <b:Volume>9</b:Volume>
    <b:Issue>2</b:Issue>
    <b:Author>
      <b:Author>
        <b:NameList>
          <b:Person>
            <b:Last>Heesch</b:Last>
            <b:First>K</b:First>
          </b:Person>
          <b:Person>
            <b:Last>Miller</b:Last>
            <b:First>Y</b:First>
          </b:Person>
          <b:Person>
            <b:Last>Brown</b:Last>
            <b:First>W</b:First>
          </b:Person>
        </b:NameList>
      </b:Author>
    </b:Author>
    <b:RefOrder>108</b:RefOrder>
  </b:Source>
  <b:Source>
    <b:Tag>Hol08</b:Tag>
    <b:SourceType>JournalArticle</b:SourceType>
    <b:Guid>{5FD8C4A4-F7BC-4541-8C33-96131EBADDC4}</b:Guid>
    <b:Author>
      <b:Author>
        <b:NameList>
          <b:Person>
            <b:Last>Holland</b:Last>
            <b:First>A</b:First>
          </b:Person>
          <b:Person>
            <b:Last>Hill</b:Last>
            <b:First>C</b:First>
          </b:Person>
        </b:NameList>
      </b:Author>
    </b:Author>
    <b:Title>Physical training for interstitial lung disease</b:Title>
    <b:JournalName>Cochrane Database of Systematic Review</b:JournalName>
    <b:Year>2008</b:Year>
    <b:Pages>Art No: CD006322</b:Pages>
    <b:Issue>4</b:Issue>
    <b:RefOrder>109</b:RefOrder>
  </b:Source>
  <b:Source>
    <b:Tag>Hun04</b:Tag>
    <b:SourceType>JournalArticle</b:SourceType>
    <b:Guid>{8E0CC3FE-F3C6-4467-9A71-8E2712FAC5EF}</b:Guid>
    <b:Title>Exercise training improves overall physical fitness and quality of life in older woman with coronary artery disease</b:Title>
    <b:JournalName>Chest</b:JournalName>
    <b:Year>2004</b:Year>
    <b:Pages>1026-1031</b:Pages>
    <b:Volume>126</b:Volume>
    <b:Issue>4</b:Issue>
    <b:Author>
      <b:Author>
        <b:NameList>
          <b:Person>
            <b:Last>Hung</b:Last>
            <b:First>C</b:First>
          </b:Person>
          <b:Person>
            <b:Last>Daub</b:Last>
            <b:First>B</b:First>
          </b:Person>
          <b:Person>
            <b:Last>Black</b:Last>
            <b:First>B</b:First>
          </b:Person>
          <b:Person>
            <b:Last>Welsh</b:Last>
            <b:First>R</b:First>
          </b:Person>
          <b:Person>
            <b:Last>Quinney</b:Last>
            <b:First>A</b:First>
          </b:Person>
          <b:Person>
            <b:Last>Haykowsky</b:Last>
            <b:First>M</b:First>
          </b:Person>
        </b:NameList>
      </b:Author>
    </b:Author>
    <b:RefOrder>110</b:RefOrder>
  </b:Source>
  <b:Source>
    <b:Tag>Ker05</b:Tag>
    <b:SourceType>JournalArticle</b:SourceType>
    <b:Guid>{1C908831-E5F1-4DEE-A4E7-3AD2FE596B59}</b:Guid>
    <b:Title>Is physical activity counseling effective for older people? A cluster randomized controlled trial in primary care</b:Title>
    <b:JournalName>Journal of the American Gereatrics Society</b:JournalName>
    <b:Year>2005</b:Year>
    <b:Pages>1951-1956</b:Pages>
    <b:Volume>53</b:Volume>
    <b:Issue>11</b:Issue>
    <b:Author>
      <b:Author>
        <b:NameList>
          <b:Person>
            <b:Last>Kerse</b:Last>
            <b:First>N</b:First>
          </b:Person>
          <b:Person>
            <b:Last>Elley</b:Last>
            <b:First>C</b:First>
          </b:Person>
          <b:Person>
            <b:Last>Robinson</b:Last>
            <b:First>E</b:First>
          </b:Person>
          <b:Person>
            <b:Last>Arroll</b:Last>
            <b:First>B</b:First>
          </b:Person>
        </b:NameList>
      </b:Author>
    </b:Author>
    <b:RefOrder>111</b:RefOrder>
  </b:Source>
  <b:Source>
    <b:Tag>Luc07</b:Tag>
    <b:SourceType>JournalArticle</b:SourceType>
    <b:Guid>{B62A5504-47A9-41A6-B8C2-E1A5114FBFF9}</b:Guid>
    <b:Title>Fatigue and physical activity in older adults with cancer: a systematic review of the literature</b:Title>
    <b:JournalName>Cancer Nursing</b:JournalName>
    <b:Year>2007</b:Year>
    <b:Pages>E35</b:Pages>
    <b:Volume>30</b:Volume>
    <b:Issue>5</b:Issue>
    <b:Author>
      <b:Author>
        <b:NameList>
          <b:Person>
            <b:Last>Luctkar-Flude</b:Last>
            <b:First>M</b:First>
          </b:Person>
          <b:Person>
            <b:Last>Groll</b:Last>
            <b:First>D</b:First>
          </b:Person>
          <b:Person>
            <b:Last>Tranmer</b:Last>
            <b:First>J</b:First>
          </b:Person>
          <b:Person>
            <b:Last>Woodend</b:Last>
            <b:First>K</b:First>
          </b:Person>
        </b:NameList>
      </b:Author>
    </b:Author>
    <b:RefOrder>112</b:RefOrder>
  </b:Source>
  <b:Source>
    <b:Tag>Mad04</b:Tag>
    <b:SourceType>JournalArticle</b:SourceType>
    <b:Guid>{DDF06A83-6EA5-45EE-81A1-1D316F8C08FC}</b:Guid>
    <b:Author>
      <b:Author>
        <b:NameList>
          <b:Person>
            <b:Last>Mador</b:Last>
            <b:First>M</b:First>
          </b:Person>
        </b:NameList>
      </b:Author>
    </b:Author>
    <b:Title>Endurance and strength training in patients with COPD</b:Title>
    <b:JournalName>Chest</b:JournalName>
    <b:Year>2004</b:Year>
    <b:Pages>2036-2045</b:Pages>
    <b:Volume>125</b:Volume>
    <b:Issue>6</b:Issue>
    <b:RefOrder>113</b:RefOrder>
  </b:Source>
  <b:Source>
    <b:Tag>Mon02</b:Tag>
    <b:SourceType>JournalArticle</b:SourceType>
    <b:Guid>{2EA51739-9661-4070-972A-219C76CE6360}</b:Guid>
    <b:Author>
      <b:Author>
        <b:NameList>
          <b:Person>
            <b:Last>Montgomery</b:Last>
            <b:First>P</b:First>
          </b:Person>
          <b:Person>
            <b:Last>Dennis</b:Last>
            <b:First>J</b:First>
          </b:Person>
        </b:NameList>
      </b:Author>
    </b:Author>
    <b:Title>Physical exercise for sleep problems in adults aged 60</b:Title>
    <b:JournalName>Cochrane Database of Systematic Reviews</b:JournalName>
    <b:Year>2002</b:Year>
    <b:Pages>Art No: CD003404</b:Pages>
    <b:Issue>4</b:Issue>
    <b:RefOrder>114</b:RefOrder>
  </b:Source>
  <b:Source>
    <b:Tag>Mor9b</b:Tag>
    <b:SourceType>JournalArticle</b:SourceType>
    <b:Guid>{4C69100A-F953-4C45-A514-0D9C628189BD}</b:Guid>
    <b:Title>Effects of home-based diet and exercise on functional outcomes among older, overweight long-term cancer survivors: RENEW: a randomized controlled trial</b:Title>
    <b:JournalName>Journal of the American Medical Association</b:JournalName>
    <b:Year>2009b</b:Year>
    <b:Pages>1883-1891</b:Pages>
    <b:Volume>301</b:Volume>
    <b:Issue>18</b:Issue>
    <b:Author>
      <b:Author>
        <b:NameList>
          <b:Person>
            <b:Last>Morey</b:Last>
            <b:First>M</b:First>
          </b:Person>
          <b:Person>
            <b:Last>Snyder</b:Last>
            <b:First>D</b:First>
          </b:Person>
          <b:Person>
            <b:Last>Sloane</b:Last>
            <b:First>R</b:First>
          </b:Person>
          <b:Person>
            <b:Last>Cohen</b:Last>
            <b:First>H</b:First>
          </b:Person>
          <b:Person>
            <b:Last>Peterson</b:Last>
            <b:First>B</b:First>
          </b:Person>
          <b:Person>
            <b:Last>Hartman</b:Last>
            <b:First>T</b:First>
          </b:Person>
          <b:Person>
            <b:Last>Miller</b:Last>
            <b:First>P</b:First>
          </b:Person>
          <b:Person>
            <b:Last>Mitchell</b:Last>
            <b:First>D</b:First>
          </b:Person>
          <b:Person>
            <b:Last>Demark-Wahnefried</b:Last>
            <b:First>W</b:First>
          </b:Person>
        </b:NameList>
      </b:Author>
    </b:Author>
    <b:RefOrder>115</b:RefOrder>
  </b:Source>
  <b:Source>
    <b:Tag>Net05</b:Tag>
    <b:SourceType>JournalArticle</b:SourceType>
    <b:Guid>{BB2A7BD6-2A5D-4617-A16F-84350454E215}</b:Guid>
    <b:Title>Physical activity and psychological wellbeing in advanced age: A meta-analysis of intervention studies</b:Title>
    <b:JournalName>Psychology and Aging</b:JournalName>
    <b:Year>2005</b:Year>
    <b:Pages>272-284</b:Pages>
    <b:Volume>20</b:Volume>
    <b:Issue>2</b:Issue>
    <b:Author>
      <b:Author>
        <b:NameList>
          <b:Person>
            <b:Last>Netz</b:Last>
            <b:First>Y</b:First>
          </b:Person>
          <b:Person>
            <b:Last>Wu</b:Last>
            <b:First>M</b:First>
          </b:Person>
          <b:Person>
            <b:Last>Becker</b:Last>
            <b:First>B</b:First>
          </b:Person>
          <b:Person>
            <b:Last>Tenenbaum</b:Last>
            <b:First>G</b:First>
          </b:Person>
        </b:NameList>
      </b:Author>
    </b:Author>
    <b:RefOrder>116</b:RefOrder>
  </b:Source>
  <b:Source>
    <b:Tag>Tay101</b:Tag>
    <b:SourceType>JournalArticle</b:SourceType>
    <b:Guid>{9ABE509A-16EF-439D-B6E5-FC230C68DFE9}</b:Guid>
    <b:Author>
      <b:Author>
        <b:NameList>
          <b:Person>
            <b:Last>Taylor</b:Last>
            <b:First>R</b:First>
          </b:Person>
          <b:Person>
            <b:Last>Dalal</b:Last>
            <b:First>H</b:First>
          </b:Person>
          <b:Person>
            <b:Last>Jolly</b:Last>
            <b:First>K</b:First>
          </b:Person>
          <b:Person>
            <b:Last>Moxham</b:Last>
            <b:First>T</b:First>
          </b:Person>
          <b:Person>
            <b:Last>Zawada</b:Last>
            <b:First>A</b:First>
          </b:Person>
        </b:NameList>
      </b:Author>
    </b:Author>
    <b:Title>Home-based versus centre-based cardiac rehabilitation</b:Title>
    <b:JournalName>Cochrane Database of Systematic Reviews</b:JournalName>
    <b:Year>2010</b:Year>
    <b:Pages>Art no: CD007130</b:Pages>
    <b:Issue>1</b:Issue>
    <b:RefOrder>117</b:RefOrder>
  </b:Source>
  <b:Source>
    <b:Tag>Win10</b:Tag>
    <b:SourceType>JournalArticle</b:SourceType>
    <b:Guid>{5865BBF5-58E6-4F4E-82CE-34C639610426}</b:Guid>
    <b:Title>Is exercise effective in promoting mental wellbeing in older age? A systematic review</b:Title>
    <b:JournalName>Aging and Mental Health</b:JournalName>
    <b:Year>2010</b:Year>
    <b:Pages>652-669</b:Pages>
    <b:Volume>14</b:Volume>
    <b:Issue>6</b:Issue>
    <b:Author>
      <b:Author>
        <b:NameList>
          <b:Person>
            <b:Last>Windle</b:Last>
            <b:First>G</b:First>
          </b:Person>
          <b:Person>
            <b:Last>Hughes</b:Last>
            <b:First>D</b:First>
          </b:Person>
          <b:Person>
            <b:Last>Linck</b:Last>
            <b:First>P</b:First>
          </b:Person>
          <b:Person>
            <b:Last>Russell</b:Last>
            <b:First>I</b:First>
          </b:Person>
          <b:Person>
            <b:Last>Woods</b:Last>
            <b:First>B</b:First>
          </b:Person>
        </b:NameList>
      </b:Author>
    </b:Author>
    <b:RefOrder>118</b:RefOrder>
  </b:Source>
  <b:Source>
    <b:Tag>Win04</b:Tag>
    <b:SourceType>JournalArticle</b:SourceType>
    <b:Guid>{0AAEDCA9-B160-4F8E-AE4F-834620E160E3}</b:Guid>
    <b:Title>A randomized controlled trial of aerobic exercise for treatment-related fatigue in men receiving radical external beam radiotherapy for localized prostate carcinoma</b:Title>
    <b:JournalName>Cancer</b:JournalName>
    <b:Year>2004</b:Year>
    <b:Pages>550-557</b:Pages>
    <b:Volume>101</b:Volume>
    <b:Issue>3</b:Issue>
    <b:Author>
      <b:Author>
        <b:NameList>
          <b:Person>
            <b:Last>Windsor</b:Last>
            <b:First>P</b:First>
          </b:Person>
          <b:Person>
            <b:Last>Nicol</b:Last>
            <b:First>K</b:First>
          </b:Person>
          <b:Person>
            <b:Last>Potter</b:Last>
            <b:First>J</b:First>
          </b:Person>
        </b:NameList>
      </b:Author>
    </b:Author>
    <b:RefOrder>119</b:RefOrder>
  </b:Source>
  <b:Source>
    <b:Tag>Gen96</b:Tag>
    <b:SourceType>Report</b:SourceType>
    <b:Guid>{26451D4F-D540-4C6A-8216-4FB5A0531F23}</b:Guid>
    <b:Author>
      <b:Author>
        <b:NameList>
          <b:Person>
            <b:Last>US Surgeon General</b:Last>
          </b:Person>
        </b:NameList>
      </b:Author>
    </b:Author>
    <b:Title>Physical activity and health: a report of the Surgeon General</b:Title>
    <b:Year>1996</b:Year>
    <b:Publisher>US Department of Health and Human Services</b:Publisher>
    <b:City>Atlanta, Georgia</b:City>
    <b:RefOrder>120</b:RefOrder>
  </b:Source>
  <b:Source>
    <b:Tag>Sim06</b:Tag>
    <b:SourceType>InternetSite</b:SourceType>
    <b:Guid>{B2D2373E-A8FA-4D6B-A6BB-97FE542DDCF5}</b:Guid>
    <b:Title>National physical activity recommendations for older Australians: Discussion document</b:Title>
    <b:Year>2006</b:Year>
    <b:YearAccessed>2012</b:YearAccessed>
    <b:MonthAccessed>March</b:MonthAccessed>
    <b:DayAccessed>1</b:DayAccessed>
    <b:URL>http://www.health.gov.au/internet/publications/publishing.nsf/Content/phd-physical-rec-older-disc</b:URL>
    <b:Author>
      <b:Author>
        <b:NameList>
          <b:Person>
            <b:Last>Sims</b:Last>
            <b:First>J</b:First>
          </b:Person>
          <b:Person>
            <b:Last>Hill</b:Last>
            <b:First>K</b:First>
          </b:Person>
          <b:Person>
            <b:Last>Hunt</b:Last>
            <b:First>S</b:First>
          </b:Person>
          <b:Person>
            <b:Last>Haralambous</b:Last>
            <b:First>B</b:First>
          </b:Person>
          <b:Person>
            <b:Last>Brown</b:Last>
            <b:First>A</b:First>
          </b:Person>
          <b:Person>
            <b:Last>Engel</b:Last>
            <b:First>L</b:First>
          </b:Person>
          <b:Person>
            <b:Last>Huang</b:Last>
            <b:First>N</b:First>
          </b:Person>
          <b:Person>
            <b:Last>Kerse</b:Last>
            <b:First>N</b:First>
          </b:Person>
          <b:Person>
            <b:Last>Ory</b:Last>
            <b:First>M</b:First>
          </b:Person>
        </b:NameList>
      </b:Author>
    </b:Author>
    <b:RefOrder>121</b:RefOrder>
  </b:Source>
  <b:Source>
    <b:Tag>Fab06</b:Tag>
    <b:SourceType>JournalArticle</b:SourceType>
    <b:Guid>{4A79B8D6-1A5D-421B-B5A7-A24D5F45812B}</b:Guid>
    <b:Title>Effects of exercise programs on falls and mobility in frail and pre-frail older adults: A multicenter randomized controlled trial</b:Title>
    <b:Year>2006</b:Year>
    <b:Author>
      <b:Author>
        <b:NameList>
          <b:Person>
            <b:Last>Faber</b:Last>
            <b:First>M</b:First>
          </b:Person>
          <b:Person>
            <b:Last>Bosscher</b:Last>
            <b:First>R</b:First>
          </b:Person>
          <b:Person>
            <b:Last>Chin </b:Last>
            <b:First>A</b:First>
          </b:Person>
          <b:Person>
            <b:Last>van Wieringen</b:Last>
            <b:First>P</b:First>
          </b:Person>
        </b:NameList>
      </b:Author>
    </b:Author>
    <b:JournalName>Archives of Physical Medicine and Rehabilitation</b:JournalName>
    <b:Pages>885-896</b:Pages>
    <b:Volume>87</b:Volume>
    <b:Issue>7</b:Issue>
    <b:RefOrder>122</b:RefOrder>
  </b:Source>
  <b:Source>
    <b:Tag>Bar09</b:Tag>
    <b:SourceType>JournalArticle</b:SourceType>
    <b:Guid>{60E51F9D-4085-4FD2-8396-86714D6C052B}</b:Guid>
    <b:Title>Older people playing ball: What is the risk of falling and injury?</b:Title>
    <b:JournalName>Journal of Science and Medicine in Sport</b:JournalName>
    <b:Year>2009</b:Year>
    <b:Pages>177-183</b:Pages>
    <b:Volume>12</b:Volume>
    <b:Issue>1</b:Issue>
    <b:Author>
      <b:Author>
        <b:NameList>
          <b:Person>
            <b:Last>Barnett</b:Last>
            <b:First>L</b:First>
          </b:Person>
          <b:Person>
            <b:Last>Green</b:Last>
            <b:First>S</b:First>
          </b:Person>
          <b:Person>
            <b:Last>van Beurden</b:Last>
            <b:First>E</b:First>
          </b:Person>
          <b:Person>
            <b:Last>Campbell</b:Last>
            <b:First>E</b:First>
          </b:Person>
          <b:Person>
            <b:Last>Radvan</b:Last>
            <b:First>D</b:First>
          </b:Person>
        </b:NameList>
      </b:Author>
    </b:Author>
    <b:RefOrder>123</b:RefOrder>
  </b:Source>
  <b:Source>
    <b:Tag>Bar07</b:Tag>
    <b:SourceType>JournalArticle</b:SourceType>
    <b:Guid>{FBFDB6D2-ECF3-4E58-87EC-AFFE87680239}</b:Guid>
    <b:Title>Aquatic exercise for the treatment of knee and hip osteoarthritis</b:Title>
    <b:JournalName>Cochrane Database of Systematic Reviews</b:JournalName>
    <b:Year>2007</b:Year>
    <b:Pages>Art No: CD005523</b:Pages>
    <b:Issue>4</b:Issue>
    <b:Author>
      <b:Author>
        <b:NameList>
          <b:Person>
            <b:Last>Bartels</b:Last>
            <b:First>E</b:First>
          </b:Person>
          <b:Person>
            <b:Last>Lund</b:Last>
            <b:First>H</b:First>
          </b:Person>
          <b:Person>
            <b:Last>Hagen</b:Last>
            <b:First>K</b:First>
          </b:Person>
          <b:Person>
            <b:Last>Dagfinrud</b:Last>
            <b:First>H</b:First>
          </b:Person>
          <b:Person>
            <b:Last>Christensen</b:Last>
            <b:First>R</b:First>
          </b:Person>
          <b:Person>
            <b:Last>Danneskiold-Samoe</b:Last>
            <b:First>B</b:First>
          </b:Person>
        </b:NameList>
      </b:Author>
    </b:Author>
    <b:RefOrder>124</b:RefOrder>
  </b:Source>
  <b:Source>
    <b:Tag>Car06</b:Tag>
    <b:SourceType>JournalArticle</b:SourceType>
    <b:Guid>{92FDB9FF-C7DC-4D38-A1D4-6C6AE433D069}</b:Guid>
    <b:Title>Self-reportedInjury and PhysicalActivityLevels: United States 2000 to 2002</b:Title>
    <b:JournalName>Annals of Epidemiology</b:JournalName>
    <b:Year>2006</b:Year>
    <b:Pages>712-719</b:Pages>
    <b:Volume>16</b:Volume>
    <b:Issue>9</b:Issue>
    <b:Author>
      <b:Author>
        <b:NameList>
          <b:Person>
            <b:Last>Carlson</b:Last>
            <b:First>S</b:First>
          </b:Person>
          <b:Person>
            <b:Last>Hootman</b:Last>
            <b:First>J</b:First>
          </b:Person>
          <b:Person>
            <b:Last>Powell</b:Last>
            <b:First>K</b:First>
          </b:Person>
          <b:Person>
            <b:Last>Macera</b:Last>
            <b:First>C</b:First>
          </b:Person>
          <b:Person>
            <b:Last>Heath</b:Last>
            <b:First>G</b:First>
          </b:Person>
          <b:Person>
            <b:Last>Gilchrist</b:Last>
            <b:First>J</b:First>
          </b:Person>
          <b:Person>
            <b:Last>Kimsey</b:Last>
            <b:First>C</b:First>
          </b:Person>
          <b:Person>
            <b:Last>Kohl III</b:Last>
            <b:First>H</b:First>
          </b:Person>
        </b:NameList>
      </b:Author>
    </b:Author>
    <b:RefOrder>125</b:RefOrder>
  </b:Source>
  <b:Source>
    <b:Tag>deM7b</b:Tag>
    <b:SourceType>JournalArticle</b:SourceType>
    <b:Guid>{72C70D03-C77E-464B-AE79-C4D8264261CE}</b:Guid>
    <b:Title>Exercise for aculely hospitalised medical patients</b:Title>
    <b:JournalName>Cochrane Database of Systemic Reviews</b:JournalName>
    <b:Year>2007b</b:Year>
    <b:Pages>Art No: CD005955</b:Pages>
    <b:Issue>1</b:Issue>
    <b:Author>
      <b:Author>
        <b:NameList>
          <b:Person>
            <b:Last>de Morton</b:Last>
            <b:First>N</b:First>
          </b:Person>
          <b:Person>
            <b:Last>Keating</b:Last>
            <b:First>J</b:First>
          </b:Person>
          <b:Person>
            <b:Last>Jeffs</b:Last>
            <b:First>K</b:First>
          </b:Person>
        </b:NameList>
      </b:Author>
    </b:Author>
    <b:RefOrder>126</b:RefOrder>
  </b:Source>
  <b:Source>
    <b:Tag>Egg99</b:Tag>
    <b:SourceType>Report</b:SourceType>
    <b:Guid>{8E22B332-DD42-437D-82DC-A1E6F8B70F3D}</b:Guid>
    <b:Title>Physical Activity Guidelines for Australians - Scientific background report. A report by the University of Western Austaralia and the Centre for Health Promotion and Research Sydney for the Commonweath Department of Health and Aged Care</b:Title>
    <b:Year>1999</b:Year>
    <b:Author>
      <b:Author>
        <b:NameList>
          <b:Person>
            <b:Last>Egger</b:Last>
            <b:First>G</b:First>
          </b:Person>
          <b:Person>
            <b:Last>Donovan</b:Last>
            <b:First>R</b:First>
          </b:Person>
          <b:Person>
            <b:Last>Swinburn</b:Last>
            <b:First>B</b:First>
          </b:Person>
          <b:Person>
            <b:Last>Giles-Corti</b:Last>
            <b:First>B</b:First>
          </b:Person>
          <b:Person>
            <b:Last>Bull</b:Last>
            <b:First>F</b:First>
          </b:Person>
        </b:NameList>
      </b:Author>
    </b:Author>
    <b:Publisher>University of Western Australia</b:Publisher>
    <b:City>Perth, Australia</b:City>
    <b:RefOrder>127</b:RefOrder>
  </b:Source>
  <b:Source>
    <b:Tag>Fie07</b:Tag>
    <b:SourceType>JournalArticle</b:SourceType>
    <b:Guid>{88C879D8-0CEF-4E9F-B388-5FC6AB73CC85}</b:Guid>
    <b:Title>Activity adherence and physical function in older adults with functional limitations</b:Title>
    <b:Year>2007</b:Year>
    <b:Author>
      <b:Author>
        <b:NameList>
          <b:Person>
            <b:Last>Fielding</b:Last>
            <b:First>R</b:First>
          </b:Person>
          <b:Person>
            <b:Last>Katula</b:Last>
            <b:First>J</b:First>
          </b:Person>
          <b:Person>
            <b:Last>Miller</b:Last>
            <b:First>M</b:First>
          </b:Person>
          <b:Person>
            <b:Last>Abbott-Pillola</b:Last>
            <b:First>K</b:First>
          </b:Person>
          <b:Person>
            <b:Last>Jordan</b:Last>
            <b:First>A</b:First>
          </b:Person>
          <b:Person>
            <b:Last>Glynn</b:Last>
            <b:First>N</b:First>
          </b:Person>
          <b:Person>
            <b:Last>Goodpaster</b:Last>
            <b:First>B</b:First>
          </b:Person>
          <b:Person>
            <b:Last>Walkup</b:Last>
            <b:First>M</b:First>
          </b:Person>
          <b:Person>
            <b:Last>King</b:Last>
            <b:First>A</b:First>
          </b:Person>
          <b:Person>
            <b:Last>Rejeski</b:Last>
            <b:First>W</b:First>
          </b:Person>
        </b:NameList>
      </b:Author>
    </b:Author>
    <b:JournalName>Medicine and Science in Sport and Exercise</b:JournalName>
    <b:Pages>1994-2004</b:Pages>
    <b:Volume>39</b:Volume>
    <b:Issue>11</b:Issue>
    <b:RefOrder>128</b:RefOrder>
  </b:Source>
  <b:Source>
    <b:Tag>Fos05</b:Tag>
    <b:SourceType>JournalArticle</b:SourceType>
    <b:Guid>{27916B90-B13F-41F6-B10B-432EB84249EA}</b:Guid>
    <b:Title>Interventions for promoting physical activity</b:Title>
    <b:JournalName>Cochrane Database of Systematic Reviews</b:JournalName>
    <b:Year>2005</b:Year>
    <b:Pages>Art No: CD003180</b:Pages>
    <b:Issue>1</b:Issue>
    <b:Author>
      <b:Author>
        <b:NameList>
          <b:Person>
            <b:Last>Foster</b:Last>
            <b:First>C</b:First>
          </b:Person>
          <b:Person>
            <b:Last>Hillsdon</b:Last>
            <b:First>M</b:First>
          </b:Person>
          <b:Person>
            <b:Last>Thorogood</b:Last>
            <b:First>M</b:First>
          </b:Person>
        </b:NameList>
      </b:Author>
    </b:Author>
    <b:RefOrder>129</b:RefOrder>
  </b:Source>
  <b:Source>
    <b:Tag>Haa07</b:Tag>
    <b:SourceType>JournalArticle</b:SourceType>
    <b:Guid>{8FEF604C-DA26-42DC-BBD0-4665AD883B3E}</b:Guid>
    <b:Title>Knee injuries in leisure-time physical activities: a prospective one-year follow-up of a Finnish population cohort</b:Title>
    <b:JournalName>International Journal of Sports Medicine</b:JournalName>
    <b:Year>2007</b:Year>
    <b:Pages>72-77</b:Pages>
    <b:Volume>28</b:Volume>
    <b:Issue>1</b:Issue>
    <b:Author>
      <b:Author>
        <b:NameList>
          <b:Person>
            <b:Last>Haapasalo</b:Last>
            <b:First>H</b:First>
          </b:Person>
          <b:Person>
            <b:Last>Parkkari</b:Last>
            <b:First>J</b:First>
          </b:Person>
          <b:Person>
            <b:Last>Kannus</b:Last>
            <b:First>P</b:First>
          </b:Person>
          <b:Person>
            <b:Last>Natri</b:Last>
            <b:First>A</b:First>
          </b:Person>
          <b:Person>
            <b:Last>Järvinen</b:Last>
            <b:First>M</b:First>
          </b:Person>
        </b:NameList>
      </b:Author>
    </b:Author>
    <b:RefOrder>130</b:RefOrder>
  </b:Source>
  <b:Source>
    <b:Tag>Jon05</b:Tag>
    <b:SourceType>JournalArticle</b:SourceType>
    <b:Guid>{575AE4F6-659C-4012-827A-97065D8DBB89}</b:Guid>
    <b:Title>Non-equipment  exercise-related injuries among US women 65 and older: Emergency department visits from 1994-2001</b:Title>
    <b:JournalName>Journal of Women and Aging</b:JournalName>
    <b:Year>2005</b:Year>
    <b:Pages>71-81</b:Pages>
    <b:Volume>17</b:Volume>
    <b:Issue>1-2</b:Issue>
    <b:Author>
      <b:Author>
        <b:NameList>
          <b:Person>
            <b:Last>Jones</b:Last>
            <b:First>C</b:First>
          </b:Person>
          <b:Person>
            <b:Last>Turner</b:Last>
            <b:First>L</b:First>
          </b:Person>
        </b:NameList>
      </b:Author>
    </b:Author>
    <b:RefOrder>131</b:RefOrder>
  </b:Source>
  <b:Source>
    <b:Tag>LIF06</b:Tag>
    <b:SourceType>JournalArticle</b:SourceType>
    <b:Guid>{85C05F9B-4CF7-4798-8FE4-5B41990D1276}</b:Guid>
    <b:Author>
      <b:Author>
        <b:Corporate>LIFE Study Investigators</b:Corporate>
      </b:Author>
    </b:Author>
    <b:Title>Effects of a physical activity intervention on measures of physical performance: Results of the lifestyles interventions and independence for elders pilot (LIFE-P) study</b:Title>
    <b:JournalName>Journal of Gerontology</b:JournalName>
    <b:Year>2006</b:Year>
    <b:Pages>1157-1165</b:Pages>
    <b:Volume>61a</b:Volume>
    <b:Issue>11</b:Issue>
    <b:RefOrder>132</b:RefOrder>
  </b:Source>
  <b:Source>
    <b:Tag>Par04</b:Tag>
    <b:SourceType>JournalArticle</b:SourceType>
    <b:Guid>{8A6C8572-DF9C-49CD-8A40-37BBDF011237}</b:Guid>
    <b:Title>Active living and injury risk</b:Title>
    <b:JournalName>International Journal of Sports Medicine</b:JournalName>
    <b:Year>2004</b:Year>
    <b:Pages>209-216</b:Pages>
    <b:Volume>25</b:Volume>
    <b:Issue>3</b:Issue>
    <b:Author>
      <b:Author>
        <b:NameList>
          <b:Person>
            <b:Last>Parkkari</b:Last>
            <b:First>J</b:First>
          </b:Person>
          <b:Person>
            <b:Last>Kannus</b:Last>
            <b:First>P</b:First>
          </b:Person>
          <b:Person>
            <b:Last>Natri</b:Last>
            <b:First>A</b:First>
          </b:Person>
          <b:Person>
            <b:Last>Lapinleimu</b:Last>
            <b:First>I</b:First>
          </b:Person>
          <b:Person>
            <b:Last>Palvanen</b:Last>
            <b:First>M</b:First>
          </b:Person>
          <b:Person>
            <b:Last>Heiskanen</b:Last>
            <b:First>M</b:First>
          </b:Person>
          <b:Person>
            <b:Last>Vuori</b:Last>
            <b:First>I</b:First>
          </b:Person>
          <b:Person>
            <b:Last>Järvinen</b:Last>
            <b:First>M</b:First>
          </b:Person>
        </b:NameList>
      </b:Author>
    </b:Author>
    <b:RefOrder>133</b:RefOrder>
  </b:Source>
  <b:Source>
    <b:Tag>Maz01</b:Tag>
    <b:SourceType>JournalArticle</b:SourceType>
    <b:Guid>{DDE3B0B6-D48A-42E0-B961-BB9AE5242849}</b:Guid>
    <b:Author>
      <b:Author>
        <b:NameList>
          <b:Person>
            <b:Last>Mazzeo</b:Last>
            <b:First>R</b:First>
          </b:Person>
          <b:Person>
            <b:Last>Tanaka</b:Last>
            <b:First>H</b:First>
          </b:Person>
        </b:NameList>
      </b:Author>
    </b:Author>
    <b:Title>Exercise prescription for the elderly: current recommendations</b:Title>
    <b:JournalName>Sports Medicine</b:JournalName>
    <b:Year>2001</b:Year>
    <b:Pages>809-818</b:Pages>
    <b:Volume>31</b:Volume>
    <b:Issue>11</b:Issue>
    <b:RefOrder>134</b:RefOrder>
  </b:Source>
  <b:Source>
    <b:Tag>von08</b:Tag>
    <b:SourceType>JournalArticle</b:SourceType>
    <b:Guid>{C2A9871B-285A-427B-9B58-2BF915962945}</b:Guid>
    <b:Title>Intensity of physical exertion and triggering of myocardial infarction: a case-crossover study</b:Title>
    <b:JournalName>European Heart Journal</b:JournalName>
    <b:Year>2008</b:Year>
    <b:Pages>1881-1888</b:Pages>
    <b:Volume>29</b:Volume>
    <b:Issue>15</b:Issue>
    <b:Author>
      <b:Author>
        <b:NameList>
          <b:Person>
            <b:Last>von Klot</b:Last>
            <b:First>S</b:First>
          </b:Person>
          <b:Person>
            <b:Last>Mittleman</b:Last>
            <b:First>M</b:First>
          </b:Person>
          <b:Person>
            <b:Last>Dockery</b:Last>
            <b:First>D</b:First>
          </b:Person>
          <b:Person>
            <b:Last>Heier</b:Last>
            <b:First>M</b:First>
          </b:Person>
          <b:Person>
            <b:Last>Meisinger</b:Last>
            <b:First>C</b:First>
          </b:Person>
          <b:Person>
            <b:Last>Hormann</b:Last>
            <b:First>A</b:First>
          </b:Person>
          <b:Person>
            <b:Last>Erich Wichman</b:Last>
            <b:First>H</b:First>
          </b:Person>
        </b:NameList>
      </b:Author>
    </b:Author>
    <b:RefOrder>135</b:RefOrder>
  </b:Source>
  <b:Source>
    <b:Tag>Tho071</b:Tag>
    <b:SourceType>JournalArticle</b:SourceType>
    <b:Guid>{A4571916-5356-4BCD-ACD5-D2D8B670E6D3}</b:Guid>
    <b:Title>Exercise and actute cardiovascular events placing the risks into perspective: A scientific statement from the American Heart Association Council on Nutrition, Physical Activity, and Metabolism and the Council on Clinical Cardiology</b:Title>
    <b:JournalName>Circulation</b:JournalName>
    <b:Year>2007</b:Year>
    <b:Pages>2358-2368</b:Pages>
    <b:Volume>115</b:Volume>
    <b:Issue>17</b:Issue>
    <b:Author>
      <b:Author>
        <b:NameList>
          <b:Person>
            <b:Last>Thompson</b:Last>
            <b:First>P</b:First>
          </b:Person>
          <b:Person>
            <b:Last>Franklin</b:Last>
            <b:First>B</b:First>
          </b:Person>
          <b:Person>
            <b:Last>Balady</b:Last>
            <b:First>G</b:First>
          </b:Person>
          <b:Person>
            <b:Last>Blair</b:Last>
            <b:First>S</b:First>
          </b:Person>
          <b:Person>
            <b:Last>Corrado</b:Last>
            <b:First>D</b:First>
          </b:Person>
          <b:Person>
            <b:Last>Estes III</b:Last>
            <b:First>N</b:First>
          </b:Person>
          <b:Person>
            <b:Last>Fulton</b:Last>
            <b:First>J</b:First>
          </b:Person>
          <b:Person>
            <b:Last>Gordon</b:Last>
            <b:First>N</b:First>
          </b:Person>
          <b:Person>
            <b:Last>Haskell</b:Last>
            <b:First>W</b:First>
          </b:Person>
          <b:Person>
            <b:Last>Link</b:Last>
            <b:First>M</b:First>
          </b:Person>
          <b:Person>
            <b:Last>Maron</b:Last>
            <b:First>B</b:First>
          </b:Person>
          <b:Person>
            <b:Last>Mittleman</b:Last>
            <b:First>M</b:First>
          </b:Person>
          <b:Person>
            <b:Last>Pelliccia</b:Last>
            <b:First>A</b:First>
          </b:Person>
          <b:Person>
            <b:Last>Wenger</b:Last>
            <b:First>N</b:First>
          </b:Person>
          <b:Person>
            <b:Last>Willich</b:Last>
            <b:First>S</b:First>
          </b:Person>
          <b:Person>
            <b:Last>Costa</b:Last>
            <b:First>F</b:First>
          </b:Person>
        </b:NameList>
      </b:Author>
    </b:Author>
    <b:RefOrder>136</b:RefOrder>
  </b:Source>
  <b:Source>
    <b:Tag>Placeholder1</b:Tag>
    <b:SourceType>JournalArticle</b:SourceType>
    <b:Guid>{004FAEF3-C876-40DE-A340-79BC1B7BD3CC}</b:Guid>
    <b:Title>Exercise and actute cardiovascular events placing the risks into perspective: A scientific statement from the American Heart Association Council on Nutrition, Physical Activity, and Metabolism and the Council on Clinical Cardiology </b:Title>
    <b:JournalName>Circulation</b:JournalName>
    <b:Year>2007</b:Year>
    <b:Pages>2358-2368</b:Pages>
    <b:Volume>115</b:Volume>
    <b:Issue>17</b:Issue>
    <b:Author>
      <b:Author>
        <b:NameList>
          <b:Person>
            <b:Last>Thompson</b:Last>
            <b:First>P</b:First>
          </b:Person>
          <b:Person>
            <b:Last>Franklin</b:Last>
            <b:First>B</b:First>
          </b:Person>
          <b:Person>
            <b:Last>Balady</b:Last>
            <b:First>G</b:First>
          </b:Person>
          <b:Person>
            <b:Last>Blair</b:Last>
            <b:First>S</b:First>
          </b:Person>
          <b:Person>
            <b:Last>Corrado</b:Last>
            <b:First>D</b:First>
          </b:Person>
          <b:Person>
            <b:Last>Estes III</b:Last>
            <b:First>N</b:First>
          </b:Person>
          <b:Person>
            <b:Last>Fulton</b:Last>
            <b:First>J</b:First>
          </b:Person>
          <b:Person>
            <b:Last>Gordon</b:Last>
            <b:First>N</b:First>
          </b:Person>
          <b:Person>
            <b:Last>Haskell</b:Last>
            <b:First>W</b:First>
          </b:Person>
          <b:Person>
            <b:Last>Link</b:Last>
            <b:First>M</b:First>
          </b:Person>
          <b:Person>
            <b:Last>Maron</b:Last>
            <b:First>B</b:First>
          </b:Person>
          <b:Person>
            <b:Last>Mittleman</b:Last>
            <b:First>M</b:First>
          </b:Person>
          <b:Person>
            <b:Last>pelliccia</b:Last>
            <b:First>A</b:First>
          </b:Person>
          <b:Person>
            <b:Last>Wenger</b:Last>
            <b:First>N</b:First>
          </b:Person>
          <b:Person>
            <b:Last>Willich</b:Last>
            <b:First>S</b:First>
          </b:Person>
          <b:Person>
            <b:Last>Costa</b:Last>
            <b:First>F</b:First>
          </b:Person>
        </b:NameList>
      </b:Author>
    </b:Author>
    <b:RefOrder>137</b:RefOrder>
  </b:Source>
  <b:Source>
    <b:Tag>The08</b:Tag>
    <b:SourceType>JournalArticle</b:SourceType>
    <b:Guid>{D07BFCA8-84E7-454F-9F46-FFA62D3EBC7B}</b:Guid>
    <b:Title>Gardening activities for nursing homwe residents with dementia</b:Title>
    <b:JournalName>Advances in Physiotherapy</b:JournalName>
    <b:Year>2008</b:Year>
    <b:Pages>53-56</b:Pages>
    <b:Volume>10</b:Volume>
    <b:Issue>1</b:Issue>
    <b:Author>
      <b:Author>
        <b:NameList>
          <b:Person>
            <b:Last>Thelander</b:Last>
            <b:First>V</b:First>
          </b:Person>
          <b:Person>
            <b:Last>Wahlin</b:Last>
            <b:First>T</b:First>
          </b:Person>
          <b:Person>
            <b:Last>Olofsson</b:Last>
            <b:First>L</b:First>
          </b:Person>
          <b:Person>
            <b:Last>Heikkilä</b:Last>
            <b:First>K</b:First>
          </b:Person>
          <b:Person>
            <b:Last>Sonde</b:Last>
            <b:First>L</b:First>
          </b:Person>
        </b:NameList>
      </b:Author>
    </b:Author>
    <b:RefOrder>138</b:RefOrder>
  </b:Source>
  <b:Source>
    <b:Tag>Wij07</b:Tag>
    <b:SourceType>JournalArticle</b:SourceType>
    <b:Guid>{98E18104-86D0-4F0F-A818-6B1B0FB1B21C}</b:Guid>
    <b:Title>Older persons afraid of falling reduce physical activity to prevent outdoor falls</b:Title>
    <b:JournalName>Preventative medicine</b:JournalName>
    <b:Year>2007</b:Year>
    <b:Pages>260-264</b:Pages>
    <b:Volume>44</b:Volume>
    <b:Issue>3</b:Issue>
    <b:Author>
      <b:Author>
        <b:NameList>
          <b:Person>
            <b:Last>Wijlhuizen</b:Last>
            <b:First>G</b:First>
          </b:Person>
          <b:Person>
            <b:Last>de Jong</b:Last>
            <b:First>R</b:First>
          </b:Person>
          <b:Person>
            <b:Last>Hopman-Rock</b:Last>
            <b:First>M</b:First>
          </b:Person>
        </b:NameList>
      </b:Author>
    </b:Author>
    <b:RefOrder>139</b:RefOrder>
  </b:Source>
  <b:Source>
    <b:Tag>deM7a</b:Tag>
    <b:SourceType>JournalArticle</b:SourceType>
    <b:Guid>{7AE57EFE-2B4A-4EC3-8FF8-5C88D7080218}</b:Guid>
    <b:Title>The effects of exercise on outcomes for older acute medical inpatients compared with control or alternative treatments: A systematic review of randomized controlled trials</b:Title>
    <b:JournalName>Clinical Rehabilitation</b:JournalName>
    <b:Year>2007a</b:Year>
    <b:Pages>3-16</b:Pages>
    <b:Volume>21</b:Volume>
    <b:Issue>1</b:Issue>
    <b:Author>
      <b:Author>
        <b:NameList>
          <b:Person>
            <b:Last>de Morton</b:Last>
            <b:First>N</b:First>
          </b:Person>
          <b:Person>
            <b:Last>Keating</b:Last>
            <b:First>J</b:First>
          </b:Person>
          <b:Person>
            <b:Last>Jeffs</b:Last>
            <b:First>K</b:First>
          </b:Person>
        </b:NameList>
      </b:Author>
    </b:Author>
    <b:RefOrder>140</b:RefOrder>
  </b:Source>
  <b:Source>
    <b:Tag>Hee08</b:Tag>
    <b:SourceType>JournalArticle</b:SourceType>
    <b:Guid>{170208CE-C618-476F-83F4-4C8A39F3D2D0}</b:Guid>
    <b:Title>Prospective association between physical activity and falls in community-dwelling older women</b:Title>
    <b:JournalName>Journal of Epidemiology and Community Health</b:JournalName>
    <b:Year>2008</b:Year>
    <b:Pages>421-426</b:Pages>
    <b:Volume>62</b:Volume>
    <b:Author>
      <b:Author>
        <b:NameList>
          <b:Person>
            <b:Last>Heesch</b:Last>
            <b:First>K</b:First>
          </b:Person>
          <b:Person>
            <b:Last>Byles</b:Last>
            <b:First>J</b:First>
          </b:Person>
          <b:Person>
            <b:Last>Brown</b:Last>
            <b:First>W</b:First>
          </b:Person>
        </b:NameList>
      </b:Author>
    </b:Author>
    <b:RefOrder>141</b:RefOrder>
  </b:Source>
  <b:Source>
    <b:Tag>Ker09</b:Tag>
    <b:SourceType>Report</b:SourceType>
    <b:Guid>{9134CD7B-1506-4AA1-AF56-F8AA4D9D9178}</b:Guid>
    <b:Title>Staying upright in rest home care trial</b:Title>
    <b:Year>2009</b:Year>
    <b:Author>
      <b:Author>
        <b:NameList>
          <b:Person>
            <b:Last>Kerse</b:Last>
            <b:First>N</b:First>
          </b:Person>
          <b:Person>
            <b:Last>Shaw</b:Last>
            <b:First>L</b:First>
          </b:Person>
          <b:Person>
            <b:Last>Walker</b:Last>
            <b:First>D</b:First>
          </b:Person>
        </b:NameList>
      </b:Author>
    </b:Author>
    <b:Publisher>ACC</b:Publisher>
    <b:City>Wellington</b:City>
    <b:RefOrder>142</b:RefOrder>
  </b:Source>
  <b:Source>
    <b:Tag>Liu</b:Tag>
    <b:SourceType>JournalArticle</b:SourceType>
    <b:Guid>{0233CF5F-90ED-4004-8340-188A81A86A20}</b:Guid>
    <b:Author>
      <b:Author>
        <b:NameList>
          <b:Person>
            <b:Last>Liu-Ambrose</b:Last>
            <b:First>T</b:First>
          </b:Person>
          <b:Person>
            <b:Last>Donaldson</b:Last>
            <b:First>M</b:First>
          </b:Person>
          <b:Person>
            <b:Last>Ahamed</b:Last>
            <b:First>Y</b:First>
          </b:Person>
          <b:Person>
            <b:Last>Graf</b:Last>
            <b:First>P</b:First>
          </b:Person>
          <b:Person>
            <b:Last>Cook</b:Last>
            <b:First>W</b:First>
          </b:Person>
          <b:Person>
            <b:Last>Close</b:Last>
            <b:First>J</b:First>
          </b:Person>
          <b:Person>
            <b:Last>Lord</b:Last>
            <b:First>S</b:First>
          </b:Person>
          <b:Person>
            <b:Last>Khan</b:Last>
            <b:First>K</b:First>
          </b:Person>
        </b:NameList>
      </b:Author>
    </b:Author>
    <b:Title>Otago home-based strength and balance retraining improves executive functioning in older fallers: a randomized controlled trial</b:Title>
    <b:Year>2008</b:Year>
    <b:JournalName>Journal of the American Geriatrics Society</b:JournalName>
    <b:Pages>1821-1830</b:Pages>
    <b:Volume>56</b:Volume>
    <b:Issue>10</b:Issue>
    <b:RefOrder>143</b:RefOrder>
  </b:Source>
  <b:Source>
    <b:Tag>UKD04</b:Tag>
    <b:SourceType>Report</b:SourceType>
    <b:Guid>{4C82E4AF-E42E-46D2-A281-B37821DD68CC}</b:Guid>
    <b:Author>
      <b:Author>
        <b:Corporate>UKDoH</b:Corporate>
      </b:Author>
    </b:Author>
    <b:Title>At least five a week: Evidence on the impact of physical activity and its relationship to health</b:Title>
    <b:Year>2004</b:Year>
    <b:Publisher>United Kingdom Department of Health</b:Publisher>
    <b:City>London</b:City>
    <b:RefOrder>144</b:RefOrder>
  </b:Source>
  <b:Source>
    <b:Tag>van</b:Tag>
    <b:SourceType>JournalArticle</b:SourceType>
    <b:Guid>{AE8B0BDA-D429-4FFE-B310-BEE40FAF0F67}</b:Guid>
    <b:Author>
      <b:Author>
        <b:NameList>
          <b:Person>
            <b:Last>van Stralen</b:Last>
            <b:First>K</b:First>
          </b:Person>
          <b:Person>
            <b:Last>Doggen</b:Last>
            <b:First>C</b:First>
          </b:Person>
          <b:Person>
            <b:Last>Lumley</b:Last>
            <b:First>T</b:First>
          </b:Person>
          <b:Person>
            <b:Last>Cushman</b:Last>
            <b:First>M</b:First>
          </b:Person>
          <b:Person>
            <b:Last>Folsom</b:Last>
            <b:First>A</b:First>
          </b:Person>
          <b:Person>
            <b:Last>Psaty</b:Last>
            <b:First>B</b:First>
          </b:Person>
          <b:Person>
            <b:Last>Siscovick</b:Last>
            <b:First>D</b:First>
          </b:Person>
          <b:Person>
            <b:Last>Rosendaal</b:Last>
            <b:First>F</b:First>
          </b:Person>
          <b:Person>
            <b:Last>Heckbert</b:Last>
            <b:First>S</b:First>
          </b:Person>
        </b:NameList>
      </b:Author>
    </b:Author>
    <b:Title>The relationship between exercise and risk of venous thrombosis in elderly people</b:Title>
    <b:Year>2008</b:Year>
    <b:JournalName>Journal of the American Geriatrics Society</b:JournalName>
    <b:Pages>517-522</b:Pages>
    <b:Volume>56</b:Volume>
    <b:Issue>3</b:Issue>
    <b:RefOrder>145</b:RefOrder>
  </b:Source>
  <b:Source>
    <b:Tag>Min08</b:Tag>
    <b:SourceType>Report</b:SourceType>
    <b:Guid>{A1A8C4C8-0F32-4D96-9B2E-0E459CBC17FA}</b:Guid>
    <b:Author>
      <b:Author>
        <b:Corporate>Ministry of Health</b:Corporate>
      </b:Author>
    </b:Author>
    <b:Title>A portrait of health: Key results of the 2006/07 New Zealand health survey</b:Title>
    <b:Year>2008</b:Year>
    <b:Publisher>Ministry of Health</b:Publisher>
    <b:City>Wellington</b:City>
    <b:RefOrder>146</b:RefOrder>
  </b:Source>
  <b:Source>
    <b:Tag>Sta06</b:Tag>
    <b:SourceType>Report</b:SourceType>
    <b:Guid>{3A9C0C26-91BC-4877-BCD1-98301CED074B}</b:Guid>
    <b:Author>
      <b:Author>
        <b:Corporate>Statistics NZ</b:Corporate>
      </b:Author>
    </b:Author>
    <b:Title>Demographic aspects of of New Zealand's ageing population</b:Title>
    <b:Year>2006</b:Year>
    <b:Publisher>Statistics New Zealand</b:Publisher>
    <b:City>Wellington</b:City>
    <b:RefOrder>147</b:RefOrder>
  </b:Source>
  <b:Source>
    <b:Tag>Min11</b:Tag>
    <b:SourceType>Report</b:SourceType>
    <b:Guid>{0D0EE05C-BE2C-4346-85B3-F31AA3C3335D}</b:Guid>
    <b:Author>
      <b:Author>
        <b:Corporate>Ministry of Health</b:Corporate>
      </b:Author>
    </b:Author>
    <b:Title>Statement of Intent 2011 - 2014</b:Title>
    <b:Year>2011a</b:Year>
    <b:City>Wellington</b:City>
    <b:Publisher>Ministry of Health</b:Publisher>
    <b:LCID>en-NZ</b:LCID>
    <b:RefOrder>148</b:RefOrder>
  </b:Source>
  <b:Source>
    <b:Tag>Min1b</b:Tag>
    <b:SourceType>Report</b:SourceType>
    <b:Guid>{EE28B224-6730-4C6F-895E-F5C918733598}</b:Guid>
    <b:Author>
      <b:Author>
        <b:Corporate>Ministry of Health</b:Corporate>
      </b:Author>
    </b:Author>
    <b:Title>Annual Report for the year ended 30 June 2011:Including the Director-General of Health’s Annual Report on the State of Public Health.</b:Title>
    <b:Year>2011b</b:Year>
    <b:Publisher>Ministry of Health</b:Publisher>
    <b:City>Wellington</b:City>
    <b:RefOrder>149</b:RefOrder>
  </b:Source>
  <b:Source>
    <b:Tag>Sta09</b:Tag>
    <b:SourceType>Report</b:SourceType>
    <b:Guid>{99C3A31A-6E5E-4A65-A700-D3DFA7A860EE}</b:Guid>
    <b:Author>
      <b:Author>
        <b:Corporate>Statistics NZ</b:Corporate>
      </b:Author>
    </b:Author>
    <b:Title>Longer life, better health? Trends in health expectancy in New Zealand, 1996-2006</b:Title>
    <b:Year>2009a</b:Year>
    <b:Publisher>Statistics New Zealand</b:Publisher>
    <b:City>Wellington</b:City>
    <b:RefOrder>150</b:RefOrder>
  </b:Source>
  <b:Source>
    <b:Tag>Sta07</b:Tag>
    <b:SourceType>Report</b:SourceType>
    <b:Guid>{6471B2AB-39AE-4145-9CDF-08F74BE3CF9E}</b:Guid>
    <b:Author>
      <b:Author>
        <b:Corporate>Statistics NZ</b:Corporate>
      </b:Author>
    </b:Author>
    <b:Title>New Zealand's 65+ population: A statistical volume</b:Title>
    <b:Year>2007</b:Year>
    <b:Publisher>Statistics New Zealand</b:Publisher>
    <b:City>Wellington</b:City>
    <b:RefOrder>151</b:RefOrder>
  </b:Source>
  <b:Source>
    <b:Tag>Min2b</b:Tag>
    <b:SourceType>InternetSite</b:SourceType>
    <b:Guid>{9B5E5827-1705-4A71-9978-FAF85389395C}</b:Guid>
    <b:Title>About Māori Health</b:Title>
    <b:Year>2012b</b:Year>
    <b:Author>
      <b:Author>
        <b:Corporate>Ministry of Health</b:Corporate>
      </b:Author>
    </b:Author>
    <b:YearAccessed>2012</b:YearAccessed>
    <b:MonthAccessed>March</b:MonthAccessed>
    <b:DayAccessed>1</b:DayAccessed>
    <b:URL>http://www.maorihealth.govt.nz/moh.nsf/menuma/About+Maori+Health</b:URL>
    <b:RefOrder>152</b:RefOrder>
  </b:Source>
  <b:Source>
    <b:Tag>Sta</b:Tag>
    <b:SourceType>InternetSite</b:SourceType>
    <b:Guid>{DE4AE5E8-1DED-4B76-9D8B-1D53876FF5B7}</b:Guid>
    <b:Author>
      <b:Author>
        <b:Corporate>Statistics NZ</b:Corporate>
      </b:Author>
    </b:Author>
    <b:URL>http://www.stats.govt.nz</b:URL>
    <b:Title>National Population Projections: 2009 (base)–2061</b:Title>
    <b:Year>2009b</b:Year>
    <b:YearAccessed>2012</b:YearAccessed>
    <b:MonthAccessed>March</b:MonthAccessed>
    <b:DayAccessed>1</b:DayAccessed>
    <b:RefOrder>153</b:RefOrder>
  </b:Source>
  <b:Source>
    <b:Tag>AGR09</b:Tag>
    <b:SourceType>InternetSite</b:SourceType>
    <b:Guid>{C5D8BDEC-A5CE-4C57-9501-251396CDCCE3}</b:Guid>
    <b:Author>
      <b:Author>
        <b:NameList>
          <b:Person>
            <b:Last>Brouwers</b:Last>
            <b:First>M</b:First>
          </b:Person>
          <b:Person>
            <b:Last>Kho</b:Last>
            <b:First>M</b:First>
          </b:Person>
          <b:Person>
            <b:Last>Browman</b:Last>
            <b:First>G</b:First>
          </b:Person>
          <b:Person>
            <b:Last>Burgers</b:Last>
            <b:First>J</b:First>
          </b:Person>
          <b:Person>
            <b:Last>Cluzeau</b:Last>
            <b:First>F</b:First>
          </b:Person>
          <b:Person>
            <b:Last>Feder</b:Last>
            <b:First>G</b:First>
          </b:Person>
          <b:Person>
            <b:Last>Fervers</b:Last>
            <b:First>B</b:First>
          </b:Person>
          <b:Person>
            <b:Last>Graham</b:Last>
            <b:First>I</b:First>
          </b:Person>
          <b:Person>
            <b:Last>Grimshaw</b:Last>
            <b:First>J</b:First>
          </b:Person>
          <b:Person>
            <b:Last>Hanna</b:Last>
            <b:First>S</b:First>
          </b:Person>
          <b:Person>
            <b:Last>Littlejohns</b:Last>
            <b:First>P</b:First>
          </b:Person>
          <b:Person>
            <b:Last>Makarski</b:Last>
            <b:First>J</b:First>
          </b:Person>
          <b:Person>
            <b:Last>Zitzelsberger</b:Last>
            <b:First>L</b:First>
          </b:Person>
        </b:NameList>
      </b:Author>
    </b:Author>
    <b:Title>AGREE Next Steps Consortium</b:Title>
    <b:Year>2009</b:Year>
    <b:YearAccessed>2012</b:YearAccessed>
    <b:MonthAccessed>March</b:MonthAccessed>
    <b:DayAccessed>1</b:DayAccessed>
    <b:URL>http://www.agreetrust.org/about-agree/agree-research-teams/agree-next-steps-consortium/</b:URL>
    <b:RefOrder>154</b:RefOrder>
  </b:Source>
  <b:Source>
    <b:Tag>NZG11</b:Tag>
    <b:SourceType>Report</b:SourceType>
    <b:Guid>{278D5E9E-5CE7-4FC7-A355-EE47BDE10BF1}</b:Guid>
    <b:Author>
      <b:Author>
        <b:Corporate>NZGG; UoWS</b:Corporate>
      </b:Author>
    </b:Author>
    <b:Title>A literature review of evidence on physical activity for older people and a review of existing physical activity guidelines for older people</b:Title>
    <b:Year>2011</b:Year>
    <b:Publisher>New Zealand Guideline Group and University of Western Sydney (unpublished)</b:Publisher>
    <b:RefOrder>155</b:RefOrder>
  </b:Source>
  <b:Source>
    <b:Tag>WCR07</b:Tag>
    <b:SourceType>BookSection</b:SourceType>
    <b:Guid>{D2986295-18A9-4B3A-9629-DEE9EA89C42B}</b:Guid>
    <b:Author>
      <b:Author>
        <b:Corporate>WCRF &amp; AICR</b:Corporate>
      </b:Author>
    </b:Author>
    <b:Title>Physical activity</b:Title>
    <b:Year>2007</b:Year>
    <b:BookTitle>Food, nutrition, physical activity abd the prevention of cancer: A global perspective</b:BookTitle>
    <b:Pages>198-209</b:Pages>
    <b:City>Washington DC</b:City>
    <b:Publisher>World Cancer Research Fund &amp; American Institute for Cancer Research</b:Publisher>
    <b:RefOrder>156</b:RefOrder>
  </b:Source>
  <b:Source>
    <b:Tag>Min12</b:Tag>
    <b:SourceType>InternetSite</b:SourceType>
    <b:Guid>{3CFB4F32-FE66-4AB1-A84E-FD47497F331D}</b:Guid>
    <b:Title>Green Prescriptions</b:Title>
    <b:Year>2012a</b:Year>
    <b:YearAccessed>2012</b:YearAccessed>
    <b:MonthAccessed>March</b:MonthAccessed>
    <b:DayAccessed>1</b:DayAccessed>
    <b:URL>http://www.health.govt.nz/yourhealth-topics/physical-activity/green-prescriptions</b:URL>
    <b:Author>
      <b:Author>
        <b:Corporate>Ministry of Health</b:Corporate>
      </b:Author>
    </b:Author>
    <b:RefOrder>157</b:RefOrder>
  </b:Source>
  <b:Source>
    <b:Tag>Min121</b:Tag>
    <b:SourceType>InternetSite</b:SourceType>
    <b:Guid>{043BF175-B3AD-444D-8317-3B04C3D313F1}</b:Guid>
    <b:Title>Staying active will help you through it</b:Title>
    <b:Year>2012c</b:Year>
    <b:Author>
      <b:Author>
        <b:Corporate>Ministry of Health</b:Corporate>
      </b:Author>
    </b:Author>
    <b:YearAccessed>2012</b:YearAccessed>
    <b:MonthAccessed>March</b:MonthAccessed>
    <b:DayAccessed>1</b:DayAccessed>
    <b:URL>ttp://www.depression.org.nz</b:URL>
    <b:RefOrder>158</b:RefOrder>
  </b:Source>
  <b:Source>
    <b:Tag>Wis</b:Tag>
    <b:SourceType>JournalArticle</b:SourceType>
    <b:Guid>{30E30ADB-B229-4EB1-83CA-C12099638D59}</b:Guid>
    <b:Author>
      <b:Author>
        <b:NameList>
          <b:Person>
            <b:Last>Wisløff</b:Last>
            <b:First>U</b:First>
          </b:Person>
          <b:Person>
            <b:Last>Støvlen</b:Last>
            <b:First>A</b:First>
          </b:Person>
          <b:Person>
            <b:Last>Loennechen</b:Last>
            <b:First>J</b:First>
          </b:Person>
          <b:Person>
            <b:Last>Bruvold</b:Last>
            <b:First>M</b:First>
          </b:Person>
          <b:Person>
            <b:Last>Rognmo</b:Last>
            <b:First>Ø</b:First>
          </b:Person>
          <b:Person>
            <b:Last>Haram</b:Last>
            <b:First>P</b:First>
          </b:Person>
          <b:Person>
            <b:Last>Tiønna</b:Last>
            <b:First>A</b:First>
          </b:Person>
          <b:Person>
            <b:Last>Helgerud</b:Last>
            <b:First>J</b:First>
          </b:Person>
          <b:Person>
            <b:Last>Størdahl</b:Last>
            <b:First>S</b:First>
          </b:Person>
          <b:Person>
            <b:Last>Lee</b:Last>
            <b:First>S</b:First>
          </b:Person>
          <b:Person>
            <b:Last>Videm</b:Last>
            <b:First>V</b:First>
          </b:Person>
          <b:Person>
            <b:Last>Bye</b:Last>
            <b:First>A</b:First>
          </b:Person>
          <b:Person>
            <b:Last>Smith</b:Last>
            <b:First>G</b:First>
          </b:Person>
          <b:Person>
            <b:Last>Naijar</b:Last>
            <b:First>S</b:First>
          </b:Person>
          <b:Person>
            <b:Last>Ellingsen</b:Last>
            <b:First>Ø</b:First>
          </b:Person>
          <b:Person>
            <b:Last>Skjaerpe</b:Last>
            <b:First>T</b:First>
          </b:Person>
        </b:NameList>
      </b:Author>
    </b:Author>
    <b:Title>Superior cardiovascular effect of aerobic interval training versus moderate continuous training in heart failure patients: a randomized study.</b:Title>
    <b:JournalName>Circulation</b:JournalName>
    <b:Year>2007</b:Year>
    <b:Pages>3086-3094</b:Pages>
    <b:Volume>115</b:Volume>
    <b:Issue>24</b:Issue>
    <b:RefOrder>159</b:RefOrder>
  </b:Source>
  <b:Source>
    <b:Tag>OEC11</b:Tag>
    <b:SourceType>InternetSite</b:SourceType>
    <b:Guid>{B30EEC02-BBAD-4300-BE03-CAF63A01037E}</b:Guid>
    <b:Author>
      <b:Author>
        <b:Corporate>OECD</b:Corporate>
      </b:Author>
    </b:Author>
    <b:Title>Life expectancy at birth, total population , Health: Key Tables from OECD, No. 8</b:Title>
    <b:Year>2011</b:Year>
    <b:Publisher>Organisation for Economic Co-operation and Development</b:Publisher>
    <b:City>Paris</b:City>
    <b:YearAccessed>2012</b:YearAccessed>
    <b:MonthAccessed>March</b:MonthAccessed>
    <b:DayAccessed>1</b:DayAccessed>
    <b:URL>http://www.oecd-ilibrary.org/social-issues-migration-health/life-expectancy-at-birth-total-population_20758480-table8</b:URL>
    <b:RefOrder>160</b:RefOrder>
  </b:Source>
  <b:Source>
    <b:Tag>Ang08</b:Tag>
    <b:SourceType>JournalArticle</b:SourceType>
    <b:Guid>{E130F6EA-F0C2-4D22-BF29-37D948AADDBC}</b:Guid>
    <b:Title>Physical activity and enhanced fitness to improve cognitive function in older people without known cognitive impairment</b:Title>
    <b:JournalName>Cochrane Database of Systematic Reviews</b:JournalName>
    <b:Year>2008</b:Year>
    <b:Pages>Art No: CD005381</b:Pages>
    <b:Issue>3</b:Issue>
    <b:Author>
      <b:Author>
        <b:NameList>
          <b:Person>
            <b:Last>Angevaren</b:Last>
            <b:First>M</b:First>
          </b:Person>
          <b:Person>
            <b:Last>Aufdemkampe</b:Last>
            <b:First>G</b:First>
          </b:Person>
          <b:Person>
            <b:Last>Veerhaar</b:Last>
            <b:First>H</b:First>
          </b:Person>
          <b:Person>
            <b:Last>et al</b:Last>
          </b:Person>
        </b:NameList>
      </b:Author>
    </b:Author>
    <b:RefOrder>161</b:RefOrder>
  </b:Source>
  <b:Source>
    <b:Tag>Ash05</b:Tag>
    <b:SourceType>JournalArticle</b:SourceType>
    <b:Guid>{7F814970-8DD9-4A16-A8C1-72E8B6A56332}</b:Guid>
    <b:Title>Home versus center based physical activity programs in older adults</b:Title>
    <b:JournalName>Cochrane Database of Systematic Review</b:JournalName>
    <b:Year>2005</b:Year>
    <b:Pages>Art No: CD004017</b:Pages>
    <b:Issue>1</b:Issue>
    <b:Author>
      <b:Author>
        <b:NameList>
          <b:Person>
            <b:Last>Ashworth</b:Last>
            <b:First>N</b:First>
          </b:Person>
          <b:Person>
            <b:Last>Chad</b:Last>
            <b:First>K</b:First>
            <b:Middle>Harrison</b:Middle>
          </b:Person>
          <b:Person>
            <b:Last>al.</b:Last>
            <b:First>et</b:First>
          </b:Person>
        </b:NameList>
      </b:Author>
    </b:Author>
    <b:RefOrder>162</b:RefOrder>
  </b:Source>
  <b:Source>
    <b:Tag>You92</b:Tag>
    <b:SourceType>BookSection</b:SourceType>
    <b:Guid>{0031E717-4905-483A-AF6D-A5C5A140B05C}</b:Guid>
    <b:Title>Strength and Power</b:Title>
    <b:Year>1992</b:Year>
    <b:Author>
      <b:Author>
        <b:NameList>
          <b:Person>
            <b:Last>Young</b:Last>
            <b:First>A</b:First>
          </b:Person>
        </b:NameList>
      </b:Author>
      <b:Editor>
        <b:NameList>
          <b:Person>
            <b:Last>Evans</b:Last>
            <b:First>J</b:First>
          </b:Person>
          <b:Person>
            <b:Last>Williams</b:Last>
            <b:First>T</b:First>
          </b:Person>
        </b:NameList>
      </b:Editor>
    </b:Author>
    <b:BookTitle>The Oxford Textbook of Gereatric Medicine</b:BookTitle>
    <b:City>Oxford</b:City>
    <b:Publisher>Oxford University Press</b:Publisher>
    <b:RefOrder>163</b:RefOrder>
  </b:Source>
</b:Sources>
</file>

<file path=customXml/itemProps1.xml><?xml version="1.0" encoding="utf-8"?>
<ds:datastoreItem xmlns:ds="http://schemas.openxmlformats.org/officeDocument/2006/customXml" ds:itemID="{FD8AD3A6-C22C-45F5-933E-A37B8AE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5A2C7212</Template>
  <TotalTime>0</TotalTime>
  <Pages>2</Pages>
  <Words>553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Physical Activity in the Workplace</vt:lpstr>
    </vt:vector>
  </TitlesOfParts>
  <Company>Ministry of Health</Company>
  <LinksUpToDate>false</LinksUpToDate>
  <CharactersWithSpaces>4331</CharactersWithSpaces>
  <SharedDoc>false</SharedDoc>
  <HLinks>
    <vt:vector size="564" baseType="variant">
      <vt:variant>
        <vt:i4>1703964</vt:i4>
      </vt:variant>
      <vt:variant>
        <vt:i4>315</vt:i4>
      </vt:variant>
      <vt:variant>
        <vt:i4>0</vt:i4>
      </vt:variant>
      <vt:variant>
        <vt:i4>5</vt:i4>
      </vt:variant>
      <vt:variant>
        <vt:lpwstr>http://www.who.int/chp/steps/resources/GPAQ_Analysis_Guide.pdf</vt:lpwstr>
      </vt:variant>
      <vt:variant>
        <vt:lpwstr/>
      </vt:variant>
      <vt:variant>
        <vt:i4>4784220</vt:i4>
      </vt:variant>
      <vt:variant>
        <vt:i4>312</vt:i4>
      </vt:variant>
      <vt:variant>
        <vt:i4>0</vt:i4>
      </vt:variant>
      <vt:variant>
        <vt:i4>5</vt:i4>
      </vt:variant>
      <vt:variant>
        <vt:lpwstr>http://www.weightlossforgood.co.uk/exercise/muscles/index.htm</vt:lpwstr>
      </vt:variant>
      <vt:variant>
        <vt:lpwstr/>
      </vt:variant>
      <vt:variant>
        <vt:i4>983051</vt:i4>
      </vt:variant>
      <vt:variant>
        <vt:i4>309</vt:i4>
      </vt:variant>
      <vt:variant>
        <vt:i4>0</vt:i4>
      </vt:variant>
      <vt:variant>
        <vt:i4>5</vt:i4>
      </vt:variant>
      <vt:variant>
        <vt:lpwstr>http://www.stats.govt.nz/</vt:lpwstr>
      </vt:variant>
      <vt:variant>
        <vt:lpwstr/>
      </vt:variant>
      <vt:variant>
        <vt:i4>3801196</vt:i4>
      </vt:variant>
      <vt:variant>
        <vt:i4>306</vt:i4>
      </vt:variant>
      <vt:variant>
        <vt:i4>0</vt:i4>
      </vt:variant>
      <vt:variant>
        <vt:i4>5</vt:i4>
      </vt:variant>
      <vt:variant>
        <vt:lpwstr>http://www.sitandbefit.org/</vt:lpwstr>
      </vt:variant>
      <vt:variant>
        <vt:lpwstr/>
      </vt:variant>
      <vt:variant>
        <vt:i4>0</vt:i4>
      </vt:variant>
      <vt:variant>
        <vt:i4>303</vt:i4>
      </vt:variant>
      <vt:variant>
        <vt:i4>0</vt:i4>
      </vt:variant>
      <vt:variant>
        <vt:i4>5</vt:i4>
      </vt:variant>
      <vt:variant>
        <vt:lpwstr>http://www.health.gov.au/internet/publications/publishing.nsf/Content/phd-physical-rec-older-disc</vt:lpwstr>
      </vt:variant>
      <vt:variant>
        <vt:lpwstr/>
      </vt:variant>
      <vt:variant>
        <vt:i4>3407904</vt:i4>
      </vt:variant>
      <vt:variant>
        <vt:i4>300</vt:i4>
      </vt:variant>
      <vt:variant>
        <vt:i4>0</vt:i4>
      </vt:variant>
      <vt:variant>
        <vt:i4>5</vt:i4>
      </vt:variant>
      <vt:variant>
        <vt:lpwstr>http://www.pdp-pgap.com/pgap/en/index.html</vt:lpwstr>
      </vt:variant>
      <vt:variant>
        <vt:lpwstr/>
      </vt:variant>
      <vt:variant>
        <vt:i4>7077897</vt:i4>
      </vt:variant>
      <vt:variant>
        <vt:i4>297</vt:i4>
      </vt:variant>
      <vt:variant>
        <vt:i4>0</vt:i4>
      </vt:variant>
      <vt:variant>
        <vt:i4>5</vt:i4>
      </vt:variant>
      <vt:variant>
        <vt:lpwstr>http://www.oecd-ilibrary.org/social-issues-migration-health/life-expectancy-at-birth-total-population_20758480-table8</vt:lpwstr>
      </vt:variant>
      <vt:variant>
        <vt:lpwstr/>
      </vt:variant>
      <vt:variant>
        <vt:i4>7471204</vt:i4>
      </vt:variant>
      <vt:variant>
        <vt:i4>294</vt:i4>
      </vt:variant>
      <vt:variant>
        <vt:i4>0</vt:i4>
      </vt:variant>
      <vt:variant>
        <vt:i4>5</vt:i4>
      </vt:variant>
      <vt:variant>
        <vt:lpwstr>http://www.noo.org.uk/uploads/doc/vid_5189_Adult_weight_management_Final_220210.pdf</vt:lpwstr>
      </vt:variant>
      <vt:variant>
        <vt:lpwstr/>
      </vt:variant>
      <vt:variant>
        <vt:i4>2097189</vt:i4>
      </vt:variant>
      <vt:variant>
        <vt:i4>291</vt:i4>
      </vt:variant>
      <vt:variant>
        <vt:i4>0</vt:i4>
      </vt:variant>
      <vt:variant>
        <vt:i4>5</vt:i4>
      </vt:variant>
      <vt:variant>
        <vt:lpwstr>http://www.noo.org.uk/NOO_about_obesity/obesity_and_health</vt:lpwstr>
      </vt:variant>
      <vt:variant>
        <vt:lpwstr/>
      </vt:variant>
      <vt:variant>
        <vt:i4>5570572</vt:i4>
      </vt:variant>
      <vt:variant>
        <vt:i4>288</vt:i4>
      </vt:variant>
      <vt:variant>
        <vt:i4>0</vt:i4>
      </vt:variant>
      <vt:variant>
        <vt:i4>5</vt:i4>
      </vt:variant>
      <vt:variant>
        <vt:lpwstr>http://www.nhmrc.gov.au/_files_nhmrc/file/guidelines/evidence_statement_form.pdf</vt:lpwstr>
      </vt:variant>
      <vt:variant>
        <vt:lpwstr/>
      </vt:variant>
      <vt:variant>
        <vt:i4>2162755</vt:i4>
      </vt:variant>
      <vt:variant>
        <vt:i4>285</vt:i4>
      </vt:variant>
      <vt:variant>
        <vt:i4>0</vt:i4>
      </vt:variant>
      <vt:variant>
        <vt:i4>5</vt:i4>
      </vt:variant>
      <vt:variant>
        <vt:lpwstr>http://www.nice.org.uk/niceMedia/pdf/physical_activity_eip_v3.pdf</vt:lpwstr>
      </vt:variant>
      <vt:variant>
        <vt:lpwstr/>
      </vt:variant>
      <vt:variant>
        <vt:i4>5111893</vt:i4>
      </vt:variant>
      <vt:variant>
        <vt:i4>282</vt:i4>
      </vt:variant>
      <vt:variant>
        <vt:i4>0</vt:i4>
      </vt:variant>
      <vt:variant>
        <vt:i4>5</vt:i4>
      </vt:variant>
      <vt:variant>
        <vt:lpwstr>http://www.depression.org.nz/</vt:lpwstr>
      </vt:variant>
      <vt:variant>
        <vt:lpwstr/>
      </vt:variant>
      <vt:variant>
        <vt:i4>1638504</vt:i4>
      </vt:variant>
      <vt:variant>
        <vt:i4>279</vt:i4>
      </vt:variant>
      <vt:variant>
        <vt:i4>0</vt:i4>
      </vt:variant>
      <vt:variant>
        <vt:i4>5</vt:i4>
      </vt:variant>
      <vt:variant>
        <vt:lpwstr>http://www.hrc.govt.nz/sites/default/files/Charles Waldegrave_0.pdf</vt:lpwstr>
      </vt:variant>
      <vt:variant>
        <vt:lpwstr/>
      </vt:variant>
      <vt:variant>
        <vt:i4>3407914</vt:i4>
      </vt:variant>
      <vt:variant>
        <vt:i4>276</vt:i4>
      </vt:variant>
      <vt:variant>
        <vt:i4>0</vt:i4>
      </vt:variant>
      <vt:variant>
        <vt:i4>5</vt:i4>
      </vt:variant>
      <vt:variant>
        <vt:lpwstr>http://www.chairobics.com/</vt:lpwstr>
      </vt:variant>
      <vt:variant>
        <vt:lpwstr/>
      </vt:variant>
      <vt:variant>
        <vt:i4>2818174</vt:i4>
      </vt:variant>
      <vt:variant>
        <vt:i4>273</vt:i4>
      </vt:variant>
      <vt:variant>
        <vt:i4>0</vt:i4>
      </vt:variant>
      <vt:variant>
        <vt:i4>5</vt:i4>
      </vt:variant>
      <vt:variant>
        <vt:lpwstr>http://www.centre4activeliving.ca/physical-activity-for-all/ecological/social.html</vt:lpwstr>
      </vt:variant>
      <vt:variant>
        <vt:lpwstr/>
      </vt:variant>
      <vt:variant>
        <vt:i4>7340141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depressionmgmt</vt:lpwstr>
      </vt:variant>
      <vt:variant>
        <vt:i4>2162804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t2mgmt</vt:lpwstr>
      </vt:variant>
      <vt:variant>
        <vt:i4>6619261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obesitymgmt</vt:lpwstr>
      </vt:variant>
      <vt:variant>
        <vt:i4>589845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arthmgmt</vt:lpwstr>
      </vt:variant>
      <vt:variant>
        <vt:i4>7143530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strokemgmt</vt:lpwstr>
      </vt:variant>
      <vt:variant>
        <vt:i4>1507354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heartmgmt</vt:lpwstr>
      </vt:variant>
      <vt:variant>
        <vt:i4>6357090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vasmgmt</vt:lpwstr>
      </vt:variant>
      <vt:variant>
        <vt:i4>7405693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supervised</vt:lpwstr>
      </vt:variant>
      <vt:variant>
        <vt:i4>1900547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cancerprevention</vt:lpwstr>
      </vt:variant>
      <vt:variant>
        <vt:i4>6881385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heartdiseaseprevention</vt:lpwstr>
      </vt:variant>
      <vt:variant>
        <vt:i4>1245185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strokeprevention</vt:lpwstr>
      </vt:variant>
      <vt:variant>
        <vt:i4>7143531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Prevention</vt:lpwstr>
      </vt:variant>
      <vt:variant>
        <vt:i4>7471220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allcauseprevention</vt:lpwstr>
      </vt:variant>
      <vt:variant>
        <vt:i4>262147</vt:i4>
      </vt:variant>
      <vt:variant>
        <vt:i4>231</vt:i4>
      </vt:variant>
      <vt:variant>
        <vt:i4>0</vt:i4>
      </vt:variant>
      <vt:variant>
        <vt:i4>5</vt:i4>
      </vt:variant>
      <vt:variant>
        <vt:lpwstr>http://www.health.govt.nz/yourhealth-topics/physical-activity/green-prescriptions</vt:lpwstr>
      </vt:variant>
      <vt:variant>
        <vt:lpwstr/>
      </vt:variant>
      <vt:variant>
        <vt:i4>7274595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Enhancement</vt:lpwstr>
      </vt:variant>
      <vt:variant>
        <vt:i4>7602279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Management</vt:lpwstr>
      </vt:variant>
      <vt:variant>
        <vt:i4>7143531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prevention</vt:lpwstr>
      </vt:variant>
      <vt:variant>
        <vt:i4>1966148</vt:i4>
      </vt:variant>
      <vt:variant>
        <vt:i4>219</vt:i4>
      </vt:variant>
      <vt:variant>
        <vt:i4>0</vt:i4>
      </vt:variant>
      <vt:variant>
        <vt:i4>5</vt:i4>
      </vt:variant>
      <vt:variant>
        <vt:lpwstr>http://www.health.govt.nz/our-work/preventative-health-wellness/physical-activity</vt:lpwstr>
      </vt:variant>
      <vt:variant>
        <vt:lpwstr/>
      </vt:variant>
      <vt:variant>
        <vt:i4>917510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Intensitydefo</vt:lpwstr>
      </vt:variant>
      <vt:variant>
        <vt:i4>589825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freqdefo</vt:lpwstr>
      </vt:variant>
      <vt:variant>
        <vt:i4>1638415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durationdefo</vt:lpwstr>
      </vt:variant>
      <vt:variant>
        <vt:i4>7143474</vt:i4>
      </vt:variant>
      <vt:variant>
        <vt:i4>204</vt:i4>
      </vt:variant>
      <vt:variant>
        <vt:i4>0</vt:i4>
      </vt:variant>
      <vt:variant>
        <vt:i4>5</vt:i4>
      </vt:variant>
      <vt:variant>
        <vt:lpwstr>http://www.fmhs.auckland.ac.nz/soph/depts/epi/epiq/ebp.aspx</vt:lpwstr>
      </vt:variant>
      <vt:variant>
        <vt:lpwstr/>
      </vt:variant>
      <vt:variant>
        <vt:i4>1310800</vt:i4>
      </vt:variant>
      <vt:variant>
        <vt:i4>201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1441809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recs</vt:lpwstr>
      </vt:variant>
      <vt:variant>
        <vt:i4>6750320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Getstarted</vt:lpwstr>
      </vt:variant>
      <vt:variant>
        <vt:i4>7602302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Inactivity</vt:lpwstr>
      </vt:variant>
      <vt:variant>
        <vt:i4>8192097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Safety</vt:lpwstr>
      </vt:variant>
      <vt:variant>
        <vt:i4>7536762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Culture</vt:lpwstr>
      </vt:variant>
      <vt:variant>
        <vt:i4>1572883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Behaviour</vt:lpwstr>
      </vt:variant>
      <vt:variant>
        <vt:i4>7274595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Enhancement</vt:lpwstr>
      </vt:variant>
      <vt:variant>
        <vt:i4>7602279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Management</vt:lpwstr>
      </vt:variant>
      <vt:variant>
        <vt:i4>7143531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prevention</vt:lpwstr>
      </vt:variant>
      <vt:variant>
        <vt:i4>1703966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Benefits</vt:lpwstr>
      </vt:variant>
      <vt:variant>
        <vt:i4>6488160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Dimensions</vt:lpwstr>
      </vt:variant>
      <vt:variant>
        <vt:i4>1835012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Types</vt:lpwstr>
      </vt:variant>
      <vt:variant>
        <vt:i4>6488160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Dimensions</vt:lpwstr>
      </vt:variant>
      <vt:variant>
        <vt:i4>1835012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Types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_Toc324748650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_Toc324748649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_Toc324748648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_Toc324748647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_Toc324748646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_Toc324748645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_Toc324748644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_Toc324748643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_Toc324748642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_Toc324748641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_Toc324748640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_Toc324748639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_Toc324748638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_Toc324748637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_Toc324748636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_Toc324748635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_Toc324748634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_Toc324748633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_Toc324748632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_Toc324748631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_Toc324748630</vt:lpwstr>
      </vt:variant>
      <vt:variant>
        <vt:i4>458808</vt:i4>
      </vt:variant>
      <vt:variant>
        <vt:i4>26</vt:i4>
      </vt:variant>
      <vt:variant>
        <vt:i4>0</vt:i4>
      </vt:variant>
      <vt:variant>
        <vt:i4>5</vt:i4>
      </vt:variant>
      <vt:variant>
        <vt:lpwstr>../../AppData/Local/Microsoft/Windows/Temporary Internet Files/Content.IE5/Local Settings/Temporary Internet Files/Content.Word/~WRO2137.doc</vt:lpwstr>
      </vt:variant>
      <vt:variant>
        <vt:lpwstr>_Toc324748629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_Toc324748628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_Toc324748627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_Toc324748626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_Toc324748625</vt:lpwstr>
      </vt:variant>
      <vt:variant>
        <vt:i4>3014780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Physical Activity in the Workplace</dc:title>
  <dc:creator>Ministry of Health</dc:creator>
  <cp:lastModifiedBy>Ministry of Health</cp:lastModifiedBy>
  <cp:revision>2</cp:revision>
  <cp:lastPrinted>2012-11-26T20:38:00Z</cp:lastPrinted>
  <dcterms:created xsi:type="dcterms:W3CDTF">2016-09-29T22:41:00Z</dcterms:created>
  <dcterms:modified xsi:type="dcterms:W3CDTF">2016-09-29T22:41:00Z</dcterms:modified>
</cp:coreProperties>
</file>