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ategory"/>
        <w:tag w:val=""/>
        <w:id w:val="1380044936"/>
        <w:placeholder>
          <w:docPart w:val="4410D4E3B8A5480691CAC6D2D84CF60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37403F9F" w14:textId="77777777" w:rsidR="00D907E9" w:rsidRDefault="002820E2" w:rsidP="00A75AD6">
          <w:pPr>
            <w:pStyle w:val="Title"/>
            <w:spacing w:before="0" w:after="120"/>
          </w:pPr>
          <w:r w:rsidRPr="00864222">
            <w:t>Te Whatu Ora</w:t>
          </w:r>
          <w:r w:rsidR="00693AA2">
            <w:t xml:space="preserve"> | Health New Zealand</w:t>
          </w:r>
          <w:r w:rsidRPr="00864222">
            <w:t xml:space="preserve"> Board</w:t>
          </w:r>
        </w:p>
      </w:sdtContent>
    </w:sdt>
    <w:p w14:paraId="36D59579" w14:textId="77777777" w:rsidR="00C0338A" w:rsidRDefault="008D2AE7" w:rsidP="00864222">
      <w:pPr>
        <w:pStyle w:val="Subtitle"/>
      </w:pPr>
      <w:r w:rsidRPr="008D2AE7">
        <w:t>Te rārangi take mō te Poari o Te Whatu Ora</w:t>
      </w:r>
    </w:p>
    <w:sdt>
      <w:sdtPr>
        <w:alias w:val="Title"/>
        <w:tag w:val=""/>
        <w:id w:val="-1832598747"/>
        <w:placeholder>
          <w:docPart w:val="1273C35B8BA841F38C15E427050CA0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AD40D36" w14:textId="7CFBCED7" w:rsidR="00347CC1" w:rsidRDefault="00BE0D69" w:rsidP="00347CC1">
          <w:pPr>
            <w:pStyle w:val="Heading1"/>
          </w:pPr>
          <w:r>
            <w:t xml:space="preserve">Board </w:t>
          </w:r>
          <w:r w:rsidR="005E35F0">
            <w:t>Public Meeting Agenda – September 2023</w:t>
          </w:r>
        </w:p>
      </w:sdtContent>
    </w:sdt>
    <w:tbl>
      <w:tblPr>
        <w:tblStyle w:val="TableGrid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1361"/>
        <w:gridCol w:w="7716"/>
      </w:tblGrid>
      <w:tr w:rsidR="00347CC1" w14:paraId="50F4017C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740BAAAE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 w:rsidRPr="00BB014B">
              <w:t>Date:</w:t>
            </w:r>
          </w:p>
        </w:tc>
        <w:sdt>
          <w:sdtPr>
            <w:alias w:val="Paper date"/>
            <w:tag w:val="Date"/>
            <w:id w:val="1785929250"/>
            <w:placeholder>
              <w:docPart w:val="2E15B336107F4970B02B8AD614C68D96"/>
            </w:placeholder>
            <w:date w:fullDate="2023-09-22T00:00:00Z"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716" w:type="dxa"/>
                <w:tcBorders>
                  <w:bottom w:val="single" w:sz="4" w:space="0" w:color="auto"/>
                </w:tcBorders>
              </w:tcPr>
              <w:p w14:paraId="7E9FBBC9" w14:textId="7604A264" w:rsidR="00347CC1" w:rsidRDefault="009C1C77" w:rsidP="004D190B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22 September 2023</w:t>
                </w:r>
              </w:p>
            </w:tc>
          </w:sdtContent>
        </w:sdt>
      </w:tr>
      <w:tr w:rsidR="00347CC1" w14:paraId="38A23222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3BE9C871" w14:textId="77777777" w:rsidR="00347CC1" w:rsidRPr="00BB014B" w:rsidRDefault="00347CC1" w:rsidP="004D190B">
            <w:pPr>
              <w:pStyle w:val="TableText"/>
              <w:rPr>
                <w:b w:val="0"/>
              </w:rPr>
            </w:pPr>
            <w:r>
              <w:t>Time: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12BB5B17" w14:textId="268B28E7" w:rsidR="00347CC1" w:rsidRDefault="006B25B5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3E7D">
              <w:t>9.</w:t>
            </w:r>
            <w:r w:rsidR="00CF2BB0" w:rsidRPr="00673E7D">
              <w:t>30</w:t>
            </w:r>
            <w:r w:rsidR="00CD40CB" w:rsidRPr="00673E7D">
              <w:t>am</w:t>
            </w:r>
            <w:r w:rsidR="00C640D2" w:rsidRPr="00673E7D">
              <w:t xml:space="preserve"> – </w:t>
            </w:r>
            <w:r w:rsidR="00647461" w:rsidRPr="00673E7D">
              <w:t>11.00am</w:t>
            </w:r>
          </w:p>
        </w:tc>
      </w:tr>
      <w:tr w:rsidR="00347CC1" w14:paraId="3B726476" w14:textId="77777777" w:rsidTr="00095B0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bottom w:val="single" w:sz="4" w:space="0" w:color="auto"/>
            </w:tcBorders>
          </w:tcPr>
          <w:p w14:paraId="416A25B5" w14:textId="77777777" w:rsidR="00347CC1" w:rsidRPr="003C28C1" w:rsidRDefault="00347CC1" w:rsidP="004D190B">
            <w:pPr>
              <w:pStyle w:val="TableText"/>
              <w:rPr>
                <w:b w:val="0"/>
              </w:rPr>
            </w:pPr>
            <w:r w:rsidRPr="003C28C1">
              <w:t>Location:</w:t>
            </w:r>
          </w:p>
        </w:tc>
        <w:tc>
          <w:tcPr>
            <w:tcW w:w="7716" w:type="dxa"/>
            <w:tcBorders>
              <w:bottom w:val="single" w:sz="4" w:space="0" w:color="auto"/>
            </w:tcBorders>
          </w:tcPr>
          <w:p w14:paraId="2035650D" w14:textId="3085DD90" w:rsidR="009C1C77" w:rsidRPr="00460F6B" w:rsidRDefault="001B371F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60F6B">
              <w:rPr>
                <w:i/>
                <w:iCs/>
              </w:rPr>
              <w:t>69 Tory Street, Wellington, Front + Centre - The Kelburn Room and Via Zoom</w:t>
            </w:r>
          </w:p>
        </w:tc>
      </w:tr>
      <w:tr w:rsidR="00B828F9" w14:paraId="5E553B7C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2E84DA4F" w14:textId="77777777" w:rsidR="00B828F9" w:rsidRPr="00BB014B" w:rsidRDefault="00B828F9" w:rsidP="004D190B">
            <w:pPr>
              <w:pStyle w:val="TableText"/>
              <w:rPr>
                <w:b w:val="0"/>
              </w:rPr>
            </w:pPr>
            <w:r>
              <w:t>Chair</w:t>
            </w:r>
            <w:r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39B7E191" w14:textId="486E3D6A" w:rsidR="00B828F9" w:rsidRDefault="00BA4D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Dame </w:t>
            </w:r>
            <w:r w:rsidR="00837E7F">
              <w:t>Karen Poutasi (Chair)</w:t>
            </w:r>
          </w:p>
        </w:tc>
      </w:tr>
      <w:tr w:rsidR="004D198D" w14:paraId="0CA39424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06D7ECA7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 w:rsidRPr="00F70F2E">
              <w:rPr>
                <w:b w:val="0"/>
              </w:rPr>
              <w:t>Attendees</w:t>
            </w:r>
            <w:r w:rsidR="004D198D" w:rsidRPr="00BB014B">
              <w:t>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249E65A9" w14:textId="77777777" w:rsidR="004D198D" w:rsidRPr="003A7360" w:rsidRDefault="00B2084E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360">
              <w:t>Board members:</w:t>
            </w:r>
          </w:p>
          <w:p w14:paraId="16FE1F82" w14:textId="226CCE2C" w:rsidR="002C6F9C" w:rsidRPr="00A75AD6" w:rsidRDefault="00D672F4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T</w:t>
            </w:r>
            <w:r w:rsidR="00DF448F" w:rsidRPr="00A75AD6">
              <w:t>ipa</w:t>
            </w:r>
            <w:r w:rsidRPr="00A75AD6">
              <w:t xml:space="preserve"> Mahuta</w:t>
            </w:r>
          </w:p>
          <w:p w14:paraId="0BE76040" w14:textId="3FEA24C7" w:rsidR="002C6F9C" w:rsidRPr="00A75AD6" w:rsidRDefault="00D672F4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Dr C</w:t>
            </w:r>
            <w:r w:rsidR="00DF448F" w:rsidRPr="00A75AD6">
              <w:t>urtis</w:t>
            </w:r>
            <w:r w:rsidRPr="00A75AD6">
              <w:t xml:space="preserve"> Walker</w:t>
            </w:r>
          </w:p>
          <w:p w14:paraId="5E456853" w14:textId="1CED5E2A" w:rsidR="000060CE" w:rsidRPr="00A75AD6" w:rsidRDefault="000060CE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Vanessa Stoddart</w:t>
            </w:r>
          </w:p>
          <w:p w14:paraId="547812C5" w14:textId="3374A120" w:rsidR="00226463" w:rsidRDefault="00226463" w:rsidP="0022646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Naomi Ferguson</w:t>
            </w:r>
          </w:p>
          <w:p w14:paraId="1C56186D" w14:textId="2DF3D23C" w:rsidR="00245B27" w:rsidRDefault="00245B27" w:rsidP="0022646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Hon. Amy Adams</w:t>
            </w:r>
          </w:p>
          <w:p w14:paraId="4E25DCFF" w14:textId="77777777" w:rsidR="00CE7F66" w:rsidRPr="00A75AD6" w:rsidRDefault="00CE7F66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257098" w14:textId="77777777" w:rsidR="00EC1863" w:rsidRPr="00670125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0125">
              <w:rPr>
                <w:b/>
                <w:bCs/>
              </w:rPr>
              <w:t>Management</w:t>
            </w:r>
            <w:r w:rsidR="00C5631A" w:rsidRPr="00670125">
              <w:rPr>
                <w:b/>
                <w:bCs/>
              </w:rPr>
              <w:t>:</w:t>
            </w:r>
          </w:p>
          <w:p w14:paraId="19FAD015" w14:textId="22CA58A0" w:rsidR="00FB22A3" w:rsidRPr="00A75AD6" w:rsidRDefault="000B1B60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M</w:t>
            </w:r>
            <w:r w:rsidR="00DF448F" w:rsidRPr="00A75AD6">
              <w:t>argie</w:t>
            </w:r>
            <w:r w:rsidRPr="00A75AD6">
              <w:t xml:space="preserve"> Apa (Chief Executive</w:t>
            </w:r>
            <w:r w:rsidR="00C4118D" w:rsidRPr="00A75AD6">
              <w:t>)</w:t>
            </w:r>
          </w:p>
          <w:p w14:paraId="0625CF7E" w14:textId="77777777" w:rsidR="00CE7F66" w:rsidRPr="00A75AD6" w:rsidRDefault="00CE7F66" w:rsidP="00CE7F6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0D85BA" w14:textId="77777777" w:rsidR="003466A6" w:rsidRPr="00670125" w:rsidRDefault="003466A6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70125">
              <w:rPr>
                <w:b/>
                <w:bCs/>
              </w:rPr>
              <w:t>Board Secretariat:</w:t>
            </w:r>
          </w:p>
          <w:p w14:paraId="3C2C044F" w14:textId="214C556C" w:rsidR="003466A6" w:rsidRDefault="001220CA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C</w:t>
            </w:r>
            <w:r w:rsidR="00DF448F" w:rsidRPr="00A75AD6">
              <w:t>atherine</w:t>
            </w:r>
            <w:r w:rsidRPr="00A75AD6">
              <w:t xml:space="preserve"> Foster (Board Secretary)</w:t>
            </w:r>
          </w:p>
          <w:p w14:paraId="3088D6C2" w14:textId="62763F54" w:rsidR="00150ED1" w:rsidRPr="003A7360" w:rsidRDefault="00150ED1" w:rsidP="00D8621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198D" w14:paraId="4EF51B3D" w14:textId="77777777" w:rsidTr="00095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7A76DD60" w14:textId="77777777" w:rsidR="004D198D" w:rsidRPr="00BB014B" w:rsidRDefault="00B93249" w:rsidP="004D190B">
            <w:pPr>
              <w:pStyle w:val="TableText"/>
              <w:rPr>
                <w:b w:val="0"/>
              </w:rPr>
            </w:pPr>
            <w:r>
              <w:t>Apologies:</w:t>
            </w:r>
          </w:p>
        </w:tc>
        <w:tc>
          <w:tcPr>
            <w:tcW w:w="7716" w:type="dxa"/>
            <w:tcBorders>
              <w:top w:val="single" w:sz="4" w:space="0" w:color="auto"/>
              <w:bottom w:val="single" w:sz="4" w:space="0" w:color="auto"/>
            </w:tcBorders>
          </w:tcPr>
          <w:p w14:paraId="3D17A3D6" w14:textId="0D549F1E" w:rsidR="00EC47AA" w:rsidRPr="00BB014B" w:rsidRDefault="003C492A" w:rsidP="004D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AD6">
              <w:t>Dr Jeff Lowe</w:t>
            </w:r>
          </w:p>
        </w:tc>
      </w:tr>
    </w:tbl>
    <w:p w14:paraId="2C22CC7A" w14:textId="77777777" w:rsidR="001A31EA" w:rsidRDefault="001A31EA" w:rsidP="00CD7BA9">
      <w:r>
        <w:br w:type="page"/>
      </w:r>
    </w:p>
    <w:tbl>
      <w:tblPr>
        <w:tblStyle w:val="TableGrid"/>
        <w:tblW w:w="9776" w:type="dxa"/>
        <w:tblLook w:val="0620" w:firstRow="1" w:lastRow="0" w:firstColumn="0" w:lastColumn="0" w:noHBand="1" w:noVBand="1"/>
      </w:tblPr>
      <w:tblGrid>
        <w:gridCol w:w="988"/>
        <w:gridCol w:w="567"/>
        <w:gridCol w:w="4819"/>
        <w:gridCol w:w="1985"/>
        <w:gridCol w:w="1417"/>
      </w:tblGrid>
      <w:tr w:rsidR="00CF7127" w14:paraId="48DA7B48" w14:textId="77777777" w:rsidTr="00112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</w:tcPr>
          <w:p w14:paraId="4E0B2B94" w14:textId="77777777" w:rsidR="001F075E" w:rsidRDefault="001F075E" w:rsidP="001F075E">
            <w:pPr>
              <w:pStyle w:val="TableText"/>
              <w:rPr>
                <w:b w:val="0"/>
              </w:rPr>
            </w:pPr>
            <w:r>
              <w:lastRenderedPageBreak/>
              <w:t>Time</w:t>
            </w:r>
          </w:p>
          <w:p w14:paraId="1D939CA4" w14:textId="77777777" w:rsidR="00811F67" w:rsidRDefault="001F075E" w:rsidP="001F075E">
            <w:pPr>
              <w:pStyle w:val="TableText"/>
            </w:pPr>
            <w:r w:rsidRPr="00C87D59">
              <w:t>Te wā</w:t>
            </w:r>
          </w:p>
        </w:tc>
        <w:tc>
          <w:tcPr>
            <w:tcW w:w="567" w:type="dxa"/>
          </w:tcPr>
          <w:p w14:paraId="42ED0B2E" w14:textId="77777777" w:rsidR="00811F67" w:rsidRDefault="00811F67" w:rsidP="00D907E9">
            <w:pPr>
              <w:pStyle w:val="TableText"/>
              <w:rPr>
                <w:b w:val="0"/>
              </w:rPr>
            </w:pPr>
            <w:r>
              <w:t>No.</w:t>
            </w:r>
          </w:p>
          <w:p w14:paraId="1AD2C81E" w14:textId="77777777" w:rsidR="00811F67" w:rsidRDefault="00811F67" w:rsidP="006238E2">
            <w:pPr>
              <w:pStyle w:val="TableText"/>
            </w:pPr>
            <w:r>
              <w:t>Tau</w:t>
            </w:r>
          </w:p>
        </w:tc>
        <w:tc>
          <w:tcPr>
            <w:tcW w:w="4819" w:type="dxa"/>
          </w:tcPr>
          <w:p w14:paraId="2353E9A9" w14:textId="77777777" w:rsidR="00811F67" w:rsidRPr="00FC41CE" w:rsidRDefault="00811F67" w:rsidP="00D907E9">
            <w:pPr>
              <w:pStyle w:val="TableText"/>
              <w:rPr>
                <w:b w:val="0"/>
              </w:rPr>
            </w:pPr>
            <w:r w:rsidRPr="00FC41CE">
              <w:t>Item</w:t>
            </w:r>
          </w:p>
          <w:p w14:paraId="6537CC2A" w14:textId="77777777" w:rsidR="00811F67" w:rsidRPr="00FC41CE" w:rsidRDefault="00811F67" w:rsidP="00D907E9">
            <w:pPr>
              <w:pStyle w:val="TableText"/>
            </w:pPr>
            <w:r w:rsidRPr="00FC41CE">
              <w:t>Te Take</w:t>
            </w:r>
          </w:p>
        </w:tc>
        <w:tc>
          <w:tcPr>
            <w:tcW w:w="1985" w:type="dxa"/>
          </w:tcPr>
          <w:p w14:paraId="28A043F2" w14:textId="77777777" w:rsidR="00E20C72" w:rsidRDefault="00E20C72" w:rsidP="00E20C72">
            <w:pPr>
              <w:pStyle w:val="TableText"/>
              <w:rPr>
                <w:b w:val="0"/>
              </w:rPr>
            </w:pPr>
            <w:r>
              <w:t>Lead</w:t>
            </w:r>
          </w:p>
          <w:p w14:paraId="275B68D7" w14:textId="77777777" w:rsidR="00811F67" w:rsidRDefault="00E20C72" w:rsidP="00E20C72">
            <w:pPr>
              <w:pStyle w:val="TableText"/>
            </w:pPr>
            <w:r w:rsidRPr="00ED1591">
              <w:t>Te Kaikōrero</w:t>
            </w:r>
          </w:p>
        </w:tc>
        <w:tc>
          <w:tcPr>
            <w:tcW w:w="1417" w:type="dxa"/>
          </w:tcPr>
          <w:p w14:paraId="78D1D658" w14:textId="77777777" w:rsidR="00811F67" w:rsidRDefault="007E2F59" w:rsidP="00D907E9">
            <w:pPr>
              <w:pStyle w:val="TableText"/>
              <w:rPr>
                <w:b w:val="0"/>
              </w:rPr>
            </w:pPr>
            <w:r>
              <w:t>Paper type</w:t>
            </w:r>
          </w:p>
          <w:p w14:paraId="2518F0CC" w14:textId="77777777" w:rsidR="00811F67" w:rsidRDefault="009E2C10" w:rsidP="00D907E9">
            <w:pPr>
              <w:pStyle w:val="TableText"/>
            </w:pPr>
            <w:r w:rsidRPr="009E2C10">
              <w:t>Te momo pepa</w:t>
            </w:r>
          </w:p>
        </w:tc>
      </w:tr>
      <w:tr w:rsidR="008C3A95" w14:paraId="7ECD6E9E" w14:textId="77777777" w:rsidTr="22C51AFE">
        <w:trPr>
          <w:cantSplit/>
        </w:trPr>
        <w:tc>
          <w:tcPr>
            <w:tcW w:w="9776" w:type="dxa"/>
            <w:gridSpan w:val="5"/>
            <w:shd w:val="clear" w:color="auto" w:fill="007582" w:themeFill="accent4"/>
          </w:tcPr>
          <w:p w14:paraId="12CDDE14" w14:textId="315710D0" w:rsidR="008C3A95" w:rsidRPr="00FC41CE" w:rsidRDefault="008C3A95" w:rsidP="00695887">
            <w:pPr>
              <w:pStyle w:val="TableText"/>
            </w:pPr>
            <w:r w:rsidRPr="00FC41CE">
              <w:rPr>
                <w:rFonts w:asciiTheme="majorHAnsi" w:hAnsiTheme="majorHAnsi" w:cstheme="majorHAnsi"/>
                <w:color w:val="FFFFFF" w:themeColor="background1"/>
              </w:rPr>
              <w:t>Open to Public</w:t>
            </w:r>
          </w:p>
        </w:tc>
      </w:tr>
      <w:tr w:rsidR="00CF7127" w14:paraId="2B48B65A" w14:textId="77777777" w:rsidTr="00112BE0">
        <w:trPr>
          <w:cantSplit/>
        </w:trPr>
        <w:tc>
          <w:tcPr>
            <w:tcW w:w="988" w:type="dxa"/>
          </w:tcPr>
          <w:p w14:paraId="744A8633" w14:textId="4968FC31" w:rsidR="008C3A95" w:rsidRDefault="008C3A95" w:rsidP="008C3A95">
            <w:pPr>
              <w:pStyle w:val="TableText"/>
            </w:pPr>
            <w:r>
              <w:rPr>
                <w:rFonts w:ascii="Calibri" w:hAnsi="Calibri" w:cs="Calibri"/>
              </w:rPr>
              <w:t>9.</w:t>
            </w:r>
            <w:r w:rsidR="00CF2BB0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 xml:space="preserve">am </w:t>
            </w:r>
          </w:p>
        </w:tc>
        <w:tc>
          <w:tcPr>
            <w:tcW w:w="567" w:type="dxa"/>
          </w:tcPr>
          <w:p w14:paraId="6A0B3641" w14:textId="5C994E63" w:rsidR="008C3A95" w:rsidRPr="00D74583" w:rsidRDefault="008C3A95" w:rsidP="00236FB0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4B2D52D3" w14:textId="44BE7922" w:rsidR="00CB375B" w:rsidRPr="00FC41CE" w:rsidRDefault="00313586" w:rsidP="00CC3583">
            <w:pPr>
              <w:pStyle w:val="TableText"/>
              <w:rPr>
                <w:b/>
                <w:bCs/>
              </w:rPr>
            </w:pPr>
            <w:r w:rsidRPr="00FC41CE">
              <w:rPr>
                <w:b/>
                <w:bCs/>
              </w:rPr>
              <w:t xml:space="preserve">Karakia – </w:t>
            </w:r>
            <w:r w:rsidR="003778A3" w:rsidRPr="00FC41CE">
              <w:rPr>
                <w:b/>
                <w:bCs/>
              </w:rPr>
              <w:t>Open Session</w:t>
            </w:r>
          </w:p>
        </w:tc>
        <w:tc>
          <w:tcPr>
            <w:tcW w:w="1985" w:type="dxa"/>
          </w:tcPr>
          <w:p w14:paraId="24CF421E" w14:textId="7A35E985" w:rsidR="008C3A95" w:rsidRDefault="00A17780" w:rsidP="008C3A95">
            <w:pPr>
              <w:pStyle w:val="TableText"/>
            </w:pPr>
            <w:r>
              <w:t>Chair</w:t>
            </w:r>
          </w:p>
        </w:tc>
        <w:tc>
          <w:tcPr>
            <w:tcW w:w="1417" w:type="dxa"/>
          </w:tcPr>
          <w:p w14:paraId="3E284E18" w14:textId="25B5FF1F" w:rsidR="008C3A95" w:rsidRDefault="008C3A95" w:rsidP="008C3A95">
            <w:pPr>
              <w:pStyle w:val="TableText"/>
            </w:pPr>
            <w:r>
              <w:t xml:space="preserve">For discussion </w:t>
            </w:r>
          </w:p>
        </w:tc>
      </w:tr>
      <w:tr w:rsidR="00CF7127" w14:paraId="769EAD9F" w14:textId="77777777" w:rsidTr="00112BE0">
        <w:trPr>
          <w:cantSplit/>
        </w:trPr>
        <w:tc>
          <w:tcPr>
            <w:tcW w:w="988" w:type="dxa"/>
          </w:tcPr>
          <w:p w14:paraId="5FD9D048" w14:textId="19E4D222" w:rsidR="00CC3583" w:rsidRDefault="00062826" w:rsidP="008C3A9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  <w:r w:rsidR="00CF2BB0">
              <w:rPr>
                <w:rFonts w:ascii="Calibri" w:hAnsi="Calibri" w:cs="Calibri"/>
              </w:rPr>
              <w:t>3</w:t>
            </w:r>
            <w:r w:rsidR="008C336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am</w:t>
            </w:r>
          </w:p>
        </w:tc>
        <w:tc>
          <w:tcPr>
            <w:tcW w:w="567" w:type="dxa"/>
          </w:tcPr>
          <w:p w14:paraId="4218502B" w14:textId="00610D4D" w:rsidR="00CC3583" w:rsidRDefault="00CC3583" w:rsidP="00236FB0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386F74DA" w14:textId="77777777" w:rsidR="009232F2" w:rsidRPr="00FC41CE" w:rsidRDefault="009232F2" w:rsidP="009232F2">
            <w:pPr>
              <w:pStyle w:val="TableText"/>
              <w:rPr>
                <w:rFonts w:asciiTheme="majorHAnsi" w:hAnsiTheme="majorHAnsi" w:cstheme="majorHAnsi"/>
                <w:b/>
                <w:bCs/>
              </w:rPr>
            </w:pPr>
            <w:r w:rsidRPr="00FC41CE">
              <w:rPr>
                <w:rFonts w:asciiTheme="majorHAnsi" w:hAnsiTheme="majorHAnsi" w:cstheme="majorHAnsi"/>
                <w:b/>
                <w:bCs/>
              </w:rPr>
              <w:t>Apologies</w:t>
            </w:r>
          </w:p>
          <w:p w14:paraId="39C85EAF" w14:textId="6F3A70F0" w:rsidR="00D02433" w:rsidRPr="00FC41CE" w:rsidRDefault="009232F2" w:rsidP="00236FB0">
            <w:pPr>
              <w:pStyle w:val="TableText"/>
              <w:numPr>
                <w:ilvl w:val="1"/>
                <w:numId w:val="10"/>
              </w:numPr>
              <w:ind w:left="428" w:hanging="425"/>
            </w:pPr>
            <w:r w:rsidRPr="00FC41CE">
              <w:rPr>
                <w:rFonts w:asciiTheme="majorHAnsi" w:hAnsiTheme="majorHAnsi" w:cstheme="majorHAnsi"/>
              </w:rPr>
              <w:t>Declaration of Potential Conflicts</w:t>
            </w:r>
            <w:r w:rsidRPr="00FC41CE">
              <w:t xml:space="preserve"> </w:t>
            </w:r>
          </w:p>
        </w:tc>
        <w:tc>
          <w:tcPr>
            <w:tcW w:w="1985" w:type="dxa"/>
          </w:tcPr>
          <w:p w14:paraId="56E529FA" w14:textId="497AB008" w:rsidR="00CC3583" w:rsidRDefault="00D5552F" w:rsidP="008C3A95">
            <w:pPr>
              <w:pStyle w:val="TableText"/>
            </w:pPr>
            <w:r>
              <w:t>Chair</w:t>
            </w:r>
          </w:p>
        </w:tc>
        <w:tc>
          <w:tcPr>
            <w:tcW w:w="1417" w:type="dxa"/>
          </w:tcPr>
          <w:p w14:paraId="308843D2" w14:textId="456A14B7" w:rsidR="00CC3583" w:rsidRDefault="00D5552F" w:rsidP="008C3A95">
            <w:pPr>
              <w:pStyle w:val="TableText"/>
            </w:pPr>
            <w:r>
              <w:t>For noting</w:t>
            </w:r>
          </w:p>
        </w:tc>
      </w:tr>
      <w:tr w:rsidR="009921DD" w14:paraId="0306F304" w14:textId="77777777" w:rsidTr="00936075">
        <w:trPr>
          <w:cantSplit/>
          <w:trHeight w:val="3383"/>
        </w:trPr>
        <w:tc>
          <w:tcPr>
            <w:tcW w:w="988" w:type="dxa"/>
          </w:tcPr>
          <w:p w14:paraId="4C1059D1" w14:textId="130734C0" w:rsidR="00615655" w:rsidRDefault="00CF2BB0" w:rsidP="008C3A95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9.35am</w:t>
            </w:r>
          </w:p>
          <w:p w14:paraId="3AC3A9A2" w14:textId="77777777" w:rsidR="00615655" w:rsidRDefault="00615655" w:rsidP="008C3A95">
            <w:pPr>
              <w:pStyle w:val="TableText"/>
              <w:rPr>
                <w:rFonts w:ascii="Calibri" w:hAnsi="Calibri" w:cs="Calibri"/>
              </w:rPr>
            </w:pPr>
          </w:p>
          <w:p w14:paraId="66C1CABC" w14:textId="432B2660" w:rsidR="00B1625A" w:rsidRDefault="00B1625A" w:rsidP="008C3A95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38B7061" w14:textId="2647F494" w:rsidR="009921DD" w:rsidRPr="00D74583" w:rsidRDefault="009921DD" w:rsidP="00236FB0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304FEDEA" w14:textId="77777777" w:rsidR="009921DD" w:rsidRPr="00673E7D" w:rsidRDefault="009921DD" w:rsidP="00313586">
            <w:pPr>
              <w:pStyle w:val="TableText"/>
              <w:rPr>
                <w:b/>
                <w:bCs/>
              </w:rPr>
            </w:pPr>
            <w:r w:rsidRPr="00673E7D">
              <w:rPr>
                <w:b/>
                <w:bCs/>
              </w:rPr>
              <w:t>Delivery/performance deep dive:</w:t>
            </w:r>
          </w:p>
          <w:p w14:paraId="7FFEA4E3" w14:textId="77777777" w:rsidR="002B3233" w:rsidRPr="00673E7D" w:rsidRDefault="002B3233" w:rsidP="00313586">
            <w:pPr>
              <w:pStyle w:val="TableText"/>
              <w:rPr>
                <w:b/>
                <w:bCs/>
              </w:rPr>
            </w:pPr>
          </w:p>
          <w:p w14:paraId="52245F54" w14:textId="228BD116" w:rsidR="002B3233" w:rsidRPr="00673E7D" w:rsidRDefault="002B3233" w:rsidP="00313586">
            <w:pPr>
              <w:pStyle w:val="TableText"/>
              <w:rPr>
                <w:b/>
                <w:bCs/>
              </w:rPr>
            </w:pPr>
            <w:r w:rsidRPr="00673E7D">
              <w:rPr>
                <w:b/>
                <w:bCs/>
              </w:rPr>
              <w:t>Matters of significance:</w:t>
            </w:r>
            <w:r w:rsidR="006C38CA" w:rsidRPr="00673E7D">
              <w:rPr>
                <w:b/>
                <w:bCs/>
              </w:rPr>
              <w:t xml:space="preserve"> - Margie overview</w:t>
            </w:r>
          </w:p>
          <w:p w14:paraId="746A25F0" w14:textId="2ACC56B6" w:rsidR="00F413BE" w:rsidRPr="00673E7D" w:rsidRDefault="00F413BE" w:rsidP="00313586">
            <w:pPr>
              <w:pStyle w:val="TableText"/>
              <w:rPr>
                <w:b/>
                <w:bCs/>
              </w:rPr>
            </w:pPr>
          </w:p>
          <w:p w14:paraId="7C273CE9" w14:textId="69E826F7" w:rsidR="006C38CA" w:rsidRPr="00673E7D" w:rsidRDefault="006C38CA" w:rsidP="00313586">
            <w:pPr>
              <w:pStyle w:val="TableText"/>
              <w:rPr>
                <w:b/>
                <w:bCs/>
              </w:rPr>
            </w:pPr>
            <w:r w:rsidRPr="00673E7D">
              <w:rPr>
                <w:b/>
                <w:bCs/>
              </w:rPr>
              <w:t>Topic for discussion with Board</w:t>
            </w:r>
          </w:p>
          <w:p w14:paraId="400BFF85" w14:textId="48926223" w:rsidR="009921DD" w:rsidRPr="00673E7D" w:rsidRDefault="009921DD" w:rsidP="00673E7D">
            <w:pPr>
              <w:pStyle w:val="TableText"/>
              <w:numPr>
                <w:ilvl w:val="1"/>
                <w:numId w:val="10"/>
              </w:numPr>
              <w:ind w:left="459" w:hanging="426"/>
            </w:pPr>
            <w:r w:rsidRPr="00673E7D">
              <w:t>Winter</w:t>
            </w:r>
            <w:r w:rsidR="006C38CA" w:rsidRPr="00673E7D">
              <w:t>, waitlists and workforce</w:t>
            </w:r>
            <w:r w:rsidR="00647461" w:rsidRPr="00673E7D">
              <w:t>– deep dive on winter measures</w:t>
            </w:r>
          </w:p>
          <w:p w14:paraId="431DFC01" w14:textId="0172DD69" w:rsidR="00647461" w:rsidRPr="00673E7D" w:rsidRDefault="00647461" w:rsidP="00673E7D">
            <w:pPr>
              <w:pStyle w:val="TableText"/>
              <w:numPr>
                <w:ilvl w:val="1"/>
                <w:numId w:val="10"/>
              </w:numPr>
              <w:ind w:left="459" w:hanging="426"/>
            </w:pPr>
            <w:r w:rsidRPr="00673E7D">
              <w:t xml:space="preserve">Immunisation </w:t>
            </w:r>
          </w:p>
          <w:p w14:paraId="59069AE5" w14:textId="77777777" w:rsidR="00BC446E" w:rsidRDefault="00BC446E" w:rsidP="00673E7D">
            <w:pPr>
              <w:pStyle w:val="TableText"/>
              <w:numPr>
                <w:ilvl w:val="1"/>
                <w:numId w:val="10"/>
              </w:numPr>
              <w:ind w:left="459" w:hanging="426"/>
            </w:pPr>
            <w:r w:rsidRPr="009267D6">
              <w:t xml:space="preserve">Health Needs </w:t>
            </w:r>
            <w:r w:rsidR="00034C44" w:rsidRPr="009267D6">
              <w:t>Assessment</w:t>
            </w:r>
          </w:p>
          <w:p w14:paraId="07630A2A" w14:textId="356B7F7B" w:rsidR="009719E4" w:rsidRPr="00673E7D" w:rsidRDefault="009719E4" w:rsidP="00673E7D">
            <w:pPr>
              <w:pStyle w:val="TableText"/>
              <w:numPr>
                <w:ilvl w:val="1"/>
                <w:numId w:val="10"/>
              </w:numPr>
              <w:ind w:left="459" w:hanging="426"/>
            </w:pPr>
            <w:r>
              <w:t xml:space="preserve">Workforce Wellbeing </w:t>
            </w:r>
          </w:p>
        </w:tc>
        <w:tc>
          <w:tcPr>
            <w:tcW w:w="1985" w:type="dxa"/>
          </w:tcPr>
          <w:p w14:paraId="7D89A753" w14:textId="5A0FD6C5" w:rsidR="009921DD" w:rsidRDefault="009921DD" w:rsidP="00F71EFA">
            <w:pPr>
              <w:pStyle w:val="TableText"/>
            </w:pPr>
            <w:r>
              <w:t>Margie Apa</w:t>
            </w:r>
            <w:r w:rsidR="00F413BE">
              <w:t xml:space="preserve"> and Board</w:t>
            </w:r>
          </w:p>
        </w:tc>
        <w:tc>
          <w:tcPr>
            <w:tcW w:w="1417" w:type="dxa"/>
          </w:tcPr>
          <w:p w14:paraId="24E51297" w14:textId="1D4B7A8A" w:rsidR="009921DD" w:rsidRPr="00A17780" w:rsidRDefault="009921DD" w:rsidP="008C3A95">
            <w:pPr>
              <w:pStyle w:val="TableText"/>
              <w:rPr>
                <w:b/>
                <w:bCs/>
              </w:rPr>
            </w:pPr>
            <w:r>
              <w:t>For discussion</w:t>
            </w:r>
          </w:p>
        </w:tc>
      </w:tr>
      <w:tr w:rsidR="00215052" w:rsidRPr="00592FD3" w14:paraId="1F3AF1F7" w14:textId="77777777" w:rsidTr="22C51AFE">
        <w:trPr>
          <w:cantSplit/>
        </w:trPr>
        <w:tc>
          <w:tcPr>
            <w:tcW w:w="9776" w:type="dxa"/>
            <w:gridSpan w:val="5"/>
            <w:shd w:val="clear" w:color="auto" w:fill="30A1AC" w:themeFill="accent2"/>
          </w:tcPr>
          <w:p w14:paraId="430B2FF0" w14:textId="77777777" w:rsidR="00215052" w:rsidRPr="00FC41CE" w:rsidRDefault="00215052" w:rsidP="00215052">
            <w:pPr>
              <w:pStyle w:val="TableSubtitle"/>
              <w:rPr>
                <w:b/>
                <w:bCs/>
              </w:rPr>
            </w:pPr>
            <w:r w:rsidRPr="00FC41CE">
              <w:rPr>
                <w:b/>
                <w:bCs/>
              </w:rPr>
              <w:t>Whakamutunga</w:t>
            </w:r>
          </w:p>
        </w:tc>
      </w:tr>
      <w:tr w:rsidR="00215052" w14:paraId="0A8F99A9" w14:textId="77777777" w:rsidTr="00112BE0">
        <w:trPr>
          <w:cantSplit/>
        </w:trPr>
        <w:tc>
          <w:tcPr>
            <w:tcW w:w="988" w:type="dxa"/>
          </w:tcPr>
          <w:p w14:paraId="33615A29" w14:textId="7D9A675F" w:rsidR="00215052" w:rsidRPr="00D74583" w:rsidRDefault="00900340" w:rsidP="00215052">
            <w:pPr>
              <w:pStyle w:val="TableText"/>
            </w:pPr>
            <w:r>
              <w:t>1</w:t>
            </w:r>
            <w:r w:rsidR="00673E7D">
              <w:t>1.00</w:t>
            </w:r>
            <w:r>
              <w:t>am</w:t>
            </w:r>
          </w:p>
        </w:tc>
        <w:tc>
          <w:tcPr>
            <w:tcW w:w="567" w:type="dxa"/>
          </w:tcPr>
          <w:p w14:paraId="38CCB109" w14:textId="0AB24127" w:rsidR="00215052" w:rsidRPr="00D74583" w:rsidRDefault="00215052" w:rsidP="00215052">
            <w:pPr>
              <w:pStyle w:val="TableNumbers"/>
              <w:numPr>
                <w:ilvl w:val="0"/>
                <w:numId w:val="10"/>
              </w:numPr>
              <w:ind w:left="607" w:hanging="599"/>
            </w:pPr>
          </w:p>
        </w:tc>
        <w:tc>
          <w:tcPr>
            <w:tcW w:w="4819" w:type="dxa"/>
          </w:tcPr>
          <w:p w14:paraId="1FB06D74" w14:textId="0CAB7BC9" w:rsidR="00215052" w:rsidRPr="00FC41CE" w:rsidRDefault="00F413BE" w:rsidP="00215052">
            <w:pPr>
              <w:pStyle w:val="TableBullet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Close of open meeting </w:t>
            </w:r>
          </w:p>
        </w:tc>
        <w:tc>
          <w:tcPr>
            <w:tcW w:w="1985" w:type="dxa"/>
          </w:tcPr>
          <w:p w14:paraId="4E63C40C" w14:textId="269392C0" w:rsidR="00215052" w:rsidRDefault="00F413BE" w:rsidP="00215052">
            <w:pPr>
              <w:pStyle w:val="TableText"/>
            </w:pPr>
            <w:r>
              <w:t>Chair</w:t>
            </w:r>
          </w:p>
        </w:tc>
        <w:tc>
          <w:tcPr>
            <w:tcW w:w="1417" w:type="dxa"/>
          </w:tcPr>
          <w:p w14:paraId="6464D015" w14:textId="271FA812" w:rsidR="00215052" w:rsidRDefault="00215052" w:rsidP="00215052">
            <w:pPr>
              <w:pStyle w:val="TableText"/>
            </w:pPr>
            <w:r>
              <w:t>-</w:t>
            </w:r>
          </w:p>
        </w:tc>
      </w:tr>
    </w:tbl>
    <w:p w14:paraId="5B4B27A5" w14:textId="77777777" w:rsidR="00673E7D" w:rsidRDefault="00673E7D" w:rsidP="00673E7D">
      <w:pPr>
        <w:pStyle w:val="Heading2"/>
        <w:spacing w:before="0" w:after="0"/>
      </w:pPr>
    </w:p>
    <w:p w14:paraId="15680B3A" w14:textId="2FF168B8" w:rsidR="00E80C2C" w:rsidRPr="001536E6" w:rsidRDefault="00D71313" w:rsidP="003825B1">
      <w:pPr>
        <w:pStyle w:val="Heading2"/>
      </w:pPr>
      <w:r>
        <w:t>N</w:t>
      </w:r>
      <w:r w:rsidR="00E80C2C" w:rsidRPr="001536E6">
        <w:t>ext meetings</w:t>
      </w:r>
    </w:p>
    <w:p w14:paraId="30557813" w14:textId="376524BC" w:rsidR="002A176A" w:rsidRPr="002A176A" w:rsidRDefault="002A176A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A176A">
        <w:rPr>
          <w:rFonts w:ascii="Calibri" w:hAnsi="Calibri" w:cs="Calibri"/>
          <w:sz w:val="20"/>
          <w:szCs w:val="20"/>
        </w:rPr>
        <w:t xml:space="preserve">Friday </w:t>
      </w:r>
      <w:r>
        <w:rPr>
          <w:rFonts w:ascii="Calibri" w:hAnsi="Calibri" w:cs="Calibri"/>
          <w:sz w:val="20"/>
          <w:szCs w:val="20"/>
        </w:rPr>
        <w:t xml:space="preserve">27 </w:t>
      </w:r>
      <w:r w:rsidRPr="002A176A">
        <w:rPr>
          <w:rFonts w:ascii="Calibri" w:hAnsi="Calibri" w:cs="Calibri"/>
          <w:sz w:val="20"/>
          <w:szCs w:val="20"/>
        </w:rPr>
        <w:t>October</w:t>
      </w:r>
      <w:r>
        <w:rPr>
          <w:rFonts w:ascii="Calibri" w:hAnsi="Calibri" w:cs="Calibri"/>
          <w:sz w:val="20"/>
          <w:szCs w:val="20"/>
        </w:rPr>
        <w:t xml:space="preserve"> </w:t>
      </w:r>
      <w:r w:rsidRPr="002A176A">
        <w:rPr>
          <w:rFonts w:ascii="Calibri" w:hAnsi="Calibri" w:cs="Calibri"/>
          <w:sz w:val="20"/>
          <w:szCs w:val="20"/>
        </w:rPr>
        <w:t>2023</w:t>
      </w:r>
      <w:r w:rsidRPr="002A176A">
        <w:rPr>
          <w:rFonts w:ascii="Calibri" w:hAnsi="Calibri" w:cs="Calibri"/>
          <w:sz w:val="20"/>
          <w:szCs w:val="20"/>
        </w:rPr>
        <w:tab/>
        <w:t xml:space="preserve"> </w:t>
      </w:r>
    </w:p>
    <w:p w14:paraId="3B4717CC" w14:textId="3E3F1EEF" w:rsidR="002A176A" w:rsidRPr="00E918B7" w:rsidRDefault="002A176A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E918B7">
        <w:rPr>
          <w:rFonts w:ascii="Calibri" w:hAnsi="Calibri" w:cs="Calibri"/>
          <w:sz w:val="20"/>
          <w:szCs w:val="20"/>
        </w:rPr>
        <w:t>Friday 24 November 2</w:t>
      </w:r>
      <w:r w:rsidR="00E918B7" w:rsidRPr="00E918B7">
        <w:rPr>
          <w:rFonts w:ascii="Calibri" w:hAnsi="Calibri" w:cs="Calibri"/>
          <w:sz w:val="20"/>
          <w:szCs w:val="20"/>
        </w:rPr>
        <w:tab/>
      </w:r>
      <w:r w:rsidRPr="00E918B7">
        <w:rPr>
          <w:rFonts w:ascii="Calibri" w:hAnsi="Calibri" w:cs="Calibri"/>
          <w:sz w:val="20"/>
          <w:szCs w:val="20"/>
        </w:rPr>
        <w:t xml:space="preserve">023 </w:t>
      </w:r>
      <w:r w:rsidRPr="00E918B7">
        <w:rPr>
          <w:rFonts w:ascii="Calibri" w:hAnsi="Calibri" w:cs="Calibri"/>
          <w:sz w:val="20"/>
          <w:szCs w:val="20"/>
        </w:rPr>
        <w:tab/>
        <w:t xml:space="preserve"> </w:t>
      </w:r>
    </w:p>
    <w:p w14:paraId="5720BBAC" w14:textId="16356C27" w:rsidR="002A176A" w:rsidRPr="002A176A" w:rsidRDefault="002A176A" w:rsidP="00F32868">
      <w:pPr>
        <w:pStyle w:val="ListBullet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A176A">
        <w:rPr>
          <w:rFonts w:ascii="Calibri" w:hAnsi="Calibri" w:cs="Calibri"/>
          <w:sz w:val="20"/>
          <w:szCs w:val="20"/>
        </w:rPr>
        <w:t xml:space="preserve">Friday </w:t>
      </w:r>
      <w:r>
        <w:rPr>
          <w:rFonts w:ascii="Calibri" w:hAnsi="Calibri" w:cs="Calibri"/>
          <w:sz w:val="20"/>
          <w:szCs w:val="20"/>
        </w:rPr>
        <w:t xml:space="preserve">22 </w:t>
      </w:r>
      <w:r w:rsidRPr="002A176A">
        <w:rPr>
          <w:rFonts w:ascii="Calibri" w:hAnsi="Calibri" w:cs="Calibri"/>
          <w:sz w:val="20"/>
          <w:szCs w:val="20"/>
        </w:rPr>
        <w:t>December</w:t>
      </w:r>
      <w:r>
        <w:rPr>
          <w:rFonts w:ascii="Calibri" w:hAnsi="Calibri" w:cs="Calibri"/>
          <w:sz w:val="20"/>
          <w:szCs w:val="20"/>
        </w:rPr>
        <w:t xml:space="preserve"> </w:t>
      </w:r>
      <w:r w:rsidRPr="002A176A">
        <w:rPr>
          <w:rFonts w:ascii="Calibri" w:hAnsi="Calibri" w:cs="Calibri"/>
          <w:sz w:val="20"/>
          <w:szCs w:val="20"/>
        </w:rPr>
        <w:t>2023</w:t>
      </w:r>
      <w:r w:rsidR="009267D6">
        <w:rPr>
          <w:rFonts w:ascii="Calibri" w:hAnsi="Calibri" w:cs="Calibri"/>
          <w:sz w:val="20"/>
          <w:szCs w:val="20"/>
        </w:rPr>
        <w:t xml:space="preserve"> (on line only)</w:t>
      </w:r>
      <w:r w:rsidRPr="002A176A">
        <w:rPr>
          <w:rFonts w:ascii="Calibri" w:hAnsi="Calibri" w:cs="Calibri"/>
          <w:sz w:val="20"/>
          <w:szCs w:val="20"/>
        </w:rPr>
        <w:tab/>
        <w:t xml:space="preserve"> </w:t>
      </w:r>
    </w:p>
    <w:p w14:paraId="22EBE355" w14:textId="77777777" w:rsidR="0047508D" w:rsidRDefault="0047508D" w:rsidP="00673E7D">
      <w:pPr>
        <w:spacing w:before="0" w:line="240" w:lineRule="auto"/>
      </w:pPr>
    </w:p>
    <w:p w14:paraId="74F9AEF5" w14:textId="77777777" w:rsidR="00C14859" w:rsidRPr="00C14859" w:rsidRDefault="00C14859" w:rsidP="006E529D">
      <w:pPr>
        <w:pStyle w:val="Subtitle"/>
        <w:rPr>
          <w:b w:val="0"/>
          <w:caps w:val="0"/>
        </w:rPr>
      </w:pPr>
      <w:r w:rsidRPr="00C14859">
        <w:t>Karakia Hauora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430"/>
        <w:gridCol w:w="3947"/>
      </w:tblGrid>
      <w:tr w:rsidR="00785FF3" w:rsidRPr="001141BE" w14:paraId="0C70A405" w14:textId="77777777" w:rsidTr="00483955">
        <w:trPr>
          <w:trHeight w:val="2381"/>
        </w:trPr>
        <w:tc>
          <w:tcPr>
            <w:tcW w:w="0" w:type="auto"/>
            <w:shd w:val="clear" w:color="auto" w:fill="auto"/>
          </w:tcPr>
          <w:p w14:paraId="29B9E8B6" w14:textId="77777777" w:rsidR="00785FF3" w:rsidRPr="00785FF3" w:rsidRDefault="00785FF3" w:rsidP="00785FF3">
            <w:pPr>
              <w:pStyle w:val="TableText"/>
            </w:pPr>
            <w:r w:rsidRPr="00785FF3">
              <w:t>Tūria, tūria te mata hau nō Rangi</w:t>
            </w:r>
          </w:p>
          <w:p w14:paraId="5C2163C2" w14:textId="77777777" w:rsidR="00785FF3" w:rsidRPr="00785FF3" w:rsidRDefault="00785FF3" w:rsidP="00785FF3">
            <w:pPr>
              <w:pStyle w:val="TableText"/>
            </w:pPr>
            <w:r w:rsidRPr="00785FF3">
              <w:t>Tūria, tūria te mata hau nō Papa</w:t>
            </w:r>
          </w:p>
          <w:p w14:paraId="07FCFAEC" w14:textId="77777777" w:rsidR="00785FF3" w:rsidRPr="00785FF3" w:rsidRDefault="00785FF3" w:rsidP="00785FF3">
            <w:pPr>
              <w:pStyle w:val="TableText"/>
            </w:pPr>
            <w:r w:rsidRPr="00785FF3">
              <w:t>Paiheretia te tangata ki te kawa tupua, ki te kawa tawhito</w:t>
            </w:r>
          </w:p>
          <w:p w14:paraId="0F32E35D" w14:textId="77777777" w:rsidR="00785FF3" w:rsidRPr="00785FF3" w:rsidRDefault="00785FF3" w:rsidP="00785FF3">
            <w:pPr>
              <w:pStyle w:val="TableText"/>
            </w:pPr>
            <w:r w:rsidRPr="00785FF3">
              <w:t>He kawa ora! He kawa ora!</w:t>
            </w:r>
          </w:p>
          <w:p w14:paraId="2E492008" w14:textId="77777777" w:rsidR="00785FF3" w:rsidRPr="00785FF3" w:rsidRDefault="00785FF3" w:rsidP="00785FF3">
            <w:pPr>
              <w:pStyle w:val="TableText"/>
            </w:pPr>
            <w:r w:rsidRPr="00785FF3">
              <w:t>He kawa ora ki te tangata</w:t>
            </w:r>
          </w:p>
          <w:p w14:paraId="465EA40E" w14:textId="77777777" w:rsidR="00785FF3" w:rsidRPr="00785FF3" w:rsidRDefault="00785FF3" w:rsidP="00785FF3">
            <w:pPr>
              <w:pStyle w:val="TableText"/>
            </w:pPr>
            <w:r w:rsidRPr="00785FF3">
              <w:t>He kawa ora ki te whānau</w:t>
            </w:r>
          </w:p>
          <w:p w14:paraId="37C87C10" w14:textId="77777777" w:rsidR="00785FF3" w:rsidRPr="00785FF3" w:rsidRDefault="00785FF3" w:rsidP="00785FF3">
            <w:pPr>
              <w:pStyle w:val="TableText"/>
            </w:pPr>
            <w:r w:rsidRPr="00785FF3">
              <w:t>He kawa ora ki te iti, ki te rahi</w:t>
            </w:r>
          </w:p>
          <w:p w14:paraId="214C3686" w14:textId="77777777" w:rsidR="00785FF3" w:rsidRPr="00785FF3" w:rsidRDefault="00785FF3" w:rsidP="00785FF3">
            <w:pPr>
              <w:pStyle w:val="TableText"/>
            </w:pPr>
            <w:r w:rsidRPr="00785FF3">
              <w:t>He kawa tātaki ki au mau ai</w:t>
            </w:r>
          </w:p>
          <w:p w14:paraId="03D47BD0" w14:textId="77777777" w:rsidR="00785FF3" w:rsidRPr="00785FF3" w:rsidRDefault="00785FF3" w:rsidP="00785FF3">
            <w:pPr>
              <w:pStyle w:val="TableText"/>
            </w:pPr>
            <w:r w:rsidRPr="00785FF3">
              <w:t>Tūturu o whiti, whakamaua kia tīna</w:t>
            </w:r>
          </w:p>
          <w:p w14:paraId="099E98D5" w14:textId="77777777" w:rsidR="00785FF3" w:rsidRPr="001141BE" w:rsidRDefault="00785FF3" w:rsidP="00785FF3">
            <w:pPr>
              <w:pStyle w:val="TableText"/>
              <w:rPr>
                <w:b/>
                <w:lang w:val="mi-NZ"/>
              </w:rPr>
            </w:pPr>
            <w:r w:rsidRPr="00785FF3">
              <w:t>Hui e! Tāiki e!</w:t>
            </w:r>
          </w:p>
        </w:tc>
        <w:tc>
          <w:tcPr>
            <w:tcW w:w="0" w:type="auto"/>
            <w:shd w:val="clear" w:color="auto" w:fill="auto"/>
          </w:tcPr>
          <w:p w14:paraId="2459D4AF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Elevate and celebrate the gifts of Rangi</w:t>
            </w:r>
          </w:p>
          <w:p w14:paraId="254104FC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Elevate and celebrate the gifts of Papa</w:t>
            </w:r>
          </w:p>
          <w:p w14:paraId="4A68EEFE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People are bound by the spiritual forces of ancestry</w:t>
            </w:r>
          </w:p>
          <w:p w14:paraId="36A57000" w14:textId="7C6F5DAE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Uplift the spirit!</w:t>
            </w:r>
            <w:r w:rsidR="006C5032">
              <w:rPr>
                <w:i/>
                <w:iCs/>
              </w:rPr>
              <w:t xml:space="preserve"> </w:t>
            </w:r>
            <w:r w:rsidRPr="00001F8D">
              <w:rPr>
                <w:i/>
                <w:iCs/>
              </w:rPr>
              <w:t>Support the spirit!</w:t>
            </w:r>
          </w:p>
          <w:p w14:paraId="0BA1AB28" w14:textId="1404C65B" w:rsidR="0091152B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Raise up the health of people</w:t>
            </w:r>
          </w:p>
          <w:p w14:paraId="30348FAF" w14:textId="7BB96FD9" w:rsidR="0091152B" w:rsidRDefault="0091152B" w:rsidP="00C8030B">
            <w:pPr>
              <w:pStyle w:val="TableText"/>
              <w:rPr>
                <w:i/>
                <w:iCs/>
              </w:rPr>
            </w:pPr>
            <w:r w:rsidRPr="00C8030B">
              <w:rPr>
                <w:i/>
                <w:iCs/>
              </w:rPr>
              <w:t>Raise up the health</w:t>
            </w:r>
            <w:r w:rsidR="00785FF3" w:rsidRPr="00001F8D">
              <w:rPr>
                <w:i/>
                <w:iCs/>
              </w:rPr>
              <w:t xml:space="preserve"> of family</w:t>
            </w:r>
          </w:p>
          <w:p w14:paraId="03C66ECB" w14:textId="6280A150" w:rsidR="00785FF3" w:rsidRPr="00001F8D" w:rsidRDefault="0091152B" w:rsidP="00C8030B">
            <w:pPr>
              <w:pStyle w:val="TableText"/>
              <w:rPr>
                <w:i/>
                <w:iCs/>
              </w:rPr>
            </w:pPr>
            <w:r w:rsidRPr="00C8030B">
              <w:rPr>
                <w:i/>
                <w:iCs/>
              </w:rPr>
              <w:t>Raise up the health</w:t>
            </w:r>
            <w:r w:rsidR="00785FF3" w:rsidRPr="00001F8D">
              <w:rPr>
                <w:i/>
                <w:iCs/>
              </w:rPr>
              <w:t xml:space="preserve"> of all</w:t>
            </w:r>
          </w:p>
          <w:p w14:paraId="6E951D76" w14:textId="77777777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A spirit that guides me</w:t>
            </w:r>
          </w:p>
          <w:p w14:paraId="69982F27" w14:textId="75AB5B2B" w:rsidR="00785FF3" w:rsidRPr="00001F8D" w:rsidRDefault="00785FF3" w:rsidP="00C8030B">
            <w:pPr>
              <w:pStyle w:val="TableText"/>
              <w:rPr>
                <w:i/>
                <w:iCs/>
              </w:rPr>
            </w:pPr>
            <w:r w:rsidRPr="00001F8D">
              <w:rPr>
                <w:i/>
                <w:iCs/>
              </w:rPr>
              <w:t>Hold fast</w:t>
            </w:r>
            <w:r w:rsidR="00D216C9">
              <w:rPr>
                <w:i/>
                <w:iCs/>
              </w:rPr>
              <w:t>,</w:t>
            </w:r>
            <w:r w:rsidRPr="00C8030B">
              <w:rPr>
                <w:i/>
                <w:iCs/>
              </w:rPr>
              <w:t xml:space="preserve"> </w:t>
            </w:r>
            <w:r w:rsidR="00D216C9">
              <w:rPr>
                <w:i/>
                <w:iCs/>
              </w:rPr>
              <w:t>u</w:t>
            </w:r>
            <w:r w:rsidRPr="00C8030B">
              <w:rPr>
                <w:i/>
                <w:iCs/>
              </w:rPr>
              <w:t>phold</w:t>
            </w:r>
            <w:r w:rsidRPr="00001F8D">
              <w:rPr>
                <w:i/>
                <w:iCs/>
              </w:rPr>
              <w:t xml:space="preserve"> the essence</w:t>
            </w:r>
          </w:p>
          <w:p w14:paraId="0E55CB9B" w14:textId="77777777" w:rsidR="00785FF3" w:rsidRPr="009B12E3" w:rsidRDefault="00785FF3" w:rsidP="00C8030B">
            <w:pPr>
              <w:pStyle w:val="TableText"/>
              <w:rPr>
                <w:b/>
                <w:lang w:val="mi-NZ"/>
              </w:rPr>
            </w:pPr>
            <w:r w:rsidRPr="00001F8D">
              <w:rPr>
                <w:i/>
                <w:iCs/>
              </w:rPr>
              <w:t>Bring it together! It is complete</w:t>
            </w:r>
            <w:r>
              <w:rPr>
                <w:i/>
                <w:iCs/>
              </w:rPr>
              <w:t>!</w:t>
            </w:r>
          </w:p>
        </w:tc>
      </w:tr>
    </w:tbl>
    <w:p w14:paraId="6381558B" w14:textId="77777777" w:rsidR="00D02433" w:rsidRPr="00C14859" w:rsidRDefault="00D02433" w:rsidP="00785FF3">
      <w:pPr>
        <w:rPr>
          <w:lang w:val="mi-NZ"/>
        </w:rPr>
      </w:pPr>
    </w:p>
    <w:sectPr w:rsidR="00D02433" w:rsidRPr="00C14859" w:rsidSect="00700F98">
      <w:headerReference w:type="default" r:id="rId11"/>
      <w:footerReference w:type="default" r:id="rId12"/>
      <w:pgSz w:w="11906" w:h="16838"/>
      <w:pgMar w:top="1843" w:right="991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F138" w14:textId="77777777" w:rsidR="00612AE6" w:rsidRDefault="00612AE6" w:rsidP="00875369">
      <w:pPr>
        <w:spacing w:before="0" w:line="240" w:lineRule="auto"/>
      </w:pPr>
      <w:r>
        <w:separator/>
      </w:r>
    </w:p>
  </w:endnote>
  <w:endnote w:type="continuationSeparator" w:id="0">
    <w:p w14:paraId="05D0E975" w14:textId="77777777" w:rsidR="00612AE6" w:rsidRDefault="00612AE6" w:rsidP="00875369">
      <w:pPr>
        <w:spacing w:before="0" w:line="240" w:lineRule="auto"/>
      </w:pPr>
      <w:r>
        <w:continuationSeparator/>
      </w:r>
    </w:p>
  </w:endnote>
  <w:endnote w:type="continuationNotice" w:id="1">
    <w:p w14:paraId="1823B607" w14:textId="77777777" w:rsidR="00612AE6" w:rsidRDefault="00612AE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AE6B" w14:textId="6A6A4C69" w:rsidR="00875369" w:rsidRPr="008B69E9" w:rsidRDefault="005A2777" w:rsidP="005A2777">
    <w:pPr>
      <w:pStyle w:val="Footer"/>
    </w:pPr>
    <w:r>
      <w:tab/>
    </w:r>
    <w:sdt>
      <w:sdtPr>
        <w:alias w:val="Category"/>
        <w:tag w:val=""/>
        <w:id w:val="1321465033"/>
        <w:placeholder>
          <w:docPart w:val="2E15B336107F4970B02B8AD614C68D9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93AA2">
          <w:t>Te Whatu Ora | Health New Zealand Board</w:t>
        </w:r>
      </w:sdtContent>
    </w:sdt>
    <w:r>
      <w:t xml:space="preserve"> </w:t>
    </w:r>
    <w:sdt>
      <w:sdtPr>
        <w:alias w:val="Title"/>
        <w:tag w:val=""/>
        <w:id w:val="7410632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0D69">
          <w:t>Board Public Meeting Agenda – September 2023</w:t>
        </w:r>
      </w:sdtContent>
    </w:sdt>
    <w:r w:rsidR="00875369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04228447" wp14:editId="3B3940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24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18FC" w14:textId="77777777" w:rsidR="00612AE6" w:rsidRDefault="00612AE6" w:rsidP="00875369">
      <w:pPr>
        <w:spacing w:before="0" w:line="240" w:lineRule="auto"/>
      </w:pPr>
      <w:r>
        <w:separator/>
      </w:r>
    </w:p>
  </w:footnote>
  <w:footnote w:type="continuationSeparator" w:id="0">
    <w:p w14:paraId="20FF1890" w14:textId="77777777" w:rsidR="00612AE6" w:rsidRDefault="00612AE6" w:rsidP="00875369">
      <w:pPr>
        <w:spacing w:before="0" w:line="240" w:lineRule="auto"/>
      </w:pPr>
      <w:r>
        <w:continuationSeparator/>
      </w:r>
    </w:p>
  </w:footnote>
  <w:footnote w:type="continuationNotice" w:id="1">
    <w:p w14:paraId="3452A13A" w14:textId="77777777" w:rsidR="00612AE6" w:rsidRDefault="00612AE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772F" w14:textId="6F1A8C92" w:rsidR="00875369" w:rsidRDefault="00875369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3BB78181" wp14:editId="09F0051D">
          <wp:simplePos x="0" y="0"/>
          <wp:positionH relativeFrom="page">
            <wp:posOffset>5544820</wp:posOffset>
          </wp:positionH>
          <wp:positionV relativeFrom="page">
            <wp:posOffset>540385</wp:posOffset>
          </wp:positionV>
          <wp:extent cx="1310400" cy="291600"/>
          <wp:effectExtent l="0" t="0" r="4445" b="0"/>
          <wp:wrapTight wrapText="bothSides">
            <wp:wrapPolygon edited="0">
              <wp:start x="0" y="0"/>
              <wp:lineTo x="0" y="19765"/>
              <wp:lineTo x="21359" y="19765"/>
              <wp:lineTo x="21359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1" layoutInCell="1" allowOverlap="1" wp14:anchorId="5800D571" wp14:editId="33093AD3">
          <wp:simplePos x="914400" y="914400"/>
          <wp:positionH relativeFrom="page">
            <wp:align>left</wp:align>
          </wp:positionH>
          <wp:positionV relativeFrom="page">
            <wp:align>top</wp:align>
          </wp:positionV>
          <wp:extent cx="7560000" cy="324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70E6DE"/>
    <w:lvl w:ilvl="0">
      <w:start w:val="1"/>
      <w:numFmt w:val="lowerLetter"/>
      <w:pStyle w:val="ListNumber2"/>
      <w:lvlText w:val="%1)"/>
      <w:lvlJc w:val="left"/>
      <w:pPr>
        <w:ind w:left="4328" w:hanging="360"/>
      </w:pPr>
    </w:lvl>
  </w:abstractNum>
  <w:abstractNum w:abstractNumId="1" w15:restartNumberingAfterBreak="0">
    <w:nsid w:val="FFFFFF83"/>
    <w:multiLevelType w:val="singleLevel"/>
    <w:tmpl w:val="E702CB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DF8A7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010388"/>
    <w:multiLevelType w:val="hybridMultilevel"/>
    <w:tmpl w:val="33B06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785B"/>
    <w:multiLevelType w:val="multilevel"/>
    <w:tmpl w:val="EA3CC176"/>
    <w:lvl w:ilvl="0">
      <w:start w:val="1"/>
      <w:numFmt w:val="bullet"/>
      <w:pStyle w:val="TableNumbers"/>
      <w:lvlText w:val="-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ind w:left="425" w:hanging="425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425" w:hanging="283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425" w:hanging="283"/>
      </w:pPr>
      <w:rPr>
        <w:rFonts w:ascii="Calibri" w:hAnsi="Calibri" w:hint="default"/>
      </w:rPr>
    </w:lvl>
  </w:abstractNum>
  <w:abstractNum w:abstractNumId="5" w15:restartNumberingAfterBreak="0">
    <w:nsid w:val="13A00B7A"/>
    <w:multiLevelType w:val="multilevel"/>
    <w:tmpl w:val="587A9566"/>
    <w:lvl w:ilvl="0">
      <w:start w:val="1"/>
      <w:numFmt w:val="decimal"/>
      <w:pStyle w:val="ListParagrap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Calibri" w:hAnsi="Calibri" w:hint="default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Calibri" w:hAnsi="Calibri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Calibri" w:hAnsi="Calibri" w:hint="default"/>
      </w:rPr>
    </w:lvl>
  </w:abstractNum>
  <w:abstractNum w:abstractNumId="6" w15:restartNumberingAfterBreak="0">
    <w:nsid w:val="3A6E506B"/>
    <w:multiLevelType w:val="multilevel"/>
    <w:tmpl w:val="B42476B8"/>
    <w:lvl w:ilvl="0">
      <w:start w:val="1"/>
      <w:numFmt w:val="bullet"/>
      <w:pStyle w:val="Minutes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MinutesSub-bullets"/>
      <w:lvlText w:val="-"/>
      <w:lvlJc w:val="left"/>
      <w:pPr>
        <w:ind w:left="425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75" w:firstLine="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700" w:firstLine="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2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0" w:firstLine="0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975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0" w:firstLine="0"/>
      </w:pPr>
      <w:rPr>
        <w:rFonts w:ascii="Wingdings" w:hAnsi="Wingdings" w:hint="default"/>
      </w:rPr>
    </w:lvl>
  </w:abstractNum>
  <w:abstractNum w:abstractNumId="7" w15:restartNumberingAfterBreak="0">
    <w:nsid w:val="3AAB64DA"/>
    <w:multiLevelType w:val="hybridMultilevel"/>
    <w:tmpl w:val="88A46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A0676"/>
    <w:multiLevelType w:val="hybridMultilevel"/>
    <w:tmpl w:val="7120563E"/>
    <w:lvl w:ilvl="0" w:tplc="2F82045E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51E08"/>
    <w:multiLevelType w:val="multilevel"/>
    <w:tmpl w:val="49C221B8"/>
    <w:styleLink w:val="Paper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asciiTheme="minorHAnsi" w:hAnsiTheme="minorHAnsi" w:hint="default"/>
        <w:sz w:val="22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sz w:val="22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sz w:val="22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sz w:val="22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sz w:val="22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sz w:val="22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sz w:val="22"/>
      </w:rPr>
    </w:lvl>
  </w:abstractNum>
  <w:abstractNum w:abstractNumId="10" w15:restartNumberingAfterBreak="0">
    <w:nsid w:val="77217AAA"/>
    <w:multiLevelType w:val="multilevel"/>
    <w:tmpl w:val="A5E48664"/>
    <w:lvl w:ilvl="0">
      <w:start w:val="1"/>
      <w:numFmt w:val="decimal"/>
      <w:lvlText w:val="%1."/>
      <w:lvlJc w:val="left"/>
      <w:pPr>
        <w:ind w:left="489" w:hanging="360"/>
      </w:p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asciiTheme="majorHAnsi" w:hAnsiTheme="majorHAnsi" w:cstheme="majorHAnsi" w:hint="default"/>
      </w:rPr>
    </w:lvl>
    <w:lvl w:ilvl="2">
      <w:start w:val="1"/>
      <w:numFmt w:val="decimal"/>
      <w:isLgl/>
      <w:lvlText w:val="%1.%2.%3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3">
      <w:start w:val="1"/>
      <w:numFmt w:val="decimal"/>
      <w:isLgl/>
      <w:lvlText w:val="%1.%2.%3.%4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4">
      <w:start w:val="1"/>
      <w:numFmt w:val="decimal"/>
      <w:isLgl/>
      <w:lvlText w:val="%1.%2.%3.%4.%5"/>
      <w:lvlJc w:val="left"/>
      <w:pPr>
        <w:ind w:left="849" w:hanging="720"/>
      </w:pPr>
      <w:rPr>
        <w:rFonts w:asciiTheme="majorHAnsi" w:hAnsiTheme="majorHAnsi" w:cstheme="majorHAnsi" w:hint="default"/>
      </w:rPr>
    </w:lvl>
    <w:lvl w:ilvl="5">
      <w:start w:val="1"/>
      <w:numFmt w:val="decimal"/>
      <w:isLgl/>
      <w:lvlText w:val="%1.%2.%3.%4.%5.%6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6">
      <w:start w:val="1"/>
      <w:numFmt w:val="decimal"/>
      <w:isLgl/>
      <w:lvlText w:val="%1.%2.%3.%4.%5.%6.%7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7">
      <w:start w:val="1"/>
      <w:numFmt w:val="decimal"/>
      <w:isLgl/>
      <w:lvlText w:val="%1.%2.%3.%4.%5.%6.%7.%8"/>
      <w:lvlJc w:val="left"/>
      <w:pPr>
        <w:ind w:left="1209" w:hanging="1080"/>
      </w:pPr>
      <w:rPr>
        <w:rFonts w:asciiTheme="majorHAnsi" w:hAnsiTheme="majorHAnsi" w:cstheme="majorHAnsi" w:hint="default"/>
      </w:rPr>
    </w:lvl>
    <w:lvl w:ilvl="8">
      <w:start w:val="1"/>
      <w:numFmt w:val="decimal"/>
      <w:isLgl/>
      <w:lvlText w:val="%1.%2.%3.%4.%5.%6.%7.%8.%9"/>
      <w:lvlJc w:val="left"/>
      <w:pPr>
        <w:ind w:left="1569" w:hanging="1440"/>
      </w:pPr>
      <w:rPr>
        <w:rFonts w:asciiTheme="majorHAnsi" w:hAnsiTheme="majorHAnsi" w:cstheme="majorHAnsi" w:hint="default"/>
      </w:rPr>
    </w:lvl>
  </w:abstractNum>
  <w:abstractNum w:abstractNumId="11" w15:restartNumberingAfterBreak="0">
    <w:nsid w:val="77AB26E2"/>
    <w:multiLevelType w:val="hybridMultilevel"/>
    <w:tmpl w:val="3CF87AAC"/>
    <w:lvl w:ilvl="0" w:tplc="5CEC2344">
      <w:start w:val="3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AAB3B4B"/>
    <w:multiLevelType w:val="hybridMultilevel"/>
    <w:tmpl w:val="0C405614"/>
    <w:lvl w:ilvl="0" w:tplc="AA8A23EA">
      <w:start w:val="9"/>
      <w:numFmt w:val="bullet"/>
      <w:lvlText w:val="-"/>
      <w:lvlJc w:val="left"/>
      <w:pPr>
        <w:ind w:left="1516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3" w15:restartNumberingAfterBreak="0">
    <w:nsid w:val="7DA74C12"/>
    <w:multiLevelType w:val="hybridMultilevel"/>
    <w:tmpl w:val="EA5698F4"/>
    <w:lvl w:ilvl="0" w:tplc="82F2EC7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114BD"/>
    <w:multiLevelType w:val="hybridMultilevel"/>
    <w:tmpl w:val="68E6A5CE"/>
    <w:lvl w:ilvl="0" w:tplc="2E1656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816147">
    <w:abstractNumId w:val="9"/>
  </w:num>
  <w:num w:numId="2" w16cid:durableId="1347098763">
    <w:abstractNumId w:val="1"/>
  </w:num>
  <w:num w:numId="3" w16cid:durableId="1522475300">
    <w:abstractNumId w:val="0"/>
  </w:num>
  <w:num w:numId="4" w16cid:durableId="259335202">
    <w:abstractNumId w:val="2"/>
  </w:num>
  <w:num w:numId="5" w16cid:durableId="551581086">
    <w:abstractNumId w:val="6"/>
  </w:num>
  <w:num w:numId="6" w16cid:durableId="1883861543">
    <w:abstractNumId w:val="5"/>
  </w:num>
  <w:num w:numId="7" w16cid:durableId="1932272335">
    <w:abstractNumId w:val="6"/>
  </w:num>
  <w:num w:numId="8" w16cid:durableId="1089351132">
    <w:abstractNumId w:val="4"/>
  </w:num>
  <w:num w:numId="9" w16cid:durableId="1033727165">
    <w:abstractNumId w:val="8"/>
  </w:num>
  <w:num w:numId="10" w16cid:durableId="888613575">
    <w:abstractNumId w:val="10"/>
  </w:num>
  <w:num w:numId="11" w16cid:durableId="351496114">
    <w:abstractNumId w:val="7"/>
  </w:num>
  <w:num w:numId="12" w16cid:durableId="510680510">
    <w:abstractNumId w:val="14"/>
  </w:num>
  <w:num w:numId="13" w16cid:durableId="1337466453">
    <w:abstractNumId w:val="8"/>
  </w:num>
  <w:num w:numId="14" w16cid:durableId="193732631">
    <w:abstractNumId w:val="8"/>
  </w:num>
  <w:num w:numId="15" w16cid:durableId="1433239406">
    <w:abstractNumId w:val="3"/>
  </w:num>
  <w:num w:numId="16" w16cid:durableId="1404371288">
    <w:abstractNumId w:val="8"/>
  </w:num>
  <w:num w:numId="17" w16cid:durableId="726105665">
    <w:abstractNumId w:val="8"/>
  </w:num>
  <w:num w:numId="18" w16cid:durableId="1033655494">
    <w:abstractNumId w:val="8"/>
  </w:num>
  <w:num w:numId="19" w16cid:durableId="1066999173">
    <w:abstractNumId w:val="8"/>
  </w:num>
  <w:num w:numId="20" w16cid:durableId="649790654">
    <w:abstractNumId w:val="8"/>
  </w:num>
  <w:num w:numId="21" w16cid:durableId="1066491951">
    <w:abstractNumId w:val="12"/>
  </w:num>
  <w:num w:numId="22" w16cid:durableId="1476557776">
    <w:abstractNumId w:val="11"/>
  </w:num>
  <w:num w:numId="23" w16cid:durableId="38819590">
    <w:abstractNumId w:val="13"/>
  </w:num>
  <w:num w:numId="24" w16cid:durableId="108148869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3A"/>
    <w:rsid w:val="00000F6C"/>
    <w:rsid w:val="00004262"/>
    <w:rsid w:val="0000487C"/>
    <w:rsid w:val="00004E0E"/>
    <w:rsid w:val="000060CE"/>
    <w:rsid w:val="0000625C"/>
    <w:rsid w:val="00007E31"/>
    <w:rsid w:val="000104D7"/>
    <w:rsid w:val="000107C7"/>
    <w:rsid w:val="00014043"/>
    <w:rsid w:val="00017929"/>
    <w:rsid w:val="00017BF8"/>
    <w:rsid w:val="00020066"/>
    <w:rsid w:val="00022B00"/>
    <w:rsid w:val="00022CD7"/>
    <w:rsid w:val="000246B3"/>
    <w:rsid w:val="00025963"/>
    <w:rsid w:val="0002602E"/>
    <w:rsid w:val="00026421"/>
    <w:rsid w:val="00026776"/>
    <w:rsid w:val="000276A2"/>
    <w:rsid w:val="000307B0"/>
    <w:rsid w:val="000321BC"/>
    <w:rsid w:val="00033DDF"/>
    <w:rsid w:val="00034C44"/>
    <w:rsid w:val="00036161"/>
    <w:rsid w:val="00036D35"/>
    <w:rsid w:val="00037052"/>
    <w:rsid w:val="00037938"/>
    <w:rsid w:val="00043D3F"/>
    <w:rsid w:val="0004702A"/>
    <w:rsid w:val="00050CB6"/>
    <w:rsid w:val="000527E9"/>
    <w:rsid w:val="00052C5E"/>
    <w:rsid w:val="00053B38"/>
    <w:rsid w:val="0005460C"/>
    <w:rsid w:val="00056499"/>
    <w:rsid w:val="00056D40"/>
    <w:rsid w:val="00060E50"/>
    <w:rsid w:val="00062005"/>
    <w:rsid w:val="00062826"/>
    <w:rsid w:val="00064B4F"/>
    <w:rsid w:val="00070379"/>
    <w:rsid w:val="00071BBA"/>
    <w:rsid w:val="00073806"/>
    <w:rsid w:val="000738D9"/>
    <w:rsid w:val="00074BEA"/>
    <w:rsid w:val="000758A4"/>
    <w:rsid w:val="0007699D"/>
    <w:rsid w:val="00076E05"/>
    <w:rsid w:val="000778CA"/>
    <w:rsid w:val="00077B5E"/>
    <w:rsid w:val="00083B7A"/>
    <w:rsid w:val="000878C9"/>
    <w:rsid w:val="0009252F"/>
    <w:rsid w:val="00093C3B"/>
    <w:rsid w:val="0009437F"/>
    <w:rsid w:val="00094782"/>
    <w:rsid w:val="000947C5"/>
    <w:rsid w:val="00095B02"/>
    <w:rsid w:val="000A0BCB"/>
    <w:rsid w:val="000A0E9C"/>
    <w:rsid w:val="000A2355"/>
    <w:rsid w:val="000A311A"/>
    <w:rsid w:val="000A3D89"/>
    <w:rsid w:val="000B1570"/>
    <w:rsid w:val="000B1B60"/>
    <w:rsid w:val="000B1E16"/>
    <w:rsid w:val="000B1E60"/>
    <w:rsid w:val="000B2A6F"/>
    <w:rsid w:val="000B3D3D"/>
    <w:rsid w:val="000B4291"/>
    <w:rsid w:val="000B43B2"/>
    <w:rsid w:val="000B54DE"/>
    <w:rsid w:val="000B5BE2"/>
    <w:rsid w:val="000B5DA3"/>
    <w:rsid w:val="000C032A"/>
    <w:rsid w:val="000C0964"/>
    <w:rsid w:val="000C0C6F"/>
    <w:rsid w:val="000C0CE5"/>
    <w:rsid w:val="000C277B"/>
    <w:rsid w:val="000C36BE"/>
    <w:rsid w:val="000C46DC"/>
    <w:rsid w:val="000C55FB"/>
    <w:rsid w:val="000D34F4"/>
    <w:rsid w:val="000D3B19"/>
    <w:rsid w:val="000D5C15"/>
    <w:rsid w:val="000D6AD7"/>
    <w:rsid w:val="000E077A"/>
    <w:rsid w:val="000E0B6B"/>
    <w:rsid w:val="000E0EAD"/>
    <w:rsid w:val="000E1A2B"/>
    <w:rsid w:val="000E27D4"/>
    <w:rsid w:val="000E297C"/>
    <w:rsid w:val="000E2BDE"/>
    <w:rsid w:val="000E2D73"/>
    <w:rsid w:val="000E3687"/>
    <w:rsid w:val="000E3C9A"/>
    <w:rsid w:val="000E487B"/>
    <w:rsid w:val="000E6F13"/>
    <w:rsid w:val="000E7A71"/>
    <w:rsid w:val="000F2299"/>
    <w:rsid w:val="000F3CF3"/>
    <w:rsid w:val="000F7361"/>
    <w:rsid w:val="001017B6"/>
    <w:rsid w:val="001037C0"/>
    <w:rsid w:val="00104031"/>
    <w:rsid w:val="001044E3"/>
    <w:rsid w:val="00104A3A"/>
    <w:rsid w:val="0010634C"/>
    <w:rsid w:val="00106A24"/>
    <w:rsid w:val="00110829"/>
    <w:rsid w:val="00111A6B"/>
    <w:rsid w:val="00112B15"/>
    <w:rsid w:val="00112BE0"/>
    <w:rsid w:val="00113175"/>
    <w:rsid w:val="00113270"/>
    <w:rsid w:val="00113BBB"/>
    <w:rsid w:val="00114BA6"/>
    <w:rsid w:val="00114BE5"/>
    <w:rsid w:val="00114CC6"/>
    <w:rsid w:val="0011711C"/>
    <w:rsid w:val="00120E7C"/>
    <w:rsid w:val="001220CA"/>
    <w:rsid w:val="0012211F"/>
    <w:rsid w:val="00123E6E"/>
    <w:rsid w:val="00126E9C"/>
    <w:rsid w:val="0013490F"/>
    <w:rsid w:val="001370A4"/>
    <w:rsid w:val="00137B8A"/>
    <w:rsid w:val="00140C95"/>
    <w:rsid w:val="00143646"/>
    <w:rsid w:val="00143DB6"/>
    <w:rsid w:val="0014450E"/>
    <w:rsid w:val="0014531B"/>
    <w:rsid w:val="00146A8C"/>
    <w:rsid w:val="0014798B"/>
    <w:rsid w:val="00147DC7"/>
    <w:rsid w:val="00150DD2"/>
    <w:rsid w:val="00150ED1"/>
    <w:rsid w:val="001536E6"/>
    <w:rsid w:val="001540D0"/>
    <w:rsid w:val="0015644D"/>
    <w:rsid w:val="00156DE6"/>
    <w:rsid w:val="0015716B"/>
    <w:rsid w:val="001627E1"/>
    <w:rsid w:val="001652F9"/>
    <w:rsid w:val="00165374"/>
    <w:rsid w:val="00166A80"/>
    <w:rsid w:val="0016756C"/>
    <w:rsid w:val="00170CD2"/>
    <w:rsid w:val="0017345D"/>
    <w:rsid w:val="00174D14"/>
    <w:rsid w:val="0017718C"/>
    <w:rsid w:val="0017749E"/>
    <w:rsid w:val="00177A4B"/>
    <w:rsid w:val="00180BD1"/>
    <w:rsid w:val="00181B7C"/>
    <w:rsid w:val="00181F4C"/>
    <w:rsid w:val="001826F8"/>
    <w:rsid w:val="001834E9"/>
    <w:rsid w:val="00187373"/>
    <w:rsid w:val="001875FC"/>
    <w:rsid w:val="0019148E"/>
    <w:rsid w:val="0019216A"/>
    <w:rsid w:val="00192199"/>
    <w:rsid w:val="00195100"/>
    <w:rsid w:val="00196113"/>
    <w:rsid w:val="00197459"/>
    <w:rsid w:val="001A0EEB"/>
    <w:rsid w:val="001A1057"/>
    <w:rsid w:val="001A151E"/>
    <w:rsid w:val="001A172C"/>
    <w:rsid w:val="001A2ECF"/>
    <w:rsid w:val="001A30A9"/>
    <w:rsid w:val="001A31EA"/>
    <w:rsid w:val="001A5BAF"/>
    <w:rsid w:val="001A6DE7"/>
    <w:rsid w:val="001B08C6"/>
    <w:rsid w:val="001B0E3C"/>
    <w:rsid w:val="001B1D4A"/>
    <w:rsid w:val="001B371F"/>
    <w:rsid w:val="001B405B"/>
    <w:rsid w:val="001B4719"/>
    <w:rsid w:val="001B4FDB"/>
    <w:rsid w:val="001B5AF1"/>
    <w:rsid w:val="001B66F7"/>
    <w:rsid w:val="001B7002"/>
    <w:rsid w:val="001B7FF5"/>
    <w:rsid w:val="001C415F"/>
    <w:rsid w:val="001C4533"/>
    <w:rsid w:val="001C74A1"/>
    <w:rsid w:val="001D0802"/>
    <w:rsid w:val="001D4142"/>
    <w:rsid w:val="001E0542"/>
    <w:rsid w:val="001E0CBC"/>
    <w:rsid w:val="001E423E"/>
    <w:rsid w:val="001E5094"/>
    <w:rsid w:val="001E5BD9"/>
    <w:rsid w:val="001E5E38"/>
    <w:rsid w:val="001F075E"/>
    <w:rsid w:val="001F1528"/>
    <w:rsid w:val="001F17A7"/>
    <w:rsid w:val="001F36E3"/>
    <w:rsid w:val="001F679C"/>
    <w:rsid w:val="001F719B"/>
    <w:rsid w:val="00201BA2"/>
    <w:rsid w:val="0020291A"/>
    <w:rsid w:val="002037F6"/>
    <w:rsid w:val="00204726"/>
    <w:rsid w:val="00211A47"/>
    <w:rsid w:val="00212EB3"/>
    <w:rsid w:val="00213EF1"/>
    <w:rsid w:val="00213F8D"/>
    <w:rsid w:val="00215052"/>
    <w:rsid w:val="00217645"/>
    <w:rsid w:val="00221388"/>
    <w:rsid w:val="00225F4A"/>
    <w:rsid w:val="0022600F"/>
    <w:rsid w:val="00226463"/>
    <w:rsid w:val="00227659"/>
    <w:rsid w:val="0023541F"/>
    <w:rsid w:val="002358C0"/>
    <w:rsid w:val="00235D07"/>
    <w:rsid w:val="002360DC"/>
    <w:rsid w:val="00236FB0"/>
    <w:rsid w:val="00240E11"/>
    <w:rsid w:val="002410D1"/>
    <w:rsid w:val="002429D5"/>
    <w:rsid w:val="00245172"/>
    <w:rsid w:val="00245B27"/>
    <w:rsid w:val="00245DD4"/>
    <w:rsid w:val="002477B5"/>
    <w:rsid w:val="00251099"/>
    <w:rsid w:val="00255749"/>
    <w:rsid w:val="00256658"/>
    <w:rsid w:val="00261B4C"/>
    <w:rsid w:val="00263075"/>
    <w:rsid w:val="002639AB"/>
    <w:rsid w:val="002645DA"/>
    <w:rsid w:val="00265862"/>
    <w:rsid w:val="00266366"/>
    <w:rsid w:val="00270AF1"/>
    <w:rsid w:val="00271007"/>
    <w:rsid w:val="002733CA"/>
    <w:rsid w:val="0027417D"/>
    <w:rsid w:val="0027653F"/>
    <w:rsid w:val="0027667D"/>
    <w:rsid w:val="00276832"/>
    <w:rsid w:val="00276C38"/>
    <w:rsid w:val="002820E2"/>
    <w:rsid w:val="002831DE"/>
    <w:rsid w:val="00285FB2"/>
    <w:rsid w:val="002878CC"/>
    <w:rsid w:val="0029017E"/>
    <w:rsid w:val="0029417B"/>
    <w:rsid w:val="00297BEB"/>
    <w:rsid w:val="00297D2C"/>
    <w:rsid w:val="002A176A"/>
    <w:rsid w:val="002A1B9C"/>
    <w:rsid w:val="002A23F0"/>
    <w:rsid w:val="002A2DED"/>
    <w:rsid w:val="002A4355"/>
    <w:rsid w:val="002A614A"/>
    <w:rsid w:val="002A6220"/>
    <w:rsid w:val="002B0CB0"/>
    <w:rsid w:val="002B161B"/>
    <w:rsid w:val="002B23B0"/>
    <w:rsid w:val="002B3233"/>
    <w:rsid w:val="002B3458"/>
    <w:rsid w:val="002B34AE"/>
    <w:rsid w:val="002B4FCA"/>
    <w:rsid w:val="002B74C3"/>
    <w:rsid w:val="002C1309"/>
    <w:rsid w:val="002C31D0"/>
    <w:rsid w:val="002C3558"/>
    <w:rsid w:val="002C3F0C"/>
    <w:rsid w:val="002C56F6"/>
    <w:rsid w:val="002C6F9C"/>
    <w:rsid w:val="002C7E34"/>
    <w:rsid w:val="002D3424"/>
    <w:rsid w:val="002D5BA6"/>
    <w:rsid w:val="002D5C43"/>
    <w:rsid w:val="002E024D"/>
    <w:rsid w:val="002E271F"/>
    <w:rsid w:val="002E3262"/>
    <w:rsid w:val="002E3909"/>
    <w:rsid w:val="002E5435"/>
    <w:rsid w:val="002F3F7A"/>
    <w:rsid w:val="002F5941"/>
    <w:rsid w:val="002F5BB5"/>
    <w:rsid w:val="002F6E51"/>
    <w:rsid w:val="002F7138"/>
    <w:rsid w:val="002F7258"/>
    <w:rsid w:val="003016CC"/>
    <w:rsid w:val="00302C4E"/>
    <w:rsid w:val="0030466E"/>
    <w:rsid w:val="00305E3A"/>
    <w:rsid w:val="0030616D"/>
    <w:rsid w:val="00306FCA"/>
    <w:rsid w:val="0030716F"/>
    <w:rsid w:val="00310C5A"/>
    <w:rsid w:val="00312A0F"/>
    <w:rsid w:val="00313586"/>
    <w:rsid w:val="003155A5"/>
    <w:rsid w:val="00315DD5"/>
    <w:rsid w:val="003201B1"/>
    <w:rsid w:val="003209BD"/>
    <w:rsid w:val="00322E42"/>
    <w:rsid w:val="003240FE"/>
    <w:rsid w:val="00327041"/>
    <w:rsid w:val="00334E3B"/>
    <w:rsid w:val="00335076"/>
    <w:rsid w:val="0033533E"/>
    <w:rsid w:val="00336648"/>
    <w:rsid w:val="00336680"/>
    <w:rsid w:val="00340AF1"/>
    <w:rsid w:val="00341857"/>
    <w:rsid w:val="00341B30"/>
    <w:rsid w:val="0034268A"/>
    <w:rsid w:val="00342EB0"/>
    <w:rsid w:val="003451EF"/>
    <w:rsid w:val="0034667E"/>
    <w:rsid w:val="003466A6"/>
    <w:rsid w:val="00347035"/>
    <w:rsid w:val="00347CC1"/>
    <w:rsid w:val="003523E5"/>
    <w:rsid w:val="003563C6"/>
    <w:rsid w:val="00357383"/>
    <w:rsid w:val="00357C08"/>
    <w:rsid w:val="00357EAF"/>
    <w:rsid w:val="003602AA"/>
    <w:rsid w:val="00364105"/>
    <w:rsid w:val="00364E43"/>
    <w:rsid w:val="00365AB5"/>
    <w:rsid w:val="00366DF6"/>
    <w:rsid w:val="00370D98"/>
    <w:rsid w:val="00371664"/>
    <w:rsid w:val="00372F2E"/>
    <w:rsid w:val="00373ECD"/>
    <w:rsid w:val="0037667A"/>
    <w:rsid w:val="003778A3"/>
    <w:rsid w:val="003801C5"/>
    <w:rsid w:val="00381F4A"/>
    <w:rsid w:val="003825B1"/>
    <w:rsid w:val="003843A7"/>
    <w:rsid w:val="00384542"/>
    <w:rsid w:val="00384883"/>
    <w:rsid w:val="00384934"/>
    <w:rsid w:val="0039023D"/>
    <w:rsid w:val="00393219"/>
    <w:rsid w:val="00393434"/>
    <w:rsid w:val="003934EA"/>
    <w:rsid w:val="003952D9"/>
    <w:rsid w:val="00396F28"/>
    <w:rsid w:val="0039751C"/>
    <w:rsid w:val="003A309B"/>
    <w:rsid w:val="003A34EE"/>
    <w:rsid w:val="003A6B52"/>
    <w:rsid w:val="003A7360"/>
    <w:rsid w:val="003B0D4C"/>
    <w:rsid w:val="003B0DE2"/>
    <w:rsid w:val="003B117B"/>
    <w:rsid w:val="003B189C"/>
    <w:rsid w:val="003B568D"/>
    <w:rsid w:val="003B5E98"/>
    <w:rsid w:val="003B62F5"/>
    <w:rsid w:val="003C2414"/>
    <w:rsid w:val="003C28C1"/>
    <w:rsid w:val="003C492A"/>
    <w:rsid w:val="003C4C5C"/>
    <w:rsid w:val="003C5CD6"/>
    <w:rsid w:val="003C74AD"/>
    <w:rsid w:val="003D142A"/>
    <w:rsid w:val="003D1982"/>
    <w:rsid w:val="003D201E"/>
    <w:rsid w:val="003D6190"/>
    <w:rsid w:val="003D7871"/>
    <w:rsid w:val="003D7DBC"/>
    <w:rsid w:val="003E0D27"/>
    <w:rsid w:val="003E35A2"/>
    <w:rsid w:val="003E4463"/>
    <w:rsid w:val="003E557E"/>
    <w:rsid w:val="003F0C13"/>
    <w:rsid w:val="003F179B"/>
    <w:rsid w:val="003F1F88"/>
    <w:rsid w:val="003F2A8F"/>
    <w:rsid w:val="003F3DFE"/>
    <w:rsid w:val="003F3E19"/>
    <w:rsid w:val="003F42EE"/>
    <w:rsid w:val="003F7877"/>
    <w:rsid w:val="003F7F2B"/>
    <w:rsid w:val="004022D9"/>
    <w:rsid w:val="00402854"/>
    <w:rsid w:val="00405218"/>
    <w:rsid w:val="004066B5"/>
    <w:rsid w:val="00410A90"/>
    <w:rsid w:val="00411875"/>
    <w:rsid w:val="004174DA"/>
    <w:rsid w:val="00422719"/>
    <w:rsid w:val="004229DE"/>
    <w:rsid w:val="004230A5"/>
    <w:rsid w:val="00425D86"/>
    <w:rsid w:val="00430341"/>
    <w:rsid w:val="00431275"/>
    <w:rsid w:val="0043129E"/>
    <w:rsid w:val="004314DC"/>
    <w:rsid w:val="00431781"/>
    <w:rsid w:val="00435319"/>
    <w:rsid w:val="00435CEF"/>
    <w:rsid w:val="0044330E"/>
    <w:rsid w:val="0044395F"/>
    <w:rsid w:val="004440DB"/>
    <w:rsid w:val="00445A7A"/>
    <w:rsid w:val="00447443"/>
    <w:rsid w:val="004513C5"/>
    <w:rsid w:val="00451F26"/>
    <w:rsid w:val="00451FB7"/>
    <w:rsid w:val="0045539C"/>
    <w:rsid w:val="00460A42"/>
    <w:rsid w:val="00460F6B"/>
    <w:rsid w:val="004620AA"/>
    <w:rsid w:val="004626E1"/>
    <w:rsid w:val="00462D79"/>
    <w:rsid w:val="00462F82"/>
    <w:rsid w:val="004637BE"/>
    <w:rsid w:val="00466CB6"/>
    <w:rsid w:val="00467182"/>
    <w:rsid w:val="00473FCB"/>
    <w:rsid w:val="0047508D"/>
    <w:rsid w:val="00477584"/>
    <w:rsid w:val="0048178E"/>
    <w:rsid w:val="00481836"/>
    <w:rsid w:val="00481C25"/>
    <w:rsid w:val="00482858"/>
    <w:rsid w:val="00483955"/>
    <w:rsid w:val="00484630"/>
    <w:rsid w:val="0048502B"/>
    <w:rsid w:val="00485AD7"/>
    <w:rsid w:val="004908B3"/>
    <w:rsid w:val="00495DC9"/>
    <w:rsid w:val="004960EE"/>
    <w:rsid w:val="00496130"/>
    <w:rsid w:val="004A070B"/>
    <w:rsid w:val="004A3353"/>
    <w:rsid w:val="004A3B4C"/>
    <w:rsid w:val="004A5EB5"/>
    <w:rsid w:val="004B1995"/>
    <w:rsid w:val="004B2994"/>
    <w:rsid w:val="004B3144"/>
    <w:rsid w:val="004B3DDD"/>
    <w:rsid w:val="004B4BD6"/>
    <w:rsid w:val="004B6248"/>
    <w:rsid w:val="004C0886"/>
    <w:rsid w:val="004C0AC3"/>
    <w:rsid w:val="004C0E22"/>
    <w:rsid w:val="004C3759"/>
    <w:rsid w:val="004C3E0C"/>
    <w:rsid w:val="004C4143"/>
    <w:rsid w:val="004C4FF7"/>
    <w:rsid w:val="004C616B"/>
    <w:rsid w:val="004D06F6"/>
    <w:rsid w:val="004D190B"/>
    <w:rsid w:val="004D198D"/>
    <w:rsid w:val="004D467F"/>
    <w:rsid w:val="004D4B0C"/>
    <w:rsid w:val="004D688D"/>
    <w:rsid w:val="004D6AA6"/>
    <w:rsid w:val="004E10D8"/>
    <w:rsid w:val="004E24AF"/>
    <w:rsid w:val="004E2A1D"/>
    <w:rsid w:val="004E35CE"/>
    <w:rsid w:val="004E551D"/>
    <w:rsid w:val="004E5E60"/>
    <w:rsid w:val="004E69E8"/>
    <w:rsid w:val="004E6FCB"/>
    <w:rsid w:val="004F42F0"/>
    <w:rsid w:val="004F7A83"/>
    <w:rsid w:val="005008C0"/>
    <w:rsid w:val="00500B4F"/>
    <w:rsid w:val="00501017"/>
    <w:rsid w:val="00501808"/>
    <w:rsid w:val="00503031"/>
    <w:rsid w:val="00503CE5"/>
    <w:rsid w:val="00504745"/>
    <w:rsid w:val="00504A65"/>
    <w:rsid w:val="0051075D"/>
    <w:rsid w:val="00510D55"/>
    <w:rsid w:val="00511D15"/>
    <w:rsid w:val="00512646"/>
    <w:rsid w:val="00512B4A"/>
    <w:rsid w:val="00513ADA"/>
    <w:rsid w:val="005144F4"/>
    <w:rsid w:val="005147EC"/>
    <w:rsid w:val="00516FEB"/>
    <w:rsid w:val="005170C5"/>
    <w:rsid w:val="00517F44"/>
    <w:rsid w:val="00520CB7"/>
    <w:rsid w:val="00521D63"/>
    <w:rsid w:val="00522BE2"/>
    <w:rsid w:val="005274CF"/>
    <w:rsid w:val="005274EF"/>
    <w:rsid w:val="005303C3"/>
    <w:rsid w:val="0053095F"/>
    <w:rsid w:val="00530DF5"/>
    <w:rsid w:val="005312FE"/>
    <w:rsid w:val="00531FA3"/>
    <w:rsid w:val="00532DA2"/>
    <w:rsid w:val="0053434E"/>
    <w:rsid w:val="005347FC"/>
    <w:rsid w:val="00540A19"/>
    <w:rsid w:val="005425CA"/>
    <w:rsid w:val="0054279B"/>
    <w:rsid w:val="00542B11"/>
    <w:rsid w:val="00547C3E"/>
    <w:rsid w:val="00550CCD"/>
    <w:rsid w:val="0055134B"/>
    <w:rsid w:val="005515E8"/>
    <w:rsid w:val="00552857"/>
    <w:rsid w:val="00552B2C"/>
    <w:rsid w:val="005559E1"/>
    <w:rsid w:val="00555F76"/>
    <w:rsid w:val="0055643E"/>
    <w:rsid w:val="005574C1"/>
    <w:rsid w:val="00564654"/>
    <w:rsid w:val="00564AC2"/>
    <w:rsid w:val="00564E4A"/>
    <w:rsid w:val="005703C8"/>
    <w:rsid w:val="00571FBD"/>
    <w:rsid w:val="005755EC"/>
    <w:rsid w:val="00577B16"/>
    <w:rsid w:val="00577C00"/>
    <w:rsid w:val="005809C4"/>
    <w:rsid w:val="00581254"/>
    <w:rsid w:val="00582DFB"/>
    <w:rsid w:val="00583ADB"/>
    <w:rsid w:val="00585748"/>
    <w:rsid w:val="00586CFD"/>
    <w:rsid w:val="005914BD"/>
    <w:rsid w:val="00592FD3"/>
    <w:rsid w:val="005935FB"/>
    <w:rsid w:val="005938F1"/>
    <w:rsid w:val="00597FB6"/>
    <w:rsid w:val="005A2777"/>
    <w:rsid w:val="005A307C"/>
    <w:rsid w:val="005A377F"/>
    <w:rsid w:val="005A458A"/>
    <w:rsid w:val="005B0DA4"/>
    <w:rsid w:val="005B3BEB"/>
    <w:rsid w:val="005B4CF0"/>
    <w:rsid w:val="005B52DE"/>
    <w:rsid w:val="005B6D95"/>
    <w:rsid w:val="005C2C12"/>
    <w:rsid w:val="005C3399"/>
    <w:rsid w:val="005C3D98"/>
    <w:rsid w:val="005C4B2B"/>
    <w:rsid w:val="005C7830"/>
    <w:rsid w:val="005D00CA"/>
    <w:rsid w:val="005D4608"/>
    <w:rsid w:val="005D47C7"/>
    <w:rsid w:val="005D4D92"/>
    <w:rsid w:val="005D5532"/>
    <w:rsid w:val="005D7C7A"/>
    <w:rsid w:val="005E1F84"/>
    <w:rsid w:val="005E35F0"/>
    <w:rsid w:val="005E459A"/>
    <w:rsid w:val="005E620D"/>
    <w:rsid w:val="005E6C7D"/>
    <w:rsid w:val="005F3996"/>
    <w:rsid w:val="005F4624"/>
    <w:rsid w:val="005F5D20"/>
    <w:rsid w:val="005F6FB9"/>
    <w:rsid w:val="005F744D"/>
    <w:rsid w:val="006021C5"/>
    <w:rsid w:val="00607B17"/>
    <w:rsid w:val="00612AE6"/>
    <w:rsid w:val="0061404E"/>
    <w:rsid w:val="006151C2"/>
    <w:rsid w:val="00615408"/>
    <w:rsid w:val="00615655"/>
    <w:rsid w:val="006161BD"/>
    <w:rsid w:val="00617943"/>
    <w:rsid w:val="006200FB"/>
    <w:rsid w:val="00622078"/>
    <w:rsid w:val="006238E2"/>
    <w:rsid w:val="00623D48"/>
    <w:rsid w:val="006255BC"/>
    <w:rsid w:val="006278CB"/>
    <w:rsid w:val="00627FCC"/>
    <w:rsid w:val="0063177B"/>
    <w:rsid w:val="006340AD"/>
    <w:rsid w:val="00634631"/>
    <w:rsid w:val="006349A4"/>
    <w:rsid w:val="0063747D"/>
    <w:rsid w:val="006420BD"/>
    <w:rsid w:val="00645149"/>
    <w:rsid w:val="006464D7"/>
    <w:rsid w:val="00646949"/>
    <w:rsid w:val="00647461"/>
    <w:rsid w:val="00647810"/>
    <w:rsid w:val="006506E0"/>
    <w:rsid w:val="00655DE8"/>
    <w:rsid w:val="00656703"/>
    <w:rsid w:val="0066027F"/>
    <w:rsid w:val="0066035B"/>
    <w:rsid w:val="0066405F"/>
    <w:rsid w:val="0066471E"/>
    <w:rsid w:val="00670125"/>
    <w:rsid w:val="006721D0"/>
    <w:rsid w:val="0067284E"/>
    <w:rsid w:val="00673E7D"/>
    <w:rsid w:val="00674C12"/>
    <w:rsid w:val="006769FC"/>
    <w:rsid w:val="00682CA6"/>
    <w:rsid w:val="00684B53"/>
    <w:rsid w:val="00685BC1"/>
    <w:rsid w:val="006862E8"/>
    <w:rsid w:val="0069087A"/>
    <w:rsid w:val="00693AA2"/>
    <w:rsid w:val="00694721"/>
    <w:rsid w:val="00695887"/>
    <w:rsid w:val="006962A5"/>
    <w:rsid w:val="00697131"/>
    <w:rsid w:val="006A0E4E"/>
    <w:rsid w:val="006A4117"/>
    <w:rsid w:val="006A5D7E"/>
    <w:rsid w:val="006A6F6E"/>
    <w:rsid w:val="006A6FE1"/>
    <w:rsid w:val="006A7824"/>
    <w:rsid w:val="006B07C1"/>
    <w:rsid w:val="006B25B5"/>
    <w:rsid w:val="006B2BE3"/>
    <w:rsid w:val="006B3325"/>
    <w:rsid w:val="006B3E24"/>
    <w:rsid w:val="006B3E77"/>
    <w:rsid w:val="006B4062"/>
    <w:rsid w:val="006B4081"/>
    <w:rsid w:val="006B56F7"/>
    <w:rsid w:val="006B61D8"/>
    <w:rsid w:val="006B6719"/>
    <w:rsid w:val="006C0072"/>
    <w:rsid w:val="006C0E79"/>
    <w:rsid w:val="006C0F61"/>
    <w:rsid w:val="006C10C4"/>
    <w:rsid w:val="006C1D3A"/>
    <w:rsid w:val="006C38CA"/>
    <w:rsid w:val="006C3A73"/>
    <w:rsid w:val="006C5013"/>
    <w:rsid w:val="006C5032"/>
    <w:rsid w:val="006C5CF8"/>
    <w:rsid w:val="006C5E32"/>
    <w:rsid w:val="006C70E2"/>
    <w:rsid w:val="006C7573"/>
    <w:rsid w:val="006D17C7"/>
    <w:rsid w:val="006D1A46"/>
    <w:rsid w:val="006D242C"/>
    <w:rsid w:val="006D358B"/>
    <w:rsid w:val="006D39ED"/>
    <w:rsid w:val="006D4F98"/>
    <w:rsid w:val="006E05F6"/>
    <w:rsid w:val="006E28DF"/>
    <w:rsid w:val="006E3AEB"/>
    <w:rsid w:val="006E4013"/>
    <w:rsid w:val="006E41FC"/>
    <w:rsid w:val="006E529D"/>
    <w:rsid w:val="006E5BC0"/>
    <w:rsid w:val="006E7665"/>
    <w:rsid w:val="006E79A5"/>
    <w:rsid w:val="006F007C"/>
    <w:rsid w:val="006F2BAC"/>
    <w:rsid w:val="006F31F8"/>
    <w:rsid w:val="006F384A"/>
    <w:rsid w:val="006F493E"/>
    <w:rsid w:val="006F4BE4"/>
    <w:rsid w:val="006F7B8C"/>
    <w:rsid w:val="006F7E21"/>
    <w:rsid w:val="00700D4A"/>
    <w:rsid w:val="00700E45"/>
    <w:rsid w:val="00700F98"/>
    <w:rsid w:val="00701677"/>
    <w:rsid w:val="007024EA"/>
    <w:rsid w:val="00703576"/>
    <w:rsid w:val="00706ABF"/>
    <w:rsid w:val="00707602"/>
    <w:rsid w:val="00707BEA"/>
    <w:rsid w:val="007111BC"/>
    <w:rsid w:val="00714E16"/>
    <w:rsid w:val="00724A9D"/>
    <w:rsid w:val="00725BFB"/>
    <w:rsid w:val="007276B5"/>
    <w:rsid w:val="0072799D"/>
    <w:rsid w:val="007303A4"/>
    <w:rsid w:val="00730AD5"/>
    <w:rsid w:val="00732155"/>
    <w:rsid w:val="007334BB"/>
    <w:rsid w:val="00733827"/>
    <w:rsid w:val="007343DC"/>
    <w:rsid w:val="0073491E"/>
    <w:rsid w:val="00735906"/>
    <w:rsid w:val="00737BC5"/>
    <w:rsid w:val="00751CE5"/>
    <w:rsid w:val="007546E2"/>
    <w:rsid w:val="007604A5"/>
    <w:rsid w:val="007646C2"/>
    <w:rsid w:val="00764920"/>
    <w:rsid w:val="0076553E"/>
    <w:rsid w:val="0077472E"/>
    <w:rsid w:val="0077477D"/>
    <w:rsid w:val="007748BA"/>
    <w:rsid w:val="00775A68"/>
    <w:rsid w:val="00777136"/>
    <w:rsid w:val="00777649"/>
    <w:rsid w:val="00780267"/>
    <w:rsid w:val="0078245B"/>
    <w:rsid w:val="00782B18"/>
    <w:rsid w:val="00782C81"/>
    <w:rsid w:val="007841DD"/>
    <w:rsid w:val="007846AD"/>
    <w:rsid w:val="0078474B"/>
    <w:rsid w:val="00785FF3"/>
    <w:rsid w:val="0079042A"/>
    <w:rsid w:val="00790589"/>
    <w:rsid w:val="00790B51"/>
    <w:rsid w:val="00790D2D"/>
    <w:rsid w:val="007919C4"/>
    <w:rsid w:val="00791CD9"/>
    <w:rsid w:val="00792C3A"/>
    <w:rsid w:val="00792E6B"/>
    <w:rsid w:val="00794DD0"/>
    <w:rsid w:val="00795B1F"/>
    <w:rsid w:val="007963D6"/>
    <w:rsid w:val="00796BC1"/>
    <w:rsid w:val="00797970"/>
    <w:rsid w:val="007A1181"/>
    <w:rsid w:val="007A1335"/>
    <w:rsid w:val="007A1B78"/>
    <w:rsid w:val="007A2483"/>
    <w:rsid w:val="007A2E30"/>
    <w:rsid w:val="007A4CED"/>
    <w:rsid w:val="007B011F"/>
    <w:rsid w:val="007B0FF4"/>
    <w:rsid w:val="007B2565"/>
    <w:rsid w:val="007B557A"/>
    <w:rsid w:val="007C3FA0"/>
    <w:rsid w:val="007C5CC1"/>
    <w:rsid w:val="007C7412"/>
    <w:rsid w:val="007C7E62"/>
    <w:rsid w:val="007D1173"/>
    <w:rsid w:val="007D21F0"/>
    <w:rsid w:val="007D3A0E"/>
    <w:rsid w:val="007D4179"/>
    <w:rsid w:val="007D41EB"/>
    <w:rsid w:val="007D4C9D"/>
    <w:rsid w:val="007E1585"/>
    <w:rsid w:val="007E2DD1"/>
    <w:rsid w:val="007E2F59"/>
    <w:rsid w:val="007E4BCD"/>
    <w:rsid w:val="007E5AA7"/>
    <w:rsid w:val="007E631F"/>
    <w:rsid w:val="007E744D"/>
    <w:rsid w:val="007E7D83"/>
    <w:rsid w:val="007F239E"/>
    <w:rsid w:val="007F4E28"/>
    <w:rsid w:val="007F58B0"/>
    <w:rsid w:val="007F64AA"/>
    <w:rsid w:val="007F68EA"/>
    <w:rsid w:val="0080141B"/>
    <w:rsid w:val="0080147D"/>
    <w:rsid w:val="00801955"/>
    <w:rsid w:val="00811427"/>
    <w:rsid w:val="00811F67"/>
    <w:rsid w:val="008126B5"/>
    <w:rsid w:val="00813690"/>
    <w:rsid w:val="00813AB3"/>
    <w:rsid w:val="00813E5F"/>
    <w:rsid w:val="00814784"/>
    <w:rsid w:val="008210C2"/>
    <w:rsid w:val="0082197B"/>
    <w:rsid w:val="00823B1C"/>
    <w:rsid w:val="0082699A"/>
    <w:rsid w:val="0082755B"/>
    <w:rsid w:val="00831602"/>
    <w:rsid w:val="00832F95"/>
    <w:rsid w:val="00833F6F"/>
    <w:rsid w:val="008346E1"/>
    <w:rsid w:val="00834C84"/>
    <w:rsid w:val="00836989"/>
    <w:rsid w:val="00837E7F"/>
    <w:rsid w:val="00840040"/>
    <w:rsid w:val="008407F5"/>
    <w:rsid w:val="00840ADB"/>
    <w:rsid w:val="00841A4A"/>
    <w:rsid w:val="008435A2"/>
    <w:rsid w:val="008436E3"/>
    <w:rsid w:val="008459EA"/>
    <w:rsid w:val="008500BB"/>
    <w:rsid w:val="00850448"/>
    <w:rsid w:val="00850990"/>
    <w:rsid w:val="00850EBD"/>
    <w:rsid w:val="00851FAA"/>
    <w:rsid w:val="0085314F"/>
    <w:rsid w:val="00854B71"/>
    <w:rsid w:val="0085796C"/>
    <w:rsid w:val="00860E7C"/>
    <w:rsid w:val="00864222"/>
    <w:rsid w:val="008654FC"/>
    <w:rsid w:val="00867BC1"/>
    <w:rsid w:val="00870B49"/>
    <w:rsid w:val="00872313"/>
    <w:rsid w:val="00872391"/>
    <w:rsid w:val="00872532"/>
    <w:rsid w:val="00874B2A"/>
    <w:rsid w:val="00875369"/>
    <w:rsid w:val="0087537A"/>
    <w:rsid w:val="00875D24"/>
    <w:rsid w:val="00877A07"/>
    <w:rsid w:val="008821F9"/>
    <w:rsid w:val="0088326E"/>
    <w:rsid w:val="008837C5"/>
    <w:rsid w:val="008839CF"/>
    <w:rsid w:val="00884987"/>
    <w:rsid w:val="00885FC3"/>
    <w:rsid w:val="00893EA3"/>
    <w:rsid w:val="0089433B"/>
    <w:rsid w:val="00894B4C"/>
    <w:rsid w:val="00896CA3"/>
    <w:rsid w:val="00896D14"/>
    <w:rsid w:val="008A16A0"/>
    <w:rsid w:val="008A35F4"/>
    <w:rsid w:val="008A38E5"/>
    <w:rsid w:val="008A4371"/>
    <w:rsid w:val="008A47D9"/>
    <w:rsid w:val="008A7847"/>
    <w:rsid w:val="008B00DF"/>
    <w:rsid w:val="008B1D45"/>
    <w:rsid w:val="008B2F75"/>
    <w:rsid w:val="008B36B1"/>
    <w:rsid w:val="008B3AF8"/>
    <w:rsid w:val="008B5D72"/>
    <w:rsid w:val="008B69E9"/>
    <w:rsid w:val="008C02A9"/>
    <w:rsid w:val="008C1498"/>
    <w:rsid w:val="008C3367"/>
    <w:rsid w:val="008C3A95"/>
    <w:rsid w:val="008C4A16"/>
    <w:rsid w:val="008C50F9"/>
    <w:rsid w:val="008C7423"/>
    <w:rsid w:val="008C7659"/>
    <w:rsid w:val="008C7789"/>
    <w:rsid w:val="008C7C7B"/>
    <w:rsid w:val="008D0690"/>
    <w:rsid w:val="008D0F39"/>
    <w:rsid w:val="008D289D"/>
    <w:rsid w:val="008D2AE7"/>
    <w:rsid w:val="008D3254"/>
    <w:rsid w:val="008D37A7"/>
    <w:rsid w:val="008D4C9D"/>
    <w:rsid w:val="008D5A53"/>
    <w:rsid w:val="008E22ED"/>
    <w:rsid w:val="008E7015"/>
    <w:rsid w:val="008F03DB"/>
    <w:rsid w:val="008F07AA"/>
    <w:rsid w:val="008F3347"/>
    <w:rsid w:val="008F3E3C"/>
    <w:rsid w:val="008F4162"/>
    <w:rsid w:val="00900340"/>
    <w:rsid w:val="00903217"/>
    <w:rsid w:val="00904265"/>
    <w:rsid w:val="00906315"/>
    <w:rsid w:val="00906F27"/>
    <w:rsid w:val="00907450"/>
    <w:rsid w:val="0091152B"/>
    <w:rsid w:val="00911D4A"/>
    <w:rsid w:val="00911E27"/>
    <w:rsid w:val="00912E82"/>
    <w:rsid w:val="0091426E"/>
    <w:rsid w:val="009161E6"/>
    <w:rsid w:val="00916EA4"/>
    <w:rsid w:val="009171E0"/>
    <w:rsid w:val="00917B78"/>
    <w:rsid w:val="00921185"/>
    <w:rsid w:val="00922D38"/>
    <w:rsid w:val="00922E64"/>
    <w:rsid w:val="00923048"/>
    <w:rsid w:val="009230F3"/>
    <w:rsid w:val="009232F2"/>
    <w:rsid w:val="0092441E"/>
    <w:rsid w:val="009244E3"/>
    <w:rsid w:val="00924A00"/>
    <w:rsid w:val="009267D6"/>
    <w:rsid w:val="00926DE0"/>
    <w:rsid w:val="009306E0"/>
    <w:rsid w:val="00931088"/>
    <w:rsid w:val="00933A29"/>
    <w:rsid w:val="00934826"/>
    <w:rsid w:val="00936075"/>
    <w:rsid w:val="00936DF7"/>
    <w:rsid w:val="0093724A"/>
    <w:rsid w:val="00940DAF"/>
    <w:rsid w:val="00941601"/>
    <w:rsid w:val="00942249"/>
    <w:rsid w:val="00942353"/>
    <w:rsid w:val="00943903"/>
    <w:rsid w:val="00943B09"/>
    <w:rsid w:val="00943C69"/>
    <w:rsid w:val="00943D6D"/>
    <w:rsid w:val="0094491A"/>
    <w:rsid w:val="0094735A"/>
    <w:rsid w:val="00951B2C"/>
    <w:rsid w:val="00951F86"/>
    <w:rsid w:val="00952EA6"/>
    <w:rsid w:val="00953CE1"/>
    <w:rsid w:val="009544EE"/>
    <w:rsid w:val="00956BB1"/>
    <w:rsid w:val="00960678"/>
    <w:rsid w:val="00961086"/>
    <w:rsid w:val="00961582"/>
    <w:rsid w:val="009618B5"/>
    <w:rsid w:val="00961D30"/>
    <w:rsid w:val="00966C15"/>
    <w:rsid w:val="00970A0A"/>
    <w:rsid w:val="009719D9"/>
    <w:rsid w:val="009719E4"/>
    <w:rsid w:val="00974735"/>
    <w:rsid w:val="00976478"/>
    <w:rsid w:val="00976E3A"/>
    <w:rsid w:val="00977D9F"/>
    <w:rsid w:val="00977F28"/>
    <w:rsid w:val="00980E00"/>
    <w:rsid w:val="00983920"/>
    <w:rsid w:val="00984AF0"/>
    <w:rsid w:val="0099095F"/>
    <w:rsid w:val="009921DD"/>
    <w:rsid w:val="009924F7"/>
    <w:rsid w:val="00994D45"/>
    <w:rsid w:val="00995BC8"/>
    <w:rsid w:val="009A1835"/>
    <w:rsid w:val="009A5058"/>
    <w:rsid w:val="009A5982"/>
    <w:rsid w:val="009A6068"/>
    <w:rsid w:val="009A7486"/>
    <w:rsid w:val="009A77A5"/>
    <w:rsid w:val="009B010E"/>
    <w:rsid w:val="009B0789"/>
    <w:rsid w:val="009B0F7C"/>
    <w:rsid w:val="009B1912"/>
    <w:rsid w:val="009B1935"/>
    <w:rsid w:val="009B289B"/>
    <w:rsid w:val="009B5017"/>
    <w:rsid w:val="009B76F5"/>
    <w:rsid w:val="009B7867"/>
    <w:rsid w:val="009C0BB2"/>
    <w:rsid w:val="009C1C77"/>
    <w:rsid w:val="009C310F"/>
    <w:rsid w:val="009C672D"/>
    <w:rsid w:val="009D1BF3"/>
    <w:rsid w:val="009D4B09"/>
    <w:rsid w:val="009D6D96"/>
    <w:rsid w:val="009D7872"/>
    <w:rsid w:val="009E2C10"/>
    <w:rsid w:val="009E4519"/>
    <w:rsid w:val="009F232C"/>
    <w:rsid w:val="009F39F3"/>
    <w:rsid w:val="009F4C75"/>
    <w:rsid w:val="009F52EF"/>
    <w:rsid w:val="009F5C09"/>
    <w:rsid w:val="009F626A"/>
    <w:rsid w:val="009F6809"/>
    <w:rsid w:val="009F6D90"/>
    <w:rsid w:val="009F7DEF"/>
    <w:rsid w:val="00A006FE"/>
    <w:rsid w:val="00A00B6B"/>
    <w:rsid w:val="00A02486"/>
    <w:rsid w:val="00A02F64"/>
    <w:rsid w:val="00A02F81"/>
    <w:rsid w:val="00A0595A"/>
    <w:rsid w:val="00A05EE7"/>
    <w:rsid w:val="00A078B0"/>
    <w:rsid w:val="00A1038B"/>
    <w:rsid w:val="00A105EC"/>
    <w:rsid w:val="00A10685"/>
    <w:rsid w:val="00A11A6A"/>
    <w:rsid w:val="00A11AB6"/>
    <w:rsid w:val="00A11D37"/>
    <w:rsid w:val="00A17780"/>
    <w:rsid w:val="00A20CFC"/>
    <w:rsid w:val="00A22A5F"/>
    <w:rsid w:val="00A23B10"/>
    <w:rsid w:val="00A2499E"/>
    <w:rsid w:val="00A2696D"/>
    <w:rsid w:val="00A30B86"/>
    <w:rsid w:val="00A342DC"/>
    <w:rsid w:val="00A343CB"/>
    <w:rsid w:val="00A34945"/>
    <w:rsid w:val="00A34D64"/>
    <w:rsid w:val="00A35894"/>
    <w:rsid w:val="00A3688A"/>
    <w:rsid w:val="00A41574"/>
    <w:rsid w:val="00A41C7C"/>
    <w:rsid w:val="00A42B1A"/>
    <w:rsid w:val="00A44325"/>
    <w:rsid w:val="00A44EA7"/>
    <w:rsid w:val="00A4785B"/>
    <w:rsid w:val="00A5000E"/>
    <w:rsid w:val="00A515A1"/>
    <w:rsid w:val="00A51F9D"/>
    <w:rsid w:val="00A528BC"/>
    <w:rsid w:val="00A534D5"/>
    <w:rsid w:val="00A572F1"/>
    <w:rsid w:val="00A6266F"/>
    <w:rsid w:val="00A629C1"/>
    <w:rsid w:val="00A630EB"/>
    <w:rsid w:val="00A658B8"/>
    <w:rsid w:val="00A65FC9"/>
    <w:rsid w:val="00A66325"/>
    <w:rsid w:val="00A66BDA"/>
    <w:rsid w:val="00A66CAC"/>
    <w:rsid w:val="00A73B3C"/>
    <w:rsid w:val="00A74E8F"/>
    <w:rsid w:val="00A7508B"/>
    <w:rsid w:val="00A75AD6"/>
    <w:rsid w:val="00A80581"/>
    <w:rsid w:val="00A82A2A"/>
    <w:rsid w:val="00A83BBA"/>
    <w:rsid w:val="00A84AF2"/>
    <w:rsid w:val="00A873C5"/>
    <w:rsid w:val="00A8747E"/>
    <w:rsid w:val="00A92AA2"/>
    <w:rsid w:val="00A95C7A"/>
    <w:rsid w:val="00A96215"/>
    <w:rsid w:val="00A96EDE"/>
    <w:rsid w:val="00AA1097"/>
    <w:rsid w:val="00AA291B"/>
    <w:rsid w:val="00AA3A81"/>
    <w:rsid w:val="00AA4137"/>
    <w:rsid w:val="00AA5F9A"/>
    <w:rsid w:val="00AA6196"/>
    <w:rsid w:val="00AB105A"/>
    <w:rsid w:val="00AB30C9"/>
    <w:rsid w:val="00AB38BE"/>
    <w:rsid w:val="00AC1863"/>
    <w:rsid w:val="00AC1A42"/>
    <w:rsid w:val="00AC1EC0"/>
    <w:rsid w:val="00AC25C5"/>
    <w:rsid w:val="00AC2810"/>
    <w:rsid w:val="00AC2964"/>
    <w:rsid w:val="00AC2F14"/>
    <w:rsid w:val="00AC33E2"/>
    <w:rsid w:val="00AC6598"/>
    <w:rsid w:val="00AD3C6B"/>
    <w:rsid w:val="00AD7941"/>
    <w:rsid w:val="00AD7DA1"/>
    <w:rsid w:val="00AE1B73"/>
    <w:rsid w:val="00AE2D52"/>
    <w:rsid w:val="00AE4225"/>
    <w:rsid w:val="00AE4DEF"/>
    <w:rsid w:val="00AE51CA"/>
    <w:rsid w:val="00AE735B"/>
    <w:rsid w:val="00AE74C4"/>
    <w:rsid w:val="00AF0D59"/>
    <w:rsid w:val="00AF1073"/>
    <w:rsid w:val="00AF112C"/>
    <w:rsid w:val="00AF2CF9"/>
    <w:rsid w:val="00AF54C9"/>
    <w:rsid w:val="00AF63A2"/>
    <w:rsid w:val="00AF684D"/>
    <w:rsid w:val="00B00160"/>
    <w:rsid w:val="00B036CB"/>
    <w:rsid w:val="00B04E3D"/>
    <w:rsid w:val="00B060BC"/>
    <w:rsid w:val="00B07681"/>
    <w:rsid w:val="00B10D94"/>
    <w:rsid w:val="00B12C58"/>
    <w:rsid w:val="00B149F2"/>
    <w:rsid w:val="00B151A0"/>
    <w:rsid w:val="00B1625A"/>
    <w:rsid w:val="00B17F46"/>
    <w:rsid w:val="00B2070F"/>
    <w:rsid w:val="00B2084E"/>
    <w:rsid w:val="00B278F9"/>
    <w:rsid w:val="00B27DD5"/>
    <w:rsid w:val="00B27FCB"/>
    <w:rsid w:val="00B300E7"/>
    <w:rsid w:val="00B33711"/>
    <w:rsid w:val="00B35261"/>
    <w:rsid w:val="00B364BB"/>
    <w:rsid w:val="00B37A05"/>
    <w:rsid w:val="00B40C64"/>
    <w:rsid w:val="00B421EA"/>
    <w:rsid w:val="00B432D2"/>
    <w:rsid w:val="00B43800"/>
    <w:rsid w:val="00B43B9A"/>
    <w:rsid w:val="00B44161"/>
    <w:rsid w:val="00B45D7A"/>
    <w:rsid w:val="00B46A85"/>
    <w:rsid w:val="00B46B6A"/>
    <w:rsid w:val="00B47110"/>
    <w:rsid w:val="00B47A4E"/>
    <w:rsid w:val="00B50414"/>
    <w:rsid w:val="00B51651"/>
    <w:rsid w:val="00B521EB"/>
    <w:rsid w:val="00B52C2C"/>
    <w:rsid w:val="00B53031"/>
    <w:rsid w:val="00B53199"/>
    <w:rsid w:val="00B548C5"/>
    <w:rsid w:val="00B61200"/>
    <w:rsid w:val="00B64826"/>
    <w:rsid w:val="00B711CF"/>
    <w:rsid w:val="00B75438"/>
    <w:rsid w:val="00B76BFD"/>
    <w:rsid w:val="00B772A4"/>
    <w:rsid w:val="00B81064"/>
    <w:rsid w:val="00B828F9"/>
    <w:rsid w:val="00B84E29"/>
    <w:rsid w:val="00B85835"/>
    <w:rsid w:val="00B9099B"/>
    <w:rsid w:val="00B91B12"/>
    <w:rsid w:val="00B92378"/>
    <w:rsid w:val="00B93249"/>
    <w:rsid w:val="00B9572B"/>
    <w:rsid w:val="00B96C20"/>
    <w:rsid w:val="00BA0813"/>
    <w:rsid w:val="00BA0B62"/>
    <w:rsid w:val="00BA1122"/>
    <w:rsid w:val="00BA13DB"/>
    <w:rsid w:val="00BA2281"/>
    <w:rsid w:val="00BA4882"/>
    <w:rsid w:val="00BA4918"/>
    <w:rsid w:val="00BA4DA6"/>
    <w:rsid w:val="00BB1694"/>
    <w:rsid w:val="00BB3BBA"/>
    <w:rsid w:val="00BB3D77"/>
    <w:rsid w:val="00BB5FAF"/>
    <w:rsid w:val="00BB7461"/>
    <w:rsid w:val="00BC0318"/>
    <w:rsid w:val="00BC446E"/>
    <w:rsid w:val="00BD1ED1"/>
    <w:rsid w:val="00BD20FA"/>
    <w:rsid w:val="00BD2F5D"/>
    <w:rsid w:val="00BD34BB"/>
    <w:rsid w:val="00BD5BC8"/>
    <w:rsid w:val="00BD627F"/>
    <w:rsid w:val="00BD7A95"/>
    <w:rsid w:val="00BE0D69"/>
    <w:rsid w:val="00BE10C3"/>
    <w:rsid w:val="00BE3888"/>
    <w:rsid w:val="00BE44D0"/>
    <w:rsid w:val="00BE6777"/>
    <w:rsid w:val="00BE73A2"/>
    <w:rsid w:val="00BE7405"/>
    <w:rsid w:val="00BF35E6"/>
    <w:rsid w:val="00BF5091"/>
    <w:rsid w:val="00BF5579"/>
    <w:rsid w:val="00BF59B7"/>
    <w:rsid w:val="00BF7462"/>
    <w:rsid w:val="00BF777B"/>
    <w:rsid w:val="00C0338A"/>
    <w:rsid w:val="00C03714"/>
    <w:rsid w:val="00C038A6"/>
    <w:rsid w:val="00C04B90"/>
    <w:rsid w:val="00C07276"/>
    <w:rsid w:val="00C07A77"/>
    <w:rsid w:val="00C10A34"/>
    <w:rsid w:val="00C119D9"/>
    <w:rsid w:val="00C11F64"/>
    <w:rsid w:val="00C12351"/>
    <w:rsid w:val="00C13070"/>
    <w:rsid w:val="00C14859"/>
    <w:rsid w:val="00C17035"/>
    <w:rsid w:val="00C178C1"/>
    <w:rsid w:val="00C20FAA"/>
    <w:rsid w:val="00C24E24"/>
    <w:rsid w:val="00C25B2F"/>
    <w:rsid w:val="00C264A8"/>
    <w:rsid w:val="00C26D67"/>
    <w:rsid w:val="00C31BA4"/>
    <w:rsid w:val="00C31E59"/>
    <w:rsid w:val="00C32EA9"/>
    <w:rsid w:val="00C34990"/>
    <w:rsid w:val="00C350CC"/>
    <w:rsid w:val="00C365FF"/>
    <w:rsid w:val="00C37E5A"/>
    <w:rsid w:val="00C4118D"/>
    <w:rsid w:val="00C42251"/>
    <w:rsid w:val="00C44D65"/>
    <w:rsid w:val="00C44DD9"/>
    <w:rsid w:val="00C50641"/>
    <w:rsid w:val="00C52A03"/>
    <w:rsid w:val="00C5518E"/>
    <w:rsid w:val="00C5631A"/>
    <w:rsid w:val="00C57017"/>
    <w:rsid w:val="00C6239B"/>
    <w:rsid w:val="00C640D2"/>
    <w:rsid w:val="00C67DA0"/>
    <w:rsid w:val="00C70006"/>
    <w:rsid w:val="00C755EB"/>
    <w:rsid w:val="00C756FA"/>
    <w:rsid w:val="00C76E02"/>
    <w:rsid w:val="00C77180"/>
    <w:rsid w:val="00C8030B"/>
    <w:rsid w:val="00C83054"/>
    <w:rsid w:val="00C83A6E"/>
    <w:rsid w:val="00C84330"/>
    <w:rsid w:val="00C85F10"/>
    <w:rsid w:val="00C865E6"/>
    <w:rsid w:val="00C86CF0"/>
    <w:rsid w:val="00C87D59"/>
    <w:rsid w:val="00C87DC4"/>
    <w:rsid w:val="00C87E53"/>
    <w:rsid w:val="00C907F2"/>
    <w:rsid w:val="00C90B2B"/>
    <w:rsid w:val="00C90DC9"/>
    <w:rsid w:val="00C90E70"/>
    <w:rsid w:val="00C911BF"/>
    <w:rsid w:val="00C9379D"/>
    <w:rsid w:val="00C93CCE"/>
    <w:rsid w:val="00C94769"/>
    <w:rsid w:val="00C9614B"/>
    <w:rsid w:val="00CA205A"/>
    <w:rsid w:val="00CA22CE"/>
    <w:rsid w:val="00CA419D"/>
    <w:rsid w:val="00CA59E5"/>
    <w:rsid w:val="00CA5E22"/>
    <w:rsid w:val="00CA661A"/>
    <w:rsid w:val="00CA7596"/>
    <w:rsid w:val="00CA781E"/>
    <w:rsid w:val="00CA7F59"/>
    <w:rsid w:val="00CB1ECC"/>
    <w:rsid w:val="00CB2E6A"/>
    <w:rsid w:val="00CB2F10"/>
    <w:rsid w:val="00CB375B"/>
    <w:rsid w:val="00CB5EDE"/>
    <w:rsid w:val="00CB63B5"/>
    <w:rsid w:val="00CC02D0"/>
    <w:rsid w:val="00CC086E"/>
    <w:rsid w:val="00CC3583"/>
    <w:rsid w:val="00CC559F"/>
    <w:rsid w:val="00CC6533"/>
    <w:rsid w:val="00CD07E5"/>
    <w:rsid w:val="00CD40CB"/>
    <w:rsid w:val="00CD4CBD"/>
    <w:rsid w:val="00CD6343"/>
    <w:rsid w:val="00CD63CD"/>
    <w:rsid w:val="00CD6841"/>
    <w:rsid w:val="00CD7298"/>
    <w:rsid w:val="00CD76BB"/>
    <w:rsid w:val="00CD7BA9"/>
    <w:rsid w:val="00CE07DF"/>
    <w:rsid w:val="00CE1D8F"/>
    <w:rsid w:val="00CE2726"/>
    <w:rsid w:val="00CE3613"/>
    <w:rsid w:val="00CE3F5A"/>
    <w:rsid w:val="00CE5532"/>
    <w:rsid w:val="00CE67AB"/>
    <w:rsid w:val="00CE707C"/>
    <w:rsid w:val="00CE7F66"/>
    <w:rsid w:val="00CE7FEF"/>
    <w:rsid w:val="00CF2BB0"/>
    <w:rsid w:val="00CF312A"/>
    <w:rsid w:val="00CF3929"/>
    <w:rsid w:val="00CF493D"/>
    <w:rsid w:val="00CF7127"/>
    <w:rsid w:val="00D02433"/>
    <w:rsid w:val="00D04997"/>
    <w:rsid w:val="00D06253"/>
    <w:rsid w:val="00D0636B"/>
    <w:rsid w:val="00D10784"/>
    <w:rsid w:val="00D126BA"/>
    <w:rsid w:val="00D1344C"/>
    <w:rsid w:val="00D1357B"/>
    <w:rsid w:val="00D137B0"/>
    <w:rsid w:val="00D154E0"/>
    <w:rsid w:val="00D162BD"/>
    <w:rsid w:val="00D163EC"/>
    <w:rsid w:val="00D16E2E"/>
    <w:rsid w:val="00D216C9"/>
    <w:rsid w:val="00D21FA1"/>
    <w:rsid w:val="00D22C5A"/>
    <w:rsid w:val="00D25062"/>
    <w:rsid w:val="00D26910"/>
    <w:rsid w:val="00D3026D"/>
    <w:rsid w:val="00D307CF"/>
    <w:rsid w:val="00D32555"/>
    <w:rsid w:val="00D33F0D"/>
    <w:rsid w:val="00D34806"/>
    <w:rsid w:val="00D37056"/>
    <w:rsid w:val="00D40100"/>
    <w:rsid w:val="00D4136A"/>
    <w:rsid w:val="00D44781"/>
    <w:rsid w:val="00D44CF6"/>
    <w:rsid w:val="00D456C2"/>
    <w:rsid w:val="00D461EC"/>
    <w:rsid w:val="00D502FA"/>
    <w:rsid w:val="00D514F2"/>
    <w:rsid w:val="00D52DAA"/>
    <w:rsid w:val="00D5552F"/>
    <w:rsid w:val="00D55898"/>
    <w:rsid w:val="00D56171"/>
    <w:rsid w:val="00D5640B"/>
    <w:rsid w:val="00D60616"/>
    <w:rsid w:val="00D60EA9"/>
    <w:rsid w:val="00D6111E"/>
    <w:rsid w:val="00D62E04"/>
    <w:rsid w:val="00D62EAA"/>
    <w:rsid w:val="00D63695"/>
    <w:rsid w:val="00D64B5A"/>
    <w:rsid w:val="00D672F4"/>
    <w:rsid w:val="00D703D1"/>
    <w:rsid w:val="00D70D8F"/>
    <w:rsid w:val="00D711DB"/>
    <w:rsid w:val="00D71313"/>
    <w:rsid w:val="00D725BB"/>
    <w:rsid w:val="00D73CAC"/>
    <w:rsid w:val="00D74583"/>
    <w:rsid w:val="00D76321"/>
    <w:rsid w:val="00D76AD0"/>
    <w:rsid w:val="00D775C9"/>
    <w:rsid w:val="00D81C9C"/>
    <w:rsid w:val="00D84AF0"/>
    <w:rsid w:val="00D85A58"/>
    <w:rsid w:val="00D85B82"/>
    <w:rsid w:val="00D85F85"/>
    <w:rsid w:val="00D86050"/>
    <w:rsid w:val="00D86215"/>
    <w:rsid w:val="00D8652D"/>
    <w:rsid w:val="00D907E9"/>
    <w:rsid w:val="00D92D62"/>
    <w:rsid w:val="00D97007"/>
    <w:rsid w:val="00D97099"/>
    <w:rsid w:val="00DA1F09"/>
    <w:rsid w:val="00DA22C7"/>
    <w:rsid w:val="00DA2533"/>
    <w:rsid w:val="00DA48D3"/>
    <w:rsid w:val="00DA53EB"/>
    <w:rsid w:val="00DA612B"/>
    <w:rsid w:val="00DB6CA3"/>
    <w:rsid w:val="00DB78A2"/>
    <w:rsid w:val="00DC1AA7"/>
    <w:rsid w:val="00DC33D1"/>
    <w:rsid w:val="00DC4519"/>
    <w:rsid w:val="00DC5C43"/>
    <w:rsid w:val="00DC7C87"/>
    <w:rsid w:val="00DD0C9C"/>
    <w:rsid w:val="00DD439D"/>
    <w:rsid w:val="00DD45B7"/>
    <w:rsid w:val="00DE0DF8"/>
    <w:rsid w:val="00DE1053"/>
    <w:rsid w:val="00DE2501"/>
    <w:rsid w:val="00DE2A2C"/>
    <w:rsid w:val="00DE3025"/>
    <w:rsid w:val="00DE37E0"/>
    <w:rsid w:val="00DE41A2"/>
    <w:rsid w:val="00DE59E2"/>
    <w:rsid w:val="00DE7BD0"/>
    <w:rsid w:val="00DF0ED1"/>
    <w:rsid w:val="00DF1FBB"/>
    <w:rsid w:val="00DF28DC"/>
    <w:rsid w:val="00DF380A"/>
    <w:rsid w:val="00DF3B04"/>
    <w:rsid w:val="00DF448F"/>
    <w:rsid w:val="00DF4569"/>
    <w:rsid w:val="00DF465A"/>
    <w:rsid w:val="00DF4DCD"/>
    <w:rsid w:val="00DF5520"/>
    <w:rsid w:val="00DF6A8C"/>
    <w:rsid w:val="00E01075"/>
    <w:rsid w:val="00E029D4"/>
    <w:rsid w:val="00E02B06"/>
    <w:rsid w:val="00E03923"/>
    <w:rsid w:val="00E0728D"/>
    <w:rsid w:val="00E12136"/>
    <w:rsid w:val="00E135ED"/>
    <w:rsid w:val="00E148CE"/>
    <w:rsid w:val="00E16380"/>
    <w:rsid w:val="00E1737D"/>
    <w:rsid w:val="00E20C72"/>
    <w:rsid w:val="00E260E1"/>
    <w:rsid w:val="00E27F5E"/>
    <w:rsid w:val="00E33C55"/>
    <w:rsid w:val="00E3609B"/>
    <w:rsid w:val="00E3670B"/>
    <w:rsid w:val="00E36FFA"/>
    <w:rsid w:val="00E41FC4"/>
    <w:rsid w:val="00E452A4"/>
    <w:rsid w:val="00E469D6"/>
    <w:rsid w:val="00E518C1"/>
    <w:rsid w:val="00E545D0"/>
    <w:rsid w:val="00E60E26"/>
    <w:rsid w:val="00E63177"/>
    <w:rsid w:val="00E64619"/>
    <w:rsid w:val="00E64E3C"/>
    <w:rsid w:val="00E67E8F"/>
    <w:rsid w:val="00E706F1"/>
    <w:rsid w:val="00E70D0B"/>
    <w:rsid w:val="00E751C3"/>
    <w:rsid w:val="00E77414"/>
    <w:rsid w:val="00E80C2C"/>
    <w:rsid w:val="00E83D27"/>
    <w:rsid w:val="00E87D03"/>
    <w:rsid w:val="00E87D2B"/>
    <w:rsid w:val="00E9016C"/>
    <w:rsid w:val="00E903B7"/>
    <w:rsid w:val="00E918B7"/>
    <w:rsid w:val="00E924C2"/>
    <w:rsid w:val="00E937D9"/>
    <w:rsid w:val="00E939E2"/>
    <w:rsid w:val="00E941B3"/>
    <w:rsid w:val="00E94F58"/>
    <w:rsid w:val="00E96597"/>
    <w:rsid w:val="00EA33EF"/>
    <w:rsid w:val="00EA3A2F"/>
    <w:rsid w:val="00EA5072"/>
    <w:rsid w:val="00EA6ADE"/>
    <w:rsid w:val="00EA784F"/>
    <w:rsid w:val="00EA7C62"/>
    <w:rsid w:val="00EB1BEA"/>
    <w:rsid w:val="00EB2E2D"/>
    <w:rsid w:val="00EB303D"/>
    <w:rsid w:val="00EB30EC"/>
    <w:rsid w:val="00EB4A19"/>
    <w:rsid w:val="00EB56FA"/>
    <w:rsid w:val="00EB5829"/>
    <w:rsid w:val="00EB5889"/>
    <w:rsid w:val="00EB737B"/>
    <w:rsid w:val="00EB7805"/>
    <w:rsid w:val="00EC1863"/>
    <w:rsid w:val="00EC47AA"/>
    <w:rsid w:val="00EC6707"/>
    <w:rsid w:val="00EC68C3"/>
    <w:rsid w:val="00EC72B7"/>
    <w:rsid w:val="00ED1194"/>
    <w:rsid w:val="00ED1591"/>
    <w:rsid w:val="00ED23AE"/>
    <w:rsid w:val="00ED411F"/>
    <w:rsid w:val="00EE1E13"/>
    <w:rsid w:val="00EE497D"/>
    <w:rsid w:val="00EE4C34"/>
    <w:rsid w:val="00EE54B1"/>
    <w:rsid w:val="00EE5DED"/>
    <w:rsid w:val="00EE7B0B"/>
    <w:rsid w:val="00EF1E52"/>
    <w:rsid w:val="00EF51C4"/>
    <w:rsid w:val="00EF6637"/>
    <w:rsid w:val="00EF7615"/>
    <w:rsid w:val="00F04220"/>
    <w:rsid w:val="00F10F79"/>
    <w:rsid w:val="00F1141F"/>
    <w:rsid w:val="00F12987"/>
    <w:rsid w:val="00F12A14"/>
    <w:rsid w:val="00F1374C"/>
    <w:rsid w:val="00F14E0D"/>
    <w:rsid w:val="00F16D66"/>
    <w:rsid w:val="00F1709A"/>
    <w:rsid w:val="00F20F8F"/>
    <w:rsid w:val="00F23C47"/>
    <w:rsid w:val="00F23E20"/>
    <w:rsid w:val="00F26A8C"/>
    <w:rsid w:val="00F31991"/>
    <w:rsid w:val="00F32868"/>
    <w:rsid w:val="00F32F01"/>
    <w:rsid w:val="00F3747A"/>
    <w:rsid w:val="00F40E33"/>
    <w:rsid w:val="00F413BE"/>
    <w:rsid w:val="00F413F9"/>
    <w:rsid w:val="00F41B14"/>
    <w:rsid w:val="00F41B24"/>
    <w:rsid w:val="00F448B7"/>
    <w:rsid w:val="00F4493F"/>
    <w:rsid w:val="00F44C90"/>
    <w:rsid w:val="00F52473"/>
    <w:rsid w:val="00F536B2"/>
    <w:rsid w:val="00F540C0"/>
    <w:rsid w:val="00F55EDA"/>
    <w:rsid w:val="00F56201"/>
    <w:rsid w:val="00F5719F"/>
    <w:rsid w:val="00F6021A"/>
    <w:rsid w:val="00F614B7"/>
    <w:rsid w:val="00F62281"/>
    <w:rsid w:val="00F6354B"/>
    <w:rsid w:val="00F636A8"/>
    <w:rsid w:val="00F64ED9"/>
    <w:rsid w:val="00F6580B"/>
    <w:rsid w:val="00F66304"/>
    <w:rsid w:val="00F6649A"/>
    <w:rsid w:val="00F70F2E"/>
    <w:rsid w:val="00F71B4B"/>
    <w:rsid w:val="00F71EFA"/>
    <w:rsid w:val="00F74560"/>
    <w:rsid w:val="00F749C4"/>
    <w:rsid w:val="00F77898"/>
    <w:rsid w:val="00F8402E"/>
    <w:rsid w:val="00F86EC2"/>
    <w:rsid w:val="00F87726"/>
    <w:rsid w:val="00F91388"/>
    <w:rsid w:val="00F91CEE"/>
    <w:rsid w:val="00F939F4"/>
    <w:rsid w:val="00F9570E"/>
    <w:rsid w:val="00F9755E"/>
    <w:rsid w:val="00F97866"/>
    <w:rsid w:val="00FA0A24"/>
    <w:rsid w:val="00FA1020"/>
    <w:rsid w:val="00FA1202"/>
    <w:rsid w:val="00FA258D"/>
    <w:rsid w:val="00FA3768"/>
    <w:rsid w:val="00FA4388"/>
    <w:rsid w:val="00FB22A3"/>
    <w:rsid w:val="00FB268A"/>
    <w:rsid w:val="00FB5681"/>
    <w:rsid w:val="00FB5A92"/>
    <w:rsid w:val="00FC07E9"/>
    <w:rsid w:val="00FC0CBD"/>
    <w:rsid w:val="00FC1E7B"/>
    <w:rsid w:val="00FC34C9"/>
    <w:rsid w:val="00FC3D04"/>
    <w:rsid w:val="00FC41CE"/>
    <w:rsid w:val="00FC4847"/>
    <w:rsid w:val="00FC55B3"/>
    <w:rsid w:val="00FD0C3C"/>
    <w:rsid w:val="00FD386D"/>
    <w:rsid w:val="00FD3965"/>
    <w:rsid w:val="00FD3E44"/>
    <w:rsid w:val="00FD4B50"/>
    <w:rsid w:val="00FD5D3F"/>
    <w:rsid w:val="00FD5F62"/>
    <w:rsid w:val="00FE0B43"/>
    <w:rsid w:val="00FE2D16"/>
    <w:rsid w:val="00FE3BEC"/>
    <w:rsid w:val="00FE6C64"/>
    <w:rsid w:val="00FF0563"/>
    <w:rsid w:val="00FF1BBC"/>
    <w:rsid w:val="00FF24E9"/>
    <w:rsid w:val="00FF2CE3"/>
    <w:rsid w:val="01DF1D46"/>
    <w:rsid w:val="031A7C0E"/>
    <w:rsid w:val="0516BE08"/>
    <w:rsid w:val="0708F4AD"/>
    <w:rsid w:val="0883E23A"/>
    <w:rsid w:val="08F41068"/>
    <w:rsid w:val="0BAF7139"/>
    <w:rsid w:val="0CCDCE6A"/>
    <w:rsid w:val="0CF2A106"/>
    <w:rsid w:val="0DEA829A"/>
    <w:rsid w:val="10CF3F5C"/>
    <w:rsid w:val="1210DC69"/>
    <w:rsid w:val="13BE8CF3"/>
    <w:rsid w:val="15453BE8"/>
    <w:rsid w:val="1556537F"/>
    <w:rsid w:val="1618B73F"/>
    <w:rsid w:val="1767BD5C"/>
    <w:rsid w:val="17AE3DAA"/>
    <w:rsid w:val="1A1BAB6C"/>
    <w:rsid w:val="1DFDA680"/>
    <w:rsid w:val="1E739F88"/>
    <w:rsid w:val="1FAE5EAE"/>
    <w:rsid w:val="218F3096"/>
    <w:rsid w:val="2199B86A"/>
    <w:rsid w:val="22C51AFE"/>
    <w:rsid w:val="230F711D"/>
    <w:rsid w:val="2696405F"/>
    <w:rsid w:val="297EB2A1"/>
    <w:rsid w:val="2E28B217"/>
    <w:rsid w:val="2E41DA74"/>
    <w:rsid w:val="2EF1CAFC"/>
    <w:rsid w:val="2FEDF425"/>
    <w:rsid w:val="333462D8"/>
    <w:rsid w:val="33B1649C"/>
    <w:rsid w:val="34E4E2A8"/>
    <w:rsid w:val="358E67E6"/>
    <w:rsid w:val="3737D03F"/>
    <w:rsid w:val="382AD50A"/>
    <w:rsid w:val="39983B02"/>
    <w:rsid w:val="3A45FF54"/>
    <w:rsid w:val="3A5F27B1"/>
    <w:rsid w:val="3A638867"/>
    <w:rsid w:val="3B02E302"/>
    <w:rsid w:val="423036CF"/>
    <w:rsid w:val="426A3996"/>
    <w:rsid w:val="443AAFC1"/>
    <w:rsid w:val="44572797"/>
    <w:rsid w:val="473CC50A"/>
    <w:rsid w:val="48C052BD"/>
    <w:rsid w:val="4A111B32"/>
    <w:rsid w:val="4A6410A4"/>
    <w:rsid w:val="4A8594CB"/>
    <w:rsid w:val="4CEBB672"/>
    <w:rsid w:val="50D35228"/>
    <w:rsid w:val="5204832B"/>
    <w:rsid w:val="526F2289"/>
    <w:rsid w:val="5282DDD5"/>
    <w:rsid w:val="536B4146"/>
    <w:rsid w:val="574293AC"/>
    <w:rsid w:val="5747F337"/>
    <w:rsid w:val="575FD9EA"/>
    <w:rsid w:val="59C45481"/>
    <w:rsid w:val="5A3C90FB"/>
    <w:rsid w:val="5C59CCCE"/>
    <w:rsid w:val="5ED48F2C"/>
    <w:rsid w:val="602AEAE5"/>
    <w:rsid w:val="60E975F2"/>
    <w:rsid w:val="6112D99F"/>
    <w:rsid w:val="62F74FF4"/>
    <w:rsid w:val="64316004"/>
    <w:rsid w:val="65CD3065"/>
    <w:rsid w:val="66C0F358"/>
    <w:rsid w:val="6743EFCF"/>
    <w:rsid w:val="682F64C0"/>
    <w:rsid w:val="68DFC030"/>
    <w:rsid w:val="69E3618D"/>
    <w:rsid w:val="69EABA09"/>
    <w:rsid w:val="6B72B1A5"/>
    <w:rsid w:val="6F0DB69A"/>
    <w:rsid w:val="6F1FCE69"/>
    <w:rsid w:val="70410885"/>
    <w:rsid w:val="712A395E"/>
    <w:rsid w:val="72B6E703"/>
    <w:rsid w:val="7312F8CC"/>
    <w:rsid w:val="7859BF26"/>
    <w:rsid w:val="786C3851"/>
    <w:rsid w:val="788D3DD5"/>
    <w:rsid w:val="79F58F87"/>
    <w:rsid w:val="7B6A24DD"/>
    <w:rsid w:val="7D281785"/>
    <w:rsid w:val="7D501918"/>
    <w:rsid w:val="7DAC49A7"/>
    <w:rsid w:val="7E4DE86E"/>
    <w:rsid w:val="7EB8B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85F3B"/>
  <w15:chartTrackingRefBased/>
  <w15:docId w15:val="{E38ECA1A-13AD-463B-9BF2-01E46B9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semiHidden="1" w:unhideWhenUsed="1" w:qFormat="1"/>
    <w:lsdException w:name="List Number" w:semiHidden="1" w:unhideWhenUsed="1"/>
    <w:lsdException w:name="List 2" w:uiPriority="14"/>
    <w:lsdException w:name="List 3" w:uiPriority="14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/>
    <w:lsdException w:name="Intense Emphasis" w:semiHidden="1" w:uiPriority="21" w:unhideWhenUsed="1" w:qFormat="1"/>
    <w:lsdException w:name="Subtle Reference" w:uiPriority="3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F9"/>
  </w:style>
  <w:style w:type="paragraph" w:styleId="Heading1">
    <w:name w:val="heading 1"/>
    <w:basedOn w:val="Normal"/>
    <w:next w:val="Normal"/>
    <w:link w:val="Heading1Char"/>
    <w:uiPriority w:val="2"/>
    <w:qFormat/>
    <w:rsid w:val="008C50F9"/>
    <w:pPr>
      <w:keepNext/>
      <w:keepLines/>
      <w:spacing w:before="200" w:after="360"/>
      <w:outlineLvl w:val="0"/>
    </w:pPr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8C50F9"/>
    <w:pPr>
      <w:spacing w:before="240" w:after="24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2"/>
    <w:qFormat/>
    <w:rsid w:val="008C50F9"/>
    <w:pPr>
      <w:spacing w:after="200"/>
      <w:outlineLvl w:val="2"/>
    </w:pPr>
    <w:rPr>
      <w:color w:val="auto"/>
      <w:sz w:val="26"/>
      <w:szCs w:val="24"/>
    </w:rPr>
  </w:style>
  <w:style w:type="paragraph" w:styleId="Heading4">
    <w:name w:val="heading 4"/>
    <w:basedOn w:val="Heading1"/>
    <w:next w:val="Normal"/>
    <w:link w:val="Heading4Char"/>
    <w:uiPriority w:val="2"/>
    <w:unhideWhenUsed/>
    <w:qFormat/>
    <w:rsid w:val="008C50F9"/>
    <w:pPr>
      <w:spacing w:before="160" w:after="160"/>
      <w:outlineLvl w:val="3"/>
    </w:pPr>
    <w:rPr>
      <w:i/>
      <w:iCs/>
      <w:color w:val="auto"/>
      <w:sz w:val="22"/>
    </w:rPr>
  </w:style>
  <w:style w:type="paragraph" w:styleId="Heading5">
    <w:name w:val="heading 5"/>
    <w:basedOn w:val="Heading1"/>
    <w:next w:val="Normal"/>
    <w:link w:val="Heading5Char"/>
    <w:uiPriority w:val="2"/>
    <w:unhideWhenUsed/>
    <w:qFormat/>
    <w:rsid w:val="008C50F9"/>
    <w:pPr>
      <w:spacing w:before="160" w:after="160"/>
      <w:outlineLvl w:val="4"/>
    </w:pPr>
    <w:rPr>
      <w:color w:val="auto"/>
      <w:sz w:val="22"/>
    </w:rPr>
  </w:style>
  <w:style w:type="paragraph" w:styleId="Heading6">
    <w:name w:val="heading 6"/>
    <w:basedOn w:val="Normal"/>
    <w:next w:val="Normal"/>
    <w:link w:val="Heading6Char"/>
    <w:uiPriority w:val="2"/>
    <w:unhideWhenUsed/>
    <w:rsid w:val="00A80581"/>
    <w:pPr>
      <w:keepNext/>
      <w:keepLines/>
      <w:outlineLvl w:val="5"/>
    </w:pPr>
    <w:rPr>
      <w:rFonts w:asciiTheme="majorHAnsi" w:eastAsiaTheme="majorEastAsia" w:hAnsiTheme="majorHAnsi" w:cstheme="majorBidi"/>
      <w:color w:val="063F47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A8058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A805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"/>
    <w:unhideWhenUsed/>
    <w:rsid w:val="00A805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C50F9"/>
    <w:rPr>
      <w:rFonts w:asciiTheme="majorHAnsi" w:eastAsiaTheme="majorEastAsia" w:hAnsiTheme="majorHAnsi" w:cstheme="majorBidi"/>
      <w:b/>
      <w:color w:val="007582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C50F9"/>
    <w:rPr>
      <w:rFonts w:asciiTheme="majorHAnsi" w:eastAsiaTheme="majorEastAsia" w:hAnsiTheme="majorHAnsi" w:cstheme="majorBidi"/>
      <w:b/>
      <w:color w:val="007582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8C50F9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8C50F9"/>
    <w:rPr>
      <w:rFonts w:asciiTheme="majorHAnsi" w:eastAsiaTheme="majorEastAsia" w:hAnsiTheme="majorHAnsi" w:cstheme="majorBidi"/>
      <w:b/>
      <w:i/>
      <w:iCs/>
      <w:szCs w:val="32"/>
    </w:rPr>
  </w:style>
  <w:style w:type="character" w:customStyle="1" w:styleId="Heading5Char">
    <w:name w:val="Heading 5 Char"/>
    <w:basedOn w:val="DefaultParagraphFont"/>
    <w:link w:val="Heading5"/>
    <w:uiPriority w:val="2"/>
    <w:rsid w:val="008C50F9"/>
    <w:rPr>
      <w:rFonts w:asciiTheme="majorHAnsi" w:eastAsiaTheme="majorEastAsia" w:hAnsiTheme="majorHAnsi" w:cstheme="majorBidi"/>
      <w:b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8C50F9"/>
    <w:pPr>
      <w:spacing w:line="240" w:lineRule="auto"/>
    </w:pPr>
    <w:rPr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0F9"/>
    <w:rPr>
      <w:rFonts w:asciiTheme="majorHAnsi" w:eastAsiaTheme="majorEastAsia" w:hAnsiTheme="majorHAnsi" w:cstheme="majorBidi"/>
      <w:b/>
      <w:color w:val="007582" w:themeColor="accent4"/>
      <w:kern w:val="28"/>
      <w:sz w:val="4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8C50F9"/>
    <w:pPr>
      <w:numPr>
        <w:ilvl w:val="1"/>
      </w:numPr>
      <w:spacing w:after="200"/>
      <w:contextualSpacing/>
    </w:pPr>
    <w:rPr>
      <w:rFonts w:eastAsiaTheme="minorEastAsia"/>
      <w:caps/>
      <w:color w:val="30A1AC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50F9"/>
    <w:rPr>
      <w:rFonts w:asciiTheme="majorHAnsi" w:eastAsiaTheme="minorEastAsia" w:hAnsiTheme="majorHAnsi" w:cstheme="majorBidi"/>
      <w:b/>
      <w:caps/>
      <w:color w:val="30A1AC" w:themeColor="accent2"/>
      <w:kern w:val="28"/>
      <w:sz w:val="28"/>
      <w:szCs w:val="56"/>
    </w:rPr>
  </w:style>
  <w:style w:type="paragraph" w:styleId="ListParagraph">
    <w:name w:val="List Paragraph"/>
    <w:aliases w:val="Paragraph Lvl1,Level 3,List Paragraph1,List Paragraph numbered,List Bullet indent,Normal text,Bullet Normal,numbered,FooterText,Paragraphe de liste1,Bulletr List Paragraph,列出段落,列出段落1,Bullet List,Board paper bullet list,#List Paragraph,L"/>
    <w:basedOn w:val="Normal"/>
    <w:link w:val="ListParagraphChar"/>
    <w:uiPriority w:val="34"/>
    <w:qFormat/>
    <w:rsid w:val="008C50F9"/>
    <w:pPr>
      <w:numPr>
        <w:numId w:val="6"/>
      </w:numPr>
    </w:pPr>
  </w:style>
  <w:style w:type="paragraph" w:styleId="ListNumber2">
    <w:name w:val="List Number 2"/>
    <w:basedOn w:val="Normal"/>
    <w:link w:val="ListNumber2Char"/>
    <w:uiPriority w:val="99"/>
    <w:unhideWhenUsed/>
    <w:rsid w:val="00FC1E7B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unhideWhenUsed/>
    <w:rsid w:val="00FC1E7B"/>
    <w:pPr>
      <w:spacing w:before="200"/>
      <w:ind w:left="864" w:right="864"/>
      <w:jc w:val="center"/>
    </w:pPr>
    <w:rPr>
      <w:i/>
      <w:iCs/>
      <w:color w:val="15284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1E7B"/>
    <w:rPr>
      <w:i/>
      <w:iCs/>
      <w:color w:val="15284C" w:themeColor="text1"/>
    </w:rPr>
  </w:style>
  <w:style w:type="character" w:styleId="SubtleEmphasis">
    <w:name w:val="Subtle Emphasis"/>
    <w:basedOn w:val="DefaultParagraphFont"/>
    <w:uiPriority w:val="24"/>
    <w:unhideWhenUsed/>
    <w:rsid w:val="00FC1E7B"/>
    <w:rPr>
      <w:i/>
      <w:iCs/>
      <w:color w:val="30A1AC" w:themeColor="accent2"/>
    </w:rPr>
  </w:style>
  <w:style w:type="character" w:styleId="SubtleReference">
    <w:name w:val="Subtle Reference"/>
    <w:basedOn w:val="DefaultParagraphFont"/>
    <w:uiPriority w:val="31"/>
    <w:unhideWhenUsed/>
    <w:rsid w:val="00A80581"/>
    <w:rPr>
      <w:smallCaps/>
      <w:color w:val="30A1AC" w:themeColor="accent2"/>
    </w:rPr>
  </w:style>
  <w:style w:type="numbering" w:customStyle="1" w:styleId="Paper">
    <w:name w:val="Paper"/>
    <w:uiPriority w:val="99"/>
    <w:rsid w:val="00FC1E7B"/>
    <w:pPr>
      <w:numPr>
        <w:numId w:val="1"/>
      </w:numPr>
    </w:pPr>
  </w:style>
  <w:style w:type="paragraph" w:customStyle="1" w:styleId="TableText">
    <w:name w:val="Table Text"/>
    <w:link w:val="TableTextChar"/>
    <w:uiPriority w:val="5"/>
    <w:qFormat/>
    <w:rsid w:val="008C50F9"/>
    <w:pPr>
      <w:autoSpaceDE w:val="0"/>
      <w:autoSpaceDN w:val="0"/>
      <w:adjustRightInd w:val="0"/>
      <w:spacing w:before="40" w:after="40" w:line="240" w:lineRule="auto"/>
    </w:pPr>
    <w:rPr>
      <w:rFonts w:eastAsia="Times New Roman" w:cs="GillSans"/>
      <w:sz w:val="18"/>
      <w:szCs w:val="18"/>
      <w:lang w:eastAsia="en-AU"/>
    </w:rPr>
  </w:style>
  <w:style w:type="paragraph" w:customStyle="1" w:styleId="MinutesBullets">
    <w:name w:val="Minutes Bullets"/>
    <w:link w:val="MinutesBulletsChar"/>
    <w:uiPriority w:val="4"/>
    <w:qFormat/>
    <w:rsid w:val="008C50F9"/>
    <w:pPr>
      <w:numPr>
        <w:numId w:val="7"/>
      </w:numPr>
      <w:spacing w:line="240" w:lineRule="auto"/>
      <w:contextualSpacing/>
    </w:pPr>
  </w:style>
  <w:style w:type="character" w:customStyle="1" w:styleId="MinutesBulletsChar">
    <w:name w:val="Minutes Bullets Char"/>
    <w:basedOn w:val="ListParagraphChar"/>
    <w:link w:val="MinutesBullets"/>
    <w:uiPriority w:val="4"/>
    <w:rsid w:val="008C50F9"/>
  </w:style>
  <w:style w:type="paragraph" w:customStyle="1" w:styleId="MinutesSub-bullets">
    <w:name w:val="Minutes Sub-bullets"/>
    <w:basedOn w:val="MinutesBullets"/>
    <w:link w:val="MinutesSub-bulletsChar"/>
    <w:uiPriority w:val="4"/>
    <w:qFormat/>
    <w:rsid w:val="008C50F9"/>
    <w:pPr>
      <w:numPr>
        <w:ilvl w:val="1"/>
      </w:numPr>
    </w:pPr>
  </w:style>
  <w:style w:type="character" w:customStyle="1" w:styleId="MinutesSub-bulletsChar">
    <w:name w:val="Minutes Sub-bullets Char"/>
    <w:basedOn w:val="MinutesBulletsChar"/>
    <w:link w:val="MinutesSub-bullets"/>
    <w:uiPriority w:val="4"/>
    <w:rsid w:val="008C50F9"/>
  </w:style>
  <w:style w:type="paragraph" w:styleId="CommentText">
    <w:name w:val="annotation text"/>
    <w:basedOn w:val="Normal"/>
    <w:link w:val="CommentTextChar"/>
    <w:uiPriority w:val="99"/>
    <w:unhideWhenUsed/>
    <w:rsid w:val="0055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85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8C5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F9"/>
  </w:style>
  <w:style w:type="paragraph" w:styleId="Footer">
    <w:name w:val="footer"/>
    <w:basedOn w:val="Normal"/>
    <w:link w:val="FooterChar"/>
    <w:uiPriority w:val="99"/>
    <w:unhideWhenUsed/>
    <w:qFormat/>
    <w:rsid w:val="008C5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F9"/>
  </w:style>
  <w:style w:type="character" w:styleId="CommentReference">
    <w:name w:val="annotation reference"/>
    <w:basedOn w:val="DefaultParagraphFont"/>
    <w:uiPriority w:val="99"/>
    <w:semiHidden/>
    <w:unhideWhenUsed/>
    <w:rsid w:val="00552857"/>
    <w:rPr>
      <w:sz w:val="16"/>
      <w:szCs w:val="16"/>
    </w:rPr>
  </w:style>
  <w:style w:type="paragraph" w:styleId="ListBullet">
    <w:name w:val="List Bullet"/>
    <w:basedOn w:val="MinutesBullets"/>
    <w:uiPriority w:val="15"/>
    <w:unhideWhenUsed/>
    <w:qFormat/>
    <w:rsid w:val="008C50F9"/>
  </w:style>
  <w:style w:type="paragraph" w:styleId="ListNumber">
    <w:name w:val="List Number"/>
    <w:basedOn w:val="Normal"/>
    <w:uiPriority w:val="99"/>
    <w:unhideWhenUsed/>
    <w:rsid w:val="007B011F"/>
    <w:pPr>
      <w:numPr>
        <w:numId w:val="4"/>
      </w:numPr>
    </w:pPr>
  </w:style>
  <w:style w:type="paragraph" w:styleId="ListBullet2">
    <w:name w:val="List Bullet 2"/>
    <w:basedOn w:val="Normal"/>
    <w:uiPriority w:val="99"/>
    <w:semiHidden/>
    <w:unhideWhenUsed/>
    <w:rsid w:val="00552857"/>
    <w:pPr>
      <w:numPr>
        <w:numId w:val="2"/>
      </w:numPr>
    </w:pPr>
  </w:style>
  <w:style w:type="character" w:customStyle="1" w:styleId="ListNumber2Char">
    <w:name w:val="List Number 2 Char"/>
    <w:basedOn w:val="DefaultParagraphFont"/>
    <w:link w:val="ListNumber2"/>
    <w:uiPriority w:val="99"/>
    <w:rsid w:val="00FC1E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57"/>
    <w:rPr>
      <w:b/>
      <w:bCs/>
      <w:sz w:val="20"/>
      <w:szCs w:val="20"/>
    </w:rPr>
  </w:style>
  <w:style w:type="table" w:styleId="TableGrid">
    <w:name w:val="Table Grid"/>
    <w:basedOn w:val="TableNormal"/>
    <w:rsid w:val="00FC1E7B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5284C" w:themeFill="text2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ceholderText">
    <w:name w:val="Placeholder Text"/>
    <w:basedOn w:val="DefaultParagraphFont"/>
    <w:uiPriority w:val="99"/>
    <w:semiHidden/>
    <w:rsid w:val="00552857"/>
    <w:rPr>
      <w:color w:val="808080"/>
    </w:rPr>
  </w:style>
  <w:style w:type="paragraph" w:styleId="NoSpacing">
    <w:name w:val="No Spacing"/>
    <w:uiPriority w:val="1"/>
    <w:qFormat/>
    <w:rsid w:val="008C50F9"/>
    <w:pPr>
      <w:spacing w:before="0" w:line="240" w:lineRule="auto"/>
    </w:pPr>
  </w:style>
  <w:style w:type="character" w:customStyle="1" w:styleId="ListParagraphChar">
    <w:name w:val="List Paragraph Char"/>
    <w:aliases w:val="Paragraph Lvl1 Char,Level 3 Char,List Paragraph1 Char,List Paragraph numbered Char,List Bullet indent Char,Normal text Char,Bullet Normal Char,numbered Char,FooterText Char,Paragraphe de liste1 Char,Bulletr List Paragraph Char,L Char"/>
    <w:basedOn w:val="ListNumber2Char"/>
    <w:link w:val="ListParagraph"/>
    <w:uiPriority w:val="34"/>
    <w:qFormat/>
    <w:rsid w:val="008C50F9"/>
  </w:style>
  <w:style w:type="paragraph" w:styleId="List">
    <w:name w:val="List"/>
    <w:basedOn w:val="ListParagraph"/>
    <w:uiPriority w:val="14"/>
    <w:rsid w:val="00552857"/>
    <w:pPr>
      <w:ind w:left="283" w:hanging="283"/>
    </w:pPr>
  </w:style>
  <w:style w:type="character" w:customStyle="1" w:styleId="Heading6Char">
    <w:name w:val="Heading 6 Char"/>
    <w:basedOn w:val="DefaultParagraphFont"/>
    <w:link w:val="Heading6"/>
    <w:uiPriority w:val="2"/>
    <w:rsid w:val="00A80581"/>
    <w:rPr>
      <w:rFonts w:asciiTheme="majorHAnsi" w:eastAsiaTheme="majorEastAsia" w:hAnsiTheme="majorHAnsi" w:cstheme="majorBidi"/>
      <w:color w:val="063F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rsid w:val="00A80581"/>
    <w:rPr>
      <w:rFonts w:asciiTheme="majorHAnsi" w:eastAsiaTheme="majorEastAsia" w:hAnsiTheme="majorHAnsi" w:cstheme="majorBidi"/>
      <w:i/>
      <w:iCs/>
      <w:color w:val="063F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rsid w:val="00A80581"/>
    <w:rPr>
      <w:rFonts w:asciiTheme="majorHAnsi" w:eastAsiaTheme="majorEastAsia" w:hAnsiTheme="majorHAnsi" w:cstheme="majorBidi"/>
      <w:color w:val="22417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A80581"/>
    <w:rPr>
      <w:rFonts w:asciiTheme="majorHAnsi" w:eastAsiaTheme="majorEastAsia" w:hAnsiTheme="majorHAnsi" w:cstheme="majorBidi"/>
      <w:i/>
      <w:iCs/>
      <w:color w:val="22417D" w:themeColor="text1" w:themeTint="D8"/>
      <w:sz w:val="21"/>
      <w:szCs w:val="21"/>
    </w:rPr>
  </w:style>
  <w:style w:type="paragraph" w:customStyle="1" w:styleId="TableBullets">
    <w:name w:val="Table Bullets"/>
    <w:basedOn w:val="TableText"/>
    <w:link w:val="TableBulletsChar"/>
    <w:uiPriority w:val="6"/>
    <w:qFormat/>
    <w:rsid w:val="008C50F9"/>
    <w:pPr>
      <w:numPr>
        <w:numId w:val="9"/>
      </w:numPr>
      <w:contextualSpacing/>
    </w:pPr>
  </w:style>
  <w:style w:type="character" w:customStyle="1" w:styleId="TableTextChar">
    <w:name w:val="Table Text Char"/>
    <w:basedOn w:val="DefaultParagraphFont"/>
    <w:link w:val="TableText"/>
    <w:uiPriority w:val="5"/>
    <w:rsid w:val="008C50F9"/>
    <w:rPr>
      <w:rFonts w:eastAsia="Times New Roman" w:cs="GillSans"/>
      <w:sz w:val="18"/>
      <w:szCs w:val="18"/>
      <w:lang w:eastAsia="en-AU"/>
    </w:rPr>
  </w:style>
  <w:style w:type="character" w:customStyle="1" w:styleId="TableBulletsChar">
    <w:name w:val="Table Bullets Char"/>
    <w:basedOn w:val="TableTextChar"/>
    <w:link w:val="TableBullets"/>
    <w:uiPriority w:val="6"/>
    <w:rsid w:val="008C50F9"/>
    <w:rPr>
      <w:rFonts w:eastAsia="Times New Roman" w:cs="GillSans"/>
      <w:sz w:val="18"/>
      <w:szCs w:val="18"/>
      <w:lang w:eastAsia="en-AU"/>
    </w:rPr>
  </w:style>
  <w:style w:type="paragraph" w:customStyle="1" w:styleId="TableSubtitle">
    <w:name w:val="Table Subtitle"/>
    <w:basedOn w:val="TableText"/>
    <w:link w:val="TableSubtitleChar"/>
    <w:uiPriority w:val="5"/>
    <w:qFormat/>
    <w:rsid w:val="008C50F9"/>
    <w:rPr>
      <w:color w:val="FFFFFF" w:themeColor="background1"/>
    </w:rPr>
  </w:style>
  <w:style w:type="character" w:customStyle="1" w:styleId="TableSubtitleChar">
    <w:name w:val="Table Subtitle Char"/>
    <w:basedOn w:val="TableTextChar"/>
    <w:link w:val="TableSubtitle"/>
    <w:uiPriority w:val="5"/>
    <w:rsid w:val="008C50F9"/>
    <w:rPr>
      <w:rFonts w:eastAsia="Times New Roman" w:cs="GillSans"/>
      <w:color w:val="FFFFFF" w:themeColor="background1"/>
      <w:sz w:val="18"/>
      <w:szCs w:val="18"/>
      <w:lang w:eastAsia="en-AU"/>
    </w:rPr>
  </w:style>
  <w:style w:type="paragraph" w:customStyle="1" w:styleId="TableNumbers">
    <w:name w:val="Table Numbers"/>
    <w:basedOn w:val="TableText"/>
    <w:link w:val="TableNumbersChar"/>
    <w:uiPriority w:val="6"/>
    <w:qFormat/>
    <w:rsid w:val="008C50F9"/>
    <w:pPr>
      <w:numPr>
        <w:numId w:val="8"/>
      </w:numPr>
      <w:contextualSpacing/>
    </w:pPr>
  </w:style>
  <w:style w:type="character" w:customStyle="1" w:styleId="TableNumbersChar">
    <w:name w:val="Table Numbers Char"/>
    <w:basedOn w:val="TableTextChar"/>
    <w:link w:val="TableNumbers"/>
    <w:uiPriority w:val="6"/>
    <w:rsid w:val="008C50F9"/>
    <w:rPr>
      <w:rFonts w:eastAsia="Times New Roman" w:cs="GillSans"/>
      <w:sz w:val="18"/>
      <w:szCs w:val="18"/>
      <w:lang w:eastAsia="en-AU"/>
    </w:rPr>
  </w:style>
  <w:style w:type="paragraph" w:customStyle="1" w:styleId="TableHeading1">
    <w:name w:val="Table Heading 1"/>
    <w:next w:val="Normal"/>
    <w:uiPriority w:val="2"/>
    <w:rsid w:val="00976E3A"/>
    <w:pPr>
      <w:spacing w:before="60" w:after="60" w:line="240" w:lineRule="atLeast"/>
    </w:pPr>
    <w:rPr>
      <w:rFonts w:ascii="Arial" w:eastAsia="Times New Roman" w:hAnsi="Arial" w:cs="Arial"/>
      <w:b/>
      <w:bCs/>
      <w:sz w:val="20"/>
      <w:szCs w:val="14"/>
      <w:lang w:val="en-GB" w:eastAsia="en-GB"/>
    </w:rPr>
  </w:style>
  <w:style w:type="paragraph" w:styleId="Revision">
    <w:name w:val="Revision"/>
    <w:hidden/>
    <w:uiPriority w:val="99"/>
    <w:semiHidden/>
    <w:rsid w:val="00FB5A92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CB375B"/>
    <w:rPr>
      <w:color w:val="30A1AC" w:themeColor="hyperlink"/>
      <w:u w:val="single"/>
    </w:rPr>
  </w:style>
  <w:style w:type="character" w:customStyle="1" w:styleId="ui-provider">
    <w:name w:val="ui-provider"/>
    <w:basedOn w:val="DefaultParagraphFont"/>
    <w:rsid w:val="00530DF5"/>
  </w:style>
  <w:style w:type="character" w:customStyle="1" w:styleId="cf01">
    <w:name w:val="cf01"/>
    <w:basedOn w:val="DefaultParagraphFont"/>
    <w:rsid w:val="00C264A8"/>
    <w:rPr>
      <w:rFonts w:ascii="Segoe UI" w:hAnsi="Segoe UI" w:cs="Segoe UI" w:hint="default"/>
      <w:color w:val="26262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D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oster\OneDrive%20-%20The%20Ministry%20of%20Health\Board%20Secretariat\00%20Administration\Paper%20process%202023\Board%20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0D4E3B8A5480691CAC6D2D84C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5A43-4637-485B-9648-5625CE48A949}"/>
      </w:docPartPr>
      <w:docPartBody>
        <w:p w:rsidR="006427F5" w:rsidRDefault="00EE5DED">
          <w:pPr>
            <w:pStyle w:val="4410D4E3B8A5480691CAC6D2D84CF60D"/>
          </w:pPr>
          <w:r w:rsidRPr="002F1B28">
            <w:rPr>
              <w:rStyle w:val="PlaceholderText"/>
            </w:rPr>
            <w:t>[Category]</w:t>
          </w:r>
        </w:p>
      </w:docPartBody>
    </w:docPart>
    <w:docPart>
      <w:docPartPr>
        <w:name w:val="1273C35B8BA841F38C15E427050C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2B7A-C046-45CC-AF90-56C23412D842}"/>
      </w:docPartPr>
      <w:docPartBody>
        <w:p w:rsidR="006427F5" w:rsidRDefault="00EE5DED">
          <w:pPr>
            <w:pStyle w:val="1273C35B8BA841F38C15E427050CA036"/>
          </w:pPr>
          <w:r w:rsidRPr="002F1B28">
            <w:rPr>
              <w:rStyle w:val="PlaceholderText"/>
            </w:rPr>
            <w:t>[Title]</w:t>
          </w:r>
        </w:p>
      </w:docPartBody>
    </w:docPart>
    <w:docPart>
      <w:docPartPr>
        <w:name w:val="2E15B336107F4970B02B8AD614C6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03A8-AEA9-4553-B479-CAF258D8C4F6}"/>
      </w:docPartPr>
      <w:docPartBody>
        <w:p w:rsidR="006427F5" w:rsidRDefault="00EE5DED">
          <w:pPr>
            <w:pStyle w:val="2E15B336107F4970B02B8AD614C68D96"/>
          </w:pPr>
          <w:r w:rsidRPr="00C17F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D"/>
    <w:rsid w:val="00007667"/>
    <w:rsid w:val="00010672"/>
    <w:rsid w:val="00025232"/>
    <w:rsid w:val="000A170A"/>
    <w:rsid w:val="000E6D8A"/>
    <w:rsid w:val="0016723A"/>
    <w:rsid w:val="00193A95"/>
    <w:rsid w:val="00234001"/>
    <w:rsid w:val="00281E8A"/>
    <w:rsid w:val="002C178E"/>
    <w:rsid w:val="002E71BE"/>
    <w:rsid w:val="00302661"/>
    <w:rsid w:val="00354583"/>
    <w:rsid w:val="003B4A5C"/>
    <w:rsid w:val="004A37C0"/>
    <w:rsid w:val="004F7135"/>
    <w:rsid w:val="00593CB3"/>
    <w:rsid w:val="005C72C1"/>
    <w:rsid w:val="00632D36"/>
    <w:rsid w:val="006427F5"/>
    <w:rsid w:val="00692F78"/>
    <w:rsid w:val="006E61E0"/>
    <w:rsid w:val="007238E1"/>
    <w:rsid w:val="00761CA7"/>
    <w:rsid w:val="007947E7"/>
    <w:rsid w:val="007E7E45"/>
    <w:rsid w:val="008316EB"/>
    <w:rsid w:val="00904A3A"/>
    <w:rsid w:val="00917E67"/>
    <w:rsid w:val="0092108E"/>
    <w:rsid w:val="0093254E"/>
    <w:rsid w:val="009B6544"/>
    <w:rsid w:val="009D4EE3"/>
    <w:rsid w:val="00B0162B"/>
    <w:rsid w:val="00B676B6"/>
    <w:rsid w:val="00B953BB"/>
    <w:rsid w:val="00BC114F"/>
    <w:rsid w:val="00C86F69"/>
    <w:rsid w:val="00D92631"/>
    <w:rsid w:val="00DF0062"/>
    <w:rsid w:val="00EC156B"/>
    <w:rsid w:val="00EE5DED"/>
    <w:rsid w:val="00F02B4E"/>
    <w:rsid w:val="00F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10D4E3B8A5480691CAC6D2D84CF60D">
    <w:name w:val="4410D4E3B8A5480691CAC6D2D84CF60D"/>
  </w:style>
  <w:style w:type="paragraph" w:customStyle="1" w:styleId="1273C35B8BA841F38C15E427050CA036">
    <w:name w:val="1273C35B8BA841F38C15E427050CA036"/>
  </w:style>
  <w:style w:type="paragraph" w:customStyle="1" w:styleId="2E15B336107F4970B02B8AD614C68D96">
    <w:name w:val="2E15B336107F4970B02B8AD614C68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 Whatu Ora Papers">
  <a:themeElements>
    <a:clrScheme name="Te Whatu Ora Papers">
      <a:dk1>
        <a:srgbClr val="15284C"/>
      </a:dk1>
      <a:lt1>
        <a:sysClr val="window" lastClr="FFFFFF"/>
      </a:lt1>
      <a:dk2>
        <a:srgbClr val="15284C"/>
      </a:dk2>
      <a:lt2>
        <a:srgbClr val="F2F2F2"/>
      </a:lt2>
      <a:accent1>
        <a:srgbClr val="0C818F"/>
      </a:accent1>
      <a:accent2>
        <a:srgbClr val="30A1AC"/>
      </a:accent2>
      <a:accent3>
        <a:srgbClr val="02558B"/>
      </a:accent3>
      <a:accent4>
        <a:srgbClr val="007582"/>
      </a:accent4>
      <a:accent5>
        <a:srgbClr val="FFFFFF"/>
      </a:accent5>
      <a:accent6>
        <a:srgbClr val="F6F4EC"/>
      </a:accent6>
      <a:hlink>
        <a:srgbClr val="30A1AC"/>
      </a:hlink>
      <a:folHlink>
        <a:srgbClr val="007582"/>
      </a:folHlink>
    </a:clrScheme>
    <a:fontScheme name="Te Whatu Or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8dc0d-7d40-478b-85ec-0d523ed4116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EE83E69A8564FA142B134D86D4FB1" ma:contentTypeVersion="15" ma:contentTypeDescription="Create a new document." ma:contentTypeScope="" ma:versionID="3927399bd947f8539c9439d0a56c0570">
  <xsd:schema xmlns:xsd="http://www.w3.org/2001/XMLSchema" xmlns:xs="http://www.w3.org/2001/XMLSchema" xmlns:p="http://schemas.microsoft.com/office/2006/metadata/properties" xmlns:ns2="b408dc0d-7d40-478b-85ec-0d523ed41166" xmlns:ns3="f65cebb9-6d50-4066-88b3-5d7b7a35440f" targetNamespace="http://schemas.microsoft.com/office/2006/metadata/properties" ma:root="true" ma:fieldsID="6dc356e406ed6a47b77d1cf3186548fc" ns2:_="" ns3:_="">
    <xsd:import namespace="b408dc0d-7d40-478b-85ec-0d523ed41166"/>
    <xsd:import namespace="f65cebb9-6d50-4066-88b3-5d7b7a354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dc0d-7d40-478b-85ec-0d523ed4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ebb9-6d50-4066-88b3-5d7b7a354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DA782-7D71-4597-88BC-E39F0044B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5A34F-F380-4301-B926-35281958D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9AAEF-9E2E-411B-ABBB-1E1280124B6C}">
  <ds:schemaRefs>
    <ds:schemaRef ds:uri="http://schemas.microsoft.com/office/2006/metadata/properties"/>
    <ds:schemaRef ds:uri="http://schemas.microsoft.com/office/infopath/2007/PartnerControls"/>
    <ds:schemaRef ds:uri="b408dc0d-7d40-478b-85ec-0d523ed41166"/>
  </ds:schemaRefs>
</ds:datastoreItem>
</file>

<file path=customXml/itemProps4.xml><?xml version="1.0" encoding="utf-8"?>
<ds:datastoreItem xmlns:ds="http://schemas.openxmlformats.org/officeDocument/2006/customXml" ds:itemID="{9C7F0BAB-D83B-43F1-94CF-D1904581C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8dc0d-7d40-478b-85ec-0d523ed41166"/>
    <ds:schemaRef ds:uri="f65cebb9-6d50-4066-88b3-5d7b7a354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Agenda TEMPLATE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Agenda – September 2023</vt:lpstr>
    </vt:vector>
  </TitlesOfParts>
  <Company>Ministry of Health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Public Meeting Agenda – September 2023</dc:title>
  <dc:subject/>
  <dc:creator>Catherine Foster</dc:creator>
  <cp:keywords/>
  <dc:description/>
  <cp:lastModifiedBy>Catherine Foster</cp:lastModifiedBy>
  <cp:revision>4</cp:revision>
  <cp:lastPrinted>2023-01-20T20:34:00Z</cp:lastPrinted>
  <dcterms:created xsi:type="dcterms:W3CDTF">2023-09-14T05:57:00Z</dcterms:created>
  <dcterms:modified xsi:type="dcterms:W3CDTF">2023-09-15T06:16:00Z</dcterms:modified>
  <cp:category>Te Whatu Ora | Health New Zealand Board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0x010100899EE83E69A8564FA142B134D86D4FB1</vt:lpwstr>
  </property>
  <property fmtid="{D5CDD505-2E9C-101B-9397-08002B2CF9AE}" pid="3" name="MediaServiceImageTags">
    <vt:lpwstr/>
  </property>
</Properties>
</file>